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C1" w:rsidRPr="00B62A45" w:rsidRDefault="008B69C1" w:rsidP="00177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62A45">
        <w:rPr>
          <w:rFonts w:ascii="Times New Roman CYR" w:hAnsi="Times New Roman CYR" w:cs="Times New Roman CYR"/>
          <w:sz w:val="28"/>
          <w:szCs w:val="28"/>
        </w:rPr>
        <w:t xml:space="preserve">АДМИНИСТРАЦИЯ РУЗАЕВСКОГО </w:t>
      </w:r>
    </w:p>
    <w:p w:rsidR="008B69C1" w:rsidRPr="00B62A45" w:rsidRDefault="008B69C1" w:rsidP="00177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62A45"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</w:p>
    <w:p w:rsidR="008B69C1" w:rsidRPr="00B62A45" w:rsidRDefault="008B69C1" w:rsidP="00177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62A45">
        <w:rPr>
          <w:rFonts w:ascii="Times New Roman CYR" w:hAnsi="Times New Roman CYR" w:cs="Times New Roman CYR"/>
          <w:sz w:val="28"/>
          <w:szCs w:val="28"/>
        </w:rPr>
        <w:t>РЕСПУБЛИКИ МОРДОВИЯ</w:t>
      </w:r>
    </w:p>
    <w:p w:rsidR="008B69C1" w:rsidRPr="00B62A45" w:rsidRDefault="008B69C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B69C1" w:rsidRPr="00B62A45" w:rsidRDefault="008B69C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62A45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8B69C1" w:rsidRDefault="008B69C1" w:rsidP="00C12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Pr="00CE1B99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8B69C1" w:rsidRPr="0009064C" w:rsidRDefault="008B69C1" w:rsidP="00A15B7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90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26.11.</w:t>
      </w:r>
      <w:r w:rsidRPr="0009064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9064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911</w:t>
      </w:r>
    </w:p>
    <w:p w:rsidR="008B69C1" w:rsidRPr="00CE1B99" w:rsidRDefault="008B69C1" w:rsidP="00C12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8B69C1" w:rsidRDefault="008B69C1" w:rsidP="00C1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E1B99">
        <w:rPr>
          <w:rFonts w:ascii="Times New Roman" w:hAnsi="Times New Roman" w:cs="Times New Roman"/>
          <w:sz w:val="25"/>
          <w:szCs w:val="25"/>
        </w:rPr>
        <w:t>г. Рузаевка</w:t>
      </w:r>
    </w:p>
    <w:p w:rsidR="008B69C1" w:rsidRPr="00CE1B99" w:rsidRDefault="008B69C1" w:rsidP="00C1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8B69C1" w:rsidRDefault="008B69C1" w:rsidP="00686722">
      <w:pPr>
        <w:spacing w:after="0" w:line="240" w:lineRule="auto"/>
        <w:ind w:right="3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69C1" w:rsidRPr="00686722" w:rsidRDefault="008B69C1" w:rsidP="00686722">
      <w:pPr>
        <w:spacing w:after="0" w:line="240" w:lineRule="auto"/>
        <w:ind w:right="3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722">
        <w:rPr>
          <w:rFonts w:ascii="Times New Roman" w:hAnsi="Times New Roman" w:cs="Times New Roman"/>
          <w:b/>
          <w:bCs/>
          <w:sz w:val="28"/>
          <w:szCs w:val="28"/>
        </w:rPr>
        <w:t>Об утверждении Основных направлений долговой политики Рузаевского</w:t>
      </w:r>
    </w:p>
    <w:p w:rsidR="008B69C1" w:rsidRPr="00686722" w:rsidRDefault="008B69C1" w:rsidP="00686722">
      <w:pPr>
        <w:spacing w:after="0" w:line="240" w:lineRule="auto"/>
        <w:ind w:right="33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на 2019 год и на плановый период 2020 и 2021</w:t>
      </w:r>
      <w:r w:rsidRPr="00686722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8B69C1" w:rsidRDefault="008B69C1" w:rsidP="003F56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9C1" w:rsidRDefault="008B69C1" w:rsidP="006867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9C1" w:rsidRDefault="008B69C1" w:rsidP="00DE5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22">
        <w:rPr>
          <w:rFonts w:ascii="Times New Roman" w:hAnsi="Times New Roman" w:cs="Times New Roman"/>
          <w:bCs/>
          <w:sz w:val="28"/>
          <w:szCs w:val="28"/>
        </w:rPr>
        <w:t xml:space="preserve">В целях эффективного управления муниципальным долгом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Рузаевского </w:t>
      </w:r>
      <w:r w:rsidRPr="00686722">
        <w:rPr>
          <w:rFonts w:ascii="Times New Roman" w:hAnsi="Times New Roman" w:cs="Times New Roman"/>
          <w:bCs/>
          <w:sz w:val="28"/>
          <w:szCs w:val="28"/>
        </w:rPr>
        <w:t>муниц</w:t>
      </w:r>
      <w:r w:rsidRPr="00686722">
        <w:rPr>
          <w:rFonts w:ascii="Times New Roman" w:hAnsi="Times New Roman" w:cs="Times New Roman"/>
          <w:bCs/>
          <w:sz w:val="28"/>
          <w:szCs w:val="28"/>
        </w:rPr>
        <w:t>и</w:t>
      </w:r>
      <w:r w:rsidRPr="00686722">
        <w:rPr>
          <w:rFonts w:ascii="Times New Roman" w:hAnsi="Times New Roman" w:cs="Times New Roman"/>
          <w:bCs/>
          <w:sz w:val="28"/>
          <w:szCs w:val="28"/>
        </w:rPr>
        <w:t>пального района и принятия мер по снижению долговой нагрузки,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0E660E">
        <w:rPr>
          <w:rFonts w:ascii="Times New Roman" w:hAnsi="Times New Roman" w:cs="Times New Roman"/>
          <w:bCs/>
          <w:sz w:val="28"/>
          <w:szCs w:val="28"/>
        </w:rPr>
        <w:t>дминистрация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660E">
        <w:rPr>
          <w:rFonts w:ascii="Times New Roman" w:hAnsi="Times New Roman" w:cs="Times New Roman"/>
          <w:bCs/>
          <w:sz w:val="28"/>
          <w:szCs w:val="28"/>
        </w:rPr>
        <w:t>Р</w:t>
      </w:r>
      <w:r w:rsidRPr="000E660E">
        <w:rPr>
          <w:rFonts w:ascii="Times New Roman" w:hAnsi="Times New Roman" w:cs="Times New Roman"/>
          <w:bCs/>
          <w:sz w:val="28"/>
          <w:szCs w:val="28"/>
        </w:rPr>
        <w:t>у</w:t>
      </w:r>
      <w:r w:rsidRPr="000E660E">
        <w:rPr>
          <w:rFonts w:ascii="Times New Roman" w:hAnsi="Times New Roman" w:cs="Times New Roman"/>
          <w:bCs/>
          <w:sz w:val="28"/>
          <w:szCs w:val="28"/>
        </w:rPr>
        <w:t xml:space="preserve">заевского муниципального района </w:t>
      </w:r>
      <w:r w:rsidRPr="000E660E">
        <w:rPr>
          <w:rFonts w:ascii="Times New Roman" w:hAnsi="Times New Roman" w:cs="Times New Roman"/>
          <w:b/>
          <w:bCs/>
          <w:sz w:val="28"/>
          <w:szCs w:val="28"/>
        </w:rPr>
        <w:t>п о с т а н о в л я е т</w:t>
      </w:r>
      <w:r w:rsidRPr="000E660E">
        <w:rPr>
          <w:rFonts w:ascii="Times New Roman" w:hAnsi="Times New Roman" w:cs="Times New Roman"/>
          <w:sz w:val="28"/>
          <w:szCs w:val="28"/>
        </w:rPr>
        <w:t>:</w:t>
      </w:r>
    </w:p>
    <w:p w:rsidR="008B69C1" w:rsidRPr="00686722" w:rsidRDefault="008B69C1" w:rsidP="00DE5A6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  <w:r w:rsidRPr="00686722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hyperlink w:anchor="sub_1000" w:history="1">
        <w:r w:rsidRPr="00686722">
          <w:rPr>
            <w:rFonts w:ascii="Times New Roman" w:hAnsi="Times New Roman"/>
            <w:bCs/>
            <w:sz w:val="28"/>
            <w:szCs w:val="28"/>
          </w:rPr>
          <w:t>Основные направления</w:t>
        </w:r>
      </w:hyperlink>
      <w:r w:rsidRPr="00686722">
        <w:rPr>
          <w:rFonts w:ascii="Times New Roman" w:hAnsi="Times New Roman" w:cs="Times New Roman"/>
          <w:bCs/>
          <w:sz w:val="28"/>
          <w:szCs w:val="28"/>
        </w:rPr>
        <w:t xml:space="preserve"> долговой политики </w:t>
      </w:r>
      <w:r>
        <w:rPr>
          <w:rFonts w:ascii="Times New Roman" w:hAnsi="Times New Roman" w:cs="Times New Roman"/>
          <w:bCs/>
          <w:sz w:val="28"/>
          <w:szCs w:val="28"/>
        </w:rPr>
        <w:t>Рузаевского</w:t>
      </w:r>
      <w:r w:rsidRPr="0068672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муниципального района на 2019 год и на плановый период 2020 и 2021</w:t>
      </w:r>
      <w:r w:rsidRPr="00686722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Pr="00686722">
        <w:rPr>
          <w:rFonts w:ascii="Times New Roman" w:hAnsi="Times New Roman" w:cs="Times New Roman"/>
          <w:bCs/>
          <w:sz w:val="28"/>
          <w:szCs w:val="28"/>
        </w:rPr>
        <w:t xml:space="preserve"> (прилагаются).</w:t>
      </w:r>
    </w:p>
    <w:bookmarkEnd w:id="0"/>
    <w:p w:rsidR="008B69C1" w:rsidRPr="00686722" w:rsidRDefault="008B69C1" w:rsidP="00DE5A6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9267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9267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силу со дня его подписания и подлежит официальному опубликованию на официальном сайте органов местного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9267F">
        <w:rPr>
          <w:rFonts w:ascii="Times New Roman" w:hAnsi="Times New Roman" w:cs="Times New Roman"/>
          <w:sz w:val="28"/>
          <w:szCs w:val="28"/>
        </w:rPr>
        <w:t xml:space="preserve">самоуправления Рузаевского муниципального района в сети «Интернет» по адресу: </w:t>
      </w:r>
      <w:r w:rsidRPr="0029267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9267F">
        <w:rPr>
          <w:rFonts w:ascii="Times New Roman" w:hAnsi="Times New Roman" w:cs="Times New Roman"/>
          <w:sz w:val="28"/>
          <w:szCs w:val="28"/>
        </w:rPr>
        <w:t>.</w:t>
      </w:r>
      <w:r w:rsidRPr="0029267F">
        <w:rPr>
          <w:rFonts w:ascii="Times New Roman" w:hAnsi="Times New Roman" w:cs="Times New Roman"/>
          <w:sz w:val="28"/>
          <w:szCs w:val="28"/>
          <w:lang w:val="en-US"/>
        </w:rPr>
        <w:t>ruzaevka</w:t>
      </w:r>
      <w:r w:rsidRPr="0029267F">
        <w:rPr>
          <w:rFonts w:ascii="Times New Roman" w:hAnsi="Times New Roman" w:cs="Times New Roman"/>
          <w:sz w:val="28"/>
          <w:szCs w:val="28"/>
        </w:rPr>
        <w:t>-</w:t>
      </w:r>
      <w:r w:rsidRPr="0029267F">
        <w:rPr>
          <w:rFonts w:ascii="Times New Roman" w:hAnsi="Times New Roman" w:cs="Times New Roman"/>
          <w:sz w:val="28"/>
          <w:szCs w:val="28"/>
          <w:lang w:val="en-US"/>
        </w:rPr>
        <w:t>rm</w:t>
      </w:r>
      <w:r w:rsidRPr="0029267F">
        <w:rPr>
          <w:rFonts w:ascii="Times New Roman" w:hAnsi="Times New Roman" w:cs="Times New Roman"/>
          <w:sz w:val="28"/>
          <w:szCs w:val="28"/>
        </w:rPr>
        <w:t>.</w:t>
      </w:r>
      <w:r w:rsidRPr="0029267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B69C1" w:rsidRDefault="008B69C1" w:rsidP="0068672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B69C1" w:rsidRDefault="008B69C1" w:rsidP="0068672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B69C1" w:rsidRPr="00DE5A6D" w:rsidRDefault="008B69C1" w:rsidP="0068672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B69C1" w:rsidRPr="00DE5A6D" w:rsidRDefault="008B69C1" w:rsidP="00686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A6D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A6D">
        <w:rPr>
          <w:rFonts w:ascii="Times New Roman" w:hAnsi="Times New Roman" w:cs="Times New Roman"/>
          <w:sz w:val="28"/>
          <w:szCs w:val="28"/>
        </w:rPr>
        <w:t>Главы Рузаевского</w:t>
      </w:r>
    </w:p>
    <w:p w:rsidR="008B69C1" w:rsidRPr="00DE5A6D" w:rsidRDefault="008B69C1" w:rsidP="006867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5A6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E5A6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DE5A6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DE5A6D">
        <w:rPr>
          <w:rFonts w:ascii="Times New Roman" w:hAnsi="Times New Roman" w:cs="Times New Roman"/>
          <w:sz w:val="28"/>
          <w:szCs w:val="28"/>
        </w:rPr>
        <w:tab/>
      </w:r>
      <w:r w:rsidRPr="00DE5A6D">
        <w:rPr>
          <w:rFonts w:ascii="Times New Roman" w:hAnsi="Times New Roman" w:cs="Times New Roman"/>
          <w:sz w:val="28"/>
          <w:szCs w:val="28"/>
        </w:rPr>
        <w:tab/>
      </w:r>
      <w:r w:rsidRPr="00DE5A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5A6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5A6D">
        <w:rPr>
          <w:rFonts w:ascii="Times New Roman" w:hAnsi="Times New Roman" w:cs="Times New Roman"/>
          <w:sz w:val="28"/>
          <w:szCs w:val="28"/>
        </w:rPr>
        <w:t>С.В. Горшков</w:t>
      </w:r>
    </w:p>
    <w:p w:rsidR="008B69C1" w:rsidRDefault="008B69C1" w:rsidP="00283091">
      <w:pPr>
        <w:pStyle w:val="Heading1"/>
        <w:spacing w:before="0" w:after="0" w:line="240" w:lineRule="auto"/>
        <w:ind w:left="6804"/>
        <w:rPr>
          <w:rFonts w:ascii="Times New Roman" w:hAnsi="Times New Roman" w:cs="Times New Roman"/>
          <w:b w:val="0"/>
          <w:kern w:val="0"/>
          <w:sz w:val="28"/>
          <w:szCs w:val="28"/>
        </w:rPr>
      </w:pPr>
      <w:bookmarkStart w:id="1" w:name="sub_1000"/>
      <w:r>
        <w:rPr>
          <w:rFonts w:ascii="Times New Roman" w:hAnsi="Times New Roman" w:cs="Times New Roman"/>
          <w:b w:val="0"/>
          <w:sz w:val="28"/>
          <w:szCs w:val="28"/>
        </w:rPr>
        <w:br w:type="page"/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Утвержден</w:t>
      </w:r>
    </w:p>
    <w:p w:rsidR="008B69C1" w:rsidRDefault="008B69C1" w:rsidP="00283091">
      <w:pPr>
        <w:pStyle w:val="Heading1"/>
        <w:spacing w:before="0" w:after="0" w:line="240" w:lineRule="auto"/>
        <w:ind w:left="6096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283091">
        <w:rPr>
          <w:rFonts w:ascii="Times New Roman" w:hAnsi="Times New Roman" w:cs="Times New Roman"/>
          <w:b w:val="0"/>
          <w:kern w:val="0"/>
          <w:sz w:val="28"/>
          <w:szCs w:val="28"/>
        </w:rPr>
        <w:t>постановлением администрации</w:t>
      </w:r>
    </w:p>
    <w:p w:rsidR="008B69C1" w:rsidRPr="00283091" w:rsidRDefault="008B69C1" w:rsidP="00283091">
      <w:pPr>
        <w:pStyle w:val="Heading1"/>
        <w:spacing w:before="0" w:after="0" w:line="240" w:lineRule="auto"/>
        <w:ind w:left="6096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283091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Рузаевского муниципального района от 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26.11.2018 г. №  911</w:t>
      </w:r>
    </w:p>
    <w:p w:rsidR="008B69C1" w:rsidRDefault="008B69C1" w:rsidP="00686722">
      <w:pPr>
        <w:pStyle w:val="Heading1"/>
        <w:spacing w:before="0" w:after="0" w:line="240" w:lineRule="auto"/>
        <w:ind w:firstLine="709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8B69C1" w:rsidRDefault="008B69C1" w:rsidP="00686722">
      <w:pPr>
        <w:pStyle w:val="Heading1"/>
        <w:spacing w:before="0" w:after="0" w:line="240" w:lineRule="auto"/>
        <w:ind w:firstLine="709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8B69C1" w:rsidRDefault="008B69C1" w:rsidP="00283091">
      <w:pPr>
        <w:pStyle w:val="Heading1"/>
        <w:spacing w:before="0" w:after="0" w:line="240" w:lineRule="auto"/>
        <w:ind w:firstLine="709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283091">
        <w:rPr>
          <w:rFonts w:ascii="Times New Roman" w:hAnsi="Times New Roman" w:cs="Times New Roman"/>
          <w:kern w:val="0"/>
          <w:sz w:val="28"/>
          <w:szCs w:val="28"/>
        </w:rPr>
        <w:t>Основные направления</w:t>
      </w:r>
      <w:r w:rsidRPr="00283091">
        <w:rPr>
          <w:rFonts w:ascii="Times New Roman" w:hAnsi="Times New Roman" w:cs="Times New Roman"/>
          <w:kern w:val="0"/>
          <w:sz w:val="28"/>
          <w:szCs w:val="28"/>
        </w:rPr>
        <w:br/>
        <w:t>долговой политики Рузаевского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муниципального района на 2019</w:t>
      </w:r>
      <w:r w:rsidRPr="00283091">
        <w:rPr>
          <w:rFonts w:ascii="Times New Roman" w:hAnsi="Times New Roman" w:cs="Times New Roman"/>
          <w:kern w:val="0"/>
          <w:sz w:val="28"/>
          <w:szCs w:val="28"/>
        </w:rPr>
        <w:t xml:space="preserve"> год и на</w:t>
      </w:r>
    </w:p>
    <w:p w:rsidR="008B69C1" w:rsidRPr="00283091" w:rsidRDefault="008B69C1" w:rsidP="00283091">
      <w:pPr>
        <w:pStyle w:val="Heading1"/>
        <w:spacing w:before="0" w:after="0" w:line="240" w:lineRule="auto"/>
        <w:ind w:firstLine="709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плановый период 2020 и 2021</w:t>
      </w:r>
      <w:r w:rsidRPr="00283091">
        <w:rPr>
          <w:rFonts w:ascii="Times New Roman" w:hAnsi="Times New Roman" w:cs="Times New Roman"/>
          <w:kern w:val="0"/>
          <w:sz w:val="28"/>
          <w:szCs w:val="28"/>
        </w:rPr>
        <w:t xml:space="preserve"> годов</w:t>
      </w:r>
      <w:r w:rsidRPr="00283091">
        <w:rPr>
          <w:rFonts w:ascii="Times New Roman" w:hAnsi="Times New Roman" w:cs="Times New Roman"/>
          <w:kern w:val="0"/>
          <w:sz w:val="28"/>
          <w:szCs w:val="28"/>
        </w:rPr>
        <w:br/>
      </w:r>
    </w:p>
    <w:bookmarkEnd w:id="1"/>
    <w:p w:rsidR="008B69C1" w:rsidRDefault="008B69C1" w:rsidP="00FE5AF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1859">
        <w:rPr>
          <w:rFonts w:ascii="Times New Roman" w:hAnsi="Times New Roman" w:cs="Times New Roman"/>
          <w:bCs/>
          <w:sz w:val="28"/>
          <w:szCs w:val="28"/>
        </w:rPr>
        <w:t>Основные напра</w:t>
      </w:r>
      <w:r>
        <w:rPr>
          <w:rFonts w:ascii="Times New Roman" w:hAnsi="Times New Roman" w:cs="Times New Roman"/>
          <w:bCs/>
          <w:sz w:val="28"/>
          <w:szCs w:val="28"/>
        </w:rPr>
        <w:t>вления долговой политики на 2019 год и на плановый период 2020 и 2021</w:t>
      </w:r>
      <w:r w:rsidRPr="00091859">
        <w:rPr>
          <w:rFonts w:ascii="Times New Roman" w:hAnsi="Times New Roman" w:cs="Times New Roman"/>
          <w:bCs/>
          <w:sz w:val="28"/>
          <w:szCs w:val="28"/>
        </w:rPr>
        <w:t xml:space="preserve"> годов определяют приоритеты долговой политики при составлении проекта </w:t>
      </w:r>
      <w:r>
        <w:rPr>
          <w:rFonts w:ascii="Times New Roman" w:hAnsi="Times New Roman" w:cs="Times New Roman"/>
          <w:bCs/>
          <w:sz w:val="28"/>
          <w:szCs w:val="28"/>
        </w:rPr>
        <w:t>бюджета Рузаевского муниципального района на 2019 год и на плановый период 2020 и 2021</w:t>
      </w:r>
      <w:r w:rsidRPr="00091859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- проект бюджета на 2019 - 2021</w:t>
      </w:r>
      <w:r w:rsidRPr="00091859">
        <w:rPr>
          <w:rFonts w:ascii="Times New Roman" w:hAnsi="Times New Roman" w:cs="Times New Roman"/>
          <w:bCs/>
          <w:sz w:val="28"/>
          <w:szCs w:val="28"/>
        </w:rPr>
        <w:t> годы).</w:t>
      </w:r>
    </w:p>
    <w:p w:rsidR="008B69C1" w:rsidRPr="00686722" w:rsidRDefault="008B69C1" w:rsidP="002658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722">
        <w:rPr>
          <w:rFonts w:ascii="Times New Roman" w:hAnsi="Times New Roman" w:cs="Times New Roman"/>
          <w:bCs/>
          <w:sz w:val="28"/>
          <w:szCs w:val="28"/>
        </w:rPr>
        <w:t xml:space="preserve">При подготовке Основных направлений долговой политики были учтены положения </w:t>
      </w:r>
      <w:hyperlink r:id="rId5" w:history="1">
        <w:r w:rsidRPr="00686722">
          <w:rPr>
            <w:rFonts w:ascii="Times New Roman" w:hAnsi="Times New Roman"/>
            <w:bCs/>
            <w:sz w:val="28"/>
            <w:szCs w:val="28"/>
          </w:rPr>
          <w:t>Муниципальной программы</w:t>
        </w:r>
      </w:hyperlink>
      <w:r w:rsidRPr="00686722">
        <w:rPr>
          <w:rFonts w:ascii="Times New Roman" w:hAnsi="Times New Roman" w:cs="Times New Roman"/>
          <w:bCs/>
          <w:sz w:val="28"/>
          <w:szCs w:val="28"/>
        </w:rPr>
        <w:t xml:space="preserve"> повышения эффективности управления муниципальными финансами в </w:t>
      </w:r>
      <w:r>
        <w:rPr>
          <w:rFonts w:ascii="Times New Roman" w:hAnsi="Times New Roman" w:cs="Times New Roman"/>
          <w:bCs/>
          <w:sz w:val="28"/>
          <w:szCs w:val="28"/>
        </w:rPr>
        <w:t>Рузаевском</w:t>
      </w:r>
      <w:r w:rsidRPr="00686722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</w:t>
      </w:r>
      <w:r w:rsidRPr="0093245D">
        <w:rPr>
          <w:rFonts w:ascii="Times New Roman" w:hAnsi="Times New Roman" w:cs="Times New Roman"/>
          <w:bCs/>
          <w:sz w:val="28"/>
          <w:szCs w:val="28"/>
        </w:rPr>
        <w:t>на период до 2021</w:t>
      </w:r>
      <w:r w:rsidRPr="00686722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8B69C1" w:rsidRPr="00686722" w:rsidRDefault="008B69C1" w:rsidP="0028309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B69C1" w:rsidRPr="00283091" w:rsidRDefault="008B69C1" w:rsidP="00283091">
      <w:pPr>
        <w:pStyle w:val="Heading1"/>
        <w:spacing w:before="0" w:after="0" w:line="240" w:lineRule="auto"/>
        <w:ind w:firstLine="709"/>
        <w:jc w:val="center"/>
        <w:rPr>
          <w:rFonts w:ascii="Times New Roman" w:hAnsi="Times New Roman" w:cs="Times New Roman"/>
          <w:kern w:val="0"/>
          <w:sz w:val="28"/>
          <w:szCs w:val="28"/>
        </w:rPr>
      </w:pPr>
      <w:bookmarkStart w:id="2" w:name="sub_100"/>
      <w:r w:rsidRPr="00283091">
        <w:rPr>
          <w:rFonts w:ascii="Times New Roman" w:hAnsi="Times New Roman" w:cs="Times New Roman"/>
          <w:kern w:val="0"/>
          <w:sz w:val="28"/>
          <w:szCs w:val="28"/>
        </w:rPr>
        <w:t>Текущее состояние муниципального долга</w:t>
      </w:r>
    </w:p>
    <w:bookmarkEnd w:id="2"/>
    <w:p w:rsidR="008B69C1" w:rsidRPr="00686722" w:rsidRDefault="008B69C1" w:rsidP="0028309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B69C1" w:rsidRPr="00E814A6" w:rsidRDefault="008B69C1" w:rsidP="002658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4A6">
        <w:rPr>
          <w:rFonts w:ascii="Times New Roman" w:hAnsi="Times New Roman" w:cs="Times New Roman"/>
          <w:bCs/>
          <w:sz w:val="28"/>
          <w:szCs w:val="28"/>
        </w:rPr>
        <w:t>По результатам исполнения бюджета Рузаевского муниципального района (далее - бюджет района) за 2017 год можно констатировать сохранение тенденции, не способствующей достижению сбалансированности бюджета района.</w:t>
      </w:r>
    </w:p>
    <w:p w:rsidR="008B69C1" w:rsidRPr="00E814A6" w:rsidRDefault="008B69C1" w:rsidP="002658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4A6">
        <w:rPr>
          <w:rFonts w:ascii="Times New Roman" w:hAnsi="Times New Roman" w:cs="Times New Roman"/>
          <w:bCs/>
          <w:sz w:val="28"/>
          <w:szCs w:val="28"/>
        </w:rPr>
        <w:t>Основной объем в структуре долга занимают бюджетные кредиты, полученные из республиканского бюджета.</w:t>
      </w:r>
    </w:p>
    <w:p w:rsidR="008B69C1" w:rsidRPr="00686722" w:rsidRDefault="008B69C1" w:rsidP="002658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4A6">
        <w:rPr>
          <w:rFonts w:ascii="Times New Roman" w:hAnsi="Times New Roman" w:cs="Times New Roman"/>
          <w:bCs/>
          <w:sz w:val="28"/>
          <w:szCs w:val="28"/>
        </w:rPr>
        <w:t>Позитивной тенденцией за прошедший 2017 год стало уменьшение объема муниципального долга на 1000,0 тыс. рублей.</w:t>
      </w:r>
    </w:p>
    <w:p w:rsidR="008B69C1" w:rsidRPr="00686722" w:rsidRDefault="008B69C1" w:rsidP="0028309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B69C1" w:rsidRPr="00283091" w:rsidRDefault="008B69C1" w:rsidP="00283091">
      <w:pPr>
        <w:pStyle w:val="Heading1"/>
        <w:spacing w:before="0" w:after="0" w:line="240" w:lineRule="auto"/>
        <w:ind w:firstLine="709"/>
        <w:jc w:val="center"/>
        <w:rPr>
          <w:rFonts w:ascii="Times New Roman" w:hAnsi="Times New Roman" w:cs="Times New Roman"/>
          <w:kern w:val="0"/>
          <w:sz w:val="28"/>
          <w:szCs w:val="28"/>
        </w:rPr>
      </w:pPr>
      <w:bookmarkStart w:id="3" w:name="sub_200"/>
      <w:r w:rsidRPr="00283091">
        <w:rPr>
          <w:rFonts w:ascii="Times New Roman" w:hAnsi="Times New Roman" w:cs="Times New Roman"/>
          <w:kern w:val="0"/>
          <w:sz w:val="28"/>
          <w:szCs w:val="28"/>
        </w:rPr>
        <w:t xml:space="preserve">Цели и </w:t>
      </w:r>
      <w:r>
        <w:rPr>
          <w:rFonts w:ascii="Times New Roman" w:hAnsi="Times New Roman" w:cs="Times New Roman"/>
          <w:kern w:val="0"/>
          <w:sz w:val="28"/>
          <w:szCs w:val="28"/>
        </w:rPr>
        <w:t>задачи долговой политики на 2019 - 2021</w:t>
      </w:r>
      <w:r w:rsidRPr="00283091">
        <w:rPr>
          <w:rFonts w:ascii="Times New Roman" w:hAnsi="Times New Roman" w:cs="Times New Roman"/>
          <w:kern w:val="0"/>
          <w:sz w:val="28"/>
          <w:szCs w:val="28"/>
        </w:rPr>
        <w:t> годы</w:t>
      </w:r>
    </w:p>
    <w:bookmarkEnd w:id="3"/>
    <w:p w:rsidR="008B69C1" w:rsidRPr="00686722" w:rsidRDefault="008B69C1" w:rsidP="0028309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B69C1" w:rsidRDefault="008B69C1" w:rsidP="002658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AF6">
        <w:rPr>
          <w:rFonts w:ascii="Times New Roman" w:hAnsi="Times New Roman" w:cs="Times New Roman"/>
          <w:bCs/>
          <w:sz w:val="28"/>
          <w:szCs w:val="28"/>
        </w:rPr>
        <w:t xml:space="preserve">Реализация долговой политики </w:t>
      </w:r>
      <w:r>
        <w:rPr>
          <w:rFonts w:ascii="Times New Roman" w:hAnsi="Times New Roman" w:cs="Times New Roman"/>
          <w:bCs/>
          <w:sz w:val="28"/>
          <w:szCs w:val="28"/>
        </w:rPr>
        <w:t>Рузаевского</w:t>
      </w:r>
      <w:r w:rsidRPr="0068672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FE5AF6">
        <w:rPr>
          <w:rFonts w:ascii="Times New Roman" w:hAnsi="Times New Roman" w:cs="Times New Roman"/>
          <w:bCs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Cs/>
          <w:sz w:val="28"/>
          <w:szCs w:val="28"/>
        </w:rPr>
        <w:t>9 - 2021</w:t>
      </w:r>
      <w:r w:rsidRPr="00FE5AF6">
        <w:rPr>
          <w:rFonts w:ascii="Times New Roman" w:hAnsi="Times New Roman" w:cs="Times New Roman"/>
          <w:bCs/>
          <w:sz w:val="28"/>
          <w:szCs w:val="28"/>
        </w:rPr>
        <w:t xml:space="preserve"> годах будет осуществляться в соответствии со следующими целями:</w:t>
      </w:r>
    </w:p>
    <w:p w:rsidR="008B69C1" w:rsidRDefault="008B69C1" w:rsidP="002658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F92">
        <w:rPr>
          <w:rFonts w:ascii="Times New Roman" w:hAnsi="Times New Roman" w:cs="Times New Roman"/>
          <w:bCs/>
          <w:sz w:val="28"/>
          <w:szCs w:val="28"/>
        </w:rPr>
        <w:t xml:space="preserve">обеспечение исполнения долговых обязательств в полном объеме и в установленные сроки; </w:t>
      </w:r>
    </w:p>
    <w:p w:rsidR="008B69C1" w:rsidRDefault="008B69C1" w:rsidP="002658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722">
        <w:rPr>
          <w:rFonts w:ascii="Times New Roman" w:hAnsi="Times New Roman" w:cs="Times New Roman"/>
          <w:bCs/>
          <w:sz w:val="28"/>
          <w:szCs w:val="28"/>
        </w:rPr>
        <w:t>недопущение рисков возникновения кризисных ситуаций при исполнении бюджета района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B69C1" w:rsidRDefault="008B69C1" w:rsidP="002658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722">
        <w:rPr>
          <w:rFonts w:ascii="Times New Roman" w:hAnsi="Times New Roman" w:cs="Times New Roman"/>
          <w:bCs/>
          <w:sz w:val="28"/>
          <w:szCs w:val="28"/>
        </w:rPr>
        <w:t>оптимизация структуры муниципального долга по видам и срокам муниципальных заимствований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B69C1" w:rsidRDefault="008B69C1" w:rsidP="002658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722">
        <w:rPr>
          <w:rFonts w:ascii="Times New Roman" w:hAnsi="Times New Roman" w:cs="Times New Roman"/>
          <w:bCs/>
          <w:sz w:val="28"/>
          <w:szCs w:val="28"/>
        </w:rPr>
        <w:t xml:space="preserve">минимизация стоимости муниципальных заимствований </w:t>
      </w:r>
      <w:r>
        <w:rPr>
          <w:rFonts w:ascii="Times New Roman" w:hAnsi="Times New Roman" w:cs="Times New Roman"/>
          <w:bCs/>
          <w:sz w:val="28"/>
          <w:szCs w:val="28"/>
        </w:rPr>
        <w:t>Рузаевского</w:t>
      </w:r>
      <w:r w:rsidRPr="0068672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B69C1" w:rsidRDefault="008B69C1" w:rsidP="002658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722">
        <w:rPr>
          <w:rFonts w:ascii="Times New Roman" w:hAnsi="Times New Roman" w:cs="Times New Roman"/>
          <w:bCs/>
          <w:sz w:val="28"/>
          <w:szCs w:val="28"/>
        </w:rPr>
        <w:t xml:space="preserve">соблюдение ограничений, установленных </w:t>
      </w:r>
      <w:hyperlink r:id="rId6" w:history="1">
        <w:r w:rsidRPr="00686722">
          <w:rPr>
            <w:rFonts w:ascii="Times New Roman" w:hAnsi="Times New Roman"/>
            <w:bCs/>
            <w:sz w:val="28"/>
            <w:szCs w:val="28"/>
          </w:rPr>
          <w:t>Бюджетным кодексом</w:t>
        </w:r>
      </w:hyperlink>
      <w:r w:rsidRPr="0068672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8B69C1" w:rsidRDefault="008B69C1" w:rsidP="00EE63A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3A8">
        <w:rPr>
          <w:rFonts w:ascii="Times New Roman" w:hAnsi="Times New Roman" w:cs="Times New Roman"/>
          <w:bCs/>
          <w:sz w:val="28"/>
          <w:szCs w:val="28"/>
        </w:rPr>
        <w:t>Задачи долговой политики Рузаевского муниципального района:</w:t>
      </w:r>
    </w:p>
    <w:p w:rsidR="008B69C1" w:rsidRDefault="008B69C1" w:rsidP="00EE05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53E">
        <w:rPr>
          <w:rFonts w:ascii="Times New Roman" w:hAnsi="Times New Roman" w:cs="Times New Roman"/>
          <w:bCs/>
          <w:sz w:val="28"/>
          <w:szCs w:val="28"/>
        </w:rPr>
        <w:t>осуществление контроля за показателями долговой устойчивости, предусмотренными Бюджетным кодексом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B69C1" w:rsidRPr="00EE63A8" w:rsidRDefault="008B69C1" w:rsidP="00EE05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3A8">
        <w:rPr>
          <w:rFonts w:ascii="Times New Roman" w:hAnsi="Times New Roman" w:cs="Times New Roman"/>
          <w:bCs/>
          <w:sz w:val="28"/>
          <w:szCs w:val="28"/>
        </w:rPr>
        <w:t>осуществление учета и регистрации долговых обязательств Рузаевского муниципального района своевременно и в полном объеме в Муниципальной долговой книге Рузаевского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B69C1" w:rsidRPr="00686722" w:rsidRDefault="008B69C1" w:rsidP="00EE05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722">
        <w:rPr>
          <w:rFonts w:ascii="Times New Roman" w:hAnsi="Times New Roman" w:cs="Times New Roman"/>
          <w:bCs/>
          <w:sz w:val="28"/>
          <w:szCs w:val="28"/>
        </w:rPr>
        <w:t xml:space="preserve">Достижению поставленных целей и задач должна способствовать реализация мероприятий Программы оздоровления муниципальных финансов </w:t>
      </w:r>
      <w:r>
        <w:rPr>
          <w:rFonts w:ascii="Times New Roman" w:hAnsi="Times New Roman" w:cs="Times New Roman"/>
          <w:bCs/>
          <w:sz w:val="28"/>
          <w:szCs w:val="28"/>
        </w:rPr>
        <w:t>Рузаевского</w:t>
      </w:r>
      <w:r w:rsidRPr="0068672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и муниципальных финансов поселений </w:t>
      </w:r>
      <w:r>
        <w:rPr>
          <w:rFonts w:ascii="Times New Roman" w:hAnsi="Times New Roman" w:cs="Times New Roman"/>
          <w:bCs/>
          <w:sz w:val="28"/>
          <w:szCs w:val="28"/>
        </w:rPr>
        <w:t>Рузаевского</w:t>
      </w:r>
      <w:r w:rsidRPr="0068672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E814A6">
        <w:rPr>
          <w:rFonts w:ascii="Times New Roman" w:hAnsi="Times New Roman" w:cs="Times New Roman"/>
          <w:bCs/>
          <w:sz w:val="28"/>
          <w:szCs w:val="28"/>
        </w:rPr>
        <w:t>на 2018 – 2020 годы</w:t>
      </w:r>
      <w:r w:rsidRPr="00686722">
        <w:rPr>
          <w:rFonts w:ascii="Times New Roman" w:hAnsi="Times New Roman" w:cs="Times New Roman"/>
          <w:bCs/>
          <w:sz w:val="28"/>
          <w:szCs w:val="28"/>
        </w:rPr>
        <w:t xml:space="preserve"> (план мероприятий по оздоровлению муниципальных финансов </w:t>
      </w:r>
      <w:r>
        <w:rPr>
          <w:rFonts w:ascii="Times New Roman" w:hAnsi="Times New Roman" w:cs="Times New Roman"/>
          <w:bCs/>
          <w:sz w:val="28"/>
          <w:szCs w:val="28"/>
        </w:rPr>
        <w:t>Рузаевского</w:t>
      </w:r>
      <w:r w:rsidRPr="0068672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района).</w:t>
      </w:r>
    </w:p>
    <w:p w:rsidR="008B69C1" w:rsidRPr="00686722" w:rsidRDefault="008B69C1" w:rsidP="0028309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B69C1" w:rsidRPr="00283091" w:rsidRDefault="008B69C1" w:rsidP="00283091">
      <w:pPr>
        <w:pStyle w:val="Heading1"/>
        <w:spacing w:before="0" w:after="0" w:line="240" w:lineRule="auto"/>
        <w:ind w:firstLine="709"/>
        <w:jc w:val="center"/>
        <w:rPr>
          <w:rFonts w:ascii="Times New Roman" w:hAnsi="Times New Roman" w:cs="Times New Roman"/>
          <w:kern w:val="0"/>
          <w:sz w:val="28"/>
          <w:szCs w:val="28"/>
        </w:rPr>
      </w:pPr>
      <w:bookmarkStart w:id="4" w:name="sub_300"/>
      <w:r w:rsidRPr="00283091">
        <w:rPr>
          <w:rFonts w:ascii="Times New Roman" w:hAnsi="Times New Roman" w:cs="Times New Roman"/>
          <w:kern w:val="0"/>
          <w:sz w:val="28"/>
          <w:szCs w:val="28"/>
        </w:rPr>
        <w:t>Меры для достижения цели и реализации задач долговой политики</w:t>
      </w:r>
    </w:p>
    <w:bookmarkEnd w:id="4"/>
    <w:p w:rsidR="008B69C1" w:rsidRPr="00686722" w:rsidRDefault="008B69C1" w:rsidP="0028309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B69C1" w:rsidRDefault="008B69C1" w:rsidP="00EE05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722">
        <w:rPr>
          <w:rFonts w:ascii="Times New Roman" w:hAnsi="Times New Roman" w:cs="Times New Roman"/>
          <w:bCs/>
          <w:sz w:val="28"/>
          <w:szCs w:val="28"/>
        </w:rPr>
        <w:t xml:space="preserve">Для достижения цели и реализации задач долговой политики необходимо поддерживать объем и структуру муниципального долга на уровне, исключающем неисполнение долговых обязательств, обеспечивать своевременность расчетов по долговым обязательствам и не допускать возникновения просроченной задолженности, проводить мониторинг и оценку потенциальных рисков, возникающих при осуществлении заимствований, осуществлять управление потенциальными рисками (выявление, контроль, оценка) и принимать меры по минимизации возможных потерь, связанных с долговыми рисками. </w:t>
      </w:r>
    </w:p>
    <w:p w:rsidR="008B69C1" w:rsidRPr="00686722" w:rsidRDefault="008B69C1" w:rsidP="00EE05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722">
        <w:rPr>
          <w:rFonts w:ascii="Times New Roman" w:hAnsi="Times New Roman" w:cs="Times New Roman"/>
          <w:bCs/>
          <w:sz w:val="28"/>
          <w:szCs w:val="28"/>
        </w:rPr>
        <w:t>Для эффективного проведения долговой политики должны быть приняты следующие меры:</w:t>
      </w:r>
    </w:p>
    <w:p w:rsidR="008B69C1" w:rsidRPr="00686722" w:rsidRDefault="008B69C1" w:rsidP="00EE05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722">
        <w:rPr>
          <w:rFonts w:ascii="Times New Roman" w:hAnsi="Times New Roman" w:cs="Times New Roman"/>
          <w:bCs/>
          <w:sz w:val="28"/>
          <w:szCs w:val="28"/>
        </w:rPr>
        <w:t>1) повышение доходов и сокращение расходов с целью снижения дефицита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686722">
        <w:rPr>
          <w:rFonts w:ascii="Times New Roman" w:hAnsi="Times New Roman" w:cs="Times New Roman"/>
          <w:bCs/>
          <w:sz w:val="28"/>
          <w:szCs w:val="28"/>
        </w:rPr>
        <w:t>;</w:t>
      </w:r>
    </w:p>
    <w:p w:rsidR="008B69C1" w:rsidRPr="00686722" w:rsidRDefault="008B69C1" w:rsidP="00EE05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722">
        <w:rPr>
          <w:rFonts w:ascii="Times New Roman" w:hAnsi="Times New Roman" w:cs="Times New Roman"/>
          <w:bCs/>
          <w:sz w:val="28"/>
          <w:szCs w:val="28"/>
        </w:rPr>
        <w:t xml:space="preserve">2) проведение постоянного мониторинга соответствия параметров муниципального долга ограничениям, установленным </w:t>
      </w:r>
      <w:hyperlink r:id="rId7" w:history="1">
        <w:r w:rsidRPr="00686722">
          <w:rPr>
            <w:rFonts w:ascii="Times New Roman" w:hAnsi="Times New Roman"/>
            <w:bCs/>
            <w:sz w:val="28"/>
            <w:szCs w:val="28"/>
          </w:rPr>
          <w:t>Бюджетным кодексом</w:t>
        </w:r>
      </w:hyperlink>
      <w:r w:rsidRPr="0068672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8B69C1" w:rsidRPr="00686722" w:rsidRDefault="008B69C1" w:rsidP="00EE05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722">
        <w:rPr>
          <w:rFonts w:ascii="Times New Roman" w:hAnsi="Times New Roman" w:cs="Times New Roman"/>
          <w:bCs/>
          <w:sz w:val="28"/>
          <w:szCs w:val="28"/>
        </w:rPr>
        <w:t>3) привлечение заимствований с учетом их влияния на структуру накопленного муниципального долга и оценки перспектив своевременного исполнения ранее принятых долговых обязательств;</w:t>
      </w:r>
    </w:p>
    <w:p w:rsidR="008B69C1" w:rsidRPr="00686722" w:rsidRDefault="008B69C1" w:rsidP="00EE05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722">
        <w:rPr>
          <w:rFonts w:ascii="Times New Roman" w:hAnsi="Times New Roman" w:cs="Times New Roman"/>
          <w:bCs/>
          <w:sz w:val="28"/>
          <w:szCs w:val="28"/>
        </w:rPr>
        <w:t>4) привлечение краткосрочных бюджетных кредитов;</w:t>
      </w:r>
    </w:p>
    <w:p w:rsidR="008B69C1" w:rsidRPr="00686722" w:rsidRDefault="008B69C1" w:rsidP="00EE05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722">
        <w:rPr>
          <w:rFonts w:ascii="Times New Roman" w:hAnsi="Times New Roman" w:cs="Times New Roman"/>
          <w:bCs/>
          <w:sz w:val="28"/>
          <w:szCs w:val="28"/>
        </w:rPr>
        <w:t>5) рефинансирование долговых обязательств;</w:t>
      </w:r>
    </w:p>
    <w:p w:rsidR="008B69C1" w:rsidRDefault="008B69C1" w:rsidP="00EE05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722">
        <w:rPr>
          <w:rFonts w:ascii="Times New Roman" w:hAnsi="Times New Roman" w:cs="Times New Roman"/>
          <w:bCs/>
          <w:sz w:val="28"/>
          <w:szCs w:val="28"/>
        </w:rPr>
        <w:t>6) установление и поддержание моратория на предоставление муниципальных гарантий.</w:t>
      </w:r>
    </w:p>
    <w:p w:rsidR="008B69C1" w:rsidRPr="00686722" w:rsidRDefault="008B69C1" w:rsidP="00EE05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9C1" w:rsidRPr="00283091" w:rsidRDefault="008B69C1" w:rsidP="00DB29A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091">
        <w:rPr>
          <w:rFonts w:ascii="Times New Roman" w:hAnsi="Times New Roman" w:cs="Times New Roman"/>
          <w:b/>
          <w:bCs/>
          <w:sz w:val="28"/>
          <w:szCs w:val="28"/>
        </w:rPr>
        <w:t>Риски в реализации долговой политики</w:t>
      </w:r>
    </w:p>
    <w:p w:rsidR="008B69C1" w:rsidRDefault="008B69C1" w:rsidP="00EE05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9C1" w:rsidRDefault="008B69C1" w:rsidP="00EE05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722">
        <w:rPr>
          <w:rFonts w:ascii="Times New Roman" w:hAnsi="Times New Roman" w:cs="Times New Roman"/>
          <w:bCs/>
          <w:sz w:val="28"/>
          <w:szCs w:val="28"/>
        </w:rPr>
        <w:t>Основным риском, связанным с управлением му</w:t>
      </w:r>
      <w:r>
        <w:rPr>
          <w:rFonts w:ascii="Times New Roman" w:hAnsi="Times New Roman" w:cs="Times New Roman"/>
          <w:bCs/>
          <w:sz w:val="28"/>
          <w:szCs w:val="28"/>
        </w:rPr>
        <w:t>ниципальным долгом в период 2019 - 2021</w:t>
      </w:r>
      <w:r w:rsidRPr="00686722">
        <w:rPr>
          <w:rFonts w:ascii="Times New Roman" w:hAnsi="Times New Roman" w:cs="Times New Roman"/>
          <w:bCs/>
          <w:sz w:val="28"/>
          <w:szCs w:val="28"/>
        </w:rPr>
        <w:t> годов является риск рефинансирования долговых обязательств.</w:t>
      </w:r>
    </w:p>
    <w:p w:rsidR="008B69C1" w:rsidRDefault="008B69C1" w:rsidP="00EE05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374758">
        <w:rPr>
          <w:rFonts w:ascii="Times New Roman" w:hAnsi="Times New Roman" w:cs="Times New Roman"/>
          <w:bCs/>
          <w:sz w:val="28"/>
          <w:szCs w:val="28"/>
        </w:rPr>
        <w:t xml:space="preserve">иск рефинансирования долговых обязательств </w:t>
      </w:r>
      <w:r w:rsidRPr="00E95BBC">
        <w:rPr>
          <w:rFonts w:ascii="Times New Roman" w:hAnsi="Times New Roman" w:cs="Times New Roman"/>
          <w:bCs/>
          <w:sz w:val="28"/>
          <w:szCs w:val="28"/>
        </w:rPr>
        <w:t xml:space="preserve">обусловлен следующим фактором </w:t>
      </w:r>
      <w:r w:rsidRPr="00374758">
        <w:rPr>
          <w:rFonts w:ascii="Times New Roman" w:hAnsi="Times New Roman" w:cs="Times New Roman"/>
          <w:bCs/>
          <w:sz w:val="28"/>
          <w:szCs w:val="28"/>
        </w:rPr>
        <w:t>- невозможностью осуществления на приемлемых условиях новых заимствований для погашения имеющихся долговых обязательств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Рузаевского муниципального района. </w:t>
      </w:r>
    </w:p>
    <w:p w:rsidR="008B69C1" w:rsidRPr="00686722" w:rsidRDefault="008B69C1" w:rsidP="00EE05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722">
        <w:rPr>
          <w:rFonts w:ascii="Times New Roman" w:hAnsi="Times New Roman" w:cs="Times New Roman"/>
          <w:bCs/>
          <w:sz w:val="28"/>
          <w:szCs w:val="28"/>
        </w:rPr>
        <w:t>В целях оценки риска рефинансирования необходимо на постоянной основе осуществлять мониторинг конъюнктуры долгового рынка, сопоставляя складывающиеся на нем тенденции с графиком погашения накопленных долговых обязательств.</w:t>
      </w:r>
    </w:p>
    <w:p w:rsidR="008B69C1" w:rsidRDefault="008B69C1" w:rsidP="00EE053E">
      <w:pPr>
        <w:suppressAutoHyphens/>
        <w:jc w:val="both"/>
      </w:pPr>
    </w:p>
    <w:p w:rsidR="008B69C1" w:rsidRDefault="008B69C1" w:rsidP="00EE053E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9C1" w:rsidRPr="0029267F" w:rsidRDefault="008B69C1" w:rsidP="00EE05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9C1" w:rsidRPr="0029267F" w:rsidRDefault="008B69C1" w:rsidP="00EE053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C1" w:rsidRPr="0029267F" w:rsidRDefault="008B69C1" w:rsidP="00EE053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C1" w:rsidRPr="0029267F" w:rsidRDefault="008B69C1" w:rsidP="00EE05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67F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sectPr w:rsidR="008B69C1" w:rsidRPr="0029267F" w:rsidSect="00A42F0A">
      <w:pgSz w:w="12240" w:h="15840" w:code="1"/>
      <w:pgMar w:top="567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57B75"/>
    <w:multiLevelType w:val="hybridMultilevel"/>
    <w:tmpl w:val="64045F54"/>
    <w:lvl w:ilvl="0" w:tplc="3C18AD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7C1459F"/>
    <w:multiLevelType w:val="hybridMultilevel"/>
    <w:tmpl w:val="BF664044"/>
    <w:lvl w:ilvl="0" w:tplc="524EEFC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0FD7687"/>
    <w:multiLevelType w:val="singleLevel"/>
    <w:tmpl w:val="8E061FB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2B3"/>
    <w:rsid w:val="00000267"/>
    <w:rsid w:val="000011E2"/>
    <w:rsid w:val="00001CB7"/>
    <w:rsid w:val="00001F84"/>
    <w:rsid w:val="000025A2"/>
    <w:rsid w:val="00002E9E"/>
    <w:rsid w:val="00005FDC"/>
    <w:rsid w:val="000108BA"/>
    <w:rsid w:val="00011951"/>
    <w:rsid w:val="000119BA"/>
    <w:rsid w:val="000121BF"/>
    <w:rsid w:val="00012AE1"/>
    <w:rsid w:val="00012DA7"/>
    <w:rsid w:val="00013DC5"/>
    <w:rsid w:val="00015E4E"/>
    <w:rsid w:val="00016036"/>
    <w:rsid w:val="00017907"/>
    <w:rsid w:val="000216B1"/>
    <w:rsid w:val="00021BBF"/>
    <w:rsid w:val="00024A11"/>
    <w:rsid w:val="0002651F"/>
    <w:rsid w:val="0002720D"/>
    <w:rsid w:val="00027D06"/>
    <w:rsid w:val="000309F0"/>
    <w:rsid w:val="00031F7F"/>
    <w:rsid w:val="000342F6"/>
    <w:rsid w:val="0004051F"/>
    <w:rsid w:val="00043BEF"/>
    <w:rsid w:val="0004527B"/>
    <w:rsid w:val="00046623"/>
    <w:rsid w:val="000535EC"/>
    <w:rsid w:val="0005789D"/>
    <w:rsid w:val="00061B9D"/>
    <w:rsid w:val="000626A2"/>
    <w:rsid w:val="00063057"/>
    <w:rsid w:val="00063A7A"/>
    <w:rsid w:val="000643E4"/>
    <w:rsid w:val="00066159"/>
    <w:rsid w:val="000701BC"/>
    <w:rsid w:val="00070B16"/>
    <w:rsid w:val="000740E6"/>
    <w:rsid w:val="00074F86"/>
    <w:rsid w:val="000839A8"/>
    <w:rsid w:val="0008675A"/>
    <w:rsid w:val="00087F04"/>
    <w:rsid w:val="00090546"/>
    <w:rsid w:val="0009064C"/>
    <w:rsid w:val="00091859"/>
    <w:rsid w:val="000918A0"/>
    <w:rsid w:val="00092AEB"/>
    <w:rsid w:val="00092E51"/>
    <w:rsid w:val="0009432C"/>
    <w:rsid w:val="00097A72"/>
    <w:rsid w:val="000A0610"/>
    <w:rsid w:val="000A14AD"/>
    <w:rsid w:val="000A2986"/>
    <w:rsid w:val="000A3035"/>
    <w:rsid w:val="000A3F21"/>
    <w:rsid w:val="000A48DB"/>
    <w:rsid w:val="000B0583"/>
    <w:rsid w:val="000B2D2B"/>
    <w:rsid w:val="000B484B"/>
    <w:rsid w:val="000B577F"/>
    <w:rsid w:val="000B6A62"/>
    <w:rsid w:val="000B6E2E"/>
    <w:rsid w:val="000B7550"/>
    <w:rsid w:val="000C0988"/>
    <w:rsid w:val="000C1536"/>
    <w:rsid w:val="000C281D"/>
    <w:rsid w:val="000C2B6A"/>
    <w:rsid w:val="000C485E"/>
    <w:rsid w:val="000C5E8D"/>
    <w:rsid w:val="000D11FF"/>
    <w:rsid w:val="000D1275"/>
    <w:rsid w:val="000D2DAD"/>
    <w:rsid w:val="000D3079"/>
    <w:rsid w:val="000E3E00"/>
    <w:rsid w:val="000E4C19"/>
    <w:rsid w:val="000E660E"/>
    <w:rsid w:val="000F1E6D"/>
    <w:rsid w:val="000F24D3"/>
    <w:rsid w:val="000F368E"/>
    <w:rsid w:val="000F42AA"/>
    <w:rsid w:val="000F573F"/>
    <w:rsid w:val="000F5C22"/>
    <w:rsid w:val="000F5C99"/>
    <w:rsid w:val="0010024D"/>
    <w:rsid w:val="001024EA"/>
    <w:rsid w:val="00103985"/>
    <w:rsid w:val="00105164"/>
    <w:rsid w:val="001077A0"/>
    <w:rsid w:val="001106B9"/>
    <w:rsid w:val="00111678"/>
    <w:rsid w:val="00112E3C"/>
    <w:rsid w:val="001131DC"/>
    <w:rsid w:val="001179AA"/>
    <w:rsid w:val="00120A58"/>
    <w:rsid w:val="00122129"/>
    <w:rsid w:val="001240F5"/>
    <w:rsid w:val="00127B15"/>
    <w:rsid w:val="00132835"/>
    <w:rsid w:val="00133E80"/>
    <w:rsid w:val="00133EE4"/>
    <w:rsid w:val="0013509E"/>
    <w:rsid w:val="0013585A"/>
    <w:rsid w:val="00137B3C"/>
    <w:rsid w:val="00141AE3"/>
    <w:rsid w:val="00143D81"/>
    <w:rsid w:val="0014436B"/>
    <w:rsid w:val="0014473E"/>
    <w:rsid w:val="00144A8A"/>
    <w:rsid w:val="00144BE8"/>
    <w:rsid w:val="001450CE"/>
    <w:rsid w:val="001453CB"/>
    <w:rsid w:val="00146C7D"/>
    <w:rsid w:val="001527F3"/>
    <w:rsid w:val="001533FE"/>
    <w:rsid w:val="00153B52"/>
    <w:rsid w:val="00153C49"/>
    <w:rsid w:val="0015677E"/>
    <w:rsid w:val="001576C4"/>
    <w:rsid w:val="00160F23"/>
    <w:rsid w:val="00162FFB"/>
    <w:rsid w:val="00164172"/>
    <w:rsid w:val="0016475E"/>
    <w:rsid w:val="00170203"/>
    <w:rsid w:val="0017229A"/>
    <w:rsid w:val="001726D0"/>
    <w:rsid w:val="00175FAC"/>
    <w:rsid w:val="00176F32"/>
    <w:rsid w:val="00177149"/>
    <w:rsid w:val="00182EA6"/>
    <w:rsid w:val="001840D9"/>
    <w:rsid w:val="00185530"/>
    <w:rsid w:val="00186724"/>
    <w:rsid w:val="00186956"/>
    <w:rsid w:val="00190C46"/>
    <w:rsid w:val="001915B3"/>
    <w:rsid w:val="001927E1"/>
    <w:rsid w:val="001960C7"/>
    <w:rsid w:val="0019747C"/>
    <w:rsid w:val="001A28D8"/>
    <w:rsid w:val="001A2A21"/>
    <w:rsid w:val="001A63A4"/>
    <w:rsid w:val="001A7AC1"/>
    <w:rsid w:val="001B2847"/>
    <w:rsid w:val="001B3E48"/>
    <w:rsid w:val="001B46E4"/>
    <w:rsid w:val="001B737E"/>
    <w:rsid w:val="001C0506"/>
    <w:rsid w:val="001C16CA"/>
    <w:rsid w:val="001D21A2"/>
    <w:rsid w:val="001D3109"/>
    <w:rsid w:val="001D5A14"/>
    <w:rsid w:val="001D7640"/>
    <w:rsid w:val="001E2B01"/>
    <w:rsid w:val="001E6B54"/>
    <w:rsid w:val="001E718C"/>
    <w:rsid w:val="001F0CCB"/>
    <w:rsid w:val="001F259E"/>
    <w:rsid w:val="001F2759"/>
    <w:rsid w:val="001F7087"/>
    <w:rsid w:val="001F783F"/>
    <w:rsid w:val="00200A40"/>
    <w:rsid w:val="00201988"/>
    <w:rsid w:val="00202BE8"/>
    <w:rsid w:val="00205DAD"/>
    <w:rsid w:val="00205F66"/>
    <w:rsid w:val="002118CA"/>
    <w:rsid w:val="0021303C"/>
    <w:rsid w:val="0021408B"/>
    <w:rsid w:val="00217B63"/>
    <w:rsid w:val="00221668"/>
    <w:rsid w:val="0022323C"/>
    <w:rsid w:val="00224983"/>
    <w:rsid w:val="0022590A"/>
    <w:rsid w:val="002335AE"/>
    <w:rsid w:val="002336D9"/>
    <w:rsid w:val="002345D0"/>
    <w:rsid w:val="0023476E"/>
    <w:rsid w:val="002417B2"/>
    <w:rsid w:val="00242B14"/>
    <w:rsid w:val="002430EF"/>
    <w:rsid w:val="00244834"/>
    <w:rsid w:val="00244A6F"/>
    <w:rsid w:val="00245587"/>
    <w:rsid w:val="00246541"/>
    <w:rsid w:val="00247BD1"/>
    <w:rsid w:val="0025183D"/>
    <w:rsid w:val="00255429"/>
    <w:rsid w:val="00256754"/>
    <w:rsid w:val="00261678"/>
    <w:rsid w:val="00261756"/>
    <w:rsid w:val="002635EC"/>
    <w:rsid w:val="002658BA"/>
    <w:rsid w:val="00270532"/>
    <w:rsid w:val="002725BC"/>
    <w:rsid w:val="002731D8"/>
    <w:rsid w:val="002733A4"/>
    <w:rsid w:val="00274864"/>
    <w:rsid w:val="00275C4D"/>
    <w:rsid w:val="00276FA4"/>
    <w:rsid w:val="00277B87"/>
    <w:rsid w:val="00277EE2"/>
    <w:rsid w:val="00281D9F"/>
    <w:rsid w:val="00283091"/>
    <w:rsid w:val="00287839"/>
    <w:rsid w:val="00287EA8"/>
    <w:rsid w:val="0029048D"/>
    <w:rsid w:val="00290561"/>
    <w:rsid w:val="002908A0"/>
    <w:rsid w:val="00291B1E"/>
    <w:rsid w:val="0029267F"/>
    <w:rsid w:val="00295C36"/>
    <w:rsid w:val="002963F2"/>
    <w:rsid w:val="00296B72"/>
    <w:rsid w:val="002A2CAC"/>
    <w:rsid w:val="002A3043"/>
    <w:rsid w:val="002A3620"/>
    <w:rsid w:val="002A3935"/>
    <w:rsid w:val="002A3AD2"/>
    <w:rsid w:val="002A3F34"/>
    <w:rsid w:val="002A54CB"/>
    <w:rsid w:val="002A7B72"/>
    <w:rsid w:val="002B0043"/>
    <w:rsid w:val="002B03A0"/>
    <w:rsid w:val="002B0DA6"/>
    <w:rsid w:val="002B4A76"/>
    <w:rsid w:val="002B72E1"/>
    <w:rsid w:val="002B7C5F"/>
    <w:rsid w:val="002C0656"/>
    <w:rsid w:val="002C1B17"/>
    <w:rsid w:val="002C447D"/>
    <w:rsid w:val="002C4883"/>
    <w:rsid w:val="002C553C"/>
    <w:rsid w:val="002C6AF3"/>
    <w:rsid w:val="002D068F"/>
    <w:rsid w:val="002D24C0"/>
    <w:rsid w:val="002D368D"/>
    <w:rsid w:val="002D50AD"/>
    <w:rsid w:val="002D5C0A"/>
    <w:rsid w:val="002D6F99"/>
    <w:rsid w:val="002E31ED"/>
    <w:rsid w:val="002E416A"/>
    <w:rsid w:val="002E44FF"/>
    <w:rsid w:val="002E7915"/>
    <w:rsid w:val="002F1198"/>
    <w:rsid w:val="002F2251"/>
    <w:rsid w:val="002F327E"/>
    <w:rsid w:val="002F4070"/>
    <w:rsid w:val="002F53A9"/>
    <w:rsid w:val="002F553B"/>
    <w:rsid w:val="002F6048"/>
    <w:rsid w:val="002F67DF"/>
    <w:rsid w:val="002F6CE4"/>
    <w:rsid w:val="002F70FF"/>
    <w:rsid w:val="002F7FDF"/>
    <w:rsid w:val="003030D0"/>
    <w:rsid w:val="00304B36"/>
    <w:rsid w:val="003074E0"/>
    <w:rsid w:val="00310011"/>
    <w:rsid w:val="00314335"/>
    <w:rsid w:val="00314761"/>
    <w:rsid w:val="00320321"/>
    <w:rsid w:val="003211E4"/>
    <w:rsid w:val="00323070"/>
    <w:rsid w:val="00323123"/>
    <w:rsid w:val="0032412A"/>
    <w:rsid w:val="00325FC7"/>
    <w:rsid w:val="00326433"/>
    <w:rsid w:val="00327395"/>
    <w:rsid w:val="00327E65"/>
    <w:rsid w:val="00330047"/>
    <w:rsid w:val="00330A12"/>
    <w:rsid w:val="00332100"/>
    <w:rsid w:val="00335BBB"/>
    <w:rsid w:val="00336731"/>
    <w:rsid w:val="00337B3C"/>
    <w:rsid w:val="00340297"/>
    <w:rsid w:val="00340853"/>
    <w:rsid w:val="0034117B"/>
    <w:rsid w:val="00341286"/>
    <w:rsid w:val="00341303"/>
    <w:rsid w:val="003447D3"/>
    <w:rsid w:val="00345317"/>
    <w:rsid w:val="003469AE"/>
    <w:rsid w:val="003513DA"/>
    <w:rsid w:val="0035168F"/>
    <w:rsid w:val="00351BC8"/>
    <w:rsid w:val="003529EF"/>
    <w:rsid w:val="00352FEE"/>
    <w:rsid w:val="00353500"/>
    <w:rsid w:val="003557E7"/>
    <w:rsid w:val="003562DC"/>
    <w:rsid w:val="0035747C"/>
    <w:rsid w:val="00357775"/>
    <w:rsid w:val="00357ADC"/>
    <w:rsid w:val="00360D43"/>
    <w:rsid w:val="003613D9"/>
    <w:rsid w:val="00362B86"/>
    <w:rsid w:val="00367338"/>
    <w:rsid w:val="0037252B"/>
    <w:rsid w:val="00373F1D"/>
    <w:rsid w:val="00374758"/>
    <w:rsid w:val="003807AF"/>
    <w:rsid w:val="00381715"/>
    <w:rsid w:val="00382DD2"/>
    <w:rsid w:val="00383A00"/>
    <w:rsid w:val="00387DE3"/>
    <w:rsid w:val="00394A83"/>
    <w:rsid w:val="00394BB4"/>
    <w:rsid w:val="00395207"/>
    <w:rsid w:val="00395433"/>
    <w:rsid w:val="0039581D"/>
    <w:rsid w:val="003A4E55"/>
    <w:rsid w:val="003A5273"/>
    <w:rsid w:val="003B0379"/>
    <w:rsid w:val="003B14EB"/>
    <w:rsid w:val="003B2C90"/>
    <w:rsid w:val="003B3F97"/>
    <w:rsid w:val="003B5BAA"/>
    <w:rsid w:val="003B76D1"/>
    <w:rsid w:val="003C2073"/>
    <w:rsid w:val="003C2688"/>
    <w:rsid w:val="003C3B5B"/>
    <w:rsid w:val="003C3C9B"/>
    <w:rsid w:val="003C55E2"/>
    <w:rsid w:val="003C7198"/>
    <w:rsid w:val="003D187B"/>
    <w:rsid w:val="003D2867"/>
    <w:rsid w:val="003D31C6"/>
    <w:rsid w:val="003D5EB1"/>
    <w:rsid w:val="003E00E8"/>
    <w:rsid w:val="003E0148"/>
    <w:rsid w:val="003E1A6B"/>
    <w:rsid w:val="003E30B5"/>
    <w:rsid w:val="003F17DF"/>
    <w:rsid w:val="003F5680"/>
    <w:rsid w:val="003F577D"/>
    <w:rsid w:val="003F73D5"/>
    <w:rsid w:val="00400BBC"/>
    <w:rsid w:val="00403439"/>
    <w:rsid w:val="00407E2D"/>
    <w:rsid w:val="004126D8"/>
    <w:rsid w:val="00413453"/>
    <w:rsid w:val="00416F22"/>
    <w:rsid w:val="0041745F"/>
    <w:rsid w:val="00417BD2"/>
    <w:rsid w:val="0042157A"/>
    <w:rsid w:val="00421D94"/>
    <w:rsid w:val="00422F5A"/>
    <w:rsid w:val="00423401"/>
    <w:rsid w:val="00423EBD"/>
    <w:rsid w:val="004243E4"/>
    <w:rsid w:val="00426990"/>
    <w:rsid w:val="0042717B"/>
    <w:rsid w:val="00431DA6"/>
    <w:rsid w:val="004341DB"/>
    <w:rsid w:val="0044041A"/>
    <w:rsid w:val="004423CE"/>
    <w:rsid w:val="004456AD"/>
    <w:rsid w:val="00445D2F"/>
    <w:rsid w:val="004472D4"/>
    <w:rsid w:val="004477E0"/>
    <w:rsid w:val="00447E45"/>
    <w:rsid w:val="0045317C"/>
    <w:rsid w:val="0045404B"/>
    <w:rsid w:val="00454189"/>
    <w:rsid w:val="004602A8"/>
    <w:rsid w:val="0046468D"/>
    <w:rsid w:val="00465A4A"/>
    <w:rsid w:val="00466587"/>
    <w:rsid w:val="0047053E"/>
    <w:rsid w:val="00471D0B"/>
    <w:rsid w:val="00473488"/>
    <w:rsid w:val="00480AA9"/>
    <w:rsid w:val="00481D17"/>
    <w:rsid w:val="00481FF9"/>
    <w:rsid w:val="00483D15"/>
    <w:rsid w:val="00484342"/>
    <w:rsid w:val="00484E19"/>
    <w:rsid w:val="00485682"/>
    <w:rsid w:val="0048568C"/>
    <w:rsid w:val="00491A90"/>
    <w:rsid w:val="0049279B"/>
    <w:rsid w:val="00492EC9"/>
    <w:rsid w:val="00494C37"/>
    <w:rsid w:val="00496B29"/>
    <w:rsid w:val="00496B4E"/>
    <w:rsid w:val="004A02E1"/>
    <w:rsid w:val="004A0EA1"/>
    <w:rsid w:val="004A12EB"/>
    <w:rsid w:val="004A27B3"/>
    <w:rsid w:val="004A2839"/>
    <w:rsid w:val="004A3B2C"/>
    <w:rsid w:val="004A4B1D"/>
    <w:rsid w:val="004A65E9"/>
    <w:rsid w:val="004A6615"/>
    <w:rsid w:val="004A6BFE"/>
    <w:rsid w:val="004B0769"/>
    <w:rsid w:val="004B585E"/>
    <w:rsid w:val="004B5B56"/>
    <w:rsid w:val="004B5CDB"/>
    <w:rsid w:val="004C007B"/>
    <w:rsid w:val="004C07BA"/>
    <w:rsid w:val="004C25D6"/>
    <w:rsid w:val="004C32AB"/>
    <w:rsid w:val="004D10AF"/>
    <w:rsid w:val="004D1A70"/>
    <w:rsid w:val="004D1D52"/>
    <w:rsid w:val="004D2117"/>
    <w:rsid w:val="004D30F8"/>
    <w:rsid w:val="004D321D"/>
    <w:rsid w:val="004D3E34"/>
    <w:rsid w:val="004D53BF"/>
    <w:rsid w:val="004D5A14"/>
    <w:rsid w:val="004D5C37"/>
    <w:rsid w:val="004E0101"/>
    <w:rsid w:val="004E03D2"/>
    <w:rsid w:val="004E2AF3"/>
    <w:rsid w:val="004E44B4"/>
    <w:rsid w:val="004E7509"/>
    <w:rsid w:val="004F0932"/>
    <w:rsid w:val="004F2882"/>
    <w:rsid w:val="004F5FE7"/>
    <w:rsid w:val="004F7007"/>
    <w:rsid w:val="004F7A72"/>
    <w:rsid w:val="005028C9"/>
    <w:rsid w:val="00502F4E"/>
    <w:rsid w:val="00503A2D"/>
    <w:rsid w:val="00503E84"/>
    <w:rsid w:val="00504875"/>
    <w:rsid w:val="005049E1"/>
    <w:rsid w:val="00505BE5"/>
    <w:rsid w:val="00507DCA"/>
    <w:rsid w:val="00511289"/>
    <w:rsid w:val="0051336E"/>
    <w:rsid w:val="00514774"/>
    <w:rsid w:val="00514BA5"/>
    <w:rsid w:val="00517EF7"/>
    <w:rsid w:val="00522F1A"/>
    <w:rsid w:val="005245C8"/>
    <w:rsid w:val="0053014B"/>
    <w:rsid w:val="00530D38"/>
    <w:rsid w:val="005320E5"/>
    <w:rsid w:val="00532B9F"/>
    <w:rsid w:val="00533D6F"/>
    <w:rsid w:val="00537A95"/>
    <w:rsid w:val="00540E85"/>
    <w:rsid w:val="005435F3"/>
    <w:rsid w:val="0054487A"/>
    <w:rsid w:val="00545EAD"/>
    <w:rsid w:val="0055235C"/>
    <w:rsid w:val="00552415"/>
    <w:rsid w:val="0055374B"/>
    <w:rsid w:val="005538C3"/>
    <w:rsid w:val="005601F1"/>
    <w:rsid w:val="0056067F"/>
    <w:rsid w:val="00562418"/>
    <w:rsid w:val="00563414"/>
    <w:rsid w:val="0056494D"/>
    <w:rsid w:val="00565141"/>
    <w:rsid w:val="00565995"/>
    <w:rsid w:val="0056604D"/>
    <w:rsid w:val="00570B89"/>
    <w:rsid w:val="00570CEA"/>
    <w:rsid w:val="00571C76"/>
    <w:rsid w:val="00573949"/>
    <w:rsid w:val="0058163E"/>
    <w:rsid w:val="00583734"/>
    <w:rsid w:val="0058379E"/>
    <w:rsid w:val="00583F23"/>
    <w:rsid w:val="00586617"/>
    <w:rsid w:val="00586632"/>
    <w:rsid w:val="0058702E"/>
    <w:rsid w:val="005935DC"/>
    <w:rsid w:val="00593C8F"/>
    <w:rsid w:val="0059425E"/>
    <w:rsid w:val="00595457"/>
    <w:rsid w:val="00597C0A"/>
    <w:rsid w:val="005A00E3"/>
    <w:rsid w:val="005A0869"/>
    <w:rsid w:val="005A0E20"/>
    <w:rsid w:val="005A2650"/>
    <w:rsid w:val="005A2DC7"/>
    <w:rsid w:val="005A4492"/>
    <w:rsid w:val="005A5A10"/>
    <w:rsid w:val="005A6420"/>
    <w:rsid w:val="005A7B01"/>
    <w:rsid w:val="005B0DD0"/>
    <w:rsid w:val="005B27C7"/>
    <w:rsid w:val="005B430C"/>
    <w:rsid w:val="005B5C2C"/>
    <w:rsid w:val="005B6993"/>
    <w:rsid w:val="005C09D3"/>
    <w:rsid w:val="005C127B"/>
    <w:rsid w:val="005C18D2"/>
    <w:rsid w:val="005C40C9"/>
    <w:rsid w:val="005C4B06"/>
    <w:rsid w:val="005C5A62"/>
    <w:rsid w:val="005C7B47"/>
    <w:rsid w:val="005D1A0E"/>
    <w:rsid w:val="005D219F"/>
    <w:rsid w:val="005D3A17"/>
    <w:rsid w:val="005D3D16"/>
    <w:rsid w:val="005D6660"/>
    <w:rsid w:val="005D7D4A"/>
    <w:rsid w:val="005D7E54"/>
    <w:rsid w:val="005E08BC"/>
    <w:rsid w:val="005E423F"/>
    <w:rsid w:val="005E566B"/>
    <w:rsid w:val="005E76D8"/>
    <w:rsid w:val="005F5994"/>
    <w:rsid w:val="005F6384"/>
    <w:rsid w:val="005F6B95"/>
    <w:rsid w:val="00601067"/>
    <w:rsid w:val="0060148E"/>
    <w:rsid w:val="006047BD"/>
    <w:rsid w:val="006052F6"/>
    <w:rsid w:val="006113A7"/>
    <w:rsid w:val="0061501A"/>
    <w:rsid w:val="006162D3"/>
    <w:rsid w:val="00616760"/>
    <w:rsid w:val="00617765"/>
    <w:rsid w:val="006209B4"/>
    <w:rsid w:val="00621D2D"/>
    <w:rsid w:val="00624E3B"/>
    <w:rsid w:val="00631180"/>
    <w:rsid w:val="00631DCC"/>
    <w:rsid w:val="00631F57"/>
    <w:rsid w:val="00632342"/>
    <w:rsid w:val="00633B32"/>
    <w:rsid w:val="006348A7"/>
    <w:rsid w:val="006402AF"/>
    <w:rsid w:val="00640B12"/>
    <w:rsid w:val="0064171C"/>
    <w:rsid w:val="00641847"/>
    <w:rsid w:val="00641FED"/>
    <w:rsid w:val="00642EF4"/>
    <w:rsid w:val="00645D45"/>
    <w:rsid w:val="00646325"/>
    <w:rsid w:val="00650CD1"/>
    <w:rsid w:val="00650CE7"/>
    <w:rsid w:val="00650D80"/>
    <w:rsid w:val="006515BE"/>
    <w:rsid w:val="00651869"/>
    <w:rsid w:val="00653BFD"/>
    <w:rsid w:val="0065579F"/>
    <w:rsid w:val="006614F4"/>
    <w:rsid w:val="00661EB6"/>
    <w:rsid w:val="00662796"/>
    <w:rsid w:val="00665361"/>
    <w:rsid w:val="0067064E"/>
    <w:rsid w:val="00671E25"/>
    <w:rsid w:val="00671ECF"/>
    <w:rsid w:val="006753D3"/>
    <w:rsid w:val="00675BA0"/>
    <w:rsid w:val="00675E43"/>
    <w:rsid w:val="00676F0F"/>
    <w:rsid w:val="0068023A"/>
    <w:rsid w:val="00685D37"/>
    <w:rsid w:val="00686722"/>
    <w:rsid w:val="00687448"/>
    <w:rsid w:val="00690FA6"/>
    <w:rsid w:val="006915D9"/>
    <w:rsid w:val="00691C77"/>
    <w:rsid w:val="00692CA0"/>
    <w:rsid w:val="0069391E"/>
    <w:rsid w:val="00695AA7"/>
    <w:rsid w:val="006A064B"/>
    <w:rsid w:val="006A079B"/>
    <w:rsid w:val="006A2ED9"/>
    <w:rsid w:val="006A52EE"/>
    <w:rsid w:val="006A5681"/>
    <w:rsid w:val="006A61BE"/>
    <w:rsid w:val="006B282B"/>
    <w:rsid w:val="006B3781"/>
    <w:rsid w:val="006B4138"/>
    <w:rsid w:val="006B734A"/>
    <w:rsid w:val="006C11C8"/>
    <w:rsid w:val="006C2756"/>
    <w:rsid w:val="006C3CC4"/>
    <w:rsid w:val="006C5EE7"/>
    <w:rsid w:val="006D047D"/>
    <w:rsid w:val="006D36B0"/>
    <w:rsid w:val="006D445B"/>
    <w:rsid w:val="006E1164"/>
    <w:rsid w:val="006E317D"/>
    <w:rsid w:val="006E31C2"/>
    <w:rsid w:val="006E5BC0"/>
    <w:rsid w:val="006E6B16"/>
    <w:rsid w:val="006E7F77"/>
    <w:rsid w:val="006F22EF"/>
    <w:rsid w:val="006F2AEC"/>
    <w:rsid w:val="006F2D51"/>
    <w:rsid w:val="006F332E"/>
    <w:rsid w:val="006F5376"/>
    <w:rsid w:val="0070454B"/>
    <w:rsid w:val="007048E4"/>
    <w:rsid w:val="00705055"/>
    <w:rsid w:val="00705140"/>
    <w:rsid w:val="00706015"/>
    <w:rsid w:val="00714AA8"/>
    <w:rsid w:val="007154D9"/>
    <w:rsid w:val="00715CD8"/>
    <w:rsid w:val="00716166"/>
    <w:rsid w:val="00723385"/>
    <w:rsid w:val="007237DD"/>
    <w:rsid w:val="00730DF6"/>
    <w:rsid w:val="00730E9B"/>
    <w:rsid w:val="00732A75"/>
    <w:rsid w:val="00732E34"/>
    <w:rsid w:val="00733AB8"/>
    <w:rsid w:val="0073415E"/>
    <w:rsid w:val="00740448"/>
    <w:rsid w:val="007423BD"/>
    <w:rsid w:val="00743036"/>
    <w:rsid w:val="00744915"/>
    <w:rsid w:val="007468B0"/>
    <w:rsid w:val="00746CCD"/>
    <w:rsid w:val="00752EE3"/>
    <w:rsid w:val="007541DB"/>
    <w:rsid w:val="0075586D"/>
    <w:rsid w:val="00755D5F"/>
    <w:rsid w:val="00757ED3"/>
    <w:rsid w:val="007627D5"/>
    <w:rsid w:val="0076331E"/>
    <w:rsid w:val="00763FA8"/>
    <w:rsid w:val="0076485A"/>
    <w:rsid w:val="00764CC7"/>
    <w:rsid w:val="00765A3D"/>
    <w:rsid w:val="007661CC"/>
    <w:rsid w:val="00766D70"/>
    <w:rsid w:val="00770207"/>
    <w:rsid w:val="007709C4"/>
    <w:rsid w:val="00770F20"/>
    <w:rsid w:val="00771989"/>
    <w:rsid w:val="00772428"/>
    <w:rsid w:val="00772733"/>
    <w:rsid w:val="007756FE"/>
    <w:rsid w:val="00777C47"/>
    <w:rsid w:val="00781ABC"/>
    <w:rsid w:val="00782935"/>
    <w:rsid w:val="0078794F"/>
    <w:rsid w:val="0079085D"/>
    <w:rsid w:val="00790B5F"/>
    <w:rsid w:val="00790F53"/>
    <w:rsid w:val="00791D40"/>
    <w:rsid w:val="00791E76"/>
    <w:rsid w:val="00794B0C"/>
    <w:rsid w:val="00795759"/>
    <w:rsid w:val="0079726B"/>
    <w:rsid w:val="007978E9"/>
    <w:rsid w:val="00797B03"/>
    <w:rsid w:val="007A1F9B"/>
    <w:rsid w:val="007A3F28"/>
    <w:rsid w:val="007B06DE"/>
    <w:rsid w:val="007B1249"/>
    <w:rsid w:val="007B2CC0"/>
    <w:rsid w:val="007B4E6F"/>
    <w:rsid w:val="007B5711"/>
    <w:rsid w:val="007B6478"/>
    <w:rsid w:val="007B6660"/>
    <w:rsid w:val="007B6F18"/>
    <w:rsid w:val="007B7165"/>
    <w:rsid w:val="007C31E8"/>
    <w:rsid w:val="007C5BBE"/>
    <w:rsid w:val="007C7226"/>
    <w:rsid w:val="007D190E"/>
    <w:rsid w:val="007D4867"/>
    <w:rsid w:val="007D650E"/>
    <w:rsid w:val="007D68DE"/>
    <w:rsid w:val="007D71D1"/>
    <w:rsid w:val="007D7982"/>
    <w:rsid w:val="007E0B2D"/>
    <w:rsid w:val="007E18CA"/>
    <w:rsid w:val="007E1967"/>
    <w:rsid w:val="007E251D"/>
    <w:rsid w:val="007E4277"/>
    <w:rsid w:val="007E4404"/>
    <w:rsid w:val="007F1AE5"/>
    <w:rsid w:val="007F3F3C"/>
    <w:rsid w:val="007F63D3"/>
    <w:rsid w:val="00800769"/>
    <w:rsid w:val="008008D6"/>
    <w:rsid w:val="008024A1"/>
    <w:rsid w:val="008036DF"/>
    <w:rsid w:val="00804104"/>
    <w:rsid w:val="0080430B"/>
    <w:rsid w:val="00804A73"/>
    <w:rsid w:val="008060B3"/>
    <w:rsid w:val="0080677F"/>
    <w:rsid w:val="008076B0"/>
    <w:rsid w:val="008112B2"/>
    <w:rsid w:val="00822F8A"/>
    <w:rsid w:val="0082458B"/>
    <w:rsid w:val="008248DE"/>
    <w:rsid w:val="008304BA"/>
    <w:rsid w:val="00834A75"/>
    <w:rsid w:val="00835245"/>
    <w:rsid w:val="008358AD"/>
    <w:rsid w:val="008366D8"/>
    <w:rsid w:val="0084176B"/>
    <w:rsid w:val="00841A4E"/>
    <w:rsid w:val="00842B71"/>
    <w:rsid w:val="00845C8A"/>
    <w:rsid w:val="00846626"/>
    <w:rsid w:val="00847CEE"/>
    <w:rsid w:val="00851B1E"/>
    <w:rsid w:val="008521A3"/>
    <w:rsid w:val="008522F5"/>
    <w:rsid w:val="008553B4"/>
    <w:rsid w:val="008564E7"/>
    <w:rsid w:val="00857008"/>
    <w:rsid w:val="00857033"/>
    <w:rsid w:val="0086412B"/>
    <w:rsid w:val="0086465E"/>
    <w:rsid w:val="00864CEF"/>
    <w:rsid w:val="00864E01"/>
    <w:rsid w:val="008663B2"/>
    <w:rsid w:val="00866916"/>
    <w:rsid w:val="008671AE"/>
    <w:rsid w:val="00870088"/>
    <w:rsid w:val="0087021E"/>
    <w:rsid w:val="008714AD"/>
    <w:rsid w:val="00872D60"/>
    <w:rsid w:val="00872E45"/>
    <w:rsid w:val="008733FA"/>
    <w:rsid w:val="00873A1C"/>
    <w:rsid w:val="0087553C"/>
    <w:rsid w:val="0088194D"/>
    <w:rsid w:val="00881B05"/>
    <w:rsid w:val="00883003"/>
    <w:rsid w:val="00883A73"/>
    <w:rsid w:val="008870B6"/>
    <w:rsid w:val="008876E0"/>
    <w:rsid w:val="008908EF"/>
    <w:rsid w:val="008916F1"/>
    <w:rsid w:val="008A032C"/>
    <w:rsid w:val="008A0342"/>
    <w:rsid w:val="008A1638"/>
    <w:rsid w:val="008A37BF"/>
    <w:rsid w:val="008A4419"/>
    <w:rsid w:val="008A6A01"/>
    <w:rsid w:val="008A7A53"/>
    <w:rsid w:val="008B15C7"/>
    <w:rsid w:val="008B2543"/>
    <w:rsid w:val="008B2F75"/>
    <w:rsid w:val="008B3940"/>
    <w:rsid w:val="008B3DEE"/>
    <w:rsid w:val="008B69C1"/>
    <w:rsid w:val="008B6AE4"/>
    <w:rsid w:val="008B6D0C"/>
    <w:rsid w:val="008C05F6"/>
    <w:rsid w:val="008C268F"/>
    <w:rsid w:val="008C31AD"/>
    <w:rsid w:val="008C3554"/>
    <w:rsid w:val="008C7E58"/>
    <w:rsid w:val="008D0A04"/>
    <w:rsid w:val="008D3134"/>
    <w:rsid w:val="008D4D40"/>
    <w:rsid w:val="008D5D11"/>
    <w:rsid w:val="008E238C"/>
    <w:rsid w:val="008E2D07"/>
    <w:rsid w:val="008E3676"/>
    <w:rsid w:val="008E379A"/>
    <w:rsid w:val="008E39DF"/>
    <w:rsid w:val="008E3C14"/>
    <w:rsid w:val="008F07E1"/>
    <w:rsid w:val="008F0F4C"/>
    <w:rsid w:val="008F18F6"/>
    <w:rsid w:val="008F3E1F"/>
    <w:rsid w:val="008F4E71"/>
    <w:rsid w:val="009060B5"/>
    <w:rsid w:val="009078DC"/>
    <w:rsid w:val="00914178"/>
    <w:rsid w:val="00916C8B"/>
    <w:rsid w:val="00917A91"/>
    <w:rsid w:val="0092057A"/>
    <w:rsid w:val="00921D67"/>
    <w:rsid w:val="009225E7"/>
    <w:rsid w:val="0092367F"/>
    <w:rsid w:val="00923922"/>
    <w:rsid w:val="00926D9A"/>
    <w:rsid w:val="0093085A"/>
    <w:rsid w:val="0093245D"/>
    <w:rsid w:val="00934507"/>
    <w:rsid w:val="00935B53"/>
    <w:rsid w:val="00940676"/>
    <w:rsid w:val="009421F8"/>
    <w:rsid w:val="00942526"/>
    <w:rsid w:val="009429C9"/>
    <w:rsid w:val="00943C9F"/>
    <w:rsid w:val="00945329"/>
    <w:rsid w:val="00951943"/>
    <w:rsid w:val="00951F4A"/>
    <w:rsid w:val="009541D9"/>
    <w:rsid w:val="0095455D"/>
    <w:rsid w:val="009546DC"/>
    <w:rsid w:val="009567A0"/>
    <w:rsid w:val="00960251"/>
    <w:rsid w:val="00962C15"/>
    <w:rsid w:val="00970EF4"/>
    <w:rsid w:val="009711E5"/>
    <w:rsid w:val="00971CC5"/>
    <w:rsid w:val="00972B43"/>
    <w:rsid w:val="00975E99"/>
    <w:rsid w:val="0097616E"/>
    <w:rsid w:val="009829F7"/>
    <w:rsid w:val="00982CDC"/>
    <w:rsid w:val="00987675"/>
    <w:rsid w:val="00990C50"/>
    <w:rsid w:val="00991A38"/>
    <w:rsid w:val="0099291B"/>
    <w:rsid w:val="00994BEA"/>
    <w:rsid w:val="00995450"/>
    <w:rsid w:val="00995614"/>
    <w:rsid w:val="00997C94"/>
    <w:rsid w:val="009A00E2"/>
    <w:rsid w:val="009A1499"/>
    <w:rsid w:val="009A235A"/>
    <w:rsid w:val="009A64F8"/>
    <w:rsid w:val="009A7202"/>
    <w:rsid w:val="009B56EE"/>
    <w:rsid w:val="009B623A"/>
    <w:rsid w:val="009B74EF"/>
    <w:rsid w:val="009C0C73"/>
    <w:rsid w:val="009C13BB"/>
    <w:rsid w:val="009C1FFB"/>
    <w:rsid w:val="009C5963"/>
    <w:rsid w:val="009C5B41"/>
    <w:rsid w:val="009C7EDB"/>
    <w:rsid w:val="009D116C"/>
    <w:rsid w:val="009D4B9F"/>
    <w:rsid w:val="009D594A"/>
    <w:rsid w:val="009E1A29"/>
    <w:rsid w:val="009E4E05"/>
    <w:rsid w:val="009E700A"/>
    <w:rsid w:val="009F0CC9"/>
    <w:rsid w:val="009F2295"/>
    <w:rsid w:val="009F25B7"/>
    <w:rsid w:val="00A00DD2"/>
    <w:rsid w:val="00A01DD5"/>
    <w:rsid w:val="00A0277A"/>
    <w:rsid w:val="00A02B4F"/>
    <w:rsid w:val="00A04927"/>
    <w:rsid w:val="00A05E25"/>
    <w:rsid w:val="00A10187"/>
    <w:rsid w:val="00A111CC"/>
    <w:rsid w:val="00A114C7"/>
    <w:rsid w:val="00A12335"/>
    <w:rsid w:val="00A12B9D"/>
    <w:rsid w:val="00A132BD"/>
    <w:rsid w:val="00A13B4D"/>
    <w:rsid w:val="00A13D4C"/>
    <w:rsid w:val="00A15B75"/>
    <w:rsid w:val="00A15B83"/>
    <w:rsid w:val="00A16658"/>
    <w:rsid w:val="00A168C3"/>
    <w:rsid w:val="00A225F0"/>
    <w:rsid w:val="00A232AA"/>
    <w:rsid w:val="00A23898"/>
    <w:rsid w:val="00A24C06"/>
    <w:rsid w:val="00A31129"/>
    <w:rsid w:val="00A31F61"/>
    <w:rsid w:val="00A33E0E"/>
    <w:rsid w:val="00A3536B"/>
    <w:rsid w:val="00A36C90"/>
    <w:rsid w:val="00A3769A"/>
    <w:rsid w:val="00A40B2E"/>
    <w:rsid w:val="00A42469"/>
    <w:rsid w:val="00A42A11"/>
    <w:rsid w:val="00A42F0A"/>
    <w:rsid w:val="00A43443"/>
    <w:rsid w:val="00A44F92"/>
    <w:rsid w:val="00A455C6"/>
    <w:rsid w:val="00A455CA"/>
    <w:rsid w:val="00A466F8"/>
    <w:rsid w:val="00A47635"/>
    <w:rsid w:val="00A50544"/>
    <w:rsid w:val="00A5261A"/>
    <w:rsid w:val="00A52B79"/>
    <w:rsid w:val="00A53509"/>
    <w:rsid w:val="00A559B8"/>
    <w:rsid w:val="00A56D48"/>
    <w:rsid w:val="00A57ED6"/>
    <w:rsid w:val="00A74569"/>
    <w:rsid w:val="00A75359"/>
    <w:rsid w:val="00A7551C"/>
    <w:rsid w:val="00A84237"/>
    <w:rsid w:val="00A85DB3"/>
    <w:rsid w:val="00A91289"/>
    <w:rsid w:val="00A918DD"/>
    <w:rsid w:val="00A91D3A"/>
    <w:rsid w:val="00A929C0"/>
    <w:rsid w:val="00A94099"/>
    <w:rsid w:val="00A942B6"/>
    <w:rsid w:val="00A9516E"/>
    <w:rsid w:val="00A9596E"/>
    <w:rsid w:val="00A97744"/>
    <w:rsid w:val="00AA102B"/>
    <w:rsid w:val="00AA2357"/>
    <w:rsid w:val="00AA378C"/>
    <w:rsid w:val="00AA48C7"/>
    <w:rsid w:val="00AA787C"/>
    <w:rsid w:val="00AB1E20"/>
    <w:rsid w:val="00AB2C31"/>
    <w:rsid w:val="00AB2F37"/>
    <w:rsid w:val="00AC0DAF"/>
    <w:rsid w:val="00AC6DF9"/>
    <w:rsid w:val="00AC7401"/>
    <w:rsid w:val="00AC7A79"/>
    <w:rsid w:val="00AD0FBF"/>
    <w:rsid w:val="00AD18BC"/>
    <w:rsid w:val="00AD420A"/>
    <w:rsid w:val="00AD4499"/>
    <w:rsid w:val="00AD548E"/>
    <w:rsid w:val="00AD6A0B"/>
    <w:rsid w:val="00AE2811"/>
    <w:rsid w:val="00AE4857"/>
    <w:rsid w:val="00AE6CC3"/>
    <w:rsid w:val="00AF20DA"/>
    <w:rsid w:val="00AF3694"/>
    <w:rsid w:val="00AF3E0D"/>
    <w:rsid w:val="00AF58B2"/>
    <w:rsid w:val="00AF7713"/>
    <w:rsid w:val="00AF7CBF"/>
    <w:rsid w:val="00B00C36"/>
    <w:rsid w:val="00B073AA"/>
    <w:rsid w:val="00B07948"/>
    <w:rsid w:val="00B10F9D"/>
    <w:rsid w:val="00B112E6"/>
    <w:rsid w:val="00B121F3"/>
    <w:rsid w:val="00B14C34"/>
    <w:rsid w:val="00B15951"/>
    <w:rsid w:val="00B16097"/>
    <w:rsid w:val="00B20521"/>
    <w:rsid w:val="00B20C3E"/>
    <w:rsid w:val="00B231E4"/>
    <w:rsid w:val="00B23EEC"/>
    <w:rsid w:val="00B2468A"/>
    <w:rsid w:val="00B27904"/>
    <w:rsid w:val="00B3344C"/>
    <w:rsid w:val="00B33F73"/>
    <w:rsid w:val="00B34DBF"/>
    <w:rsid w:val="00B3661D"/>
    <w:rsid w:val="00B375CF"/>
    <w:rsid w:val="00B37DF9"/>
    <w:rsid w:val="00B42901"/>
    <w:rsid w:val="00B42D11"/>
    <w:rsid w:val="00B4310C"/>
    <w:rsid w:val="00B4416F"/>
    <w:rsid w:val="00B5083C"/>
    <w:rsid w:val="00B50CD7"/>
    <w:rsid w:val="00B515F0"/>
    <w:rsid w:val="00B51B7F"/>
    <w:rsid w:val="00B51C44"/>
    <w:rsid w:val="00B56C79"/>
    <w:rsid w:val="00B60756"/>
    <w:rsid w:val="00B62A45"/>
    <w:rsid w:val="00B62FA8"/>
    <w:rsid w:val="00B64195"/>
    <w:rsid w:val="00B6580E"/>
    <w:rsid w:val="00B65D94"/>
    <w:rsid w:val="00B71149"/>
    <w:rsid w:val="00B74915"/>
    <w:rsid w:val="00B74F1F"/>
    <w:rsid w:val="00B755CB"/>
    <w:rsid w:val="00B75C9C"/>
    <w:rsid w:val="00B76B23"/>
    <w:rsid w:val="00B7742F"/>
    <w:rsid w:val="00B80983"/>
    <w:rsid w:val="00B83FB2"/>
    <w:rsid w:val="00B85754"/>
    <w:rsid w:val="00B87628"/>
    <w:rsid w:val="00B87C99"/>
    <w:rsid w:val="00B9035C"/>
    <w:rsid w:val="00B92030"/>
    <w:rsid w:val="00B960EC"/>
    <w:rsid w:val="00B96487"/>
    <w:rsid w:val="00B96948"/>
    <w:rsid w:val="00BA028F"/>
    <w:rsid w:val="00BA255E"/>
    <w:rsid w:val="00BA2AD3"/>
    <w:rsid w:val="00BA2C0B"/>
    <w:rsid w:val="00BA2D4B"/>
    <w:rsid w:val="00BA31FE"/>
    <w:rsid w:val="00BC007B"/>
    <w:rsid w:val="00BC0593"/>
    <w:rsid w:val="00BC2051"/>
    <w:rsid w:val="00BC22D4"/>
    <w:rsid w:val="00BC302B"/>
    <w:rsid w:val="00BC7901"/>
    <w:rsid w:val="00BC7991"/>
    <w:rsid w:val="00BD09BE"/>
    <w:rsid w:val="00BD0AC2"/>
    <w:rsid w:val="00BD3195"/>
    <w:rsid w:val="00BD3B98"/>
    <w:rsid w:val="00BD44C9"/>
    <w:rsid w:val="00BD6DF3"/>
    <w:rsid w:val="00BE0D52"/>
    <w:rsid w:val="00BE319F"/>
    <w:rsid w:val="00BE3F0B"/>
    <w:rsid w:val="00BE66C8"/>
    <w:rsid w:val="00BE766A"/>
    <w:rsid w:val="00BF0932"/>
    <w:rsid w:val="00BF1D28"/>
    <w:rsid w:val="00BF3066"/>
    <w:rsid w:val="00BF797E"/>
    <w:rsid w:val="00C007FE"/>
    <w:rsid w:val="00C01770"/>
    <w:rsid w:val="00C0197F"/>
    <w:rsid w:val="00C034BA"/>
    <w:rsid w:val="00C04785"/>
    <w:rsid w:val="00C05689"/>
    <w:rsid w:val="00C0570F"/>
    <w:rsid w:val="00C07604"/>
    <w:rsid w:val="00C07F68"/>
    <w:rsid w:val="00C102C7"/>
    <w:rsid w:val="00C121F5"/>
    <w:rsid w:val="00C135AB"/>
    <w:rsid w:val="00C14B58"/>
    <w:rsid w:val="00C2131F"/>
    <w:rsid w:val="00C21BA6"/>
    <w:rsid w:val="00C220B9"/>
    <w:rsid w:val="00C221AF"/>
    <w:rsid w:val="00C23112"/>
    <w:rsid w:val="00C253CF"/>
    <w:rsid w:val="00C27187"/>
    <w:rsid w:val="00C31129"/>
    <w:rsid w:val="00C328F5"/>
    <w:rsid w:val="00C342CB"/>
    <w:rsid w:val="00C34B03"/>
    <w:rsid w:val="00C3656D"/>
    <w:rsid w:val="00C36635"/>
    <w:rsid w:val="00C3794F"/>
    <w:rsid w:val="00C37D7B"/>
    <w:rsid w:val="00C408D8"/>
    <w:rsid w:val="00C418FC"/>
    <w:rsid w:val="00C422ED"/>
    <w:rsid w:val="00C44B66"/>
    <w:rsid w:val="00C47ABB"/>
    <w:rsid w:val="00C5163C"/>
    <w:rsid w:val="00C5179E"/>
    <w:rsid w:val="00C54092"/>
    <w:rsid w:val="00C54864"/>
    <w:rsid w:val="00C56C77"/>
    <w:rsid w:val="00C6031A"/>
    <w:rsid w:val="00C616EB"/>
    <w:rsid w:val="00C61EA5"/>
    <w:rsid w:val="00C631FE"/>
    <w:rsid w:val="00C64448"/>
    <w:rsid w:val="00C705FF"/>
    <w:rsid w:val="00C716A9"/>
    <w:rsid w:val="00C727A3"/>
    <w:rsid w:val="00C73166"/>
    <w:rsid w:val="00C764B3"/>
    <w:rsid w:val="00C7717F"/>
    <w:rsid w:val="00C77766"/>
    <w:rsid w:val="00C77F7C"/>
    <w:rsid w:val="00C8398E"/>
    <w:rsid w:val="00C8637E"/>
    <w:rsid w:val="00C87669"/>
    <w:rsid w:val="00C90F15"/>
    <w:rsid w:val="00C91CC1"/>
    <w:rsid w:val="00C9217B"/>
    <w:rsid w:val="00C924DE"/>
    <w:rsid w:val="00C928BB"/>
    <w:rsid w:val="00C92DBD"/>
    <w:rsid w:val="00C955FA"/>
    <w:rsid w:val="00C97502"/>
    <w:rsid w:val="00C975E1"/>
    <w:rsid w:val="00CA1963"/>
    <w:rsid w:val="00CA23A0"/>
    <w:rsid w:val="00CA369C"/>
    <w:rsid w:val="00CA590F"/>
    <w:rsid w:val="00CA5AFF"/>
    <w:rsid w:val="00CA5ECF"/>
    <w:rsid w:val="00CA6608"/>
    <w:rsid w:val="00CB0EDB"/>
    <w:rsid w:val="00CB1E76"/>
    <w:rsid w:val="00CB36C4"/>
    <w:rsid w:val="00CB4699"/>
    <w:rsid w:val="00CB645D"/>
    <w:rsid w:val="00CB6CE5"/>
    <w:rsid w:val="00CC06DA"/>
    <w:rsid w:val="00CC18EB"/>
    <w:rsid w:val="00CC43F4"/>
    <w:rsid w:val="00CC4E85"/>
    <w:rsid w:val="00CC53EA"/>
    <w:rsid w:val="00CC65A2"/>
    <w:rsid w:val="00CD0200"/>
    <w:rsid w:val="00CD08CB"/>
    <w:rsid w:val="00CD13CD"/>
    <w:rsid w:val="00CD1B5F"/>
    <w:rsid w:val="00CD2FCF"/>
    <w:rsid w:val="00CD3138"/>
    <w:rsid w:val="00CD5F8D"/>
    <w:rsid w:val="00CD67E9"/>
    <w:rsid w:val="00CD68EF"/>
    <w:rsid w:val="00CD7604"/>
    <w:rsid w:val="00CE0C1F"/>
    <w:rsid w:val="00CE1B99"/>
    <w:rsid w:val="00CE27B7"/>
    <w:rsid w:val="00CE29CB"/>
    <w:rsid w:val="00CE388F"/>
    <w:rsid w:val="00CE44BB"/>
    <w:rsid w:val="00CE5301"/>
    <w:rsid w:val="00CF0CD9"/>
    <w:rsid w:val="00CF22D2"/>
    <w:rsid w:val="00CF338B"/>
    <w:rsid w:val="00CF7CAD"/>
    <w:rsid w:val="00D00788"/>
    <w:rsid w:val="00D00EEF"/>
    <w:rsid w:val="00D02FF4"/>
    <w:rsid w:val="00D063E6"/>
    <w:rsid w:val="00D077E0"/>
    <w:rsid w:val="00D1098D"/>
    <w:rsid w:val="00D10A5D"/>
    <w:rsid w:val="00D12389"/>
    <w:rsid w:val="00D1372F"/>
    <w:rsid w:val="00D1400C"/>
    <w:rsid w:val="00D16F1B"/>
    <w:rsid w:val="00D222B8"/>
    <w:rsid w:val="00D2282D"/>
    <w:rsid w:val="00D22C2B"/>
    <w:rsid w:val="00D22F7B"/>
    <w:rsid w:val="00D231AB"/>
    <w:rsid w:val="00D23BF9"/>
    <w:rsid w:val="00D241C7"/>
    <w:rsid w:val="00D24C24"/>
    <w:rsid w:val="00D25DCC"/>
    <w:rsid w:val="00D26BDE"/>
    <w:rsid w:val="00D26E9B"/>
    <w:rsid w:val="00D33787"/>
    <w:rsid w:val="00D33C22"/>
    <w:rsid w:val="00D340C0"/>
    <w:rsid w:val="00D34675"/>
    <w:rsid w:val="00D35030"/>
    <w:rsid w:val="00D37B9F"/>
    <w:rsid w:val="00D37E3C"/>
    <w:rsid w:val="00D413A3"/>
    <w:rsid w:val="00D422CC"/>
    <w:rsid w:val="00D42312"/>
    <w:rsid w:val="00D439C5"/>
    <w:rsid w:val="00D43BA7"/>
    <w:rsid w:val="00D44571"/>
    <w:rsid w:val="00D4470A"/>
    <w:rsid w:val="00D44824"/>
    <w:rsid w:val="00D45228"/>
    <w:rsid w:val="00D512D1"/>
    <w:rsid w:val="00D5177B"/>
    <w:rsid w:val="00D532A0"/>
    <w:rsid w:val="00D5640E"/>
    <w:rsid w:val="00D60051"/>
    <w:rsid w:val="00D6110F"/>
    <w:rsid w:val="00D61E44"/>
    <w:rsid w:val="00D63150"/>
    <w:rsid w:val="00D66E2F"/>
    <w:rsid w:val="00D66F96"/>
    <w:rsid w:val="00D700A3"/>
    <w:rsid w:val="00D717C3"/>
    <w:rsid w:val="00D7536A"/>
    <w:rsid w:val="00D75D88"/>
    <w:rsid w:val="00D764E9"/>
    <w:rsid w:val="00D76541"/>
    <w:rsid w:val="00D80BE1"/>
    <w:rsid w:val="00D812C2"/>
    <w:rsid w:val="00D821AA"/>
    <w:rsid w:val="00D8275B"/>
    <w:rsid w:val="00D84214"/>
    <w:rsid w:val="00D84B4F"/>
    <w:rsid w:val="00D85214"/>
    <w:rsid w:val="00D87342"/>
    <w:rsid w:val="00D9173A"/>
    <w:rsid w:val="00D92612"/>
    <w:rsid w:val="00D9437F"/>
    <w:rsid w:val="00D955F7"/>
    <w:rsid w:val="00DA0546"/>
    <w:rsid w:val="00DA0DBC"/>
    <w:rsid w:val="00DA31F7"/>
    <w:rsid w:val="00DA4BC2"/>
    <w:rsid w:val="00DA5604"/>
    <w:rsid w:val="00DA5C3C"/>
    <w:rsid w:val="00DA7500"/>
    <w:rsid w:val="00DA7B3B"/>
    <w:rsid w:val="00DB0339"/>
    <w:rsid w:val="00DB075A"/>
    <w:rsid w:val="00DB095D"/>
    <w:rsid w:val="00DB1508"/>
    <w:rsid w:val="00DB183D"/>
    <w:rsid w:val="00DB1F30"/>
    <w:rsid w:val="00DB29AD"/>
    <w:rsid w:val="00DB3EBB"/>
    <w:rsid w:val="00DB461F"/>
    <w:rsid w:val="00DB54A2"/>
    <w:rsid w:val="00DB7FAF"/>
    <w:rsid w:val="00DC1048"/>
    <w:rsid w:val="00DC2D9C"/>
    <w:rsid w:val="00DC4A8D"/>
    <w:rsid w:val="00DC6504"/>
    <w:rsid w:val="00DC6B20"/>
    <w:rsid w:val="00DD011D"/>
    <w:rsid w:val="00DD4F5A"/>
    <w:rsid w:val="00DD5467"/>
    <w:rsid w:val="00DD587B"/>
    <w:rsid w:val="00DD59C1"/>
    <w:rsid w:val="00DD6309"/>
    <w:rsid w:val="00DD633F"/>
    <w:rsid w:val="00DD6BF4"/>
    <w:rsid w:val="00DD6E71"/>
    <w:rsid w:val="00DE2EFC"/>
    <w:rsid w:val="00DE316D"/>
    <w:rsid w:val="00DE3923"/>
    <w:rsid w:val="00DE3E30"/>
    <w:rsid w:val="00DE5A6D"/>
    <w:rsid w:val="00DE7476"/>
    <w:rsid w:val="00DF11DF"/>
    <w:rsid w:val="00DF2FA7"/>
    <w:rsid w:val="00DF3970"/>
    <w:rsid w:val="00DF4562"/>
    <w:rsid w:val="00DF7649"/>
    <w:rsid w:val="00DF7A82"/>
    <w:rsid w:val="00E0089C"/>
    <w:rsid w:val="00E014CD"/>
    <w:rsid w:val="00E01F44"/>
    <w:rsid w:val="00E041A4"/>
    <w:rsid w:val="00E04450"/>
    <w:rsid w:val="00E045DC"/>
    <w:rsid w:val="00E05F34"/>
    <w:rsid w:val="00E0728A"/>
    <w:rsid w:val="00E07D99"/>
    <w:rsid w:val="00E110E6"/>
    <w:rsid w:val="00E16C93"/>
    <w:rsid w:val="00E21E73"/>
    <w:rsid w:val="00E22BD4"/>
    <w:rsid w:val="00E23302"/>
    <w:rsid w:val="00E302B3"/>
    <w:rsid w:val="00E305ED"/>
    <w:rsid w:val="00E3102D"/>
    <w:rsid w:val="00E329CF"/>
    <w:rsid w:val="00E411DA"/>
    <w:rsid w:val="00E423C1"/>
    <w:rsid w:val="00E47D56"/>
    <w:rsid w:val="00E5115D"/>
    <w:rsid w:val="00E5332D"/>
    <w:rsid w:val="00E538B9"/>
    <w:rsid w:val="00E547BB"/>
    <w:rsid w:val="00E555C6"/>
    <w:rsid w:val="00E56A91"/>
    <w:rsid w:val="00E56E6D"/>
    <w:rsid w:val="00E5774B"/>
    <w:rsid w:val="00E62194"/>
    <w:rsid w:val="00E62199"/>
    <w:rsid w:val="00E62D0A"/>
    <w:rsid w:val="00E630F1"/>
    <w:rsid w:val="00E63514"/>
    <w:rsid w:val="00E64DE5"/>
    <w:rsid w:val="00E677D6"/>
    <w:rsid w:val="00E72199"/>
    <w:rsid w:val="00E74786"/>
    <w:rsid w:val="00E76FCF"/>
    <w:rsid w:val="00E809F3"/>
    <w:rsid w:val="00E81120"/>
    <w:rsid w:val="00E814A6"/>
    <w:rsid w:val="00E8287D"/>
    <w:rsid w:val="00E86E8C"/>
    <w:rsid w:val="00E90019"/>
    <w:rsid w:val="00E90EAE"/>
    <w:rsid w:val="00E914C4"/>
    <w:rsid w:val="00E93D7A"/>
    <w:rsid w:val="00E95BBC"/>
    <w:rsid w:val="00E97D2A"/>
    <w:rsid w:val="00E97F15"/>
    <w:rsid w:val="00EA140E"/>
    <w:rsid w:val="00EA253D"/>
    <w:rsid w:val="00EA28B7"/>
    <w:rsid w:val="00EA4651"/>
    <w:rsid w:val="00EA554B"/>
    <w:rsid w:val="00EA6803"/>
    <w:rsid w:val="00EA753B"/>
    <w:rsid w:val="00EB2352"/>
    <w:rsid w:val="00EB2E4F"/>
    <w:rsid w:val="00EB66E3"/>
    <w:rsid w:val="00EB6AAE"/>
    <w:rsid w:val="00EC0DB4"/>
    <w:rsid w:val="00EC2B48"/>
    <w:rsid w:val="00EC3A0D"/>
    <w:rsid w:val="00EC3FFF"/>
    <w:rsid w:val="00ED1787"/>
    <w:rsid w:val="00ED1EC5"/>
    <w:rsid w:val="00ED270E"/>
    <w:rsid w:val="00ED6669"/>
    <w:rsid w:val="00EE053E"/>
    <w:rsid w:val="00EE253E"/>
    <w:rsid w:val="00EE517B"/>
    <w:rsid w:val="00EE63A8"/>
    <w:rsid w:val="00EE6C00"/>
    <w:rsid w:val="00EE73B7"/>
    <w:rsid w:val="00EE758D"/>
    <w:rsid w:val="00EF2C9E"/>
    <w:rsid w:val="00EF459A"/>
    <w:rsid w:val="00EF5235"/>
    <w:rsid w:val="00EF61FA"/>
    <w:rsid w:val="00EF792B"/>
    <w:rsid w:val="00EF7A3C"/>
    <w:rsid w:val="00F01429"/>
    <w:rsid w:val="00F02DD6"/>
    <w:rsid w:val="00F03A0B"/>
    <w:rsid w:val="00F117CE"/>
    <w:rsid w:val="00F122E0"/>
    <w:rsid w:val="00F1339E"/>
    <w:rsid w:val="00F14E25"/>
    <w:rsid w:val="00F1558D"/>
    <w:rsid w:val="00F20F76"/>
    <w:rsid w:val="00F21471"/>
    <w:rsid w:val="00F2191A"/>
    <w:rsid w:val="00F21941"/>
    <w:rsid w:val="00F226B2"/>
    <w:rsid w:val="00F22D44"/>
    <w:rsid w:val="00F24714"/>
    <w:rsid w:val="00F2521E"/>
    <w:rsid w:val="00F26262"/>
    <w:rsid w:val="00F31991"/>
    <w:rsid w:val="00F32A4A"/>
    <w:rsid w:val="00F32C95"/>
    <w:rsid w:val="00F33656"/>
    <w:rsid w:val="00F35024"/>
    <w:rsid w:val="00F35195"/>
    <w:rsid w:val="00F351BF"/>
    <w:rsid w:val="00F3787D"/>
    <w:rsid w:val="00F417A4"/>
    <w:rsid w:val="00F41E51"/>
    <w:rsid w:val="00F423AA"/>
    <w:rsid w:val="00F4531F"/>
    <w:rsid w:val="00F46DF1"/>
    <w:rsid w:val="00F46E7E"/>
    <w:rsid w:val="00F54A40"/>
    <w:rsid w:val="00F54ECF"/>
    <w:rsid w:val="00F5789D"/>
    <w:rsid w:val="00F6380F"/>
    <w:rsid w:val="00F64628"/>
    <w:rsid w:val="00F70020"/>
    <w:rsid w:val="00F70C44"/>
    <w:rsid w:val="00F73436"/>
    <w:rsid w:val="00F73A23"/>
    <w:rsid w:val="00F74556"/>
    <w:rsid w:val="00F755BA"/>
    <w:rsid w:val="00F80593"/>
    <w:rsid w:val="00F8132C"/>
    <w:rsid w:val="00F81FD4"/>
    <w:rsid w:val="00F848CC"/>
    <w:rsid w:val="00F859E4"/>
    <w:rsid w:val="00F86772"/>
    <w:rsid w:val="00F87178"/>
    <w:rsid w:val="00F87E38"/>
    <w:rsid w:val="00F911A8"/>
    <w:rsid w:val="00F94736"/>
    <w:rsid w:val="00F94743"/>
    <w:rsid w:val="00F95354"/>
    <w:rsid w:val="00F96145"/>
    <w:rsid w:val="00F9630F"/>
    <w:rsid w:val="00F97161"/>
    <w:rsid w:val="00FA3887"/>
    <w:rsid w:val="00FA4B50"/>
    <w:rsid w:val="00FA4F77"/>
    <w:rsid w:val="00FA66A2"/>
    <w:rsid w:val="00FB0764"/>
    <w:rsid w:val="00FB1C94"/>
    <w:rsid w:val="00FB485D"/>
    <w:rsid w:val="00FB66CF"/>
    <w:rsid w:val="00FB7FF7"/>
    <w:rsid w:val="00FC078B"/>
    <w:rsid w:val="00FC14F7"/>
    <w:rsid w:val="00FC1E7D"/>
    <w:rsid w:val="00FC489A"/>
    <w:rsid w:val="00FD4C94"/>
    <w:rsid w:val="00FD6136"/>
    <w:rsid w:val="00FD6C71"/>
    <w:rsid w:val="00FD7B81"/>
    <w:rsid w:val="00FD7C42"/>
    <w:rsid w:val="00FE1C23"/>
    <w:rsid w:val="00FE2477"/>
    <w:rsid w:val="00FE2600"/>
    <w:rsid w:val="00FE27AC"/>
    <w:rsid w:val="00FE3397"/>
    <w:rsid w:val="00FE3522"/>
    <w:rsid w:val="00FE55FD"/>
    <w:rsid w:val="00FE5AF6"/>
    <w:rsid w:val="00FE75E3"/>
    <w:rsid w:val="00FF0914"/>
    <w:rsid w:val="00FF160F"/>
    <w:rsid w:val="00FF2AE3"/>
    <w:rsid w:val="00FF38B2"/>
    <w:rsid w:val="00FF52E3"/>
    <w:rsid w:val="00FF60BC"/>
    <w:rsid w:val="00FF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F81F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F81F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7D190E"/>
    <w:pPr>
      <w:keepNext/>
      <w:spacing w:after="0" w:line="240" w:lineRule="auto"/>
      <w:ind w:right="-1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D190E"/>
    <w:pPr>
      <w:keepNext/>
      <w:spacing w:after="0" w:line="240" w:lineRule="auto"/>
      <w:ind w:right="-1" w:firstLine="851"/>
      <w:jc w:val="both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link w:val="CharChar1CharChar1CharCh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E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2E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2E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E5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7D190E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D190E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7D19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Цветовое выделение"/>
    <w:uiPriority w:val="99"/>
    <w:rsid w:val="003C3B5B"/>
    <w:rPr>
      <w:b/>
      <w:color w:val="000080"/>
      <w:sz w:val="20"/>
    </w:rPr>
  </w:style>
  <w:style w:type="paragraph" w:customStyle="1" w:styleId="CharChar1CharChar1CharChar">
    <w:name w:val="Char Char Знак Знак1 Char Char1 Знак Знак Char Char"/>
    <w:basedOn w:val="Normal"/>
    <w:link w:val="DefaultParagraphFont"/>
    <w:uiPriority w:val="99"/>
    <w:rsid w:val="00277EE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B23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55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231E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1"/>
    <w:uiPriority w:val="99"/>
    <w:rsid w:val="00CE27B7"/>
    <w:pPr>
      <w:spacing w:after="0" w:line="240" w:lineRule="auto"/>
      <w:ind w:firstLine="851"/>
      <w:jc w:val="both"/>
    </w:pPr>
    <w:rPr>
      <w:rFonts w:ascii="Times New Roman" w:hAnsi="Times New Roman" w:cs="Times New Roman"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2E55"/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CE27B7"/>
    <w:rPr>
      <w:rFonts w:ascii="Times New Roman" w:hAnsi="Times New Roman" w:cs="Times New Roman"/>
      <w:sz w:val="20"/>
      <w:szCs w:val="20"/>
    </w:rPr>
  </w:style>
  <w:style w:type="paragraph" w:customStyle="1" w:styleId="a0">
    <w:name w:val="Нормальный (таблица)"/>
    <w:basedOn w:val="Normal"/>
    <w:next w:val="Normal"/>
    <w:uiPriority w:val="99"/>
    <w:rsid w:val="00CE2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1">
    <w:name w:val="Гипертекстовая ссылка"/>
    <w:basedOn w:val="a"/>
    <w:uiPriority w:val="99"/>
    <w:rsid w:val="00797B03"/>
    <w:rPr>
      <w:rFonts w:cs="Times New Roman"/>
      <w:color w:val="106BBE"/>
    </w:rPr>
  </w:style>
  <w:style w:type="paragraph" w:customStyle="1" w:styleId="a2">
    <w:name w:val="Прижатый влево"/>
    <w:basedOn w:val="Normal"/>
    <w:next w:val="Normal"/>
    <w:uiPriority w:val="99"/>
    <w:rsid w:val="006867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0" TargetMode="External"/><Relationship Id="rId5" Type="http://schemas.openxmlformats.org/officeDocument/2006/relationships/hyperlink" Target="garantF1://44803536.10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863</Words>
  <Characters>4925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Богомолова С.В.</dc:creator>
  <cp:keywords/>
  <dc:description/>
  <cp:lastModifiedBy>1</cp:lastModifiedBy>
  <cp:revision>2</cp:revision>
  <cp:lastPrinted>2018-11-22T10:15:00Z</cp:lastPrinted>
  <dcterms:created xsi:type="dcterms:W3CDTF">2018-11-26T07:58:00Z</dcterms:created>
  <dcterms:modified xsi:type="dcterms:W3CDTF">2018-11-26T07:58:00Z</dcterms:modified>
</cp:coreProperties>
</file>