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2E" w:rsidRPr="00EF03DB" w:rsidRDefault="0049012E" w:rsidP="00A83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9012E" w:rsidRPr="00EF03DB" w:rsidRDefault="0049012E" w:rsidP="00A83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49012E" w:rsidRPr="00EF03DB" w:rsidRDefault="0049012E" w:rsidP="00A83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49012E" w:rsidRPr="00EF03DB" w:rsidRDefault="0049012E" w:rsidP="00ED23C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12E" w:rsidRPr="00EF03DB" w:rsidRDefault="0049012E" w:rsidP="00ED23C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3D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49012E" w:rsidRPr="00EF03DB" w:rsidRDefault="0049012E" w:rsidP="00ED2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2E" w:rsidRPr="00EF03DB" w:rsidRDefault="0049012E" w:rsidP="00ED2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26.10.2022</w:t>
      </w:r>
      <w:r w:rsidRPr="00EF0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673</w:t>
      </w:r>
    </w:p>
    <w:p w:rsidR="0049012E" w:rsidRPr="00EF03DB" w:rsidRDefault="0049012E" w:rsidP="00ED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2E" w:rsidRPr="00EF03DB" w:rsidRDefault="0049012E" w:rsidP="00ED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>г. Рузаевка</w:t>
      </w:r>
    </w:p>
    <w:p w:rsidR="0049012E" w:rsidRPr="00EF03DB" w:rsidRDefault="0049012E" w:rsidP="002D5C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DB">
        <w:rPr>
          <w:rFonts w:ascii="Times New Roman" w:hAnsi="Times New Roman" w:cs="Times New Roman"/>
          <w:b/>
          <w:sz w:val="28"/>
          <w:szCs w:val="28"/>
        </w:rPr>
        <w:t>Об обеспечении временного социально-бытового обустройства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на территории Рузаевского муниципального района Республики Мордовия</w:t>
      </w:r>
    </w:p>
    <w:p w:rsidR="0049012E" w:rsidRPr="00EF03DB" w:rsidRDefault="0049012E" w:rsidP="002D5C3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ab/>
        <w:t>В целях защиты прав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на территории Рузаевского муниципального района Республики Мордовия, Администрация Рузаевского муниципального района п о с т а н о в л я е т:</w:t>
      </w:r>
    </w:p>
    <w:p w:rsidR="0049012E" w:rsidRPr="00EF03DB" w:rsidRDefault="0049012E" w:rsidP="002D5C3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ab/>
        <w:t>1. Обеспечить временное социально-бытовое обустройство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на территории Рузаевского муниципального района Республики Мордовия (далее - лица, прибывшие на территорию Рузаевского муниципального района Республики Мордовия в экстренном массовом порядке).</w:t>
      </w:r>
    </w:p>
    <w:p w:rsidR="0049012E" w:rsidRPr="00EF03DB" w:rsidRDefault="0049012E" w:rsidP="008C3FF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ab/>
        <w:t xml:space="preserve">2. Утвердить перечень пунктов временного размещения и питания лиц, прибывших на территорию Рузаевского муниципального района Республики Мордовия в экстренном массовом порядке, согласно </w:t>
      </w:r>
      <w:hyperlink r:id="rId6" w:anchor="/document/405435377/entry/1000" w:history="1">
        <w:r w:rsidRPr="00EF03D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EF03D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9012E" w:rsidRPr="00EF03DB" w:rsidRDefault="0049012E" w:rsidP="008C3FF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ab/>
        <w:t>3. Предложить администрации городского поселения Рузаевка обеспечить условия для проживания лиц, прибывших на территорию Рузаевского муниципального района Республики Мордовия в экстренном массовом порядке, во взаимодействии с Администрацией Рузаевского муниципального района Республики Мордовия.</w:t>
      </w:r>
    </w:p>
    <w:p w:rsidR="0049012E" w:rsidRPr="00EF03DB" w:rsidRDefault="0049012E" w:rsidP="009438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</w:rPr>
        <w:t>Определить пункт</w:t>
      </w:r>
      <w:r w:rsidRPr="00EF03DB">
        <w:rPr>
          <w:rFonts w:ascii="Times New Roman" w:hAnsi="Times New Roman" w:cs="Times New Roman"/>
          <w:sz w:val="28"/>
          <w:szCs w:val="28"/>
        </w:rPr>
        <w:t xml:space="preserve"> питания для лиц, прибывших на территорию Рузаевского муниципального района Республики Мордовия в экстренном массовом порядке, </w:t>
      </w: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EF03DB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заключенного</w:t>
      </w:r>
      <w:r w:rsidRPr="00EF03DB">
        <w:rPr>
          <w:rFonts w:ascii="Times New Roman" w:hAnsi="Times New Roman" w:cs="Times New Roman"/>
          <w:sz w:val="28"/>
          <w:szCs w:val="28"/>
        </w:rPr>
        <w:t xml:space="preserve"> муниципального контракта.</w:t>
      </w:r>
    </w:p>
    <w:p w:rsidR="0049012E" w:rsidRPr="00EF03DB" w:rsidRDefault="0049012E" w:rsidP="009438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ab/>
        <w:t>5. Определить в пунктах временного размещения и питания ответственными:</w:t>
      </w:r>
    </w:p>
    <w:p w:rsidR="0049012E" w:rsidRPr="00EF03DB" w:rsidRDefault="0049012E" w:rsidP="009438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ab/>
        <w:t>- Отдел МВД РФ по Рузаевскому муниципальному району (по согласованию) - за обеспечение общественного правопорядка, а также за оформление пребывающим в пунктах временного размещения лицам, прибывшим на территорию Рузаевского муниципального района Республики Мордовия в экстренном массовом порядке, документов, подтверждающий их статус в Российской Федерации, консультирование по вопросам миграционного законодательства;</w:t>
      </w:r>
    </w:p>
    <w:p w:rsidR="0049012E" w:rsidRPr="00EF03DB" w:rsidRDefault="0049012E" w:rsidP="009438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ab/>
        <w:t>- Государственное бюджетное учреждение здравоохранения Республики Мордовия «Рузаевская центральная районная больница» (по согласованию) - за обеспечение медицинского обслуживания пребывающих в пунктах временного размещения лиц, прибывших на территорию Рузаевского муниципального района Республики Мордовия в экстренном массовом порядке;</w:t>
      </w:r>
    </w:p>
    <w:p w:rsidR="0049012E" w:rsidRPr="00EF03DB" w:rsidRDefault="0049012E" w:rsidP="009438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ab/>
        <w:t>- Управление образования Администрации Рузаевского муниципального района Республики Мордо</w:t>
      </w:r>
      <w:bookmarkStart w:id="0" w:name="_GoBack"/>
      <w:bookmarkEnd w:id="0"/>
      <w:r w:rsidRPr="00EF03DB">
        <w:rPr>
          <w:rFonts w:ascii="Times New Roman" w:hAnsi="Times New Roman" w:cs="Times New Roman"/>
          <w:sz w:val="28"/>
          <w:szCs w:val="28"/>
        </w:rPr>
        <w:t>вия - за организацию обеспечения присмотра за детьми дошкольного возраста, организацию получения детьми образовательных услуг;</w:t>
      </w:r>
    </w:p>
    <w:p w:rsidR="0049012E" w:rsidRPr="00EF03DB" w:rsidRDefault="0049012E" w:rsidP="009438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F03DB">
        <w:rPr>
          <w:rFonts w:ascii="Times New Roman" w:hAnsi="Times New Roman" w:cs="Times New Roman"/>
          <w:color w:val="000000"/>
          <w:kern w:val="36"/>
          <w:sz w:val="28"/>
          <w:szCs w:val="28"/>
        </w:rPr>
        <w:t>Государственное казенное учреждение «Социальная защита населения по Рузаевскому району Республики Мордовия»</w:t>
      </w:r>
      <w:r w:rsidRPr="00EF03DB">
        <w:rPr>
          <w:rFonts w:ascii="Times New Roman" w:hAnsi="Times New Roman" w:cs="Times New Roman"/>
          <w:sz w:val="28"/>
          <w:szCs w:val="28"/>
        </w:rPr>
        <w:t>, Государственное казенное учреждение Республики Мордовия «Центр занятости населения Рузаевский» (по согласованию) - за обеспечение выдачи пребывающим в пунктах временного размещения лицам, прибывшим на территорию Рузаевского муниципального района Республики Мордовия в экстренном массовом порядке, гуманитарной и иной социальной помощи, а также за обеспечение содействия в поиске подходящей работы и их трудоустройстве.</w:t>
      </w:r>
    </w:p>
    <w:p w:rsidR="0049012E" w:rsidRPr="00EF03DB" w:rsidRDefault="0049012E" w:rsidP="009438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ab/>
        <w:t>6. Управлению делами и организационной работы Администрации Рузаевского муниципального района довести настоящее постановление до сведения заинтересованных лиц.</w:t>
      </w:r>
    </w:p>
    <w:p w:rsidR="0049012E" w:rsidRPr="00EF03DB" w:rsidRDefault="0049012E" w:rsidP="009438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ab/>
        <w:t xml:space="preserve">7. Контроль за исполнением данного постановления и координацию деятельности по размещению и питанию лиц, прибывших на территорию Рузаевского муниципального района Республики Мордовия в экстренном массовом порядке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Рузаевского муниципального района, </w:t>
      </w:r>
      <w:r w:rsidRPr="00EF03DB">
        <w:rPr>
          <w:rFonts w:ascii="Times New Roman" w:hAnsi="Times New Roman" w:cs="Times New Roman"/>
          <w:sz w:val="28"/>
          <w:szCs w:val="28"/>
        </w:rPr>
        <w:t>на заместителя Главы района по социальным вопросам.</w:t>
      </w:r>
    </w:p>
    <w:p w:rsidR="0049012E" w:rsidRPr="00EF03DB" w:rsidRDefault="0049012E" w:rsidP="009438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ab/>
        <w:t xml:space="preserve">8. Настоящее постановление вступает в силу после дня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7" w:history="1">
        <w:r w:rsidRPr="00EF03DB">
          <w:rPr>
            <w:rStyle w:val="Hyperlink"/>
            <w:rFonts w:ascii="Times New Roman" w:hAnsi="Times New Roman"/>
            <w:sz w:val="28"/>
            <w:szCs w:val="28"/>
          </w:rPr>
          <w:t>www.ruzaevka-rm.ru</w:t>
        </w:r>
      </w:hyperlink>
      <w:r w:rsidRPr="00EF03DB">
        <w:rPr>
          <w:rFonts w:ascii="Times New Roman" w:hAnsi="Times New Roman" w:cs="Times New Roman"/>
          <w:sz w:val="28"/>
          <w:szCs w:val="28"/>
        </w:rPr>
        <w:t>.</w:t>
      </w:r>
    </w:p>
    <w:p w:rsidR="0049012E" w:rsidRPr="00EF03DB" w:rsidRDefault="0049012E" w:rsidP="009438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56"/>
        <w:gridCol w:w="3129"/>
      </w:tblGrid>
      <w:tr w:rsidR="0049012E" w:rsidRPr="00EF03DB" w:rsidTr="00ED7EC0">
        <w:tc>
          <w:tcPr>
            <w:tcW w:w="3333" w:type="pct"/>
            <w:shd w:val="clear" w:color="auto" w:fill="FFFFFF"/>
            <w:vAlign w:val="bottom"/>
          </w:tcPr>
          <w:p w:rsidR="0049012E" w:rsidRPr="00EF03DB" w:rsidRDefault="0049012E" w:rsidP="009438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03DB">
              <w:rPr>
                <w:rFonts w:ascii="Times New Roman" w:hAnsi="Times New Roman" w:cs="Times New Roman"/>
                <w:sz w:val="28"/>
                <w:szCs w:val="28"/>
              </w:rPr>
              <w:t xml:space="preserve">Глава Рузаевского </w:t>
            </w:r>
          </w:p>
          <w:p w:rsidR="0049012E" w:rsidRPr="00EF03DB" w:rsidRDefault="0049012E" w:rsidP="009438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03D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9012E" w:rsidRPr="00EF03DB" w:rsidRDefault="0049012E" w:rsidP="009438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03DB">
              <w:rPr>
                <w:rFonts w:ascii="Times New Roman" w:hAnsi="Times New Roman" w:cs="Times New Roman"/>
                <w:sz w:val="28"/>
                <w:szCs w:val="28"/>
              </w:rPr>
              <w:t>Республики Мордовия </w:t>
            </w:r>
          </w:p>
        </w:tc>
        <w:tc>
          <w:tcPr>
            <w:tcW w:w="1667" w:type="pct"/>
            <w:shd w:val="clear" w:color="auto" w:fill="FFFFFF"/>
            <w:vAlign w:val="bottom"/>
          </w:tcPr>
          <w:p w:rsidR="0049012E" w:rsidRPr="00EF03DB" w:rsidRDefault="0049012E" w:rsidP="0094389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03DB">
              <w:rPr>
                <w:rFonts w:ascii="Times New Roman" w:hAnsi="Times New Roman" w:cs="Times New Roman"/>
                <w:sz w:val="28"/>
                <w:szCs w:val="28"/>
              </w:rPr>
              <w:t>А.Б. Юткин</w:t>
            </w:r>
          </w:p>
        </w:tc>
      </w:tr>
    </w:tbl>
    <w:p w:rsidR="0049012E" w:rsidRPr="00EF03DB" w:rsidRDefault="0049012E" w:rsidP="00EF0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12E" w:rsidRPr="00EF03DB" w:rsidRDefault="0049012E" w:rsidP="002D5C3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>Приложение</w:t>
      </w:r>
      <w:r w:rsidRPr="00EF03DB">
        <w:rPr>
          <w:rFonts w:ascii="Times New Roman" w:hAnsi="Times New Roman" w:cs="Times New Roman"/>
          <w:sz w:val="28"/>
          <w:szCs w:val="28"/>
        </w:rPr>
        <w:br/>
        <w:t>к </w:t>
      </w:r>
      <w:hyperlink r:id="rId8" w:anchor="/document/405435377/entry/0" w:history="1">
        <w:r w:rsidRPr="00EF03DB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EF03DB">
        <w:rPr>
          <w:rFonts w:ascii="Times New Roman" w:hAnsi="Times New Roman" w:cs="Times New Roman"/>
          <w:sz w:val="28"/>
          <w:szCs w:val="28"/>
        </w:rPr>
        <w:t> Администрации</w:t>
      </w:r>
      <w:r w:rsidRPr="00EF03DB">
        <w:rPr>
          <w:rFonts w:ascii="Times New Roman" w:hAnsi="Times New Roman" w:cs="Times New Roman"/>
          <w:sz w:val="28"/>
          <w:szCs w:val="28"/>
        </w:rPr>
        <w:br/>
        <w:t>Рузаевского муниципального района</w:t>
      </w:r>
    </w:p>
    <w:p w:rsidR="0049012E" w:rsidRPr="00EF03DB" w:rsidRDefault="0049012E" w:rsidP="002D5C3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EF03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26.10.2022г. № 673</w:t>
      </w:r>
    </w:p>
    <w:p w:rsidR="0049012E" w:rsidRPr="00EF03DB" w:rsidRDefault="0049012E" w:rsidP="002D5C3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12E" w:rsidRPr="00EF03DB" w:rsidRDefault="0049012E" w:rsidP="002D5C3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12E" w:rsidRPr="00EF03DB" w:rsidRDefault="0049012E" w:rsidP="002D5C3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>Перечень</w:t>
      </w:r>
      <w:r w:rsidRPr="00EF03DB">
        <w:rPr>
          <w:rFonts w:ascii="Times New Roman" w:hAnsi="Times New Roman" w:cs="Times New Roman"/>
          <w:sz w:val="28"/>
          <w:szCs w:val="28"/>
        </w:rPr>
        <w:br/>
        <w:t xml:space="preserve">пунктов временного размещения для лиц, прибывших на территорию Рузаевского муниципального района Республики Мордовия </w:t>
      </w:r>
    </w:p>
    <w:p w:rsidR="0049012E" w:rsidRPr="00EF03DB" w:rsidRDefault="0049012E" w:rsidP="002D5C3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03DB">
        <w:rPr>
          <w:rFonts w:ascii="Times New Roman" w:hAnsi="Times New Roman" w:cs="Times New Roman"/>
          <w:sz w:val="28"/>
          <w:szCs w:val="28"/>
        </w:rPr>
        <w:t>в экстренном массовом порядке</w:t>
      </w:r>
    </w:p>
    <w:p w:rsidR="0049012E" w:rsidRPr="002D5C30" w:rsidRDefault="0049012E" w:rsidP="002D5C3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6"/>
        <w:gridCol w:w="3490"/>
        <w:gridCol w:w="3124"/>
        <w:gridCol w:w="2255"/>
      </w:tblGrid>
      <w:tr w:rsidR="0049012E" w:rsidRPr="002D5C30" w:rsidTr="00132204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2E" w:rsidRPr="002D5C30" w:rsidRDefault="0049012E" w:rsidP="002D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012E" w:rsidRPr="002D5C30" w:rsidRDefault="0049012E" w:rsidP="002D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2E" w:rsidRPr="002D5C30" w:rsidRDefault="0049012E" w:rsidP="002D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3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 (учреждений), развертывающих пункты временного размещения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2E" w:rsidRPr="002D5C30" w:rsidRDefault="0049012E" w:rsidP="0013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2E" w:rsidRPr="002D5C30" w:rsidRDefault="0049012E" w:rsidP="002D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30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предоставляемых мест</w:t>
            </w:r>
          </w:p>
        </w:tc>
      </w:tr>
      <w:tr w:rsidR="0049012E" w:rsidRPr="002D5C30" w:rsidTr="00132204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2E" w:rsidRPr="002D5C30" w:rsidRDefault="0049012E" w:rsidP="002D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2E" w:rsidRPr="002D5C30" w:rsidRDefault="0049012E" w:rsidP="002D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жилые помещения муниципального жилищного фонда городского поселения Рузаевка (12 комнат)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2E" w:rsidRDefault="0049012E" w:rsidP="002D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г. Рузаевка, ул. Тухачевского, </w:t>
            </w:r>
          </w:p>
          <w:p w:rsidR="0049012E" w:rsidRPr="002D5C30" w:rsidRDefault="0049012E" w:rsidP="002D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2E" w:rsidRPr="002D5C30" w:rsidRDefault="0049012E" w:rsidP="002D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9012E" w:rsidRPr="002D5C30" w:rsidRDefault="0049012E" w:rsidP="00A83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</w:p>
    <w:p w:rsidR="0049012E" w:rsidRPr="002D5C30" w:rsidRDefault="0049012E" w:rsidP="00A83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</w:p>
    <w:p w:rsidR="0049012E" w:rsidRDefault="0049012E" w:rsidP="00A83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</w:p>
    <w:sectPr w:rsidR="0049012E" w:rsidSect="00EF03D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2E" w:rsidRDefault="0049012E" w:rsidP="007855DA">
      <w:pPr>
        <w:spacing w:after="0" w:line="240" w:lineRule="auto"/>
      </w:pPr>
      <w:r>
        <w:separator/>
      </w:r>
    </w:p>
  </w:endnote>
  <w:endnote w:type="continuationSeparator" w:id="0">
    <w:p w:rsidR="0049012E" w:rsidRDefault="0049012E" w:rsidP="0078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2E" w:rsidRDefault="0049012E" w:rsidP="007855DA">
      <w:pPr>
        <w:spacing w:after="0" w:line="240" w:lineRule="auto"/>
      </w:pPr>
      <w:r>
        <w:separator/>
      </w:r>
    </w:p>
  </w:footnote>
  <w:footnote w:type="continuationSeparator" w:id="0">
    <w:p w:rsidR="0049012E" w:rsidRDefault="0049012E" w:rsidP="00785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3C9"/>
    <w:rsid w:val="00020150"/>
    <w:rsid w:val="00077B9A"/>
    <w:rsid w:val="00132204"/>
    <w:rsid w:val="001C35CA"/>
    <w:rsid w:val="001C691A"/>
    <w:rsid w:val="001D504B"/>
    <w:rsid w:val="00221E26"/>
    <w:rsid w:val="0029213D"/>
    <w:rsid w:val="00294573"/>
    <w:rsid w:val="002D5C30"/>
    <w:rsid w:val="003200C1"/>
    <w:rsid w:val="003A5C4E"/>
    <w:rsid w:val="003D276B"/>
    <w:rsid w:val="00446E20"/>
    <w:rsid w:val="00464941"/>
    <w:rsid w:val="0049012E"/>
    <w:rsid w:val="004C7917"/>
    <w:rsid w:val="004D6893"/>
    <w:rsid w:val="004D709F"/>
    <w:rsid w:val="00557261"/>
    <w:rsid w:val="005C0580"/>
    <w:rsid w:val="005D3C88"/>
    <w:rsid w:val="00621D82"/>
    <w:rsid w:val="00694C10"/>
    <w:rsid w:val="00715CC4"/>
    <w:rsid w:val="00724669"/>
    <w:rsid w:val="007419E4"/>
    <w:rsid w:val="007855DA"/>
    <w:rsid w:val="008729DD"/>
    <w:rsid w:val="008C3FF6"/>
    <w:rsid w:val="008C408E"/>
    <w:rsid w:val="008F7DB8"/>
    <w:rsid w:val="00943897"/>
    <w:rsid w:val="00966BB3"/>
    <w:rsid w:val="009D6CB6"/>
    <w:rsid w:val="00A66E4F"/>
    <w:rsid w:val="00A83BA3"/>
    <w:rsid w:val="00AB7F24"/>
    <w:rsid w:val="00AE3CFF"/>
    <w:rsid w:val="00B22F6F"/>
    <w:rsid w:val="00B92811"/>
    <w:rsid w:val="00BE4A3A"/>
    <w:rsid w:val="00BF37C9"/>
    <w:rsid w:val="00CC6415"/>
    <w:rsid w:val="00CF0D3A"/>
    <w:rsid w:val="00D13A60"/>
    <w:rsid w:val="00D756DD"/>
    <w:rsid w:val="00D75F62"/>
    <w:rsid w:val="00E47BE8"/>
    <w:rsid w:val="00E540A1"/>
    <w:rsid w:val="00E70D22"/>
    <w:rsid w:val="00EA25EE"/>
    <w:rsid w:val="00EC632A"/>
    <w:rsid w:val="00ED23C9"/>
    <w:rsid w:val="00ED7EC0"/>
    <w:rsid w:val="00EE4E8E"/>
    <w:rsid w:val="00EF03DB"/>
    <w:rsid w:val="00F045E0"/>
    <w:rsid w:val="00F121E2"/>
    <w:rsid w:val="00F41034"/>
    <w:rsid w:val="00F73807"/>
    <w:rsid w:val="00FD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C9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C10"/>
    <w:pPr>
      <w:keepNext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C10"/>
    <w:rPr>
      <w:rFonts w:ascii="Calibri Light" w:hAnsi="Calibri Light" w:cs="Times New Roman"/>
      <w:color w:val="2F5496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8C408E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5D3C8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5D3C88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D75F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55DA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78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5DA"/>
    <w:rPr>
      <w:rFonts w:ascii="Calibri" w:hAnsi="Calibri" w:cs="Calibri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F6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zaevka-r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878</Words>
  <Characters>5009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Екатерина Юрьевна Лисенкова</dc:creator>
  <cp:keywords/>
  <dc:description/>
  <cp:lastModifiedBy>1</cp:lastModifiedBy>
  <cp:revision>2</cp:revision>
  <cp:lastPrinted>2022-10-25T13:37:00Z</cp:lastPrinted>
  <dcterms:created xsi:type="dcterms:W3CDTF">2022-10-27T08:13:00Z</dcterms:created>
  <dcterms:modified xsi:type="dcterms:W3CDTF">2022-10-27T08:13:00Z</dcterms:modified>
</cp:coreProperties>
</file>