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75" w:rsidRPr="000D302B" w:rsidRDefault="007E7375" w:rsidP="00B36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>АДМИНИСТРАЦИЯ РУЗАЕВСКОГО</w:t>
      </w:r>
    </w:p>
    <w:p w:rsidR="007E7375" w:rsidRPr="000D302B" w:rsidRDefault="007E7375" w:rsidP="00B36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E7375" w:rsidRPr="000D302B" w:rsidRDefault="007E7375" w:rsidP="00B36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>РЕСПУБЛИКИ МОРДОВИЯ</w:t>
      </w:r>
    </w:p>
    <w:p w:rsidR="007E7375" w:rsidRPr="000D302B" w:rsidRDefault="007E7375" w:rsidP="00B36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7375" w:rsidRPr="00816395" w:rsidRDefault="007E7375" w:rsidP="00B366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16395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7E7375" w:rsidRDefault="007E7375" w:rsidP="00B36645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7E7375" w:rsidRPr="006E169C" w:rsidRDefault="007E7375" w:rsidP="00B36645">
      <w:pPr>
        <w:tabs>
          <w:tab w:val="left" w:pos="42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27.05.2021                 </w:t>
      </w:r>
      <w:r w:rsidRPr="006E169C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№  320</w:t>
      </w:r>
    </w:p>
    <w:p w:rsidR="007E7375" w:rsidRDefault="007E7375" w:rsidP="00B3664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E7375" w:rsidRDefault="007E7375" w:rsidP="00B3664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A4580">
        <w:rPr>
          <w:rFonts w:ascii="Times New Roman" w:hAnsi="Times New Roman"/>
          <w:sz w:val="26"/>
          <w:szCs w:val="26"/>
        </w:rPr>
        <w:t>г. Рузаевка</w:t>
      </w:r>
    </w:p>
    <w:p w:rsidR="007E7375" w:rsidRDefault="007E7375" w:rsidP="00B3664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E7375" w:rsidRDefault="007E7375" w:rsidP="00DA6D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организации и обеспечении отдыха и оздоровления </w:t>
      </w:r>
    </w:p>
    <w:p w:rsidR="007E7375" w:rsidRPr="00544CF3" w:rsidRDefault="007E7375" w:rsidP="00DA6D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детей в летний период 2021 года</w:t>
      </w:r>
    </w:p>
    <w:p w:rsidR="007E7375" w:rsidRDefault="007E7375" w:rsidP="00B3664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E7375" w:rsidRPr="000D746F" w:rsidRDefault="007E7375" w:rsidP="002235C1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44CF3">
        <w:rPr>
          <w:rFonts w:ascii="Times New Roman" w:hAnsi="Times New Roman"/>
          <w:bCs/>
          <w:color w:val="000000"/>
          <w:sz w:val="26"/>
          <w:szCs w:val="26"/>
        </w:rPr>
        <w:t xml:space="preserve">В целях </w:t>
      </w:r>
      <w:r w:rsidRPr="002235C1">
        <w:rPr>
          <w:rFonts w:ascii="Times New Roman" w:hAnsi="Times New Roman"/>
          <w:bCs/>
          <w:color w:val="000000"/>
          <w:sz w:val="26"/>
          <w:szCs w:val="26"/>
        </w:rPr>
        <w:t>организации и обе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спечении отдыха и оздоровления </w:t>
      </w:r>
      <w:r w:rsidRPr="002235C1">
        <w:rPr>
          <w:rFonts w:ascii="Times New Roman" w:hAnsi="Times New Roman"/>
          <w:bCs/>
          <w:color w:val="000000"/>
          <w:sz w:val="26"/>
          <w:szCs w:val="26"/>
        </w:rPr>
        <w:t>детей</w:t>
      </w:r>
      <w:r w:rsidRPr="00544CF3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bCs/>
          <w:color w:val="000000"/>
          <w:sz w:val="26"/>
          <w:szCs w:val="26"/>
        </w:rPr>
        <w:t>на основании</w:t>
      </w:r>
      <w:r w:rsidRPr="00544CF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ст. 15 </w:t>
      </w:r>
      <w:r w:rsidRPr="00544CF3">
        <w:rPr>
          <w:rFonts w:ascii="Times New Roman" w:hAnsi="Times New Roman"/>
          <w:bCs/>
          <w:color w:val="000000"/>
          <w:sz w:val="26"/>
          <w:szCs w:val="26"/>
        </w:rPr>
        <w:t>Федерального закона от 06.10.2003 N 131-ФЗ "Об общих принципах организации местного самоупра</w:t>
      </w:r>
      <w:r>
        <w:rPr>
          <w:rFonts w:ascii="Times New Roman" w:hAnsi="Times New Roman"/>
          <w:bCs/>
          <w:color w:val="000000"/>
          <w:sz w:val="26"/>
          <w:szCs w:val="26"/>
        </w:rPr>
        <w:t>вления в Российской Федерации", А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дминистрация Рузаевского муниципального района Республики Мордовия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п о с т а н о в л я е т:</w:t>
      </w:r>
    </w:p>
    <w:p w:rsidR="007E7375" w:rsidRDefault="007E7375" w:rsidP="00544CF3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1</w:t>
      </w:r>
      <w:r w:rsidRPr="00544CF3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bCs/>
          <w:color w:val="000000"/>
          <w:sz w:val="26"/>
          <w:szCs w:val="26"/>
        </w:rPr>
        <w:t>Директорам</w:t>
      </w:r>
      <w:r w:rsidRPr="00544CF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общеобразовательных организаций Рузаевского муниципального района Республики Мордовия</w:t>
      </w:r>
      <w:r w:rsidRPr="00544CF3">
        <w:rPr>
          <w:rFonts w:ascii="Times New Roman" w:hAnsi="Times New Roman"/>
          <w:bCs/>
          <w:color w:val="000000"/>
          <w:sz w:val="26"/>
          <w:szCs w:val="26"/>
        </w:rPr>
        <w:t>:</w:t>
      </w:r>
    </w:p>
    <w:p w:rsidR="007E7375" w:rsidRDefault="007E7375" w:rsidP="00544CF3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 обеспечить в срок до 01.06.2021 г. подготовку и открытие лагерей с дневным пребыванием детей;</w:t>
      </w:r>
    </w:p>
    <w:p w:rsidR="007E7375" w:rsidRDefault="007E7375" w:rsidP="00544CF3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принять дополнительные меры по обеспечению безопасности жизни и здоровья детей, в том числе противопожарной безопасности и антитеррористической защищенности; </w:t>
      </w:r>
    </w:p>
    <w:p w:rsidR="007E7375" w:rsidRDefault="007E7375" w:rsidP="00544CF3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обеспечить отдых и оздоровление детей, находящихся в трудной жизненной ситуации, состоящих на разных видах профилактического учета, находящихся в социальном опасном положении; </w:t>
      </w:r>
    </w:p>
    <w:p w:rsidR="007E7375" w:rsidRDefault="007E7375" w:rsidP="00544CF3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-обеспечить комплектование лагерей с дневным пребыванием детей педагогическими работниками в соответствии со штатным расписанием;</w:t>
      </w:r>
    </w:p>
    <w:p w:rsidR="007E7375" w:rsidRDefault="007E7375" w:rsidP="00544CF3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 обеспечить разработку образовате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6"/>
          <w:szCs w:val="26"/>
        </w:rPr>
        <w:t xml:space="preserve">льно-оздоровительной программы лагерей с дневным пребыванием детей; </w:t>
      </w:r>
    </w:p>
    <w:p w:rsidR="007E7375" w:rsidRPr="00544CF3" w:rsidRDefault="007E7375" w:rsidP="00544CF3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обеспечить организацию питания детей. </w:t>
      </w:r>
    </w:p>
    <w:p w:rsidR="007E7375" w:rsidRPr="000D746F" w:rsidRDefault="007E7375" w:rsidP="00B36645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. Контроль за исполнением настоящего постановления возложить на заместителя Главы района по социальным вопросам </w:t>
      </w:r>
      <w:r>
        <w:rPr>
          <w:rFonts w:ascii="Times New Roman" w:hAnsi="Times New Roman"/>
          <w:bCs/>
          <w:color w:val="000000"/>
          <w:sz w:val="26"/>
          <w:szCs w:val="26"/>
        </w:rPr>
        <w:t>В.Р. Ларину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7E7375" w:rsidRPr="000D746F" w:rsidRDefault="007E7375" w:rsidP="00B36645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3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874D24">
        <w:rPr>
          <w:rFonts w:ascii="Times New Roman" w:hAnsi="Times New Roman"/>
          <w:bCs/>
          <w:color w:val="000000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/>
          <w:bCs/>
          <w:color w:val="000000"/>
          <w:sz w:val="26"/>
          <w:szCs w:val="26"/>
        </w:rPr>
        <w:t>после его</w:t>
      </w:r>
      <w:r w:rsidRPr="00874D24">
        <w:rPr>
          <w:rFonts w:ascii="Times New Roman" w:hAnsi="Times New Roman"/>
          <w:bCs/>
          <w:color w:val="000000"/>
          <w:sz w:val="26"/>
          <w:szCs w:val="26"/>
        </w:rPr>
        <w:t xml:space="preserve"> официального опубликования на официальном сайте органов местного самоуправления Рузаевского муниципального района в сети «Интернет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» по адресу: </w:t>
      </w:r>
      <w:hyperlink r:id="rId5" w:history="1">
        <w:r w:rsidRPr="001C1AB9">
          <w:rPr>
            <w:rStyle w:val="Hyperlink"/>
            <w:rFonts w:ascii="Times New Roman" w:hAnsi="Times New Roman"/>
            <w:bCs/>
            <w:sz w:val="26"/>
            <w:szCs w:val="26"/>
          </w:rPr>
          <w:t>www.ruzaevka-rm.ru</w:t>
        </w:r>
      </w:hyperlink>
      <w:r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:rsidR="007E7375" w:rsidRDefault="007E7375" w:rsidP="00B36645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D746F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7E7375" w:rsidRPr="00FC55F1" w:rsidRDefault="007E7375" w:rsidP="00FC55F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Pr="00FC55F1">
        <w:rPr>
          <w:rFonts w:ascii="Times New Roman" w:hAnsi="Times New Roman"/>
          <w:sz w:val="26"/>
          <w:szCs w:val="26"/>
        </w:rPr>
        <w:t xml:space="preserve"> Рузаевского </w:t>
      </w:r>
    </w:p>
    <w:p w:rsidR="007E7375" w:rsidRPr="00FC55F1" w:rsidRDefault="007E7375" w:rsidP="00FC55F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C55F1">
        <w:rPr>
          <w:rFonts w:ascii="Times New Roman" w:hAnsi="Times New Roman"/>
          <w:sz w:val="26"/>
          <w:szCs w:val="26"/>
        </w:rPr>
        <w:t xml:space="preserve">муниципального района      </w:t>
      </w:r>
    </w:p>
    <w:p w:rsidR="007E7375" w:rsidRPr="00FC55F1" w:rsidRDefault="007E7375" w:rsidP="00FC55F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C55F1">
        <w:rPr>
          <w:rFonts w:ascii="Times New Roman" w:hAnsi="Times New Roman"/>
          <w:sz w:val="26"/>
          <w:szCs w:val="26"/>
        </w:rPr>
        <w:t xml:space="preserve">Республики Мордовия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В.Н.Чудайкин</w:t>
      </w:r>
    </w:p>
    <w:sectPr w:rsidR="007E7375" w:rsidRPr="00FC55F1" w:rsidSect="00DA6DAD">
      <w:pgSz w:w="11900" w:h="16800"/>
      <w:pgMar w:top="1134" w:right="567" w:bottom="993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5D4"/>
    <w:multiLevelType w:val="hybridMultilevel"/>
    <w:tmpl w:val="B3FC4236"/>
    <w:lvl w:ilvl="0" w:tplc="FE50DC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932800"/>
    <w:multiLevelType w:val="hybridMultilevel"/>
    <w:tmpl w:val="B3FC4236"/>
    <w:lvl w:ilvl="0" w:tplc="FE50DC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90749A"/>
    <w:multiLevelType w:val="hybridMultilevel"/>
    <w:tmpl w:val="7566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D62C4B"/>
    <w:multiLevelType w:val="hybridMultilevel"/>
    <w:tmpl w:val="DB6A23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0F9161A"/>
    <w:multiLevelType w:val="hybridMultilevel"/>
    <w:tmpl w:val="6D8AC7EA"/>
    <w:lvl w:ilvl="0" w:tplc="ECC00C6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E98163B"/>
    <w:multiLevelType w:val="hybridMultilevel"/>
    <w:tmpl w:val="C38C6DCA"/>
    <w:lvl w:ilvl="0" w:tplc="3AEA8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F89330E"/>
    <w:multiLevelType w:val="hybridMultilevel"/>
    <w:tmpl w:val="246EE76E"/>
    <w:lvl w:ilvl="0" w:tplc="1DF49672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02B"/>
    <w:rsid w:val="00006C19"/>
    <w:rsid w:val="000218B0"/>
    <w:rsid w:val="000372B2"/>
    <w:rsid w:val="0006455C"/>
    <w:rsid w:val="00082FA7"/>
    <w:rsid w:val="000A2D65"/>
    <w:rsid w:val="000A7EA6"/>
    <w:rsid w:val="000B44D0"/>
    <w:rsid w:val="000C3038"/>
    <w:rsid w:val="000C468C"/>
    <w:rsid w:val="000D302B"/>
    <w:rsid w:val="000D746F"/>
    <w:rsid w:val="000E3921"/>
    <w:rsid w:val="000F00D7"/>
    <w:rsid w:val="001076E8"/>
    <w:rsid w:val="00115476"/>
    <w:rsid w:val="00155D2D"/>
    <w:rsid w:val="001C1AB9"/>
    <w:rsid w:val="001C2632"/>
    <w:rsid w:val="001E4005"/>
    <w:rsid w:val="001E555C"/>
    <w:rsid w:val="001E68A8"/>
    <w:rsid w:val="002235C1"/>
    <w:rsid w:val="002306E3"/>
    <w:rsid w:val="00231D70"/>
    <w:rsid w:val="00235FD4"/>
    <w:rsid w:val="00244E48"/>
    <w:rsid w:val="00262AEB"/>
    <w:rsid w:val="00270F01"/>
    <w:rsid w:val="00282800"/>
    <w:rsid w:val="002925FD"/>
    <w:rsid w:val="002E6514"/>
    <w:rsid w:val="002F1905"/>
    <w:rsid w:val="002F1EFE"/>
    <w:rsid w:val="00367085"/>
    <w:rsid w:val="003A50CC"/>
    <w:rsid w:val="003B2125"/>
    <w:rsid w:val="003B7F73"/>
    <w:rsid w:val="003C39BB"/>
    <w:rsid w:val="003D4F89"/>
    <w:rsid w:val="004174D0"/>
    <w:rsid w:val="00423788"/>
    <w:rsid w:val="00437EED"/>
    <w:rsid w:val="00474E5B"/>
    <w:rsid w:val="00497737"/>
    <w:rsid w:val="004A3F8A"/>
    <w:rsid w:val="004A4580"/>
    <w:rsid w:val="004C0033"/>
    <w:rsid w:val="004F7598"/>
    <w:rsid w:val="00506596"/>
    <w:rsid w:val="00514332"/>
    <w:rsid w:val="00517C8F"/>
    <w:rsid w:val="005232AE"/>
    <w:rsid w:val="005246A4"/>
    <w:rsid w:val="00531C23"/>
    <w:rsid w:val="005324A8"/>
    <w:rsid w:val="005326AE"/>
    <w:rsid w:val="00534AFE"/>
    <w:rsid w:val="00537A86"/>
    <w:rsid w:val="00544CF3"/>
    <w:rsid w:val="00574A9A"/>
    <w:rsid w:val="00574B5F"/>
    <w:rsid w:val="00581F4D"/>
    <w:rsid w:val="00591165"/>
    <w:rsid w:val="00594F50"/>
    <w:rsid w:val="005A0295"/>
    <w:rsid w:val="005E06CC"/>
    <w:rsid w:val="005E1A0D"/>
    <w:rsid w:val="005F0806"/>
    <w:rsid w:val="005F7B0A"/>
    <w:rsid w:val="00601016"/>
    <w:rsid w:val="006047A5"/>
    <w:rsid w:val="00604E96"/>
    <w:rsid w:val="00641F8A"/>
    <w:rsid w:val="00643125"/>
    <w:rsid w:val="006B5B06"/>
    <w:rsid w:val="006D7962"/>
    <w:rsid w:val="006E169C"/>
    <w:rsid w:val="00753383"/>
    <w:rsid w:val="00776C1E"/>
    <w:rsid w:val="007C02E2"/>
    <w:rsid w:val="007E087F"/>
    <w:rsid w:val="007E7375"/>
    <w:rsid w:val="00801416"/>
    <w:rsid w:val="0080675D"/>
    <w:rsid w:val="00816395"/>
    <w:rsid w:val="00830F5F"/>
    <w:rsid w:val="00831970"/>
    <w:rsid w:val="008553CF"/>
    <w:rsid w:val="00874D24"/>
    <w:rsid w:val="00880E52"/>
    <w:rsid w:val="008A400A"/>
    <w:rsid w:val="008A4D87"/>
    <w:rsid w:val="008D5889"/>
    <w:rsid w:val="008E2CBF"/>
    <w:rsid w:val="0092027F"/>
    <w:rsid w:val="009215DB"/>
    <w:rsid w:val="009306F3"/>
    <w:rsid w:val="00953D4A"/>
    <w:rsid w:val="00957C82"/>
    <w:rsid w:val="00993C8E"/>
    <w:rsid w:val="00996523"/>
    <w:rsid w:val="009C0003"/>
    <w:rsid w:val="009F62CE"/>
    <w:rsid w:val="009F6DD0"/>
    <w:rsid w:val="00A429B4"/>
    <w:rsid w:val="00A568C0"/>
    <w:rsid w:val="00A63658"/>
    <w:rsid w:val="00AA2F76"/>
    <w:rsid w:val="00AA4595"/>
    <w:rsid w:val="00AB400E"/>
    <w:rsid w:val="00AD40B3"/>
    <w:rsid w:val="00AD4812"/>
    <w:rsid w:val="00AE04C6"/>
    <w:rsid w:val="00AE51CE"/>
    <w:rsid w:val="00B36645"/>
    <w:rsid w:val="00B64086"/>
    <w:rsid w:val="00B72DBE"/>
    <w:rsid w:val="00BA346E"/>
    <w:rsid w:val="00BB3635"/>
    <w:rsid w:val="00BC7D40"/>
    <w:rsid w:val="00C00DE4"/>
    <w:rsid w:val="00C05504"/>
    <w:rsid w:val="00C112EA"/>
    <w:rsid w:val="00C13DA1"/>
    <w:rsid w:val="00C41DF9"/>
    <w:rsid w:val="00C5036C"/>
    <w:rsid w:val="00C50B3A"/>
    <w:rsid w:val="00C54066"/>
    <w:rsid w:val="00C76DF5"/>
    <w:rsid w:val="00C77168"/>
    <w:rsid w:val="00C868D1"/>
    <w:rsid w:val="00C96117"/>
    <w:rsid w:val="00CA6A77"/>
    <w:rsid w:val="00CC69B6"/>
    <w:rsid w:val="00CE326B"/>
    <w:rsid w:val="00CE3285"/>
    <w:rsid w:val="00CE51DA"/>
    <w:rsid w:val="00CE6CDE"/>
    <w:rsid w:val="00CE705C"/>
    <w:rsid w:val="00D05B80"/>
    <w:rsid w:val="00D1120D"/>
    <w:rsid w:val="00D1717D"/>
    <w:rsid w:val="00D1733A"/>
    <w:rsid w:val="00D36733"/>
    <w:rsid w:val="00D52874"/>
    <w:rsid w:val="00D63BF3"/>
    <w:rsid w:val="00D93431"/>
    <w:rsid w:val="00D95DDD"/>
    <w:rsid w:val="00DA576A"/>
    <w:rsid w:val="00DA6DAD"/>
    <w:rsid w:val="00DD0949"/>
    <w:rsid w:val="00E110A2"/>
    <w:rsid w:val="00E24C6B"/>
    <w:rsid w:val="00E2746F"/>
    <w:rsid w:val="00E32EFB"/>
    <w:rsid w:val="00E35D07"/>
    <w:rsid w:val="00E440A3"/>
    <w:rsid w:val="00E7530A"/>
    <w:rsid w:val="00E76ED9"/>
    <w:rsid w:val="00E812DC"/>
    <w:rsid w:val="00E82418"/>
    <w:rsid w:val="00E91712"/>
    <w:rsid w:val="00EA6952"/>
    <w:rsid w:val="00EB24C3"/>
    <w:rsid w:val="00EC2D88"/>
    <w:rsid w:val="00EF4038"/>
    <w:rsid w:val="00EF7A41"/>
    <w:rsid w:val="00EF7BFB"/>
    <w:rsid w:val="00F010FB"/>
    <w:rsid w:val="00F04555"/>
    <w:rsid w:val="00F21489"/>
    <w:rsid w:val="00F50B99"/>
    <w:rsid w:val="00F7042B"/>
    <w:rsid w:val="00F95E6A"/>
    <w:rsid w:val="00FB09D4"/>
    <w:rsid w:val="00FC55F1"/>
    <w:rsid w:val="00FE330B"/>
    <w:rsid w:val="00FE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D30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366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02B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6645"/>
    <w:rPr>
      <w:rFonts w:ascii="Calibri" w:hAnsi="Calibri"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0D302B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0D302B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0D302B"/>
    <w:rPr>
      <w:i/>
      <w:iCs/>
    </w:rPr>
  </w:style>
  <w:style w:type="paragraph" w:customStyle="1" w:styleId="a3">
    <w:name w:val="Нормальный (таблица)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0D302B"/>
    <w:pPr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0D302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D302B"/>
    <w:rPr>
      <w:rFonts w:cs="Times New Roman"/>
    </w:rPr>
  </w:style>
  <w:style w:type="paragraph" w:styleId="NormalWeb">
    <w:name w:val="Normal (Web)"/>
    <w:basedOn w:val="Normal"/>
    <w:uiPriority w:val="99"/>
    <w:rsid w:val="000D30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0D302B"/>
  </w:style>
  <w:style w:type="paragraph" w:customStyle="1" w:styleId="a5">
    <w:name w:val="Таблицы (моноширинный)"/>
    <w:basedOn w:val="Normal"/>
    <w:next w:val="Normal"/>
    <w:uiPriority w:val="99"/>
    <w:rsid w:val="000D302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99"/>
    <w:rsid w:val="00E824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Normal"/>
    <w:uiPriority w:val="99"/>
    <w:rsid w:val="000372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uiPriority w:val="99"/>
    <w:rsid w:val="000372B2"/>
  </w:style>
  <w:style w:type="character" w:styleId="CommentReference">
    <w:name w:val="annotation reference"/>
    <w:basedOn w:val="DefaultParagraphFont"/>
    <w:uiPriority w:val="99"/>
    <w:semiHidden/>
    <w:rsid w:val="009965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65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65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9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523"/>
    <w:rPr>
      <w:rFonts w:ascii="Segoe UI" w:hAnsi="Segoe UI" w:cs="Segoe UI"/>
      <w:sz w:val="18"/>
      <w:szCs w:val="18"/>
    </w:rPr>
  </w:style>
  <w:style w:type="paragraph" w:customStyle="1" w:styleId="empty">
    <w:name w:val="empty"/>
    <w:basedOn w:val="Normal"/>
    <w:uiPriority w:val="99"/>
    <w:rsid w:val="001E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44C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295</Words>
  <Characters>1684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1</dc:creator>
  <cp:keywords/>
  <dc:description/>
  <cp:lastModifiedBy>1</cp:lastModifiedBy>
  <cp:revision>3</cp:revision>
  <cp:lastPrinted>2021-05-25T07:31:00Z</cp:lastPrinted>
  <dcterms:created xsi:type="dcterms:W3CDTF">2021-05-27T06:02:00Z</dcterms:created>
  <dcterms:modified xsi:type="dcterms:W3CDTF">2021-05-27T06:05:00Z</dcterms:modified>
</cp:coreProperties>
</file>