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0F8E" w:rsidRDefault="00F60F8E" w:rsidP="00296060">
      <w:pPr>
        <w:jc w:val="center"/>
        <w:rPr>
          <w:sz w:val="22"/>
          <w:szCs w:val="22"/>
        </w:rPr>
      </w:pPr>
    </w:p>
    <w:p w:rsidR="00F60F8E" w:rsidRDefault="00F60F8E" w:rsidP="00296060">
      <w:pPr>
        <w:jc w:val="center"/>
        <w:rPr>
          <w:sz w:val="22"/>
          <w:szCs w:val="22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0F8E" w:rsidRDefault="00F60F8E" w:rsidP="008E4BA4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                               АДМИНИСТРАЦИЯ РУЗАЕВСКОГО</w:t>
      </w:r>
    </w:p>
    <w:p w:rsidR="00F60F8E" w:rsidRDefault="00F60F8E" w:rsidP="008E4BA4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                                 МУНИЦИПАЛЬНОГО  РАЙОНА</w:t>
      </w:r>
    </w:p>
    <w:p w:rsidR="00F60F8E" w:rsidRDefault="00F60F8E" w:rsidP="008E4BA4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                                    РЕСПУБЛИКИ МОРДОВИЯ</w:t>
      </w:r>
    </w:p>
    <w:p w:rsidR="00F60F8E" w:rsidRDefault="00F60F8E" w:rsidP="008E4BA4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F60F8E" w:rsidRDefault="00F60F8E" w:rsidP="008E4BA4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F60F8E" w:rsidRPr="00AC55A7" w:rsidRDefault="00F60F8E" w:rsidP="008E4BA4">
      <w:pPr>
        <w:shd w:val="clear" w:color="auto" w:fill="FFFFFF"/>
        <w:tabs>
          <w:tab w:val="left" w:pos="765"/>
        </w:tabs>
        <w:rPr>
          <w:b/>
          <w:bCs/>
          <w:color w:val="000000"/>
          <w:spacing w:val="5"/>
          <w:sz w:val="28"/>
          <w:szCs w:val="28"/>
        </w:rPr>
      </w:pPr>
      <w:r w:rsidRPr="00AC55A7">
        <w:rPr>
          <w:b/>
          <w:bCs/>
          <w:color w:val="000000"/>
          <w:spacing w:val="5"/>
          <w:sz w:val="28"/>
          <w:szCs w:val="28"/>
        </w:rPr>
        <w:t xml:space="preserve">                                                 П О С Т А Н О В Л Е Н И Е</w:t>
      </w:r>
    </w:p>
    <w:p w:rsidR="00F60F8E" w:rsidRDefault="00F60F8E" w:rsidP="008E4BA4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F60F8E" w:rsidRDefault="00F60F8E" w:rsidP="008E4BA4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F60F8E" w:rsidRDefault="00F60F8E" w:rsidP="008E4BA4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  <w:t xml:space="preserve">    от 20.11.2018 г.                                                                                     № 902</w:t>
      </w:r>
    </w:p>
    <w:p w:rsidR="00F60F8E" w:rsidRDefault="00F60F8E" w:rsidP="008E4BA4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                                                  </w:t>
      </w:r>
    </w:p>
    <w:p w:rsidR="00F60F8E" w:rsidRDefault="00F60F8E" w:rsidP="008E4BA4">
      <w:pPr>
        <w:shd w:val="clear" w:color="auto" w:fill="FFFFFF"/>
        <w:tabs>
          <w:tab w:val="left" w:pos="765"/>
        </w:tabs>
        <w:rPr>
          <w:b/>
          <w:bCs/>
          <w:color w:val="000000"/>
          <w:spacing w:val="5"/>
          <w:sz w:val="28"/>
          <w:szCs w:val="28"/>
        </w:rPr>
      </w:pPr>
      <w:r w:rsidRPr="002166D8">
        <w:rPr>
          <w:b/>
          <w:bCs/>
          <w:color w:val="000000"/>
          <w:spacing w:val="5"/>
          <w:sz w:val="28"/>
          <w:szCs w:val="28"/>
        </w:rPr>
        <w:t xml:space="preserve">                                                            г.Рузаевка</w:t>
      </w:r>
    </w:p>
    <w:p w:rsidR="00F60F8E" w:rsidRPr="002166D8" w:rsidRDefault="00F60F8E" w:rsidP="008E4BA4">
      <w:pPr>
        <w:shd w:val="clear" w:color="auto" w:fill="FFFFFF"/>
        <w:tabs>
          <w:tab w:val="left" w:pos="765"/>
        </w:tabs>
        <w:rPr>
          <w:b/>
          <w:bCs/>
          <w:color w:val="000000"/>
          <w:spacing w:val="5"/>
          <w:sz w:val="28"/>
          <w:szCs w:val="28"/>
        </w:rPr>
      </w:pPr>
    </w:p>
    <w:p w:rsidR="00F60F8E" w:rsidRPr="00C5394B" w:rsidRDefault="00F60F8E" w:rsidP="008E4BA4">
      <w:pPr>
        <w:spacing w:line="100" w:lineRule="atLeast"/>
        <w:ind w:left="709"/>
        <w:jc w:val="center"/>
        <w:rPr>
          <w:b/>
          <w:sz w:val="28"/>
          <w:szCs w:val="28"/>
        </w:rPr>
      </w:pPr>
      <w:r w:rsidRPr="00C5394B">
        <w:rPr>
          <w:b/>
          <w:sz w:val="28"/>
          <w:szCs w:val="28"/>
        </w:rPr>
        <w:t>О внесении  изменений в  постановление администрации  Рузаевского</w:t>
      </w:r>
    </w:p>
    <w:p w:rsidR="00F60F8E" w:rsidRPr="00C5394B" w:rsidRDefault="00F60F8E" w:rsidP="008E4BA4">
      <w:pPr>
        <w:spacing w:line="100" w:lineRule="atLeast"/>
        <w:ind w:left="709"/>
        <w:jc w:val="center"/>
        <w:rPr>
          <w:b/>
          <w:sz w:val="28"/>
          <w:szCs w:val="28"/>
        </w:rPr>
      </w:pPr>
      <w:r w:rsidRPr="00C5394B">
        <w:rPr>
          <w:b/>
          <w:sz w:val="28"/>
          <w:szCs w:val="28"/>
        </w:rPr>
        <w:t>муниципального района от 05.02.2016 года № 130 « Об утверждении м</w:t>
      </w:r>
      <w:r w:rsidRPr="00C5394B">
        <w:rPr>
          <w:b/>
          <w:sz w:val="28"/>
          <w:szCs w:val="28"/>
        </w:rPr>
        <w:t>у</w:t>
      </w:r>
      <w:r w:rsidRPr="00C5394B">
        <w:rPr>
          <w:b/>
          <w:sz w:val="28"/>
          <w:szCs w:val="28"/>
        </w:rPr>
        <w:t>ниципальной программы Рузаевского муниципального района</w:t>
      </w:r>
    </w:p>
    <w:p w:rsidR="00F60F8E" w:rsidRDefault="00F60F8E" w:rsidP="008E4BA4">
      <w:pPr>
        <w:spacing w:line="100" w:lineRule="atLeast"/>
        <w:ind w:left="709"/>
        <w:jc w:val="center"/>
        <w:rPr>
          <w:b/>
          <w:sz w:val="28"/>
          <w:szCs w:val="28"/>
        </w:rPr>
      </w:pPr>
      <w:r w:rsidRPr="00C5394B">
        <w:rPr>
          <w:b/>
          <w:sz w:val="28"/>
          <w:szCs w:val="28"/>
        </w:rPr>
        <w:t>«Социальная поддержка семьи и детей на 2016-20</w:t>
      </w:r>
      <w:r>
        <w:rPr>
          <w:b/>
          <w:sz w:val="28"/>
          <w:szCs w:val="28"/>
        </w:rPr>
        <w:t>20</w:t>
      </w:r>
      <w:r w:rsidRPr="00C5394B">
        <w:rPr>
          <w:b/>
          <w:sz w:val="28"/>
          <w:szCs w:val="28"/>
        </w:rPr>
        <w:t>годы»</w:t>
      </w:r>
    </w:p>
    <w:p w:rsidR="00F60F8E" w:rsidRPr="00C5394B" w:rsidRDefault="00F60F8E" w:rsidP="008E4BA4">
      <w:pPr>
        <w:spacing w:line="100" w:lineRule="atLeast"/>
        <w:ind w:left="709"/>
        <w:jc w:val="center"/>
        <w:rPr>
          <w:b/>
          <w:sz w:val="28"/>
          <w:szCs w:val="28"/>
        </w:rPr>
      </w:pPr>
    </w:p>
    <w:p w:rsidR="00F60F8E" w:rsidRDefault="00F60F8E" w:rsidP="008E4BA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</w:t>
      </w:r>
      <w:r w:rsidRPr="00D4652A">
        <w:rPr>
          <w:bCs/>
          <w:color w:val="000000"/>
          <w:spacing w:val="5"/>
          <w:sz w:val="28"/>
          <w:szCs w:val="28"/>
        </w:rPr>
        <w:t>На основании</w:t>
      </w:r>
      <w:r>
        <w:rPr>
          <w:bCs/>
          <w:color w:val="000000"/>
          <w:spacing w:val="5"/>
          <w:sz w:val="28"/>
          <w:szCs w:val="28"/>
        </w:rPr>
        <w:t xml:space="preserve"> Порядка разработки, реализации и оценки эффективности  м</w:t>
      </w:r>
      <w:r>
        <w:rPr>
          <w:bCs/>
          <w:color w:val="000000"/>
          <w:spacing w:val="5"/>
          <w:sz w:val="28"/>
          <w:szCs w:val="28"/>
        </w:rPr>
        <w:t>у</w:t>
      </w:r>
      <w:r>
        <w:rPr>
          <w:bCs/>
          <w:color w:val="000000"/>
          <w:spacing w:val="5"/>
          <w:sz w:val="28"/>
          <w:szCs w:val="28"/>
        </w:rPr>
        <w:t>ниципальных программ Рузаевского муниципального района Республики Морд</w:t>
      </w:r>
      <w:r>
        <w:rPr>
          <w:bCs/>
          <w:color w:val="000000"/>
          <w:spacing w:val="5"/>
          <w:sz w:val="28"/>
          <w:szCs w:val="28"/>
        </w:rPr>
        <w:t>о</w:t>
      </w:r>
      <w:r>
        <w:rPr>
          <w:bCs/>
          <w:color w:val="000000"/>
          <w:spacing w:val="5"/>
          <w:sz w:val="28"/>
          <w:szCs w:val="28"/>
        </w:rPr>
        <w:t>вия, утвержденного постановлением администрации Рузаевского муниципальн</w:t>
      </w:r>
      <w:r>
        <w:rPr>
          <w:bCs/>
          <w:color w:val="000000"/>
          <w:spacing w:val="5"/>
          <w:sz w:val="28"/>
          <w:szCs w:val="28"/>
        </w:rPr>
        <w:t>о</w:t>
      </w:r>
      <w:r>
        <w:rPr>
          <w:bCs/>
          <w:color w:val="000000"/>
          <w:spacing w:val="5"/>
          <w:sz w:val="28"/>
          <w:szCs w:val="28"/>
        </w:rPr>
        <w:t>го района Республики Мордовия от 30 декабря 2015г. № 1868, администрация Рузаевского муниципального района</w:t>
      </w:r>
      <w:r>
        <w:rPr>
          <w:sz w:val="28"/>
          <w:szCs w:val="28"/>
        </w:rPr>
        <w:t xml:space="preserve">  постановляет:</w:t>
      </w:r>
    </w:p>
    <w:p w:rsidR="00F60F8E" w:rsidRPr="00F43B68" w:rsidRDefault="00F60F8E" w:rsidP="008E4BA4">
      <w:pPr>
        <w:spacing w:line="100" w:lineRule="atLeast"/>
        <w:ind w:left="709"/>
        <w:jc w:val="center"/>
        <w:rPr>
          <w:sz w:val="28"/>
          <w:szCs w:val="28"/>
        </w:rPr>
      </w:pPr>
    </w:p>
    <w:p w:rsidR="00F60F8E" w:rsidRPr="00F43B68" w:rsidRDefault="00F60F8E" w:rsidP="008E4BA4">
      <w:pPr>
        <w:spacing w:line="100" w:lineRule="atLeast"/>
        <w:ind w:left="284" w:hanging="284"/>
        <w:jc w:val="both"/>
        <w:rPr>
          <w:sz w:val="28"/>
          <w:szCs w:val="28"/>
        </w:rPr>
      </w:pPr>
      <w:r w:rsidRPr="00F43B68">
        <w:rPr>
          <w:sz w:val="28"/>
          <w:szCs w:val="28"/>
        </w:rPr>
        <w:t>1.Внести изменения в постановление администрации Рузаевского муниц</w:t>
      </w:r>
      <w:r w:rsidRPr="00F43B68">
        <w:rPr>
          <w:sz w:val="28"/>
          <w:szCs w:val="28"/>
        </w:rPr>
        <w:t>и</w:t>
      </w:r>
      <w:r w:rsidRPr="00F43B68">
        <w:rPr>
          <w:sz w:val="28"/>
          <w:szCs w:val="28"/>
        </w:rPr>
        <w:t xml:space="preserve">пального района от </w:t>
      </w:r>
      <w:r>
        <w:rPr>
          <w:sz w:val="28"/>
          <w:szCs w:val="28"/>
        </w:rPr>
        <w:t>05</w:t>
      </w:r>
      <w:r w:rsidRPr="00F43B6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43B68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F43B6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130</w:t>
      </w:r>
      <w:r w:rsidRPr="00F43B68">
        <w:rPr>
          <w:sz w:val="28"/>
          <w:szCs w:val="28"/>
        </w:rPr>
        <w:t xml:space="preserve"> « Об утверждении муниципальной программы Рузаевского муниципального района «</w:t>
      </w:r>
      <w:r>
        <w:rPr>
          <w:sz w:val="28"/>
          <w:szCs w:val="28"/>
        </w:rPr>
        <w:t xml:space="preserve">Социальная поддержка семьи и детей на 2016-2020годы» (с изменениями от 26.12.2017года №1116)  </w:t>
      </w:r>
      <w:r w:rsidRPr="00F43B68">
        <w:rPr>
          <w:sz w:val="28"/>
          <w:szCs w:val="28"/>
        </w:rPr>
        <w:t xml:space="preserve"> следующего соде</w:t>
      </w:r>
      <w:r w:rsidRPr="00F43B68">
        <w:rPr>
          <w:sz w:val="28"/>
          <w:szCs w:val="28"/>
        </w:rPr>
        <w:t>р</w:t>
      </w:r>
      <w:r w:rsidRPr="00F43B68">
        <w:rPr>
          <w:sz w:val="28"/>
          <w:szCs w:val="28"/>
        </w:rPr>
        <w:t>жания:</w:t>
      </w:r>
    </w:p>
    <w:p w:rsidR="00F60F8E" w:rsidRDefault="00F60F8E" w:rsidP="008E4BA4">
      <w:pPr>
        <w:numPr>
          <w:ilvl w:val="0"/>
          <w:numId w:val="2"/>
        </w:numPr>
        <w:suppressAutoHyphens w:val="0"/>
        <w:spacing w:line="100" w:lineRule="atLeast"/>
        <w:jc w:val="both"/>
        <w:rPr>
          <w:sz w:val="28"/>
          <w:szCs w:val="28"/>
        </w:rPr>
      </w:pPr>
      <w:r w:rsidRPr="00F43B68">
        <w:rPr>
          <w:sz w:val="28"/>
          <w:szCs w:val="28"/>
        </w:rPr>
        <w:t>в  наименовании слова «на 201</w:t>
      </w:r>
      <w:r>
        <w:rPr>
          <w:sz w:val="28"/>
          <w:szCs w:val="28"/>
        </w:rPr>
        <w:t>6</w:t>
      </w:r>
      <w:r w:rsidRPr="00F43B6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43B68">
        <w:rPr>
          <w:sz w:val="28"/>
          <w:szCs w:val="28"/>
        </w:rPr>
        <w:t>годы» заменить словами «на 201</w:t>
      </w:r>
      <w:r>
        <w:rPr>
          <w:sz w:val="28"/>
          <w:szCs w:val="28"/>
        </w:rPr>
        <w:t xml:space="preserve">6 </w:t>
      </w:r>
      <w:r w:rsidRPr="00F43B68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F43B68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F43B68">
        <w:rPr>
          <w:sz w:val="28"/>
          <w:szCs w:val="28"/>
        </w:rPr>
        <w:t>»;</w:t>
      </w:r>
    </w:p>
    <w:p w:rsidR="00F60F8E" w:rsidRDefault="00F60F8E" w:rsidP="008E4BA4">
      <w:pPr>
        <w:numPr>
          <w:ilvl w:val="0"/>
          <w:numId w:val="2"/>
        </w:numPr>
        <w:suppressAutoHyphens w:val="0"/>
        <w:spacing w:line="100" w:lineRule="atLeast"/>
        <w:jc w:val="both"/>
        <w:rPr>
          <w:sz w:val="28"/>
          <w:szCs w:val="28"/>
        </w:rPr>
      </w:pPr>
      <w:r w:rsidRPr="00E274FD">
        <w:rPr>
          <w:sz w:val="28"/>
          <w:szCs w:val="28"/>
        </w:rPr>
        <w:t xml:space="preserve"> в пункте 1 слова «на 2016-20</w:t>
      </w:r>
      <w:r>
        <w:rPr>
          <w:sz w:val="28"/>
          <w:szCs w:val="28"/>
        </w:rPr>
        <w:t>20</w:t>
      </w:r>
      <w:r w:rsidRPr="00E274FD">
        <w:rPr>
          <w:sz w:val="28"/>
          <w:szCs w:val="28"/>
        </w:rPr>
        <w:t xml:space="preserve"> годы» заменить словами «на 2016-202</w:t>
      </w:r>
      <w:r>
        <w:rPr>
          <w:sz w:val="28"/>
          <w:szCs w:val="28"/>
        </w:rPr>
        <w:t>1</w:t>
      </w:r>
      <w:r w:rsidRPr="00E274FD">
        <w:rPr>
          <w:sz w:val="28"/>
          <w:szCs w:val="28"/>
        </w:rPr>
        <w:t>годы»;</w:t>
      </w:r>
    </w:p>
    <w:p w:rsidR="00F60F8E" w:rsidRPr="00E274FD" w:rsidRDefault="00F60F8E" w:rsidP="008E4BA4">
      <w:pPr>
        <w:numPr>
          <w:ilvl w:val="0"/>
          <w:numId w:val="2"/>
        </w:numPr>
        <w:suppressAutoHyphens w:val="0"/>
        <w:spacing w:line="100" w:lineRule="atLeast"/>
        <w:jc w:val="both"/>
        <w:rPr>
          <w:sz w:val="28"/>
          <w:szCs w:val="28"/>
        </w:rPr>
      </w:pPr>
      <w:r w:rsidRPr="00E274FD">
        <w:rPr>
          <w:sz w:val="28"/>
          <w:szCs w:val="28"/>
        </w:rPr>
        <w:t>муниципальную программу Рузаевского муниципального района «Социальная поддержка семьи и детей на 2016-20</w:t>
      </w:r>
      <w:r>
        <w:rPr>
          <w:sz w:val="28"/>
          <w:szCs w:val="28"/>
        </w:rPr>
        <w:t>20</w:t>
      </w:r>
      <w:r w:rsidRPr="00E274FD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E274FD">
        <w:rPr>
          <w:sz w:val="28"/>
          <w:szCs w:val="28"/>
        </w:rPr>
        <w:t>» изложить  в прилагаемой реда</w:t>
      </w:r>
      <w:r w:rsidRPr="00E274FD">
        <w:rPr>
          <w:sz w:val="28"/>
          <w:szCs w:val="28"/>
        </w:rPr>
        <w:t>к</w:t>
      </w:r>
      <w:r w:rsidRPr="00E274FD">
        <w:rPr>
          <w:sz w:val="28"/>
          <w:szCs w:val="28"/>
        </w:rPr>
        <w:t>ции.</w:t>
      </w:r>
    </w:p>
    <w:p w:rsidR="00F60F8E" w:rsidRPr="00F43B68" w:rsidRDefault="00F60F8E" w:rsidP="008E4BA4">
      <w:pPr>
        <w:spacing w:line="100" w:lineRule="atLeast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3B68">
        <w:rPr>
          <w:sz w:val="28"/>
          <w:szCs w:val="28"/>
        </w:rPr>
        <w:t xml:space="preserve">2. Контроль исполнения настоящего постановления возложить на заместителя </w:t>
      </w:r>
      <w:r>
        <w:rPr>
          <w:sz w:val="28"/>
          <w:szCs w:val="28"/>
        </w:rPr>
        <w:t xml:space="preserve">                                           </w:t>
      </w:r>
      <w:r w:rsidRPr="00F43B68">
        <w:rPr>
          <w:sz w:val="28"/>
          <w:szCs w:val="28"/>
        </w:rPr>
        <w:t>главы Рузаевского муниципального района по социальным вопросам О.П. Костр</w:t>
      </w:r>
      <w:r w:rsidRPr="00F43B68">
        <w:rPr>
          <w:sz w:val="28"/>
          <w:szCs w:val="28"/>
        </w:rPr>
        <w:t>о</w:t>
      </w:r>
      <w:r w:rsidRPr="00F43B68">
        <w:rPr>
          <w:sz w:val="28"/>
          <w:szCs w:val="28"/>
        </w:rPr>
        <w:t>ву.</w:t>
      </w:r>
    </w:p>
    <w:p w:rsidR="00F60F8E" w:rsidRPr="00F43B68" w:rsidRDefault="00F60F8E" w:rsidP="008E4BA4">
      <w:pPr>
        <w:spacing w:line="100" w:lineRule="atLeast"/>
        <w:jc w:val="both"/>
        <w:rPr>
          <w:sz w:val="28"/>
          <w:szCs w:val="28"/>
        </w:rPr>
      </w:pPr>
      <w:r w:rsidRPr="00F43B68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 официальном сайте органов местного самоуправления Рузаевского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сети «Интернет» по адресу: </w:t>
      </w:r>
      <w:hyperlink r:id="rId5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ruzaevka</w:t>
        </w:r>
        <w:r>
          <w:rPr>
            <w:rStyle w:val="Hyperlink"/>
            <w:sz w:val="28"/>
            <w:szCs w:val="28"/>
          </w:rPr>
          <w:t>-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и подлежит размещению в закрытой части государственной автоматизированной системы «Управление».</w:t>
      </w:r>
    </w:p>
    <w:p w:rsidR="00F60F8E" w:rsidRPr="00F43B68" w:rsidRDefault="00F60F8E" w:rsidP="008E4BA4">
      <w:pPr>
        <w:spacing w:line="100" w:lineRule="atLeast"/>
        <w:ind w:left="1129"/>
        <w:jc w:val="both"/>
        <w:rPr>
          <w:sz w:val="28"/>
          <w:szCs w:val="28"/>
        </w:rPr>
      </w:pPr>
      <w:r w:rsidRPr="00F43B68">
        <w:rPr>
          <w:sz w:val="28"/>
          <w:szCs w:val="28"/>
        </w:rPr>
        <w:t xml:space="preserve">               </w:t>
      </w:r>
    </w:p>
    <w:p w:rsidR="00F60F8E" w:rsidRPr="00F43B68" w:rsidRDefault="00F60F8E" w:rsidP="008E4BA4">
      <w:pPr>
        <w:spacing w:line="100" w:lineRule="atLeast"/>
        <w:ind w:hanging="30"/>
        <w:rPr>
          <w:sz w:val="28"/>
          <w:szCs w:val="28"/>
        </w:rPr>
      </w:pPr>
      <w:r w:rsidRPr="00F43B68">
        <w:rPr>
          <w:sz w:val="28"/>
          <w:szCs w:val="28"/>
        </w:rPr>
        <w:t xml:space="preserve">        </w:t>
      </w:r>
    </w:p>
    <w:p w:rsidR="00F60F8E" w:rsidRPr="00F43B68" w:rsidRDefault="00F60F8E" w:rsidP="008E4BA4">
      <w:pPr>
        <w:spacing w:line="100" w:lineRule="atLeast"/>
        <w:ind w:hanging="30"/>
        <w:rPr>
          <w:sz w:val="28"/>
          <w:szCs w:val="28"/>
        </w:rPr>
      </w:pPr>
      <w:r w:rsidRPr="00F43B68">
        <w:rPr>
          <w:sz w:val="28"/>
          <w:szCs w:val="28"/>
        </w:rPr>
        <w:t xml:space="preserve">     </w:t>
      </w:r>
    </w:p>
    <w:p w:rsidR="00F60F8E" w:rsidRDefault="00F60F8E" w:rsidP="008E4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 </w:t>
      </w:r>
      <w:r w:rsidRPr="00F43B6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43B68">
        <w:rPr>
          <w:sz w:val="28"/>
          <w:szCs w:val="28"/>
        </w:rPr>
        <w:t xml:space="preserve"> Рузаевского</w:t>
      </w:r>
    </w:p>
    <w:p w:rsidR="00F60F8E" w:rsidRPr="00F43B68" w:rsidRDefault="00F60F8E" w:rsidP="008E4BA4">
      <w:pPr>
        <w:jc w:val="both"/>
        <w:rPr>
          <w:b/>
          <w:bCs/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F43B68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      </w:t>
      </w:r>
      <w:r w:rsidRPr="00F43B68">
        <w:rPr>
          <w:sz w:val="28"/>
          <w:szCs w:val="28"/>
        </w:rPr>
        <w:t xml:space="preserve">   </w:t>
      </w:r>
      <w:r>
        <w:rPr>
          <w:sz w:val="28"/>
          <w:szCs w:val="28"/>
        </w:rPr>
        <w:t>С.В.Горшков</w:t>
      </w:r>
    </w:p>
    <w:p w:rsidR="00F60F8E" w:rsidRDefault="00F60F8E" w:rsidP="008E4BA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</w:p>
    <w:p w:rsidR="00F60F8E" w:rsidRDefault="00F60F8E" w:rsidP="008E4BA4">
      <w:pPr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</w:t>
      </w:r>
    </w:p>
    <w:tbl>
      <w:tblPr>
        <w:tblW w:w="0" w:type="auto"/>
        <w:tblLayout w:type="fixed"/>
        <w:tblLook w:val="0000"/>
      </w:tblPr>
      <w:tblGrid>
        <w:gridCol w:w="9882"/>
      </w:tblGrid>
      <w:tr w:rsidR="00F60F8E" w:rsidRPr="00CE5CBB" w:rsidTr="008E4BA4">
        <w:tc>
          <w:tcPr>
            <w:tcW w:w="9882" w:type="dxa"/>
          </w:tcPr>
          <w:p w:rsidR="00F60F8E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к </w:t>
            </w:r>
          </w:p>
          <w:p w:rsidR="00F60F8E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постановлению 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</w:p>
          <w:p w:rsidR="00F60F8E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Рузаевского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  <w:p w:rsidR="00F60F8E" w:rsidRPr="00CE5CBB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от 20.11.2018г. № 901 </w:t>
            </w:r>
          </w:p>
        </w:tc>
      </w:tr>
    </w:tbl>
    <w:p w:rsidR="00F60F8E" w:rsidRPr="00CE5CBB" w:rsidRDefault="00F60F8E" w:rsidP="008E4BA4">
      <w:pPr>
        <w:spacing w:line="360" w:lineRule="auto"/>
        <w:ind w:hanging="30"/>
        <w:rPr>
          <w:sz w:val="28"/>
          <w:szCs w:val="28"/>
        </w:rPr>
      </w:pPr>
    </w:p>
    <w:p w:rsidR="00F60F8E" w:rsidRDefault="00F60F8E" w:rsidP="008E4BA4">
      <w:pPr>
        <w:spacing w:line="100" w:lineRule="atLeast"/>
        <w:ind w:left="330"/>
        <w:rPr>
          <w:sz w:val="28"/>
          <w:szCs w:val="28"/>
        </w:rPr>
      </w:pPr>
    </w:p>
    <w:p w:rsidR="00F60F8E" w:rsidRDefault="00F60F8E" w:rsidP="008E4BA4">
      <w:pPr>
        <w:spacing w:line="100" w:lineRule="atLeast"/>
        <w:ind w:left="330"/>
        <w:rPr>
          <w:sz w:val="28"/>
          <w:szCs w:val="28"/>
        </w:rPr>
      </w:pPr>
    </w:p>
    <w:p w:rsidR="00F60F8E" w:rsidRDefault="00F60F8E" w:rsidP="008E4BA4">
      <w:pPr>
        <w:spacing w:line="100" w:lineRule="atLeast"/>
        <w:ind w:left="330"/>
        <w:rPr>
          <w:sz w:val="28"/>
          <w:szCs w:val="28"/>
        </w:rPr>
      </w:pPr>
    </w:p>
    <w:p w:rsidR="00F60F8E" w:rsidRDefault="00F60F8E" w:rsidP="008E4BA4">
      <w:pPr>
        <w:spacing w:line="100" w:lineRule="atLeast"/>
        <w:ind w:left="330"/>
        <w:rPr>
          <w:sz w:val="28"/>
          <w:szCs w:val="28"/>
        </w:rPr>
      </w:pPr>
    </w:p>
    <w:p w:rsidR="00F60F8E" w:rsidRDefault="00F60F8E" w:rsidP="008E4BA4">
      <w:pPr>
        <w:spacing w:line="100" w:lineRule="atLeast"/>
        <w:ind w:left="330"/>
        <w:rPr>
          <w:sz w:val="28"/>
          <w:szCs w:val="28"/>
        </w:rPr>
      </w:pPr>
    </w:p>
    <w:p w:rsidR="00F60F8E" w:rsidRDefault="00F60F8E" w:rsidP="008E4BA4">
      <w:pPr>
        <w:spacing w:line="100" w:lineRule="atLeast"/>
        <w:ind w:left="330"/>
        <w:rPr>
          <w:sz w:val="28"/>
          <w:szCs w:val="28"/>
        </w:rPr>
      </w:pPr>
    </w:p>
    <w:p w:rsidR="00F60F8E" w:rsidRDefault="00F60F8E" w:rsidP="008E4BA4">
      <w:pPr>
        <w:spacing w:line="100" w:lineRule="atLeast"/>
        <w:ind w:left="330"/>
        <w:rPr>
          <w:sz w:val="28"/>
          <w:szCs w:val="28"/>
        </w:rPr>
      </w:pPr>
    </w:p>
    <w:p w:rsidR="00F60F8E" w:rsidRDefault="00F60F8E" w:rsidP="008E4BA4">
      <w:pPr>
        <w:spacing w:line="100" w:lineRule="atLeast"/>
        <w:ind w:left="330"/>
        <w:rPr>
          <w:sz w:val="28"/>
          <w:szCs w:val="28"/>
        </w:rPr>
      </w:pPr>
    </w:p>
    <w:p w:rsidR="00F60F8E" w:rsidRDefault="00F60F8E" w:rsidP="008E4BA4">
      <w:pPr>
        <w:spacing w:line="100" w:lineRule="atLeast"/>
        <w:ind w:left="330"/>
        <w:rPr>
          <w:sz w:val="28"/>
          <w:szCs w:val="28"/>
        </w:rPr>
      </w:pPr>
    </w:p>
    <w:p w:rsidR="00F60F8E" w:rsidRDefault="00F60F8E" w:rsidP="008E4BA4">
      <w:pPr>
        <w:spacing w:line="100" w:lineRule="atLeast"/>
        <w:ind w:left="330"/>
        <w:rPr>
          <w:sz w:val="28"/>
          <w:szCs w:val="28"/>
        </w:rPr>
      </w:pPr>
    </w:p>
    <w:p w:rsidR="00F60F8E" w:rsidRDefault="00F60F8E" w:rsidP="008E4BA4">
      <w:pPr>
        <w:spacing w:line="100" w:lineRule="atLeast"/>
        <w:ind w:hanging="3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60F8E" w:rsidRDefault="00F60F8E" w:rsidP="008E4BA4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224A78">
        <w:rPr>
          <w:b/>
          <w:sz w:val="32"/>
          <w:szCs w:val="32"/>
        </w:rPr>
        <w:t>Муниципальная программа</w:t>
      </w:r>
      <w:r>
        <w:rPr>
          <w:b/>
          <w:sz w:val="32"/>
          <w:szCs w:val="32"/>
        </w:rPr>
        <w:t xml:space="preserve"> </w:t>
      </w:r>
    </w:p>
    <w:p w:rsidR="00F60F8E" w:rsidRDefault="00F60F8E" w:rsidP="008E4BA4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224A78">
        <w:rPr>
          <w:b/>
          <w:sz w:val="32"/>
          <w:szCs w:val="32"/>
        </w:rPr>
        <w:t>Рузаевского муниципального ра</w:t>
      </w:r>
      <w:r w:rsidRPr="00224A78">
        <w:rPr>
          <w:b/>
          <w:sz w:val="32"/>
          <w:szCs w:val="32"/>
        </w:rPr>
        <w:t>й</w:t>
      </w:r>
      <w:r w:rsidRPr="00224A78">
        <w:rPr>
          <w:b/>
          <w:sz w:val="32"/>
          <w:szCs w:val="32"/>
        </w:rPr>
        <w:t>она</w:t>
      </w:r>
    </w:p>
    <w:p w:rsidR="00F60F8E" w:rsidRPr="00224A78" w:rsidRDefault="00F60F8E" w:rsidP="008E4BA4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«Социальная поддержка семьи и детей на 2016-2021г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ды»</w:t>
      </w:r>
    </w:p>
    <w:p w:rsidR="00F60F8E" w:rsidRPr="00224A78" w:rsidRDefault="00F60F8E" w:rsidP="008E4BA4">
      <w:pPr>
        <w:spacing w:line="360" w:lineRule="auto"/>
        <w:ind w:firstLine="567"/>
        <w:rPr>
          <w:b/>
          <w:sz w:val="32"/>
          <w:szCs w:val="32"/>
        </w:rPr>
      </w:pPr>
    </w:p>
    <w:p w:rsidR="00F60F8E" w:rsidRDefault="00F60F8E" w:rsidP="008E4BA4">
      <w:pPr>
        <w:spacing w:line="360" w:lineRule="auto"/>
        <w:ind w:firstLine="567"/>
        <w:rPr>
          <w:sz w:val="28"/>
          <w:szCs w:val="28"/>
        </w:rPr>
      </w:pPr>
    </w:p>
    <w:p w:rsidR="00F60F8E" w:rsidRDefault="00F60F8E" w:rsidP="008E4BA4">
      <w:pPr>
        <w:spacing w:line="360" w:lineRule="auto"/>
        <w:ind w:firstLine="567"/>
        <w:rPr>
          <w:sz w:val="28"/>
          <w:szCs w:val="28"/>
        </w:rPr>
      </w:pPr>
    </w:p>
    <w:p w:rsidR="00F60F8E" w:rsidRDefault="00F60F8E" w:rsidP="008E4BA4">
      <w:pPr>
        <w:spacing w:line="360" w:lineRule="auto"/>
        <w:ind w:firstLine="567"/>
        <w:rPr>
          <w:sz w:val="28"/>
          <w:szCs w:val="28"/>
        </w:rPr>
      </w:pPr>
    </w:p>
    <w:p w:rsidR="00F60F8E" w:rsidRDefault="00F60F8E" w:rsidP="008E4BA4">
      <w:pPr>
        <w:spacing w:line="360" w:lineRule="auto"/>
        <w:ind w:firstLine="567"/>
        <w:rPr>
          <w:sz w:val="28"/>
          <w:szCs w:val="28"/>
        </w:rPr>
      </w:pPr>
    </w:p>
    <w:p w:rsidR="00F60F8E" w:rsidRDefault="00F60F8E" w:rsidP="008E4BA4">
      <w:pPr>
        <w:spacing w:line="360" w:lineRule="auto"/>
        <w:ind w:firstLine="567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Паспорт</w:t>
      </w:r>
    </w:p>
    <w:p w:rsidR="00F60F8E" w:rsidRDefault="00F60F8E" w:rsidP="008E4B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  Рузаевского муниципального района</w:t>
      </w:r>
    </w:p>
    <w:p w:rsidR="00F60F8E" w:rsidRDefault="00F60F8E" w:rsidP="008E4BA4">
      <w:pPr>
        <w:spacing w:line="100" w:lineRule="atLeast"/>
        <w:ind w:left="709"/>
        <w:jc w:val="center"/>
        <w:rPr>
          <w:sz w:val="28"/>
          <w:szCs w:val="28"/>
        </w:rPr>
      </w:pPr>
      <w:r w:rsidRPr="006711C8">
        <w:rPr>
          <w:sz w:val="28"/>
          <w:szCs w:val="28"/>
        </w:rPr>
        <w:t>«Социальная поддержка сем</w:t>
      </w:r>
      <w:r>
        <w:rPr>
          <w:sz w:val="28"/>
          <w:szCs w:val="28"/>
        </w:rPr>
        <w:t xml:space="preserve">ьи и детей  </w:t>
      </w:r>
      <w:r w:rsidRPr="006711C8">
        <w:rPr>
          <w:sz w:val="28"/>
          <w:szCs w:val="28"/>
        </w:rPr>
        <w:t>на 2016-20</w:t>
      </w:r>
      <w:r>
        <w:rPr>
          <w:sz w:val="28"/>
          <w:szCs w:val="28"/>
        </w:rPr>
        <w:t>21</w:t>
      </w:r>
      <w:r w:rsidRPr="006711C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F60F8E" w:rsidRDefault="00F60F8E" w:rsidP="008E4BA4">
      <w:pPr>
        <w:spacing w:line="100" w:lineRule="atLeast"/>
        <w:ind w:left="709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0"/>
        <w:gridCol w:w="5516"/>
      </w:tblGrid>
      <w:tr w:rsidR="00F60F8E" w:rsidRPr="00A0002C" w:rsidTr="008E4BA4">
        <w:trPr>
          <w:trHeight w:val="256"/>
        </w:trPr>
        <w:tc>
          <w:tcPr>
            <w:tcW w:w="4940" w:type="dxa"/>
          </w:tcPr>
          <w:p w:rsidR="00F60F8E" w:rsidRPr="00A0002C" w:rsidRDefault="00F60F8E" w:rsidP="008E4BA4">
            <w:pPr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 xml:space="preserve">Наименование программы  </w:t>
            </w:r>
          </w:p>
          <w:p w:rsidR="00F60F8E" w:rsidRPr="00A0002C" w:rsidRDefault="00F60F8E" w:rsidP="008E4BA4">
            <w:pPr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516" w:type="dxa"/>
          </w:tcPr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A0002C">
              <w:rPr>
                <w:sz w:val="28"/>
                <w:szCs w:val="28"/>
              </w:rPr>
              <w:t xml:space="preserve">рограмма </w:t>
            </w:r>
          </w:p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 w:rsidRPr="006711C8">
              <w:rPr>
                <w:sz w:val="28"/>
                <w:szCs w:val="28"/>
              </w:rPr>
              <w:t>«Социальная поддержка сем</w:t>
            </w:r>
            <w:r>
              <w:rPr>
                <w:sz w:val="28"/>
                <w:szCs w:val="28"/>
              </w:rPr>
              <w:t xml:space="preserve">ьи и детей </w:t>
            </w:r>
          </w:p>
          <w:p w:rsidR="00F60F8E" w:rsidRPr="00A0002C" w:rsidRDefault="00F60F8E" w:rsidP="008E4BA4">
            <w:pPr>
              <w:jc w:val="both"/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</w:t>
            </w:r>
            <w:r w:rsidRPr="00A0002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A0002C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  (далее-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ма)</w:t>
            </w:r>
          </w:p>
        </w:tc>
      </w:tr>
      <w:tr w:rsidR="00F60F8E" w:rsidRPr="00A0002C" w:rsidTr="008E4BA4">
        <w:tc>
          <w:tcPr>
            <w:tcW w:w="4940" w:type="dxa"/>
          </w:tcPr>
          <w:p w:rsidR="00F60F8E" w:rsidRPr="00A0002C" w:rsidRDefault="00F60F8E" w:rsidP="008E4BA4">
            <w:pPr>
              <w:jc w:val="center"/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>Основание для разработки Програ</w:t>
            </w:r>
            <w:r w:rsidRPr="00A0002C">
              <w:rPr>
                <w:sz w:val="28"/>
                <w:szCs w:val="28"/>
              </w:rPr>
              <w:t>м</w:t>
            </w:r>
            <w:r w:rsidRPr="00A0002C">
              <w:rPr>
                <w:sz w:val="28"/>
                <w:szCs w:val="28"/>
              </w:rPr>
              <w:t>мы</w:t>
            </w:r>
          </w:p>
        </w:tc>
        <w:tc>
          <w:tcPr>
            <w:tcW w:w="5516" w:type="dxa"/>
          </w:tcPr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постановление Правительства Республики Мордовия  от 18.11.2013г. №504 « Об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верждении государственной программы Республики Мордовия « Социальная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держка граждан» на 2014-2020 годы;</w:t>
            </w:r>
          </w:p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постановление Правительства Республики Мордовия от 29.12.2004г. № 479 « О 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ке предоставления компенсации части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взимаемой с родителей за содержание детей в образовательных учреждениях,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лизующих основную общеобразовательную программу дошкольного образования,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ходящихся на территории Республики Мордовия; </w:t>
            </w:r>
          </w:p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 О государственных пособиях гражданам, имеющим детей» от 19.05.1995г.   № 81-ФЗ;</w:t>
            </w:r>
          </w:p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закон Республики Мордовия от 28.12.2004г. № 102-З « О мерах  социальной поддержки отдельных категорий населения, проживающих в Республике Мордовия»;</w:t>
            </w:r>
          </w:p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постановление Правительства Республ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Мордовия от 11.05.2010г. № 194 « Об утверждении Положения о порядке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отдыха и оздоровления детей,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дящихся в трудной жизненной ситуации»;</w:t>
            </w:r>
          </w:p>
          <w:p w:rsidR="00F60F8E" w:rsidRPr="00A0002C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Республики Мордовия от 18.05.2009г. № 223 «Об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верждении Положения о порядке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 единовременного денежного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собия гражданам, попавшим в трудную жизненную ситуацию, и гражданам, име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щим заслуги перед Отечеством, в том числе при ликвидации последствий аварий» </w:t>
            </w:r>
          </w:p>
        </w:tc>
      </w:tr>
      <w:tr w:rsidR="00F60F8E" w:rsidRPr="00A0002C" w:rsidTr="008E4BA4">
        <w:tc>
          <w:tcPr>
            <w:tcW w:w="4940" w:type="dxa"/>
          </w:tcPr>
          <w:p w:rsidR="00F60F8E" w:rsidRPr="00A0002C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5516" w:type="dxa"/>
          </w:tcPr>
          <w:p w:rsidR="00F60F8E" w:rsidRPr="00A0002C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Рузаевского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 Республики Мордовия</w:t>
            </w:r>
          </w:p>
        </w:tc>
      </w:tr>
      <w:tr w:rsidR="00F60F8E" w:rsidRPr="00A0002C" w:rsidTr="008E4BA4">
        <w:tc>
          <w:tcPr>
            <w:tcW w:w="4940" w:type="dxa"/>
          </w:tcPr>
          <w:p w:rsidR="00F60F8E" w:rsidRPr="00A0002C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Pr="00A0002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516" w:type="dxa"/>
          </w:tcPr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Рузаевского муниципального района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Мордовия;</w:t>
            </w:r>
          </w:p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 администрации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заевского муниципального района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лики Мо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довия;</w:t>
            </w:r>
          </w:p>
          <w:p w:rsidR="00F60F8E" w:rsidRPr="00A0002C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«Социальная защита населения по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заевскому району Республики Мо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довия» (по согласованию)</w:t>
            </w:r>
          </w:p>
        </w:tc>
      </w:tr>
      <w:tr w:rsidR="00F60F8E" w:rsidRPr="00A0002C" w:rsidTr="008E4BA4">
        <w:tc>
          <w:tcPr>
            <w:tcW w:w="4940" w:type="dxa"/>
          </w:tcPr>
          <w:p w:rsidR="00F60F8E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торы)</w:t>
            </w:r>
          </w:p>
          <w:p w:rsidR="00F60F8E" w:rsidRPr="00A0002C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5516" w:type="dxa"/>
          </w:tcPr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увеличение доли рождения третьих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следующих детей в общем числе рождения;</w:t>
            </w:r>
          </w:p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увеличение числа мер социальной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держки, получаемых семьями с детьми;</w:t>
            </w:r>
          </w:p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увеличение охвата детей формами отдыха и оздоровления, находящиеся в трудной жизненной ситуации, 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чении года;</w:t>
            </w:r>
          </w:p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увеличения доли оздоровленных детей, находящихся в трудной жизненной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ции;</w:t>
            </w:r>
          </w:p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социальная поддержка семей с детьми, находящихся в трудной жизненной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а также в социально-опасном полож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нии; </w:t>
            </w:r>
          </w:p>
        </w:tc>
      </w:tr>
      <w:tr w:rsidR="00F60F8E" w:rsidRPr="00A0002C" w:rsidTr="008E4BA4">
        <w:tc>
          <w:tcPr>
            <w:tcW w:w="4940" w:type="dxa"/>
          </w:tcPr>
          <w:p w:rsidR="00F60F8E" w:rsidRPr="00A0002C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5516" w:type="dxa"/>
          </w:tcPr>
          <w:p w:rsidR="00F60F8E" w:rsidRPr="00A0002C" w:rsidRDefault="00F60F8E" w:rsidP="008E4BA4">
            <w:pPr>
              <w:ind w:left="-12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увеличение рождаемости и улучшение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мографической ситуации </w:t>
            </w:r>
          </w:p>
        </w:tc>
      </w:tr>
      <w:tr w:rsidR="00F60F8E" w:rsidRPr="00A0002C" w:rsidTr="008E4BA4">
        <w:tc>
          <w:tcPr>
            <w:tcW w:w="4940" w:type="dxa"/>
          </w:tcPr>
          <w:p w:rsidR="00F60F8E" w:rsidRPr="00A0002C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5516" w:type="dxa"/>
          </w:tcPr>
          <w:p w:rsidR="00F60F8E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предоставление мер социальной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держки, направленных на стимулирование 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годетности;</w:t>
            </w:r>
          </w:p>
          <w:p w:rsidR="00F60F8E" w:rsidRPr="00BF022D" w:rsidRDefault="00F60F8E" w:rsidP="008E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формирование общественного сознания, направленного на повышение статуса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мьи, пропаганда ответственного родител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ства, профилактика безнадзорности нес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вершеннолетних</w:t>
            </w:r>
          </w:p>
        </w:tc>
      </w:tr>
      <w:tr w:rsidR="00F60F8E" w:rsidRPr="00A0002C" w:rsidTr="008E4BA4">
        <w:tc>
          <w:tcPr>
            <w:tcW w:w="4940" w:type="dxa"/>
          </w:tcPr>
          <w:p w:rsidR="00F60F8E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зультаты </w:t>
            </w:r>
          </w:p>
          <w:p w:rsidR="00F60F8E" w:rsidRPr="00A0002C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516" w:type="dxa"/>
          </w:tcPr>
          <w:p w:rsidR="00F60F8E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повышение уровня жизни граждан,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дящихся в трудной жизненной ситуации;</w:t>
            </w:r>
          </w:p>
          <w:p w:rsidR="00F60F8E" w:rsidRPr="00A0002C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ежегодное увеличение числа рожденных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</w:t>
            </w:r>
          </w:p>
        </w:tc>
      </w:tr>
      <w:tr w:rsidR="00F60F8E" w:rsidRPr="00A0002C" w:rsidTr="008E4BA4">
        <w:tc>
          <w:tcPr>
            <w:tcW w:w="4940" w:type="dxa"/>
          </w:tcPr>
          <w:p w:rsidR="00F60F8E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516" w:type="dxa"/>
          </w:tcPr>
          <w:p w:rsidR="00F60F8E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2016-2021гг.  без деления на эт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пы</w:t>
            </w:r>
          </w:p>
        </w:tc>
      </w:tr>
      <w:tr w:rsidR="00F60F8E" w:rsidRPr="00A0002C" w:rsidTr="008E4BA4">
        <w:tc>
          <w:tcPr>
            <w:tcW w:w="4940" w:type="dxa"/>
          </w:tcPr>
          <w:p w:rsidR="00F60F8E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5516" w:type="dxa"/>
          </w:tcPr>
          <w:p w:rsidR="00F60F8E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реализацию Программы предусмотр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но: </w:t>
            </w:r>
            <w:r w:rsidRPr="001006C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988,96</w:t>
            </w:r>
            <w:r w:rsidRPr="001E6425">
              <w:rPr>
                <w:b/>
                <w:sz w:val="28"/>
                <w:szCs w:val="28"/>
              </w:rPr>
              <w:t xml:space="preserve"> тыс.руб.,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F60F8E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-бюджет Рузаевского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она-</w:t>
            </w:r>
            <w:r w:rsidRPr="001006C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988,96</w:t>
            </w:r>
            <w:r w:rsidRPr="001E6425">
              <w:rPr>
                <w:b/>
                <w:sz w:val="28"/>
                <w:szCs w:val="28"/>
              </w:rPr>
              <w:t xml:space="preserve">  тыс.руб</w:t>
            </w:r>
            <w:r>
              <w:rPr>
                <w:sz w:val="28"/>
                <w:szCs w:val="28"/>
              </w:rPr>
              <w:t>.</w:t>
            </w:r>
          </w:p>
          <w:p w:rsidR="00F60F8E" w:rsidRDefault="00F60F8E" w:rsidP="008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F60F8E" w:rsidRPr="00E274FD" w:rsidRDefault="00F60F8E" w:rsidP="008E4BA4">
            <w:pPr>
              <w:rPr>
                <w:b/>
                <w:sz w:val="28"/>
                <w:szCs w:val="28"/>
              </w:rPr>
            </w:pPr>
            <w:r w:rsidRPr="00365714">
              <w:rPr>
                <w:b/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-</w:t>
            </w:r>
            <w:r w:rsidRPr="00E274FD">
              <w:rPr>
                <w:b/>
                <w:sz w:val="28"/>
                <w:szCs w:val="28"/>
              </w:rPr>
              <w:t>185</w:t>
            </w:r>
            <w:r>
              <w:rPr>
                <w:b/>
                <w:sz w:val="28"/>
                <w:szCs w:val="28"/>
              </w:rPr>
              <w:t>,</w:t>
            </w:r>
            <w:r w:rsidRPr="00E274FD">
              <w:rPr>
                <w:b/>
                <w:sz w:val="28"/>
                <w:szCs w:val="28"/>
              </w:rPr>
              <w:t>66 тыс.руб.</w:t>
            </w:r>
          </w:p>
          <w:p w:rsidR="00F60F8E" w:rsidRPr="001E6425" w:rsidRDefault="00F60F8E" w:rsidP="008E4BA4">
            <w:pPr>
              <w:rPr>
                <w:b/>
                <w:sz w:val="28"/>
                <w:szCs w:val="28"/>
              </w:rPr>
            </w:pPr>
            <w:r w:rsidRPr="001E6425">
              <w:rPr>
                <w:b/>
                <w:sz w:val="28"/>
                <w:szCs w:val="28"/>
              </w:rPr>
              <w:t xml:space="preserve">2017год- </w:t>
            </w:r>
            <w:r>
              <w:rPr>
                <w:b/>
                <w:sz w:val="28"/>
                <w:szCs w:val="28"/>
              </w:rPr>
              <w:t>2135,5</w:t>
            </w:r>
            <w:r w:rsidRPr="001E6425">
              <w:rPr>
                <w:b/>
                <w:sz w:val="28"/>
                <w:szCs w:val="28"/>
              </w:rPr>
              <w:t xml:space="preserve"> тыс.руб.</w:t>
            </w:r>
          </w:p>
          <w:p w:rsidR="00F60F8E" w:rsidRPr="001E6425" w:rsidRDefault="00F60F8E" w:rsidP="008E4BA4">
            <w:pPr>
              <w:rPr>
                <w:b/>
                <w:sz w:val="28"/>
                <w:szCs w:val="28"/>
              </w:rPr>
            </w:pPr>
            <w:r w:rsidRPr="001E6425">
              <w:rPr>
                <w:b/>
                <w:sz w:val="28"/>
                <w:szCs w:val="28"/>
              </w:rPr>
              <w:t xml:space="preserve">2018год- </w:t>
            </w:r>
            <w:r>
              <w:rPr>
                <w:b/>
                <w:sz w:val="28"/>
                <w:szCs w:val="28"/>
              </w:rPr>
              <w:t>2110,7</w:t>
            </w:r>
            <w:r w:rsidRPr="001E6425">
              <w:rPr>
                <w:b/>
                <w:sz w:val="28"/>
                <w:szCs w:val="28"/>
              </w:rPr>
              <w:t xml:space="preserve"> тыс.руб.</w:t>
            </w:r>
          </w:p>
          <w:p w:rsidR="00F60F8E" w:rsidRPr="001E6425" w:rsidRDefault="00F60F8E" w:rsidP="008E4BA4">
            <w:pPr>
              <w:rPr>
                <w:b/>
                <w:sz w:val="28"/>
                <w:szCs w:val="28"/>
              </w:rPr>
            </w:pPr>
            <w:r w:rsidRPr="001E6425">
              <w:rPr>
                <w:b/>
                <w:sz w:val="28"/>
                <w:szCs w:val="28"/>
              </w:rPr>
              <w:t>2019год-</w:t>
            </w:r>
            <w:r>
              <w:rPr>
                <w:b/>
                <w:sz w:val="28"/>
                <w:szCs w:val="28"/>
              </w:rPr>
              <w:t>185</w:t>
            </w:r>
            <w:r w:rsidRPr="001E6425">
              <w:rPr>
                <w:b/>
                <w:sz w:val="28"/>
                <w:szCs w:val="28"/>
              </w:rPr>
              <w:t>,7 тыс.руб.</w:t>
            </w:r>
          </w:p>
          <w:p w:rsidR="00F60F8E" w:rsidRDefault="00F60F8E" w:rsidP="008E4BA4">
            <w:pPr>
              <w:rPr>
                <w:sz w:val="28"/>
                <w:szCs w:val="28"/>
              </w:rPr>
            </w:pPr>
            <w:r w:rsidRPr="001E6425">
              <w:rPr>
                <w:b/>
                <w:sz w:val="28"/>
                <w:szCs w:val="28"/>
              </w:rPr>
              <w:t>2020год-</w:t>
            </w:r>
            <w:r>
              <w:rPr>
                <w:b/>
                <w:sz w:val="28"/>
                <w:szCs w:val="28"/>
              </w:rPr>
              <w:t>18</w:t>
            </w:r>
            <w:r w:rsidRPr="001E6425">
              <w:rPr>
                <w:b/>
                <w:sz w:val="28"/>
                <w:szCs w:val="28"/>
              </w:rPr>
              <w:t>5,7 тыс.руб</w:t>
            </w:r>
            <w:r>
              <w:rPr>
                <w:sz w:val="28"/>
                <w:szCs w:val="28"/>
              </w:rPr>
              <w:t>.</w:t>
            </w:r>
          </w:p>
          <w:p w:rsidR="00F60F8E" w:rsidRDefault="00F60F8E" w:rsidP="008E4BA4">
            <w:pPr>
              <w:rPr>
                <w:sz w:val="28"/>
                <w:szCs w:val="28"/>
              </w:rPr>
            </w:pPr>
            <w:r w:rsidRPr="004032F2">
              <w:rPr>
                <w:b/>
                <w:sz w:val="28"/>
                <w:szCs w:val="28"/>
              </w:rPr>
              <w:t>2021 год- 185,7 тыс.руб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60F8E" w:rsidRDefault="00F60F8E" w:rsidP="008E4BA4">
      <w:pPr>
        <w:ind w:left="360"/>
        <w:jc w:val="center"/>
        <w:rPr>
          <w:b/>
          <w:sz w:val="28"/>
          <w:szCs w:val="28"/>
        </w:rPr>
      </w:pPr>
    </w:p>
    <w:p w:rsidR="00F60F8E" w:rsidRDefault="00F60F8E" w:rsidP="008E4BA4">
      <w:pPr>
        <w:ind w:left="360" w:hanging="76"/>
        <w:jc w:val="center"/>
        <w:rPr>
          <w:b/>
          <w:sz w:val="28"/>
          <w:szCs w:val="28"/>
        </w:rPr>
      </w:pPr>
    </w:p>
    <w:p w:rsidR="00F60F8E" w:rsidRDefault="00F60F8E" w:rsidP="008E4BA4">
      <w:pPr>
        <w:ind w:left="360" w:hanging="76"/>
        <w:jc w:val="center"/>
        <w:rPr>
          <w:b/>
          <w:sz w:val="28"/>
          <w:szCs w:val="28"/>
        </w:rPr>
      </w:pPr>
    </w:p>
    <w:p w:rsidR="00F60F8E" w:rsidRDefault="00F60F8E" w:rsidP="008E4BA4">
      <w:pPr>
        <w:ind w:left="360" w:hanging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F112A2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 xml:space="preserve"> сферы реализации муниципальной  програ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мы</w:t>
      </w:r>
    </w:p>
    <w:p w:rsidR="00F60F8E" w:rsidRDefault="00F60F8E" w:rsidP="008E4BA4">
      <w:pPr>
        <w:ind w:left="360"/>
        <w:rPr>
          <w:b/>
          <w:sz w:val="28"/>
          <w:szCs w:val="28"/>
        </w:rPr>
      </w:pPr>
    </w:p>
    <w:p w:rsidR="00F60F8E" w:rsidRDefault="00F60F8E" w:rsidP="008E4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324A">
        <w:rPr>
          <w:sz w:val="28"/>
          <w:szCs w:val="28"/>
        </w:rPr>
        <w:t xml:space="preserve">Успех </w:t>
      </w:r>
      <w:r>
        <w:rPr>
          <w:sz w:val="28"/>
          <w:szCs w:val="28"/>
        </w:rPr>
        <w:t>государства почти во всех его сферах  тесно связан с устойчивым демогр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фическим развитием, обеспечивающим обществу жизненное воспроизводство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веческого потенциала. </w:t>
      </w:r>
    </w:p>
    <w:p w:rsidR="00F60F8E" w:rsidRDefault="00F60F8E" w:rsidP="008E4BA4">
      <w:pPr>
        <w:ind w:hanging="360"/>
        <w:jc w:val="both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r>
        <w:rPr>
          <w:sz w:val="28"/>
          <w:szCs w:val="28"/>
        </w:rPr>
        <w:t xml:space="preserve">        Одним  из наиболее важных направлений оказания мер социальной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ки гражданам Республики Мордовия является социальная поддержка семьи и  детей, попавших в трудную жизненную ситуацию. Этой категории граждан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меры социальной поддержки в денежной форме - в виде единовременных и ежемесячных социальных выплат; в натуральной форме- путем организации отд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ха и оздоровления детей; в форме услуг- социальных;  в форме морального поо</w:t>
      </w:r>
      <w:r>
        <w:rPr>
          <w:sz w:val="28"/>
          <w:szCs w:val="28"/>
        </w:rPr>
        <w:t>щ</w:t>
      </w:r>
      <w:r>
        <w:rPr>
          <w:sz w:val="28"/>
          <w:szCs w:val="28"/>
        </w:rPr>
        <w:t>рения- путем введения наград, стимулирования укрепления института семьи, многодетн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ведения здорового образа жизни. Меры морального поощрения при этом соч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таются с денежным вознагра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дением.</w:t>
      </w:r>
      <w:r w:rsidRPr="004819DC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 xml:space="preserve"> </w:t>
      </w:r>
    </w:p>
    <w:p w:rsidR="00F60F8E" w:rsidRDefault="00F60F8E" w:rsidP="008E4BA4">
      <w:pPr>
        <w:jc w:val="both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</w:rPr>
        <w:t>В соответствии с Законом Республики Мордовия от 28 декабря 2004 г. № 102-З «О мерах социальной поддержки отдельных категорий населения, прожива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щего в Республике Мордовия»  семьям,  воспитывающим детей  предоставляются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меры социальной поддержки:</w:t>
      </w:r>
    </w:p>
    <w:p w:rsidR="00F60F8E" w:rsidRDefault="00F60F8E" w:rsidP="008E4BA4">
      <w:pPr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91E1F">
        <w:rPr>
          <w:color w:val="000000"/>
          <w:sz w:val="28"/>
          <w:szCs w:val="28"/>
        </w:rPr>
        <w:t>- ежемесячная денежная компенсация в размере 30 процентов</w:t>
      </w:r>
      <w:r>
        <w:rPr>
          <w:color w:val="000000"/>
          <w:sz w:val="28"/>
          <w:szCs w:val="28"/>
        </w:rPr>
        <w:t xml:space="preserve"> расходов на опл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            ту коммунальных услуг по категории «Многодетная семья», за исключением тран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портных услуг для доставки топлива.</w:t>
      </w:r>
    </w:p>
    <w:p w:rsidR="00F60F8E" w:rsidRPr="002B69F4" w:rsidRDefault="00F60F8E" w:rsidP="00BE174C">
      <w:pPr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B69F4">
        <w:rPr>
          <w:color w:val="000000"/>
          <w:sz w:val="28"/>
          <w:szCs w:val="28"/>
        </w:rPr>
        <w:t>- компенсация части расходов на содержание детей в муниципальных образовательных учреждениях, реализующих основную общеобразовательную программу дошкольного образования, находящихся на территории Республики Мордовия в размере 21 % за первого ребенка, 53 % за второго ребенка, и 74 % за третьего ребенка.</w:t>
      </w:r>
    </w:p>
    <w:p w:rsidR="00F60F8E" w:rsidRPr="002B69F4" w:rsidRDefault="00F60F8E" w:rsidP="00BE174C">
      <w:pPr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B69F4">
        <w:rPr>
          <w:color w:val="000000"/>
          <w:sz w:val="28"/>
          <w:szCs w:val="28"/>
        </w:rPr>
        <w:t>- ежемесячная денежная выплата на приобретение специальных молочных продуктов в размере 282 рублей.</w:t>
      </w:r>
    </w:p>
    <w:p w:rsidR="00F60F8E" w:rsidRDefault="00F60F8E" w:rsidP="008E4B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E1F">
        <w:rPr>
          <w:color w:val="000000"/>
          <w:sz w:val="28"/>
          <w:szCs w:val="28"/>
        </w:rPr>
        <w:t>детям до 6 лет из многодетных семей</w:t>
      </w:r>
      <w:r>
        <w:rPr>
          <w:color w:val="000000"/>
          <w:sz w:val="28"/>
          <w:szCs w:val="28"/>
        </w:rPr>
        <w:t xml:space="preserve"> выплачивается ежемесячная денежная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плата на оплату лекарственных средств в размере 189 рублей.</w:t>
      </w:r>
    </w:p>
    <w:p w:rsidR="00F60F8E" w:rsidRDefault="00F60F8E" w:rsidP="008E4BA4">
      <w:pPr>
        <w:jc w:val="both"/>
        <w:rPr>
          <w:color w:val="000000"/>
          <w:sz w:val="28"/>
          <w:szCs w:val="28"/>
        </w:rPr>
      </w:pPr>
      <w:r w:rsidRPr="00391E1F">
        <w:rPr>
          <w:color w:val="000000"/>
          <w:sz w:val="28"/>
          <w:szCs w:val="28"/>
        </w:rPr>
        <w:t>- ежемесячная денежная выплата на транспортные расходы</w:t>
      </w:r>
      <w:r w:rsidRPr="0041401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детям – учащимся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образовательных учреждений (школ, лицеев, гимназий) из многодетных семей в размере 144 рублей.</w:t>
      </w:r>
    </w:p>
    <w:p w:rsidR="00F60F8E" w:rsidRPr="00391E1F" w:rsidRDefault="00F60F8E" w:rsidP="008E4BA4">
      <w:pPr>
        <w:spacing w:line="100" w:lineRule="atLeast"/>
        <w:ind w:firstLine="142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E1F">
        <w:rPr>
          <w:color w:val="000000"/>
          <w:sz w:val="28"/>
          <w:szCs w:val="28"/>
        </w:rPr>
        <w:t>ежегодное денежное пособие</w:t>
      </w:r>
      <w:r w:rsidRPr="0041401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проезд на всех видах городского транспорта, а также автомобильного транспорта пригородных и междугородных маршрутов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значается многодетным матерям, награжденных Почетным дипломом многодетной матери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, II, III степени.</w:t>
      </w:r>
      <w:r w:rsidRPr="00B93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период 2001-2017 год Почетным дипломом многодетной матери Республики Мордовия I, II и III степеней награждены 19 многодетных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рей. </w:t>
      </w:r>
      <w:r w:rsidRPr="00391E1F">
        <w:rPr>
          <w:color w:val="000000"/>
          <w:sz w:val="28"/>
          <w:szCs w:val="28"/>
        </w:rPr>
        <w:t>В</w:t>
      </w:r>
      <w:r w:rsidRPr="00391E1F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7</w:t>
      </w:r>
      <w:r w:rsidRPr="00391E1F">
        <w:rPr>
          <w:bCs/>
          <w:color w:val="000000"/>
          <w:sz w:val="28"/>
          <w:szCs w:val="28"/>
        </w:rPr>
        <w:t xml:space="preserve"> году 1</w:t>
      </w:r>
      <w:r>
        <w:rPr>
          <w:bCs/>
          <w:color w:val="000000"/>
          <w:sz w:val="28"/>
          <w:szCs w:val="28"/>
        </w:rPr>
        <w:t>9</w:t>
      </w:r>
      <w:r w:rsidRPr="00391E1F">
        <w:rPr>
          <w:bCs/>
          <w:color w:val="000000"/>
          <w:sz w:val="28"/>
          <w:szCs w:val="28"/>
        </w:rPr>
        <w:t xml:space="preserve"> матерей получили указанное денежную выплату на общую су</w:t>
      </w:r>
      <w:r w:rsidRPr="00391E1F">
        <w:rPr>
          <w:bCs/>
          <w:color w:val="000000"/>
          <w:sz w:val="28"/>
          <w:szCs w:val="28"/>
        </w:rPr>
        <w:t>м</w:t>
      </w:r>
      <w:r w:rsidRPr="00391E1F">
        <w:rPr>
          <w:bCs/>
          <w:color w:val="000000"/>
          <w:sz w:val="28"/>
          <w:szCs w:val="28"/>
        </w:rPr>
        <w:t xml:space="preserve">му </w:t>
      </w:r>
      <w:r>
        <w:rPr>
          <w:bCs/>
          <w:color w:val="000000"/>
          <w:sz w:val="28"/>
          <w:szCs w:val="28"/>
        </w:rPr>
        <w:t>128 820</w:t>
      </w:r>
      <w:r w:rsidRPr="00391E1F">
        <w:rPr>
          <w:bCs/>
          <w:color w:val="000000"/>
          <w:sz w:val="28"/>
          <w:szCs w:val="28"/>
        </w:rPr>
        <w:t xml:space="preserve"> рублей. </w:t>
      </w:r>
    </w:p>
    <w:p w:rsidR="00F60F8E" w:rsidRPr="00391E1F" w:rsidRDefault="00F60F8E" w:rsidP="008E4BA4">
      <w:pPr>
        <w:tabs>
          <w:tab w:val="left" w:pos="0"/>
        </w:tabs>
        <w:ind w:firstLine="142"/>
        <w:jc w:val="both"/>
        <w:rPr>
          <w:bCs/>
          <w:color w:val="000000"/>
          <w:sz w:val="28"/>
          <w:szCs w:val="28"/>
        </w:rPr>
      </w:pPr>
      <w:r w:rsidRPr="00391E1F">
        <w:rPr>
          <w:color w:val="000000"/>
          <w:sz w:val="28"/>
          <w:szCs w:val="28"/>
        </w:rPr>
        <w:t>- ежегодная денежная выплата</w:t>
      </w:r>
      <w:r>
        <w:rPr>
          <w:color w:val="000000"/>
          <w:sz w:val="28"/>
          <w:szCs w:val="28"/>
        </w:rPr>
        <w:t xml:space="preserve"> на проезд на автомобильном транспорте общего пользования (кроме такси) пригородных и междугородных маршрутов в пределах республики от места учебы до места постоянного проживания и обратно назначается учащимся средних профессиональных учебных заведений и студентам высших учебных заведений из числа семей с четырьмя и более детьми. </w:t>
      </w:r>
      <w:r w:rsidRPr="006A17FC">
        <w:rPr>
          <w:color w:val="000000"/>
          <w:sz w:val="28"/>
          <w:szCs w:val="28"/>
        </w:rPr>
        <w:t xml:space="preserve"> </w:t>
      </w:r>
      <w:r w:rsidRPr="00391E1F">
        <w:rPr>
          <w:bCs/>
          <w:color w:val="000000"/>
          <w:sz w:val="28"/>
          <w:szCs w:val="28"/>
        </w:rPr>
        <w:t>Указанную выплату в 201</w:t>
      </w:r>
      <w:r>
        <w:rPr>
          <w:bCs/>
          <w:color w:val="000000"/>
          <w:sz w:val="28"/>
          <w:szCs w:val="28"/>
        </w:rPr>
        <w:t>7</w:t>
      </w:r>
      <w:r w:rsidRPr="00391E1F">
        <w:rPr>
          <w:bCs/>
          <w:color w:val="000000"/>
          <w:sz w:val="28"/>
          <w:szCs w:val="28"/>
        </w:rPr>
        <w:t xml:space="preserve"> году получили 1</w:t>
      </w:r>
      <w:r>
        <w:rPr>
          <w:bCs/>
          <w:color w:val="000000"/>
          <w:sz w:val="28"/>
          <w:szCs w:val="28"/>
        </w:rPr>
        <w:t>4</w:t>
      </w:r>
      <w:r w:rsidRPr="00391E1F">
        <w:rPr>
          <w:bCs/>
          <w:color w:val="000000"/>
          <w:sz w:val="28"/>
          <w:szCs w:val="28"/>
        </w:rPr>
        <w:t xml:space="preserve"> учащихся и студентов из многодетных семей с четырьмя и более детьми, общая сумма выплат составила 1</w:t>
      </w:r>
      <w:r>
        <w:rPr>
          <w:bCs/>
          <w:color w:val="000000"/>
          <w:sz w:val="28"/>
          <w:szCs w:val="28"/>
        </w:rPr>
        <w:t>5 692</w:t>
      </w:r>
      <w:r w:rsidRPr="00391E1F">
        <w:rPr>
          <w:bCs/>
          <w:color w:val="000000"/>
          <w:sz w:val="28"/>
          <w:szCs w:val="28"/>
        </w:rPr>
        <w:t xml:space="preserve"> рублей.</w:t>
      </w:r>
    </w:p>
    <w:p w:rsidR="00F60F8E" w:rsidRDefault="00F60F8E" w:rsidP="008E4BA4">
      <w:pPr>
        <w:jc w:val="both"/>
        <w:rPr>
          <w:color w:val="000000"/>
          <w:sz w:val="28"/>
          <w:szCs w:val="28"/>
        </w:rPr>
      </w:pPr>
      <w:r w:rsidRPr="00391E1F">
        <w:rPr>
          <w:color w:val="000000"/>
          <w:sz w:val="28"/>
          <w:szCs w:val="28"/>
        </w:rPr>
        <w:t>- ежемесячное денежное пособие семьям</w:t>
      </w:r>
      <w:r>
        <w:rPr>
          <w:color w:val="000000"/>
          <w:sz w:val="28"/>
          <w:szCs w:val="28"/>
        </w:rPr>
        <w:t>, в которых воспитывается трое и более 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новременно родившихся  детей в размере 144 рублей,</w:t>
      </w:r>
    </w:p>
    <w:p w:rsidR="00F60F8E" w:rsidRDefault="00F60F8E" w:rsidP="008E4BA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91E1F">
        <w:rPr>
          <w:rFonts w:ascii="Times New Roman" w:hAnsi="Times New Roman"/>
          <w:color w:val="000000"/>
          <w:sz w:val="28"/>
          <w:szCs w:val="28"/>
        </w:rPr>
        <w:t>единовременное денежное пособие в преддверии начала нового учебного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из расчета 1500 рублей на каждого ребенка выплачивается:</w:t>
      </w:r>
    </w:p>
    <w:p w:rsidR="00F60F8E" w:rsidRDefault="00F60F8E" w:rsidP="008E4B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860ACC">
        <w:rPr>
          <w:rFonts w:ascii="Times New Roman" w:hAnsi="Times New Roman"/>
          <w:sz w:val="28"/>
          <w:szCs w:val="28"/>
        </w:rPr>
        <w:t>родителям, воспитывающим четырех и более детей — учащихся общеобразов</w:t>
      </w:r>
      <w:r w:rsidRPr="00860A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860ACC">
        <w:rPr>
          <w:rFonts w:ascii="Times New Roman" w:hAnsi="Times New Roman"/>
          <w:sz w:val="28"/>
          <w:szCs w:val="28"/>
        </w:rPr>
        <w:t>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F60F8E" w:rsidRPr="00860ACC" w:rsidRDefault="00F60F8E" w:rsidP="008E4B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60ACC">
        <w:rPr>
          <w:rFonts w:ascii="Times New Roman" w:hAnsi="Times New Roman"/>
          <w:sz w:val="28"/>
          <w:szCs w:val="28"/>
        </w:rPr>
        <w:t>родителям, воспитывающим 3 и более детей – учащихся общеобразовательных о</w:t>
      </w:r>
      <w:r w:rsidRPr="00860ACC">
        <w:rPr>
          <w:rFonts w:ascii="Times New Roman" w:hAnsi="Times New Roman"/>
          <w:sz w:val="28"/>
          <w:szCs w:val="28"/>
        </w:rPr>
        <w:t>р</w:t>
      </w:r>
      <w:r w:rsidRPr="00860ACC">
        <w:rPr>
          <w:rFonts w:ascii="Times New Roman" w:hAnsi="Times New Roman"/>
          <w:sz w:val="28"/>
          <w:szCs w:val="28"/>
        </w:rPr>
        <w:t>ганизаций, при условии, что среднедушевой доход семьи не превышает велич</w:t>
      </w:r>
      <w:r w:rsidRPr="00860ACC">
        <w:rPr>
          <w:rFonts w:ascii="Times New Roman" w:hAnsi="Times New Roman"/>
          <w:sz w:val="28"/>
          <w:szCs w:val="28"/>
        </w:rPr>
        <w:t>и</w:t>
      </w:r>
      <w:r w:rsidRPr="00860ACC">
        <w:rPr>
          <w:rFonts w:ascii="Times New Roman" w:hAnsi="Times New Roman"/>
          <w:sz w:val="28"/>
          <w:szCs w:val="28"/>
        </w:rPr>
        <w:t>ны прожиточного минимума, установленного в РМ,</w:t>
      </w:r>
    </w:p>
    <w:p w:rsidR="00F60F8E" w:rsidRPr="00860ACC" w:rsidRDefault="00F60F8E" w:rsidP="008E4BA4">
      <w:pPr>
        <w:pStyle w:val="a4"/>
        <w:ind w:left="718" w:hanging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60ACC">
        <w:rPr>
          <w:rFonts w:ascii="Times New Roman" w:hAnsi="Times New Roman"/>
          <w:sz w:val="28"/>
          <w:szCs w:val="28"/>
        </w:rPr>
        <w:t>одиноким матерям, воспитывающим трёх и более детей –дошкольников,</w:t>
      </w:r>
    </w:p>
    <w:p w:rsidR="00F60F8E" w:rsidRDefault="00F60F8E" w:rsidP="008E4B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60ACC">
        <w:rPr>
          <w:rFonts w:ascii="Times New Roman" w:hAnsi="Times New Roman"/>
          <w:sz w:val="28"/>
          <w:szCs w:val="28"/>
        </w:rPr>
        <w:t>одиноким матерям, воспитывающим 2 детей – учащихся общеобразовательных о</w:t>
      </w:r>
      <w:r w:rsidRPr="00860ACC">
        <w:rPr>
          <w:rFonts w:ascii="Times New Roman" w:hAnsi="Times New Roman"/>
          <w:sz w:val="28"/>
          <w:szCs w:val="28"/>
        </w:rPr>
        <w:t>р</w:t>
      </w:r>
      <w:r w:rsidRPr="00860ACC">
        <w:rPr>
          <w:rFonts w:ascii="Times New Roman" w:hAnsi="Times New Roman"/>
          <w:sz w:val="28"/>
          <w:szCs w:val="28"/>
        </w:rPr>
        <w:t>ганизаций, при условии, что среднедушевой доход семьи не превышает велич</w:t>
      </w:r>
      <w:r w:rsidRPr="00860ACC">
        <w:rPr>
          <w:rFonts w:ascii="Times New Roman" w:hAnsi="Times New Roman"/>
          <w:sz w:val="28"/>
          <w:szCs w:val="28"/>
        </w:rPr>
        <w:t>и</w:t>
      </w:r>
      <w:r w:rsidRPr="00860ACC">
        <w:rPr>
          <w:rFonts w:ascii="Times New Roman" w:hAnsi="Times New Roman"/>
          <w:sz w:val="28"/>
          <w:szCs w:val="28"/>
        </w:rPr>
        <w:t>ны прожиточного минимума, установленного в РМ.</w:t>
      </w:r>
    </w:p>
    <w:p w:rsidR="00F60F8E" w:rsidRPr="00902FC6" w:rsidRDefault="00F60F8E" w:rsidP="008E4BA4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902FC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902FC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9</w:t>
      </w:r>
      <w:r w:rsidRPr="00902FC6">
        <w:rPr>
          <w:rFonts w:ascii="Times New Roman" w:hAnsi="Times New Roman"/>
          <w:sz w:val="28"/>
          <w:szCs w:val="28"/>
        </w:rPr>
        <w:t xml:space="preserve">7 семей получили </w:t>
      </w:r>
      <w:r w:rsidRPr="00902FC6">
        <w:rPr>
          <w:rFonts w:ascii="Times New Roman" w:hAnsi="Times New Roman"/>
          <w:color w:val="000000"/>
          <w:sz w:val="28"/>
          <w:szCs w:val="28"/>
        </w:rPr>
        <w:t>единовременное денежное пособие</w:t>
      </w:r>
      <w:r w:rsidRPr="00902FC6">
        <w:rPr>
          <w:rFonts w:ascii="Times New Roman" w:hAnsi="Times New Roman"/>
          <w:sz w:val="28"/>
          <w:szCs w:val="28"/>
        </w:rPr>
        <w:t xml:space="preserve"> в </w:t>
      </w:r>
      <w:r w:rsidRPr="00902FC6">
        <w:rPr>
          <w:rFonts w:ascii="Times New Roman" w:hAnsi="Times New Roman"/>
          <w:color w:val="000000"/>
          <w:sz w:val="28"/>
          <w:szCs w:val="28"/>
        </w:rPr>
        <w:t xml:space="preserve">преддверии начала нового учебного года, в которых воспитывается </w:t>
      </w:r>
      <w:r w:rsidRPr="00902FC6">
        <w:rPr>
          <w:rFonts w:ascii="Times New Roman" w:hAnsi="Times New Roman"/>
          <w:sz w:val="28"/>
          <w:szCs w:val="28"/>
        </w:rPr>
        <w:t>166 детей, общая сумма в</w:t>
      </w:r>
      <w:r w:rsidRPr="00902FC6">
        <w:rPr>
          <w:rFonts w:ascii="Times New Roman" w:hAnsi="Times New Roman"/>
          <w:sz w:val="28"/>
          <w:szCs w:val="28"/>
        </w:rPr>
        <w:t>ы</w:t>
      </w:r>
      <w:r w:rsidRPr="00902FC6">
        <w:rPr>
          <w:rFonts w:ascii="Times New Roman" w:hAnsi="Times New Roman"/>
          <w:sz w:val="28"/>
          <w:szCs w:val="28"/>
        </w:rPr>
        <w:t>платы составила 2</w:t>
      </w:r>
      <w:r>
        <w:rPr>
          <w:rFonts w:ascii="Times New Roman" w:hAnsi="Times New Roman"/>
          <w:sz w:val="28"/>
          <w:szCs w:val="28"/>
        </w:rPr>
        <w:t>92</w:t>
      </w:r>
      <w:r w:rsidRPr="00902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902FC6">
        <w:rPr>
          <w:rFonts w:ascii="Times New Roman" w:hAnsi="Times New Roman"/>
          <w:sz w:val="28"/>
          <w:szCs w:val="28"/>
        </w:rPr>
        <w:t>00 рублей</w:t>
      </w:r>
      <w:r>
        <w:rPr>
          <w:rFonts w:ascii="Times New Roman" w:hAnsi="Times New Roman"/>
          <w:sz w:val="28"/>
          <w:szCs w:val="28"/>
        </w:rPr>
        <w:t>;</w:t>
      </w:r>
    </w:p>
    <w:p w:rsidR="00F60F8E" w:rsidRDefault="00F60F8E" w:rsidP="008E4BA4">
      <w:pPr>
        <w:jc w:val="both"/>
        <w:rPr>
          <w:b/>
          <w:bCs/>
          <w:color w:val="000000"/>
          <w:sz w:val="28"/>
          <w:szCs w:val="28"/>
        </w:rPr>
      </w:pPr>
      <w:r w:rsidRPr="00391E1F">
        <w:rPr>
          <w:sz w:val="28"/>
          <w:szCs w:val="28"/>
        </w:rPr>
        <w:t xml:space="preserve">- </w:t>
      </w:r>
      <w:r w:rsidRPr="00391E1F">
        <w:rPr>
          <w:color w:val="000000"/>
          <w:sz w:val="28"/>
          <w:szCs w:val="28"/>
        </w:rPr>
        <w:t>единовременное денежное пособие в преддверии празднования Святой Пасхи</w:t>
      </w:r>
      <w:r>
        <w:rPr>
          <w:color w:val="000000"/>
          <w:sz w:val="28"/>
          <w:szCs w:val="28"/>
        </w:rPr>
        <w:t xml:space="preserve"> в размере 800 рублей на каждого ребенка, многодетным семьям, в которых воспит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ваются четверо и более несовершеннолетних детей, в размере 800 рублей на кажд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ребенка. </w:t>
      </w:r>
      <w:r w:rsidRPr="000A5649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0A5649">
        <w:rPr>
          <w:sz w:val="28"/>
          <w:szCs w:val="28"/>
        </w:rPr>
        <w:t xml:space="preserve"> году единовременное денежное пособие в связи с празднов</w:t>
      </w:r>
      <w:r w:rsidRPr="000A5649">
        <w:rPr>
          <w:sz w:val="28"/>
          <w:szCs w:val="28"/>
        </w:rPr>
        <w:t>а</w:t>
      </w:r>
      <w:r w:rsidRPr="000A5649">
        <w:rPr>
          <w:sz w:val="28"/>
          <w:szCs w:val="28"/>
        </w:rPr>
        <w:t>нием Святой пасхи выплачено</w:t>
      </w:r>
      <w:r w:rsidRPr="000A5649">
        <w:rPr>
          <w:b/>
          <w:sz w:val="28"/>
          <w:szCs w:val="28"/>
        </w:rPr>
        <w:t xml:space="preserve"> </w:t>
      </w:r>
      <w:r w:rsidRPr="00192B20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95276C">
        <w:rPr>
          <w:sz w:val="28"/>
          <w:szCs w:val="28"/>
        </w:rPr>
        <w:t>м</w:t>
      </w:r>
      <w:r w:rsidRPr="0011642B">
        <w:rPr>
          <w:sz w:val="28"/>
          <w:szCs w:val="28"/>
        </w:rPr>
        <w:t>ногодетным семьям (че</w:t>
      </w:r>
      <w:r>
        <w:rPr>
          <w:sz w:val="28"/>
          <w:szCs w:val="28"/>
        </w:rPr>
        <w:t>тверо и более детей), в которых воспитывается</w:t>
      </w:r>
      <w:r w:rsidRPr="0011642B">
        <w:rPr>
          <w:sz w:val="28"/>
          <w:szCs w:val="28"/>
        </w:rPr>
        <w:t xml:space="preserve"> </w:t>
      </w:r>
      <w:r>
        <w:rPr>
          <w:sz w:val="28"/>
          <w:szCs w:val="28"/>
        </w:rPr>
        <w:t>288</w:t>
      </w:r>
      <w:r w:rsidRPr="0011642B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, на общую сумму 230 4</w:t>
      </w:r>
      <w:r w:rsidRPr="0011642B">
        <w:rPr>
          <w:sz w:val="28"/>
          <w:szCs w:val="28"/>
        </w:rPr>
        <w:t>00 рублей</w:t>
      </w:r>
      <w:r>
        <w:rPr>
          <w:sz w:val="28"/>
          <w:szCs w:val="28"/>
        </w:rPr>
        <w:t>, а также 77 семье 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ноких </w:t>
      </w:r>
      <w:r w:rsidRPr="0011642B">
        <w:rPr>
          <w:sz w:val="28"/>
          <w:szCs w:val="28"/>
        </w:rPr>
        <w:t>матер</w:t>
      </w:r>
      <w:r>
        <w:rPr>
          <w:sz w:val="28"/>
          <w:szCs w:val="28"/>
        </w:rPr>
        <w:t xml:space="preserve">ей (двое детей), в которых воспитывается </w:t>
      </w:r>
      <w:r w:rsidRPr="0011642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1642B">
        <w:rPr>
          <w:sz w:val="28"/>
          <w:szCs w:val="28"/>
        </w:rPr>
        <w:t>3 ребенка</w:t>
      </w:r>
      <w:r>
        <w:rPr>
          <w:sz w:val="28"/>
          <w:szCs w:val="28"/>
        </w:rPr>
        <w:t>, на сумму</w:t>
      </w:r>
      <w:r w:rsidRPr="0011642B">
        <w:rPr>
          <w:sz w:val="28"/>
          <w:szCs w:val="28"/>
        </w:rPr>
        <w:t xml:space="preserve"> 1</w:t>
      </w:r>
      <w:r>
        <w:rPr>
          <w:sz w:val="28"/>
          <w:szCs w:val="28"/>
        </w:rPr>
        <w:t>30</w:t>
      </w:r>
      <w:r w:rsidRPr="0011642B">
        <w:rPr>
          <w:sz w:val="28"/>
          <w:szCs w:val="28"/>
        </w:rPr>
        <w:t> 400 рублей</w:t>
      </w:r>
      <w:r>
        <w:rPr>
          <w:sz w:val="28"/>
          <w:szCs w:val="28"/>
        </w:rPr>
        <w:t>;</w:t>
      </w:r>
    </w:p>
    <w:p w:rsidR="00F60F8E" w:rsidRPr="00391E1F" w:rsidRDefault="00F60F8E" w:rsidP="008E4B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E1F">
        <w:rPr>
          <w:sz w:val="28"/>
          <w:szCs w:val="28"/>
        </w:rPr>
        <w:t>е</w:t>
      </w:r>
      <w:r w:rsidRPr="00391E1F">
        <w:rPr>
          <w:color w:val="000000"/>
          <w:sz w:val="28"/>
          <w:szCs w:val="28"/>
        </w:rPr>
        <w:t>жемесячная денежная выплата при рождении после 31 декабря 2012 г. третьего и последующих детей до достижения ребёнком возраста трёх лет</w:t>
      </w:r>
      <w:r>
        <w:rPr>
          <w:color w:val="000000"/>
          <w:sz w:val="28"/>
          <w:szCs w:val="28"/>
        </w:rPr>
        <w:t>;</w:t>
      </w:r>
    </w:p>
    <w:p w:rsidR="00F60F8E" w:rsidRDefault="00F60F8E" w:rsidP="008E4BA4">
      <w:pPr>
        <w:jc w:val="both"/>
        <w:rPr>
          <w:color w:val="000000"/>
          <w:sz w:val="28"/>
          <w:szCs w:val="28"/>
        </w:rPr>
      </w:pPr>
      <w:r w:rsidRPr="00391E1F">
        <w:rPr>
          <w:color w:val="000000"/>
          <w:sz w:val="28"/>
          <w:szCs w:val="28"/>
        </w:rPr>
        <w:t>- ежемесячное пособие на ребенка до 16 (18) лет</w:t>
      </w:r>
      <w:r>
        <w:rPr>
          <w:color w:val="000000"/>
          <w:sz w:val="28"/>
          <w:szCs w:val="28"/>
        </w:rPr>
        <w:t xml:space="preserve"> назначается семьям со среднедуш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вым доходом, размер которого не превышает величину прожиточного миним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ма; </w:t>
      </w:r>
    </w:p>
    <w:p w:rsidR="00F60F8E" w:rsidRDefault="00F60F8E" w:rsidP="008E4BA4">
      <w:pPr>
        <w:jc w:val="both"/>
        <w:rPr>
          <w:sz w:val="28"/>
          <w:szCs w:val="28"/>
        </w:rPr>
      </w:pPr>
      <w:r w:rsidRPr="00391E1F">
        <w:rPr>
          <w:color w:val="000000"/>
          <w:sz w:val="28"/>
          <w:szCs w:val="28"/>
        </w:rPr>
        <w:t>- е</w:t>
      </w:r>
      <w:r w:rsidRPr="00391E1F">
        <w:rPr>
          <w:sz w:val="28"/>
          <w:szCs w:val="28"/>
        </w:rPr>
        <w:t>диновременное денежное пособие гражданам, попавшим в трудную жизне</w:t>
      </w:r>
      <w:r w:rsidRPr="00391E1F">
        <w:rPr>
          <w:sz w:val="28"/>
          <w:szCs w:val="28"/>
        </w:rPr>
        <w:t>н</w:t>
      </w:r>
      <w:r w:rsidRPr="00391E1F">
        <w:rPr>
          <w:sz w:val="28"/>
          <w:szCs w:val="28"/>
        </w:rPr>
        <w:t>ную ситуацию</w:t>
      </w:r>
      <w:r>
        <w:rPr>
          <w:sz w:val="28"/>
          <w:szCs w:val="28"/>
        </w:rPr>
        <w:t>. З</w:t>
      </w:r>
      <w:r w:rsidRPr="009C5002">
        <w:rPr>
          <w:sz w:val="28"/>
          <w:szCs w:val="28"/>
        </w:rPr>
        <w:t>а период с 01.01.201</w:t>
      </w:r>
      <w:r>
        <w:rPr>
          <w:sz w:val="28"/>
          <w:szCs w:val="28"/>
        </w:rPr>
        <w:t>7</w:t>
      </w:r>
      <w:r w:rsidRPr="009C5002">
        <w:rPr>
          <w:sz w:val="28"/>
          <w:szCs w:val="28"/>
        </w:rPr>
        <w:t xml:space="preserve"> по </w:t>
      </w:r>
      <w:r>
        <w:rPr>
          <w:sz w:val="28"/>
          <w:szCs w:val="28"/>
        </w:rPr>
        <w:t>03</w:t>
      </w:r>
      <w:r w:rsidRPr="009C500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C500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C5002">
        <w:rPr>
          <w:sz w:val="28"/>
          <w:szCs w:val="28"/>
        </w:rPr>
        <w:t xml:space="preserve"> г. денежное пособие выплачено 3</w:t>
      </w:r>
      <w:r>
        <w:rPr>
          <w:sz w:val="28"/>
          <w:szCs w:val="28"/>
        </w:rPr>
        <w:t>94</w:t>
      </w:r>
      <w:r w:rsidRPr="009C5002">
        <w:rPr>
          <w:sz w:val="28"/>
          <w:szCs w:val="28"/>
        </w:rPr>
        <w:t xml:space="preserve"> семья</w:t>
      </w:r>
      <w:r>
        <w:rPr>
          <w:sz w:val="28"/>
          <w:szCs w:val="28"/>
        </w:rPr>
        <w:t xml:space="preserve">м, в которых воспитываются несовершеннолетние </w:t>
      </w:r>
      <w:r w:rsidRPr="009C5002">
        <w:rPr>
          <w:sz w:val="28"/>
          <w:szCs w:val="28"/>
        </w:rPr>
        <w:t>дети</w:t>
      </w:r>
      <w:r>
        <w:rPr>
          <w:sz w:val="28"/>
          <w:szCs w:val="28"/>
        </w:rPr>
        <w:t>, на общую сумму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 868 583,48 рублей. В том числе 5 семьям на лечение  на сумму 29 998,30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а также в результате  стихийного бедствия 5 семьям, на сумму 73 000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F60F8E" w:rsidRDefault="00F60F8E" w:rsidP="008E4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 Указом от 18.05.2017 г. № 202-УГ «О предоставлении в 2016 году путевок «Мать – дитя» в санаторно – оздоровительные организации детям-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валидам с заболеваниями    «ДЦП»  и/ или  «Аутизм» в различных формах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 с одним из родителей (законных представителей)  в санаторий «Вулан» г. Геле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жик, 8 семьям выделено 16 путевок, на общую сумму 844 800 рублей.</w:t>
      </w:r>
    </w:p>
    <w:p w:rsidR="00F60F8E" w:rsidRDefault="00F60F8E" w:rsidP="008E4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линии Министерства социальной защиты населения Республики Мордовия выделено 111 путевок  на  общую стоимость 2 210 932,8 рублей. </w:t>
      </w:r>
    </w:p>
    <w:p w:rsidR="00F60F8E" w:rsidRPr="00562F58" w:rsidRDefault="00F60F8E" w:rsidP="008E4BA4">
      <w:pPr>
        <w:pStyle w:val="a4"/>
        <w:ind w:firstLine="426"/>
        <w:jc w:val="both"/>
        <w:rPr>
          <w:sz w:val="28"/>
          <w:szCs w:val="28"/>
        </w:rPr>
      </w:pPr>
      <w:r w:rsidRPr="00562F58">
        <w:rPr>
          <w:rFonts w:ascii="Times New Roman" w:hAnsi="Times New Roman"/>
          <w:sz w:val="28"/>
          <w:szCs w:val="28"/>
        </w:rPr>
        <w:t>В мае 201</w:t>
      </w:r>
      <w:r>
        <w:rPr>
          <w:rFonts w:ascii="Times New Roman" w:hAnsi="Times New Roman"/>
          <w:sz w:val="28"/>
          <w:szCs w:val="28"/>
        </w:rPr>
        <w:t>7</w:t>
      </w:r>
      <w:r w:rsidRPr="00562F58">
        <w:rPr>
          <w:rFonts w:ascii="Times New Roman" w:hAnsi="Times New Roman"/>
          <w:sz w:val="28"/>
          <w:szCs w:val="28"/>
        </w:rPr>
        <w:t xml:space="preserve"> г. оказана натуральная помощь к Дню семьи  получена от Территор</w:t>
      </w:r>
      <w:r w:rsidRPr="00562F58">
        <w:rPr>
          <w:rFonts w:ascii="Times New Roman" w:hAnsi="Times New Roman"/>
          <w:sz w:val="28"/>
          <w:szCs w:val="28"/>
        </w:rPr>
        <w:t>и</w:t>
      </w:r>
      <w:r w:rsidRPr="00562F58">
        <w:rPr>
          <w:rFonts w:ascii="Times New Roman" w:hAnsi="Times New Roman"/>
          <w:sz w:val="28"/>
          <w:szCs w:val="28"/>
        </w:rPr>
        <w:t>ального фонда, на сумму 1</w:t>
      </w:r>
      <w:r>
        <w:rPr>
          <w:rFonts w:ascii="Times New Roman" w:hAnsi="Times New Roman"/>
          <w:sz w:val="28"/>
          <w:szCs w:val="28"/>
        </w:rPr>
        <w:t>4609</w:t>
      </w:r>
      <w:r w:rsidRPr="00562F58">
        <w:rPr>
          <w:rFonts w:ascii="Times New Roman" w:hAnsi="Times New Roman"/>
          <w:sz w:val="28"/>
          <w:szCs w:val="28"/>
        </w:rPr>
        <w:t xml:space="preserve">рублей. Продуктовые наборы выданы </w:t>
      </w:r>
      <w:r>
        <w:rPr>
          <w:rFonts w:ascii="Times New Roman" w:hAnsi="Times New Roman"/>
          <w:sz w:val="28"/>
          <w:szCs w:val="28"/>
        </w:rPr>
        <w:t>21</w:t>
      </w:r>
      <w:r w:rsidRPr="00562F58">
        <w:rPr>
          <w:rFonts w:ascii="Times New Roman" w:hAnsi="Times New Roman"/>
          <w:sz w:val="28"/>
          <w:szCs w:val="28"/>
        </w:rPr>
        <w:t xml:space="preserve"> семьям, </w:t>
      </w:r>
      <w:r>
        <w:rPr>
          <w:rFonts w:ascii="Times New Roman" w:hAnsi="Times New Roman"/>
          <w:sz w:val="28"/>
          <w:szCs w:val="28"/>
        </w:rPr>
        <w:t>с детьми-инвалидами</w:t>
      </w:r>
      <w:r w:rsidRPr="00562F58">
        <w:rPr>
          <w:rFonts w:ascii="Times New Roman" w:hAnsi="Times New Roman"/>
          <w:sz w:val="28"/>
          <w:szCs w:val="28"/>
        </w:rPr>
        <w:t xml:space="preserve">, в них воспитывается </w:t>
      </w:r>
      <w:r>
        <w:rPr>
          <w:rFonts w:ascii="Times New Roman" w:hAnsi="Times New Roman"/>
          <w:sz w:val="28"/>
          <w:szCs w:val="28"/>
        </w:rPr>
        <w:t>46</w:t>
      </w:r>
      <w:r w:rsidRPr="00562F58">
        <w:rPr>
          <w:rFonts w:ascii="Times New Roman" w:hAnsi="Times New Roman"/>
          <w:sz w:val="28"/>
          <w:szCs w:val="28"/>
        </w:rPr>
        <w:t xml:space="preserve"> несовершеннолетний </w:t>
      </w:r>
      <w:r>
        <w:rPr>
          <w:rFonts w:ascii="Times New Roman" w:hAnsi="Times New Roman"/>
          <w:sz w:val="28"/>
          <w:szCs w:val="28"/>
        </w:rPr>
        <w:t>детей</w:t>
      </w:r>
      <w:r w:rsidRPr="00562F58">
        <w:rPr>
          <w:rFonts w:ascii="Times New Roman" w:hAnsi="Times New Roman"/>
          <w:sz w:val="28"/>
          <w:szCs w:val="28"/>
        </w:rPr>
        <w:t xml:space="preserve">. </w:t>
      </w:r>
    </w:p>
    <w:p w:rsidR="00F60F8E" w:rsidRPr="00562F58" w:rsidRDefault="00F60F8E" w:rsidP="008E4BA4">
      <w:pPr>
        <w:jc w:val="both"/>
        <w:rPr>
          <w:rFonts w:cs="Arial Unicode MS"/>
          <w:color w:val="000000"/>
          <w:sz w:val="28"/>
          <w:szCs w:val="28"/>
        </w:rPr>
      </w:pPr>
      <w:r>
        <w:rPr>
          <w:rFonts w:cs="Arial Unicode MS"/>
          <w:color w:val="000000"/>
          <w:sz w:val="28"/>
          <w:szCs w:val="28"/>
        </w:rPr>
        <w:t>М</w:t>
      </w:r>
      <w:r w:rsidRPr="00562F58">
        <w:rPr>
          <w:rFonts w:cs="Arial Unicode MS"/>
          <w:color w:val="000000"/>
          <w:sz w:val="28"/>
          <w:szCs w:val="28"/>
        </w:rPr>
        <w:t>атеринский (семейный) капитал</w:t>
      </w:r>
      <w:r>
        <w:rPr>
          <w:rFonts w:cs="Arial Unicode MS"/>
          <w:color w:val="000000"/>
          <w:sz w:val="28"/>
          <w:szCs w:val="28"/>
        </w:rPr>
        <w:t>:</w:t>
      </w:r>
      <w:r w:rsidRPr="00562F58">
        <w:rPr>
          <w:rFonts w:cs="Arial Unicode MS"/>
          <w:color w:val="000000"/>
          <w:sz w:val="28"/>
          <w:szCs w:val="28"/>
        </w:rPr>
        <w:t xml:space="preserve"> </w:t>
      </w:r>
    </w:p>
    <w:p w:rsidR="00F60F8E" w:rsidRDefault="00F60F8E" w:rsidP="008E4BA4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01.01.2017 года по 10.11.2017 г.  Государственным казенным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дением  «Социальная защита населения по Рузаевскому району РМ»  выдано 108 сертификатов на республиканский материнский (семейный) капитал на общую су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му14 067 827 рублей.</w:t>
      </w:r>
    </w:p>
    <w:p w:rsidR="00F60F8E" w:rsidRDefault="00F60F8E" w:rsidP="008E4BA4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01.01.2017 г. по 13.11.2017 г. реализованы средства 64 сертифик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 на республиканский материнский (семейный) капитал на общую сумму 8 010 855 рублей. Все средства были направлены на погашение ипотечных кред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тов. </w:t>
      </w:r>
    </w:p>
    <w:p w:rsidR="00F60F8E" w:rsidRDefault="00F60F8E" w:rsidP="008E4BA4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2015 года в постановление Правительства Республики Мордовия от 30.12.2013 г. № 589 «Об оказании государственной социальной помощи на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социального контракта» внесены изменения, согласно которым введен новый вид  выплаты по социальному контракту – единовременное социальное пособие на развитие личного подсобного хозяйства. Единовременное социальное пособие на развитие личного подсобного хозяйства предоставляется малоимущим гражданам при наличии трех и более детей в возрасте до 18 лет, наличии земельного участка с разрешенным использованием для ведения личного подсобного хозяйства на праве собственности либо на ином вещном праве, отсутствие по состоянию на дату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щения задолженности по оплате земельного налога физических лиц. Результатом оказания государственной социальной помощи на основании социального контра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по новому виду выплаты является трудоустройство совершеннолетних членов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годетной семьи (за исключением лиц, обучающихся в образовательных организац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 по очной форме обучения).</w:t>
      </w:r>
    </w:p>
    <w:p w:rsidR="00F60F8E" w:rsidRDefault="00F60F8E" w:rsidP="008E4BA4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выделенные из республиканского бюджета Республики Мордовия для заключения социальных контрактов, реализованы в полном объеме. </w:t>
      </w:r>
    </w:p>
    <w:p w:rsidR="00F60F8E" w:rsidRDefault="00F60F8E" w:rsidP="008E4BA4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Мордовия от 16 января 2008 г. № 7 «О предоставлении гражданам социальных выплат на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ство, реконструкцию, приобретение жилья, оказание содействия в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альном жилищном строительстве в Республике Мордовия» многодетным семьям, призна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в установленном порядке нуждающимися в улучшении жилищных условий, за счет средств республиканского бюджета предоставляются социальные выплаты на строительство или приобретение жилья. На 14.12.2015 г. на учете состоят 70 мног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детных семей, имеющих право на получение социальной выплаты. В 2015 году 17 многодетных семей уже получили указанную выплату.</w:t>
      </w:r>
    </w:p>
    <w:p w:rsidR="00F60F8E" w:rsidRDefault="00F60F8E" w:rsidP="008E4BA4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имеющим трех и более детей, бесплатно выделяются земельные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стки для индивидуального жилищного строительства и ведения личного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собного хозяйства.</w:t>
      </w:r>
    </w:p>
    <w:p w:rsidR="00F60F8E" w:rsidRDefault="00F60F8E" w:rsidP="008E4BA4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Граждане имеют право на однократное бесплатное приобретение в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 земельных участков под индивидуальное жилищное строительство или 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личного подсобного хозяйства, при этом земельные участки для целей индив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дуального жилищного строительства предоставляются гражданам в случае призн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их в установленном жилищным законодательством порядке нуждающимися в жилых помещениях или в улучшении жилищных условий.</w:t>
      </w:r>
    </w:p>
    <w:p w:rsidR="00F60F8E" w:rsidRDefault="00F60F8E" w:rsidP="008E4BA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В Рузаевском  муниципальном районе проживает 64596 тыс.чел., из них:</w:t>
      </w:r>
    </w:p>
    <w:p w:rsidR="00F60F8E" w:rsidRDefault="00F60F8E" w:rsidP="008E4BA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-число семей-21532;</w:t>
      </w:r>
    </w:p>
    <w:p w:rsidR="00F60F8E" w:rsidRDefault="00F60F8E" w:rsidP="008E4BA4">
      <w:pPr>
        <w:rPr>
          <w:sz w:val="28"/>
          <w:szCs w:val="28"/>
        </w:rPr>
      </w:pPr>
      <w:r>
        <w:rPr>
          <w:sz w:val="28"/>
          <w:szCs w:val="28"/>
        </w:rPr>
        <w:t>- семьи, имеющие детей до 18 лет-8230, в них 11357 детей;</w:t>
      </w:r>
    </w:p>
    <w:p w:rsidR="00F60F8E" w:rsidRDefault="00F60F8E" w:rsidP="008E4BA4">
      <w:pPr>
        <w:rPr>
          <w:sz w:val="28"/>
          <w:szCs w:val="28"/>
        </w:rPr>
      </w:pPr>
      <w:r>
        <w:rPr>
          <w:sz w:val="28"/>
          <w:szCs w:val="28"/>
        </w:rPr>
        <w:t>- семьи, воспитывающие детей дошкольного возраста-5624 семьи, в них 8664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тей;</w:t>
      </w:r>
    </w:p>
    <w:p w:rsidR="00F60F8E" w:rsidRDefault="00F60F8E" w:rsidP="008E4BA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 многодетных семей -469, в них 2287 ребенка;</w:t>
      </w:r>
    </w:p>
    <w:p w:rsidR="00F60F8E" w:rsidRDefault="00F60F8E" w:rsidP="008E4BA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-семей с детьми –инвалидами-183, в них 188 детей;</w:t>
      </w:r>
    </w:p>
    <w:p w:rsidR="00F60F8E" w:rsidRDefault="00F60F8E" w:rsidP="008E4BA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-семьи с детьми-сиротами-58, в них 64 детей;</w:t>
      </w:r>
    </w:p>
    <w:p w:rsidR="00F60F8E" w:rsidRDefault="00F60F8E" w:rsidP="008E4BA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 неполные семьи-1374, в них детей- 1538;</w:t>
      </w:r>
    </w:p>
    <w:p w:rsidR="00F60F8E" w:rsidRDefault="00F60F8E" w:rsidP="008E4BA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 неблагополучные семьи-114, в них 203 ребенка;</w:t>
      </w:r>
    </w:p>
    <w:p w:rsidR="00F60F8E" w:rsidRDefault="00F60F8E" w:rsidP="008E4BA4">
      <w:pPr>
        <w:rPr>
          <w:sz w:val="28"/>
          <w:szCs w:val="28"/>
        </w:rPr>
      </w:pPr>
      <w:r>
        <w:rPr>
          <w:sz w:val="28"/>
          <w:szCs w:val="28"/>
        </w:rPr>
        <w:t>-родители-инвалиды-194, в них 236 детей.</w:t>
      </w:r>
    </w:p>
    <w:p w:rsidR="00F60F8E" w:rsidRPr="00562F58" w:rsidRDefault="00F60F8E" w:rsidP="008E4BA4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562F58">
        <w:rPr>
          <w:rFonts w:ascii="Times New Roman" w:hAnsi="Times New Roman"/>
          <w:sz w:val="28"/>
          <w:szCs w:val="28"/>
        </w:rPr>
        <w:t>Материальная помощь  Администрации Рузаев</w:t>
      </w:r>
      <w:r>
        <w:rPr>
          <w:rFonts w:ascii="Times New Roman" w:hAnsi="Times New Roman"/>
          <w:sz w:val="28"/>
          <w:szCs w:val="28"/>
        </w:rPr>
        <w:t>ского муниципального района</w:t>
      </w:r>
      <w:r w:rsidRPr="00562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F5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562F58">
        <w:rPr>
          <w:rFonts w:ascii="Times New Roman" w:hAnsi="Times New Roman"/>
          <w:sz w:val="28"/>
          <w:szCs w:val="28"/>
        </w:rPr>
        <w:t xml:space="preserve"> Дню семьи предоставлена  многодетным семьям, с </w:t>
      </w:r>
      <w:r>
        <w:rPr>
          <w:rFonts w:ascii="Times New Roman" w:hAnsi="Times New Roman"/>
          <w:sz w:val="28"/>
          <w:szCs w:val="28"/>
        </w:rPr>
        <w:t>пятью</w:t>
      </w:r>
      <w:r w:rsidRPr="00562F58">
        <w:rPr>
          <w:rFonts w:ascii="Times New Roman" w:hAnsi="Times New Roman"/>
          <w:sz w:val="28"/>
          <w:szCs w:val="28"/>
        </w:rPr>
        <w:t xml:space="preserve"> и более детьми. Всего м</w:t>
      </w:r>
      <w:r w:rsidRPr="00562F58">
        <w:rPr>
          <w:rFonts w:ascii="Times New Roman" w:hAnsi="Times New Roman"/>
          <w:sz w:val="28"/>
          <w:szCs w:val="28"/>
        </w:rPr>
        <w:t>а</w:t>
      </w:r>
      <w:r w:rsidRPr="00562F58">
        <w:rPr>
          <w:rFonts w:ascii="Times New Roman" w:hAnsi="Times New Roman"/>
          <w:sz w:val="28"/>
          <w:szCs w:val="28"/>
        </w:rPr>
        <w:t xml:space="preserve">териальную помощь получили </w:t>
      </w:r>
      <w:r>
        <w:rPr>
          <w:rFonts w:ascii="Times New Roman" w:hAnsi="Times New Roman"/>
          <w:sz w:val="28"/>
          <w:szCs w:val="28"/>
        </w:rPr>
        <w:t>2</w:t>
      </w:r>
      <w:r w:rsidRPr="00562F58">
        <w:rPr>
          <w:rFonts w:ascii="Times New Roman" w:hAnsi="Times New Roman"/>
          <w:sz w:val="28"/>
          <w:szCs w:val="28"/>
        </w:rPr>
        <w:t xml:space="preserve">0 семей, в которых воспитывается </w:t>
      </w:r>
      <w:r>
        <w:rPr>
          <w:rFonts w:ascii="Times New Roman" w:hAnsi="Times New Roman"/>
          <w:sz w:val="28"/>
          <w:szCs w:val="28"/>
        </w:rPr>
        <w:t>712</w:t>
      </w:r>
      <w:r w:rsidRPr="00562F58">
        <w:rPr>
          <w:rFonts w:ascii="Times New Roman" w:hAnsi="Times New Roman"/>
          <w:sz w:val="28"/>
          <w:szCs w:val="28"/>
        </w:rPr>
        <w:t xml:space="preserve"> детей, на о</w:t>
      </w:r>
      <w:r w:rsidRPr="00562F58">
        <w:rPr>
          <w:rFonts w:ascii="Times New Roman" w:hAnsi="Times New Roman"/>
          <w:sz w:val="28"/>
          <w:szCs w:val="28"/>
        </w:rPr>
        <w:t>б</w:t>
      </w:r>
      <w:r w:rsidRPr="00562F58">
        <w:rPr>
          <w:rFonts w:ascii="Times New Roman" w:hAnsi="Times New Roman"/>
          <w:sz w:val="28"/>
          <w:szCs w:val="28"/>
        </w:rPr>
        <w:t xml:space="preserve">щую сумму </w:t>
      </w:r>
      <w:r>
        <w:rPr>
          <w:rFonts w:ascii="Times New Roman" w:hAnsi="Times New Roman"/>
          <w:sz w:val="28"/>
          <w:szCs w:val="28"/>
        </w:rPr>
        <w:t>22</w:t>
      </w:r>
      <w:r w:rsidRPr="00562F58">
        <w:rPr>
          <w:rFonts w:ascii="Times New Roman" w:hAnsi="Times New Roman"/>
          <w:sz w:val="28"/>
          <w:szCs w:val="28"/>
        </w:rPr>
        <w:t> 000 рублей.</w:t>
      </w:r>
    </w:p>
    <w:p w:rsidR="00F60F8E" w:rsidRPr="00562F58" w:rsidRDefault="00F60F8E" w:rsidP="008E4BA4">
      <w:pPr>
        <w:jc w:val="both"/>
        <w:rPr>
          <w:sz w:val="28"/>
          <w:szCs w:val="28"/>
        </w:rPr>
      </w:pPr>
      <w:r w:rsidRPr="00562F58">
        <w:rPr>
          <w:sz w:val="28"/>
          <w:szCs w:val="28"/>
        </w:rPr>
        <w:t>В июне 201</w:t>
      </w:r>
      <w:r>
        <w:rPr>
          <w:sz w:val="28"/>
          <w:szCs w:val="28"/>
        </w:rPr>
        <w:t>7</w:t>
      </w:r>
      <w:r w:rsidRPr="00562F58">
        <w:rPr>
          <w:sz w:val="28"/>
          <w:szCs w:val="28"/>
        </w:rPr>
        <w:t xml:space="preserve"> г. материальная помощь от Администрации  Рузаев</w:t>
      </w:r>
      <w:r>
        <w:rPr>
          <w:sz w:val="28"/>
          <w:szCs w:val="28"/>
        </w:rPr>
        <w:t>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562F58"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Pr="00562F58">
        <w:rPr>
          <w:sz w:val="28"/>
          <w:szCs w:val="28"/>
        </w:rPr>
        <w:t xml:space="preserve"> Дню защиты детей предоставлена  семьям, воспитывающим детей – инвалидов, с заболеванием «онкология». Всего материальную помощь п</w:t>
      </w:r>
      <w:r w:rsidRPr="00562F58">
        <w:rPr>
          <w:sz w:val="28"/>
          <w:szCs w:val="28"/>
        </w:rPr>
        <w:t>о</w:t>
      </w:r>
      <w:r w:rsidRPr="00562F58">
        <w:rPr>
          <w:sz w:val="28"/>
          <w:szCs w:val="28"/>
        </w:rPr>
        <w:t>лучили 1</w:t>
      </w:r>
      <w:r>
        <w:rPr>
          <w:sz w:val="28"/>
          <w:szCs w:val="28"/>
        </w:rPr>
        <w:t>2</w:t>
      </w:r>
      <w:r w:rsidRPr="00562F58">
        <w:rPr>
          <w:sz w:val="28"/>
          <w:szCs w:val="28"/>
        </w:rPr>
        <w:t xml:space="preserve"> семей, в которых воспитывается 1</w:t>
      </w:r>
      <w:r>
        <w:rPr>
          <w:sz w:val="28"/>
          <w:szCs w:val="28"/>
        </w:rPr>
        <w:t>2</w:t>
      </w:r>
      <w:r w:rsidRPr="00562F58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</w:t>
      </w:r>
      <w:r w:rsidRPr="00562F58">
        <w:rPr>
          <w:sz w:val="28"/>
          <w:szCs w:val="28"/>
        </w:rPr>
        <w:t xml:space="preserve"> на общую сумму 1</w:t>
      </w:r>
      <w:r>
        <w:rPr>
          <w:sz w:val="28"/>
          <w:szCs w:val="28"/>
        </w:rPr>
        <w:t>2750</w:t>
      </w:r>
      <w:r w:rsidRPr="00562F58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>725</w:t>
      </w:r>
      <w:r w:rsidRPr="00562F58">
        <w:rPr>
          <w:sz w:val="28"/>
          <w:szCs w:val="28"/>
        </w:rPr>
        <w:t>0 ру</w:t>
      </w:r>
      <w:r w:rsidRPr="00562F58">
        <w:rPr>
          <w:sz w:val="28"/>
          <w:szCs w:val="28"/>
        </w:rPr>
        <w:t>б</w:t>
      </w:r>
      <w:r w:rsidRPr="00562F58">
        <w:rPr>
          <w:sz w:val="28"/>
          <w:szCs w:val="28"/>
        </w:rPr>
        <w:t>лей направлены на приобретение сладких приз</w:t>
      </w:r>
      <w:r>
        <w:rPr>
          <w:sz w:val="28"/>
          <w:szCs w:val="28"/>
        </w:rPr>
        <w:t>о</w:t>
      </w:r>
      <w:r w:rsidRPr="00562F58">
        <w:rPr>
          <w:sz w:val="28"/>
          <w:szCs w:val="28"/>
        </w:rPr>
        <w:t>в для мероприятий в честь праздн</w:t>
      </w:r>
      <w:r w:rsidRPr="00562F58">
        <w:rPr>
          <w:sz w:val="28"/>
          <w:szCs w:val="28"/>
        </w:rPr>
        <w:t>о</w:t>
      </w:r>
      <w:r w:rsidRPr="00562F58">
        <w:rPr>
          <w:sz w:val="28"/>
          <w:szCs w:val="28"/>
        </w:rPr>
        <w:t>вания «Дня защиты детей».Кроме того, оказана натуральная помощь к началу уче</w:t>
      </w:r>
      <w:r w:rsidRPr="00562F58">
        <w:rPr>
          <w:sz w:val="28"/>
          <w:szCs w:val="28"/>
        </w:rPr>
        <w:t>б</w:t>
      </w:r>
      <w:r w:rsidRPr="00562F58">
        <w:rPr>
          <w:sz w:val="28"/>
          <w:szCs w:val="28"/>
        </w:rPr>
        <w:t>ного года получена от Территориального фонда, на сумму 10 </w:t>
      </w:r>
      <w:r>
        <w:rPr>
          <w:sz w:val="28"/>
          <w:szCs w:val="28"/>
        </w:rPr>
        <w:t>024</w:t>
      </w:r>
      <w:r w:rsidRPr="00562F5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562F58">
        <w:rPr>
          <w:sz w:val="28"/>
          <w:szCs w:val="28"/>
        </w:rPr>
        <w:t xml:space="preserve"> в виде ка</w:t>
      </w:r>
      <w:r w:rsidRPr="00562F58">
        <w:rPr>
          <w:sz w:val="28"/>
          <w:szCs w:val="28"/>
        </w:rPr>
        <w:t>н</w:t>
      </w:r>
      <w:r w:rsidRPr="00562F58">
        <w:rPr>
          <w:sz w:val="28"/>
          <w:szCs w:val="28"/>
        </w:rPr>
        <w:t>целярских наборов, которые выданы</w:t>
      </w:r>
      <w:r>
        <w:rPr>
          <w:sz w:val="28"/>
          <w:szCs w:val="28"/>
        </w:rPr>
        <w:t>.</w:t>
      </w:r>
      <w:r w:rsidRPr="00562F58">
        <w:rPr>
          <w:sz w:val="28"/>
          <w:szCs w:val="28"/>
        </w:rPr>
        <w:t xml:space="preserve"> Всего </w:t>
      </w:r>
      <w:r>
        <w:rPr>
          <w:sz w:val="28"/>
          <w:szCs w:val="28"/>
        </w:rPr>
        <w:t>35</w:t>
      </w:r>
      <w:r w:rsidRPr="00562F58">
        <w:rPr>
          <w:sz w:val="28"/>
          <w:szCs w:val="28"/>
        </w:rPr>
        <w:t xml:space="preserve"> семьи, в которых воспитываются 4</w:t>
      </w:r>
      <w:r>
        <w:rPr>
          <w:sz w:val="28"/>
          <w:szCs w:val="28"/>
        </w:rPr>
        <w:t>2</w:t>
      </w:r>
      <w:r w:rsidRPr="00562F58">
        <w:rPr>
          <w:sz w:val="28"/>
          <w:szCs w:val="28"/>
        </w:rPr>
        <w:t xml:space="preserve"> учащи</w:t>
      </w:r>
      <w:r w:rsidRPr="00562F58">
        <w:rPr>
          <w:sz w:val="28"/>
          <w:szCs w:val="28"/>
        </w:rPr>
        <w:t>х</w:t>
      </w:r>
      <w:r w:rsidRPr="00562F58">
        <w:rPr>
          <w:sz w:val="28"/>
          <w:szCs w:val="28"/>
        </w:rPr>
        <w:t xml:space="preserve">ся. </w:t>
      </w:r>
    </w:p>
    <w:p w:rsidR="00F60F8E" w:rsidRDefault="00F60F8E" w:rsidP="008E4BA4">
      <w:pPr>
        <w:spacing w:line="100" w:lineRule="atLeast"/>
        <w:ind w:firstLine="426"/>
        <w:jc w:val="both"/>
        <w:rPr>
          <w:sz w:val="28"/>
          <w:szCs w:val="28"/>
        </w:rPr>
      </w:pPr>
      <w:r w:rsidRPr="00562F58">
        <w:rPr>
          <w:sz w:val="28"/>
          <w:szCs w:val="28"/>
        </w:rPr>
        <w:t>На средства</w:t>
      </w:r>
      <w:r>
        <w:rPr>
          <w:sz w:val="28"/>
          <w:szCs w:val="28"/>
        </w:rPr>
        <w:t xml:space="preserve"> бюджета</w:t>
      </w:r>
      <w:r w:rsidRPr="00562F58">
        <w:rPr>
          <w:sz w:val="28"/>
          <w:szCs w:val="28"/>
        </w:rPr>
        <w:t xml:space="preserve">  Рузаев</w:t>
      </w:r>
      <w:r>
        <w:rPr>
          <w:sz w:val="28"/>
          <w:szCs w:val="28"/>
        </w:rPr>
        <w:t>ского муниципального района</w:t>
      </w:r>
      <w:r w:rsidRPr="00562F58">
        <w:rPr>
          <w:sz w:val="28"/>
          <w:szCs w:val="28"/>
        </w:rPr>
        <w:t xml:space="preserve"> к началу учебного года закуплены канцелярские товары и сформированы наборы канцелярских пр</w:t>
      </w:r>
      <w:r w:rsidRPr="00562F58">
        <w:rPr>
          <w:sz w:val="28"/>
          <w:szCs w:val="28"/>
        </w:rPr>
        <w:t>и</w:t>
      </w:r>
      <w:r w:rsidRPr="00562F58">
        <w:rPr>
          <w:sz w:val="28"/>
          <w:szCs w:val="28"/>
        </w:rPr>
        <w:t>надлежностей, которые выданы  семьям, состоящим на учете в КДН и ЗП. Всего п</w:t>
      </w:r>
      <w:r w:rsidRPr="00562F58">
        <w:rPr>
          <w:sz w:val="28"/>
          <w:szCs w:val="28"/>
        </w:rPr>
        <w:t>о</w:t>
      </w:r>
      <w:r w:rsidRPr="00562F58">
        <w:rPr>
          <w:sz w:val="28"/>
          <w:szCs w:val="28"/>
        </w:rPr>
        <w:t>мощь получили 66 семей, в которых воспитывается 100 детей - учащихся, на общую сумму 35 000 рублей.</w:t>
      </w:r>
      <w:r w:rsidRPr="0093540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бюджета Рузаевского муниципального района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пределены семьям, воспитывающим пять и более несовершеннолетних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в виде материальной помощи. Указанную помощь получили 21 многодетных семей г. Руз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евки и Рузаевского района, в которых воспитывается 113 несовершеннолетний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бенок, на общую сумму 27 500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</w:t>
      </w:r>
    </w:p>
    <w:p w:rsidR="00F60F8E" w:rsidRPr="0005324A" w:rsidRDefault="00F60F8E" w:rsidP="008E4BA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0F8E" w:rsidRDefault="00F60F8E" w:rsidP="008E4BA4">
      <w:pPr>
        <w:ind w:left="360"/>
        <w:rPr>
          <w:b/>
          <w:sz w:val="28"/>
          <w:szCs w:val="28"/>
        </w:rPr>
      </w:pPr>
      <w:r w:rsidRPr="00D35ED7">
        <w:rPr>
          <w:b/>
          <w:sz w:val="28"/>
          <w:szCs w:val="28"/>
        </w:rPr>
        <w:t>Раздел 2. Основные цели, задачи и важнейшие целевые</w:t>
      </w:r>
      <w:r>
        <w:rPr>
          <w:b/>
          <w:sz w:val="28"/>
          <w:szCs w:val="28"/>
        </w:rPr>
        <w:t xml:space="preserve"> </w:t>
      </w:r>
      <w:r w:rsidRPr="00D35ED7">
        <w:rPr>
          <w:b/>
          <w:sz w:val="28"/>
          <w:szCs w:val="28"/>
        </w:rPr>
        <w:t xml:space="preserve"> индикаторы </w:t>
      </w:r>
    </w:p>
    <w:p w:rsidR="00F60F8E" w:rsidRDefault="00F60F8E" w:rsidP="008E4BA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D35ED7">
        <w:rPr>
          <w:b/>
          <w:sz w:val="28"/>
          <w:szCs w:val="28"/>
        </w:rPr>
        <w:t>Пр</w:t>
      </w:r>
      <w:r w:rsidRPr="00D35ED7">
        <w:rPr>
          <w:b/>
          <w:sz w:val="28"/>
          <w:szCs w:val="28"/>
        </w:rPr>
        <w:t>о</w:t>
      </w:r>
      <w:r w:rsidRPr="00D35ED7">
        <w:rPr>
          <w:b/>
          <w:sz w:val="28"/>
          <w:szCs w:val="28"/>
        </w:rPr>
        <w:t>граммы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5ED7">
        <w:rPr>
          <w:sz w:val="28"/>
          <w:szCs w:val="28"/>
        </w:rPr>
        <w:t xml:space="preserve">Цель </w:t>
      </w:r>
      <w:r>
        <w:rPr>
          <w:sz w:val="28"/>
          <w:szCs w:val="28"/>
        </w:rPr>
        <w:t>Программы – формирование  организационных, социально-экономических условий для роста благосостояния граждан- получателей мер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поддержки, повышение социальной защищенности и доступности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чественных услуг в сфере  образования, культуры, спорта, социальной защиты населения, обеспечивающих социальные гарантии гражданам в Республике 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довия.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Основные задачи Программы, направленные на реализацию цели Программы:</w:t>
      </w:r>
    </w:p>
    <w:p w:rsidR="00F60F8E" w:rsidRDefault="00F60F8E" w:rsidP="008E4BA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продолжительности жизни;</w:t>
      </w:r>
    </w:p>
    <w:p w:rsidR="00F60F8E" w:rsidRDefault="00F60F8E" w:rsidP="008E4BA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снижение заболеваемости детского населения;</w:t>
      </w:r>
    </w:p>
    <w:p w:rsidR="00F60F8E" w:rsidRDefault="00F60F8E" w:rsidP="008E4BA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рождаемости, в том числе за счёт увеличения числа семей с тремя и более детьми;</w:t>
      </w:r>
    </w:p>
    <w:p w:rsidR="00F60F8E" w:rsidRDefault="00F60F8E" w:rsidP="008E4BA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масштабов адресной социальной поддержки;</w:t>
      </w:r>
    </w:p>
    <w:p w:rsidR="00F60F8E" w:rsidRDefault="00F60F8E" w:rsidP="008E4BA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мер социальной поддержки, получаемых семьями, попа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шими в трудную жизненную ситуацию;</w:t>
      </w:r>
    </w:p>
    <w:p w:rsidR="00F60F8E" w:rsidRDefault="00F60F8E" w:rsidP="008E4BA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доступности приоритетных объектов и услуг для семей с детьми в Рузаевском муниципальном районе;</w:t>
      </w:r>
    </w:p>
    <w:p w:rsidR="00F60F8E" w:rsidRDefault="00F60F8E" w:rsidP="008E4BA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граждан, принимающих участие в культурно-массовых и спортивных мероприятиях;</w:t>
      </w:r>
    </w:p>
    <w:p w:rsidR="00F60F8E" w:rsidRDefault="00F60F8E" w:rsidP="008E4BA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проведенных мероприятий, направленных на укрепл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семейных ценностей</w:t>
      </w:r>
    </w:p>
    <w:p w:rsidR="00F60F8E" w:rsidRDefault="00F60F8E" w:rsidP="008E4BA4">
      <w:pPr>
        <w:ind w:left="360"/>
        <w:jc w:val="both"/>
        <w:rPr>
          <w:b/>
          <w:sz w:val="28"/>
          <w:szCs w:val="28"/>
        </w:rPr>
      </w:pPr>
    </w:p>
    <w:p w:rsidR="00F60F8E" w:rsidRDefault="00F60F8E" w:rsidP="008E4BA4">
      <w:pPr>
        <w:ind w:left="360"/>
        <w:jc w:val="both"/>
        <w:rPr>
          <w:b/>
          <w:sz w:val="28"/>
          <w:szCs w:val="28"/>
        </w:rPr>
      </w:pPr>
      <w:r w:rsidRPr="00382E15">
        <w:rPr>
          <w:b/>
          <w:sz w:val="28"/>
          <w:szCs w:val="28"/>
        </w:rPr>
        <w:t>Раздел 3.Сроки и этапы реализации Программы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 w:rsidRPr="00382E1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разработана на 2016-2021годы </w:t>
      </w:r>
    </w:p>
    <w:p w:rsidR="00F60F8E" w:rsidRDefault="00F60F8E" w:rsidP="008E4BA4">
      <w:pPr>
        <w:ind w:left="360"/>
        <w:jc w:val="both"/>
        <w:rPr>
          <w:b/>
          <w:sz w:val="28"/>
          <w:szCs w:val="28"/>
        </w:rPr>
      </w:pPr>
    </w:p>
    <w:p w:rsidR="00F60F8E" w:rsidRDefault="00F60F8E" w:rsidP="008E4BA4">
      <w:pPr>
        <w:ind w:left="360"/>
        <w:jc w:val="both"/>
        <w:rPr>
          <w:b/>
          <w:sz w:val="28"/>
          <w:szCs w:val="28"/>
        </w:rPr>
      </w:pPr>
      <w:r w:rsidRPr="00441A7E">
        <w:rPr>
          <w:b/>
          <w:sz w:val="28"/>
          <w:szCs w:val="28"/>
        </w:rPr>
        <w:t>Раздел 4. Ресурсное обеспечение Программы</w:t>
      </w:r>
    </w:p>
    <w:p w:rsidR="00F60F8E" w:rsidRDefault="00F60F8E" w:rsidP="008E4BA4">
      <w:pPr>
        <w:ind w:left="360"/>
        <w:jc w:val="both"/>
        <w:rPr>
          <w:b/>
          <w:sz w:val="28"/>
          <w:szCs w:val="28"/>
        </w:rPr>
      </w:pP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1A7E">
        <w:rPr>
          <w:sz w:val="28"/>
          <w:szCs w:val="28"/>
        </w:rPr>
        <w:t>Фи</w:t>
      </w:r>
      <w:r>
        <w:rPr>
          <w:sz w:val="28"/>
          <w:szCs w:val="28"/>
        </w:rPr>
        <w:t>нансирование Программы предусматривается осуществлять за счет средств бюджета Рузаевского муниципального района.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реализации Программы составляет 4988,96                           тыс.рублей, из них: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2016году-185,66 тыс.руб.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2017 году- 2135,5 тыс.руб.;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2018году-  2110,7 тыс.руб.;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2019году-  185,7 тыс.руб.;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2020году-  185,7 тыс.руб.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2021году-  185,7 тыс.руб.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0F8E" w:rsidRDefault="00F60F8E" w:rsidP="008E4BA4">
      <w:pPr>
        <w:ind w:left="360"/>
        <w:jc w:val="both"/>
        <w:rPr>
          <w:b/>
          <w:sz w:val="28"/>
          <w:szCs w:val="28"/>
        </w:rPr>
      </w:pPr>
      <w:r w:rsidRPr="00D30C0A">
        <w:rPr>
          <w:b/>
          <w:sz w:val="28"/>
          <w:szCs w:val="28"/>
        </w:rPr>
        <w:t xml:space="preserve">Раздел 5. Механизм реализации Программы и контроль за ходом её 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D30C0A">
        <w:rPr>
          <w:b/>
          <w:sz w:val="28"/>
          <w:szCs w:val="28"/>
        </w:rPr>
        <w:t>выпо</w:t>
      </w:r>
      <w:r w:rsidRPr="00D30C0A">
        <w:rPr>
          <w:b/>
          <w:sz w:val="28"/>
          <w:szCs w:val="28"/>
        </w:rPr>
        <w:t>л</w:t>
      </w:r>
      <w:r w:rsidRPr="00D30C0A">
        <w:rPr>
          <w:b/>
          <w:sz w:val="28"/>
          <w:szCs w:val="28"/>
        </w:rPr>
        <w:t>нения</w:t>
      </w:r>
      <w:r>
        <w:rPr>
          <w:sz w:val="28"/>
          <w:szCs w:val="28"/>
        </w:rPr>
        <w:t>.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Общее руководство и контроль за реализацией мероприятий Программы,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левым расходованием  выделенных финансовых  средств и эффективностью их использования осуществляется  Администрацией Рузаевского муниципального района.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Организация исполнения мероприятий соисполнителями Программы Рузае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 осуществляется в соответствии с Федеральным  законом от 5 апреля 2013г. № 44-ФЗ «О контрактной</w:t>
      </w:r>
      <w:r>
        <w:rPr>
          <w:sz w:val="28"/>
          <w:szCs w:val="28"/>
        </w:rPr>
        <w:tab/>
        <w:t xml:space="preserve"> системе в сфере зак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пок товаров, работ, услуг для обеспечения государственных и муниципальных нужд».</w:t>
      </w:r>
    </w:p>
    <w:p w:rsidR="00F60F8E" w:rsidRDefault="00F60F8E" w:rsidP="008E4B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Текущее управление Программой, координацию работ основных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контроль выполнения Программы осуществляет</w:t>
      </w:r>
      <w:r w:rsidRPr="00FF2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Рузае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во взаимодействии с Государственным казенным учреждением  «Социальная защита населения по Рузаевскому району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Мордовия».</w:t>
      </w:r>
    </w:p>
    <w:p w:rsidR="00F60F8E" w:rsidRDefault="00F60F8E" w:rsidP="008E4BA4">
      <w:pPr>
        <w:ind w:left="360"/>
        <w:jc w:val="both"/>
      </w:pPr>
      <w:r>
        <w:rPr>
          <w:sz w:val="28"/>
          <w:szCs w:val="28"/>
        </w:rPr>
        <w:t xml:space="preserve">     </w:t>
      </w: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</w:pPr>
    </w:p>
    <w:p w:rsidR="00F60F8E" w:rsidRDefault="00F60F8E" w:rsidP="008E4BA4">
      <w:pPr>
        <w:ind w:left="2832" w:firstLine="708"/>
        <w:jc w:val="both"/>
        <w:rPr>
          <w:sz w:val="28"/>
          <w:szCs w:val="28"/>
        </w:rPr>
        <w:sectPr w:rsidR="00F60F8E" w:rsidSect="008E4BA4">
          <w:footnotePr>
            <w:pos w:val="beneathText"/>
          </w:footnotePr>
          <w:pgSz w:w="11905" w:h="16837"/>
          <w:pgMar w:top="567" w:right="706" w:bottom="426" w:left="993" w:header="720" w:footer="720" w:gutter="0"/>
          <w:cols w:space="720"/>
          <w:docGrid w:linePitch="360"/>
        </w:sectPr>
      </w:pPr>
    </w:p>
    <w:p w:rsidR="00F60F8E" w:rsidRDefault="00F60F8E" w:rsidP="00296060">
      <w:pPr>
        <w:jc w:val="center"/>
        <w:rPr>
          <w:sz w:val="22"/>
          <w:szCs w:val="22"/>
        </w:rPr>
      </w:pPr>
    </w:p>
    <w:p w:rsidR="00F60F8E" w:rsidRPr="00DD625D" w:rsidRDefault="00F60F8E" w:rsidP="00296060">
      <w:pPr>
        <w:jc w:val="center"/>
        <w:rPr>
          <w:sz w:val="22"/>
          <w:szCs w:val="22"/>
        </w:rPr>
      </w:pPr>
      <w:r w:rsidRPr="00DD625D">
        <w:rPr>
          <w:sz w:val="22"/>
          <w:szCs w:val="22"/>
        </w:rPr>
        <w:t>Мероприятия</w:t>
      </w:r>
    </w:p>
    <w:p w:rsidR="00F60F8E" w:rsidRPr="00DD625D" w:rsidRDefault="00F60F8E" w:rsidP="00296060">
      <w:pPr>
        <w:jc w:val="center"/>
        <w:rPr>
          <w:sz w:val="22"/>
          <w:szCs w:val="22"/>
        </w:rPr>
      </w:pPr>
      <w:r w:rsidRPr="00DD625D">
        <w:rPr>
          <w:sz w:val="22"/>
          <w:szCs w:val="22"/>
        </w:rPr>
        <w:t>по муниципальной программе</w:t>
      </w:r>
    </w:p>
    <w:p w:rsidR="00F60F8E" w:rsidRPr="00DD625D" w:rsidRDefault="00F60F8E" w:rsidP="00296060">
      <w:pPr>
        <w:jc w:val="center"/>
        <w:rPr>
          <w:sz w:val="22"/>
          <w:szCs w:val="22"/>
        </w:rPr>
      </w:pPr>
      <w:r w:rsidRPr="00DD625D">
        <w:rPr>
          <w:sz w:val="22"/>
          <w:szCs w:val="22"/>
        </w:rPr>
        <w:t>Рузаевского муниципального района</w:t>
      </w:r>
    </w:p>
    <w:p w:rsidR="00F60F8E" w:rsidRPr="00DD625D" w:rsidRDefault="00F60F8E" w:rsidP="00296060">
      <w:pPr>
        <w:jc w:val="center"/>
        <w:rPr>
          <w:sz w:val="22"/>
          <w:szCs w:val="22"/>
        </w:rPr>
      </w:pPr>
      <w:r w:rsidRPr="00DD625D">
        <w:rPr>
          <w:sz w:val="22"/>
          <w:szCs w:val="22"/>
        </w:rPr>
        <w:t>«Социальная поддержка семей с детьми на 2016-20</w:t>
      </w:r>
      <w:r>
        <w:rPr>
          <w:sz w:val="22"/>
          <w:szCs w:val="22"/>
        </w:rPr>
        <w:t>21</w:t>
      </w:r>
      <w:r w:rsidRPr="00DD625D">
        <w:rPr>
          <w:sz w:val="22"/>
          <w:szCs w:val="22"/>
        </w:rPr>
        <w:t>годы»</w:t>
      </w:r>
    </w:p>
    <w:tbl>
      <w:tblPr>
        <w:tblpPr w:leftFromText="180" w:rightFromText="180" w:vertAnchor="text" w:horzAnchor="margin" w:tblpY="175"/>
        <w:tblW w:w="15559" w:type="dxa"/>
        <w:tblLayout w:type="fixed"/>
        <w:tblLook w:val="0000"/>
      </w:tblPr>
      <w:tblGrid>
        <w:gridCol w:w="681"/>
        <w:gridCol w:w="2275"/>
        <w:gridCol w:w="299"/>
        <w:gridCol w:w="978"/>
        <w:gridCol w:w="298"/>
        <w:gridCol w:w="1673"/>
        <w:gridCol w:w="166"/>
        <w:gridCol w:w="826"/>
        <w:gridCol w:w="187"/>
        <w:gridCol w:w="263"/>
        <w:gridCol w:w="400"/>
        <w:gridCol w:w="187"/>
        <w:gridCol w:w="135"/>
        <w:gridCol w:w="529"/>
        <w:gridCol w:w="45"/>
        <w:gridCol w:w="281"/>
        <w:gridCol w:w="569"/>
        <w:gridCol w:w="97"/>
        <w:gridCol w:w="187"/>
        <w:gridCol w:w="567"/>
        <w:gridCol w:w="97"/>
        <w:gridCol w:w="189"/>
        <w:gridCol w:w="423"/>
        <w:gridCol w:w="238"/>
        <w:gridCol w:w="45"/>
        <w:gridCol w:w="147"/>
        <w:gridCol w:w="659"/>
        <w:gridCol w:w="52"/>
        <w:gridCol w:w="1559"/>
        <w:gridCol w:w="141"/>
        <w:gridCol w:w="1366"/>
      </w:tblGrid>
      <w:tr w:rsidR="00F60F8E" w:rsidRPr="00DD625D" w:rsidTr="00324526">
        <w:trPr>
          <w:trHeight w:val="21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№ п/п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ind w:left="-107" w:firstLine="762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 xml:space="preserve">                   Объемы финансирования    (тыс.руб.)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tabs>
                <w:tab w:val="left" w:pos="3159"/>
              </w:tabs>
              <w:ind w:left="-107" w:firstLine="762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F60F8E" w:rsidRPr="00DD625D" w:rsidTr="00324526">
        <w:trPr>
          <w:trHeight w:val="33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Всего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(тыс.руб)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2016г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2017г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2018г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2019г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2020г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</w:tc>
        <w:tc>
          <w:tcPr>
            <w:tcW w:w="30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</w:p>
        </w:tc>
      </w:tr>
      <w:tr w:rsidR="00F60F8E" w:rsidRPr="00DD625D" w:rsidTr="003245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11</w:t>
            </w:r>
          </w:p>
        </w:tc>
      </w:tr>
      <w:tr w:rsidR="00F60F8E" w:rsidRPr="00DD625D" w:rsidTr="00324526">
        <w:tc>
          <w:tcPr>
            <w:tcW w:w="155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Раздел 1. «Медицинская реабилитация» </w:t>
            </w:r>
          </w:p>
          <w:p w:rsidR="00F60F8E" w:rsidRPr="00DD625D" w:rsidRDefault="00F60F8E" w:rsidP="005354F4">
            <w:pPr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1.Сохранение и улучшение репродуктивного здоровья, снижение младенческой смертности</w:t>
            </w:r>
          </w:p>
        </w:tc>
      </w:tr>
      <w:tr w:rsidR="00F60F8E" w:rsidRPr="00DD625D" w:rsidTr="00324526">
        <w:trPr>
          <w:trHeight w:val="86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jc w:val="both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целевых медицинских осмотров женского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rPr>
          <w:trHeight w:val="31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jc w:val="both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 xml:space="preserve">Своевременная постановка на учет женщин репродуктивного возраста с выраженным отягощенным акушерским или гинекологическим анамнезом для проведения лечебных и реабилитационных мероприятий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rPr>
          <w:trHeight w:val="182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1.3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jc w:val="both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Оказание медицинской помощи женщинам в период беременности, реализация мероприятий по профилактике невынашивания беременности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Направление женщин, страдающих бесплодием, в Республиканский центр планирования семьи и репродукции, для проведения необходимого обследования и лечения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1.5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Реализация комплекса мер по выхаживанию новорожденных с низкой и экстремально низкой массой тела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rPr>
          <w:trHeight w:val="5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1.6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диспансеризации детей первого года жизни и детей декретированного контингента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rPr>
          <w:trHeight w:val="41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1.7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семью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 xml:space="preserve">1.8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Реабилитация детей-инвалидов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 xml:space="preserve">1.9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усиленного межведомственного патронажа детей из семей «Группы риска»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1.10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Оказание психологической помощи семьям и детям района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по решению семейных конфликтов, оказавшимся в трудной жизненной ситуации (проведение тренингов, консультаций, индивидуальных и групповых занятий);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профилактическая работа по предупреждению асоциальных явлений в детской и молодежной среде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c>
          <w:tcPr>
            <w:tcW w:w="155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2. Стимулирование рождаемости, поддержка семьи, материнства и детства</w:t>
            </w:r>
          </w:p>
        </w:tc>
      </w:tr>
      <w:tr w:rsidR="00F60F8E" w:rsidRPr="00DD625D" w:rsidTr="00324526">
        <w:trPr>
          <w:trHeight w:val="79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both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Организация медицинских осмотров школьников в общеобразовательных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c>
          <w:tcPr>
            <w:tcW w:w="155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25D">
              <w:rPr>
                <w:b/>
                <w:bCs/>
                <w:sz w:val="22"/>
                <w:szCs w:val="22"/>
              </w:rPr>
              <w:t>3</w:t>
            </w:r>
            <w:r w:rsidRPr="00DD625D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DD625D">
              <w:rPr>
                <w:b/>
                <w:bCs/>
                <w:sz w:val="22"/>
                <w:szCs w:val="22"/>
              </w:rPr>
              <w:t>Профилактика абортов</w:t>
            </w:r>
          </w:p>
          <w:p w:rsidR="00F60F8E" w:rsidRPr="00DD625D" w:rsidRDefault="00F60F8E" w:rsidP="005354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0F8E" w:rsidRPr="00DD625D" w:rsidTr="003245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3.1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jc w:val="both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Акция «Здоровье будущих мам». Проведение классных часов, лекций для старшеклассников в общеобразовательных учреждениях по профилактике абортов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 (по согласованию) совместно с Управлением образования администрации Рузаевского муниципального района</w:t>
            </w:r>
          </w:p>
        </w:tc>
      </w:tr>
      <w:tr w:rsidR="00F60F8E" w:rsidRPr="00DD625D" w:rsidTr="00324526">
        <w:trPr>
          <w:trHeight w:val="11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3.2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jc w:val="both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Профилактика нежелательной беременности среди женщин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3.3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лекций и бесед врачей-специалистов с девочками репродуктивного возраста. Демонстрация видеофильмов, направленных на профилактику абортов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 (по согласованию) совместно с Управлением образования администрации Рузаевского муниципального района</w:t>
            </w:r>
          </w:p>
        </w:tc>
      </w:tr>
      <w:tr w:rsidR="00F60F8E" w:rsidRPr="00DD625D" w:rsidTr="00324526">
        <w:trPr>
          <w:trHeight w:val="79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3.4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бесед с молодёжью настоятеля храма о грехе аборта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 (по согласованию) совместно с Управлением образования администрации Рузаевского муниципального района</w:t>
            </w:r>
          </w:p>
        </w:tc>
      </w:tr>
      <w:tr w:rsidR="00F60F8E" w:rsidRPr="00DD625D" w:rsidTr="00324526">
        <w:trPr>
          <w:trHeight w:val="51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3.5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 xml:space="preserve"> Организация службы медико-психологической и социально-правовой помощи беременным женщинам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rPr>
          <w:trHeight w:val="289"/>
        </w:trPr>
        <w:tc>
          <w:tcPr>
            <w:tcW w:w="155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25D">
              <w:rPr>
                <w:b/>
                <w:bCs/>
                <w:sz w:val="22"/>
                <w:szCs w:val="22"/>
              </w:rPr>
              <w:t>4. Профилактика разводов</w:t>
            </w:r>
          </w:p>
        </w:tc>
      </w:tr>
      <w:tr w:rsidR="00F60F8E" w:rsidRPr="00DD625D" w:rsidTr="00324526">
        <w:trPr>
          <w:trHeight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4.1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Участие в заседаниях «Школы молодой семьи», направленные на повышение авторитета семьи, с привлечением специалистов различного профиля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 xml:space="preserve">совместно с МАУ «Центр молодежной политики и туризма» </w:t>
            </w:r>
          </w:p>
        </w:tc>
      </w:tr>
      <w:tr w:rsidR="00F60F8E" w:rsidRPr="00DD625D" w:rsidTr="00324526">
        <w:trPr>
          <w:trHeight w:val="58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4.2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Помощь психологов по выходу семьи из кризисной ситуации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rPr>
          <w:trHeight w:val="81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4.3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заседаний «круглых столов» с приглашением старшеклассников, молодежи на темы: «Гражданский брак хорошо, а законный лучше», «Развод: страдают взрослые и дети» и другие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совместно с Управлением образования администрации Рузаевского муниципального района</w:t>
            </w:r>
          </w:p>
        </w:tc>
      </w:tr>
      <w:tr w:rsidR="00F60F8E" w:rsidRPr="00DD625D" w:rsidTr="00324526">
        <w:trPr>
          <w:trHeight w:val="462"/>
        </w:trPr>
        <w:tc>
          <w:tcPr>
            <w:tcW w:w="155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25D">
              <w:rPr>
                <w:b/>
                <w:bCs/>
                <w:sz w:val="22"/>
                <w:szCs w:val="22"/>
              </w:rPr>
              <w:t>5. Пропаганда семейных ценностей и здорового образа жизни</w:t>
            </w:r>
          </w:p>
        </w:tc>
      </w:tr>
      <w:tr w:rsidR="00F60F8E" w:rsidRPr="00DD625D" w:rsidTr="003245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5.1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Участие в организации и проведении районных  конференций, тематических акций, профилактических мероприятий (лекций, диспутов, дискуссий, «круглых столов») с целью профилактики вредных привычек и формирования здорового образа жизни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5.2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Участие в ведении в СМИ района постоянных рубрик, пропагандирующих семейные ценности, формирующих здоровый образ жизни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совместно с редакцией «Рузаевская газета» (по согласованию)</w:t>
            </w:r>
          </w:p>
        </w:tc>
      </w:tr>
      <w:tr w:rsidR="00F60F8E" w:rsidRPr="00DD625D" w:rsidTr="003245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5.3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Реализация мероприятий по подготовке лиц, желающих взять на воспитание в свою семью детей, оставшихся без попечения родителей, «Школа приемных родителей»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 (по согласованию)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совместно с отделом опеки и попечительства администрации Рузаевского муниципального района</w:t>
            </w:r>
          </w:p>
        </w:tc>
      </w:tr>
      <w:tr w:rsidR="00F60F8E" w:rsidRPr="00DD625D" w:rsidTr="003245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5.4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Разработка методических пособий и рекомендаций по здоровому образу жизни: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Режим труда и отдыха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Режим сна, Физическая нагрузка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Распорядок дня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Закаливание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Отсутствие вредных привычек (алкоголизм, табакокурение)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Полноценное и сбалансированное питание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5.5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Создание и распространение среди населения памяток о способах оказания неотложной помощи пострадавшим в ДТП,  при пожарах, отравлениях и других несчастных случаях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c>
          <w:tcPr>
            <w:tcW w:w="155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25D">
              <w:rPr>
                <w:b/>
                <w:bCs/>
                <w:sz w:val="22"/>
                <w:szCs w:val="22"/>
              </w:rPr>
              <w:t>6. Мероприятия, направленные на улучшение уровня жизни семей с детьми с ограниченными возможностями</w:t>
            </w:r>
          </w:p>
          <w:p w:rsidR="00F60F8E" w:rsidRPr="00DD625D" w:rsidRDefault="00F60F8E" w:rsidP="005354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0F8E" w:rsidRPr="00DD625D" w:rsidTr="003245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6.1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 xml:space="preserve">Организация работы психолога с детьми-инвалидами и родителями для вывода из кризисной ситуации, решения 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проблем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61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F60F8E" w:rsidRPr="00DD625D" w:rsidTr="00324526">
        <w:tc>
          <w:tcPr>
            <w:tcW w:w="6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         Итого по разделу </w:t>
            </w:r>
            <w:r w:rsidRPr="00DD625D">
              <w:rPr>
                <w:b/>
                <w:sz w:val="22"/>
                <w:szCs w:val="22"/>
                <w:lang w:val="en-US"/>
              </w:rPr>
              <w:t>I</w:t>
            </w:r>
            <w:r w:rsidRPr="00DD625D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60F8E" w:rsidRPr="00DD625D" w:rsidTr="00324526">
        <w:tc>
          <w:tcPr>
            <w:tcW w:w="155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                                                                             Раздел. </w:t>
            </w:r>
            <w:r w:rsidRPr="00DD625D">
              <w:rPr>
                <w:b/>
                <w:sz w:val="22"/>
                <w:szCs w:val="22"/>
                <w:lang w:val="en-US"/>
              </w:rPr>
              <w:t>II</w:t>
            </w:r>
            <w:r w:rsidRPr="00DD625D">
              <w:rPr>
                <w:b/>
                <w:sz w:val="22"/>
                <w:szCs w:val="22"/>
              </w:rPr>
              <w:t xml:space="preserve">  «Социальная реабилитация»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 мероприятий к празднованию «Дня семьи»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114,8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23,5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240,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Администрация Рузаевского муниципального района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 мероприятий к празднованию «День защиты детей»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104,4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21,2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Администрация Рузаевского муниципального района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Организация отдыха, оздоровления, питания детей из семей, находящихся в трудной жизненной ситуации (лагерь дневного пребывания) на базе ГКУ «Социальная защита населения по Рузаевскому району Республики Мордовия»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34,86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34,86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Администрация Рузаевского муниципального района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Оказание адресной помощи семьям с детьми: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-оказавшимся в трудной жизненной ситуации к началу учебного года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258,0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38,0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55,0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55,0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Администрация Рузаевского муниципального района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мероприятия «День матери»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38,2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28,2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28,5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28,5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Администрация Рузаевского муниципального района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новогодних и рождественских праздников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114,2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23,0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23,0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Администрация Рузаевского муниципального района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Оказание адресной(</w:t>
            </w:r>
            <w:r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атуральна</w:t>
            </w:r>
            <w:r>
              <w:rPr>
                <w:sz w:val="22"/>
                <w:szCs w:val="22"/>
              </w:rPr>
              <w:t>я</w:t>
            </w:r>
            <w:r w:rsidRPr="00DD625D">
              <w:rPr>
                <w:sz w:val="22"/>
                <w:szCs w:val="22"/>
              </w:rPr>
              <w:t xml:space="preserve">) помощи семьям, находящимся в социально-опасном положении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164,0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33,0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34,0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Администрация Рузаевского муниципального района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Программа  «Библиотека семейного чтения. В рамках программы работает клуб «Семейное кафе»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района;(МБУК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Проект «Читающая семья». В рамках проекта организован клуб «Папа, мама, я — книжные друзья»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района;(МБУК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Семейный клуб «Всей семьей в библиотеку»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района;(МБУК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Семейный клуб «Библиотека — территория творчества»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района;(МБУК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Театрализованные представления для учащихся и родителей ДШИ №2, СОШ №10, ГКУСО РМ СРЦН «Солнышко»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района;(МБУДОД «ДШ №2)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Мероприятия, посвященные Дню матери (концерты, тематические вечера, выставки ИЗО студии)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района;(МБУК ДК «Орион»)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Детские игровые программы во время каникул для учащихся СОШ № 10 и СОШ № 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F8E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района;(МБУК ДК «Орион»)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Мероприятия ко Дню Защиты детей (игровые концертные программы, конкурсы рисунков на асфальте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района;(МБУК ДК «Орион»)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 xml:space="preserve">Показ детских фильмов для учащихся СОШ № 10 и СОШ 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№ 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Театрализованный праздник, посвященный Дню защиты детей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(МБУК « ЦК им.А.В.Ухтомского»)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Семейный конкурс «Наша дружная семья» среди сельских поселений РМР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района;(МБУК  «ИМЦ»)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Семейная конкурсная программа «Возьмемся за руки, друзья»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Новогодний литературный вечер «Наш семейный очаг»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Конкурсная программа «Я и мой папа», посвященный Дню отца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2016г.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Июнь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(МБУК « ЦК им.А.В.Ухтомского»)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Вечер-чествование многодетных семей «Тепло родного очага»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2017г.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Ноябрь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(МБУК « ЦК им.А.В.Ухтомского»)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Праздничная программа «Песнь материнского сердца», посвященная Дню матери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2017г.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Праздничная программа «Немеркнущий свет материнской любви», посвященная Дню матери с организацией кукольного спектакля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2017г.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Семейная игра «Под крышей дома своего»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2017г.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Путешествие в прошлое «Моя родословная: что я знаю о себе»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2017г.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Семейный праздник «Семейные встречи»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2018г.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ноябрь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(МБУК « ЦК им.А.В.Ухтомского»)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Литературно-исторический вечер «В вихре бального света»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2018г.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Конкурс чтецов «Для милой мамочки»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2018г.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Конкурсная программа «Загляните в мамины глаза»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2018г.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Театрализованная конкурсная программа «Папа, мама, я — творческая семья»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2019г.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май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(МБУК « ЦК им.А.В.Ухтомского»)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Семейный праздник «Радуга национальных культур»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2019г.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Семейная гостиная «Начинается Родина с отчего дома»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2019г.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Спортивно-оздоровительный праздник «День молодой семьи»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2019г.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Мероприятие для учащихся и родителей «Мама, папа, я — музыкальная семья»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2019г.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МБУДОД «ДШИ №2»)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Праздничная программа «Самые родные и дорогие…»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  <w:shd w:val="clear" w:color="auto" w:fill="FFFFFF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(МБУК « ЦК им.А.В.Ухтомского»)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Вечер имени «День рождения ангела»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Литературно-музыкальная программа «Через годы, расстояния ощущаю вновь и вновь, как меня оберегает материнская любовь», посвященная Дню матери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Литературный турнир «Как ваше слово отзовется» с участием семейных команд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Муниципальный  творческий семейный конкурс «Два голоса в Рузаевке»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Администрации 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(МБУК « ЦК им.А.В.Ухтомского»)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Соревнования по легкой атлетике (бег, прыжки, метания)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МАУ «Центр физической культуры и спорта Рузаевского муниципального района»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Соревнования по плаванию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МАУ «Центр физической культуры и спорта Рузаевского муниципального района»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Соревнования по настольному теннису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МАУ «Центр физической культуры и спорта Рузаевского муниципального района»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Соревнования по шашкам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МАУ «Центр физической культуры и спорта Рузаевского муниципального района»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Соревнования по шахматам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МАУ «Центр физической культуры и спорта Рузаевского муниципального района»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Комбинированные эстафеты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МАУ «Центр физической культуры и спорта Рузаевского муниципального района»</w:t>
            </w:r>
          </w:p>
        </w:tc>
      </w:tr>
      <w:tr w:rsidR="00F60F8E" w:rsidRPr="00DD625D" w:rsidTr="00146772">
        <w:trPr>
          <w:trHeight w:val="19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2.40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мероприятий, посвященных Дню семьи, Дню защиты детей, а также новогодних и рождественских праздников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образования администрации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общеобразовательные организации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2.41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 xml:space="preserve">Оказание консультативной, социально-психологической, социально-педагогической 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помощи семьям с детьми, находящимся в социально опасном положении, а также в трудной жизненной ситуации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образования администрации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общеобразовательные организации</w:t>
            </w:r>
          </w:p>
        </w:tc>
      </w:tr>
      <w:tr w:rsidR="00F60F8E" w:rsidRPr="00DD625D" w:rsidTr="0014677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2,42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Дополнительные меры социальной поддержки отдельных категорий граждан, имеющих детей первого года жизни на приобретение специальных молочных продуктов по заключению врачей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3874,8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8E" w:rsidRDefault="00F60F8E" w:rsidP="0053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8E" w:rsidRDefault="00F60F8E" w:rsidP="0053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образования администрации Рузаевского муниципального района;</w:t>
            </w:r>
          </w:p>
          <w:p w:rsidR="00F60F8E" w:rsidRPr="00DD625D" w:rsidRDefault="00F60F8E" w:rsidP="005354F4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общеобразовательные организации</w:t>
            </w:r>
          </w:p>
        </w:tc>
      </w:tr>
      <w:tr w:rsidR="00F60F8E" w:rsidRPr="00DD625D" w:rsidTr="00146772">
        <w:tc>
          <w:tcPr>
            <w:tcW w:w="6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             Итого по разделу </w:t>
            </w:r>
            <w:r w:rsidRPr="00DD625D">
              <w:rPr>
                <w:b/>
                <w:sz w:val="22"/>
                <w:szCs w:val="22"/>
                <w:lang w:val="en-US"/>
              </w:rPr>
              <w:t>II</w:t>
            </w:r>
            <w:r w:rsidRPr="00DD625D">
              <w:rPr>
                <w:b/>
                <w:sz w:val="22"/>
                <w:szCs w:val="22"/>
              </w:rPr>
              <w:t>: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8029D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4988,96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5</w:t>
            </w:r>
            <w:r w:rsidRPr="00DD625D">
              <w:rPr>
                <w:b/>
                <w:sz w:val="22"/>
                <w:szCs w:val="22"/>
              </w:rPr>
              <w:t>,6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2135,5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2110,7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8E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8E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</w:p>
        </w:tc>
      </w:tr>
      <w:tr w:rsidR="00F60F8E" w:rsidRPr="00DD625D" w:rsidTr="00146772">
        <w:tc>
          <w:tcPr>
            <w:tcW w:w="6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           Всего по программе: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8029D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4988,96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185,</w:t>
            </w:r>
            <w:r>
              <w:rPr>
                <w:b/>
                <w:sz w:val="22"/>
                <w:szCs w:val="22"/>
              </w:rPr>
              <w:t>6</w:t>
            </w:r>
            <w:r w:rsidRPr="00DD62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2135,5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2110,7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8E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8E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</w:p>
        </w:tc>
      </w:tr>
      <w:tr w:rsidR="00F60F8E" w:rsidRPr="00DD625D" w:rsidTr="00146772">
        <w:tc>
          <w:tcPr>
            <w:tcW w:w="6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          Республиканский бюджет:</w:t>
            </w:r>
          </w:p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</w:p>
        </w:tc>
      </w:tr>
      <w:tr w:rsidR="00F60F8E" w:rsidRPr="00DD625D" w:rsidTr="00146772">
        <w:tc>
          <w:tcPr>
            <w:tcW w:w="6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         Бюджет Рузаевского</w:t>
            </w:r>
          </w:p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        муниципального района:</w:t>
            </w:r>
          </w:p>
          <w:p w:rsidR="00F60F8E" w:rsidRPr="00DD625D" w:rsidRDefault="00F60F8E" w:rsidP="0053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8029D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4988,96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185</w:t>
            </w:r>
            <w:r>
              <w:rPr>
                <w:b/>
                <w:sz w:val="22"/>
                <w:szCs w:val="22"/>
              </w:rPr>
              <w:t>,6</w:t>
            </w:r>
            <w:r w:rsidRPr="00DD62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2135,5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2110,7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F8E" w:rsidRPr="00DD625D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8E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8E" w:rsidRDefault="00F60F8E" w:rsidP="0053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8E" w:rsidRPr="00DD625D" w:rsidRDefault="00F60F8E" w:rsidP="005354F4">
            <w:pPr>
              <w:rPr>
                <w:sz w:val="22"/>
                <w:szCs w:val="22"/>
              </w:rPr>
            </w:pPr>
          </w:p>
        </w:tc>
      </w:tr>
    </w:tbl>
    <w:p w:rsidR="00F60F8E" w:rsidRPr="00DD625D" w:rsidRDefault="00F60F8E">
      <w:pPr>
        <w:rPr>
          <w:sz w:val="22"/>
          <w:szCs w:val="22"/>
        </w:rPr>
      </w:pPr>
      <w:r w:rsidRPr="00DD625D">
        <w:rPr>
          <w:sz w:val="22"/>
          <w:szCs w:val="22"/>
        </w:rPr>
        <w:t xml:space="preserve">                                              </w:t>
      </w:r>
    </w:p>
    <w:p w:rsidR="00F60F8E" w:rsidRPr="00DD625D" w:rsidRDefault="00F60F8E" w:rsidP="00DD625D">
      <w:pPr>
        <w:rPr>
          <w:sz w:val="22"/>
          <w:szCs w:val="22"/>
        </w:rPr>
      </w:pPr>
    </w:p>
    <w:sectPr w:rsidR="00F60F8E" w:rsidRPr="00DD625D" w:rsidSect="00324526">
      <w:pgSz w:w="16838" w:h="11906" w:orient="landscape"/>
      <w:pgMar w:top="454" w:right="340" w:bottom="39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5DC"/>
    <w:multiLevelType w:val="hybridMultilevel"/>
    <w:tmpl w:val="5D10A0C2"/>
    <w:lvl w:ilvl="0" w:tplc="F2B4AAF8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74BB9"/>
    <w:multiLevelType w:val="hybridMultilevel"/>
    <w:tmpl w:val="4EDA88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3E"/>
    <w:rsid w:val="000017FE"/>
    <w:rsid w:val="000458EF"/>
    <w:rsid w:val="0005324A"/>
    <w:rsid w:val="00053EF4"/>
    <w:rsid w:val="00065024"/>
    <w:rsid w:val="00074BE3"/>
    <w:rsid w:val="0008240B"/>
    <w:rsid w:val="00087AF7"/>
    <w:rsid w:val="000A5649"/>
    <w:rsid w:val="000B25C0"/>
    <w:rsid w:val="000B4A04"/>
    <w:rsid w:val="001006C0"/>
    <w:rsid w:val="0011642B"/>
    <w:rsid w:val="00146772"/>
    <w:rsid w:val="00192B20"/>
    <w:rsid w:val="001959BD"/>
    <w:rsid w:val="001B1950"/>
    <w:rsid w:val="001B263E"/>
    <w:rsid w:val="001E6425"/>
    <w:rsid w:val="001F028F"/>
    <w:rsid w:val="00201730"/>
    <w:rsid w:val="00202CDC"/>
    <w:rsid w:val="002166D8"/>
    <w:rsid w:val="00224A78"/>
    <w:rsid w:val="002702D9"/>
    <w:rsid w:val="0027353B"/>
    <w:rsid w:val="00282F13"/>
    <w:rsid w:val="0029245B"/>
    <w:rsid w:val="00295083"/>
    <w:rsid w:val="00296060"/>
    <w:rsid w:val="002A7E69"/>
    <w:rsid w:val="002B69F4"/>
    <w:rsid w:val="00324526"/>
    <w:rsid w:val="0032476C"/>
    <w:rsid w:val="00324D39"/>
    <w:rsid w:val="00365714"/>
    <w:rsid w:val="00382E15"/>
    <w:rsid w:val="00391E1F"/>
    <w:rsid w:val="003B2BBB"/>
    <w:rsid w:val="004032F2"/>
    <w:rsid w:val="00414017"/>
    <w:rsid w:val="00441A7E"/>
    <w:rsid w:val="00454C61"/>
    <w:rsid w:val="00474575"/>
    <w:rsid w:val="004819DC"/>
    <w:rsid w:val="00483CBA"/>
    <w:rsid w:val="004A1EC6"/>
    <w:rsid w:val="004C454E"/>
    <w:rsid w:val="004F2F3C"/>
    <w:rsid w:val="004F5ECA"/>
    <w:rsid w:val="005354F4"/>
    <w:rsid w:val="00542208"/>
    <w:rsid w:val="0054589E"/>
    <w:rsid w:val="00547CAA"/>
    <w:rsid w:val="00562F58"/>
    <w:rsid w:val="0058580F"/>
    <w:rsid w:val="00592507"/>
    <w:rsid w:val="005C39E7"/>
    <w:rsid w:val="005D1088"/>
    <w:rsid w:val="005E5348"/>
    <w:rsid w:val="005F3BE0"/>
    <w:rsid w:val="00645778"/>
    <w:rsid w:val="00655FDD"/>
    <w:rsid w:val="006711C8"/>
    <w:rsid w:val="006A17FC"/>
    <w:rsid w:val="006D2C07"/>
    <w:rsid w:val="00705A4A"/>
    <w:rsid w:val="0071788A"/>
    <w:rsid w:val="007210F3"/>
    <w:rsid w:val="00762BF7"/>
    <w:rsid w:val="0076319C"/>
    <w:rsid w:val="0077557A"/>
    <w:rsid w:val="00796272"/>
    <w:rsid w:val="007A40C2"/>
    <w:rsid w:val="008029DA"/>
    <w:rsid w:val="0080509F"/>
    <w:rsid w:val="0082787A"/>
    <w:rsid w:val="00860ACC"/>
    <w:rsid w:val="008661AC"/>
    <w:rsid w:val="0089270F"/>
    <w:rsid w:val="008A3529"/>
    <w:rsid w:val="008D5916"/>
    <w:rsid w:val="008E4416"/>
    <w:rsid w:val="008E4BA4"/>
    <w:rsid w:val="00902FC6"/>
    <w:rsid w:val="00904EB1"/>
    <w:rsid w:val="009339BD"/>
    <w:rsid w:val="00935400"/>
    <w:rsid w:val="0095276C"/>
    <w:rsid w:val="009B67A7"/>
    <w:rsid w:val="009C5002"/>
    <w:rsid w:val="009E10A2"/>
    <w:rsid w:val="009E4BD3"/>
    <w:rsid w:val="00A0002C"/>
    <w:rsid w:val="00A24CDC"/>
    <w:rsid w:val="00A4350E"/>
    <w:rsid w:val="00A54404"/>
    <w:rsid w:val="00A64D38"/>
    <w:rsid w:val="00AB02B4"/>
    <w:rsid w:val="00AB0CF0"/>
    <w:rsid w:val="00AC55A7"/>
    <w:rsid w:val="00B40F66"/>
    <w:rsid w:val="00B64B47"/>
    <w:rsid w:val="00B661AD"/>
    <w:rsid w:val="00B73411"/>
    <w:rsid w:val="00B9084C"/>
    <w:rsid w:val="00B938FD"/>
    <w:rsid w:val="00BE174C"/>
    <w:rsid w:val="00BF022D"/>
    <w:rsid w:val="00BF3FEE"/>
    <w:rsid w:val="00C13423"/>
    <w:rsid w:val="00C5394B"/>
    <w:rsid w:val="00C73727"/>
    <w:rsid w:val="00C807E8"/>
    <w:rsid w:val="00C843AA"/>
    <w:rsid w:val="00C866A8"/>
    <w:rsid w:val="00CE5CBB"/>
    <w:rsid w:val="00D00385"/>
    <w:rsid w:val="00D15A30"/>
    <w:rsid w:val="00D15AE2"/>
    <w:rsid w:val="00D30C0A"/>
    <w:rsid w:val="00D35ED7"/>
    <w:rsid w:val="00D4652A"/>
    <w:rsid w:val="00D811CB"/>
    <w:rsid w:val="00DD625D"/>
    <w:rsid w:val="00DE3B8F"/>
    <w:rsid w:val="00E00B50"/>
    <w:rsid w:val="00E02E94"/>
    <w:rsid w:val="00E13AC5"/>
    <w:rsid w:val="00E274FD"/>
    <w:rsid w:val="00EC5A7F"/>
    <w:rsid w:val="00ED5CAD"/>
    <w:rsid w:val="00F112A2"/>
    <w:rsid w:val="00F161A4"/>
    <w:rsid w:val="00F266A7"/>
    <w:rsid w:val="00F31877"/>
    <w:rsid w:val="00F43B68"/>
    <w:rsid w:val="00F57AF3"/>
    <w:rsid w:val="00F60F8E"/>
    <w:rsid w:val="00F6354C"/>
    <w:rsid w:val="00F63E37"/>
    <w:rsid w:val="00FB50A7"/>
    <w:rsid w:val="00FD57AA"/>
    <w:rsid w:val="00FF28E2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шрифт абзаца3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2">
    <w:name w:val="Основной шрифт абзаца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">
    <w:name w:val="Основной шрифт абзаца1"/>
    <w:uiPriority w:val="99"/>
  </w:style>
  <w:style w:type="character" w:customStyle="1" w:styleId="a">
    <w:name w:val="Маркеры списка"/>
    <w:uiPriority w:val="99"/>
    <w:rPr>
      <w:rFonts w:ascii="StarSymbol" w:eastAsia="Times New Roman" w:hAnsi="StarSymbol"/>
      <w:sz w:val="18"/>
    </w:rPr>
  </w:style>
  <w:style w:type="character" w:customStyle="1" w:styleId="a0">
    <w:name w:val="Текст выноски Знак"/>
    <w:basedOn w:val="2"/>
    <w:uiPriority w:val="99"/>
    <w:rPr>
      <w:rFonts w:ascii="Tahoma" w:hAnsi="Tahoma" w:cs="Tahoma"/>
      <w:kern w:val="1"/>
      <w:sz w:val="16"/>
      <w:szCs w:val="16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82E"/>
    <w:rPr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Normal"/>
    <w:uiPriority w:val="99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uiPriority w:val="99"/>
    <w:pPr>
      <w:suppressLineNumbers/>
    </w:pPr>
    <w:rPr>
      <w:rFonts w:cs="Mangal"/>
    </w:rPr>
  </w:style>
  <w:style w:type="paragraph" w:customStyle="1" w:styleId="11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pPr>
      <w:suppressLineNumbers/>
    </w:pPr>
    <w:rPr>
      <w:rFonts w:cs="Tahoma"/>
    </w:rPr>
  </w:style>
  <w:style w:type="paragraph" w:customStyle="1" w:styleId="a2">
    <w:name w:val="Содержимое таблицы"/>
    <w:basedOn w:val="Normal"/>
    <w:uiPriority w:val="99"/>
    <w:pPr>
      <w:suppressLineNumbers/>
    </w:pPr>
  </w:style>
  <w:style w:type="paragraph" w:customStyle="1" w:styleId="a3">
    <w:name w:val="Заголовок таблицы"/>
    <w:basedOn w:val="a2"/>
    <w:uiPriority w:val="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2E"/>
    <w:rPr>
      <w:kern w:val="1"/>
      <w:sz w:val="0"/>
      <w:szCs w:val="0"/>
      <w:lang w:eastAsia="zh-CN"/>
    </w:rPr>
  </w:style>
  <w:style w:type="character" w:styleId="Hyperlink">
    <w:name w:val="Hyperlink"/>
    <w:basedOn w:val="DefaultParagraphFont"/>
    <w:uiPriority w:val="99"/>
    <w:rsid w:val="008E4BA4"/>
    <w:rPr>
      <w:rFonts w:cs="Times New Roman"/>
      <w:color w:val="0000FF"/>
      <w:u w:val="single"/>
    </w:rPr>
  </w:style>
  <w:style w:type="paragraph" w:customStyle="1" w:styleId="a4">
    <w:name w:val="Без интервала"/>
    <w:uiPriority w:val="99"/>
    <w:rsid w:val="008E4BA4"/>
    <w:rPr>
      <w:rFonts w:ascii="Calibri" w:hAnsi="Calibri"/>
      <w:lang w:eastAsia="en-US"/>
    </w:rPr>
  </w:style>
  <w:style w:type="character" w:customStyle="1" w:styleId="eattr1">
    <w:name w:val="eattr1"/>
    <w:basedOn w:val="DefaultParagraphFont"/>
    <w:uiPriority w:val="99"/>
    <w:rsid w:val="008E4BA4"/>
    <w:rPr>
      <w:rFonts w:ascii="Verdana" w:hAnsi="Verdana" w:cs="Times New Roman"/>
      <w:color w:val="1111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21</Pages>
  <Words>6282</Words>
  <Characters>-32766</Characters>
  <Application>Microsoft Office Outlook</Application>
  <DocSecurity>0</DocSecurity>
  <Lines>0</Lines>
  <Paragraphs>0</Paragraphs>
  <ScaleCrop>false</ScaleCrop>
  <Company>УСЗН МТСЗН РМ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1</cp:lastModifiedBy>
  <cp:revision>2</cp:revision>
  <cp:lastPrinted>2017-12-07T13:05:00Z</cp:lastPrinted>
  <dcterms:created xsi:type="dcterms:W3CDTF">2018-11-22T05:30:00Z</dcterms:created>
  <dcterms:modified xsi:type="dcterms:W3CDTF">2018-11-22T05:30:00Z</dcterms:modified>
</cp:coreProperties>
</file>