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A6" w:rsidRPr="00C64136" w:rsidRDefault="00B76EA6" w:rsidP="00944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B76EA6" w:rsidRPr="00C64136" w:rsidRDefault="00B76EA6" w:rsidP="00944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B76EA6" w:rsidRPr="00C64136" w:rsidRDefault="00B76EA6" w:rsidP="00944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B76EA6" w:rsidRPr="00C64136" w:rsidRDefault="00B76EA6" w:rsidP="00944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6EA6" w:rsidRPr="00C64136" w:rsidRDefault="00B76EA6" w:rsidP="00944278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B76EA6" w:rsidRPr="00C64136" w:rsidRDefault="00B76EA6" w:rsidP="0094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6EA6" w:rsidRPr="00C64136" w:rsidRDefault="00B76EA6" w:rsidP="00944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от 13.11.2018г.       </w:t>
      </w:r>
      <w:r w:rsidRPr="00C64136">
        <w:rPr>
          <w:sz w:val="28"/>
          <w:szCs w:val="28"/>
        </w:rPr>
        <w:t xml:space="preserve">                                                                        № </w:t>
      </w:r>
      <w:r>
        <w:rPr>
          <w:sz w:val="28"/>
          <w:szCs w:val="28"/>
        </w:rPr>
        <w:t xml:space="preserve"> 874</w:t>
      </w:r>
    </w:p>
    <w:p w:rsidR="00B76EA6" w:rsidRPr="00C64136" w:rsidRDefault="00B76EA6" w:rsidP="009442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6EA6" w:rsidRPr="00C64136" w:rsidRDefault="00B76EA6" w:rsidP="00944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B76EA6" w:rsidRDefault="00B76EA6" w:rsidP="00944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6EA6" w:rsidRDefault="00B76EA6" w:rsidP="00944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6EA6" w:rsidRDefault="00B76EA6" w:rsidP="0094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C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Рузаевского муниципального района от 01.08.2017 г. № 599 «Об утверждении Реестра объектов инфраструктуры и услуг в сфере жизнедеятельности инвалидов и других маломобильных групп населения Рузаевского муниципального района Республики Мордовия»</w:t>
      </w:r>
    </w:p>
    <w:p w:rsidR="00B76EA6" w:rsidRDefault="00B76EA6" w:rsidP="0094427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6EA6" w:rsidRDefault="00B76EA6" w:rsidP="009442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актуализацией сведений об объектах </w:t>
      </w:r>
      <w:r w:rsidRPr="005029D0">
        <w:rPr>
          <w:sz w:val="28"/>
          <w:szCs w:val="28"/>
        </w:rPr>
        <w:t>инфраструктуры и услуг в сфере жизнедеятельности инвалидов и других маломобильных групп населения Рузаевского муниципального района Республики Мордовия</w:t>
      </w:r>
      <w:r>
        <w:rPr>
          <w:sz w:val="28"/>
          <w:szCs w:val="28"/>
        </w:rPr>
        <w:t xml:space="preserve">, </w:t>
      </w:r>
    </w:p>
    <w:p w:rsidR="00B76EA6" w:rsidRDefault="00B76EA6" w:rsidP="009442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EA6" w:rsidRDefault="00B76EA6" w:rsidP="009442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B76EA6" w:rsidRDefault="00B76EA6" w:rsidP="009442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EA6" w:rsidRDefault="00B76EA6" w:rsidP="009442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Реестр объектов </w:t>
      </w:r>
      <w:r w:rsidRPr="005029D0">
        <w:rPr>
          <w:sz w:val="28"/>
          <w:szCs w:val="28"/>
        </w:rPr>
        <w:t>инфраструктуры и услуг в сфере жизнедеятельности инвалидов и других маломобильных групп населения Рузаевского муниципального района Республики Мордовия</w:t>
      </w:r>
      <w:r>
        <w:rPr>
          <w:sz w:val="28"/>
          <w:szCs w:val="28"/>
        </w:rPr>
        <w:t>, изложив его в новой редакции (прилагается).</w:t>
      </w:r>
    </w:p>
    <w:p w:rsidR="00B76EA6" w:rsidRDefault="00B76EA6" w:rsidP="009442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администрации Рузаевского муниципального района возложить на заместителя Главы  Рузаевского муниципального района по социальным вопросам  Кострову О.П.</w:t>
      </w:r>
    </w:p>
    <w:p w:rsidR="00B76EA6" w:rsidRPr="00BD42A6" w:rsidRDefault="00B76EA6" w:rsidP="009442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705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</w:t>
      </w:r>
      <w:r w:rsidRPr="00137BF3">
        <w:rPr>
          <w:sz w:val="28"/>
          <w:szCs w:val="28"/>
        </w:rPr>
        <w:t xml:space="preserve"> </w:t>
      </w:r>
      <w:hyperlink r:id="rId7" w:history="1">
        <w:r w:rsidRPr="002B7857">
          <w:rPr>
            <w:rStyle w:val="Hyperlink"/>
            <w:sz w:val="28"/>
            <w:szCs w:val="28"/>
            <w:lang w:val="en-US"/>
          </w:rPr>
          <w:t>www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ruzaevka</w:t>
        </w:r>
        <w:r w:rsidRPr="002B7857">
          <w:rPr>
            <w:rStyle w:val="Hyperlink"/>
            <w:sz w:val="28"/>
            <w:szCs w:val="28"/>
          </w:rPr>
          <w:t>-</w:t>
        </w:r>
        <w:r w:rsidRPr="002B7857">
          <w:rPr>
            <w:rStyle w:val="Hyperlink"/>
            <w:sz w:val="28"/>
            <w:szCs w:val="28"/>
            <w:lang w:val="en-US"/>
          </w:rPr>
          <w:t>rm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</w:t>
        </w:r>
      </w:hyperlink>
      <w:r w:rsidRPr="00BD42A6">
        <w:rPr>
          <w:sz w:val="28"/>
          <w:szCs w:val="28"/>
        </w:rPr>
        <w:t>.</w:t>
      </w:r>
    </w:p>
    <w:p w:rsidR="00B76EA6" w:rsidRPr="00BD42A6" w:rsidRDefault="00B76EA6" w:rsidP="009442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EA6" w:rsidRPr="00BD42A6" w:rsidRDefault="00B76EA6" w:rsidP="009442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EA6" w:rsidRDefault="00B76EA6" w:rsidP="009442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EA6" w:rsidRDefault="00B76EA6" w:rsidP="009442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7CC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27CC1">
        <w:rPr>
          <w:sz w:val="28"/>
          <w:szCs w:val="28"/>
        </w:rPr>
        <w:t xml:space="preserve"> Рузаевского</w:t>
      </w:r>
    </w:p>
    <w:p w:rsidR="00B76EA6" w:rsidRDefault="00B76EA6" w:rsidP="009442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7CC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В.Ю. Кормилицын</w:t>
      </w:r>
    </w:p>
    <w:p w:rsidR="00B76EA6" w:rsidRDefault="00B76EA6" w:rsidP="00036E95">
      <w:pPr>
        <w:pStyle w:val="Heading1"/>
        <w:rPr>
          <w:rFonts w:ascii="Times New Roman" w:hAnsi="Times New Roman"/>
          <w:sz w:val="28"/>
          <w:szCs w:val="28"/>
        </w:rPr>
      </w:pPr>
    </w:p>
    <w:p w:rsidR="00B76EA6" w:rsidRDefault="00B76EA6" w:rsidP="00036E95">
      <w:pPr>
        <w:pStyle w:val="Heading1"/>
        <w:rPr>
          <w:rFonts w:ascii="Times New Roman" w:hAnsi="Times New Roman"/>
          <w:sz w:val="28"/>
          <w:szCs w:val="28"/>
        </w:rPr>
      </w:pPr>
    </w:p>
    <w:p w:rsidR="00B76EA6" w:rsidRDefault="00B76EA6" w:rsidP="00036E95">
      <w:pPr>
        <w:pStyle w:val="Heading1"/>
        <w:rPr>
          <w:rFonts w:ascii="Times New Roman" w:hAnsi="Times New Roman"/>
          <w:sz w:val="28"/>
          <w:szCs w:val="28"/>
        </w:rPr>
      </w:pPr>
    </w:p>
    <w:p w:rsidR="00B76EA6" w:rsidRDefault="00B76EA6" w:rsidP="00036E95">
      <w:pPr>
        <w:pStyle w:val="Heading1"/>
        <w:rPr>
          <w:rFonts w:ascii="Times New Roman" w:hAnsi="Times New Roman"/>
          <w:sz w:val="28"/>
          <w:szCs w:val="28"/>
        </w:rPr>
      </w:pPr>
    </w:p>
    <w:p w:rsidR="00B76EA6" w:rsidRDefault="00B76EA6" w:rsidP="00036E95">
      <w:pPr>
        <w:pStyle w:val="Heading1"/>
        <w:rPr>
          <w:rFonts w:ascii="Times New Roman" w:hAnsi="Times New Roman"/>
          <w:sz w:val="28"/>
          <w:szCs w:val="28"/>
        </w:rPr>
      </w:pPr>
    </w:p>
    <w:p w:rsidR="00B76EA6" w:rsidRDefault="00B76EA6" w:rsidP="00036E95">
      <w:pPr>
        <w:pStyle w:val="Heading1"/>
        <w:rPr>
          <w:rFonts w:ascii="Times New Roman" w:hAnsi="Times New Roman"/>
          <w:sz w:val="28"/>
          <w:szCs w:val="28"/>
        </w:rPr>
        <w:sectPr w:rsidR="00B76EA6" w:rsidSect="00944278">
          <w:footerReference w:type="even" r:id="rId8"/>
          <w:footerReference w:type="default" r:id="rId9"/>
          <w:pgSz w:w="11906" w:h="16838"/>
          <w:pgMar w:top="816" w:right="567" w:bottom="1134" w:left="567" w:header="709" w:footer="709" w:gutter="0"/>
          <w:cols w:space="708"/>
          <w:docGrid w:linePitch="360"/>
        </w:sectPr>
      </w:pPr>
    </w:p>
    <w:p w:rsidR="00B76EA6" w:rsidRDefault="00B76EA6" w:rsidP="00036E95">
      <w:pPr>
        <w:pStyle w:val="Heading1"/>
        <w:rPr>
          <w:rFonts w:ascii="Times New Roman" w:hAnsi="Times New Roman"/>
          <w:sz w:val="28"/>
          <w:szCs w:val="28"/>
        </w:rPr>
      </w:pPr>
    </w:p>
    <w:p w:rsidR="00B76EA6" w:rsidRDefault="00B76EA6" w:rsidP="00036E95">
      <w:pPr>
        <w:pStyle w:val="Heading1"/>
        <w:rPr>
          <w:rFonts w:ascii="Times New Roman" w:hAnsi="Times New Roman"/>
          <w:sz w:val="28"/>
          <w:szCs w:val="28"/>
        </w:rPr>
      </w:pPr>
    </w:p>
    <w:p w:rsidR="00B76EA6" w:rsidRDefault="00B76EA6" w:rsidP="00036E95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УТВЕРЖДЕН</w:t>
      </w:r>
    </w:p>
    <w:p w:rsidR="00B76EA6" w:rsidRDefault="00B76EA6" w:rsidP="000A7F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B76EA6" w:rsidRDefault="00B76EA6" w:rsidP="000A7F50">
      <w:pPr>
        <w:jc w:val="right"/>
      </w:pPr>
      <w:r>
        <w:t>Рузаевского муниципального района</w:t>
      </w:r>
    </w:p>
    <w:p w:rsidR="00B76EA6" w:rsidRDefault="00B76EA6" w:rsidP="007A3023">
      <w:pPr>
        <w:jc w:val="center"/>
      </w:pPr>
      <w:r>
        <w:t xml:space="preserve">                                                                                                                                                                 № 874 от  13.11.2018г.</w:t>
      </w:r>
    </w:p>
    <w:p w:rsidR="00B76EA6" w:rsidRDefault="00B76EA6" w:rsidP="000A7F50">
      <w:pPr>
        <w:jc w:val="right"/>
      </w:pPr>
    </w:p>
    <w:p w:rsidR="00B76EA6" w:rsidRDefault="00B76EA6" w:rsidP="000A7F50">
      <w:pPr>
        <w:pStyle w:val="Heading1"/>
        <w:jc w:val="right"/>
        <w:rPr>
          <w:rFonts w:ascii="Times New Roman" w:hAnsi="Times New Roman"/>
          <w:sz w:val="28"/>
          <w:szCs w:val="28"/>
        </w:rPr>
      </w:pPr>
    </w:p>
    <w:p w:rsidR="00B76EA6" w:rsidRDefault="00B76EA6" w:rsidP="00036E95">
      <w:pPr>
        <w:pStyle w:val="Heading1"/>
        <w:rPr>
          <w:rFonts w:ascii="Times New Roman" w:hAnsi="Times New Roman"/>
          <w:sz w:val="28"/>
          <w:szCs w:val="28"/>
        </w:rPr>
      </w:pPr>
      <w:r w:rsidRPr="00DF4E5B">
        <w:rPr>
          <w:rFonts w:ascii="Times New Roman" w:hAnsi="Times New Roman"/>
          <w:sz w:val="28"/>
          <w:szCs w:val="28"/>
        </w:rPr>
        <w:t xml:space="preserve">Реестр </w:t>
      </w:r>
      <w:r w:rsidRPr="00DF4E5B">
        <w:rPr>
          <w:rFonts w:ascii="Times New Roman" w:hAnsi="Times New Roman"/>
          <w:sz w:val="28"/>
          <w:szCs w:val="28"/>
        </w:rPr>
        <w:br/>
        <w:t>объектов инфраструктуры и услуг в сферах жизнедеятельности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 xml:space="preserve"> Рузаевского муниципального района Республики Мордовия </w:t>
      </w:r>
    </w:p>
    <w:p w:rsidR="00B76EA6" w:rsidRPr="004037C3" w:rsidRDefault="00B76EA6" w:rsidP="004037C3"/>
    <w:tbl>
      <w:tblPr>
        <w:tblW w:w="15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62"/>
        <w:gridCol w:w="4500"/>
        <w:gridCol w:w="2150"/>
        <w:gridCol w:w="2085"/>
        <w:gridCol w:w="1522"/>
        <w:gridCol w:w="1829"/>
      </w:tblGrid>
      <w:tr w:rsidR="00B76EA6" w:rsidRPr="00F222D0" w:rsidTr="00C77B8E">
        <w:tblPrEx>
          <w:tblCellMar>
            <w:top w:w="0" w:type="dxa"/>
            <w:bottom w:w="0" w:type="dxa"/>
          </w:tblCellMar>
        </w:tblPrEx>
        <w:trPr>
          <w:trHeight w:val="420"/>
          <w:tblHeader/>
          <w:jc w:val="center"/>
        </w:trPr>
        <w:tc>
          <w:tcPr>
            <w:tcW w:w="720" w:type="dxa"/>
          </w:tcPr>
          <w:p w:rsidR="00B76EA6" w:rsidRPr="004037C3" w:rsidRDefault="00B76EA6" w:rsidP="000936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2" w:type="dxa"/>
            <w:gridSpan w:val="3"/>
          </w:tcPr>
          <w:p w:rsidR="00B76EA6" w:rsidRPr="004037C3" w:rsidRDefault="00B76EA6" w:rsidP="00093665">
            <w:pPr>
              <w:jc w:val="center"/>
              <w:rPr>
                <w:b/>
                <w:sz w:val="20"/>
                <w:szCs w:val="20"/>
              </w:rPr>
            </w:pPr>
            <w:r w:rsidRPr="004037C3">
              <w:rPr>
                <w:b/>
                <w:sz w:val="20"/>
                <w:szCs w:val="20"/>
              </w:rPr>
              <w:t>1. Общие сведения об объекте</w:t>
            </w:r>
          </w:p>
        </w:tc>
        <w:tc>
          <w:tcPr>
            <w:tcW w:w="5436" w:type="dxa"/>
            <w:gridSpan w:val="3"/>
          </w:tcPr>
          <w:p w:rsidR="00B76EA6" w:rsidRPr="004037C3" w:rsidRDefault="00B76EA6" w:rsidP="00093665">
            <w:pPr>
              <w:jc w:val="center"/>
              <w:rPr>
                <w:b/>
                <w:sz w:val="20"/>
                <w:szCs w:val="20"/>
              </w:rPr>
            </w:pPr>
            <w:r w:rsidRPr="004037C3">
              <w:rPr>
                <w:b/>
                <w:sz w:val="20"/>
                <w:szCs w:val="20"/>
              </w:rPr>
              <w:t>2. Адаптация для инвалидов и других МГН</w:t>
            </w:r>
          </w:p>
        </w:tc>
      </w:tr>
      <w:tr w:rsidR="00B76EA6" w:rsidRPr="00F222D0" w:rsidTr="00C77B8E">
        <w:tblPrEx>
          <w:tblCellMar>
            <w:top w:w="0" w:type="dxa"/>
            <w:bottom w:w="0" w:type="dxa"/>
          </w:tblCellMar>
        </w:tblPrEx>
        <w:trPr>
          <w:trHeight w:val="280"/>
          <w:tblHeader/>
          <w:jc w:val="center"/>
        </w:trPr>
        <w:tc>
          <w:tcPr>
            <w:tcW w:w="720" w:type="dxa"/>
          </w:tcPr>
          <w:p w:rsidR="00B76EA6" w:rsidRPr="004037C3" w:rsidRDefault="00B76EA6" w:rsidP="00093665">
            <w:pPr>
              <w:jc w:val="center"/>
              <w:rPr>
                <w:b/>
                <w:sz w:val="20"/>
                <w:szCs w:val="20"/>
              </w:rPr>
            </w:pPr>
            <w:r w:rsidRPr="004037C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62" w:type="dxa"/>
          </w:tcPr>
          <w:p w:rsidR="00B76EA6" w:rsidRPr="004037C3" w:rsidRDefault="00B76EA6" w:rsidP="00093665">
            <w:pPr>
              <w:jc w:val="center"/>
              <w:rPr>
                <w:b/>
                <w:sz w:val="20"/>
                <w:szCs w:val="20"/>
              </w:rPr>
            </w:pPr>
            <w:r w:rsidRPr="004037C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00" w:type="dxa"/>
          </w:tcPr>
          <w:p w:rsidR="00B76EA6" w:rsidRPr="004037C3" w:rsidRDefault="00B76EA6" w:rsidP="00093665">
            <w:pPr>
              <w:jc w:val="center"/>
              <w:rPr>
                <w:b/>
                <w:sz w:val="20"/>
                <w:szCs w:val="20"/>
              </w:rPr>
            </w:pPr>
            <w:r w:rsidRPr="004037C3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2150" w:type="dxa"/>
          </w:tcPr>
          <w:p w:rsidR="00B76EA6" w:rsidRPr="004037C3" w:rsidRDefault="00B76EA6" w:rsidP="00093665">
            <w:pPr>
              <w:jc w:val="center"/>
              <w:rPr>
                <w:b/>
                <w:sz w:val="20"/>
                <w:szCs w:val="20"/>
              </w:rPr>
            </w:pPr>
            <w:r w:rsidRPr="004037C3">
              <w:rPr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085" w:type="dxa"/>
          </w:tcPr>
          <w:p w:rsidR="00B76EA6" w:rsidRPr="004037C3" w:rsidRDefault="00B76EA6" w:rsidP="00093665">
            <w:pPr>
              <w:jc w:val="center"/>
              <w:rPr>
                <w:b/>
                <w:sz w:val="20"/>
                <w:szCs w:val="20"/>
              </w:rPr>
            </w:pPr>
            <w:r w:rsidRPr="004037C3">
              <w:rPr>
                <w:b/>
                <w:sz w:val="20"/>
                <w:szCs w:val="20"/>
              </w:rPr>
              <w:t>Доступно для инвалидов  (доступно/ не доступно)</w:t>
            </w:r>
          </w:p>
        </w:tc>
        <w:tc>
          <w:tcPr>
            <w:tcW w:w="1522" w:type="dxa"/>
          </w:tcPr>
          <w:p w:rsidR="00B76EA6" w:rsidRPr="004037C3" w:rsidRDefault="00B76EA6" w:rsidP="00093665">
            <w:pPr>
              <w:jc w:val="center"/>
              <w:rPr>
                <w:b/>
                <w:sz w:val="20"/>
                <w:szCs w:val="20"/>
              </w:rPr>
            </w:pPr>
            <w:r w:rsidRPr="004037C3">
              <w:rPr>
                <w:b/>
                <w:sz w:val="20"/>
                <w:szCs w:val="20"/>
              </w:rPr>
              <w:t>Планируе</w:t>
            </w:r>
          </w:p>
          <w:p w:rsidR="00B76EA6" w:rsidRPr="004037C3" w:rsidRDefault="00B76EA6" w:rsidP="00093665">
            <w:pPr>
              <w:jc w:val="center"/>
              <w:rPr>
                <w:b/>
                <w:sz w:val="20"/>
                <w:szCs w:val="20"/>
              </w:rPr>
            </w:pPr>
            <w:r w:rsidRPr="004037C3">
              <w:rPr>
                <w:b/>
                <w:sz w:val="20"/>
                <w:szCs w:val="20"/>
              </w:rPr>
              <w:t>мый период  проведения адаптации</w:t>
            </w:r>
          </w:p>
        </w:tc>
        <w:tc>
          <w:tcPr>
            <w:tcW w:w="1829" w:type="dxa"/>
          </w:tcPr>
          <w:p w:rsidR="00B76EA6" w:rsidRPr="004037C3" w:rsidRDefault="00B76EA6" w:rsidP="00093665">
            <w:pPr>
              <w:jc w:val="center"/>
              <w:rPr>
                <w:b/>
                <w:sz w:val="20"/>
                <w:szCs w:val="20"/>
              </w:rPr>
            </w:pPr>
            <w:r w:rsidRPr="004037C3">
              <w:rPr>
                <w:b/>
                <w:sz w:val="20"/>
                <w:szCs w:val="20"/>
              </w:rPr>
              <w:t>Сумма необходимая для адаптации</w:t>
            </w:r>
          </w:p>
          <w:p w:rsidR="00B76EA6" w:rsidRPr="004037C3" w:rsidRDefault="00B76EA6" w:rsidP="00093665">
            <w:pPr>
              <w:jc w:val="center"/>
              <w:rPr>
                <w:b/>
                <w:sz w:val="20"/>
                <w:szCs w:val="20"/>
              </w:rPr>
            </w:pPr>
            <w:r w:rsidRPr="004037C3">
              <w:rPr>
                <w:b/>
                <w:sz w:val="20"/>
                <w:szCs w:val="20"/>
              </w:rPr>
              <w:t>(тыс. руб.)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 «Гимназия  № 1»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 ул. Ленина, 16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«Лицей  № 4»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 ул. Полежаева, 33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 xml:space="preserve">2019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«Средняя общеобразовательная школа  № 5»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 ул. Карла Маркса, 15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«Средняя общеобразовательная школа  № 7»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 ул. Маяковского,  67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«Средняя общеобразовательная школа  № 8»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 ул. Байкузова, 137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«Средняя общеобразовательная школа  № 9»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Космодемьянской, 80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«Средняя общеобразовательная школа  №10»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Тухачевского, 10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«Центр образования – СОШ №12»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г.Рузаевка, ул.Юрасова, д.29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«Средняя общеобразовательная школа  № 17»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Терешковой, 91/93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«Арх-Голицинская средняя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пос. Плодопитомнический,  </w:t>
            </w:r>
          </w:p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ул. Солнечная, 8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«Арх-Голицынская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Арх-Голицыно, ул. Советская, 40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2000,0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«Болдовская средняя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Болдово, ул. Никольская, 1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«Красносельцовская средняя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Красное Сельцо,  ул. Школьная, 1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«Левженская средняя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Левжа, ул. Ленина, 56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«Пайгармская средняя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Пайгарма, ул. Центральная, 1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«Приреченская средняя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пос. Левженский,  ул. Школьная, 2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«Сузгарьевская средняя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Сузгарье, ул. Коммунистическая, 30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Филиал МБОУ «Сузгарьевская СОШ»  «Перхляйская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Перхляй, ул. Шишкеевская, 3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2000,0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«Тат-Пишленская  средняя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Тат.Пишля, Школьный переулок, 4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  «Трускляйская средняя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Трускляй, ул. Ленина, 18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«Хованщинская средняя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Хованщина, ул. Железнодорожная,</w:t>
            </w:r>
          </w:p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25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2023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МБОУ «Шишкеевская средняя общеобразовательная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Шишкеево ул. Сорокина, 12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2023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1»  МБДОУ «Детский сад» Радуга»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Гагарина, 45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2»  МБДОУ «Детский сад «Радуга»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Агейченко, 15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3 комбинированного вида» МБДОУ «Детский сад «Радуга»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Гагарина, 8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4»  МБДОУ «Детский сад «Радуга»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Комсомольская, 42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 № 5  комбинированного вида» МБДОУ «Детский сад «Радуга» 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К. Маркса, 16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2023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7   комбинированного вида»   МБДОУ «Детский сад «Радуга»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Северная, 8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2019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8   комбинированного вида» МБДОУ «Детский сад «Радуга»  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Станиславского, 8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2023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9  комбинированного вида» МБДОУ «Детский сад «Радуга»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Тухачевского, 7, 9, 11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2023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10   комбинированного вида» МБДОУ «Детский сад «Радуга»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Петрова, 36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2024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11  комбинированного вида» МБДОУ «Детский сад «Радуга»  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Менделеева, 9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2024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13   комбинированного вида» МБДОУ «Детский сад «Радуга»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Набережная, 18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2024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14»   МБДОУ «Детский сад «Радуга»  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бульвар Горшкова, 3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2024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15» МБДОУ «Детский сад «Радуга»   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Мира, 12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№16    комбинированного вида» МБДОУ «Детский сад «Радуга»   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Юрасова, 14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2024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17   комбинированного вида» МБДОУ «Детский сад «Радуга»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Школьный бульвар, 1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2024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18  комбинированного вида» МБДОУ «Детский сад «Радуга»  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 </w:t>
            </w:r>
            <w:r w:rsidRPr="00815799">
              <w:t xml:space="preserve">г. </w:t>
            </w:r>
            <w:r w:rsidRPr="00815799">
              <w:rPr>
                <w:color w:val="000000"/>
              </w:rPr>
              <w:t>Рузаевка, ул. 40 лет Победы, 13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50    комбинированного вида МБДОУ «Детский сад «Радуга»  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Петрова, 28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2024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«Детский сад № 114    комбинированного вида МБДОУ «Детский сад «Радуга»   комбинированного вида»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Театральная, 7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2023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1000,0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МБДОУ «Арх-Голицынский детский сад»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Арх-Голицыно, пер. Новый, 29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1000,0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МБДОУ «Детство»   «Болдовский детский сад»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Болдово, ул. Никольская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1000,0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МБДОУ «Детство»   «Тат - Пишленский детский сад»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Тат - Пишля, ул. Колхозная, 31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МБДОУ «Детство» «Приреченский детский сад»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пос. Левженский, ул.Школьная,20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МБДОУ «Детство»   «Трускляйский детский сад»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с. Трускляй, ул. Ленина, 1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2022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МБДОУ «Детство»   «Красносельцовский детский сад»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п. совхоз «Красное сельцо», </w:t>
            </w:r>
          </w:p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ул. Гагарина, 10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2022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МБДОУ «Детство»   «Плодопитомнический детский сад»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п. Плодопитомнический, пер. Садовый, 11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СП МБДОУ «Детство»   «Пайгармский детский сад»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пос. Совхоз № 3 «Дорус»,</w:t>
            </w:r>
          </w:p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ул. Центральная, 1 б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2022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МБУ ДО  «Детско-юношеская спортивная школа»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Фабричный пер., 17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МБУ ДО «Центр дополнительного образования «ЮНИТЭР»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Красноармейская, 37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2022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2500,0</w:t>
            </w:r>
          </w:p>
        </w:tc>
      </w:tr>
      <w:tr w:rsidR="00B76EA6" w:rsidRPr="00F222D0" w:rsidTr="00815799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815799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МБУ ДО  «Центр эстетического воспитания детей (национальной культуры) «Тяштеня» Рузаевского муниципального района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t>г.</w:t>
            </w:r>
            <w:r w:rsidRPr="00815799">
              <w:rPr>
                <w:color w:val="000000"/>
              </w:rPr>
              <w:t xml:space="preserve"> Рузаевка, ул. Юрасова, 15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DD5325">
            <w:pPr>
              <w:jc w:val="center"/>
            </w:pPr>
            <w:r w:rsidRPr="00815799">
              <w:t>-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МБУДО «Детская школа искусств № 1»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г. Рузаевка, ул. Ленина, 59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МБУДО «Детская школа искусств № 2»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г. Рузаевка, ул. Дружбы народов, 5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МБУДО «Детская школа искусств № 3»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г. Рузаевка, ул. 40 лет Победы, 11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МБУДО «Детская школа искусств (художественная)»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г. Рузаевка,</w:t>
            </w:r>
          </w:p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ул. Орджоникидзе, 34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pStyle w:val="NormalWeb"/>
              <w:spacing w:after="0"/>
              <w:ind w:left="-120" w:firstLine="120"/>
              <w:jc w:val="center"/>
            </w:pPr>
            <w:r w:rsidRPr="00815799">
              <w:t>МБУК «Централизованная билиотечная система»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г. Рузаевка, ул. Куйбышева, 89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МБУК «Центр культуры им. Ухтомского»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г. Рузаевка, пл. Революции 1905 г., 4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МБУК «Дом  культуры «Орион»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г. Рузаевка, ул. Титова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МБУК «Выставочный зал»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г. Рузаевка, ул. Ленина, 48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МБУК «Районный центр культуры»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г. Рузаевка, ул. Ленина, 59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«Архангельско-Голицынский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с. Архангельско - Голицыно, </w:t>
            </w:r>
          </w:p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ул. Советская, 42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«Болдовский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с. Болдово, ул. Никольская, 1а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«Верхне-Урледимский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с. Верхний Урледим ,ул. Урледимская, </w:t>
            </w:r>
          </w:p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12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«Ключарёвский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 .Ключарево, ул. Центральная, 28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«Красносельцовский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с. Красное сельцо, ул. Ленина, 6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«Левженский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с. Левжа, ул. Ленина, 69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«Морд-Пишлинский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с. Мордовская Пишля, ул. Байкузова, </w:t>
            </w:r>
          </w:p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33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«Палаевский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с. Палаевка, ул. Садовая, 21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«Пайгармский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Совхоз № 3 ДОРУРС,</w:t>
            </w:r>
          </w:p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ул. Центральная, 28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«Перхляйский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ind w:left="1416" w:hanging="14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с. Перхляй, ул. Школьная , д.1а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«Плодопитомнический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пос. Плодопитомнический, </w:t>
            </w:r>
          </w:p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ул. Советская, 8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«Приреченский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пос. Приреченский, ул. Центральная, 29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«Русско-Баймаковский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с. Русское Баймаково, ул. Школьная, 4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«Стрелецко-Слободской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с. Стрелецкая Слобода, </w:t>
            </w:r>
          </w:p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ул. Пролетарская ,8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«Сузгарьевский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с. Сузгарье, ул. Центральная, 19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«Трускляйский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с. Трускляй, ул. Ленина, 1 в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«Тат-Пишлинский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с. Татарская Пишля, ул. Южная, 25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«Хованщинский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с. Хованщина, ул. Молодёжная, 2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Обособленное подразделение «Шишкеевский клуб»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МБУК «РЦК»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с. Шишкеево, ул. Базарная, 12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pStyle w:val="a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99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Спортивный зал «Атлант»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</w:pPr>
            <w:r w:rsidRPr="00815799">
              <w:t>г. Рузаевка, ул. Переходная, 6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9500,0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 xml:space="preserve">Бассейн 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«Дельфин»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</w:pPr>
            <w:r w:rsidRPr="00815799">
              <w:t>г. Рузаевка, ул. Маяковского, 89 б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 xml:space="preserve">2020 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5000,0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 xml:space="preserve">Стадион 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«Химмаш»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</w:pPr>
            <w:r w:rsidRPr="00815799">
              <w:t>г. Рузаевка, ул. Титова, 8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Многофункциональный зал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</w:pPr>
            <w:r w:rsidRPr="00815799">
              <w:t>г. Рузаевка, ул. Титова, 6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30000,0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 xml:space="preserve">Стадион 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«Локомотив»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</w:pPr>
            <w:r w:rsidRPr="00815799">
              <w:t>г. Рузаевка, ул. Маяковского, 90 б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50000,0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Спортивный зал «Локомотив»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</w:pPr>
            <w:r w:rsidRPr="00815799">
              <w:t>г. Рузаевка, ул. Революции 1905 года, 4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30000,0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Бассейн</w:t>
            </w:r>
          </w:p>
          <w:p w:rsidR="00B76EA6" w:rsidRPr="00815799" w:rsidRDefault="00B76EA6" w:rsidP="00761D2E">
            <w:pPr>
              <w:jc w:val="center"/>
            </w:pPr>
            <w:r w:rsidRPr="00815799">
              <w:t xml:space="preserve"> «Нептун»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</w:pPr>
            <w:r w:rsidRPr="00815799">
              <w:t>г. Рузаевка, ул. Чичаева, 7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60000,0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Зал греко-римской борьбы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</w:pPr>
            <w:r w:rsidRPr="00815799">
              <w:t>г. Рузаевка, ул. Кутузова, 93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2025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15000,0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ГКУСО РМ «Соц</w:t>
            </w:r>
            <w:r w:rsidRPr="00815799">
              <w:t>и</w:t>
            </w:r>
            <w:r w:rsidRPr="00815799">
              <w:t>ально-реабилитационный центр для несове</w:t>
            </w:r>
            <w:r w:rsidRPr="00815799">
              <w:t>р</w:t>
            </w:r>
            <w:r w:rsidRPr="00815799">
              <w:t>шеннолетних «Со</w:t>
            </w:r>
            <w:r w:rsidRPr="00815799">
              <w:t>л</w:t>
            </w:r>
            <w:r w:rsidRPr="00815799">
              <w:t>нышко»»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</w:pPr>
            <w:r w:rsidRPr="00815799">
              <w:t>г. Рузаевка, ул. Энергетич</w:t>
            </w:r>
            <w:r w:rsidRPr="00815799">
              <w:t>е</w:t>
            </w:r>
            <w:r w:rsidRPr="00815799">
              <w:t>ская, 2 г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государственная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2019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823,2</w:t>
            </w:r>
          </w:p>
        </w:tc>
      </w:tr>
      <w:tr w:rsidR="00B76EA6" w:rsidRPr="00F222D0" w:rsidTr="00FA39F4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  <w:rPr>
                <w:bCs/>
              </w:rPr>
            </w:pPr>
            <w:r w:rsidRPr="00815799">
              <w:rPr>
                <w:bCs/>
              </w:rPr>
              <w:t>ГКУ «Социальная з</w:t>
            </w:r>
            <w:r w:rsidRPr="00815799">
              <w:rPr>
                <w:bCs/>
              </w:rPr>
              <w:t>а</w:t>
            </w:r>
            <w:r w:rsidRPr="00815799">
              <w:rPr>
                <w:bCs/>
              </w:rPr>
              <w:t>щита населения по Рузаевскому району Республики Морд</w:t>
            </w:r>
            <w:r w:rsidRPr="00815799">
              <w:rPr>
                <w:bCs/>
              </w:rPr>
              <w:t>о</w:t>
            </w:r>
            <w:r w:rsidRPr="00815799">
              <w:rPr>
                <w:bCs/>
              </w:rPr>
              <w:t>вия»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  <w:rPr>
                <w:bCs/>
              </w:rPr>
            </w:pPr>
            <w:r w:rsidRPr="00815799">
              <w:rPr>
                <w:bCs/>
              </w:rPr>
              <w:t>г. Рузаевка, ул. Ленина, 79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1000,0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ООО «Жилсервис»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 xml:space="preserve"> г. Рузаевка, ул. Луначарского, 6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4E668A">
            <w:pPr>
              <w:jc w:val="center"/>
            </w:pPr>
            <w:r w:rsidRPr="00815799">
              <w:t>2019</w:t>
            </w:r>
          </w:p>
        </w:tc>
        <w:tc>
          <w:tcPr>
            <w:tcW w:w="1829" w:type="dxa"/>
          </w:tcPr>
          <w:p w:rsidR="00B76EA6" w:rsidRPr="00815799" w:rsidRDefault="00B76EA6" w:rsidP="004E668A">
            <w:pPr>
              <w:jc w:val="center"/>
            </w:pPr>
            <w:r w:rsidRPr="00815799">
              <w:t>35,0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ООО «Альтернатива»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 xml:space="preserve"> г. Рузаевка, ул. Дружбы Народов, 3 а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4E668A">
            <w:pPr>
              <w:jc w:val="center"/>
            </w:pPr>
            <w:r w:rsidRPr="00815799">
              <w:t>2019</w:t>
            </w:r>
          </w:p>
        </w:tc>
        <w:tc>
          <w:tcPr>
            <w:tcW w:w="1829" w:type="dxa"/>
          </w:tcPr>
          <w:p w:rsidR="00B76EA6" w:rsidRPr="00815799" w:rsidRDefault="00B76EA6" w:rsidP="004E668A">
            <w:pPr>
              <w:jc w:val="center"/>
            </w:pPr>
            <w:r w:rsidRPr="00815799">
              <w:t>31,0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ООО «ЖилИнвест»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>г. Рузаевка, ул. Ухтомского, 18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4E668A">
            <w:pPr>
              <w:jc w:val="center"/>
            </w:pPr>
            <w:r w:rsidRPr="00815799">
              <w:t>2019</w:t>
            </w:r>
          </w:p>
        </w:tc>
        <w:tc>
          <w:tcPr>
            <w:tcW w:w="1829" w:type="dxa"/>
          </w:tcPr>
          <w:p w:rsidR="00B76EA6" w:rsidRPr="00815799" w:rsidRDefault="00B76EA6" w:rsidP="004E668A">
            <w:pPr>
              <w:jc w:val="center"/>
            </w:pPr>
            <w:r w:rsidRPr="00815799">
              <w:t>43,0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ПАО «Мордовская энергосбытовая компания»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>г. Рузаевка, ул. Паровозная, 15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4E668A"/>
        </w:tc>
        <w:tc>
          <w:tcPr>
            <w:tcW w:w="1829" w:type="dxa"/>
          </w:tcPr>
          <w:p w:rsidR="00B76EA6" w:rsidRPr="00815799" w:rsidRDefault="00B76EA6" w:rsidP="004E668A">
            <w:pPr>
              <w:jc w:val="center"/>
            </w:pP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Филиал ОАО «Газпром газораспределение Саранск»</w:t>
            </w:r>
          </w:p>
          <w:p w:rsidR="00B76EA6" w:rsidRPr="00815799" w:rsidRDefault="00B76EA6" w:rsidP="00A22121">
            <w:pPr>
              <w:jc w:val="center"/>
            </w:pPr>
            <w:r w:rsidRPr="00815799">
              <w:t>в  Рузаевка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>г. Рузаевка, ул. Луговая, 6 б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4E668A">
            <w:pPr>
              <w:jc w:val="center"/>
            </w:pPr>
            <w:r w:rsidRPr="00815799">
              <w:t>2019</w:t>
            </w:r>
          </w:p>
        </w:tc>
        <w:tc>
          <w:tcPr>
            <w:tcW w:w="1829" w:type="dxa"/>
          </w:tcPr>
          <w:p w:rsidR="00B76EA6" w:rsidRPr="00815799" w:rsidRDefault="00B76EA6" w:rsidP="004E668A">
            <w:pPr>
              <w:jc w:val="center"/>
            </w:pPr>
            <w:r w:rsidRPr="00815799">
              <w:t>43,0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ООО «Региональный Расчетный Центр»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>г. Рузаевка, ул. Ленина, 26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4E668A">
            <w:pPr>
              <w:jc w:val="center"/>
            </w:pPr>
          </w:p>
        </w:tc>
        <w:tc>
          <w:tcPr>
            <w:tcW w:w="1829" w:type="dxa"/>
          </w:tcPr>
          <w:p w:rsidR="00B76EA6" w:rsidRPr="00815799" w:rsidRDefault="00B76EA6" w:rsidP="004E668A">
            <w:pPr>
              <w:jc w:val="center"/>
            </w:pP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МБУ «Коммунальник»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>г. Рузаевка, ул. Ухтомского, 58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4E668A">
            <w:pPr>
              <w:jc w:val="center"/>
            </w:pPr>
          </w:p>
        </w:tc>
        <w:tc>
          <w:tcPr>
            <w:tcW w:w="1829" w:type="dxa"/>
          </w:tcPr>
          <w:p w:rsidR="00B76EA6" w:rsidRPr="00815799" w:rsidRDefault="00B76EA6" w:rsidP="004E668A"/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МБУ «Парк культуры и отдыха»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>г. Рузаевка, ул. Терешковой, 45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4E668A">
            <w:pPr>
              <w:jc w:val="center"/>
            </w:pPr>
            <w:r w:rsidRPr="00815799">
              <w:t>2019</w:t>
            </w:r>
          </w:p>
        </w:tc>
        <w:tc>
          <w:tcPr>
            <w:tcW w:w="1829" w:type="dxa"/>
          </w:tcPr>
          <w:p w:rsidR="00B76EA6" w:rsidRPr="00815799" w:rsidRDefault="00B76EA6" w:rsidP="004E668A">
            <w:pPr>
              <w:jc w:val="center"/>
            </w:pPr>
            <w:r w:rsidRPr="00815799">
              <w:t>78,0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ООО «Рузаевская ГУК»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>г. Рузаевка, ул. Ленина, 58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4E668A">
            <w:pPr>
              <w:jc w:val="center"/>
            </w:pPr>
            <w:r w:rsidRPr="00815799">
              <w:t>2019</w:t>
            </w:r>
          </w:p>
        </w:tc>
        <w:tc>
          <w:tcPr>
            <w:tcW w:w="1829" w:type="dxa"/>
          </w:tcPr>
          <w:p w:rsidR="00B76EA6" w:rsidRPr="00815799" w:rsidRDefault="00B76EA6" w:rsidP="004E668A">
            <w:pPr>
              <w:jc w:val="center"/>
            </w:pPr>
            <w:r w:rsidRPr="00815799">
              <w:t>80,0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ООО «Мордовстрой-сервис»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>г. Рузаевка, ул. Ленина, 51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4E668A">
            <w:pPr>
              <w:jc w:val="center"/>
            </w:pPr>
          </w:p>
        </w:tc>
        <w:tc>
          <w:tcPr>
            <w:tcW w:w="1829" w:type="dxa"/>
          </w:tcPr>
          <w:p w:rsidR="00B76EA6" w:rsidRPr="00815799" w:rsidRDefault="00B76EA6" w:rsidP="004E668A">
            <w:pPr>
              <w:jc w:val="center"/>
            </w:pP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ООО «Водоканал»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>г. Рузаевка, ул. Кутузова, 89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4E668A">
            <w:pPr>
              <w:jc w:val="center"/>
            </w:pPr>
            <w:r w:rsidRPr="00815799">
              <w:t>2019</w:t>
            </w:r>
          </w:p>
        </w:tc>
        <w:tc>
          <w:tcPr>
            <w:tcW w:w="1829" w:type="dxa"/>
          </w:tcPr>
          <w:p w:rsidR="00B76EA6" w:rsidRPr="00815799" w:rsidRDefault="00B76EA6" w:rsidP="004E668A">
            <w:pPr>
              <w:jc w:val="center"/>
            </w:pPr>
            <w:r w:rsidRPr="00815799">
              <w:t>55,0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АО «Мордовская электросетевая компания»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>г. Рузаевка, ул. Луначарского, 179 а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4E668A">
            <w:pPr>
              <w:jc w:val="center"/>
            </w:pPr>
          </w:p>
        </w:tc>
        <w:tc>
          <w:tcPr>
            <w:tcW w:w="1829" w:type="dxa"/>
          </w:tcPr>
          <w:p w:rsidR="00B76EA6" w:rsidRPr="00815799" w:rsidRDefault="00B76EA6" w:rsidP="004E668A">
            <w:pPr>
              <w:jc w:val="center"/>
            </w:pP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A22121">
            <w:pPr>
              <w:jc w:val="center"/>
            </w:pPr>
            <w:r w:rsidRPr="00815799">
              <w:t>ООО «Чистый Город»</w:t>
            </w:r>
          </w:p>
        </w:tc>
        <w:tc>
          <w:tcPr>
            <w:tcW w:w="4500" w:type="dxa"/>
          </w:tcPr>
          <w:p w:rsidR="00B76EA6" w:rsidRPr="00815799" w:rsidRDefault="00B76EA6" w:rsidP="00A22121">
            <w:pPr>
              <w:jc w:val="center"/>
            </w:pPr>
            <w:r w:rsidRPr="00815799">
              <w:t>г. Рузаевка, ул. Беднодемьяновская, 3</w:t>
            </w:r>
          </w:p>
        </w:tc>
        <w:tc>
          <w:tcPr>
            <w:tcW w:w="2150" w:type="dxa"/>
          </w:tcPr>
          <w:p w:rsidR="00B76EA6" w:rsidRPr="00815799" w:rsidRDefault="00B76EA6" w:rsidP="00A22121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4E668A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4E668A">
            <w:pPr>
              <w:jc w:val="center"/>
            </w:pPr>
            <w:r w:rsidRPr="00815799">
              <w:t>2019</w:t>
            </w:r>
          </w:p>
        </w:tc>
        <w:tc>
          <w:tcPr>
            <w:tcW w:w="1829" w:type="dxa"/>
          </w:tcPr>
          <w:p w:rsidR="00B76EA6" w:rsidRPr="00815799" w:rsidRDefault="00B76EA6" w:rsidP="004E668A">
            <w:pPr>
              <w:jc w:val="center"/>
            </w:pPr>
            <w:r w:rsidRPr="00815799">
              <w:t>32,0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rPr>
                <w:color w:val="000000"/>
              </w:rPr>
            </w:pPr>
            <w:r w:rsidRPr="00815799">
              <w:rPr>
                <w:color w:val="000000"/>
              </w:rPr>
              <w:t>ТЦ «Северный»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both"/>
            </w:pPr>
            <w:r w:rsidRPr="00815799">
              <w:t>г.Рузаевка,ул. Б-р Горшкова,12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ТСЖ «Красносельцо</w:t>
            </w:r>
            <w:r w:rsidRPr="00815799">
              <w:t>в</w:t>
            </w:r>
            <w:r w:rsidRPr="00815799">
              <w:t>ское»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</w:pPr>
            <w:r w:rsidRPr="00815799">
              <w:t xml:space="preserve">пос. Совхоз «Красное Сельцо», 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ул. Гагарина, 4 а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ТСЖ «Пр</w:t>
            </w:r>
            <w:r w:rsidRPr="00815799">
              <w:t>и</w:t>
            </w:r>
            <w:r w:rsidRPr="00815799">
              <w:t>реченское»</w:t>
            </w: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</w:pPr>
            <w:r w:rsidRPr="00815799">
              <w:t>пос. Левженский, ул. Центральная, 29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761D2E">
            <w:pPr>
              <w:jc w:val="center"/>
            </w:pPr>
            <w:r w:rsidRPr="00815799">
              <w:t>ООО «Инсайт»</w:t>
            </w:r>
          </w:p>
          <w:p w:rsidR="00B76EA6" w:rsidRPr="00815799" w:rsidRDefault="00B76EA6" w:rsidP="00761D2E">
            <w:pPr>
              <w:jc w:val="center"/>
            </w:pPr>
          </w:p>
        </w:tc>
        <w:tc>
          <w:tcPr>
            <w:tcW w:w="4500" w:type="dxa"/>
          </w:tcPr>
          <w:p w:rsidR="00B76EA6" w:rsidRPr="00815799" w:rsidRDefault="00B76EA6" w:rsidP="00761D2E">
            <w:pPr>
              <w:jc w:val="center"/>
            </w:pPr>
            <w:r w:rsidRPr="00815799">
              <w:t xml:space="preserve">пос. Плодопитомнический, </w:t>
            </w:r>
          </w:p>
          <w:p w:rsidR="00B76EA6" w:rsidRPr="00815799" w:rsidRDefault="00B76EA6" w:rsidP="00761D2E">
            <w:pPr>
              <w:jc w:val="center"/>
            </w:pPr>
            <w:r w:rsidRPr="00815799">
              <w:t>пер. Садовый, 3</w:t>
            </w:r>
          </w:p>
        </w:tc>
        <w:tc>
          <w:tcPr>
            <w:tcW w:w="2150" w:type="dxa"/>
          </w:tcPr>
          <w:p w:rsidR="00B76EA6" w:rsidRPr="00815799" w:rsidRDefault="00B76EA6" w:rsidP="00761D2E">
            <w:pPr>
              <w:jc w:val="center"/>
            </w:pPr>
            <w:r w:rsidRPr="00815799">
              <w:t>муниципальная</w:t>
            </w:r>
          </w:p>
        </w:tc>
        <w:tc>
          <w:tcPr>
            <w:tcW w:w="2085" w:type="dxa"/>
          </w:tcPr>
          <w:p w:rsidR="00B76EA6" w:rsidRPr="00815799" w:rsidRDefault="00B76EA6" w:rsidP="00761D2E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761D2E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761D2E">
            <w:pPr>
              <w:jc w:val="center"/>
            </w:pPr>
            <w:r w:rsidRPr="00815799">
              <w:t>20,0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«Магнит»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АО «Тандер»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Ленина, 50 б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«Магнит»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АО «Тандер»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Титова, 3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«Магнит»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АО «Тандер»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Ленина, 32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«Магнит»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АО «Тандер»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 г. Рузаевка, </w:t>
            </w:r>
            <w:r w:rsidRPr="00815799">
              <w:rPr>
                <w:color w:val="000000"/>
              </w:rPr>
              <w:t>ул. 40 лет Победы, 20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pStyle w:val="a2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 № 19 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Школьный бульвар, 2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 № 26 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Юрасова, 15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2020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 № 21 «Светлана»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49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</w:pPr>
            <w:r w:rsidRPr="00815799">
              <w:t>Магазин № 6 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ул. </w:t>
            </w:r>
            <w:r w:rsidRPr="00815799">
              <w:rPr>
                <w:color w:val="000000"/>
              </w:rPr>
              <w:t>Станиславского, 6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 № 28 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ул. </w:t>
            </w:r>
            <w:r w:rsidRPr="00815799">
              <w:rPr>
                <w:color w:val="000000"/>
              </w:rPr>
              <w:t>Менделеева, 3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 № 16 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rPr>
                <w:color w:val="000000"/>
              </w:rPr>
            </w:pPr>
            <w:r w:rsidRPr="00815799">
              <w:t xml:space="preserve">г. Рузаевка, ул. </w:t>
            </w:r>
            <w:r w:rsidRPr="00815799">
              <w:rPr>
                <w:color w:val="000000"/>
              </w:rPr>
              <w:t>Мира, 24 б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 №  2 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ул. </w:t>
            </w:r>
            <w:r w:rsidRPr="00815799">
              <w:rPr>
                <w:color w:val="000000"/>
              </w:rPr>
              <w:t>Интернациональная, 25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«Мир пластмассы»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ул. </w:t>
            </w:r>
            <w:r w:rsidRPr="00815799">
              <w:rPr>
                <w:color w:val="000000"/>
              </w:rPr>
              <w:t>Ленина, 47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№ 7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«Елена»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Ленина, 56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«Умелые руки»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Переходная, 1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   «Стройматериалы»    ООО ТД «Промтовары»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rPr>
                <w:color w:val="000000"/>
              </w:rPr>
            </w:pPr>
            <w:r w:rsidRPr="00815799">
              <w:t xml:space="preserve">г. Рузаевка, ул. </w:t>
            </w:r>
            <w:r w:rsidRPr="00815799">
              <w:rPr>
                <w:color w:val="000000"/>
              </w:rPr>
              <w:t>Рубцова, 20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 № 29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ул. </w:t>
            </w:r>
            <w:r w:rsidRPr="00815799">
              <w:rPr>
                <w:color w:val="000000"/>
              </w:rPr>
              <w:t>Менделеева, 3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b/>
                <w:color w:val="000000"/>
              </w:rPr>
            </w:pPr>
            <w:r w:rsidRPr="00815799">
              <w:rPr>
                <w:color w:val="000000"/>
              </w:rPr>
              <w:t>Магазин «Строитель"   ООО ТД «Промтовары»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rPr>
                <w:color w:val="000000"/>
              </w:rPr>
            </w:pPr>
            <w:r w:rsidRPr="00815799">
              <w:t xml:space="preserve">        г. Рузаевка</w:t>
            </w:r>
            <w:r w:rsidRPr="00815799">
              <w:rPr>
                <w:color w:val="000000"/>
              </w:rPr>
              <w:t>, Фабрич.пер.3а</w:t>
            </w:r>
          </w:p>
          <w:p w:rsidR="00B76EA6" w:rsidRPr="00815799" w:rsidRDefault="00B76EA6" w:rsidP="00834D23">
            <w:pPr>
              <w:jc w:val="center"/>
            </w:pP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tabs>
                <w:tab w:val="left" w:pos="9900"/>
              </w:tabs>
              <w:jc w:val="center"/>
            </w:pPr>
            <w:r w:rsidRPr="00815799">
              <w:t xml:space="preserve">Магазин «Птица»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>ОАО «Агрофирма «Октябрьская»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Гагарина, 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tabs>
                <w:tab w:val="left" w:pos="9900"/>
              </w:tabs>
              <w:jc w:val="center"/>
            </w:pPr>
            <w:r w:rsidRPr="00815799">
              <w:t xml:space="preserve">Магазин «Птица» </w:t>
            </w:r>
          </w:p>
          <w:p w:rsidR="00B76EA6" w:rsidRPr="00815799" w:rsidRDefault="00B76EA6" w:rsidP="00834D23">
            <w:pPr>
              <w:jc w:val="center"/>
            </w:pPr>
            <w:r w:rsidRPr="00815799">
              <w:t>ОАО «Агрофирма «Октябрьская»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Титова, 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«Север»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бульвар Горшкова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Юрасова, 12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40 лет Победы, 5 в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«Центр»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Карла Маркса, 16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«Дьюти-Фри»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Ленина, 33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«Бристоль»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Ленина, 26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«Бристоль»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Горшкова, 12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Торговый центр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«Домо»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К. Маркса, 16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«Белое-Красное»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Ленина, 44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«Пристиж»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Ленина, 39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«Парус»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 Рузаевка, </w:t>
            </w:r>
            <w:r w:rsidRPr="00815799">
              <w:rPr>
                <w:color w:val="000000"/>
              </w:rPr>
              <w:t>ул. Петрова, 19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ул. </w:t>
            </w:r>
            <w:r w:rsidRPr="00815799">
              <w:rPr>
                <w:color w:val="000000"/>
              </w:rPr>
              <w:t>Беднодемьяновская, 16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«Фрегат»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ул. </w:t>
            </w:r>
            <w:r w:rsidRPr="00815799">
              <w:rPr>
                <w:color w:val="000000"/>
              </w:rPr>
              <w:t>З.Космодемьянской,104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«Дуслык»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 г. Рузаевка, </w:t>
            </w:r>
            <w:r w:rsidRPr="00815799">
              <w:rPr>
                <w:color w:val="000000"/>
              </w:rPr>
              <w:t>ул. Южная, 23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«Ткани»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ул. </w:t>
            </w:r>
            <w:r w:rsidRPr="00815799">
              <w:rPr>
                <w:color w:val="000000"/>
              </w:rPr>
              <w:t>Ленина, 55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«Обои»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Ленина, 36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Торговый центр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«Мир»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Ленина, 73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</w:pPr>
            <w:r w:rsidRPr="00815799">
              <w:rPr>
                <w:color w:val="000000"/>
              </w:rPr>
              <w:t>«</w:t>
            </w:r>
            <w:r w:rsidRPr="00815799">
              <w:t>Московский»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39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«Салита»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24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«Феникс»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бульвар Горшкова, 5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«Сталкер»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 65а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«Сталкер»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бульвар Горшкова, 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«Сталкер»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бульвар Горшкова, 5 б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«Талисман»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бульвар Горшкова ,10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«Корзинка»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37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«Эльфун»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Юрасова, 13 б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«Посуда»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37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«Ваш дом»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36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Магазмн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«Кокетка»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31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«Гламур»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65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«Венеция»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30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«Оптика»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39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«Олеколор»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 xml:space="preserve">г. Рузаевка, ул. Революции 1905 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 «Парус»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Энергетическая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«Апельсинчик»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Байкузова, 142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Менделеева, 3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«Булочная»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45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«Булочная»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пер Фабричный, 17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«Атлант»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Станиславского, 10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                                     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Инсарский переулок, 20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«Елена»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Байкузова, 142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Торговый павильон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Менделеева, 5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Кафе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«Башня»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Ленина, 46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Пиццерия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«Аморе»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55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Кафе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«Милано»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Менделеева, 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Кафе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«Старый город»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Пионерская, 119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Кафе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«Сладкий Дворик»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Рубцова, 23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Банкетный зал «Империя»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Рубцова, 16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Кафе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«Парк Хауз»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Маяковского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Кафе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«Грильяж»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Маяковского, 173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Банкетный зал «Континент»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Северная, 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Ателье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«Новинка»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Пионерская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Салон красоты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«Любава»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30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Салон красоты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«Шарм»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49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Салон красоты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Локон»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Маяковского, 98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Салон красоты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«Люкс»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Титова, 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Парикмахерская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«Диана»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Привокзальная площадь 4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Парикмахерская «Для Вас»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Привокзальная площадь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Салон красоты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«Юнона»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Революции 1905, 13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Салон красоты «Калипсо»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Гагарина, 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Парикмахерская  «Цирюльник»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25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Салон красоты «Персона»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Школьный бульвар, 1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Салон красоты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«Имидж» 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Пионерская, 119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Салон красоты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«Натали»  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Юрасова, 16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Парикмахерская «Глория» 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Юрасова, 16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недоступно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2030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40,0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«Магнит»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АО «Тандер»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Фабричный переулок, 17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«Магнит»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АО «Тандер»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Пионерская, 119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«Магнит»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АО «Тандер»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Маяковского, 99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«Магнит»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АО «Тандер»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Ленина, 62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 № 13 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Гагарина, 81 б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 № 5 «Продукты»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ул. </w:t>
            </w:r>
            <w:r w:rsidRPr="00815799">
              <w:rPr>
                <w:color w:val="000000"/>
              </w:rPr>
              <w:t>Рубцова, 20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tabs>
                <w:tab w:val="left" w:pos="9900"/>
              </w:tabs>
              <w:jc w:val="center"/>
            </w:pPr>
            <w:r w:rsidRPr="00815799">
              <w:t xml:space="preserve">Магазин «Птица» </w:t>
            </w:r>
          </w:p>
          <w:p w:rsidR="00B76EA6" w:rsidRPr="00815799" w:rsidRDefault="00B76EA6" w:rsidP="00834D23">
            <w:pPr>
              <w:jc w:val="center"/>
            </w:pPr>
            <w:r w:rsidRPr="00815799">
              <w:t>ОАО «Агрофирма «Октябрьская»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бульвар Горшкова, 16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tabs>
                <w:tab w:val="left" w:pos="9900"/>
              </w:tabs>
              <w:jc w:val="center"/>
            </w:pPr>
            <w:r w:rsidRPr="00815799">
              <w:t xml:space="preserve">Магазин «Птица» </w:t>
            </w:r>
          </w:p>
          <w:p w:rsidR="00B76EA6" w:rsidRPr="00815799" w:rsidRDefault="00B76EA6" w:rsidP="00834D23">
            <w:pPr>
              <w:jc w:val="center"/>
            </w:pPr>
            <w:r w:rsidRPr="00815799">
              <w:t>ОАО «Агрофирма «Октябрьская»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К.Маркса,16 г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«Апшерон»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Пионерская, 93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834D23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  <w:vAlign w:val="bottom"/>
          </w:tcPr>
          <w:p w:rsidR="00B76EA6" w:rsidRPr="00815799" w:rsidRDefault="00B76EA6" w:rsidP="00834D23">
            <w:pPr>
              <w:jc w:val="center"/>
              <w:rPr>
                <w:bCs/>
              </w:rPr>
            </w:pPr>
            <w:r w:rsidRPr="00815799">
              <w:rPr>
                <w:bCs/>
              </w:rPr>
              <w:t>ООО "Агроторг"</w:t>
            </w:r>
          </w:p>
          <w:p w:rsidR="00B76EA6" w:rsidRPr="00815799" w:rsidRDefault="00B76EA6" w:rsidP="00834D23">
            <w:pPr>
              <w:jc w:val="center"/>
              <w:rPr>
                <w:bCs/>
              </w:rPr>
            </w:pPr>
            <w:r w:rsidRPr="00815799">
              <w:t>магазин "Пятерочка"</w:t>
            </w:r>
          </w:p>
        </w:tc>
        <w:tc>
          <w:tcPr>
            <w:tcW w:w="4500" w:type="dxa"/>
            <w:vAlign w:val="bottom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Б-р Горшкова 5б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834D23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  <w:vAlign w:val="bottom"/>
          </w:tcPr>
          <w:p w:rsidR="00B76EA6" w:rsidRPr="00815799" w:rsidRDefault="00B76EA6" w:rsidP="00834D23">
            <w:pPr>
              <w:jc w:val="center"/>
              <w:rPr>
                <w:bCs/>
              </w:rPr>
            </w:pPr>
            <w:r w:rsidRPr="00815799">
              <w:rPr>
                <w:bCs/>
              </w:rPr>
              <w:t>ООО "Агроторг"</w:t>
            </w:r>
          </w:p>
          <w:p w:rsidR="00B76EA6" w:rsidRPr="00815799" w:rsidRDefault="00B76EA6" w:rsidP="00834D23">
            <w:pPr>
              <w:jc w:val="center"/>
              <w:rPr>
                <w:bCs/>
              </w:rPr>
            </w:pPr>
            <w:r w:rsidRPr="00815799">
              <w:t>магазин "Пятерочка"</w:t>
            </w:r>
          </w:p>
        </w:tc>
        <w:tc>
          <w:tcPr>
            <w:tcW w:w="4500" w:type="dxa"/>
            <w:vAlign w:val="bottom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Менделеева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«Бристоль»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Заречная,  2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«Спар»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бульвар Горшкова, 14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«Торговый центр 38»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бульвар Горшкова, 4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«Дуслык»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Советская, 52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«Пионер»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Ленина, 58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«Центр-РУ»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Ленина, 27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«Автозапчасти»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Маяковского, 96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«Перекресток»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Маяковского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Центр строительных материалов «Южный»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Куйбышева 95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«Строительных материалов»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Петрова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«ДекорЦентр Плюс»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К.Маркса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«Рубль-Бум»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Титова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Магазин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«Клаксон»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Менделеева, 6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Банкетный зал «Петровский»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Петрова, 25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Кафе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«Буше»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Ленина, 65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Кафе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«Шайба»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Юрасова, 17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Банкетный зал «Апшерон»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>г. Рузаевка, у</w:t>
            </w:r>
            <w:r w:rsidRPr="00815799">
              <w:rPr>
                <w:color w:val="000000"/>
              </w:rPr>
              <w:t>л. Пионерская, 139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Пиццерия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«Френдс»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Маяковского, 99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Кафе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«Чайхона»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Юрасова, 8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Суши-бар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«Цунами»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40 лет Победы, 1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Кафе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«Галактика»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Маяковского, 87 а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 xml:space="preserve">Ателье 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«Весна»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</w:pPr>
            <w:r w:rsidRPr="00815799">
              <w:t>г. Рузаевка, ул. Куйбышева, 5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Гипермаркет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«Магнит»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ЗАО «Тандер»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Школьный бульвар д.14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4D5BF6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</w:tcPr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Магазин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«Магнит»</w:t>
            </w:r>
          </w:p>
          <w:p w:rsidR="00B76EA6" w:rsidRPr="00815799" w:rsidRDefault="00B76EA6" w:rsidP="00834D23">
            <w:pPr>
              <w:jc w:val="center"/>
              <w:rPr>
                <w:color w:val="000000"/>
              </w:rPr>
            </w:pPr>
            <w:r w:rsidRPr="00815799">
              <w:rPr>
                <w:color w:val="000000"/>
              </w:rPr>
              <w:t>ЗАО «Тандер»</w:t>
            </w:r>
          </w:p>
        </w:tc>
        <w:tc>
          <w:tcPr>
            <w:tcW w:w="4500" w:type="dxa"/>
          </w:tcPr>
          <w:p w:rsidR="00B76EA6" w:rsidRPr="00815799" w:rsidRDefault="00B76EA6" w:rsidP="00834D23">
            <w:pPr>
              <w:rPr>
                <w:color w:val="000000"/>
              </w:rPr>
            </w:pPr>
            <w:r w:rsidRPr="00815799">
              <w:t xml:space="preserve">г. Рузаевка, </w:t>
            </w:r>
            <w:r w:rsidRPr="00815799">
              <w:rPr>
                <w:color w:val="000000"/>
              </w:rPr>
              <w:t>ул. Революции 1905г.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834D23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  <w:vAlign w:val="bottom"/>
          </w:tcPr>
          <w:p w:rsidR="00B76EA6" w:rsidRPr="00815799" w:rsidRDefault="00B76EA6" w:rsidP="00834D23">
            <w:pPr>
              <w:rPr>
                <w:bCs/>
              </w:rPr>
            </w:pPr>
            <w:r w:rsidRPr="00815799">
              <w:rPr>
                <w:bCs/>
              </w:rPr>
              <w:t>ООО "Агроторг"</w:t>
            </w:r>
          </w:p>
          <w:p w:rsidR="00B76EA6" w:rsidRPr="00815799" w:rsidRDefault="00B76EA6" w:rsidP="00834D23">
            <w:pPr>
              <w:rPr>
                <w:bCs/>
              </w:rPr>
            </w:pPr>
            <w:r w:rsidRPr="00815799">
              <w:t>магазин "Пятерочка"</w:t>
            </w:r>
          </w:p>
        </w:tc>
        <w:tc>
          <w:tcPr>
            <w:tcW w:w="4500" w:type="dxa"/>
            <w:vAlign w:val="bottom"/>
          </w:tcPr>
          <w:p w:rsidR="00B76EA6" w:rsidRPr="00815799" w:rsidRDefault="00B76EA6" w:rsidP="00834D23">
            <w:r w:rsidRPr="00815799">
              <w:t>г. Рузаевка, Привокзальная площадь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834D23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  <w:vAlign w:val="bottom"/>
          </w:tcPr>
          <w:p w:rsidR="00B76EA6" w:rsidRPr="00815799" w:rsidRDefault="00B76EA6" w:rsidP="00834D23">
            <w:pPr>
              <w:rPr>
                <w:bCs/>
              </w:rPr>
            </w:pPr>
            <w:r w:rsidRPr="00815799">
              <w:rPr>
                <w:bCs/>
              </w:rPr>
              <w:t>ООО "Агроторг"</w:t>
            </w:r>
          </w:p>
          <w:p w:rsidR="00B76EA6" w:rsidRPr="00815799" w:rsidRDefault="00B76EA6" w:rsidP="00834D23">
            <w:pPr>
              <w:rPr>
                <w:bCs/>
              </w:rPr>
            </w:pPr>
            <w:r w:rsidRPr="00815799">
              <w:t>магазин "Пятерочка"</w:t>
            </w:r>
          </w:p>
        </w:tc>
        <w:tc>
          <w:tcPr>
            <w:tcW w:w="4500" w:type="dxa"/>
            <w:vAlign w:val="bottom"/>
          </w:tcPr>
          <w:p w:rsidR="00B76EA6" w:rsidRPr="00815799" w:rsidRDefault="00B76EA6" w:rsidP="00834D23">
            <w:r w:rsidRPr="00815799">
              <w:t>г. Рузаевка, ул. Пионерская 119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834D23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862" w:type="dxa"/>
            <w:vAlign w:val="bottom"/>
          </w:tcPr>
          <w:p w:rsidR="00B76EA6" w:rsidRPr="00815799" w:rsidRDefault="00B76EA6" w:rsidP="00834D23">
            <w:pPr>
              <w:rPr>
                <w:bCs/>
              </w:rPr>
            </w:pPr>
            <w:r w:rsidRPr="00815799">
              <w:rPr>
                <w:bCs/>
              </w:rPr>
              <w:t>ООО "Агроторг"</w:t>
            </w:r>
          </w:p>
          <w:p w:rsidR="00B76EA6" w:rsidRPr="00815799" w:rsidRDefault="00B76EA6" w:rsidP="00834D23">
            <w:pPr>
              <w:rPr>
                <w:bCs/>
              </w:rPr>
            </w:pPr>
            <w:r w:rsidRPr="00815799">
              <w:t>магазин "Пятерочка"</w:t>
            </w:r>
          </w:p>
        </w:tc>
        <w:tc>
          <w:tcPr>
            <w:tcW w:w="4500" w:type="dxa"/>
            <w:vAlign w:val="bottom"/>
          </w:tcPr>
          <w:p w:rsidR="00B76EA6" w:rsidRPr="00815799" w:rsidRDefault="00B76EA6" w:rsidP="00834D23">
            <w:r w:rsidRPr="00815799">
              <w:t>г. Рузаевка, ул. Юрасова 8б</w:t>
            </w:r>
          </w:p>
        </w:tc>
        <w:tc>
          <w:tcPr>
            <w:tcW w:w="2150" w:type="dxa"/>
          </w:tcPr>
          <w:p w:rsidR="00B76EA6" w:rsidRPr="00815799" w:rsidRDefault="00B76EA6" w:rsidP="00834D23">
            <w:pPr>
              <w:jc w:val="center"/>
            </w:pPr>
            <w:r w:rsidRPr="00815799">
              <w:t>частная</w:t>
            </w:r>
          </w:p>
        </w:tc>
        <w:tc>
          <w:tcPr>
            <w:tcW w:w="2085" w:type="dxa"/>
          </w:tcPr>
          <w:p w:rsidR="00B76EA6" w:rsidRPr="00815799" w:rsidRDefault="00B76EA6" w:rsidP="00834D23">
            <w:pPr>
              <w:jc w:val="center"/>
            </w:pPr>
            <w:r w:rsidRPr="00815799">
              <w:t>доступно</w:t>
            </w:r>
          </w:p>
        </w:tc>
        <w:tc>
          <w:tcPr>
            <w:tcW w:w="1522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  <w:tc>
          <w:tcPr>
            <w:tcW w:w="1829" w:type="dxa"/>
          </w:tcPr>
          <w:p w:rsidR="00B76EA6" w:rsidRPr="00815799" w:rsidRDefault="00B76EA6" w:rsidP="00834D23">
            <w:pPr>
              <w:jc w:val="center"/>
            </w:pPr>
            <w:r w:rsidRPr="00815799">
              <w:t>-</w:t>
            </w:r>
          </w:p>
        </w:tc>
      </w:tr>
      <w:tr w:rsidR="00B76EA6" w:rsidRPr="00F222D0" w:rsidTr="00AF74AE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720" w:type="dxa"/>
          </w:tcPr>
          <w:p w:rsidR="00B76EA6" w:rsidRPr="00F222D0" w:rsidRDefault="00B76EA6" w:rsidP="00A22121"/>
        </w:tc>
        <w:tc>
          <w:tcPr>
            <w:tcW w:w="2862" w:type="dxa"/>
          </w:tcPr>
          <w:p w:rsidR="00B76EA6" w:rsidRPr="00F222D0" w:rsidRDefault="00B76EA6" w:rsidP="00A22121">
            <w:pPr>
              <w:jc w:val="center"/>
              <w:rPr>
                <w:b/>
                <w:color w:val="000000"/>
              </w:rPr>
            </w:pPr>
            <w:r w:rsidRPr="00F222D0">
              <w:rPr>
                <w:b/>
                <w:color w:val="000000"/>
              </w:rPr>
              <w:t>ИТОГО</w:t>
            </w:r>
          </w:p>
        </w:tc>
        <w:tc>
          <w:tcPr>
            <w:tcW w:w="4500" w:type="dxa"/>
          </w:tcPr>
          <w:p w:rsidR="00B76EA6" w:rsidRPr="00F222D0" w:rsidRDefault="00B76EA6" w:rsidP="00A22121">
            <w:pPr>
              <w:jc w:val="center"/>
            </w:pPr>
          </w:p>
        </w:tc>
        <w:tc>
          <w:tcPr>
            <w:tcW w:w="2150" w:type="dxa"/>
          </w:tcPr>
          <w:p w:rsidR="00B76EA6" w:rsidRPr="00F222D0" w:rsidRDefault="00B76EA6" w:rsidP="00A22121">
            <w:pPr>
              <w:jc w:val="center"/>
            </w:pPr>
          </w:p>
        </w:tc>
        <w:tc>
          <w:tcPr>
            <w:tcW w:w="2085" w:type="dxa"/>
          </w:tcPr>
          <w:p w:rsidR="00B76EA6" w:rsidRPr="00F222D0" w:rsidRDefault="00B76EA6" w:rsidP="00A22121">
            <w:pPr>
              <w:jc w:val="center"/>
            </w:pPr>
            <w:r>
              <w:t>доступно – 71</w:t>
            </w:r>
          </w:p>
          <w:p w:rsidR="00B76EA6" w:rsidRPr="00F222D0" w:rsidRDefault="00B76EA6" w:rsidP="002F099D">
            <w:pPr>
              <w:jc w:val="center"/>
            </w:pPr>
            <w:r>
              <w:t>недоступно – 157</w:t>
            </w:r>
          </w:p>
        </w:tc>
        <w:tc>
          <w:tcPr>
            <w:tcW w:w="1522" w:type="dxa"/>
          </w:tcPr>
          <w:p w:rsidR="00B76EA6" w:rsidRPr="00F222D0" w:rsidRDefault="00B76EA6" w:rsidP="00A22121">
            <w:pPr>
              <w:jc w:val="center"/>
            </w:pPr>
          </w:p>
        </w:tc>
        <w:tc>
          <w:tcPr>
            <w:tcW w:w="1829" w:type="dxa"/>
          </w:tcPr>
          <w:p w:rsidR="00B76EA6" w:rsidRPr="00D426EA" w:rsidRDefault="00B76EA6" w:rsidP="00D426EA">
            <w:pPr>
              <w:jc w:val="center"/>
            </w:pPr>
            <w:r w:rsidRPr="00D426EA">
              <w:t>3</w:t>
            </w:r>
            <w:r>
              <w:t>02750</w:t>
            </w:r>
            <w:r w:rsidRPr="00D426EA">
              <w:t>,2</w:t>
            </w:r>
          </w:p>
          <w:p w:rsidR="00B76EA6" w:rsidRPr="00F222D0" w:rsidRDefault="00B76EA6" w:rsidP="00A22121">
            <w:pPr>
              <w:jc w:val="center"/>
            </w:pPr>
          </w:p>
        </w:tc>
      </w:tr>
    </w:tbl>
    <w:p w:rsidR="00B76EA6" w:rsidRDefault="00B76EA6" w:rsidP="00EB10BD"/>
    <w:sectPr w:rsidR="00B76EA6" w:rsidSect="004037C3">
      <w:pgSz w:w="16838" w:h="11906" w:orient="landscape"/>
      <w:pgMar w:top="567" w:right="81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A6" w:rsidRDefault="00B76EA6" w:rsidP="00E722F0">
      <w:pPr>
        <w:pStyle w:val="BodyTextIndent"/>
      </w:pPr>
      <w:r>
        <w:separator/>
      </w:r>
    </w:p>
  </w:endnote>
  <w:endnote w:type="continuationSeparator" w:id="0">
    <w:p w:rsidR="00B76EA6" w:rsidRDefault="00B76EA6" w:rsidP="00E722F0">
      <w:pPr>
        <w:pStyle w:val="BodyTextInd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A6" w:rsidRDefault="00B76EA6" w:rsidP="004D7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6EA6" w:rsidRDefault="00B76EA6" w:rsidP="004D7B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A6" w:rsidRDefault="00B76EA6" w:rsidP="004D7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6EA6" w:rsidRDefault="00B76EA6" w:rsidP="004D7B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A6" w:rsidRDefault="00B76EA6" w:rsidP="00E722F0">
      <w:pPr>
        <w:pStyle w:val="BodyTextIndent"/>
      </w:pPr>
      <w:r>
        <w:separator/>
      </w:r>
    </w:p>
  </w:footnote>
  <w:footnote w:type="continuationSeparator" w:id="0">
    <w:p w:rsidR="00B76EA6" w:rsidRDefault="00B76EA6" w:rsidP="00E722F0">
      <w:pPr>
        <w:pStyle w:val="BodyTextInden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A725ED"/>
    <w:multiLevelType w:val="hybridMultilevel"/>
    <w:tmpl w:val="45FEA0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C9458E"/>
    <w:multiLevelType w:val="hybridMultilevel"/>
    <w:tmpl w:val="4C3C1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B9490E"/>
    <w:multiLevelType w:val="hybridMultilevel"/>
    <w:tmpl w:val="B574B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D39B8"/>
    <w:multiLevelType w:val="hybridMultilevel"/>
    <w:tmpl w:val="057E13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8F3EEA"/>
    <w:multiLevelType w:val="hybridMultilevel"/>
    <w:tmpl w:val="4A52C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7512E4B"/>
    <w:multiLevelType w:val="hybridMultilevel"/>
    <w:tmpl w:val="E54AF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3374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009D9"/>
    <w:multiLevelType w:val="hybridMultilevel"/>
    <w:tmpl w:val="5C545E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A9E4DF0"/>
    <w:multiLevelType w:val="hybridMultilevel"/>
    <w:tmpl w:val="AAAAE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B7756A9"/>
    <w:multiLevelType w:val="hybridMultilevel"/>
    <w:tmpl w:val="B8006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BEF65CC"/>
    <w:multiLevelType w:val="hybridMultilevel"/>
    <w:tmpl w:val="0EDECB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22C94244"/>
    <w:multiLevelType w:val="multilevel"/>
    <w:tmpl w:val="03508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96C45EC"/>
    <w:multiLevelType w:val="hybridMultilevel"/>
    <w:tmpl w:val="60E47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D03D11"/>
    <w:multiLevelType w:val="hybridMultilevel"/>
    <w:tmpl w:val="0820F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78675D"/>
    <w:multiLevelType w:val="hybridMultilevel"/>
    <w:tmpl w:val="537E6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1729E"/>
    <w:multiLevelType w:val="hybridMultilevel"/>
    <w:tmpl w:val="2AEA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A6308D"/>
    <w:multiLevelType w:val="hybridMultilevel"/>
    <w:tmpl w:val="BC685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51477E6"/>
    <w:multiLevelType w:val="hybridMultilevel"/>
    <w:tmpl w:val="59FA6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E46627"/>
    <w:multiLevelType w:val="hybridMultilevel"/>
    <w:tmpl w:val="7D78FF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3C64609"/>
    <w:multiLevelType w:val="hybridMultilevel"/>
    <w:tmpl w:val="4AD424A6"/>
    <w:lvl w:ilvl="0" w:tplc="B38ECB22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>
    <w:nsid w:val="52BF4056"/>
    <w:multiLevelType w:val="hybridMultilevel"/>
    <w:tmpl w:val="E9D4F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3F534E9"/>
    <w:multiLevelType w:val="hybridMultilevel"/>
    <w:tmpl w:val="A02E9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9C7BD9"/>
    <w:multiLevelType w:val="multilevel"/>
    <w:tmpl w:val="AAAAE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BAA4C1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>
    <w:nsid w:val="5D747C6F"/>
    <w:multiLevelType w:val="hybridMultilevel"/>
    <w:tmpl w:val="FA4CB7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0A55676"/>
    <w:multiLevelType w:val="hybridMultilevel"/>
    <w:tmpl w:val="CC7C6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454120"/>
    <w:multiLevelType w:val="multilevel"/>
    <w:tmpl w:val="82FEE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8A721F5"/>
    <w:multiLevelType w:val="multilevel"/>
    <w:tmpl w:val="4C3C1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7F0F77"/>
    <w:multiLevelType w:val="hybridMultilevel"/>
    <w:tmpl w:val="7BE8D5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40D7284"/>
    <w:multiLevelType w:val="hybridMultilevel"/>
    <w:tmpl w:val="03508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4CC778B"/>
    <w:multiLevelType w:val="hybridMultilevel"/>
    <w:tmpl w:val="82FEE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BA003BD"/>
    <w:multiLevelType w:val="hybridMultilevel"/>
    <w:tmpl w:val="6ADC13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5"/>
  </w:num>
  <w:num w:numId="6">
    <w:abstractNumId w:val="5"/>
  </w:num>
  <w:num w:numId="7">
    <w:abstractNumId w:val="18"/>
  </w:num>
  <w:num w:numId="8">
    <w:abstractNumId w:val="17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25"/>
  </w:num>
  <w:num w:numId="14">
    <w:abstractNumId w:val="19"/>
  </w:num>
  <w:num w:numId="15">
    <w:abstractNumId w:val="6"/>
  </w:num>
  <w:num w:numId="16">
    <w:abstractNumId w:val="2"/>
  </w:num>
  <w:num w:numId="17">
    <w:abstractNumId w:val="21"/>
  </w:num>
  <w:num w:numId="18">
    <w:abstractNumId w:val="30"/>
  </w:num>
  <w:num w:numId="19">
    <w:abstractNumId w:val="12"/>
  </w:num>
  <w:num w:numId="20">
    <w:abstractNumId w:val="31"/>
  </w:num>
  <w:num w:numId="21">
    <w:abstractNumId w:val="0"/>
  </w:num>
  <w:num w:numId="22">
    <w:abstractNumId w:val="27"/>
  </w:num>
  <w:num w:numId="23">
    <w:abstractNumId w:val="8"/>
  </w:num>
  <w:num w:numId="24">
    <w:abstractNumId w:val="28"/>
  </w:num>
  <w:num w:numId="25">
    <w:abstractNumId w:val="29"/>
  </w:num>
  <w:num w:numId="26">
    <w:abstractNumId w:val="16"/>
  </w:num>
  <w:num w:numId="27">
    <w:abstractNumId w:val="11"/>
  </w:num>
  <w:num w:numId="28">
    <w:abstractNumId w:val="23"/>
  </w:num>
  <w:num w:numId="29">
    <w:abstractNumId w:val="4"/>
  </w:num>
  <w:num w:numId="30">
    <w:abstractNumId w:val="7"/>
  </w:num>
  <w:num w:numId="31">
    <w:abstractNumId w:val="24"/>
  </w:num>
  <w:num w:numId="32">
    <w:abstractNumId w:val="22"/>
  </w:num>
  <w:num w:numId="33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245"/>
    <w:rsid w:val="000006E3"/>
    <w:rsid w:val="00002387"/>
    <w:rsid w:val="00002953"/>
    <w:rsid w:val="0000328A"/>
    <w:rsid w:val="00004DB2"/>
    <w:rsid w:val="00005235"/>
    <w:rsid w:val="0000561A"/>
    <w:rsid w:val="00005719"/>
    <w:rsid w:val="000057B7"/>
    <w:rsid w:val="000058E3"/>
    <w:rsid w:val="00005AA5"/>
    <w:rsid w:val="00005BF3"/>
    <w:rsid w:val="00006CB8"/>
    <w:rsid w:val="000108FF"/>
    <w:rsid w:val="000136A1"/>
    <w:rsid w:val="00014522"/>
    <w:rsid w:val="000148CB"/>
    <w:rsid w:val="00020284"/>
    <w:rsid w:val="0002037F"/>
    <w:rsid w:val="0002043A"/>
    <w:rsid w:val="000230A7"/>
    <w:rsid w:val="000231DA"/>
    <w:rsid w:val="000232A4"/>
    <w:rsid w:val="000243E9"/>
    <w:rsid w:val="00024C63"/>
    <w:rsid w:val="00030222"/>
    <w:rsid w:val="0003199E"/>
    <w:rsid w:val="00031CBA"/>
    <w:rsid w:val="00031FFA"/>
    <w:rsid w:val="00032290"/>
    <w:rsid w:val="00032D21"/>
    <w:rsid w:val="000330C5"/>
    <w:rsid w:val="000339D6"/>
    <w:rsid w:val="00035328"/>
    <w:rsid w:val="000369C9"/>
    <w:rsid w:val="00036E95"/>
    <w:rsid w:val="00036EEA"/>
    <w:rsid w:val="00037985"/>
    <w:rsid w:val="00037B79"/>
    <w:rsid w:val="00037CA4"/>
    <w:rsid w:val="000414A2"/>
    <w:rsid w:val="000420C5"/>
    <w:rsid w:val="000431C8"/>
    <w:rsid w:val="000443B3"/>
    <w:rsid w:val="0004449A"/>
    <w:rsid w:val="00045B1C"/>
    <w:rsid w:val="00046638"/>
    <w:rsid w:val="000475DC"/>
    <w:rsid w:val="0004779B"/>
    <w:rsid w:val="00047F6F"/>
    <w:rsid w:val="00050531"/>
    <w:rsid w:val="00050702"/>
    <w:rsid w:val="00050AA4"/>
    <w:rsid w:val="000515AA"/>
    <w:rsid w:val="000523DE"/>
    <w:rsid w:val="0005267B"/>
    <w:rsid w:val="00052F1D"/>
    <w:rsid w:val="00053E14"/>
    <w:rsid w:val="00054AC9"/>
    <w:rsid w:val="00054DE5"/>
    <w:rsid w:val="000551EC"/>
    <w:rsid w:val="00056023"/>
    <w:rsid w:val="000562BE"/>
    <w:rsid w:val="00056DAF"/>
    <w:rsid w:val="000572F8"/>
    <w:rsid w:val="00060154"/>
    <w:rsid w:val="00061287"/>
    <w:rsid w:val="000612F9"/>
    <w:rsid w:val="00061D67"/>
    <w:rsid w:val="00062ADE"/>
    <w:rsid w:val="00063B98"/>
    <w:rsid w:val="00063CE0"/>
    <w:rsid w:val="00064A82"/>
    <w:rsid w:val="00064B74"/>
    <w:rsid w:val="00064F3A"/>
    <w:rsid w:val="000659F8"/>
    <w:rsid w:val="00065C93"/>
    <w:rsid w:val="000676FF"/>
    <w:rsid w:val="00070EAC"/>
    <w:rsid w:val="00070FC8"/>
    <w:rsid w:val="000716F0"/>
    <w:rsid w:val="00071977"/>
    <w:rsid w:val="000722D2"/>
    <w:rsid w:val="0007347F"/>
    <w:rsid w:val="000734A4"/>
    <w:rsid w:val="00074119"/>
    <w:rsid w:val="000745F8"/>
    <w:rsid w:val="00074772"/>
    <w:rsid w:val="00074838"/>
    <w:rsid w:val="0007501E"/>
    <w:rsid w:val="00075A79"/>
    <w:rsid w:val="00080C4A"/>
    <w:rsid w:val="00080EB2"/>
    <w:rsid w:val="00083343"/>
    <w:rsid w:val="00084EC6"/>
    <w:rsid w:val="00087B19"/>
    <w:rsid w:val="00090669"/>
    <w:rsid w:val="00091A24"/>
    <w:rsid w:val="00093665"/>
    <w:rsid w:val="0009598A"/>
    <w:rsid w:val="000A0E81"/>
    <w:rsid w:val="000A108A"/>
    <w:rsid w:val="000A3392"/>
    <w:rsid w:val="000A421D"/>
    <w:rsid w:val="000A438A"/>
    <w:rsid w:val="000A51C7"/>
    <w:rsid w:val="000A6790"/>
    <w:rsid w:val="000A7F50"/>
    <w:rsid w:val="000B1C0C"/>
    <w:rsid w:val="000B28FA"/>
    <w:rsid w:val="000B2E2C"/>
    <w:rsid w:val="000B2ED1"/>
    <w:rsid w:val="000B2F54"/>
    <w:rsid w:val="000B32FE"/>
    <w:rsid w:val="000B3C23"/>
    <w:rsid w:val="000B3C7C"/>
    <w:rsid w:val="000B400F"/>
    <w:rsid w:val="000B528A"/>
    <w:rsid w:val="000B6E4B"/>
    <w:rsid w:val="000B6FE4"/>
    <w:rsid w:val="000C06A9"/>
    <w:rsid w:val="000C0B26"/>
    <w:rsid w:val="000C1088"/>
    <w:rsid w:val="000C1306"/>
    <w:rsid w:val="000C1ECA"/>
    <w:rsid w:val="000C2E9E"/>
    <w:rsid w:val="000C4453"/>
    <w:rsid w:val="000C4508"/>
    <w:rsid w:val="000C6157"/>
    <w:rsid w:val="000C6DBD"/>
    <w:rsid w:val="000C7749"/>
    <w:rsid w:val="000C7C99"/>
    <w:rsid w:val="000D0758"/>
    <w:rsid w:val="000D1B61"/>
    <w:rsid w:val="000D2679"/>
    <w:rsid w:val="000D4416"/>
    <w:rsid w:val="000D44FE"/>
    <w:rsid w:val="000D465A"/>
    <w:rsid w:val="000D7AA4"/>
    <w:rsid w:val="000E07F7"/>
    <w:rsid w:val="000E0EA2"/>
    <w:rsid w:val="000E29BD"/>
    <w:rsid w:val="000E2EE1"/>
    <w:rsid w:val="000E3103"/>
    <w:rsid w:val="000E3B8A"/>
    <w:rsid w:val="000E6017"/>
    <w:rsid w:val="000E65BA"/>
    <w:rsid w:val="000E698E"/>
    <w:rsid w:val="000E75C2"/>
    <w:rsid w:val="000E7833"/>
    <w:rsid w:val="000F0750"/>
    <w:rsid w:val="000F0C73"/>
    <w:rsid w:val="000F2BF8"/>
    <w:rsid w:val="000F3B00"/>
    <w:rsid w:val="000F4373"/>
    <w:rsid w:val="000F5782"/>
    <w:rsid w:val="000F5C94"/>
    <w:rsid w:val="000F611F"/>
    <w:rsid w:val="001007C9"/>
    <w:rsid w:val="00101A34"/>
    <w:rsid w:val="00101D12"/>
    <w:rsid w:val="00103461"/>
    <w:rsid w:val="00106120"/>
    <w:rsid w:val="001073EA"/>
    <w:rsid w:val="00107805"/>
    <w:rsid w:val="00110047"/>
    <w:rsid w:val="00111257"/>
    <w:rsid w:val="0011177C"/>
    <w:rsid w:val="00111F60"/>
    <w:rsid w:val="0011360F"/>
    <w:rsid w:val="001145ED"/>
    <w:rsid w:val="0011496E"/>
    <w:rsid w:val="00114C92"/>
    <w:rsid w:val="00115717"/>
    <w:rsid w:val="001162D7"/>
    <w:rsid w:val="00116A69"/>
    <w:rsid w:val="00116B6C"/>
    <w:rsid w:val="00117251"/>
    <w:rsid w:val="00121518"/>
    <w:rsid w:val="0012160E"/>
    <w:rsid w:val="001218A0"/>
    <w:rsid w:val="0012246E"/>
    <w:rsid w:val="00123685"/>
    <w:rsid w:val="0012417C"/>
    <w:rsid w:val="00125016"/>
    <w:rsid w:val="00125D93"/>
    <w:rsid w:val="001272C9"/>
    <w:rsid w:val="001274CE"/>
    <w:rsid w:val="00127C83"/>
    <w:rsid w:val="0013169C"/>
    <w:rsid w:val="0013277E"/>
    <w:rsid w:val="00132D11"/>
    <w:rsid w:val="00134785"/>
    <w:rsid w:val="001369D6"/>
    <w:rsid w:val="00136CEE"/>
    <w:rsid w:val="00137609"/>
    <w:rsid w:val="00137BF3"/>
    <w:rsid w:val="00137F52"/>
    <w:rsid w:val="001404D0"/>
    <w:rsid w:val="0014102A"/>
    <w:rsid w:val="00141164"/>
    <w:rsid w:val="0014130F"/>
    <w:rsid w:val="00141832"/>
    <w:rsid w:val="00143133"/>
    <w:rsid w:val="001437F8"/>
    <w:rsid w:val="00143DBE"/>
    <w:rsid w:val="0014480D"/>
    <w:rsid w:val="001450F3"/>
    <w:rsid w:val="00147FAF"/>
    <w:rsid w:val="00150A64"/>
    <w:rsid w:val="00151E27"/>
    <w:rsid w:val="00152EA7"/>
    <w:rsid w:val="00153BB0"/>
    <w:rsid w:val="00154528"/>
    <w:rsid w:val="001560E3"/>
    <w:rsid w:val="001562AC"/>
    <w:rsid w:val="00160D56"/>
    <w:rsid w:val="00161A57"/>
    <w:rsid w:val="001627EB"/>
    <w:rsid w:val="001647F5"/>
    <w:rsid w:val="0016540F"/>
    <w:rsid w:val="0016555A"/>
    <w:rsid w:val="00165F86"/>
    <w:rsid w:val="0016647B"/>
    <w:rsid w:val="001668AB"/>
    <w:rsid w:val="001679BD"/>
    <w:rsid w:val="00171133"/>
    <w:rsid w:val="00171FA1"/>
    <w:rsid w:val="001737DE"/>
    <w:rsid w:val="00173ADF"/>
    <w:rsid w:val="00174FF4"/>
    <w:rsid w:val="00175D19"/>
    <w:rsid w:val="00176405"/>
    <w:rsid w:val="00176E90"/>
    <w:rsid w:val="00177BAC"/>
    <w:rsid w:val="00180082"/>
    <w:rsid w:val="00180E8A"/>
    <w:rsid w:val="00181C02"/>
    <w:rsid w:val="00181E0D"/>
    <w:rsid w:val="001820DB"/>
    <w:rsid w:val="00183C8D"/>
    <w:rsid w:val="00184470"/>
    <w:rsid w:val="00184D3E"/>
    <w:rsid w:val="00185013"/>
    <w:rsid w:val="001860A3"/>
    <w:rsid w:val="00187240"/>
    <w:rsid w:val="001903B9"/>
    <w:rsid w:val="00191E9D"/>
    <w:rsid w:val="00193A38"/>
    <w:rsid w:val="0019403E"/>
    <w:rsid w:val="001959B7"/>
    <w:rsid w:val="001964B9"/>
    <w:rsid w:val="00196E39"/>
    <w:rsid w:val="001A0472"/>
    <w:rsid w:val="001A0F60"/>
    <w:rsid w:val="001A1337"/>
    <w:rsid w:val="001A1481"/>
    <w:rsid w:val="001A1AD8"/>
    <w:rsid w:val="001A27FC"/>
    <w:rsid w:val="001A4F1E"/>
    <w:rsid w:val="001A5317"/>
    <w:rsid w:val="001A5346"/>
    <w:rsid w:val="001A67A9"/>
    <w:rsid w:val="001B00FC"/>
    <w:rsid w:val="001B02BE"/>
    <w:rsid w:val="001B0AA9"/>
    <w:rsid w:val="001B185D"/>
    <w:rsid w:val="001B1A5E"/>
    <w:rsid w:val="001B1E76"/>
    <w:rsid w:val="001B296E"/>
    <w:rsid w:val="001B3B92"/>
    <w:rsid w:val="001B4005"/>
    <w:rsid w:val="001B44C9"/>
    <w:rsid w:val="001B4DD7"/>
    <w:rsid w:val="001B55DD"/>
    <w:rsid w:val="001B5CB1"/>
    <w:rsid w:val="001B6708"/>
    <w:rsid w:val="001C03E6"/>
    <w:rsid w:val="001C0D94"/>
    <w:rsid w:val="001C1680"/>
    <w:rsid w:val="001C22E0"/>
    <w:rsid w:val="001C3A07"/>
    <w:rsid w:val="001C484F"/>
    <w:rsid w:val="001C4E0A"/>
    <w:rsid w:val="001C57CC"/>
    <w:rsid w:val="001C61BD"/>
    <w:rsid w:val="001C64C5"/>
    <w:rsid w:val="001C7ABC"/>
    <w:rsid w:val="001D13E5"/>
    <w:rsid w:val="001D35A3"/>
    <w:rsid w:val="001D413D"/>
    <w:rsid w:val="001D4AAD"/>
    <w:rsid w:val="001D5271"/>
    <w:rsid w:val="001D5393"/>
    <w:rsid w:val="001D71BF"/>
    <w:rsid w:val="001D7FF8"/>
    <w:rsid w:val="001E0783"/>
    <w:rsid w:val="001E1835"/>
    <w:rsid w:val="001E2653"/>
    <w:rsid w:val="001E3666"/>
    <w:rsid w:val="001E4316"/>
    <w:rsid w:val="001E4993"/>
    <w:rsid w:val="001E4A38"/>
    <w:rsid w:val="001E4E70"/>
    <w:rsid w:val="001F1E60"/>
    <w:rsid w:val="001F23B6"/>
    <w:rsid w:val="001F2ABF"/>
    <w:rsid w:val="001F330F"/>
    <w:rsid w:val="001F4BA8"/>
    <w:rsid w:val="001F6124"/>
    <w:rsid w:val="001F65FF"/>
    <w:rsid w:val="001F6CC2"/>
    <w:rsid w:val="0020017E"/>
    <w:rsid w:val="00200FB0"/>
    <w:rsid w:val="002012B9"/>
    <w:rsid w:val="0020150F"/>
    <w:rsid w:val="0020215D"/>
    <w:rsid w:val="002044FD"/>
    <w:rsid w:val="00205B22"/>
    <w:rsid w:val="00206470"/>
    <w:rsid w:val="002066E8"/>
    <w:rsid w:val="00206780"/>
    <w:rsid w:val="00206B41"/>
    <w:rsid w:val="00206F2F"/>
    <w:rsid w:val="002103A8"/>
    <w:rsid w:val="00212FE8"/>
    <w:rsid w:val="002137C5"/>
    <w:rsid w:val="00215109"/>
    <w:rsid w:val="0021606F"/>
    <w:rsid w:val="002161A4"/>
    <w:rsid w:val="00216D7D"/>
    <w:rsid w:val="00217224"/>
    <w:rsid w:val="00217D9A"/>
    <w:rsid w:val="002219D5"/>
    <w:rsid w:val="00221F22"/>
    <w:rsid w:val="00222345"/>
    <w:rsid w:val="00222C28"/>
    <w:rsid w:val="00223310"/>
    <w:rsid w:val="00223871"/>
    <w:rsid w:val="002239E7"/>
    <w:rsid w:val="002313C6"/>
    <w:rsid w:val="00233876"/>
    <w:rsid w:val="00236496"/>
    <w:rsid w:val="00237167"/>
    <w:rsid w:val="00237992"/>
    <w:rsid w:val="00241A62"/>
    <w:rsid w:val="00241E48"/>
    <w:rsid w:val="00244392"/>
    <w:rsid w:val="002444BB"/>
    <w:rsid w:val="00244A8C"/>
    <w:rsid w:val="00245BB7"/>
    <w:rsid w:val="00246409"/>
    <w:rsid w:val="00247577"/>
    <w:rsid w:val="002505A3"/>
    <w:rsid w:val="0025121B"/>
    <w:rsid w:val="00252ABC"/>
    <w:rsid w:val="00253082"/>
    <w:rsid w:val="002535BE"/>
    <w:rsid w:val="00253DC0"/>
    <w:rsid w:val="00253E74"/>
    <w:rsid w:val="0025481B"/>
    <w:rsid w:val="002556A9"/>
    <w:rsid w:val="00255856"/>
    <w:rsid w:val="002572E3"/>
    <w:rsid w:val="002574C2"/>
    <w:rsid w:val="002600A8"/>
    <w:rsid w:val="002614A7"/>
    <w:rsid w:val="00261596"/>
    <w:rsid w:val="002632DD"/>
    <w:rsid w:val="00264A06"/>
    <w:rsid w:val="00264AF4"/>
    <w:rsid w:val="00264B2F"/>
    <w:rsid w:val="002659B6"/>
    <w:rsid w:val="002669FA"/>
    <w:rsid w:val="0026753A"/>
    <w:rsid w:val="0026760D"/>
    <w:rsid w:val="002705B3"/>
    <w:rsid w:val="00271983"/>
    <w:rsid w:val="00274DB9"/>
    <w:rsid w:val="002756D6"/>
    <w:rsid w:val="00275943"/>
    <w:rsid w:val="0027689C"/>
    <w:rsid w:val="00277104"/>
    <w:rsid w:val="00277B28"/>
    <w:rsid w:val="00281DEE"/>
    <w:rsid w:val="00282BB0"/>
    <w:rsid w:val="00283523"/>
    <w:rsid w:val="0028430F"/>
    <w:rsid w:val="0028449C"/>
    <w:rsid w:val="00285956"/>
    <w:rsid w:val="002864EC"/>
    <w:rsid w:val="00286706"/>
    <w:rsid w:val="00287AF2"/>
    <w:rsid w:val="00292AE8"/>
    <w:rsid w:val="00292DE2"/>
    <w:rsid w:val="00293B50"/>
    <w:rsid w:val="00294ED3"/>
    <w:rsid w:val="00295767"/>
    <w:rsid w:val="00295AA2"/>
    <w:rsid w:val="00295D7F"/>
    <w:rsid w:val="00295DE4"/>
    <w:rsid w:val="00295F2F"/>
    <w:rsid w:val="00295FCE"/>
    <w:rsid w:val="0029649A"/>
    <w:rsid w:val="00296779"/>
    <w:rsid w:val="002976A8"/>
    <w:rsid w:val="002978D2"/>
    <w:rsid w:val="002A1414"/>
    <w:rsid w:val="002A27A8"/>
    <w:rsid w:val="002A3A2C"/>
    <w:rsid w:val="002A3D43"/>
    <w:rsid w:val="002A4B61"/>
    <w:rsid w:val="002A5095"/>
    <w:rsid w:val="002A5D3E"/>
    <w:rsid w:val="002A68A5"/>
    <w:rsid w:val="002A6CEF"/>
    <w:rsid w:val="002A6FB6"/>
    <w:rsid w:val="002B1B5F"/>
    <w:rsid w:val="002B1D22"/>
    <w:rsid w:val="002B26E9"/>
    <w:rsid w:val="002B29D6"/>
    <w:rsid w:val="002B32AC"/>
    <w:rsid w:val="002B4991"/>
    <w:rsid w:val="002B4C79"/>
    <w:rsid w:val="002B5F82"/>
    <w:rsid w:val="002B6240"/>
    <w:rsid w:val="002B645E"/>
    <w:rsid w:val="002B746B"/>
    <w:rsid w:val="002B7857"/>
    <w:rsid w:val="002B7A60"/>
    <w:rsid w:val="002C010D"/>
    <w:rsid w:val="002C2295"/>
    <w:rsid w:val="002C2979"/>
    <w:rsid w:val="002C3299"/>
    <w:rsid w:val="002C376C"/>
    <w:rsid w:val="002C3A5B"/>
    <w:rsid w:val="002C4301"/>
    <w:rsid w:val="002C5BCC"/>
    <w:rsid w:val="002C5F1E"/>
    <w:rsid w:val="002C6F8B"/>
    <w:rsid w:val="002C7037"/>
    <w:rsid w:val="002C769C"/>
    <w:rsid w:val="002C7764"/>
    <w:rsid w:val="002C7EE7"/>
    <w:rsid w:val="002D038E"/>
    <w:rsid w:val="002D058E"/>
    <w:rsid w:val="002D170B"/>
    <w:rsid w:val="002D2359"/>
    <w:rsid w:val="002D3B7D"/>
    <w:rsid w:val="002D3B92"/>
    <w:rsid w:val="002D4C0E"/>
    <w:rsid w:val="002D5550"/>
    <w:rsid w:val="002D59B7"/>
    <w:rsid w:val="002D6E34"/>
    <w:rsid w:val="002D7A92"/>
    <w:rsid w:val="002E02DB"/>
    <w:rsid w:val="002E0CC0"/>
    <w:rsid w:val="002E30F3"/>
    <w:rsid w:val="002E54DE"/>
    <w:rsid w:val="002E5F0C"/>
    <w:rsid w:val="002E7483"/>
    <w:rsid w:val="002F099D"/>
    <w:rsid w:val="002F0E6B"/>
    <w:rsid w:val="002F2E99"/>
    <w:rsid w:val="002F307B"/>
    <w:rsid w:val="002F34A0"/>
    <w:rsid w:val="002F4190"/>
    <w:rsid w:val="002F50EF"/>
    <w:rsid w:val="002F7BF5"/>
    <w:rsid w:val="003007C5"/>
    <w:rsid w:val="00300FF3"/>
    <w:rsid w:val="003019E4"/>
    <w:rsid w:val="00304180"/>
    <w:rsid w:val="00304AF5"/>
    <w:rsid w:val="0030534F"/>
    <w:rsid w:val="00305CCE"/>
    <w:rsid w:val="00305F0B"/>
    <w:rsid w:val="00306B7E"/>
    <w:rsid w:val="0031089C"/>
    <w:rsid w:val="00310C8C"/>
    <w:rsid w:val="00311997"/>
    <w:rsid w:val="00311A54"/>
    <w:rsid w:val="00313267"/>
    <w:rsid w:val="003152A9"/>
    <w:rsid w:val="003169AD"/>
    <w:rsid w:val="00316C66"/>
    <w:rsid w:val="00317C27"/>
    <w:rsid w:val="003235AC"/>
    <w:rsid w:val="003258FE"/>
    <w:rsid w:val="00326246"/>
    <w:rsid w:val="00326C93"/>
    <w:rsid w:val="003300B3"/>
    <w:rsid w:val="003302A9"/>
    <w:rsid w:val="003309E6"/>
    <w:rsid w:val="0033134E"/>
    <w:rsid w:val="00331BB1"/>
    <w:rsid w:val="00332400"/>
    <w:rsid w:val="00332471"/>
    <w:rsid w:val="003329FC"/>
    <w:rsid w:val="00332D60"/>
    <w:rsid w:val="00334B46"/>
    <w:rsid w:val="0033572A"/>
    <w:rsid w:val="00335A24"/>
    <w:rsid w:val="0033792B"/>
    <w:rsid w:val="00337AC1"/>
    <w:rsid w:val="00340973"/>
    <w:rsid w:val="00340FBF"/>
    <w:rsid w:val="00345B8A"/>
    <w:rsid w:val="00345D08"/>
    <w:rsid w:val="00346B96"/>
    <w:rsid w:val="0034787E"/>
    <w:rsid w:val="00350012"/>
    <w:rsid w:val="0035062C"/>
    <w:rsid w:val="00350DEB"/>
    <w:rsid w:val="003513CD"/>
    <w:rsid w:val="0035303F"/>
    <w:rsid w:val="0035313E"/>
    <w:rsid w:val="00354ACD"/>
    <w:rsid w:val="00355084"/>
    <w:rsid w:val="003552E4"/>
    <w:rsid w:val="00360AEC"/>
    <w:rsid w:val="00362313"/>
    <w:rsid w:val="00362514"/>
    <w:rsid w:val="00362BB0"/>
    <w:rsid w:val="00365625"/>
    <w:rsid w:val="0036570A"/>
    <w:rsid w:val="003659AD"/>
    <w:rsid w:val="003670F3"/>
    <w:rsid w:val="00367139"/>
    <w:rsid w:val="00370650"/>
    <w:rsid w:val="00371527"/>
    <w:rsid w:val="003732BE"/>
    <w:rsid w:val="0037576A"/>
    <w:rsid w:val="00375DEA"/>
    <w:rsid w:val="0037634D"/>
    <w:rsid w:val="00377885"/>
    <w:rsid w:val="003827BE"/>
    <w:rsid w:val="003837C2"/>
    <w:rsid w:val="00384918"/>
    <w:rsid w:val="00385EA8"/>
    <w:rsid w:val="003862E2"/>
    <w:rsid w:val="0038647A"/>
    <w:rsid w:val="00386F07"/>
    <w:rsid w:val="00386FD5"/>
    <w:rsid w:val="0038777E"/>
    <w:rsid w:val="003901CA"/>
    <w:rsid w:val="00390F91"/>
    <w:rsid w:val="00393656"/>
    <w:rsid w:val="003939DD"/>
    <w:rsid w:val="00394831"/>
    <w:rsid w:val="003961C6"/>
    <w:rsid w:val="00396280"/>
    <w:rsid w:val="00396C78"/>
    <w:rsid w:val="003A04A4"/>
    <w:rsid w:val="003A0BB8"/>
    <w:rsid w:val="003A1B0B"/>
    <w:rsid w:val="003A2445"/>
    <w:rsid w:val="003A3181"/>
    <w:rsid w:val="003A34BB"/>
    <w:rsid w:val="003A7CE3"/>
    <w:rsid w:val="003A7D7A"/>
    <w:rsid w:val="003B00D3"/>
    <w:rsid w:val="003B0495"/>
    <w:rsid w:val="003B114E"/>
    <w:rsid w:val="003B1EC9"/>
    <w:rsid w:val="003B2125"/>
    <w:rsid w:val="003B2E07"/>
    <w:rsid w:val="003B37AA"/>
    <w:rsid w:val="003B46E0"/>
    <w:rsid w:val="003B52ED"/>
    <w:rsid w:val="003B548D"/>
    <w:rsid w:val="003B5714"/>
    <w:rsid w:val="003B5F31"/>
    <w:rsid w:val="003B6257"/>
    <w:rsid w:val="003C1B37"/>
    <w:rsid w:val="003C3C6A"/>
    <w:rsid w:val="003C45DD"/>
    <w:rsid w:val="003C646D"/>
    <w:rsid w:val="003D000F"/>
    <w:rsid w:val="003D158E"/>
    <w:rsid w:val="003D18E6"/>
    <w:rsid w:val="003D1A91"/>
    <w:rsid w:val="003D2177"/>
    <w:rsid w:val="003D3862"/>
    <w:rsid w:val="003D53B4"/>
    <w:rsid w:val="003D60C2"/>
    <w:rsid w:val="003E251E"/>
    <w:rsid w:val="003E2676"/>
    <w:rsid w:val="003E4464"/>
    <w:rsid w:val="003E4E08"/>
    <w:rsid w:val="003E51D6"/>
    <w:rsid w:val="003E5700"/>
    <w:rsid w:val="003E76B6"/>
    <w:rsid w:val="003E772D"/>
    <w:rsid w:val="003F08A4"/>
    <w:rsid w:val="003F1532"/>
    <w:rsid w:val="003F1C59"/>
    <w:rsid w:val="003F2D12"/>
    <w:rsid w:val="003F303B"/>
    <w:rsid w:val="003F3BB4"/>
    <w:rsid w:val="003F434F"/>
    <w:rsid w:val="003F4A6F"/>
    <w:rsid w:val="003F50AF"/>
    <w:rsid w:val="003F606E"/>
    <w:rsid w:val="003F7AF8"/>
    <w:rsid w:val="003F7C4B"/>
    <w:rsid w:val="0040107D"/>
    <w:rsid w:val="004014AB"/>
    <w:rsid w:val="004018CA"/>
    <w:rsid w:val="00402B05"/>
    <w:rsid w:val="004035A2"/>
    <w:rsid w:val="004037C3"/>
    <w:rsid w:val="00403CE0"/>
    <w:rsid w:val="004053F3"/>
    <w:rsid w:val="00405796"/>
    <w:rsid w:val="00406934"/>
    <w:rsid w:val="00406E64"/>
    <w:rsid w:val="00406FA2"/>
    <w:rsid w:val="004071E1"/>
    <w:rsid w:val="00407E2D"/>
    <w:rsid w:val="0041122F"/>
    <w:rsid w:val="0041149B"/>
    <w:rsid w:val="00415B86"/>
    <w:rsid w:val="004168D4"/>
    <w:rsid w:val="0041710C"/>
    <w:rsid w:val="00417544"/>
    <w:rsid w:val="0042226B"/>
    <w:rsid w:val="004263D0"/>
    <w:rsid w:val="004279B6"/>
    <w:rsid w:val="00427F79"/>
    <w:rsid w:val="004302C2"/>
    <w:rsid w:val="00432B92"/>
    <w:rsid w:val="004336A6"/>
    <w:rsid w:val="004347EF"/>
    <w:rsid w:val="00436BDB"/>
    <w:rsid w:val="00437855"/>
    <w:rsid w:val="00437DC5"/>
    <w:rsid w:val="0044063C"/>
    <w:rsid w:val="00443256"/>
    <w:rsid w:val="0044638F"/>
    <w:rsid w:val="00447964"/>
    <w:rsid w:val="0045049E"/>
    <w:rsid w:val="00451010"/>
    <w:rsid w:val="0045122F"/>
    <w:rsid w:val="00451508"/>
    <w:rsid w:val="0045172E"/>
    <w:rsid w:val="00451FCA"/>
    <w:rsid w:val="00452544"/>
    <w:rsid w:val="00454F83"/>
    <w:rsid w:val="00456633"/>
    <w:rsid w:val="004567D5"/>
    <w:rsid w:val="004578B6"/>
    <w:rsid w:val="00461208"/>
    <w:rsid w:val="0046133C"/>
    <w:rsid w:val="00462428"/>
    <w:rsid w:val="00464845"/>
    <w:rsid w:val="00465B28"/>
    <w:rsid w:val="00466B83"/>
    <w:rsid w:val="0046720C"/>
    <w:rsid w:val="00470497"/>
    <w:rsid w:val="00470DBE"/>
    <w:rsid w:val="00474321"/>
    <w:rsid w:val="0047436E"/>
    <w:rsid w:val="004755D0"/>
    <w:rsid w:val="00475DEF"/>
    <w:rsid w:val="00476885"/>
    <w:rsid w:val="0047707D"/>
    <w:rsid w:val="004772FE"/>
    <w:rsid w:val="00477A09"/>
    <w:rsid w:val="004805D5"/>
    <w:rsid w:val="00480D04"/>
    <w:rsid w:val="00481EF3"/>
    <w:rsid w:val="004820C3"/>
    <w:rsid w:val="00482367"/>
    <w:rsid w:val="00482867"/>
    <w:rsid w:val="004848E7"/>
    <w:rsid w:val="00484DEE"/>
    <w:rsid w:val="00484DF5"/>
    <w:rsid w:val="00485418"/>
    <w:rsid w:val="00485529"/>
    <w:rsid w:val="00485753"/>
    <w:rsid w:val="0048593E"/>
    <w:rsid w:val="00486F67"/>
    <w:rsid w:val="004876A3"/>
    <w:rsid w:val="00491824"/>
    <w:rsid w:val="0049264D"/>
    <w:rsid w:val="004932D0"/>
    <w:rsid w:val="00493463"/>
    <w:rsid w:val="0049452B"/>
    <w:rsid w:val="00495705"/>
    <w:rsid w:val="00495885"/>
    <w:rsid w:val="004959DC"/>
    <w:rsid w:val="004977B0"/>
    <w:rsid w:val="004A0B79"/>
    <w:rsid w:val="004A13BB"/>
    <w:rsid w:val="004A1D22"/>
    <w:rsid w:val="004A2022"/>
    <w:rsid w:val="004A296A"/>
    <w:rsid w:val="004A3194"/>
    <w:rsid w:val="004A392E"/>
    <w:rsid w:val="004A5049"/>
    <w:rsid w:val="004A51EC"/>
    <w:rsid w:val="004A585C"/>
    <w:rsid w:val="004B466E"/>
    <w:rsid w:val="004B4ACB"/>
    <w:rsid w:val="004B4BB6"/>
    <w:rsid w:val="004B5CE2"/>
    <w:rsid w:val="004B6436"/>
    <w:rsid w:val="004B69A9"/>
    <w:rsid w:val="004B6CEF"/>
    <w:rsid w:val="004B7BB6"/>
    <w:rsid w:val="004C0F9B"/>
    <w:rsid w:val="004C1AC5"/>
    <w:rsid w:val="004C24D7"/>
    <w:rsid w:val="004C6F6E"/>
    <w:rsid w:val="004C77F0"/>
    <w:rsid w:val="004C7B1B"/>
    <w:rsid w:val="004D09C6"/>
    <w:rsid w:val="004D1FC3"/>
    <w:rsid w:val="004D4E38"/>
    <w:rsid w:val="004D4F45"/>
    <w:rsid w:val="004D5BF6"/>
    <w:rsid w:val="004D69DF"/>
    <w:rsid w:val="004D7669"/>
    <w:rsid w:val="004D7B0C"/>
    <w:rsid w:val="004D7BD5"/>
    <w:rsid w:val="004E016E"/>
    <w:rsid w:val="004E0FEA"/>
    <w:rsid w:val="004E1F99"/>
    <w:rsid w:val="004E3342"/>
    <w:rsid w:val="004E3B69"/>
    <w:rsid w:val="004E5115"/>
    <w:rsid w:val="004E668A"/>
    <w:rsid w:val="004E7612"/>
    <w:rsid w:val="004F04B0"/>
    <w:rsid w:val="004F0988"/>
    <w:rsid w:val="004F09CD"/>
    <w:rsid w:val="004F0E2E"/>
    <w:rsid w:val="004F1322"/>
    <w:rsid w:val="004F1C52"/>
    <w:rsid w:val="004F2314"/>
    <w:rsid w:val="004F23AB"/>
    <w:rsid w:val="004F2C33"/>
    <w:rsid w:val="004F3444"/>
    <w:rsid w:val="004F39BB"/>
    <w:rsid w:val="004F3FE6"/>
    <w:rsid w:val="004F471B"/>
    <w:rsid w:val="004F5493"/>
    <w:rsid w:val="004F5661"/>
    <w:rsid w:val="004F58E5"/>
    <w:rsid w:val="004F5ECD"/>
    <w:rsid w:val="004F63BC"/>
    <w:rsid w:val="004F6CAF"/>
    <w:rsid w:val="004F71B8"/>
    <w:rsid w:val="00500859"/>
    <w:rsid w:val="00501FF1"/>
    <w:rsid w:val="005028DA"/>
    <w:rsid w:val="005029D0"/>
    <w:rsid w:val="00511091"/>
    <w:rsid w:val="0051160F"/>
    <w:rsid w:val="005120AE"/>
    <w:rsid w:val="00514147"/>
    <w:rsid w:val="00515144"/>
    <w:rsid w:val="005167A5"/>
    <w:rsid w:val="00516F4B"/>
    <w:rsid w:val="005204C4"/>
    <w:rsid w:val="00520AEA"/>
    <w:rsid w:val="00521F8F"/>
    <w:rsid w:val="0052284C"/>
    <w:rsid w:val="00523682"/>
    <w:rsid w:val="005236D4"/>
    <w:rsid w:val="00524BDC"/>
    <w:rsid w:val="00524C6E"/>
    <w:rsid w:val="00524D42"/>
    <w:rsid w:val="00525501"/>
    <w:rsid w:val="00526301"/>
    <w:rsid w:val="00526A2D"/>
    <w:rsid w:val="0052709F"/>
    <w:rsid w:val="00530397"/>
    <w:rsid w:val="00532250"/>
    <w:rsid w:val="005325C1"/>
    <w:rsid w:val="00534278"/>
    <w:rsid w:val="005354A0"/>
    <w:rsid w:val="00536092"/>
    <w:rsid w:val="00536348"/>
    <w:rsid w:val="0053713C"/>
    <w:rsid w:val="005401E0"/>
    <w:rsid w:val="00540744"/>
    <w:rsid w:val="00541503"/>
    <w:rsid w:val="00541686"/>
    <w:rsid w:val="00541B6B"/>
    <w:rsid w:val="00542B37"/>
    <w:rsid w:val="005447E6"/>
    <w:rsid w:val="00545097"/>
    <w:rsid w:val="00546E79"/>
    <w:rsid w:val="0054734F"/>
    <w:rsid w:val="00550D58"/>
    <w:rsid w:val="0055280A"/>
    <w:rsid w:val="0055476F"/>
    <w:rsid w:val="00555FB3"/>
    <w:rsid w:val="0056024F"/>
    <w:rsid w:val="00560C6D"/>
    <w:rsid w:val="00560DF3"/>
    <w:rsid w:val="00562023"/>
    <w:rsid w:val="00562326"/>
    <w:rsid w:val="00562EB1"/>
    <w:rsid w:val="005634EC"/>
    <w:rsid w:val="00563B08"/>
    <w:rsid w:val="00564E19"/>
    <w:rsid w:val="005664C4"/>
    <w:rsid w:val="00566DD0"/>
    <w:rsid w:val="00570510"/>
    <w:rsid w:val="00571EB7"/>
    <w:rsid w:val="00573287"/>
    <w:rsid w:val="00573532"/>
    <w:rsid w:val="00573B5C"/>
    <w:rsid w:val="005758D6"/>
    <w:rsid w:val="00575E48"/>
    <w:rsid w:val="00576CC4"/>
    <w:rsid w:val="0058188E"/>
    <w:rsid w:val="00581AE8"/>
    <w:rsid w:val="00582557"/>
    <w:rsid w:val="005827C4"/>
    <w:rsid w:val="00583890"/>
    <w:rsid w:val="00584F37"/>
    <w:rsid w:val="00584FA2"/>
    <w:rsid w:val="00585AE2"/>
    <w:rsid w:val="00587CC7"/>
    <w:rsid w:val="00587FC3"/>
    <w:rsid w:val="0059254B"/>
    <w:rsid w:val="005926AB"/>
    <w:rsid w:val="00592AF3"/>
    <w:rsid w:val="0059386D"/>
    <w:rsid w:val="00593FAE"/>
    <w:rsid w:val="00594EA8"/>
    <w:rsid w:val="00595170"/>
    <w:rsid w:val="00595F4D"/>
    <w:rsid w:val="005961BA"/>
    <w:rsid w:val="00596619"/>
    <w:rsid w:val="005974DB"/>
    <w:rsid w:val="00597ACB"/>
    <w:rsid w:val="00597B9F"/>
    <w:rsid w:val="005A0679"/>
    <w:rsid w:val="005A126F"/>
    <w:rsid w:val="005A150F"/>
    <w:rsid w:val="005A17CD"/>
    <w:rsid w:val="005A2564"/>
    <w:rsid w:val="005A4521"/>
    <w:rsid w:val="005A591A"/>
    <w:rsid w:val="005A5ADC"/>
    <w:rsid w:val="005A6ED3"/>
    <w:rsid w:val="005B0533"/>
    <w:rsid w:val="005B0866"/>
    <w:rsid w:val="005B0D16"/>
    <w:rsid w:val="005B1896"/>
    <w:rsid w:val="005B1F46"/>
    <w:rsid w:val="005B29F5"/>
    <w:rsid w:val="005B3121"/>
    <w:rsid w:val="005B3475"/>
    <w:rsid w:val="005B3543"/>
    <w:rsid w:val="005B41FD"/>
    <w:rsid w:val="005B4C16"/>
    <w:rsid w:val="005B5A9A"/>
    <w:rsid w:val="005B6701"/>
    <w:rsid w:val="005B7B36"/>
    <w:rsid w:val="005B7BBA"/>
    <w:rsid w:val="005C06AF"/>
    <w:rsid w:val="005C338A"/>
    <w:rsid w:val="005C343C"/>
    <w:rsid w:val="005C3FBE"/>
    <w:rsid w:val="005C4421"/>
    <w:rsid w:val="005C4517"/>
    <w:rsid w:val="005C6060"/>
    <w:rsid w:val="005C66EB"/>
    <w:rsid w:val="005C7959"/>
    <w:rsid w:val="005C7E8D"/>
    <w:rsid w:val="005D233E"/>
    <w:rsid w:val="005D2534"/>
    <w:rsid w:val="005D2AF5"/>
    <w:rsid w:val="005D2F2B"/>
    <w:rsid w:val="005D3424"/>
    <w:rsid w:val="005D4009"/>
    <w:rsid w:val="005D5B20"/>
    <w:rsid w:val="005E0753"/>
    <w:rsid w:val="005E1128"/>
    <w:rsid w:val="005E3B9F"/>
    <w:rsid w:val="005E6CC0"/>
    <w:rsid w:val="005E78E5"/>
    <w:rsid w:val="005F00EF"/>
    <w:rsid w:val="005F033D"/>
    <w:rsid w:val="005F06A1"/>
    <w:rsid w:val="005F084F"/>
    <w:rsid w:val="005F0B74"/>
    <w:rsid w:val="005F111D"/>
    <w:rsid w:val="005F20DA"/>
    <w:rsid w:val="005F261B"/>
    <w:rsid w:val="005F2FED"/>
    <w:rsid w:val="005F32B7"/>
    <w:rsid w:val="005F3929"/>
    <w:rsid w:val="005F5122"/>
    <w:rsid w:val="005F525C"/>
    <w:rsid w:val="005F5694"/>
    <w:rsid w:val="005F57FD"/>
    <w:rsid w:val="005F687B"/>
    <w:rsid w:val="005F77E7"/>
    <w:rsid w:val="00600153"/>
    <w:rsid w:val="00600452"/>
    <w:rsid w:val="00603213"/>
    <w:rsid w:val="006039B0"/>
    <w:rsid w:val="0060771B"/>
    <w:rsid w:val="00611DDB"/>
    <w:rsid w:val="00612DF2"/>
    <w:rsid w:val="006144DF"/>
    <w:rsid w:val="006157AB"/>
    <w:rsid w:val="006166F3"/>
    <w:rsid w:val="00617130"/>
    <w:rsid w:val="00620921"/>
    <w:rsid w:val="00621329"/>
    <w:rsid w:val="00622583"/>
    <w:rsid w:val="00622AA0"/>
    <w:rsid w:val="00622B2C"/>
    <w:rsid w:val="00622EDC"/>
    <w:rsid w:val="00623D69"/>
    <w:rsid w:val="00624D2D"/>
    <w:rsid w:val="00625720"/>
    <w:rsid w:val="00626535"/>
    <w:rsid w:val="00627647"/>
    <w:rsid w:val="0062777E"/>
    <w:rsid w:val="0062784F"/>
    <w:rsid w:val="00627953"/>
    <w:rsid w:val="00627FB5"/>
    <w:rsid w:val="00630F6B"/>
    <w:rsid w:val="006323ED"/>
    <w:rsid w:val="006326B2"/>
    <w:rsid w:val="00633858"/>
    <w:rsid w:val="0063514C"/>
    <w:rsid w:val="00635507"/>
    <w:rsid w:val="00635E1A"/>
    <w:rsid w:val="006364BE"/>
    <w:rsid w:val="006367ED"/>
    <w:rsid w:val="00636A3D"/>
    <w:rsid w:val="00637017"/>
    <w:rsid w:val="00637095"/>
    <w:rsid w:val="00640A51"/>
    <w:rsid w:val="00641791"/>
    <w:rsid w:val="00642261"/>
    <w:rsid w:val="00642B5F"/>
    <w:rsid w:val="00643194"/>
    <w:rsid w:val="00643B28"/>
    <w:rsid w:val="00644948"/>
    <w:rsid w:val="00644F5F"/>
    <w:rsid w:val="00645311"/>
    <w:rsid w:val="00646FAF"/>
    <w:rsid w:val="0065098C"/>
    <w:rsid w:val="00650BEA"/>
    <w:rsid w:val="00651308"/>
    <w:rsid w:val="0065294F"/>
    <w:rsid w:val="00652C2A"/>
    <w:rsid w:val="00652FD2"/>
    <w:rsid w:val="006542CA"/>
    <w:rsid w:val="006555B8"/>
    <w:rsid w:val="00661018"/>
    <w:rsid w:val="006632F0"/>
    <w:rsid w:val="00664DFD"/>
    <w:rsid w:val="00665364"/>
    <w:rsid w:val="00666839"/>
    <w:rsid w:val="00675C9E"/>
    <w:rsid w:val="00676AF7"/>
    <w:rsid w:val="00676B5F"/>
    <w:rsid w:val="00676DB1"/>
    <w:rsid w:val="00676FB0"/>
    <w:rsid w:val="00680095"/>
    <w:rsid w:val="00681B9B"/>
    <w:rsid w:val="00681EC1"/>
    <w:rsid w:val="0068347B"/>
    <w:rsid w:val="00684FBA"/>
    <w:rsid w:val="00687964"/>
    <w:rsid w:val="00691072"/>
    <w:rsid w:val="00692D90"/>
    <w:rsid w:val="00693226"/>
    <w:rsid w:val="00693469"/>
    <w:rsid w:val="0069549F"/>
    <w:rsid w:val="006967BE"/>
    <w:rsid w:val="006A068E"/>
    <w:rsid w:val="006A0D54"/>
    <w:rsid w:val="006A1D6E"/>
    <w:rsid w:val="006A4146"/>
    <w:rsid w:val="006A4A11"/>
    <w:rsid w:val="006A6553"/>
    <w:rsid w:val="006B0529"/>
    <w:rsid w:val="006B0E15"/>
    <w:rsid w:val="006B13C8"/>
    <w:rsid w:val="006B1EF0"/>
    <w:rsid w:val="006B29D5"/>
    <w:rsid w:val="006B3FC2"/>
    <w:rsid w:val="006B420B"/>
    <w:rsid w:val="006B49BF"/>
    <w:rsid w:val="006B564A"/>
    <w:rsid w:val="006B594B"/>
    <w:rsid w:val="006B6611"/>
    <w:rsid w:val="006B69FF"/>
    <w:rsid w:val="006B6ADD"/>
    <w:rsid w:val="006B6B9F"/>
    <w:rsid w:val="006B7BCB"/>
    <w:rsid w:val="006B7FB6"/>
    <w:rsid w:val="006C0242"/>
    <w:rsid w:val="006C0D0E"/>
    <w:rsid w:val="006C18D1"/>
    <w:rsid w:val="006C27BE"/>
    <w:rsid w:val="006C2B18"/>
    <w:rsid w:val="006C32C1"/>
    <w:rsid w:val="006C4301"/>
    <w:rsid w:val="006C4403"/>
    <w:rsid w:val="006C6ACC"/>
    <w:rsid w:val="006C73A2"/>
    <w:rsid w:val="006D3F3D"/>
    <w:rsid w:val="006D43C3"/>
    <w:rsid w:val="006D4ECC"/>
    <w:rsid w:val="006D4F10"/>
    <w:rsid w:val="006D5891"/>
    <w:rsid w:val="006D590B"/>
    <w:rsid w:val="006D7884"/>
    <w:rsid w:val="006D7989"/>
    <w:rsid w:val="006D7BC8"/>
    <w:rsid w:val="006E3504"/>
    <w:rsid w:val="006E6121"/>
    <w:rsid w:val="006E6A53"/>
    <w:rsid w:val="006E6CDF"/>
    <w:rsid w:val="006E76EC"/>
    <w:rsid w:val="006F0925"/>
    <w:rsid w:val="006F0C23"/>
    <w:rsid w:val="006F1592"/>
    <w:rsid w:val="006F19A2"/>
    <w:rsid w:val="006F3287"/>
    <w:rsid w:val="006F38E9"/>
    <w:rsid w:val="006F4D45"/>
    <w:rsid w:val="006F5C72"/>
    <w:rsid w:val="006F73CA"/>
    <w:rsid w:val="007006E1"/>
    <w:rsid w:val="00701C65"/>
    <w:rsid w:val="00702212"/>
    <w:rsid w:val="00702D09"/>
    <w:rsid w:val="0070347E"/>
    <w:rsid w:val="00704A2C"/>
    <w:rsid w:val="007069CE"/>
    <w:rsid w:val="0071081F"/>
    <w:rsid w:val="007108A2"/>
    <w:rsid w:val="007108C1"/>
    <w:rsid w:val="007109BD"/>
    <w:rsid w:val="007111AA"/>
    <w:rsid w:val="00712377"/>
    <w:rsid w:val="00713B8D"/>
    <w:rsid w:val="00713F57"/>
    <w:rsid w:val="007148F5"/>
    <w:rsid w:val="00714A51"/>
    <w:rsid w:val="00714F32"/>
    <w:rsid w:val="00716534"/>
    <w:rsid w:val="00717033"/>
    <w:rsid w:val="00717C73"/>
    <w:rsid w:val="00720B20"/>
    <w:rsid w:val="00722589"/>
    <w:rsid w:val="00722B1E"/>
    <w:rsid w:val="00723046"/>
    <w:rsid w:val="0072352E"/>
    <w:rsid w:val="00723BE3"/>
    <w:rsid w:val="0072417C"/>
    <w:rsid w:val="00724699"/>
    <w:rsid w:val="007252FC"/>
    <w:rsid w:val="007256BD"/>
    <w:rsid w:val="00726AC7"/>
    <w:rsid w:val="00727824"/>
    <w:rsid w:val="00730624"/>
    <w:rsid w:val="00732756"/>
    <w:rsid w:val="007331DE"/>
    <w:rsid w:val="00735F79"/>
    <w:rsid w:val="00737FFE"/>
    <w:rsid w:val="00740EFD"/>
    <w:rsid w:val="0074386F"/>
    <w:rsid w:val="00743926"/>
    <w:rsid w:val="0074508A"/>
    <w:rsid w:val="007454D0"/>
    <w:rsid w:val="007466F6"/>
    <w:rsid w:val="00746A53"/>
    <w:rsid w:val="00746C32"/>
    <w:rsid w:val="00747F4D"/>
    <w:rsid w:val="007502D5"/>
    <w:rsid w:val="00750901"/>
    <w:rsid w:val="00750B1B"/>
    <w:rsid w:val="0075199E"/>
    <w:rsid w:val="007531BB"/>
    <w:rsid w:val="007557E3"/>
    <w:rsid w:val="00756145"/>
    <w:rsid w:val="00756569"/>
    <w:rsid w:val="00756A72"/>
    <w:rsid w:val="00756AC4"/>
    <w:rsid w:val="00756C92"/>
    <w:rsid w:val="00757CA1"/>
    <w:rsid w:val="0076026C"/>
    <w:rsid w:val="00760A64"/>
    <w:rsid w:val="007619A4"/>
    <w:rsid w:val="00761D2E"/>
    <w:rsid w:val="0076287A"/>
    <w:rsid w:val="00762904"/>
    <w:rsid w:val="007635ED"/>
    <w:rsid w:val="00763A3F"/>
    <w:rsid w:val="00763FD5"/>
    <w:rsid w:val="007645CE"/>
    <w:rsid w:val="00765D1B"/>
    <w:rsid w:val="00766F33"/>
    <w:rsid w:val="0076751E"/>
    <w:rsid w:val="00767CE8"/>
    <w:rsid w:val="00772E90"/>
    <w:rsid w:val="00773001"/>
    <w:rsid w:val="00773051"/>
    <w:rsid w:val="007738DD"/>
    <w:rsid w:val="00777E15"/>
    <w:rsid w:val="00780C44"/>
    <w:rsid w:val="00781BE2"/>
    <w:rsid w:val="00781CAD"/>
    <w:rsid w:val="00782F65"/>
    <w:rsid w:val="00784F44"/>
    <w:rsid w:val="00785180"/>
    <w:rsid w:val="007870F5"/>
    <w:rsid w:val="0078715E"/>
    <w:rsid w:val="00787174"/>
    <w:rsid w:val="0078746C"/>
    <w:rsid w:val="00787C13"/>
    <w:rsid w:val="00790170"/>
    <w:rsid w:val="00790D0C"/>
    <w:rsid w:val="0079188E"/>
    <w:rsid w:val="00791C12"/>
    <w:rsid w:val="00792647"/>
    <w:rsid w:val="00793CC2"/>
    <w:rsid w:val="00794967"/>
    <w:rsid w:val="00794976"/>
    <w:rsid w:val="00794E9C"/>
    <w:rsid w:val="00795288"/>
    <w:rsid w:val="007953B9"/>
    <w:rsid w:val="00795C71"/>
    <w:rsid w:val="0079711A"/>
    <w:rsid w:val="007A0E08"/>
    <w:rsid w:val="007A0F20"/>
    <w:rsid w:val="007A1FC0"/>
    <w:rsid w:val="007A3023"/>
    <w:rsid w:val="007A5157"/>
    <w:rsid w:val="007A6138"/>
    <w:rsid w:val="007A61F9"/>
    <w:rsid w:val="007A6DE1"/>
    <w:rsid w:val="007A7601"/>
    <w:rsid w:val="007A766B"/>
    <w:rsid w:val="007A7733"/>
    <w:rsid w:val="007B0277"/>
    <w:rsid w:val="007B219C"/>
    <w:rsid w:val="007B25CC"/>
    <w:rsid w:val="007B36E2"/>
    <w:rsid w:val="007B4245"/>
    <w:rsid w:val="007B4406"/>
    <w:rsid w:val="007B44A9"/>
    <w:rsid w:val="007B504F"/>
    <w:rsid w:val="007B55D7"/>
    <w:rsid w:val="007B5C21"/>
    <w:rsid w:val="007B64FD"/>
    <w:rsid w:val="007C24A5"/>
    <w:rsid w:val="007C357D"/>
    <w:rsid w:val="007C48C1"/>
    <w:rsid w:val="007C4AF6"/>
    <w:rsid w:val="007C4F9D"/>
    <w:rsid w:val="007C6188"/>
    <w:rsid w:val="007D006B"/>
    <w:rsid w:val="007D0507"/>
    <w:rsid w:val="007D1E38"/>
    <w:rsid w:val="007D2C4D"/>
    <w:rsid w:val="007D2EB2"/>
    <w:rsid w:val="007D3377"/>
    <w:rsid w:val="007D43FF"/>
    <w:rsid w:val="007D452E"/>
    <w:rsid w:val="007D4C27"/>
    <w:rsid w:val="007D53B7"/>
    <w:rsid w:val="007D5A1A"/>
    <w:rsid w:val="007D5ADA"/>
    <w:rsid w:val="007D78D6"/>
    <w:rsid w:val="007D7CBC"/>
    <w:rsid w:val="007D7FF0"/>
    <w:rsid w:val="007E0D2B"/>
    <w:rsid w:val="007E3558"/>
    <w:rsid w:val="007E62A7"/>
    <w:rsid w:val="007E7544"/>
    <w:rsid w:val="007F0537"/>
    <w:rsid w:val="007F0862"/>
    <w:rsid w:val="007F0ACC"/>
    <w:rsid w:val="007F22F2"/>
    <w:rsid w:val="007F2491"/>
    <w:rsid w:val="007F2E2D"/>
    <w:rsid w:val="007F5B59"/>
    <w:rsid w:val="007F6266"/>
    <w:rsid w:val="007F7B00"/>
    <w:rsid w:val="007F7B42"/>
    <w:rsid w:val="00800292"/>
    <w:rsid w:val="00801197"/>
    <w:rsid w:val="008023EA"/>
    <w:rsid w:val="008048ED"/>
    <w:rsid w:val="00804D50"/>
    <w:rsid w:val="00805CF0"/>
    <w:rsid w:val="00806171"/>
    <w:rsid w:val="00807B3E"/>
    <w:rsid w:val="00810966"/>
    <w:rsid w:val="00811053"/>
    <w:rsid w:val="008114E9"/>
    <w:rsid w:val="00811B1B"/>
    <w:rsid w:val="00815799"/>
    <w:rsid w:val="00815D65"/>
    <w:rsid w:val="00816366"/>
    <w:rsid w:val="00817275"/>
    <w:rsid w:val="008178E5"/>
    <w:rsid w:val="008217B7"/>
    <w:rsid w:val="0082277C"/>
    <w:rsid w:val="00822E9D"/>
    <w:rsid w:val="008231DF"/>
    <w:rsid w:val="00823EEB"/>
    <w:rsid w:val="00823FEA"/>
    <w:rsid w:val="008241B6"/>
    <w:rsid w:val="0082467D"/>
    <w:rsid w:val="00825F2A"/>
    <w:rsid w:val="00825F4E"/>
    <w:rsid w:val="0083060C"/>
    <w:rsid w:val="0083074E"/>
    <w:rsid w:val="00831500"/>
    <w:rsid w:val="008331E9"/>
    <w:rsid w:val="008337C0"/>
    <w:rsid w:val="00833C01"/>
    <w:rsid w:val="00834CA4"/>
    <w:rsid w:val="00834D23"/>
    <w:rsid w:val="00836431"/>
    <w:rsid w:val="0083677C"/>
    <w:rsid w:val="00836C94"/>
    <w:rsid w:val="00836F8F"/>
    <w:rsid w:val="008377EC"/>
    <w:rsid w:val="008414D3"/>
    <w:rsid w:val="00842237"/>
    <w:rsid w:val="0084251A"/>
    <w:rsid w:val="00842A3F"/>
    <w:rsid w:val="00842E89"/>
    <w:rsid w:val="00842F29"/>
    <w:rsid w:val="008440C2"/>
    <w:rsid w:val="0084438B"/>
    <w:rsid w:val="00844C6F"/>
    <w:rsid w:val="008453C5"/>
    <w:rsid w:val="00845998"/>
    <w:rsid w:val="008469A0"/>
    <w:rsid w:val="00846CC3"/>
    <w:rsid w:val="00847CF4"/>
    <w:rsid w:val="00847E30"/>
    <w:rsid w:val="00847E75"/>
    <w:rsid w:val="008511D1"/>
    <w:rsid w:val="00851E73"/>
    <w:rsid w:val="00855E00"/>
    <w:rsid w:val="008576BD"/>
    <w:rsid w:val="00857BA6"/>
    <w:rsid w:val="00860DF5"/>
    <w:rsid w:val="008611F6"/>
    <w:rsid w:val="00861E28"/>
    <w:rsid w:val="00863FA3"/>
    <w:rsid w:val="00864CF9"/>
    <w:rsid w:val="0086502D"/>
    <w:rsid w:val="0086503C"/>
    <w:rsid w:val="00865080"/>
    <w:rsid w:val="00870ABD"/>
    <w:rsid w:val="00875FBC"/>
    <w:rsid w:val="00876792"/>
    <w:rsid w:val="00883948"/>
    <w:rsid w:val="00884666"/>
    <w:rsid w:val="00884AAC"/>
    <w:rsid w:val="00884CC4"/>
    <w:rsid w:val="00885641"/>
    <w:rsid w:val="00887174"/>
    <w:rsid w:val="00887DDE"/>
    <w:rsid w:val="008903EB"/>
    <w:rsid w:val="0089197E"/>
    <w:rsid w:val="00891E6A"/>
    <w:rsid w:val="00892D61"/>
    <w:rsid w:val="00893043"/>
    <w:rsid w:val="00893276"/>
    <w:rsid w:val="00893332"/>
    <w:rsid w:val="00893E17"/>
    <w:rsid w:val="00895408"/>
    <w:rsid w:val="008965F9"/>
    <w:rsid w:val="00896A30"/>
    <w:rsid w:val="00896F3D"/>
    <w:rsid w:val="008976C2"/>
    <w:rsid w:val="00897949"/>
    <w:rsid w:val="008A063D"/>
    <w:rsid w:val="008A2046"/>
    <w:rsid w:val="008A240A"/>
    <w:rsid w:val="008A29C6"/>
    <w:rsid w:val="008A315D"/>
    <w:rsid w:val="008A481B"/>
    <w:rsid w:val="008A4EDF"/>
    <w:rsid w:val="008A5519"/>
    <w:rsid w:val="008A57A7"/>
    <w:rsid w:val="008A62E2"/>
    <w:rsid w:val="008A70DC"/>
    <w:rsid w:val="008A76E5"/>
    <w:rsid w:val="008A776C"/>
    <w:rsid w:val="008A7A62"/>
    <w:rsid w:val="008A7DCA"/>
    <w:rsid w:val="008B00DF"/>
    <w:rsid w:val="008B1DDF"/>
    <w:rsid w:val="008B22A0"/>
    <w:rsid w:val="008B3C61"/>
    <w:rsid w:val="008B3F6D"/>
    <w:rsid w:val="008B4B27"/>
    <w:rsid w:val="008B573A"/>
    <w:rsid w:val="008B5CB5"/>
    <w:rsid w:val="008C009F"/>
    <w:rsid w:val="008C078A"/>
    <w:rsid w:val="008C10B2"/>
    <w:rsid w:val="008C20A9"/>
    <w:rsid w:val="008C38C0"/>
    <w:rsid w:val="008C4C56"/>
    <w:rsid w:val="008C4CB5"/>
    <w:rsid w:val="008C4E15"/>
    <w:rsid w:val="008C531A"/>
    <w:rsid w:val="008C533D"/>
    <w:rsid w:val="008C5491"/>
    <w:rsid w:val="008C5F68"/>
    <w:rsid w:val="008C678B"/>
    <w:rsid w:val="008D029D"/>
    <w:rsid w:val="008D061F"/>
    <w:rsid w:val="008D47D2"/>
    <w:rsid w:val="008D5FF4"/>
    <w:rsid w:val="008D6F4C"/>
    <w:rsid w:val="008E1954"/>
    <w:rsid w:val="008E1B4C"/>
    <w:rsid w:val="008E22A0"/>
    <w:rsid w:val="008E266C"/>
    <w:rsid w:val="008E2CCE"/>
    <w:rsid w:val="008E3843"/>
    <w:rsid w:val="008E3E8D"/>
    <w:rsid w:val="008E5564"/>
    <w:rsid w:val="008E6C0D"/>
    <w:rsid w:val="008E7051"/>
    <w:rsid w:val="008F0581"/>
    <w:rsid w:val="008F072A"/>
    <w:rsid w:val="008F15A7"/>
    <w:rsid w:val="008F2B9B"/>
    <w:rsid w:val="008F3CFC"/>
    <w:rsid w:val="008F7E94"/>
    <w:rsid w:val="00900A17"/>
    <w:rsid w:val="00900D05"/>
    <w:rsid w:val="00902114"/>
    <w:rsid w:val="00902724"/>
    <w:rsid w:val="0090286A"/>
    <w:rsid w:val="0090313F"/>
    <w:rsid w:val="00903C02"/>
    <w:rsid w:val="00904522"/>
    <w:rsid w:val="00904992"/>
    <w:rsid w:val="00904B2A"/>
    <w:rsid w:val="00905452"/>
    <w:rsid w:val="0090581C"/>
    <w:rsid w:val="00906234"/>
    <w:rsid w:val="00906534"/>
    <w:rsid w:val="00906568"/>
    <w:rsid w:val="00906DE4"/>
    <w:rsid w:val="009075B6"/>
    <w:rsid w:val="00910C7E"/>
    <w:rsid w:val="0091228E"/>
    <w:rsid w:val="0091257F"/>
    <w:rsid w:val="00912D6A"/>
    <w:rsid w:val="0091537A"/>
    <w:rsid w:val="009160A8"/>
    <w:rsid w:val="00916204"/>
    <w:rsid w:val="00916696"/>
    <w:rsid w:val="00916D27"/>
    <w:rsid w:val="009179ED"/>
    <w:rsid w:val="0092098C"/>
    <w:rsid w:val="00921ECB"/>
    <w:rsid w:val="00922206"/>
    <w:rsid w:val="0092305D"/>
    <w:rsid w:val="0092311C"/>
    <w:rsid w:val="009231FB"/>
    <w:rsid w:val="009237CB"/>
    <w:rsid w:val="0092498D"/>
    <w:rsid w:val="00925372"/>
    <w:rsid w:val="009258F6"/>
    <w:rsid w:val="00925B25"/>
    <w:rsid w:val="00926748"/>
    <w:rsid w:val="00927033"/>
    <w:rsid w:val="00927384"/>
    <w:rsid w:val="00927DB6"/>
    <w:rsid w:val="00930FC5"/>
    <w:rsid w:val="009311FF"/>
    <w:rsid w:val="0093219B"/>
    <w:rsid w:val="00933E2A"/>
    <w:rsid w:val="009343AC"/>
    <w:rsid w:val="009352BE"/>
    <w:rsid w:val="0093759D"/>
    <w:rsid w:val="009379A0"/>
    <w:rsid w:val="00937BAC"/>
    <w:rsid w:val="00937E91"/>
    <w:rsid w:val="00937ED7"/>
    <w:rsid w:val="009410A7"/>
    <w:rsid w:val="00941526"/>
    <w:rsid w:val="0094200A"/>
    <w:rsid w:val="00942583"/>
    <w:rsid w:val="0094347F"/>
    <w:rsid w:val="00944278"/>
    <w:rsid w:val="00944A90"/>
    <w:rsid w:val="00944F86"/>
    <w:rsid w:val="00945200"/>
    <w:rsid w:val="0094531C"/>
    <w:rsid w:val="0094671E"/>
    <w:rsid w:val="00946F92"/>
    <w:rsid w:val="00947A4B"/>
    <w:rsid w:val="00950CEB"/>
    <w:rsid w:val="009525A7"/>
    <w:rsid w:val="00952D8E"/>
    <w:rsid w:val="0095438F"/>
    <w:rsid w:val="00955A51"/>
    <w:rsid w:val="009601DF"/>
    <w:rsid w:val="00960BA7"/>
    <w:rsid w:val="00960CC4"/>
    <w:rsid w:val="00960E1C"/>
    <w:rsid w:val="009619CC"/>
    <w:rsid w:val="00962CF0"/>
    <w:rsid w:val="00962E4C"/>
    <w:rsid w:val="00963569"/>
    <w:rsid w:val="00964536"/>
    <w:rsid w:val="0096641A"/>
    <w:rsid w:val="0096658A"/>
    <w:rsid w:val="00966868"/>
    <w:rsid w:val="00967BEC"/>
    <w:rsid w:val="00970F63"/>
    <w:rsid w:val="00971A23"/>
    <w:rsid w:val="00971CAF"/>
    <w:rsid w:val="00971E2F"/>
    <w:rsid w:val="00972C5B"/>
    <w:rsid w:val="00972C73"/>
    <w:rsid w:val="00974E27"/>
    <w:rsid w:val="009755DB"/>
    <w:rsid w:val="0097780B"/>
    <w:rsid w:val="00977E1D"/>
    <w:rsid w:val="0098007F"/>
    <w:rsid w:val="009810E9"/>
    <w:rsid w:val="00981A9A"/>
    <w:rsid w:val="00984BF5"/>
    <w:rsid w:val="009853BB"/>
    <w:rsid w:val="00986006"/>
    <w:rsid w:val="0098703C"/>
    <w:rsid w:val="00987494"/>
    <w:rsid w:val="009875EA"/>
    <w:rsid w:val="00987B45"/>
    <w:rsid w:val="00987E24"/>
    <w:rsid w:val="00990DCA"/>
    <w:rsid w:val="00991E4D"/>
    <w:rsid w:val="009929A3"/>
    <w:rsid w:val="00993985"/>
    <w:rsid w:val="00995952"/>
    <w:rsid w:val="00995CB5"/>
    <w:rsid w:val="00995DED"/>
    <w:rsid w:val="0099623E"/>
    <w:rsid w:val="009968DE"/>
    <w:rsid w:val="009975A0"/>
    <w:rsid w:val="00997DFA"/>
    <w:rsid w:val="009A0193"/>
    <w:rsid w:val="009A0921"/>
    <w:rsid w:val="009A0B07"/>
    <w:rsid w:val="009A190B"/>
    <w:rsid w:val="009A2F10"/>
    <w:rsid w:val="009A3323"/>
    <w:rsid w:val="009A53E7"/>
    <w:rsid w:val="009A5624"/>
    <w:rsid w:val="009A61C2"/>
    <w:rsid w:val="009A6723"/>
    <w:rsid w:val="009A7828"/>
    <w:rsid w:val="009A7A17"/>
    <w:rsid w:val="009B1A56"/>
    <w:rsid w:val="009B2757"/>
    <w:rsid w:val="009B29B1"/>
    <w:rsid w:val="009B33C9"/>
    <w:rsid w:val="009B3A65"/>
    <w:rsid w:val="009B3DC1"/>
    <w:rsid w:val="009B4423"/>
    <w:rsid w:val="009B4F02"/>
    <w:rsid w:val="009B64AD"/>
    <w:rsid w:val="009B7012"/>
    <w:rsid w:val="009B7117"/>
    <w:rsid w:val="009B718B"/>
    <w:rsid w:val="009B7901"/>
    <w:rsid w:val="009B7DC0"/>
    <w:rsid w:val="009C03BA"/>
    <w:rsid w:val="009C03C5"/>
    <w:rsid w:val="009C0542"/>
    <w:rsid w:val="009C0B3B"/>
    <w:rsid w:val="009C4FA2"/>
    <w:rsid w:val="009C5045"/>
    <w:rsid w:val="009C5697"/>
    <w:rsid w:val="009C6480"/>
    <w:rsid w:val="009C72EE"/>
    <w:rsid w:val="009C76D5"/>
    <w:rsid w:val="009C7C27"/>
    <w:rsid w:val="009D113C"/>
    <w:rsid w:val="009D1748"/>
    <w:rsid w:val="009D20A7"/>
    <w:rsid w:val="009D26DB"/>
    <w:rsid w:val="009D3289"/>
    <w:rsid w:val="009D4633"/>
    <w:rsid w:val="009D5764"/>
    <w:rsid w:val="009D6256"/>
    <w:rsid w:val="009D700D"/>
    <w:rsid w:val="009E0031"/>
    <w:rsid w:val="009E0DE2"/>
    <w:rsid w:val="009E1772"/>
    <w:rsid w:val="009E195B"/>
    <w:rsid w:val="009E1C66"/>
    <w:rsid w:val="009E2704"/>
    <w:rsid w:val="009E2B0B"/>
    <w:rsid w:val="009E38D4"/>
    <w:rsid w:val="009E46FA"/>
    <w:rsid w:val="009E6C87"/>
    <w:rsid w:val="009E74AB"/>
    <w:rsid w:val="009E76C1"/>
    <w:rsid w:val="009F070A"/>
    <w:rsid w:val="009F0ABA"/>
    <w:rsid w:val="009F2AAD"/>
    <w:rsid w:val="009F33BC"/>
    <w:rsid w:val="009F3F0E"/>
    <w:rsid w:val="009F43F9"/>
    <w:rsid w:val="009F4FC7"/>
    <w:rsid w:val="009F5065"/>
    <w:rsid w:val="009F5679"/>
    <w:rsid w:val="009F585C"/>
    <w:rsid w:val="009F74D7"/>
    <w:rsid w:val="00A00950"/>
    <w:rsid w:val="00A021E1"/>
    <w:rsid w:val="00A0583F"/>
    <w:rsid w:val="00A0740A"/>
    <w:rsid w:val="00A07BD0"/>
    <w:rsid w:val="00A10A0B"/>
    <w:rsid w:val="00A13E9A"/>
    <w:rsid w:val="00A13F85"/>
    <w:rsid w:val="00A1447B"/>
    <w:rsid w:val="00A14BCC"/>
    <w:rsid w:val="00A16A56"/>
    <w:rsid w:val="00A16D79"/>
    <w:rsid w:val="00A202E8"/>
    <w:rsid w:val="00A208B8"/>
    <w:rsid w:val="00A20AD7"/>
    <w:rsid w:val="00A20B8E"/>
    <w:rsid w:val="00A21178"/>
    <w:rsid w:val="00A2167A"/>
    <w:rsid w:val="00A2206A"/>
    <w:rsid w:val="00A22121"/>
    <w:rsid w:val="00A24BFE"/>
    <w:rsid w:val="00A24C01"/>
    <w:rsid w:val="00A25C83"/>
    <w:rsid w:val="00A277EE"/>
    <w:rsid w:val="00A31FF5"/>
    <w:rsid w:val="00A32C96"/>
    <w:rsid w:val="00A34E2C"/>
    <w:rsid w:val="00A34F56"/>
    <w:rsid w:val="00A371F3"/>
    <w:rsid w:val="00A3766C"/>
    <w:rsid w:val="00A4117A"/>
    <w:rsid w:val="00A4152E"/>
    <w:rsid w:val="00A422FF"/>
    <w:rsid w:val="00A43B5A"/>
    <w:rsid w:val="00A440E9"/>
    <w:rsid w:val="00A44AA2"/>
    <w:rsid w:val="00A45379"/>
    <w:rsid w:val="00A45817"/>
    <w:rsid w:val="00A46059"/>
    <w:rsid w:val="00A4635B"/>
    <w:rsid w:val="00A46755"/>
    <w:rsid w:val="00A47E2B"/>
    <w:rsid w:val="00A5252D"/>
    <w:rsid w:val="00A52F90"/>
    <w:rsid w:val="00A536A2"/>
    <w:rsid w:val="00A55194"/>
    <w:rsid w:val="00A55326"/>
    <w:rsid w:val="00A56A29"/>
    <w:rsid w:val="00A57672"/>
    <w:rsid w:val="00A6062D"/>
    <w:rsid w:val="00A615CB"/>
    <w:rsid w:val="00A61931"/>
    <w:rsid w:val="00A61E16"/>
    <w:rsid w:val="00A6304F"/>
    <w:rsid w:val="00A63ECF"/>
    <w:rsid w:val="00A641D6"/>
    <w:rsid w:val="00A64E8F"/>
    <w:rsid w:val="00A65226"/>
    <w:rsid w:val="00A661AF"/>
    <w:rsid w:val="00A67AA2"/>
    <w:rsid w:val="00A7068C"/>
    <w:rsid w:val="00A71160"/>
    <w:rsid w:val="00A72AF4"/>
    <w:rsid w:val="00A73304"/>
    <w:rsid w:val="00A73EDF"/>
    <w:rsid w:val="00A75583"/>
    <w:rsid w:val="00A76224"/>
    <w:rsid w:val="00A76F96"/>
    <w:rsid w:val="00A80519"/>
    <w:rsid w:val="00A8474B"/>
    <w:rsid w:val="00A84796"/>
    <w:rsid w:val="00A84AA6"/>
    <w:rsid w:val="00A85950"/>
    <w:rsid w:val="00A862F4"/>
    <w:rsid w:val="00A8668F"/>
    <w:rsid w:val="00A874B4"/>
    <w:rsid w:val="00A90BC2"/>
    <w:rsid w:val="00A9165E"/>
    <w:rsid w:val="00A93579"/>
    <w:rsid w:val="00A93605"/>
    <w:rsid w:val="00A93D39"/>
    <w:rsid w:val="00A93FC6"/>
    <w:rsid w:val="00A9446F"/>
    <w:rsid w:val="00A95893"/>
    <w:rsid w:val="00A9643E"/>
    <w:rsid w:val="00A9700F"/>
    <w:rsid w:val="00A973D6"/>
    <w:rsid w:val="00A97A65"/>
    <w:rsid w:val="00A97FB9"/>
    <w:rsid w:val="00AA0129"/>
    <w:rsid w:val="00AA01BF"/>
    <w:rsid w:val="00AA066A"/>
    <w:rsid w:val="00AA1DF3"/>
    <w:rsid w:val="00AA2E6B"/>
    <w:rsid w:val="00AA310D"/>
    <w:rsid w:val="00AA316C"/>
    <w:rsid w:val="00AA5F1B"/>
    <w:rsid w:val="00AA608B"/>
    <w:rsid w:val="00AA72EB"/>
    <w:rsid w:val="00AA7CDB"/>
    <w:rsid w:val="00AB0205"/>
    <w:rsid w:val="00AB162C"/>
    <w:rsid w:val="00AB2397"/>
    <w:rsid w:val="00AB2492"/>
    <w:rsid w:val="00AB367E"/>
    <w:rsid w:val="00AB3BA8"/>
    <w:rsid w:val="00AB4DB0"/>
    <w:rsid w:val="00AB5408"/>
    <w:rsid w:val="00AC02EC"/>
    <w:rsid w:val="00AC1463"/>
    <w:rsid w:val="00AC1CB9"/>
    <w:rsid w:val="00AC2346"/>
    <w:rsid w:val="00AC3394"/>
    <w:rsid w:val="00AC3E81"/>
    <w:rsid w:val="00AC4278"/>
    <w:rsid w:val="00AC4857"/>
    <w:rsid w:val="00AC4AB8"/>
    <w:rsid w:val="00AC4BC8"/>
    <w:rsid w:val="00AC578D"/>
    <w:rsid w:val="00AC6DB9"/>
    <w:rsid w:val="00AC7633"/>
    <w:rsid w:val="00AC78B0"/>
    <w:rsid w:val="00AC7966"/>
    <w:rsid w:val="00AC7FF2"/>
    <w:rsid w:val="00AD0204"/>
    <w:rsid w:val="00AD23DA"/>
    <w:rsid w:val="00AD45BD"/>
    <w:rsid w:val="00AD4F71"/>
    <w:rsid w:val="00AE0170"/>
    <w:rsid w:val="00AE141B"/>
    <w:rsid w:val="00AE184F"/>
    <w:rsid w:val="00AE195A"/>
    <w:rsid w:val="00AE1D64"/>
    <w:rsid w:val="00AE1EF8"/>
    <w:rsid w:val="00AE3AF1"/>
    <w:rsid w:val="00AE4F14"/>
    <w:rsid w:val="00AF00B1"/>
    <w:rsid w:val="00AF0828"/>
    <w:rsid w:val="00AF11EC"/>
    <w:rsid w:val="00AF15E6"/>
    <w:rsid w:val="00AF5B83"/>
    <w:rsid w:val="00AF74AE"/>
    <w:rsid w:val="00B00547"/>
    <w:rsid w:val="00B0133D"/>
    <w:rsid w:val="00B01450"/>
    <w:rsid w:val="00B0330F"/>
    <w:rsid w:val="00B03659"/>
    <w:rsid w:val="00B0614C"/>
    <w:rsid w:val="00B12E60"/>
    <w:rsid w:val="00B13427"/>
    <w:rsid w:val="00B13B6C"/>
    <w:rsid w:val="00B13E81"/>
    <w:rsid w:val="00B15FF8"/>
    <w:rsid w:val="00B16DD8"/>
    <w:rsid w:val="00B17875"/>
    <w:rsid w:val="00B21C02"/>
    <w:rsid w:val="00B21C94"/>
    <w:rsid w:val="00B22499"/>
    <w:rsid w:val="00B226D9"/>
    <w:rsid w:val="00B23EDA"/>
    <w:rsid w:val="00B244A9"/>
    <w:rsid w:val="00B24C74"/>
    <w:rsid w:val="00B25775"/>
    <w:rsid w:val="00B25C13"/>
    <w:rsid w:val="00B25D29"/>
    <w:rsid w:val="00B3065E"/>
    <w:rsid w:val="00B319B5"/>
    <w:rsid w:val="00B31D4F"/>
    <w:rsid w:val="00B32B1D"/>
    <w:rsid w:val="00B336DD"/>
    <w:rsid w:val="00B341DF"/>
    <w:rsid w:val="00B35236"/>
    <w:rsid w:val="00B361B7"/>
    <w:rsid w:val="00B36325"/>
    <w:rsid w:val="00B36E52"/>
    <w:rsid w:val="00B4186D"/>
    <w:rsid w:val="00B42815"/>
    <w:rsid w:val="00B47986"/>
    <w:rsid w:val="00B47DD0"/>
    <w:rsid w:val="00B50CD9"/>
    <w:rsid w:val="00B5140E"/>
    <w:rsid w:val="00B517C7"/>
    <w:rsid w:val="00B52244"/>
    <w:rsid w:val="00B52AAC"/>
    <w:rsid w:val="00B5379E"/>
    <w:rsid w:val="00B53C65"/>
    <w:rsid w:val="00B56300"/>
    <w:rsid w:val="00B5795D"/>
    <w:rsid w:val="00B57BA8"/>
    <w:rsid w:val="00B6205C"/>
    <w:rsid w:val="00B628DE"/>
    <w:rsid w:val="00B62AAB"/>
    <w:rsid w:val="00B630BA"/>
    <w:rsid w:val="00B6310E"/>
    <w:rsid w:val="00B65196"/>
    <w:rsid w:val="00B656C9"/>
    <w:rsid w:val="00B65D75"/>
    <w:rsid w:val="00B671AB"/>
    <w:rsid w:val="00B70A6E"/>
    <w:rsid w:val="00B71832"/>
    <w:rsid w:val="00B719CA"/>
    <w:rsid w:val="00B71B9D"/>
    <w:rsid w:val="00B7434D"/>
    <w:rsid w:val="00B74A4C"/>
    <w:rsid w:val="00B75932"/>
    <w:rsid w:val="00B76888"/>
    <w:rsid w:val="00B76E45"/>
    <w:rsid w:val="00B76EA6"/>
    <w:rsid w:val="00B777C9"/>
    <w:rsid w:val="00B77A46"/>
    <w:rsid w:val="00B8000E"/>
    <w:rsid w:val="00B80DED"/>
    <w:rsid w:val="00B80E9D"/>
    <w:rsid w:val="00B813C4"/>
    <w:rsid w:val="00B8269B"/>
    <w:rsid w:val="00B82DF1"/>
    <w:rsid w:val="00B84EAE"/>
    <w:rsid w:val="00B85A11"/>
    <w:rsid w:val="00B864E1"/>
    <w:rsid w:val="00B87D2B"/>
    <w:rsid w:val="00B87FCF"/>
    <w:rsid w:val="00B90917"/>
    <w:rsid w:val="00B9157A"/>
    <w:rsid w:val="00B91596"/>
    <w:rsid w:val="00B91A7E"/>
    <w:rsid w:val="00B925F9"/>
    <w:rsid w:val="00B939F9"/>
    <w:rsid w:val="00B949BD"/>
    <w:rsid w:val="00B95A41"/>
    <w:rsid w:val="00B96099"/>
    <w:rsid w:val="00B962B0"/>
    <w:rsid w:val="00B96A6C"/>
    <w:rsid w:val="00B96F7F"/>
    <w:rsid w:val="00B97453"/>
    <w:rsid w:val="00BA228F"/>
    <w:rsid w:val="00BA2E99"/>
    <w:rsid w:val="00BA3C04"/>
    <w:rsid w:val="00BA4324"/>
    <w:rsid w:val="00BA5D03"/>
    <w:rsid w:val="00BA7846"/>
    <w:rsid w:val="00BB018D"/>
    <w:rsid w:val="00BB1A89"/>
    <w:rsid w:val="00BB2C16"/>
    <w:rsid w:val="00BB31DE"/>
    <w:rsid w:val="00BB3D6B"/>
    <w:rsid w:val="00BB5352"/>
    <w:rsid w:val="00BB5468"/>
    <w:rsid w:val="00BC02B2"/>
    <w:rsid w:val="00BC1B88"/>
    <w:rsid w:val="00BC2018"/>
    <w:rsid w:val="00BC2F9D"/>
    <w:rsid w:val="00BC42FF"/>
    <w:rsid w:val="00BC56B7"/>
    <w:rsid w:val="00BC58AF"/>
    <w:rsid w:val="00BC5996"/>
    <w:rsid w:val="00BC677E"/>
    <w:rsid w:val="00BC7A1C"/>
    <w:rsid w:val="00BD0243"/>
    <w:rsid w:val="00BD0C82"/>
    <w:rsid w:val="00BD11E5"/>
    <w:rsid w:val="00BD1ACA"/>
    <w:rsid w:val="00BD2637"/>
    <w:rsid w:val="00BD2B20"/>
    <w:rsid w:val="00BD3048"/>
    <w:rsid w:val="00BD3F81"/>
    <w:rsid w:val="00BD415A"/>
    <w:rsid w:val="00BD42A6"/>
    <w:rsid w:val="00BD4B45"/>
    <w:rsid w:val="00BD62BA"/>
    <w:rsid w:val="00BD6C78"/>
    <w:rsid w:val="00BD767E"/>
    <w:rsid w:val="00BE0474"/>
    <w:rsid w:val="00BE1765"/>
    <w:rsid w:val="00BE1E78"/>
    <w:rsid w:val="00BE2288"/>
    <w:rsid w:val="00BE3B5E"/>
    <w:rsid w:val="00BE3FD5"/>
    <w:rsid w:val="00BF0480"/>
    <w:rsid w:val="00BF0A35"/>
    <w:rsid w:val="00BF4508"/>
    <w:rsid w:val="00BF629D"/>
    <w:rsid w:val="00BF7392"/>
    <w:rsid w:val="00BF76F4"/>
    <w:rsid w:val="00C00100"/>
    <w:rsid w:val="00C009B3"/>
    <w:rsid w:val="00C0269D"/>
    <w:rsid w:val="00C027FF"/>
    <w:rsid w:val="00C02C64"/>
    <w:rsid w:val="00C04262"/>
    <w:rsid w:val="00C04407"/>
    <w:rsid w:val="00C045C1"/>
    <w:rsid w:val="00C066D4"/>
    <w:rsid w:val="00C0772E"/>
    <w:rsid w:val="00C079AD"/>
    <w:rsid w:val="00C07C97"/>
    <w:rsid w:val="00C07FF9"/>
    <w:rsid w:val="00C10702"/>
    <w:rsid w:val="00C10988"/>
    <w:rsid w:val="00C10D6B"/>
    <w:rsid w:val="00C110FF"/>
    <w:rsid w:val="00C1171F"/>
    <w:rsid w:val="00C118A4"/>
    <w:rsid w:val="00C11AE0"/>
    <w:rsid w:val="00C11D19"/>
    <w:rsid w:val="00C12361"/>
    <w:rsid w:val="00C1374E"/>
    <w:rsid w:val="00C14199"/>
    <w:rsid w:val="00C153CF"/>
    <w:rsid w:val="00C15C45"/>
    <w:rsid w:val="00C17C3B"/>
    <w:rsid w:val="00C22B32"/>
    <w:rsid w:val="00C2392A"/>
    <w:rsid w:val="00C23B82"/>
    <w:rsid w:val="00C24407"/>
    <w:rsid w:val="00C2537E"/>
    <w:rsid w:val="00C25C28"/>
    <w:rsid w:val="00C25FEE"/>
    <w:rsid w:val="00C264A2"/>
    <w:rsid w:val="00C26A51"/>
    <w:rsid w:val="00C301F0"/>
    <w:rsid w:val="00C30A02"/>
    <w:rsid w:val="00C313D1"/>
    <w:rsid w:val="00C3469E"/>
    <w:rsid w:val="00C3503D"/>
    <w:rsid w:val="00C35089"/>
    <w:rsid w:val="00C37620"/>
    <w:rsid w:val="00C37C0E"/>
    <w:rsid w:val="00C40252"/>
    <w:rsid w:val="00C4108D"/>
    <w:rsid w:val="00C421B9"/>
    <w:rsid w:val="00C42534"/>
    <w:rsid w:val="00C44AA9"/>
    <w:rsid w:val="00C45BA3"/>
    <w:rsid w:val="00C461D7"/>
    <w:rsid w:val="00C464F2"/>
    <w:rsid w:val="00C475FD"/>
    <w:rsid w:val="00C52B4F"/>
    <w:rsid w:val="00C52D07"/>
    <w:rsid w:val="00C52E87"/>
    <w:rsid w:val="00C534B6"/>
    <w:rsid w:val="00C5482F"/>
    <w:rsid w:val="00C57721"/>
    <w:rsid w:val="00C57E87"/>
    <w:rsid w:val="00C6103B"/>
    <w:rsid w:val="00C6352E"/>
    <w:rsid w:val="00C64136"/>
    <w:rsid w:val="00C643E5"/>
    <w:rsid w:val="00C673DD"/>
    <w:rsid w:val="00C71905"/>
    <w:rsid w:val="00C71A5D"/>
    <w:rsid w:val="00C723A9"/>
    <w:rsid w:val="00C72F3B"/>
    <w:rsid w:val="00C735E5"/>
    <w:rsid w:val="00C73FF4"/>
    <w:rsid w:val="00C74427"/>
    <w:rsid w:val="00C74610"/>
    <w:rsid w:val="00C755D7"/>
    <w:rsid w:val="00C75F78"/>
    <w:rsid w:val="00C7765C"/>
    <w:rsid w:val="00C77B8E"/>
    <w:rsid w:val="00C809D3"/>
    <w:rsid w:val="00C80CB4"/>
    <w:rsid w:val="00C817D3"/>
    <w:rsid w:val="00C83D5E"/>
    <w:rsid w:val="00C850D4"/>
    <w:rsid w:val="00C85B85"/>
    <w:rsid w:val="00C85F5D"/>
    <w:rsid w:val="00C86275"/>
    <w:rsid w:val="00C86405"/>
    <w:rsid w:val="00C9107A"/>
    <w:rsid w:val="00C91784"/>
    <w:rsid w:val="00C94A71"/>
    <w:rsid w:val="00C95532"/>
    <w:rsid w:val="00C9577B"/>
    <w:rsid w:val="00C95F6B"/>
    <w:rsid w:val="00C9606B"/>
    <w:rsid w:val="00C961A3"/>
    <w:rsid w:val="00C96462"/>
    <w:rsid w:val="00C97428"/>
    <w:rsid w:val="00C9760E"/>
    <w:rsid w:val="00C97F92"/>
    <w:rsid w:val="00CA01EB"/>
    <w:rsid w:val="00CA2F52"/>
    <w:rsid w:val="00CA4ACB"/>
    <w:rsid w:val="00CA4C3C"/>
    <w:rsid w:val="00CA4FC5"/>
    <w:rsid w:val="00CA527A"/>
    <w:rsid w:val="00CA542A"/>
    <w:rsid w:val="00CA64E9"/>
    <w:rsid w:val="00CA6AE0"/>
    <w:rsid w:val="00CA732D"/>
    <w:rsid w:val="00CB0A3B"/>
    <w:rsid w:val="00CB0F30"/>
    <w:rsid w:val="00CB0F4A"/>
    <w:rsid w:val="00CB18A6"/>
    <w:rsid w:val="00CB1D4F"/>
    <w:rsid w:val="00CB1DE3"/>
    <w:rsid w:val="00CB271A"/>
    <w:rsid w:val="00CB70DE"/>
    <w:rsid w:val="00CB7BD7"/>
    <w:rsid w:val="00CC0810"/>
    <w:rsid w:val="00CC150F"/>
    <w:rsid w:val="00CC2634"/>
    <w:rsid w:val="00CC2825"/>
    <w:rsid w:val="00CC326A"/>
    <w:rsid w:val="00CC36BF"/>
    <w:rsid w:val="00CC3B64"/>
    <w:rsid w:val="00CC4A10"/>
    <w:rsid w:val="00CC4DFD"/>
    <w:rsid w:val="00CC5C98"/>
    <w:rsid w:val="00CC7A58"/>
    <w:rsid w:val="00CC7C71"/>
    <w:rsid w:val="00CD1918"/>
    <w:rsid w:val="00CD22F8"/>
    <w:rsid w:val="00CD40A7"/>
    <w:rsid w:val="00CD4589"/>
    <w:rsid w:val="00CD4A5D"/>
    <w:rsid w:val="00CD58D8"/>
    <w:rsid w:val="00CD5EEA"/>
    <w:rsid w:val="00CD6478"/>
    <w:rsid w:val="00CD6F77"/>
    <w:rsid w:val="00CE0199"/>
    <w:rsid w:val="00CE18EC"/>
    <w:rsid w:val="00CE1C9B"/>
    <w:rsid w:val="00CE295E"/>
    <w:rsid w:val="00CE3A86"/>
    <w:rsid w:val="00CE3CAC"/>
    <w:rsid w:val="00CE3CF8"/>
    <w:rsid w:val="00CE3CFB"/>
    <w:rsid w:val="00CE4710"/>
    <w:rsid w:val="00CE675B"/>
    <w:rsid w:val="00CE71C2"/>
    <w:rsid w:val="00CE776A"/>
    <w:rsid w:val="00CE77EB"/>
    <w:rsid w:val="00CF22DD"/>
    <w:rsid w:val="00CF2342"/>
    <w:rsid w:val="00CF2990"/>
    <w:rsid w:val="00CF2B92"/>
    <w:rsid w:val="00CF301A"/>
    <w:rsid w:val="00CF3AFC"/>
    <w:rsid w:val="00CF3C78"/>
    <w:rsid w:val="00CF4859"/>
    <w:rsid w:val="00CF4E6A"/>
    <w:rsid w:val="00CF5559"/>
    <w:rsid w:val="00CF77BE"/>
    <w:rsid w:val="00D000FE"/>
    <w:rsid w:val="00D00452"/>
    <w:rsid w:val="00D01717"/>
    <w:rsid w:val="00D02B95"/>
    <w:rsid w:val="00D03475"/>
    <w:rsid w:val="00D03A08"/>
    <w:rsid w:val="00D03AE8"/>
    <w:rsid w:val="00D03D96"/>
    <w:rsid w:val="00D03EE6"/>
    <w:rsid w:val="00D0533F"/>
    <w:rsid w:val="00D0569A"/>
    <w:rsid w:val="00D0580A"/>
    <w:rsid w:val="00D05EC4"/>
    <w:rsid w:val="00D06298"/>
    <w:rsid w:val="00D07BC6"/>
    <w:rsid w:val="00D102E2"/>
    <w:rsid w:val="00D103CA"/>
    <w:rsid w:val="00D107F6"/>
    <w:rsid w:val="00D10BB1"/>
    <w:rsid w:val="00D10EC1"/>
    <w:rsid w:val="00D11016"/>
    <w:rsid w:val="00D1290D"/>
    <w:rsid w:val="00D1357B"/>
    <w:rsid w:val="00D139B4"/>
    <w:rsid w:val="00D13D0C"/>
    <w:rsid w:val="00D140E3"/>
    <w:rsid w:val="00D15495"/>
    <w:rsid w:val="00D1598C"/>
    <w:rsid w:val="00D15B60"/>
    <w:rsid w:val="00D160F8"/>
    <w:rsid w:val="00D16871"/>
    <w:rsid w:val="00D21495"/>
    <w:rsid w:val="00D21703"/>
    <w:rsid w:val="00D21D07"/>
    <w:rsid w:val="00D22B43"/>
    <w:rsid w:val="00D2376E"/>
    <w:rsid w:val="00D2457D"/>
    <w:rsid w:val="00D24DFF"/>
    <w:rsid w:val="00D26674"/>
    <w:rsid w:val="00D26898"/>
    <w:rsid w:val="00D3088B"/>
    <w:rsid w:val="00D312F7"/>
    <w:rsid w:val="00D31C5F"/>
    <w:rsid w:val="00D31D17"/>
    <w:rsid w:val="00D336E8"/>
    <w:rsid w:val="00D34E15"/>
    <w:rsid w:val="00D35F4F"/>
    <w:rsid w:val="00D36E29"/>
    <w:rsid w:val="00D3716D"/>
    <w:rsid w:val="00D37A8A"/>
    <w:rsid w:val="00D4021B"/>
    <w:rsid w:val="00D41896"/>
    <w:rsid w:val="00D426EA"/>
    <w:rsid w:val="00D451E2"/>
    <w:rsid w:val="00D46ECA"/>
    <w:rsid w:val="00D54304"/>
    <w:rsid w:val="00D54DF7"/>
    <w:rsid w:val="00D56417"/>
    <w:rsid w:val="00D5702C"/>
    <w:rsid w:val="00D57D09"/>
    <w:rsid w:val="00D60ECE"/>
    <w:rsid w:val="00D6187D"/>
    <w:rsid w:val="00D65476"/>
    <w:rsid w:val="00D65A99"/>
    <w:rsid w:val="00D65E5D"/>
    <w:rsid w:val="00D666FB"/>
    <w:rsid w:val="00D66B84"/>
    <w:rsid w:val="00D67BF1"/>
    <w:rsid w:val="00D67DBA"/>
    <w:rsid w:val="00D712BA"/>
    <w:rsid w:val="00D71591"/>
    <w:rsid w:val="00D727C4"/>
    <w:rsid w:val="00D73106"/>
    <w:rsid w:val="00D741F4"/>
    <w:rsid w:val="00D76E1F"/>
    <w:rsid w:val="00D80C1B"/>
    <w:rsid w:val="00D824D0"/>
    <w:rsid w:val="00D83891"/>
    <w:rsid w:val="00D844EC"/>
    <w:rsid w:val="00D87787"/>
    <w:rsid w:val="00D87D5B"/>
    <w:rsid w:val="00D87D88"/>
    <w:rsid w:val="00D90525"/>
    <w:rsid w:val="00D90914"/>
    <w:rsid w:val="00D9173E"/>
    <w:rsid w:val="00D91E54"/>
    <w:rsid w:val="00D9261F"/>
    <w:rsid w:val="00D9506B"/>
    <w:rsid w:val="00D95D51"/>
    <w:rsid w:val="00D9612E"/>
    <w:rsid w:val="00D96156"/>
    <w:rsid w:val="00D96BA1"/>
    <w:rsid w:val="00D971DE"/>
    <w:rsid w:val="00D97EF9"/>
    <w:rsid w:val="00DA0268"/>
    <w:rsid w:val="00DA07FD"/>
    <w:rsid w:val="00DA0E3A"/>
    <w:rsid w:val="00DA176E"/>
    <w:rsid w:val="00DA1F29"/>
    <w:rsid w:val="00DA2E82"/>
    <w:rsid w:val="00DA417D"/>
    <w:rsid w:val="00DA531E"/>
    <w:rsid w:val="00DA6365"/>
    <w:rsid w:val="00DA674C"/>
    <w:rsid w:val="00DA73FA"/>
    <w:rsid w:val="00DB10E4"/>
    <w:rsid w:val="00DB1CA8"/>
    <w:rsid w:val="00DB2802"/>
    <w:rsid w:val="00DB2E65"/>
    <w:rsid w:val="00DB3611"/>
    <w:rsid w:val="00DB5C46"/>
    <w:rsid w:val="00DB7E68"/>
    <w:rsid w:val="00DB7F05"/>
    <w:rsid w:val="00DC06EE"/>
    <w:rsid w:val="00DC12A3"/>
    <w:rsid w:val="00DC1315"/>
    <w:rsid w:val="00DC29ED"/>
    <w:rsid w:val="00DC3757"/>
    <w:rsid w:val="00DC47E5"/>
    <w:rsid w:val="00DC6F3E"/>
    <w:rsid w:val="00DC79B5"/>
    <w:rsid w:val="00DD098E"/>
    <w:rsid w:val="00DD1CB0"/>
    <w:rsid w:val="00DD1CFE"/>
    <w:rsid w:val="00DD22CC"/>
    <w:rsid w:val="00DD2668"/>
    <w:rsid w:val="00DD2AE9"/>
    <w:rsid w:val="00DD5325"/>
    <w:rsid w:val="00DD57B9"/>
    <w:rsid w:val="00DD602F"/>
    <w:rsid w:val="00DD6230"/>
    <w:rsid w:val="00DD794D"/>
    <w:rsid w:val="00DE15F7"/>
    <w:rsid w:val="00DE17BF"/>
    <w:rsid w:val="00DE2148"/>
    <w:rsid w:val="00DE404E"/>
    <w:rsid w:val="00DE4A10"/>
    <w:rsid w:val="00DE4F08"/>
    <w:rsid w:val="00DE507E"/>
    <w:rsid w:val="00DE5296"/>
    <w:rsid w:val="00DE601C"/>
    <w:rsid w:val="00DE7869"/>
    <w:rsid w:val="00DF1C98"/>
    <w:rsid w:val="00DF4CAD"/>
    <w:rsid w:val="00DF4E5B"/>
    <w:rsid w:val="00DF568B"/>
    <w:rsid w:val="00DF5A72"/>
    <w:rsid w:val="00DF6272"/>
    <w:rsid w:val="00E0062B"/>
    <w:rsid w:val="00E01B61"/>
    <w:rsid w:val="00E03715"/>
    <w:rsid w:val="00E04A93"/>
    <w:rsid w:val="00E04E0E"/>
    <w:rsid w:val="00E07507"/>
    <w:rsid w:val="00E079DE"/>
    <w:rsid w:val="00E11AA4"/>
    <w:rsid w:val="00E12667"/>
    <w:rsid w:val="00E131E8"/>
    <w:rsid w:val="00E1368F"/>
    <w:rsid w:val="00E13E65"/>
    <w:rsid w:val="00E14743"/>
    <w:rsid w:val="00E148C4"/>
    <w:rsid w:val="00E1580C"/>
    <w:rsid w:val="00E15A6E"/>
    <w:rsid w:val="00E16424"/>
    <w:rsid w:val="00E1663C"/>
    <w:rsid w:val="00E16C4A"/>
    <w:rsid w:val="00E17A12"/>
    <w:rsid w:val="00E2021E"/>
    <w:rsid w:val="00E2358E"/>
    <w:rsid w:val="00E23E9A"/>
    <w:rsid w:val="00E24314"/>
    <w:rsid w:val="00E24E99"/>
    <w:rsid w:val="00E25DA9"/>
    <w:rsid w:val="00E272CB"/>
    <w:rsid w:val="00E32A4A"/>
    <w:rsid w:val="00E33129"/>
    <w:rsid w:val="00E331E2"/>
    <w:rsid w:val="00E3334F"/>
    <w:rsid w:val="00E33609"/>
    <w:rsid w:val="00E33C9B"/>
    <w:rsid w:val="00E346E1"/>
    <w:rsid w:val="00E34CF3"/>
    <w:rsid w:val="00E35CD0"/>
    <w:rsid w:val="00E35E17"/>
    <w:rsid w:val="00E37687"/>
    <w:rsid w:val="00E377F3"/>
    <w:rsid w:val="00E40486"/>
    <w:rsid w:val="00E40E5C"/>
    <w:rsid w:val="00E421AB"/>
    <w:rsid w:val="00E4271F"/>
    <w:rsid w:val="00E44403"/>
    <w:rsid w:val="00E45977"/>
    <w:rsid w:val="00E4635A"/>
    <w:rsid w:val="00E4652F"/>
    <w:rsid w:val="00E470C7"/>
    <w:rsid w:val="00E518DF"/>
    <w:rsid w:val="00E52356"/>
    <w:rsid w:val="00E52AB1"/>
    <w:rsid w:val="00E52B1B"/>
    <w:rsid w:val="00E52B30"/>
    <w:rsid w:val="00E53262"/>
    <w:rsid w:val="00E557D6"/>
    <w:rsid w:val="00E55EA7"/>
    <w:rsid w:val="00E565F2"/>
    <w:rsid w:val="00E56C11"/>
    <w:rsid w:val="00E57536"/>
    <w:rsid w:val="00E57D13"/>
    <w:rsid w:val="00E61EEA"/>
    <w:rsid w:val="00E622CD"/>
    <w:rsid w:val="00E6231D"/>
    <w:rsid w:val="00E6249A"/>
    <w:rsid w:val="00E62849"/>
    <w:rsid w:val="00E62FF1"/>
    <w:rsid w:val="00E65F8E"/>
    <w:rsid w:val="00E667BB"/>
    <w:rsid w:val="00E668D6"/>
    <w:rsid w:val="00E70C4E"/>
    <w:rsid w:val="00E722F0"/>
    <w:rsid w:val="00E73185"/>
    <w:rsid w:val="00E73AA0"/>
    <w:rsid w:val="00E740A7"/>
    <w:rsid w:val="00E74BA5"/>
    <w:rsid w:val="00E75BC8"/>
    <w:rsid w:val="00E75F66"/>
    <w:rsid w:val="00E81040"/>
    <w:rsid w:val="00E81510"/>
    <w:rsid w:val="00E8159E"/>
    <w:rsid w:val="00E823B3"/>
    <w:rsid w:val="00E82DC1"/>
    <w:rsid w:val="00E83FEF"/>
    <w:rsid w:val="00E85560"/>
    <w:rsid w:val="00E8559E"/>
    <w:rsid w:val="00E866BB"/>
    <w:rsid w:val="00E872C5"/>
    <w:rsid w:val="00E87994"/>
    <w:rsid w:val="00E90871"/>
    <w:rsid w:val="00E9112D"/>
    <w:rsid w:val="00E9215A"/>
    <w:rsid w:val="00E92260"/>
    <w:rsid w:val="00E92609"/>
    <w:rsid w:val="00E9336C"/>
    <w:rsid w:val="00E934B8"/>
    <w:rsid w:val="00E94950"/>
    <w:rsid w:val="00E95829"/>
    <w:rsid w:val="00E972B4"/>
    <w:rsid w:val="00E97515"/>
    <w:rsid w:val="00E97B25"/>
    <w:rsid w:val="00E97BAB"/>
    <w:rsid w:val="00E97BFB"/>
    <w:rsid w:val="00EA0E9E"/>
    <w:rsid w:val="00EA1190"/>
    <w:rsid w:val="00EA3163"/>
    <w:rsid w:val="00EA3392"/>
    <w:rsid w:val="00EB10BD"/>
    <w:rsid w:val="00EB2F03"/>
    <w:rsid w:val="00EB3149"/>
    <w:rsid w:val="00EB3B22"/>
    <w:rsid w:val="00EB43FC"/>
    <w:rsid w:val="00EB5E8E"/>
    <w:rsid w:val="00EB6A4E"/>
    <w:rsid w:val="00EB6AB7"/>
    <w:rsid w:val="00EB71F8"/>
    <w:rsid w:val="00EB7345"/>
    <w:rsid w:val="00EC0F64"/>
    <w:rsid w:val="00EC111C"/>
    <w:rsid w:val="00EC1160"/>
    <w:rsid w:val="00EC1BB7"/>
    <w:rsid w:val="00EC1CE1"/>
    <w:rsid w:val="00EC2A3F"/>
    <w:rsid w:val="00EC35DF"/>
    <w:rsid w:val="00EC5A3D"/>
    <w:rsid w:val="00EC70C7"/>
    <w:rsid w:val="00ED0573"/>
    <w:rsid w:val="00ED12FA"/>
    <w:rsid w:val="00ED14FC"/>
    <w:rsid w:val="00ED269A"/>
    <w:rsid w:val="00ED275B"/>
    <w:rsid w:val="00ED2C29"/>
    <w:rsid w:val="00ED2FE9"/>
    <w:rsid w:val="00ED3307"/>
    <w:rsid w:val="00ED3D22"/>
    <w:rsid w:val="00ED4620"/>
    <w:rsid w:val="00ED59A5"/>
    <w:rsid w:val="00ED5EE0"/>
    <w:rsid w:val="00ED607A"/>
    <w:rsid w:val="00ED6CDD"/>
    <w:rsid w:val="00ED72D5"/>
    <w:rsid w:val="00ED7CA5"/>
    <w:rsid w:val="00EE076F"/>
    <w:rsid w:val="00EE1CC1"/>
    <w:rsid w:val="00EE31AE"/>
    <w:rsid w:val="00EE455E"/>
    <w:rsid w:val="00EE6B46"/>
    <w:rsid w:val="00EF1D43"/>
    <w:rsid w:val="00EF3AA7"/>
    <w:rsid w:val="00EF489A"/>
    <w:rsid w:val="00EF4E6C"/>
    <w:rsid w:val="00EF5423"/>
    <w:rsid w:val="00EF6612"/>
    <w:rsid w:val="00EF6D15"/>
    <w:rsid w:val="00EF7253"/>
    <w:rsid w:val="00EF7343"/>
    <w:rsid w:val="00EF7CA7"/>
    <w:rsid w:val="00F002F9"/>
    <w:rsid w:val="00F00E3D"/>
    <w:rsid w:val="00F012AE"/>
    <w:rsid w:val="00F0202F"/>
    <w:rsid w:val="00F02A40"/>
    <w:rsid w:val="00F04B1D"/>
    <w:rsid w:val="00F0518D"/>
    <w:rsid w:val="00F051B7"/>
    <w:rsid w:val="00F0580F"/>
    <w:rsid w:val="00F05D95"/>
    <w:rsid w:val="00F06C77"/>
    <w:rsid w:val="00F07154"/>
    <w:rsid w:val="00F07411"/>
    <w:rsid w:val="00F122E7"/>
    <w:rsid w:val="00F13891"/>
    <w:rsid w:val="00F13ED0"/>
    <w:rsid w:val="00F16A85"/>
    <w:rsid w:val="00F16D34"/>
    <w:rsid w:val="00F203DC"/>
    <w:rsid w:val="00F214E5"/>
    <w:rsid w:val="00F21514"/>
    <w:rsid w:val="00F2224A"/>
    <w:rsid w:val="00F222D0"/>
    <w:rsid w:val="00F25FD7"/>
    <w:rsid w:val="00F274AF"/>
    <w:rsid w:val="00F27CC1"/>
    <w:rsid w:val="00F30215"/>
    <w:rsid w:val="00F30658"/>
    <w:rsid w:val="00F30E0D"/>
    <w:rsid w:val="00F330F6"/>
    <w:rsid w:val="00F335F8"/>
    <w:rsid w:val="00F33BEA"/>
    <w:rsid w:val="00F3463B"/>
    <w:rsid w:val="00F3560C"/>
    <w:rsid w:val="00F35B80"/>
    <w:rsid w:val="00F36486"/>
    <w:rsid w:val="00F36FF4"/>
    <w:rsid w:val="00F37B24"/>
    <w:rsid w:val="00F37CFC"/>
    <w:rsid w:val="00F41DDC"/>
    <w:rsid w:val="00F45D9A"/>
    <w:rsid w:val="00F46809"/>
    <w:rsid w:val="00F47789"/>
    <w:rsid w:val="00F51EA7"/>
    <w:rsid w:val="00F52082"/>
    <w:rsid w:val="00F53A30"/>
    <w:rsid w:val="00F53A9C"/>
    <w:rsid w:val="00F53C84"/>
    <w:rsid w:val="00F5429D"/>
    <w:rsid w:val="00F55900"/>
    <w:rsid w:val="00F56AEA"/>
    <w:rsid w:val="00F56D8F"/>
    <w:rsid w:val="00F57ECD"/>
    <w:rsid w:val="00F601AD"/>
    <w:rsid w:val="00F617A9"/>
    <w:rsid w:val="00F61E0F"/>
    <w:rsid w:val="00F62FCC"/>
    <w:rsid w:val="00F64F2E"/>
    <w:rsid w:val="00F65EDD"/>
    <w:rsid w:val="00F706C2"/>
    <w:rsid w:val="00F7206A"/>
    <w:rsid w:val="00F7367E"/>
    <w:rsid w:val="00F736CE"/>
    <w:rsid w:val="00F73A28"/>
    <w:rsid w:val="00F742FE"/>
    <w:rsid w:val="00F7459C"/>
    <w:rsid w:val="00F75C70"/>
    <w:rsid w:val="00F7614C"/>
    <w:rsid w:val="00F77177"/>
    <w:rsid w:val="00F80AA2"/>
    <w:rsid w:val="00F81771"/>
    <w:rsid w:val="00F83CE2"/>
    <w:rsid w:val="00F847DE"/>
    <w:rsid w:val="00F8484D"/>
    <w:rsid w:val="00F8545D"/>
    <w:rsid w:val="00F8583E"/>
    <w:rsid w:val="00F870B2"/>
    <w:rsid w:val="00F906A3"/>
    <w:rsid w:val="00F90EEE"/>
    <w:rsid w:val="00F91E2E"/>
    <w:rsid w:val="00F92CA4"/>
    <w:rsid w:val="00F92ED1"/>
    <w:rsid w:val="00F93743"/>
    <w:rsid w:val="00F93C9D"/>
    <w:rsid w:val="00F94310"/>
    <w:rsid w:val="00F97092"/>
    <w:rsid w:val="00F97B01"/>
    <w:rsid w:val="00FA1184"/>
    <w:rsid w:val="00FA1794"/>
    <w:rsid w:val="00FA1F85"/>
    <w:rsid w:val="00FA23F1"/>
    <w:rsid w:val="00FA2A73"/>
    <w:rsid w:val="00FA2AD6"/>
    <w:rsid w:val="00FA39F4"/>
    <w:rsid w:val="00FA5381"/>
    <w:rsid w:val="00FA62A9"/>
    <w:rsid w:val="00FA72ED"/>
    <w:rsid w:val="00FB17BC"/>
    <w:rsid w:val="00FB2F19"/>
    <w:rsid w:val="00FB5CB7"/>
    <w:rsid w:val="00FB6E7C"/>
    <w:rsid w:val="00FB72F6"/>
    <w:rsid w:val="00FC02CF"/>
    <w:rsid w:val="00FC3A85"/>
    <w:rsid w:val="00FC3B05"/>
    <w:rsid w:val="00FC4A29"/>
    <w:rsid w:val="00FC4D2C"/>
    <w:rsid w:val="00FC6A9A"/>
    <w:rsid w:val="00FC6B4A"/>
    <w:rsid w:val="00FC6B6F"/>
    <w:rsid w:val="00FD0E77"/>
    <w:rsid w:val="00FD1803"/>
    <w:rsid w:val="00FD2568"/>
    <w:rsid w:val="00FD3C6E"/>
    <w:rsid w:val="00FD3EA6"/>
    <w:rsid w:val="00FD493F"/>
    <w:rsid w:val="00FD4A70"/>
    <w:rsid w:val="00FD779A"/>
    <w:rsid w:val="00FD7E20"/>
    <w:rsid w:val="00FD7E28"/>
    <w:rsid w:val="00FE094F"/>
    <w:rsid w:val="00FE12D6"/>
    <w:rsid w:val="00FE1B4E"/>
    <w:rsid w:val="00FE25D6"/>
    <w:rsid w:val="00FE61C3"/>
    <w:rsid w:val="00FE783F"/>
    <w:rsid w:val="00FE7872"/>
    <w:rsid w:val="00FF0145"/>
    <w:rsid w:val="00FF0709"/>
    <w:rsid w:val="00FF1934"/>
    <w:rsid w:val="00FF2447"/>
    <w:rsid w:val="00FF298C"/>
    <w:rsid w:val="00FF5102"/>
    <w:rsid w:val="00FF5DDF"/>
    <w:rsid w:val="00FF6745"/>
    <w:rsid w:val="00FF6DB7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45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E30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E30F3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2E30F3"/>
    <w:pPr>
      <w:keepNext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30F3"/>
    <w:pPr>
      <w:keepNext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30F3"/>
    <w:pPr>
      <w:keepNext/>
      <w:jc w:val="center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30F3"/>
    <w:pPr>
      <w:keepNext/>
      <w:spacing w:line="360" w:lineRule="auto"/>
      <w:jc w:val="center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30F3"/>
    <w:pPr>
      <w:keepNext/>
      <w:spacing w:line="360" w:lineRule="auto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30F3"/>
    <w:pPr>
      <w:keepNext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30F3"/>
    <w:pPr>
      <w:keepNext/>
      <w:ind w:left="4248"/>
      <w:outlineLvl w:val="8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1D6E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1D6E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A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A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A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A8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A8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A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A84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link w:val="Heading1"/>
    <w:uiPriority w:val="99"/>
    <w:locked/>
    <w:rsid w:val="002E30F3"/>
    <w:rPr>
      <w:rFonts w:ascii="Arial" w:hAnsi="Arial"/>
      <w:b/>
      <w:color w:val="26282F"/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2E30F3"/>
    <w:rPr>
      <w:b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2E30F3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1A5346"/>
    <w:pPr>
      <w:spacing w:line="360" w:lineRule="auto"/>
      <w:ind w:firstLine="709"/>
      <w:jc w:val="both"/>
    </w:pPr>
    <w:rPr>
      <w:sz w:val="3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4E6C"/>
    <w:rPr>
      <w:rFonts w:ascii="Times New Roman" w:hAnsi="Times New Roman"/>
      <w:sz w:val="20"/>
    </w:rPr>
  </w:style>
  <w:style w:type="character" w:customStyle="1" w:styleId="BodyTextIndent2Char1">
    <w:name w:val="Body Text Indent 2 Char1"/>
    <w:link w:val="BodyTextIndent2"/>
    <w:uiPriority w:val="99"/>
    <w:locked/>
    <w:rsid w:val="001A5346"/>
    <w:rPr>
      <w:rFonts w:eastAsia="Times New Roman"/>
      <w:sz w:val="32"/>
      <w:lang w:val="ru-RU" w:eastAsia="en-US"/>
    </w:rPr>
  </w:style>
  <w:style w:type="table" w:styleId="TableGrid">
    <w:name w:val="Table Grid"/>
    <w:basedOn w:val="TableNormal"/>
    <w:uiPriority w:val="99"/>
    <w:rsid w:val="001A5346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BD3048"/>
    <w:rPr>
      <w:i/>
    </w:rPr>
  </w:style>
  <w:style w:type="paragraph" w:styleId="Title">
    <w:name w:val="Title"/>
    <w:basedOn w:val="Normal"/>
    <w:next w:val="Normal"/>
    <w:link w:val="TitleChar1"/>
    <w:uiPriority w:val="99"/>
    <w:qFormat/>
    <w:rsid w:val="00BD30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D3048"/>
    <w:rPr>
      <w:rFonts w:ascii="Cambria" w:hAnsi="Cambria"/>
      <w:b/>
      <w:kern w:val="28"/>
      <w:sz w:val="32"/>
      <w:lang w:val="ru-RU" w:eastAsia="ru-RU"/>
    </w:rPr>
  </w:style>
  <w:style w:type="paragraph" w:customStyle="1" w:styleId="a">
    <w:name w:val="Содержимое таблицы"/>
    <w:basedOn w:val="Normal"/>
    <w:uiPriority w:val="99"/>
    <w:rsid w:val="002E30F3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0">
    <w:name w:val="Нормальный (таблица)"/>
    <w:basedOn w:val="Normal"/>
    <w:next w:val="Normal"/>
    <w:uiPriority w:val="99"/>
    <w:rsid w:val="002E30F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Header">
    <w:name w:val="header"/>
    <w:basedOn w:val="Normal"/>
    <w:link w:val="HeaderChar1"/>
    <w:uiPriority w:val="99"/>
    <w:rsid w:val="002E30F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2A84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2E30F3"/>
    <w:rPr>
      <w:rFonts w:ascii="Arial" w:hAnsi="Arial"/>
      <w:sz w:val="26"/>
      <w:lang w:val="ru-RU" w:eastAsia="ru-RU"/>
    </w:rPr>
  </w:style>
  <w:style w:type="paragraph" w:customStyle="1" w:styleId="a1">
    <w:name w:val="Абзац списка"/>
    <w:basedOn w:val="Normal"/>
    <w:uiPriority w:val="99"/>
    <w:rsid w:val="002E30F3"/>
    <w:pPr>
      <w:ind w:left="720"/>
      <w:contextualSpacing/>
    </w:pPr>
    <w:rPr>
      <w:szCs w:val="20"/>
    </w:rPr>
  </w:style>
  <w:style w:type="paragraph" w:styleId="PlainText">
    <w:name w:val="Plain Text"/>
    <w:basedOn w:val="Normal"/>
    <w:link w:val="PlainTextChar1"/>
    <w:uiPriority w:val="99"/>
    <w:rsid w:val="002E30F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hAnsi="Arial Unicode MS" w:cs="Arial Unicode MS"/>
      <w:color w:val="00000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A8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2E30F3"/>
    <w:rPr>
      <w:rFonts w:ascii="Arial Unicode MS" w:eastAsia="Times New Roman" w:hAnsi="Arial Unicode MS"/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2E30F3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2A84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2E30F3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E30F3"/>
    <w:pPr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A84"/>
    <w:rPr>
      <w:sz w:val="24"/>
      <w:szCs w:val="24"/>
    </w:rPr>
  </w:style>
  <w:style w:type="paragraph" w:styleId="NoSpacing">
    <w:name w:val="No Spacing"/>
    <w:link w:val="NoSpacingChar"/>
    <w:uiPriority w:val="99"/>
    <w:qFormat/>
    <w:rsid w:val="002E30F3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2E30F3"/>
    <w:rPr>
      <w:rFonts w:ascii="Calibri" w:hAnsi="Calibri"/>
      <w:sz w:val="22"/>
      <w:lang w:val="ru-RU" w:eastAsia="en-US"/>
    </w:rPr>
  </w:style>
  <w:style w:type="paragraph" w:customStyle="1" w:styleId="1">
    <w:name w:val="Без интервала1"/>
    <w:uiPriority w:val="99"/>
    <w:rsid w:val="002E30F3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2E30F3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84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2E30F3"/>
    <w:rPr>
      <w:rFonts w:ascii="Tahoma" w:hAnsi="Tahoma"/>
      <w:sz w:val="16"/>
      <w:lang w:val="ru-RU" w:eastAsia="en-US"/>
    </w:rPr>
  </w:style>
  <w:style w:type="paragraph" w:styleId="BodyText">
    <w:name w:val="Body Text"/>
    <w:basedOn w:val="Normal"/>
    <w:link w:val="BodyTextChar1"/>
    <w:uiPriority w:val="99"/>
    <w:semiHidden/>
    <w:rsid w:val="002E30F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6E29"/>
    <w:rPr>
      <w:rFonts w:ascii="Times New Roman" w:hAnsi="Times New Roman"/>
      <w:sz w:val="20"/>
    </w:rPr>
  </w:style>
  <w:style w:type="character" w:customStyle="1" w:styleId="BodyTextChar1">
    <w:name w:val="Body Text Char1"/>
    <w:link w:val="BodyText"/>
    <w:uiPriority w:val="99"/>
    <w:locked/>
    <w:rsid w:val="002E30F3"/>
    <w:rPr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2E30F3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A84"/>
    <w:rPr>
      <w:sz w:val="24"/>
      <w:szCs w:val="24"/>
    </w:rPr>
  </w:style>
  <w:style w:type="paragraph" w:customStyle="1" w:styleId="ConsPlusNormal">
    <w:name w:val="ConsPlusNormal"/>
    <w:uiPriority w:val="99"/>
    <w:rsid w:val="002E30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E30F3"/>
    <w:pPr>
      <w:spacing w:before="100" w:beforeAutospacing="1" w:after="100" w:afterAutospacing="1"/>
    </w:pPr>
  </w:style>
  <w:style w:type="paragraph" w:customStyle="1" w:styleId="a2">
    <w:name w:val="Без интервала"/>
    <w:uiPriority w:val="99"/>
    <w:rsid w:val="002E30F3"/>
    <w:rPr>
      <w:rFonts w:ascii="Calibri" w:hAnsi="Calibri"/>
      <w:lang w:eastAsia="en-US"/>
    </w:rPr>
  </w:style>
  <w:style w:type="paragraph" w:customStyle="1" w:styleId="Style8">
    <w:name w:val="Style8"/>
    <w:basedOn w:val="Normal"/>
    <w:uiPriority w:val="99"/>
    <w:rsid w:val="002E30F3"/>
    <w:pPr>
      <w:widowControl w:val="0"/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99"/>
    <w:qFormat/>
    <w:rsid w:val="002E30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2">
    <w:name w:val="p2"/>
    <w:basedOn w:val="Normal"/>
    <w:uiPriority w:val="99"/>
    <w:rsid w:val="002E30F3"/>
    <w:pPr>
      <w:spacing w:before="100" w:beforeAutospacing="1" w:after="100" w:afterAutospacing="1"/>
    </w:pPr>
  </w:style>
  <w:style w:type="paragraph" w:customStyle="1" w:styleId="p1">
    <w:name w:val="p1"/>
    <w:basedOn w:val="Normal"/>
    <w:uiPriority w:val="99"/>
    <w:rsid w:val="002E30F3"/>
    <w:pPr>
      <w:spacing w:before="100" w:beforeAutospacing="1" w:after="100" w:afterAutospacing="1"/>
    </w:pPr>
  </w:style>
  <w:style w:type="paragraph" w:customStyle="1" w:styleId="10">
    <w:name w:val="Знак1"/>
    <w:basedOn w:val="Normal"/>
    <w:uiPriority w:val="99"/>
    <w:rsid w:val="002E30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">
    <w:name w:val="List"/>
    <w:basedOn w:val="BodyText"/>
    <w:uiPriority w:val="99"/>
    <w:rsid w:val="002E30F3"/>
    <w:pPr>
      <w:suppressAutoHyphens/>
      <w:jc w:val="left"/>
    </w:pPr>
    <w:rPr>
      <w:rFonts w:cs="Tahoma"/>
      <w:lang w:eastAsia="ar-SA"/>
    </w:rPr>
  </w:style>
  <w:style w:type="paragraph" w:customStyle="1" w:styleId="11">
    <w:name w:val="Название1"/>
    <w:basedOn w:val="Normal"/>
    <w:uiPriority w:val="99"/>
    <w:rsid w:val="002E30F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2E30F3"/>
    <w:pPr>
      <w:suppressAutoHyphens/>
      <w:ind w:firstLine="851"/>
    </w:pPr>
    <w:rPr>
      <w:sz w:val="28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2E30F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A84"/>
    <w:rPr>
      <w:sz w:val="16"/>
      <w:szCs w:val="16"/>
    </w:rPr>
  </w:style>
  <w:style w:type="paragraph" w:customStyle="1" w:styleId="a3">
    <w:name w:val="Знак"/>
    <w:basedOn w:val="Normal"/>
    <w:uiPriority w:val="99"/>
    <w:rsid w:val="000C13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893E17"/>
    <w:rPr>
      <w:rFonts w:cs="Times New Roman"/>
    </w:rPr>
  </w:style>
  <w:style w:type="character" w:customStyle="1" w:styleId="a4">
    <w:name w:val="Основной текст Знак"/>
    <w:uiPriority w:val="99"/>
    <w:locked/>
    <w:rsid w:val="00D60ECE"/>
    <w:rPr>
      <w:rFonts w:ascii="Times New Roman" w:hAnsi="Times New Roman"/>
      <w:sz w:val="16"/>
      <w:lang w:val="en-US"/>
    </w:rPr>
  </w:style>
  <w:style w:type="paragraph" w:customStyle="1" w:styleId="Style1">
    <w:name w:val="Style1"/>
    <w:basedOn w:val="Normal"/>
    <w:uiPriority w:val="99"/>
    <w:rsid w:val="00D60ECE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D36E29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rsid w:val="004D7B0C"/>
    <w:rPr>
      <w:rFonts w:cs="Times New Roman"/>
    </w:rPr>
  </w:style>
  <w:style w:type="character" w:styleId="Hyperlink">
    <w:name w:val="Hyperlink"/>
    <w:basedOn w:val="DefaultParagraphFont"/>
    <w:uiPriority w:val="99"/>
    <w:rsid w:val="007B44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B44A9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7">
    <w:name w:val="xl67"/>
    <w:basedOn w:val="Normal"/>
    <w:uiPriority w:val="99"/>
    <w:rsid w:val="007B44A9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7B44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1">
    <w:name w:val="xl71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2">
    <w:name w:val="xl72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7B4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Normal"/>
    <w:uiPriority w:val="99"/>
    <w:rsid w:val="007B4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9">
    <w:name w:val="xl79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80">
    <w:name w:val="xl80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1">
    <w:name w:val="xl81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Normal"/>
    <w:uiPriority w:val="99"/>
    <w:rsid w:val="007B44A9"/>
    <w:pP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Normal"/>
    <w:uiPriority w:val="99"/>
    <w:rsid w:val="007B4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Normal"/>
    <w:uiPriority w:val="99"/>
    <w:rsid w:val="007B4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Normal"/>
    <w:uiPriority w:val="99"/>
    <w:rsid w:val="007B4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Normal"/>
    <w:uiPriority w:val="99"/>
    <w:rsid w:val="007B44A9"/>
    <w:pPr>
      <w:pBdr>
        <w:top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Normal"/>
    <w:uiPriority w:val="99"/>
    <w:rsid w:val="007B44A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1">
    <w:name w:val="xl91"/>
    <w:basedOn w:val="Normal"/>
    <w:uiPriority w:val="99"/>
    <w:rsid w:val="007B4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uiPriority w:val="99"/>
    <w:rsid w:val="007B4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WW-Absatz-Standardschriftart111111111111">
    <w:name w:val="WW-Absatz-Standardschriftart111111111111"/>
    <w:uiPriority w:val="99"/>
    <w:rsid w:val="009160A8"/>
  </w:style>
  <w:style w:type="paragraph" w:customStyle="1" w:styleId="Style3">
    <w:name w:val="Style3"/>
    <w:basedOn w:val="Normal"/>
    <w:uiPriority w:val="99"/>
    <w:rsid w:val="00137F5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37F52"/>
    <w:rPr>
      <w:rFonts w:ascii="Times New Roman" w:hAnsi="Times New Roman"/>
      <w:sz w:val="22"/>
    </w:rPr>
  </w:style>
  <w:style w:type="paragraph" w:customStyle="1" w:styleId="p9">
    <w:name w:val="p9"/>
    <w:basedOn w:val="Normal"/>
    <w:uiPriority w:val="99"/>
    <w:rsid w:val="00516F4B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rsid w:val="003C45DD"/>
    <w:pPr>
      <w:overflowPunct w:val="0"/>
      <w:spacing w:after="200" w:line="276" w:lineRule="auto"/>
      <w:ind w:left="220" w:hanging="220"/>
    </w:pPr>
    <w:rPr>
      <w:rFonts w:ascii="Calibri" w:hAnsi="Calibri" w:cs="Tahoma"/>
      <w:color w:val="00000A"/>
      <w:sz w:val="22"/>
      <w:szCs w:val="22"/>
    </w:rPr>
  </w:style>
  <w:style w:type="paragraph" w:customStyle="1" w:styleId="Standard">
    <w:name w:val="Standard"/>
    <w:uiPriority w:val="99"/>
    <w:rsid w:val="00EF4E6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21</Pages>
  <Words>3814</Words>
  <Characters>21743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ФЗ «О социальной защите инвалидов в Российской Федерации»</dc:title>
  <dc:subject/>
  <dc:creator>1</dc:creator>
  <cp:keywords/>
  <dc:description/>
  <cp:lastModifiedBy>1</cp:lastModifiedBy>
  <cp:revision>2</cp:revision>
  <cp:lastPrinted>2018-11-15T08:07:00Z</cp:lastPrinted>
  <dcterms:created xsi:type="dcterms:W3CDTF">2018-11-15T08:13:00Z</dcterms:created>
  <dcterms:modified xsi:type="dcterms:W3CDTF">2018-11-15T08:13:00Z</dcterms:modified>
</cp:coreProperties>
</file>