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B" w:rsidRDefault="0016006B" w:rsidP="007C2ADD">
      <w:pPr>
        <w:rPr>
          <w:sz w:val="28"/>
        </w:rPr>
      </w:pPr>
    </w:p>
    <w:p w:rsidR="0016006B" w:rsidRPr="00770B8E" w:rsidRDefault="0016006B" w:rsidP="00670C64">
      <w:pPr>
        <w:jc w:val="center"/>
        <w:rPr>
          <w:sz w:val="28"/>
          <w:szCs w:val="28"/>
        </w:rPr>
      </w:pPr>
      <w:r w:rsidRPr="00770B8E">
        <w:rPr>
          <w:sz w:val="28"/>
          <w:szCs w:val="28"/>
        </w:rPr>
        <w:t>АДМИНИСТРАЦИЯ  РУЗАЕВСКОГО</w:t>
      </w:r>
    </w:p>
    <w:p w:rsidR="0016006B" w:rsidRPr="00770B8E" w:rsidRDefault="0016006B" w:rsidP="00670C64">
      <w:pPr>
        <w:jc w:val="center"/>
        <w:rPr>
          <w:sz w:val="28"/>
          <w:szCs w:val="28"/>
        </w:rPr>
      </w:pPr>
      <w:r w:rsidRPr="00770B8E">
        <w:rPr>
          <w:sz w:val="28"/>
          <w:szCs w:val="28"/>
        </w:rPr>
        <w:t xml:space="preserve"> МУНИЦИПАЛЬН</w:t>
      </w:r>
      <w:r w:rsidRPr="00770B8E">
        <w:rPr>
          <w:sz w:val="28"/>
          <w:szCs w:val="28"/>
        </w:rPr>
        <w:t>О</w:t>
      </w:r>
      <w:r w:rsidRPr="00770B8E">
        <w:rPr>
          <w:sz w:val="28"/>
          <w:szCs w:val="28"/>
        </w:rPr>
        <w:t>ГО РАЙОНА</w:t>
      </w:r>
    </w:p>
    <w:p w:rsidR="0016006B" w:rsidRPr="00770B8E" w:rsidRDefault="0016006B" w:rsidP="00670C64">
      <w:pPr>
        <w:jc w:val="center"/>
        <w:rPr>
          <w:sz w:val="28"/>
          <w:szCs w:val="28"/>
        </w:rPr>
      </w:pPr>
      <w:r w:rsidRPr="00770B8E">
        <w:rPr>
          <w:sz w:val="28"/>
          <w:szCs w:val="28"/>
        </w:rPr>
        <w:t>РЕСПУБЛИКИ МОРДОВИЯ</w:t>
      </w:r>
    </w:p>
    <w:p w:rsidR="0016006B" w:rsidRPr="00770B8E" w:rsidRDefault="0016006B" w:rsidP="00670C64">
      <w:pPr>
        <w:jc w:val="center"/>
        <w:rPr>
          <w:sz w:val="28"/>
          <w:szCs w:val="28"/>
        </w:rPr>
      </w:pPr>
    </w:p>
    <w:p w:rsidR="0016006B" w:rsidRPr="00770B8E" w:rsidRDefault="0016006B" w:rsidP="00670C64">
      <w:pPr>
        <w:jc w:val="center"/>
        <w:rPr>
          <w:b/>
          <w:sz w:val="28"/>
          <w:szCs w:val="28"/>
        </w:rPr>
      </w:pPr>
      <w:r w:rsidRPr="00770B8E">
        <w:rPr>
          <w:b/>
          <w:sz w:val="28"/>
          <w:szCs w:val="28"/>
        </w:rPr>
        <w:t>П О С Т А Н О В Л Е Н И Е</w:t>
      </w:r>
    </w:p>
    <w:p w:rsidR="0016006B" w:rsidRPr="00FF3EA2" w:rsidRDefault="0016006B" w:rsidP="00670C64">
      <w:pPr>
        <w:jc w:val="center"/>
        <w:rPr>
          <w:b/>
          <w:sz w:val="28"/>
          <w:szCs w:val="28"/>
        </w:rPr>
      </w:pPr>
    </w:p>
    <w:p w:rsidR="0016006B" w:rsidRPr="00FE5C0D" w:rsidRDefault="0016006B" w:rsidP="00670C64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15.11.2018г.         </w:t>
      </w:r>
      <w:r w:rsidRPr="00FE5C0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876</w:t>
      </w:r>
    </w:p>
    <w:p w:rsidR="0016006B" w:rsidRPr="00464634" w:rsidRDefault="0016006B" w:rsidP="00670C64">
      <w:pPr>
        <w:rPr>
          <w:sz w:val="28"/>
          <w:szCs w:val="28"/>
        </w:rPr>
      </w:pPr>
    </w:p>
    <w:p w:rsidR="0016006B" w:rsidRPr="00FF3EA2" w:rsidRDefault="0016006B" w:rsidP="00670C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6006B" w:rsidRDefault="0016006B" w:rsidP="00670C64">
      <w:pPr>
        <w:jc w:val="center"/>
        <w:rPr>
          <w:sz w:val="28"/>
          <w:szCs w:val="28"/>
        </w:rPr>
      </w:pPr>
    </w:p>
    <w:p w:rsidR="0016006B" w:rsidRPr="00FF3EA2" w:rsidRDefault="0016006B" w:rsidP="00670C64">
      <w:pPr>
        <w:jc w:val="center"/>
        <w:rPr>
          <w:sz w:val="28"/>
          <w:szCs w:val="28"/>
        </w:rPr>
      </w:pPr>
    </w:p>
    <w:p w:rsidR="0016006B" w:rsidRPr="007C2BA9" w:rsidRDefault="0016006B" w:rsidP="00E603D6">
      <w:pPr>
        <w:jc w:val="center"/>
        <w:rPr>
          <w:b/>
          <w:sz w:val="28"/>
          <w:szCs w:val="28"/>
        </w:rPr>
      </w:pPr>
      <w:r w:rsidRPr="007C2BA9">
        <w:rPr>
          <w:b/>
          <w:sz w:val="28"/>
          <w:szCs w:val="28"/>
        </w:rPr>
        <w:t>Об установлении норматива стоимости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>
          <w:rPr>
            <w:b/>
            <w:sz w:val="28"/>
            <w:szCs w:val="28"/>
          </w:rPr>
          <w:t>1 кв. метра</w:t>
        </w:r>
      </w:smartTag>
      <w:r>
        <w:rPr>
          <w:b/>
          <w:sz w:val="28"/>
          <w:szCs w:val="28"/>
        </w:rPr>
        <w:t xml:space="preserve"> общей площади жилья</w:t>
      </w:r>
      <w:r w:rsidRPr="007C2BA9">
        <w:rPr>
          <w:b/>
          <w:sz w:val="28"/>
          <w:szCs w:val="28"/>
        </w:rPr>
        <w:t xml:space="preserve"> по</w:t>
      </w:r>
    </w:p>
    <w:p w:rsidR="0016006B" w:rsidRDefault="0016006B" w:rsidP="00E603D6">
      <w:pPr>
        <w:jc w:val="center"/>
        <w:rPr>
          <w:b/>
          <w:sz w:val="28"/>
          <w:szCs w:val="28"/>
        </w:rPr>
      </w:pPr>
      <w:r w:rsidRPr="007C2BA9">
        <w:rPr>
          <w:b/>
          <w:sz w:val="28"/>
          <w:szCs w:val="28"/>
        </w:rPr>
        <w:t>Рузаевскому муниципальному району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2018 года</w:t>
      </w:r>
    </w:p>
    <w:p w:rsidR="0016006B" w:rsidRDefault="0016006B" w:rsidP="00670C64">
      <w:pPr>
        <w:jc w:val="center"/>
        <w:rPr>
          <w:b/>
          <w:sz w:val="28"/>
          <w:szCs w:val="28"/>
        </w:rPr>
      </w:pPr>
    </w:p>
    <w:p w:rsidR="0016006B" w:rsidRPr="00770B8E" w:rsidRDefault="0016006B" w:rsidP="00E603D6">
      <w:pPr>
        <w:jc w:val="center"/>
        <w:rPr>
          <w:b/>
          <w:sz w:val="28"/>
          <w:szCs w:val="28"/>
        </w:rPr>
      </w:pPr>
    </w:p>
    <w:p w:rsidR="0016006B" w:rsidRPr="00770B8E" w:rsidRDefault="0016006B" w:rsidP="00E60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</w:t>
      </w:r>
      <w:r w:rsidRPr="00E82E7A">
        <w:rPr>
          <w:sz w:val="28"/>
          <w:szCs w:val="28"/>
        </w:rPr>
        <w:t xml:space="preserve"> Правительства РФ от 17 декабря </w:t>
      </w:r>
      <w:smartTag w:uri="urn:schemas-microsoft-com:office:smarttags" w:element="metricconverter">
        <w:smartTagPr>
          <w:attr w:name="ProductID" w:val="2010 г"/>
        </w:smartTagPr>
        <w:r w:rsidRPr="00E82E7A">
          <w:rPr>
            <w:sz w:val="28"/>
            <w:szCs w:val="28"/>
          </w:rPr>
          <w:t>2010 г</w:t>
        </w:r>
      </w:smartTag>
      <w:r w:rsidRPr="00E82E7A">
        <w:rPr>
          <w:sz w:val="28"/>
          <w:szCs w:val="28"/>
        </w:rPr>
        <w:t>. N 1050</w:t>
      </w:r>
      <w:r>
        <w:rPr>
          <w:sz w:val="28"/>
          <w:szCs w:val="28"/>
        </w:rPr>
        <w:t xml:space="preserve"> </w:t>
      </w:r>
      <w:r w:rsidRPr="00E82E7A">
        <w:rPr>
          <w:sz w:val="28"/>
          <w:szCs w:val="28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>, руководствуясь постановлением</w:t>
      </w:r>
      <w:r w:rsidRPr="00E82E7A">
        <w:rPr>
          <w:sz w:val="28"/>
          <w:szCs w:val="28"/>
        </w:rPr>
        <w:t xml:space="preserve"> Правительства Республики Мордовия от 30 октября </w:t>
      </w:r>
      <w:smartTag w:uri="urn:schemas-microsoft-com:office:smarttags" w:element="metricconverter">
        <w:smartTagPr>
          <w:attr w:name="ProductID" w:val="2018 г"/>
        </w:smartTagPr>
        <w:r w:rsidRPr="00E82E7A">
          <w:rPr>
            <w:sz w:val="28"/>
            <w:szCs w:val="28"/>
          </w:rPr>
          <w:t>2018 г</w:t>
        </w:r>
      </w:smartTag>
      <w:r w:rsidRPr="00E82E7A">
        <w:rPr>
          <w:sz w:val="28"/>
          <w:szCs w:val="28"/>
        </w:rPr>
        <w:t>. N 522</w:t>
      </w:r>
      <w:r>
        <w:rPr>
          <w:sz w:val="28"/>
          <w:szCs w:val="28"/>
        </w:rPr>
        <w:t xml:space="preserve"> </w:t>
      </w:r>
      <w:r w:rsidRPr="00E82E7A">
        <w:rPr>
          <w:sz w:val="28"/>
          <w:szCs w:val="28"/>
        </w:rPr>
        <w:t>"Об утверждении средней рыночной стоимости 1 квадратного метра общей площади жилья по Республике Мордовия на IV квартал 2018 года"</w:t>
      </w:r>
      <w:r>
        <w:rPr>
          <w:sz w:val="28"/>
          <w:szCs w:val="28"/>
        </w:rPr>
        <w:t>, на основании письма Государственного комитета Республики Мордовия по делам молодежи от 01.11.2018 г. № 3686, в</w:t>
      </w:r>
      <w:r w:rsidRPr="00770B8E">
        <w:rPr>
          <w:sz w:val="28"/>
          <w:szCs w:val="28"/>
        </w:rPr>
        <w:t xml:space="preserve"> целях расчёта размера социальной выплаты, представляемой гражданам в рамках </w:t>
      </w:r>
      <w:r>
        <w:rPr>
          <w:sz w:val="28"/>
          <w:szCs w:val="28"/>
        </w:rPr>
        <w:t>о</w:t>
      </w:r>
      <w:r w:rsidRPr="00A52EFD">
        <w:rPr>
          <w:sz w:val="28"/>
          <w:szCs w:val="28"/>
        </w:rPr>
        <w:t>сновно</w:t>
      </w:r>
      <w:r>
        <w:rPr>
          <w:sz w:val="28"/>
          <w:szCs w:val="28"/>
        </w:rPr>
        <w:t>го мероприятия</w:t>
      </w:r>
      <w:r w:rsidRPr="00A52EFD">
        <w:rPr>
          <w:sz w:val="28"/>
          <w:szCs w:val="28"/>
        </w:rPr>
        <w:t xml:space="preserve"> "Обеспечение жильем отдельных категорий граждан"</w:t>
      </w:r>
      <w:r>
        <w:rPr>
          <w:sz w:val="28"/>
          <w:szCs w:val="28"/>
        </w:rPr>
        <w:t xml:space="preserve"> </w:t>
      </w:r>
      <w:r w:rsidRPr="00A52EFD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 в 2019 году</w:t>
      </w:r>
    </w:p>
    <w:p w:rsidR="0016006B" w:rsidRPr="00770B8E" w:rsidRDefault="0016006B" w:rsidP="00E603D6">
      <w:pPr>
        <w:ind w:firstLine="709"/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 </w:t>
      </w:r>
    </w:p>
    <w:p w:rsidR="0016006B" w:rsidRPr="00770B8E" w:rsidRDefault="0016006B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16006B" w:rsidRPr="00770B8E" w:rsidRDefault="0016006B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>п о с т а н о в л я е т:</w:t>
      </w:r>
    </w:p>
    <w:p w:rsidR="0016006B" w:rsidRPr="00770B8E" w:rsidRDefault="0016006B" w:rsidP="00E603D6">
      <w:pPr>
        <w:jc w:val="both"/>
        <w:rPr>
          <w:sz w:val="28"/>
          <w:szCs w:val="28"/>
        </w:rPr>
      </w:pPr>
    </w:p>
    <w:p w:rsidR="0016006B" w:rsidRPr="00770B8E" w:rsidRDefault="0016006B" w:rsidP="00E603D6">
      <w:pPr>
        <w:ind w:firstLine="720"/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1. Установить на </w:t>
      </w:r>
      <w:r>
        <w:rPr>
          <w:sz w:val="28"/>
          <w:szCs w:val="28"/>
          <w:lang w:val="en-US"/>
        </w:rPr>
        <w:t>IV</w:t>
      </w:r>
      <w:r w:rsidRPr="00770B8E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770B8E">
        <w:rPr>
          <w:sz w:val="28"/>
          <w:szCs w:val="28"/>
        </w:rPr>
        <w:t xml:space="preserve"> года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770B8E">
          <w:rPr>
            <w:sz w:val="28"/>
            <w:szCs w:val="28"/>
          </w:rPr>
          <w:t>1 кв. метра</w:t>
        </w:r>
      </w:smartTag>
      <w:r w:rsidRPr="00770B8E">
        <w:rPr>
          <w:sz w:val="28"/>
          <w:szCs w:val="28"/>
        </w:rPr>
        <w:t xml:space="preserve"> общей площади жилья по Рузаевскому муниципальному району в размере </w:t>
      </w:r>
      <w:r w:rsidRPr="00127947">
        <w:rPr>
          <w:sz w:val="28"/>
          <w:szCs w:val="28"/>
        </w:rPr>
        <w:t>37 404</w:t>
      </w:r>
      <w:r w:rsidRPr="00770B8E">
        <w:rPr>
          <w:sz w:val="28"/>
          <w:szCs w:val="28"/>
        </w:rPr>
        <w:t xml:space="preserve"> ру</w:t>
      </w:r>
      <w:r w:rsidRPr="00770B8E">
        <w:rPr>
          <w:sz w:val="28"/>
          <w:szCs w:val="28"/>
        </w:rPr>
        <w:t>б</w:t>
      </w:r>
      <w:r w:rsidRPr="00770B8E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770B8E">
        <w:rPr>
          <w:sz w:val="28"/>
          <w:szCs w:val="28"/>
        </w:rPr>
        <w:t>.</w:t>
      </w:r>
    </w:p>
    <w:p w:rsidR="0016006B" w:rsidRPr="00C536D2" w:rsidRDefault="0016006B" w:rsidP="00E603D6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2. </w:t>
      </w:r>
      <w:r w:rsidRPr="00C536D2">
        <w:rPr>
          <w:sz w:val="28"/>
          <w:szCs w:val="28"/>
        </w:rPr>
        <w:t xml:space="preserve">Настоящее постановление вступает в силу со дня его </w:t>
      </w:r>
      <w:r w:rsidRPr="00C536D2">
        <w:rPr>
          <w:spacing w:val="-2"/>
          <w:sz w:val="28"/>
          <w:szCs w:val="28"/>
        </w:rPr>
        <w:t>официального опубликования</w:t>
      </w:r>
      <w:r w:rsidRPr="00C536D2">
        <w:rPr>
          <w:sz w:val="28"/>
          <w:szCs w:val="28"/>
        </w:rPr>
        <w:t xml:space="preserve"> на официальном сайте органов местного самоуправления Рузаевского муниц</w:t>
      </w:r>
      <w:r w:rsidRPr="00C536D2">
        <w:rPr>
          <w:sz w:val="28"/>
          <w:szCs w:val="28"/>
        </w:rPr>
        <w:t>и</w:t>
      </w:r>
      <w:r w:rsidRPr="00C536D2">
        <w:rPr>
          <w:sz w:val="28"/>
          <w:szCs w:val="28"/>
        </w:rPr>
        <w:t xml:space="preserve">пального района в сети «Интернет» по адресу: </w:t>
      </w:r>
      <w:r>
        <w:rPr>
          <w:sz w:val="28"/>
          <w:szCs w:val="28"/>
        </w:rPr>
        <w:t xml:space="preserve">                  </w:t>
      </w:r>
      <w:hyperlink r:id="rId5" w:history="1">
        <w:r w:rsidRPr="00C536D2">
          <w:rPr>
            <w:rStyle w:val="Hyperlink"/>
            <w:sz w:val="28"/>
            <w:szCs w:val="28"/>
          </w:rPr>
          <w:t>www.ruzaevka-rm.ru</w:t>
        </w:r>
      </w:hyperlink>
      <w:r w:rsidRPr="00C536D2">
        <w:rPr>
          <w:sz w:val="28"/>
          <w:szCs w:val="28"/>
        </w:rPr>
        <w:t>. и распр</w:t>
      </w:r>
      <w:r w:rsidRPr="00C536D2">
        <w:rPr>
          <w:sz w:val="28"/>
          <w:szCs w:val="28"/>
        </w:rPr>
        <w:t>о</w:t>
      </w:r>
      <w:r w:rsidRPr="00C536D2">
        <w:rPr>
          <w:sz w:val="28"/>
          <w:szCs w:val="28"/>
        </w:rPr>
        <w:t xml:space="preserve">страняет свое действие </w:t>
      </w:r>
      <w:r>
        <w:rPr>
          <w:sz w:val="28"/>
          <w:szCs w:val="28"/>
        </w:rPr>
        <w:t xml:space="preserve">на правоотношения, возникшие с 1 октября </w:t>
      </w:r>
      <w:r w:rsidRPr="00C536D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536D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6006B" w:rsidRDefault="0016006B" w:rsidP="005F540B">
      <w:pPr>
        <w:shd w:val="clear" w:color="auto" w:fill="FFFFFF"/>
        <w:tabs>
          <w:tab w:val="left" w:pos="960"/>
        </w:tabs>
        <w:spacing w:line="276" w:lineRule="auto"/>
        <w:jc w:val="both"/>
        <w:rPr>
          <w:sz w:val="28"/>
          <w:szCs w:val="28"/>
        </w:rPr>
      </w:pPr>
    </w:p>
    <w:p w:rsidR="0016006B" w:rsidRPr="00770B8E" w:rsidRDefault="0016006B" w:rsidP="005F540B">
      <w:pPr>
        <w:shd w:val="clear" w:color="auto" w:fill="FFFFFF"/>
        <w:tabs>
          <w:tab w:val="left" w:pos="960"/>
        </w:tabs>
        <w:spacing w:line="276" w:lineRule="auto"/>
        <w:jc w:val="both"/>
        <w:rPr>
          <w:sz w:val="28"/>
          <w:szCs w:val="28"/>
        </w:rPr>
      </w:pPr>
    </w:p>
    <w:p w:rsidR="0016006B" w:rsidRDefault="0016006B" w:rsidP="00E6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770B8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70B8E">
        <w:rPr>
          <w:sz w:val="28"/>
          <w:szCs w:val="28"/>
        </w:rPr>
        <w:t xml:space="preserve"> Рузаевского </w:t>
      </w:r>
    </w:p>
    <w:p w:rsidR="0016006B" w:rsidRPr="00770B8E" w:rsidRDefault="0016006B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</w:t>
      </w:r>
      <w:r w:rsidRPr="00770B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70B8E">
        <w:rPr>
          <w:sz w:val="28"/>
          <w:szCs w:val="28"/>
        </w:rPr>
        <w:t xml:space="preserve">   </w:t>
      </w:r>
      <w:r>
        <w:rPr>
          <w:sz w:val="28"/>
          <w:szCs w:val="28"/>
        </w:rPr>
        <w:t>С. В. Горшков</w:t>
      </w:r>
    </w:p>
    <w:sectPr w:rsidR="0016006B" w:rsidRPr="00770B8E" w:rsidSect="00E603D6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46B"/>
    <w:multiLevelType w:val="hybridMultilevel"/>
    <w:tmpl w:val="73CA6A86"/>
    <w:lvl w:ilvl="0" w:tplc="58F05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>
    <w:nsid w:val="2B342B06"/>
    <w:multiLevelType w:val="hybridMultilevel"/>
    <w:tmpl w:val="070C9148"/>
    <w:lvl w:ilvl="0" w:tplc="2C6453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431252B7"/>
    <w:multiLevelType w:val="hybridMultilevel"/>
    <w:tmpl w:val="5164F1C0"/>
    <w:lvl w:ilvl="0" w:tplc="370AED1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B374D1E"/>
    <w:multiLevelType w:val="hybridMultilevel"/>
    <w:tmpl w:val="746CCDE0"/>
    <w:lvl w:ilvl="0" w:tplc="58286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ADD"/>
    <w:rsid w:val="0000182A"/>
    <w:rsid w:val="00033819"/>
    <w:rsid w:val="000607B9"/>
    <w:rsid w:val="000752F5"/>
    <w:rsid w:val="000A4A49"/>
    <w:rsid w:val="000A6724"/>
    <w:rsid w:val="000B2CA8"/>
    <w:rsid w:val="000C2D3F"/>
    <w:rsid w:val="000C46FF"/>
    <w:rsid w:val="000D32EB"/>
    <w:rsid w:val="000D7A5C"/>
    <w:rsid w:val="000E16DD"/>
    <w:rsid w:val="000E1F44"/>
    <w:rsid w:val="000F0CC2"/>
    <w:rsid w:val="000F52E5"/>
    <w:rsid w:val="0010078D"/>
    <w:rsid w:val="00101028"/>
    <w:rsid w:val="001178EE"/>
    <w:rsid w:val="00127947"/>
    <w:rsid w:val="00134A8D"/>
    <w:rsid w:val="00134BFC"/>
    <w:rsid w:val="00135625"/>
    <w:rsid w:val="00153978"/>
    <w:rsid w:val="0016006B"/>
    <w:rsid w:val="00170629"/>
    <w:rsid w:val="00171E96"/>
    <w:rsid w:val="00181264"/>
    <w:rsid w:val="001911F2"/>
    <w:rsid w:val="00195BF3"/>
    <w:rsid w:val="001A277F"/>
    <w:rsid w:val="001B2D16"/>
    <w:rsid w:val="001B4920"/>
    <w:rsid w:val="001C1BA9"/>
    <w:rsid w:val="001D15B0"/>
    <w:rsid w:val="001D2681"/>
    <w:rsid w:val="001E3A9E"/>
    <w:rsid w:val="001E3D5E"/>
    <w:rsid w:val="001E7259"/>
    <w:rsid w:val="001F4334"/>
    <w:rsid w:val="001F5A5A"/>
    <w:rsid w:val="00211E71"/>
    <w:rsid w:val="00230FBB"/>
    <w:rsid w:val="00235C28"/>
    <w:rsid w:val="00245A2D"/>
    <w:rsid w:val="002607B1"/>
    <w:rsid w:val="00264488"/>
    <w:rsid w:val="00265900"/>
    <w:rsid w:val="002B26F6"/>
    <w:rsid w:val="002D09D5"/>
    <w:rsid w:val="002D7868"/>
    <w:rsid w:val="002F1A49"/>
    <w:rsid w:val="002F664C"/>
    <w:rsid w:val="00306AE8"/>
    <w:rsid w:val="0032332F"/>
    <w:rsid w:val="00336127"/>
    <w:rsid w:val="00343DE5"/>
    <w:rsid w:val="00346978"/>
    <w:rsid w:val="00346CE4"/>
    <w:rsid w:val="00350E7C"/>
    <w:rsid w:val="00365128"/>
    <w:rsid w:val="00381F59"/>
    <w:rsid w:val="0038547C"/>
    <w:rsid w:val="00387610"/>
    <w:rsid w:val="003947EE"/>
    <w:rsid w:val="003950A9"/>
    <w:rsid w:val="003973AA"/>
    <w:rsid w:val="003A445E"/>
    <w:rsid w:val="004233E7"/>
    <w:rsid w:val="004460C3"/>
    <w:rsid w:val="00461A95"/>
    <w:rsid w:val="00464634"/>
    <w:rsid w:val="00464FFD"/>
    <w:rsid w:val="004875D0"/>
    <w:rsid w:val="00492CC2"/>
    <w:rsid w:val="004955CD"/>
    <w:rsid w:val="004B5870"/>
    <w:rsid w:val="004B65B0"/>
    <w:rsid w:val="004C60AB"/>
    <w:rsid w:val="004D087B"/>
    <w:rsid w:val="004D2FA7"/>
    <w:rsid w:val="004F0BC9"/>
    <w:rsid w:val="005036BB"/>
    <w:rsid w:val="00534EB5"/>
    <w:rsid w:val="00543E21"/>
    <w:rsid w:val="00570803"/>
    <w:rsid w:val="00574320"/>
    <w:rsid w:val="00575D43"/>
    <w:rsid w:val="0058726F"/>
    <w:rsid w:val="005A12D7"/>
    <w:rsid w:val="005C6D99"/>
    <w:rsid w:val="005D3553"/>
    <w:rsid w:val="005E57DF"/>
    <w:rsid w:val="005F2D0C"/>
    <w:rsid w:val="005F317A"/>
    <w:rsid w:val="005F540B"/>
    <w:rsid w:val="00601880"/>
    <w:rsid w:val="00605869"/>
    <w:rsid w:val="0063337F"/>
    <w:rsid w:val="00633F1E"/>
    <w:rsid w:val="00644AE5"/>
    <w:rsid w:val="00647831"/>
    <w:rsid w:val="00657B85"/>
    <w:rsid w:val="00670C64"/>
    <w:rsid w:val="006777E1"/>
    <w:rsid w:val="006865CA"/>
    <w:rsid w:val="006936DD"/>
    <w:rsid w:val="006A2243"/>
    <w:rsid w:val="006B4E1C"/>
    <w:rsid w:val="006E30B9"/>
    <w:rsid w:val="00704929"/>
    <w:rsid w:val="007140A2"/>
    <w:rsid w:val="007148B5"/>
    <w:rsid w:val="00731340"/>
    <w:rsid w:val="00733809"/>
    <w:rsid w:val="00741C73"/>
    <w:rsid w:val="00761699"/>
    <w:rsid w:val="00770792"/>
    <w:rsid w:val="00770B8E"/>
    <w:rsid w:val="007850CD"/>
    <w:rsid w:val="00785622"/>
    <w:rsid w:val="00796F3E"/>
    <w:rsid w:val="007A3223"/>
    <w:rsid w:val="007A53A0"/>
    <w:rsid w:val="007C0A73"/>
    <w:rsid w:val="007C2ADD"/>
    <w:rsid w:val="007C2BA9"/>
    <w:rsid w:val="007C586A"/>
    <w:rsid w:val="007C7F10"/>
    <w:rsid w:val="007D0664"/>
    <w:rsid w:val="007D7CC4"/>
    <w:rsid w:val="00801F6E"/>
    <w:rsid w:val="0080661B"/>
    <w:rsid w:val="00807BE0"/>
    <w:rsid w:val="00812369"/>
    <w:rsid w:val="00861CA6"/>
    <w:rsid w:val="00867D31"/>
    <w:rsid w:val="00873E9E"/>
    <w:rsid w:val="00884162"/>
    <w:rsid w:val="0088473C"/>
    <w:rsid w:val="00885322"/>
    <w:rsid w:val="00891AF3"/>
    <w:rsid w:val="00894B63"/>
    <w:rsid w:val="008A3B28"/>
    <w:rsid w:val="008C2144"/>
    <w:rsid w:val="008E20E0"/>
    <w:rsid w:val="008E6ECD"/>
    <w:rsid w:val="008F0041"/>
    <w:rsid w:val="008F0F97"/>
    <w:rsid w:val="008F162D"/>
    <w:rsid w:val="00907F5C"/>
    <w:rsid w:val="00913029"/>
    <w:rsid w:val="00922642"/>
    <w:rsid w:val="00935711"/>
    <w:rsid w:val="00942CE9"/>
    <w:rsid w:val="009535CD"/>
    <w:rsid w:val="009705C1"/>
    <w:rsid w:val="00980397"/>
    <w:rsid w:val="00983161"/>
    <w:rsid w:val="009847BD"/>
    <w:rsid w:val="009953E2"/>
    <w:rsid w:val="00995FA3"/>
    <w:rsid w:val="009A1187"/>
    <w:rsid w:val="009A352C"/>
    <w:rsid w:val="009A698F"/>
    <w:rsid w:val="009A7FF6"/>
    <w:rsid w:val="009B23E4"/>
    <w:rsid w:val="009B4C55"/>
    <w:rsid w:val="009B52B7"/>
    <w:rsid w:val="009D5FF7"/>
    <w:rsid w:val="00A22201"/>
    <w:rsid w:val="00A25201"/>
    <w:rsid w:val="00A34AE9"/>
    <w:rsid w:val="00A35F4A"/>
    <w:rsid w:val="00A52EFD"/>
    <w:rsid w:val="00A63F0B"/>
    <w:rsid w:val="00A713B4"/>
    <w:rsid w:val="00A779A8"/>
    <w:rsid w:val="00A80413"/>
    <w:rsid w:val="00A91345"/>
    <w:rsid w:val="00A96BC5"/>
    <w:rsid w:val="00AA0DEC"/>
    <w:rsid w:val="00AB459F"/>
    <w:rsid w:val="00AD2EBE"/>
    <w:rsid w:val="00AF02E3"/>
    <w:rsid w:val="00B02D2B"/>
    <w:rsid w:val="00B137E2"/>
    <w:rsid w:val="00B23743"/>
    <w:rsid w:val="00B23E8C"/>
    <w:rsid w:val="00B2791F"/>
    <w:rsid w:val="00B41010"/>
    <w:rsid w:val="00B45501"/>
    <w:rsid w:val="00B64CE4"/>
    <w:rsid w:val="00B670A6"/>
    <w:rsid w:val="00B71246"/>
    <w:rsid w:val="00B87138"/>
    <w:rsid w:val="00BA1DFC"/>
    <w:rsid w:val="00BA5498"/>
    <w:rsid w:val="00BB1582"/>
    <w:rsid w:val="00BE2379"/>
    <w:rsid w:val="00BE48B2"/>
    <w:rsid w:val="00BF2EA9"/>
    <w:rsid w:val="00C04263"/>
    <w:rsid w:val="00C05C48"/>
    <w:rsid w:val="00C1546E"/>
    <w:rsid w:val="00C17E66"/>
    <w:rsid w:val="00C34D7F"/>
    <w:rsid w:val="00C40E7A"/>
    <w:rsid w:val="00C43EBE"/>
    <w:rsid w:val="00C50C52"/>
    <w:rsid w:val="00C535B8"/>
    <w:rsid w:val="00C536D2"/>
    <w:rsid w:val="00C62316"/>
    <w:rsid w:val="00C940F0"/>
    <w:rsid w:val="00C97155"/>
    <w:rsid w:val="00CE62C2"/>
    <w:rsid w:val="00D10559"/>
    <w:rsid w:val="00D14409"/>
    <w:rsid w:val="00D14451"/>
    <w:rsid w:val="00D1456D"/>
    <w:rsid w:val="00D258CF"/>
    <w:rsid w:val="00D35943"/>
    <w:rsid w:val="00D367BA"/>
    <w:rsid w:val="00D461C1"/>
    <w:rsid w:val="00D55AEC"/>
    <w:rsid w:val="00D62355"/>
    <w:rsid w:val="00D84A23"/>
    <w:rsid w:val="00DC77F1"/>
    <w:rsid w:val="00DD3EEE"/>
    <w:rsid w:val="00DE3341"/>
    <w:rsid w:val="00DF3818"/>
    <w:rsid w:val="00E14AC1"/>
    <w:rsid w:val="00E168A4"/>
    <w:rsid w:val="00E2025A"/>
    <w:rsid w:val="00E43ABA"/>
    <w:rsid w:val="00E447FA"/>
    <w:rsid w:val="00E44C1F"/>
    <w:rsid w:val="00E603D6"/>
    <w:rsid w:val="00E65779"/>
    <w:rsid w:val="00E82E7A"/>
    <w:rsid w:val="00E83654"/>
    <w:rsid w:val="00E9102C"/>
    <w:rsid w:val="00E92E42"/>
    <w:rsid w:val="00EA285D"/>
    <w:rsid w:val="00EA5C59"/>
    <w:rsid w:val="00EB0048"/>
    <w:rsid w:val="00EB13E2"/>
    <w:rsid w:val="00EB6663"/>
    <w:rsid w:val="00EB6BCB"/>
    <w:rsid w:val="00EC4181"/>
    <w:rsid w:val="00EC4A00"/>
    <w:rsid w:val="00EC7AFF"/>
    <w:rsid w:val="00ED69F0"/>
    <w:rsid w:val="00EE2D3D"/>
    <w:rsid w:val="00EE315F"/>
    <w:rsid w:val="00EF192F"/>
    <w:rsid w:val="00EF5899"/>
    <w:rsid w:val="00F027D9"/>
    <w:rsid w:val="00F1409B"/>
    <w:rsid w:val="00F373A1"/>
    <w:rsid w:val="00F403CA"/>
    <w:rsid w:val="00F40FAA"/>
    <w:rsid w:val="00F46751"/>
    <w:rsid w:val="00F61FCA"/>
    <w:rsid w:val="00F80B57"/>
    <w:rsid w:val="00F82000"/>
    <w:rsid w:val="00F95D2C"/>
    <w:rsid w:val="00FC56F7"/>
    <w:rsid w:val="00FD623E"/>
    <w:rsid w:val="00FD6B08"/>
    <w:rsid w:val="00FD7783"/>
    <w:rsid w:val="00FE3D53"/>
    <w:rsid w:val="00FE4691"/>
    <w:rsid w:val="00FE5C0D"/>
    <w:rsid w:val="00FF2AB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0D"/>
    <w:rPr>
      <w:sz w:val="0"/>
      <w:szCs w:val="0"/>
    </w:rPr>
  </w:style>
  <w:style w:type="character" w:styleId="Hyperlink">
    <w:name w:val="Hyperlink"/>
    <w:basedOn w:val="DefaultParagraphFont"/>
    <w:uiPriority w:val="99"/>
    <w:rsid w:val="005F5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Sakalkin</dc:creator>
  <cp:keywords/>
  <dc:description/>
  <cp:lastModifiedBy>1</cp:lastModifiedBy>
  <cp:revision>2</cp:revision>
  <cp:lastPrinted>2016-05-31T06:48:00Z</cp:lastPrinted>
  <dcterms:created xsi:type="dcterms:W3CDTF">2018-11-23T07:29:00Z</dcterms:created>
  <dcterms:modified xsi:type="dcterms:W3CDTF">2018-11-23T07:29:00Z</dcterms:modified>
</cp:coreProperties>
</file>