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5A" w:rsidRDefault="00C5345A" w:rsidP="004A52E9">
      <w:pPr>
        <w:tabs>
          <w:tab w:val="left" w:pos="5670"/>
          <w:tab w:val="left" w:pos="6663"/>
          <w:tab w:val="left" w:pos="7513"/>
          <w:tab w:val="left" w:pos="7938"/>
        </w:tabs>
        <w:jc w:val="center"/>
        <w:rPr>
          <w:b/>
          <w:sz w:val="16"/>
          <w:szCs w:val="16"/>
        </w:rPr>
      </w:pPr>
    </w:p>
    <w:p w:rsidR="00C5345A" w:rsidRDefault="00C5345A" w:rsidP="004A52E9">
      <w:pPr>
        <w:tabs>
          <w:tab w:val="left" w:pos="5670"/>
          <w:tab w:val="left" w:pos="6663"/>
          <w:tab w:val="left" w:pos="7513"/>
          <w:tab w:val="left" w:pos="7938"/>
        </w:tabs>
        <w:jc w:val="center"/>
        <w:rPr>
          <w:b/>
          <w:sz w:val="16"/>
          <w:szCs w:val="16"/>
        </w:rPr>
      </w:pPr>
    </w:p>
    <w:p w:rsidR="00C5345A" w:rsidRPr="00C62A08" w:rsidRDefault="00C5345A" w:rsidP="004A52E9">
      <w:pPr>
        <w:tabs>
          <w:tab w:val="left" w:pos="5670"/>
          <w:tab w:val="left" w:pos="6663"/>
          <w:tab w:val="left" w:pos="7513"/>
          <w:tab w:val="left" w:pos="7938"/>
        </w:tabs>
        <w:jc w:val="center"/>
        <w:rPr>
          <w:b/>
          <w:sz w:val="16"/>
          <w:szCs w:val="16"/>
        </w:rPr>
      </w:pPr>
    </w:p>
    <w:p w:rsidR="00C5345A" w:rsidRPr="00EB5120" w:rsidRDefault="00C5345A" w:rsidP="00EB5120">
      <w:pPr>
        <w:tabs>
          <w:tab w:val="left" w:pos="5670"/>
          <w:tab w:val="left" w:pos="6663"/>
          <w:tab w:val="left" w:pos="7513"/>
          <w:tab w:val="left" w:pos="7938"/>
        </w:tabs>
        <w:jc w:val="center"/>
        <w:rPr>
          <w:sz w:val="28"/>
          <w:szCs w:val="28"/>
        </w:rPr>
      </w:pPr>
      <w:r w:rsidRPr="00EB5120">
        <w:rPr>
          <w:sz w:val="28"/>
          <w:szCs w:val="28"/>
        </w:rPr>
        <w:t>АДМИНИСТРАЦИЯ РУЗАЕВСКОГО</w:t>
      </w:r>
    </w:p>
    <w:p w:rsidR="00C5345A" w:rsidRPr="00EB5120" w:rsidRDefault="00C5345A" w:rsidP="00EB5120">
      <w:pPr>
        <w:tabs>
          <w:tab w:val="left" w:pos="5670"/>
          <w:tab w:val="left" w:pos="6663"/>
          <w:tab w:val="left" w:pos="7513"/>
          <w:tab w:val="left" w:pos="7938"/>
        </w:tabs>
        <w:jc w:val="center"/>
        <w:rPr>
          <w:sz w:val="28"/>
          <w:szCs w:val="28"/>
        </w:rPr>
      </w:pPr>
      <w:r w:rsidRPr="00EB5120">
        <w:rPr>
          <w:sz w:val="28"/>
          <w:szCs w:val="28"/>
        </w:rPr>
        <w:t xml:space="preserve"> МУНИЦИПАЛЬНОГО РАЙОНА</w:t>
      </w:r>
    </w:p>
    <w:p w:rsidR="00C5345A" w:rsidRPr="00EB5120" w:rsidRDefault="00C5345A" w:rsidP="00EB5120">
      <w:pPr>
        <w:tabs>
          <w:tab w:val="left" w:pos="5670"/>
          <w:tab w:val="left" w:pos="6663"/>
          <w:tab w:val="left" w:pos="7513"/>
          <w:tab w:val="left" w:pos="7938"/>
        </w:tabs>
        <w:jc w:val="center"/>
        <w:rPr>
          <w:sz w:val="28"/>
          <w:szCs w:val="28"/>
        </w:rPr>
      </w:pPr>
      <w:r w:rsidRPr="00EB5120">
        <w:rPr>
          <w:sz w:val="28"/>
          <w:szCs w:val="28"/>
        </w:rPr>
        <w:t xml:space="preserve"> РЕСПУБЛИКИ МОРДОВИЯ</w:t>
      </w:r>
    </w:p>
    <w:p w:rsidR="00C5345A" w:rsidRPr="00EB5120" w:rsidRDefault="00C5345A" w:rsidP="00EB5120">
      <w:pPr>
        <w:pStyle w:val="Heading2"/>
      </w:pPr>
    </w:p>
    <w:p w:rsidR="00C5345A" w:rsidRPr="0093042D" w:rsidRDefault="00C5345A" w:rsidP="00EB5120">
      <w:pPr>
        <w:pStyle w:val="Heading2"/>
        <w:jc w:val="center"/>
        <w:rPr>
          <w:rFonts w:ascii="Times New Roman" w:hAnsi="Times New Roman"/>
          <w:i w:val="0"/>
          <w:sz w:val="32"/>
          <w:szCs w:val="32"/>
        </w:rPr>
      </w:pPr>
      <w:r w:rsidRPr="0093042D">
        <w:rPr>
          <w:rFonts w:ascii="Times New Roman" w:hAnsi="Times New Roman"/>
          <w:i w:val="0"/>
          <w:sz w:val="32"/>
          <w:szCs w:val="32"/>
        </w:rPr>
        <w:t>П О С Т А Н О В Л Е Н И Е</w:t>
      </w:r>
    </w:p>
    <w:p w:rsidR="00C5345A" w:rsidRPr="00EB5120" w:rsidRDefault="00C5345A" w:rsidP="00EB5120">
      <w:pPr>
        <w:jc w:val="center"/>
        <w:rPr>
          <w:sz w:val="28"/>
          <w:szCs w:val="28"/>
        </w:rPr>
      </w:pPr>
    </w:p>
    <w:p w:rsidR="00C5345A" w:rsidRPr="00EB5120" w:rsidRDefault="00C5345A" w:rsidP="00EB5120">
      <w:pPr>
        <w:jc w:val="center"/>
        <w:rPr>
          <w:sz w:val="28"/>
          <w:szCs w:val="28"/>
        </w:rPr>
      </w:pPr>
    </w:p>
    <w:p w:rsidR="00C5345A" w:rsidRPr="00EB5120" w:rsidRDefault="00C5345A" w:rsidP="00EB5120">
      <w:pPr>
        <w:tabs>
          <w:tab w:val="center" w:pos="4677"/>
        </w:tabs>
        <w:rPr>
          <w:sz w:val="28"/>
          <w:szCs w:val="28"/>
        </w:rPr>
      </w:pPr>
      <w:r w:rsidRPr="00EB5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21.08.2020 г.</w:t>
      </w:r>
      <w:r w:rsidRPr="00EB512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      №  409</w:t>
      </w:r>
    </w:p>
    <w:p w:rsidR="00C5345A" w:rsidRDefault="00C5345A" w:rsidP="00EB51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345A" w:rsidRPr="00EB5120" w:rsidRDefault="00C5345A" w:rsidP="00EB5120">
      <w:pPr>
        <w:jc w:val="center"/>
        <w:rPr>
          <w:sz w:val="28"/>
          <w:szCs w:val="28"/>
        </w:rPr>
      </w:pPr>
    </w:p>
    <w:p w:rsidR="00C5345A" w:rsidRPr="00EB5120" w:rsidRDefault="00C5345A" w:rsidP="00EB5120">
      <w:pPr>
        <w:jc w:val="center"/>
        <w:rPr>
          <w:sz w:val="28"/>
          <w:szCs w:val="28"/>
        </w:rPr>
      </w:pPr>
      <w:r w:rsidRPr="00EB5120">
        <w:rPr>
          <w:sz w:val="28"/>
          <w:szCs w:val="28"/>
        </w:rPr>
        <w:t>г. Рузаевка</w:t>
      </w:r>
    </w:p>
    <w:p w:rsidR="00C5345A" w:rsidRPr="00EB5120" w:rsidRDefault="00C5345A" w:rsidP="00EB5120">
      <w:pPr>
        <w:rPr>
          <w:sz w:val="28"/>
          <w:szCs w:val="28"/>
        </w:rPr>
      </w:pPr>
    </w:p>
    <w:p w:rsidR="00C5345A" w:rsidRPr="00EB5120" w:rsidRDefault="00C5345A" w:rsidP="00EB5120">
      <w:pPr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Рузаевского муниципального района Республики Мордовия от 15 июля 2019 года № 465 «Об организации системы</w:t>
      </w:r>
      <w:r w:rsidRPr="00EB5120">
        <w:rPr>
          <w:b/>
          <w:sz w:val="28"/>
          <w:szCs w:val="28"/>
        </w:rPr>
        <w:t xml:space="preserve"> внутреннего обеспечения  соответствия требованиям антимонопольного  законодательства в администрации Рузаевского  муниципального района Республики Мордовия</w:t>
      </w:r>
      <w:r>
        <w:rPr>
          <w:b/>
          <w:sz w:val="28"/>
          <w:szCs w:val="28"/>
        </w:rPr>
        <w:t>»</w:t>
      </w:r>
    </w:p>
    <w:p w:rsidR="00C5345A" w:rsidRPr="00EB5120" w:rsidRDefault="00C5345A" w:rsidP="00EB5120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C5345A" w:rsidRPr="00EB5120" w:rsidRDefault="00C5345A" w:rsidP="00EB5120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C5345A" w:rsidRDefault="00C5345A" w:rsidP="009E5993">
      <w:pPr>
        <w:ind w:firstLine="567"/>
        <w:jc w:val="both"/>
        <w:rPr>
          <w:sz w:val="28"/>
          <w:szCs w:val="28"/>
        </w:rPr>
      </w:pPr>
      <w:r w:rsidRPr="004C3FE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связи с кадровыми изменениями </w:t>
      </w:r>
      <w:r w:rsidRPr="00EB5120">
        <w:rPr>
          <w:sz w:val="28"/>
          <w:szCs w:val="28"/>
        </w:rPr>
        <w:t>администрация Рузаевского муниципального</w:t>
      </w:r>
      <w:r>
        <w:rPr>
          <w:sz w:val="28"/>
          <w:szCs w:val="28"/>
        </w:rPr>
        <w:t xml:space="preserve"> района Республики Мордовия </w:t>
      </w:r>
      <w:r w:rsidRPr="00EB5120">
        <w:rPr>
          <w:sz w:val="28"/>
          <w:szCs w:val="28"/>
        </w:rPr>
        <w:t>постановляет:</w:t>
      </w:r>
    </w:p>
    <w:p w:rsidR="00C5345A" w:rsidRPr="004C3FE8" w:rsidRDefault="00C5345A" w:rsidP="004C3F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C3FE8">
        <w:rPr>
          <w:sz w:val="28"/>
          <w:szCs w:val="28"/>
        </w:rPr>
        <w:t>Внести изменения в постановление администрации Рузаевского муниципального района Республики Мордовия от 15 июля 2019 года № 465 «Об организации системы внутреннего обеспечения соответствия требованиям антимонопольного  законодательства в администрации Рузаевского  муниципального района Республики Мордовия», следующего содержания:</w:t>
      </w:r>
    </w:p>
    <w:p w:rsidR="00C5345A" w:rsidRPr="004C3FE8" w:rsidRDefault="00C5345A" w:rsidP="004C3FE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пункт 2 изложить в следующей редакции:</w:t>
      </w:r>
    </w:p>
    <w:p w:rsidR="00C5345A" w:rsidRDefault="00C5345A" w:rsidP="00213A7B">
      <w:pPr>
        <w:tabs>
          <w:tab w:val="left" w:pos="7305"/>
        </w:tabs>
        <w:ind w:firstLine="567"/>
        <w:jc w:val="both"/>
      </w:pPr>
      <w:r>
        <w:rPr>
          <w:sz w:val="28"/>
          <w:szCs w:val="28"/>
        </w:rPr>
        <w:t>«2.</w:t>
      </w:r>
      <w:r w:rsidRPr="00EB5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B5120">
        <w:rPr>
          <w:sz w:val="28"/>
          <w:szCs w:val="28"/>
        </w:rPr>
        <w:t>Назначить ответственным  за организацию антимонопольного комплае</w:t>
      </w:r>
      <w:r>
        <w:rPr>
          <w:sz w:val="28"/>
          <w:szCs w:val="28"/>
        </w:rPr>
        <w:t xml:space="preserve">нса Уляшкину Екатерину Григорьевну </w:t>
      </w:r>
      <w:r w:rsidRPr="00EB5120">
        <w:rPr>
          <w:sz w:val="28"/>
          <w:szCs w:val="28"/>
        </w:rPr>
        <w:t xml:space="preserve"> –  </w:t>
      </w:r>
      <w:r>
        <w:rPr>
          <w:sz w:val="28"/>
          <w:szCs w:val="28"/>
        </w:rPr>
        <w:t>начальника управления поддержки ТОСЭР, предпринимательства и торговли»</w:t>
      </w:r>
      <w:r w:rsidRPr="00EB5120">
        <w:rPr>
          <w:sz w:val="28"/>
          <w:szCs w:val="28"/>
        </w:rPr>
        <w:t>.</w:t>
      </w:r>
      <w:r w:rsidRPr="0004144C">
        <w:t xml:space="preserve"> </w:t>
      </w:r>
    </w:p>
    <w:p w:rsidR="00C5345A" w:rsidRDefault="00C5345A" w:rsidP="00213A7B">
      <w:pPr>
        <w:tabs>
          <w:tab w:val="left" w:pos="7305"/>
        </w:tabs>
        <w:ind w:firstLine="567"/>
        <w:jc w:val="both"/>
        <w:rPr>
          <w:sz w:val="28"/>
          <w:szCs w:val="28"/>
        </w:rPr>
      </w:pPr>
      <w:r w:rsidRPr="0004144C">
        <w:rPr>
          <w:sz w:val="28"/>
          <w:szCs w:val="28"/>
        </w:rPr>
        <w:t>- пункт 9 изложить в следующей редакции:</w:t>
      </w:r>
    </w:p>
    <w:p w:rsidR="00C5345A" w:rsidRDefault="00C5345A" w:rsidP="00213A7B">
      <w:pPr>
        <w:tabs>
          <w:tab w:val="left" w:pos="7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144C">
        <w:rPr>
          <w:sz w:val="28"/>
          <w:szCs w:val="28"/>
        </w:rPr>
        <w:t>3. Контроль за исполнением настоящего постановления возложить на заместителя  Главы района – начальника управления экономического анализа и прогнозирования</w:t>
      </w:r>
      <w:r>
        <w:rPr>
          <w:sz w:val="28"/>
          <w:szCs w:val="28"/>
        </w:rPr>
        <w:t xml:space="preserve"> А.В. Орехова».</w:t>
      </w:r>
    </w:p>
    <w:p w:rsidR="00C5345A" w:rsidRPr="00736170" w:rsidRDefault="00C5345A" w:rsidP="00213A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5120">
        <w:rPr>
          <w:sz w:val="28"/>
          <w:szCs w:val="28"/>
        </w:rPr>
        <w:t>. Настоящее постановление вступает в силу со дня его подписания и  подле</w:t>
      </w:r>
      <w:r>
        <w:rPr>
          <w:sz w:val="28"/>
          <w:szCs w:val="28"/>
        </w:rPr>
        <w:t>жит официальному опубликованию</w:t>
      </w:r>
      <w:r w:rsidRPr="00EB5120">
        <w:rPr>
          <w:sz w:val="28"/>
          <w:szCs w:val="28"/>
        </w:rPr>
        <w:t xml:space="preserve"> </w:t>
      </w:r>
      <w:r w:rsidRPr="009C5B47">
        <w:rPr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«Интернет» по адресу: </w:t>
      </w:r>
      <w:r w:rsidRPr="009C5B47">
        <w:rPr>
          <w:sz w:val="28"/>
          <w:szCs w:val="28"/>
          <w:lang w:val="en-US"/>
        </w:rPr>
        <w:t>ruzaevka</w:t>
      </w:r>
      <w:r w:rsidRPr="009C5B47">
        <w:rPr>
          <w:sz w:val="28"/>
          <w:szCs w:val="28"/>
        </w:rPr>
        <w:t>-</w:t>
      </w:r>
      <w:r w:rsidRPr="009C5B47">
        <w:rPr>
          <w:sz w:val="28"/>
          <w:szCs w:val="28"/>
          <w:lang w:val="en-US"/>
        </w:rPr>
        <w:t>rm</w:t>
      </w:r>
      <w:r w:rsidRPr="009C5B47">
        <w:rPr>
          <w:sz w:val="28"/>
          <w:szCs w:val="28"/>
        </w:rPr>
        <w:t>.</w:t>
      </w:r>
      <w:r w:rsidRPr="009C5B47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C5345A" w:rsidRPr="00EB5120" w:rsidRDefault="00C5345A" w:rsidP="00213A7B">
      <w:pPr>
        <w:jc w:val="both"/>
        <w:rPr>
          <w:sz w:val="28"/>
          <w:szCs w:val="28"/>
        </w:rPr>
      </w:pPr>
    </w:p>
    <w:p w:rsidR="00C5345A" w:rsidRPr="00EB5120" w:rsidRDefault="00C5345A" w:rsidP="00EB5120">
      <w:pPr>
        <w:ind w:firstLine="567"/>
        <w:jc w:val="both"/>
        <w:rPr>
          <w:sz w:val="28"/>
          <w:szCs w:val="28"/>
        </w:rPr>
      </w:pPr>
      <w:r w:rsidRPr="00EB5120">
        <w:rPr>
          <w:sz w:val="28"/>
          <w:szCs w:val="28"/>
        </w:rPr>
        <w:t>Глава Рузаевского</w:t>
      </w:r>
    </w:p>
    <w:p w:rsidR="00C5345A" w:rsidRPr="00EB5120" w:rsidRDefault="00C5345A" w:rsidP="00EB5120">
      <w:pPr>
        <w:ind w:firstLine="567"/>
        <w:jc w:val="both"/>
        <w:rPr>
          <w:sz w:val="28"/>
          <w:szCs w:val="28"/>
        </w:rPr>
      </w:pPr>
      <w:r w:rsidRPr="00EB5120">
        <w:rPr>
          <w:sz w:val="28"/>
          <w:szCs w:val="28"/>
        </w:rPr>
        <w:t xml:space="preserve">муниципального района                        </w:t>
      </w:r>
      <w:r>
        <w:rPr>
          <w:sz w:val="28"/>
          <w:szCs w:val="28"/>
        </w:rPr>
        <w:t xml:space="preserve">                               А.И. Сайгачев</w:t>
      </w:r>
    </w:p>
    <w:p w:rsidR="00C5345A" w:rsidRPr="00EB5120" w:rsidRDefault="00C5345A" w:rsidP="00EB5120">
      <w:pPr>
        <w:jc w:val="both"/>
        <w:rPr>
          <w:sz w:val="28"/>
          <w:szCs w:val="28"/>
        </w:rPr>
      </w:pPr>
    </w:p>
    <w:p w:rsidR="00C5345A" w:rsidRPr="00532FA0" w:rsidRDefault="00C5345A" w:rsidP="00FB63E9">
      <w:pPr>
        <w:rPr>
          <w:sz w:val="28"/>
          <w:szCs w:val="28"/>
          <w:highlight w:val="red"/>
        </w:rPr>
      </w:pPr>
    </w:p>
    <w:p w:rsidR="00C5345A" w:rsidRDefault="00C5345A" w:rsidP="004B6587">
      <w:pPr>
        <w:spacing w:line="360" w:lineRule="auto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C5345A" w:rsidSect="00911D4E">
      <w:pgSz w:w="11900" w:h="16840"/>
      <w:pgMar w:top="720" w:right="720" w:bottom="720" w:left="993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45A" w:rsidRDefault="00C5345A">
      <w:r>
        <w:separator/>
      </w:r>
    </w:p>
  </w:endnote>
  <w:endnote w:type="continuationSeparator" w:id="0">
    <w:p w:rsidR="00C5345A" w:rsidRDefault="00C53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45A" w:rsidRDefault="00C5345A">
      <w:r>
        <w:separator/>
      </w:r>
    </w:p>
  </w:footnote>
  <w:footnote w:type="continuationSeparator" w:id="0">
    <w:p w:rsidR="00C5345A" w:rsidRDefault="00C53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A8A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FC34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1CCC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CA9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8A7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02EF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CA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9C4A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CC8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9E7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902FA"/>
    <w:multiLevelType w:val="hybridMultilevel"/>
    <w:tmpl w:val="52F6286A"/>
    <w:lvl w:ilvl="0" w:tplc="81F86A96">
      <w:start w:val="5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6E158A"/>
    <w:multiLevelType w:val="multilevel"/>
    <w:tmpl w:val="068C63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7CD5603"/>
    <w:multiLevelType w:val="hybridMultilevel"/>
    <w:tmpl w:val="D0E6C4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0A061B6"/>
    <w:multiLevelType w:val="hybridMultilevel"/>
    <w:tmpl w:val="A3FEC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13095E"/>
    <w:multiLevelType w:val="hybridMultilevel"/>
    <w:tmpl w:val="FE443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B7E094C"/>
    <w:multiLevelType w:val="hybridMultilevel"/>
    <w:tmpl w:val="2454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7478C5"/>
    <w:multiLevelType w:val="hybridMultilevel"/>
    <w:tmpl w:val="98FEF3BE"/>
    <w:lvl w:ilvl="0" w:tplc="5ACE04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FEF65A2"/>
    <w:multiLevelType w:val="hybridMultilevel"/>
    <w:tmpl w:val="903E2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53B2035"/>
    <w:multiLevelType w:val="multilevel"/>
    <w:tmpl w:val="9064D7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8D4E41"/>
    <w:multiLevelType w:val="hybridMultilevel"/>
    <w:tmpl w:val="9622294E"/>
    <w:lvl w:ilvl="0" w:tplc="2B9C8CBC">
      <w:start w:val="37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2350C0"/>
    <w:multiLevelType w:val="hybridMultilevel"/>
    <w:tmpl w:val="42D41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D2E7C2C"/>
    <w:multiLevelType w:val="hybridMultilevel"/>
    <w:tmpl w:val="6B16B7B2"/>
    <w:lvl w:ilvl="0" w:tplc="48F6967A">
      <w:start w:val="1"/>
      <w:numFmt w:val="decimal"/>
      <w:lvlText w:val="%1."/>
      <w:lvlJc w:val="left"/>
      <w:pPr>
        <w:ind w:left="1692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627C7ED2"/>
    <w:multiLevelType w:val="hybridMultilevel"/>
    <w:tmpl w:val="3C8E83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5071312"/>
    <w:multiLevelType w:val="hybridMultilevel"/>
    <w:tmpl w:val="CD861A8E"/>
    <w:lvl w:ilvl="0" w:tplc="B24A60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8AA059B"/>
    <w:multiLevelType w:val="hybridMultilevel"/>
    <w:tmpl w:val="00AAE59A"/>
    <w:lvl w:ilvl="0" w:tplc="8534A82A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6A2B3CF2"/>
    <w:multiLevelType w:val="hybridMultilevel"/>
    <w:tmpl w:val="853814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8E12836"/>
    <w:multiLevelType w:val="hybridMultilevel"/>
    <w:tmpl w:val="64DA91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989422C"/>
    <w:multiLevelType w:val="hybridMultilevel"/>
    <w:tmpl w:val="B616DD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1"/>
  </w:num>
  <w:num w:numId="4">
    <w:abstractNumId w:val="10"/>
  </w:num>
  <w:num w:numId="5">
    <w:abstractNumId w:val="19"/>
  </w:num>
  <w:num w:numId="6">
    <w:abstractNumId w:val="12"/>
  </w:num>
  <w:num w:numId="7">
    <w:abstractNumId w:val="27"/>
  </w:num>
  <w:num w:numId="8">
    <w:abstractNumId w:val="20"/>
  </w:num>
  <w:num w:numId="9">
    <w:abstractNumId w:val="14"/>
  </w:num>
  <w:num w:numId="10">
    <w:abstractNumId w:val="25"/>
  </w:num>
  <w:num w:numId="11">
    <w:abstractNumId w:val="13"/>
  </w:num>
  <w:num w:numId="12">
    <w:abstractNumId w:val="17"/>
  </w:num>
  <w:num w:numId="13">
    <w:abstractNumId w:val="22"/>
  </w:num>
  <w:num w:numId="14">
    <w:abstractNumId w:val="2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15"/>
  </w:num>
  <w:num w:numId="27">
    <w:abstractNumId w:val="21"/>
  </w:num>
  <w:num w:numId="28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FFC"/>
    <w:rsid w:val="00003D65"/>
    <w:rsid w:val="0000517A"/>
    <w:rsid w:val="000264AA"/>
    <w:rsid w:val="0004144C"/>
    <w:rsid w:val="00047557"/>
    <w:rsid w:val="0005485B"/>
    <w:rsid w:val="00062C4B"/>
    <w:rsid w:val="00071DCF"/>
    <w:rsid w:val="000821D1"/>
    <w:rsid w:val="00086B29"/>
    <w:rsid w:val="000C1A7F"/>
    <w:rsid w:val="000D05DA"/>
    <w:rsid w:val="000E1D03"/>
    <w:rsid w:val="00117C1B"/>
    <w:rsid w:val="00137D59"/>
    <w:rsid w:val="00140CE3"/>
    <w:rsid w:val="0016035A"/>
    <w:rsid w:val="001662C5"/>
    <w:rsid w:val="00176856"/>
    <w:rsid w:val="0019198F"/>
    <w:rsid w:val="001936AC"/>
    <w:rsid w:val="001A66A4"/>
    <w:rsid w:val="001B5B1F"/>
    <w:rsid w:val="001B6AEE"/>
    <w:rsid w:val="001C32B0"/>
    <w:rsid w:val="001F34EC"/>
    <w:rsid w:val="001F3C6D"/>
    <w:rsid w:val="001F5A35"/>
    <w:rsid w:val="002017D8"/>
    <w:rsid w:val="0020404F"/>
    <w:rsid w:val="00205B62"/>
    <w:rsid w:val="00205D41"/>
    <w:rsid w:val="00213A7B"/>
    <w:rsid w:val="00235693"/>
    <w:rsid w:val="00252A31"/>
    <w:rsid w:val="00262122"/>
    <w:rsid w:val="00291104"/>
    <w:rsid w:val="00295F80"/>
    <w:rsid w:val="002A33DF"/>
    <w:rsid w:val="002A5590"/>
    <w:rsid w:val="002B3DF8"/>
    <w:rsid w:val="002B4C89"/>
    <w:rsid w:val="002B5F2A"/>
    <w:rsid w:val="002D55A2"/>
    <w:rsid w:val="002D6313"/>
    <w:rsid w:val="002F73D7"/>
    <w:rsid w:val="00313321"/>
    <w:rsid w:val="00343574"/>
    <w:rsid w:val="003541FF"/>
    <w:rsid w:val="00360149"/>
    <w:rsid w:val="00363938"/>
    <w:rsid w:val="00397436"/>
    <w:rsid w:val="00397562"/>
    <w:rsid w:val="003A4D9E"/>
    <w:rsid w:val="003C2711"/>
    <w:rsid w:val="003D1703"/>
    <w:rsid w:val="003D6E8E"/>
    <w:rsid w:val="003F0E39"/>
    <w:rsid w:val="00441E6F"/>
    <w:rsid w:val="00446ACF"/>
    <w:rsid w:val="00465768"/>
    <w:rsid w:val="0046694A"/>
    <w:rsid w:val="004737AD"/>
    <w:rsid w:val="00476ECB"/>
    <w:rsid w:val="00483B68"/>
    <w:rsid w:val="00494858"/>
    <w:rsid w:val="004A52E9"/>
    <w:rsid w:val="004B6587"/>
    <w:rsid w:val="004B784D"/>
    <w:rsid w:val="004C3FE8"/>
    <w:rsid w:val="004D5D3F"/>
    <w:rsid w:val="005312C9"/>
    <w:rsid w:val="00532FA0"/>
    <w:rsid w:val="005331D6"/>
    <w:rsid w:val="00542D12"/>
    <w:rsid w:val="00583C71"/>
    <w:rsid w:val="00584A57"/>
    <w:rsid w:val="00586FFC"/>
    <w:rsid w:val="0058708C"/>
    <w:rsid w:val="005C6CF0"/>
    <w:rsid w:val="005E4A8B"/>
    <w:rsid w:val="00615159"/>
    <w:rsid w:val="00665E94"/>
    <w:rsid w:val="00667046"/>
    <w:rsid w:val="00681890"/>
    <w:rsid w:val="00686C27"/>
    <w:rsid w:val="006A6BB0"/>
    <w:rsid w:val="006C3A97"/>
    <w:rsid w:val="006E1CC9"/>
    <w:rsid w:val="006E7F2A"/>
    <w:rsid w:val="00701037"/>
    <w:rsid w:val="00711DF2"/>
    <w:rsid w:val="00725996"/>
    <w:rsid w:val="00736170"/>
    <w:rsid w:val="007607EE"/>
    <w:rsid w:val="00777222"/>
    <w:rsid w:val="0078066D"/>
    <w:rsid w:val="00786186"/>
    <w:rsid w:val="007A0BB3"/>
    <w:rsid w:val="007E0B9A"/>
    <w:rsid w:val="007F349A"/>
    <w:rsid w:val="007F6D29"/>
    <w:rsid w:val="00820B96"/>
    <w:rsid w:val="00832972"/>
    <w:rsid w:val="0085622A"/>
    <w:rsid w:val="0086086A"/>
    <w:rsid w:val="008713E3"/>
    <w:rsid w:val="00890F61"/>
    <w:rsid w:val="008932F5"/>
    <w:rsid w:val="00894791"/>
    <w:rsid w:val="008A5A22"/>
    <w:rsid w:val="008B3425"/>
    <w:rsid w:val="008B4CF4"/>
    <w:rsid w:val="008C1419"/>
    <w:rsid w:val="008D7487"/>
    <w:rsid w:val="008E3D34"/>
    <w:rsid w:val="008E7617"/>
    <w:rsid w:val="008F05BE"/>
    <w:rsid w:val="008F6A44"/>
    <w:rsid w:val="009007D3"/>
    <w:rsid w:val="00911D4E"/>
    <w:rsid w:val="0093042D"/>
    <w:rsid w:val="00930F8E"/>
    <w:rsid w:val="00973CE3"/>
    <w:rsid w:val="00976909"/>
    <w:rsid w:val="00982DB1"/>
    <w:rsid w:val="00985689"/>
    <w:rsid w:val="00993C26"/>
    <w:rsid w:val="009A735B"/>
    <w:rsid w:val="009B0CEF"/>
    <w:rsid w:val="009C4C51"/>
    <w:rsid w:val="009C5B47"/>
    <w:rsid w:val="009E53E6"/>
    <w:rsid w:val="009E5993"/>
    <w:rsid w:val="009E7840"/>
    <w:rsid w:val="009F50F0"/>
    <w:rsid w:val="00A06F94"/>
    <w:rsid w:val="00A07035"/>
    <w:rsid w:val="00A10584"/>
    <w:rsid w:val="00A24B78"/>
    <w:rsid w:val="00A40E45"/>
    <w:rsid w:val="00A65AB7"/>
    <w:rsid w:val="00A86BE2"/>
    <w:rsid w:val="00AA3DEE"/>
    <w:rsid w:val="00AA419A"/>
    <w:rsid w:val="00AA5488"/>
    <w:rsid w:val="00AC7B2A"/>
    <w:rsid w:val="00AE50EB"/>
    <w:rsid w:val="00AF000C"/>
    <w:rsid w:val="00B04155"/>
    <w:rsid w:val="00B212AD"/>
    <w:rsid w:val="00B24BEE"/>
    <w:rsid w:val="00B24BF4"/>
    <w:rsid w:val="00B26FCF"/>
    <w:rsid w:val="00B52233"/>
    <w:rsid w:val="00B56E5F"/>
    <w:rsid w:val="00B602AF"/>
    <w:rsid w:val="00B65091"/>
    <w:rsid w:val="00BA03F9"/>
    <w:rsid w:val="00BB4F00"/>
    <w:rsid w:val="00BC7D3B"/>
    <w:rsid w:val="00BD1B30"/>
    <w:rsid w:val="00C30692"/>
    <w:rsid w:val="00C327D0"/>
    <w:rsid w:val="00C35157"/>
    <w:rsid w:val="00C41635"/>
    <w:rsid w:val="00C427B1"/>
    <w:rsid w:val="00C51967"/>
    <w:rsid w:val="00C5345A"/>
    <w:rsid w:val="00C56D97"/>
    <w:rsid w:val="00C61A02"/>
    <w:rsid w:val="00C62A08"/>
    <w:rsid w:val="00C677B6"/>
    <w:rsid w:val="00C75A4C"/>
    <w:rsid w:val="00C86EEE"/>
    <w:rsid w:val="00C90A5A"/>
    <w:rsid w:val="00CA1085"/>
    <w:rsid w:val="00CA2CD1"/>
    <w:rsid w:val="00CB1FB1"/>
    <w:rsid w:val="00CC472F"/>
    <w:rsid w:val="00CD1BDA"/>
    <w:rsid w:val="00D013F1"/>
    <w:rsid w:val="00D05145"/>
    <w:rsid w:val="00D16D11"/>
    <w:rsid w:val="00D17A5E"/>
    <w:rsid w:val="00D20713"/>
    <w:rsid w:val="00D3614D"/>
    <w:rsid w:val="00D443EB"/>
    <w:rsid w:val="00D51183"/>
    <w:rsid w:val="00D70089"/>
    <w:rsid w:val="00D8412D"/>
    <w:rsid w:val="00DA5AA8"/>
    <w:rsid w:val="00DB38CB"/>
    <w:rsid w:val="00DC24CB"/>
    <w:rsid w:val="00DD5B67"/>
    <w:rsid w:val="00DE18D3"/>
    <w:rsid w:val="00DE2668"/>
    <w:rsid w:val="00DE764E"/>
    <w:rsid w:val="00DF5AC2"/>
    <w:rsid w:val="00E07379"/>
    <w:rsid w:val="00E13603"/>
    <w:rsid w:val="00E160A8"/>
    <w:rsid w:val="00E37081"/>
    <w:rsid w:val="00E4002B"/>
    <w:rsid w:val="00E475E6"/>
    <w:rsid w:val="00E6348F"/>
    <w:rsid w:val="00E66E96"/>
    <w:rsid w:val="00E76C48"/>
    <w:rsid w:val="00E94D0E"/>
    <w:rsid w:val="00EA459C"/>
    <w:rsid w:val="00EA631C"/>
    <w:rsid w:val="00EB5120"/>
    <w:rsid w:val="00EC17BD"/>
    <w:rsid w:val="00ED073E"/>
    <w:rsid w:val="00EF1604"/>
    <w:rsid w:val="00F071C2"/>
    <w:rsid w:val="00F15D61"/>
    <w:rsid w:val="00F246B9"/>
    <w:rsid w:val="00F33F44"/>
    <w:rsid w:val="00F363B3"/>
    <w:rsid w:val="00F53AB9"/>
    <w:rsid w:val="00F54B91"/>
    <w:rsid w:val="00F550CB"/>
    <w:rsid w:val="00F66D52"/>
    <w:rsid w:val="00F71730"/>
    <w:rsid w:val="00F81C2E"/>
    <w:rsid w:val="00F940F6"/>
    <w:rsid w:val="00FB63E9"/>
    <w:rsid w:val="00FD71D8"/>
    <w:rsid w:val="00FE440B"/>
    <w:rsid w:val="00FE56CE"/>
    <w:rsid w:val="00FE59E1"/>
    <w:rsid w:val="00FF1444"/>
    <w:rsid w:val="00FF4405"/>
    <w:rsid w:val="00FF6196"/>
    <w:rsid w:val="00FF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0BB3"/>
    <w:pPr>
      <w:keepNext/>
      <w:outlineLvl w:val="0"/>
    </w:pPr>
    <w:rPr>
      <w:sz w:val="28"/>
      <w:szCs w:val="20"/>
      <w:lang w:eastAsia="ko-K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52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0BB3"/>
    <w:rPr>
      <w:rFonts w:ascii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52E9"/>
    <w:rPr>
      <w:rFonts w:ascii="Cambria" w:hAnsi="Cambria" w:cs="Times New Roman"/>
      <w:b/>
      <w:i/>
      <w:sz w:val="28"/>
    </w:rPr>
  </w:style>
  <w:style w:type="character" w:customStyle="1" w:styleId="a">
    <w:name w:val="Гипертекстовая ссылка"/>
    <w:uiPriority w:val="99"/>
    <w:rsid w:val="00583C71"/>
    <w:rPr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7A0BB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1">
    <w:name w:val="Знак"/>
    <w:basedOn w:val="Normal"/>
    <w:uiPriority w:val="99"/>
    <w:rsid w:val="00C51967"/>
    <w:pPr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i/>
      <w:iCs/>
      <w:lang w:val="en-US" w:eastAsia="en-US"/>
    </w:rPr>
  </w:style>
  <w:style w:type="paragraph" w:styleId="NormalWeb">
    <w:name w:val="Normal (Web)"/>
    <w:basedOn w:val="Normal"/>
    <w:uiPriority w:val="99"/>
    <w:rsid w:val="00C677B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677B6"/>
    <w:rPr>
      <w:rFonts w:cs="Times New Roman"/>
      <w:b/>
    </w:rPr>
  </w:style>
  <w:style w:type="paragraph" w:customStyle="1" w:styleId="Default">
    <w:name w:val="Default"/>
    <w:uiPriority w:val="99"/>
    <w:rsid w:val="00AA41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2">
    <w:name w:val="Колонтитул_"/>
    <w:link w:val="a3"/>
    <w:uiPriority w:val="99"/>
    <w:locked/>
    <w:rsid w:val="00C90A5A"/>
    <w:rPr>
      <w:sz w:val="13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C90A5A"/>
    <w:rPr>
      <w:rFonts w:ascii="Times New Roman" w:hAnsi="Times New Roman"/>
      <w:sz w:val="28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C90A5A"/>
    <w:rPr>
      <w:rFonts w:ascii="Times New Roman" w:hAnsi="Times New Roman"/>
      <w:b/>
      <w:sz w:val="28"/>
      <w:shd w:val="clear" w:color="auto" w:fill="FFFFFF"/>
    </w:rPr>
  </w:style>
  <w:style w:type="character" w:customStyle="1" w:styleId="TimesNewRoman">
    <w:name w:val="Колонтитул + Times New Roman"/>
    <w:aliases w:val="9.5 pt"/>
    <w:uiPriority w:val="99"/>
    <w:rsid w:val="00C90A5A"/>
    <w:rPr>
      <w:rFonts w:ascii="Times New Roman" w:hAnsi="Times New Roman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paragraph" w:customStyle="1" w:styleId="a3">
    <w:name w:val="Колонтитул"/>
    <w:basedOn w:val="Normal"/>
    <w:link w:val="a2"/>
    <w:uiPriority w:val="99"/>
    <w:rsid w:val="00C90A5A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3"/>
      <w:szCs w:val="20"/>
      <w:lang w:eastAsia="ko-KR"/>
    </w:rPr>
  </w:style>
  <w:style w:type="paragraph" w:customStyle="1" w:styleId="20">
    <w:name w:val="Основной текст (2)"/>
    <w:basedOn w:val="Normal"/>
    <w:link w:val="2"/>
    <w:uiPriority w:val="99"/>
    <w:rsid w:val="00C90A5A"/>
    <w:pPr>
      <w:widowControl w:val="0"/>
      <w:shd w:val="clear" w:color="auto" w:fill="FFFFFF"/>
      <w:spacing w:before="960" w:line="312" w:lineRule="exact"/>
      <w:jc w:val="both"/>
    </w:pPr>
    <w:rPr>
      <w:rFonts w:eastAsia="Calibri"/>
      <w:sz w:val="28"/>
      <w:szCs w:val="20"/>
      <w:lang w:eastAsia="ko-KR"/>
    </w:rPr>
  </w:style>
  <w:style w:type="paragraph" w:customStyle="1" w:styleId="22">
    <w:name w:val="Заголовок №2"/>
    <w:basedOn w:val="Normal"/>
    <w:link w:val="21"/>
    <w:uiPriority w:val="99"/>
    <w:rsid w:val="00C90A5A"/>
    <w:pPr>
      <w:widowControl w:val="0"/>
      <w:shd w:val="clear" w:color="auto" w:fill="FFFFFF"/>
      <w:spacing w:before="240" w:line="317" w:lineRule="exact"/>
      <w:ind w:hanging="2000"/>
      <w:outlineLvl w:val="1"/>
    </w:pPr>
    <w:rPr>
      <w:rFonts w:eastAsia="Calibri"/>
      <w:b/>
      <w:sz w:val="28"/>
      <w:szCs w:val="20"/>
      <w:lang w:eastAsia="ko-KR"/>
    </w:rPr>
  </w:style>
  <w:style w:type="character" w:customStyle="1" w:styleId="6">
    <w:name w:val="Основной текст (6)_"/>
    <w:link w:val="60"/>
    <w:uiPriority w:val="99"/>
    <w:locked/>
    <w:rsid w:val="00DC24CB"/>
    <w:rPr>
      <w:rFonts w:ascii="Times New Roman" w:hAnsi="Times New Roman"/>
      <w:b/>
      <w:sz w:val="28"/>
      <w:shd w:val="clear" w:color="auto" w:fill="FFFFFF"/>
    </w:rPr>
  </w:style>
  <w:style w:type="character" w:customStyle="1" w:styleId="23pt">
    <w:name w:val="Заголовок №2 + Интервал 3 pt"/>
    <w:uiPriority w:val="99"/>
    <w:rsid w:val="00DC24CB"/>
    <w:rPr>
      <w:rFonts w:ascii="Times New Roman" w:hAnsi="Times New Roman"/>
      <w:color w:val="000000"/>
      <w:spacing w:val="6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DC24CB"/>
    <w:rPr>
      <w:rFonts w:ascii="Times New Roman" w:hAnsi="Times New Roman"/>
      <w:sz w:val="21"/>
      <w:u w:val="none"/>
    </w:rPr>
  </w:style>
  <w:style w:type="character" w:customStyle="1" w:styleId="10Exact">
    <w:name w:val="Основной текст (10) Exact"/>
    <w:link w:val="10"/>
    <w:uiPriority w:val="99"/>
    <w:locked/>
    <w:rsid w:val="00DC24CB"/>
    <w:rPr>
      <w:rFonts w:ascii="Times New Roman" w:hAnsi="Times New Roman"/>
      <w:b/>
      <w:sz w:val="19"/>
      <w:shd w:val="clear" w:color="auto" w:fill="FFFFFF"/>
    </w:rPr>
  </w:style>
  <w:style w:type="character" w:customStyle="1" w:styleId="2Exact">
    <w:name w:val="Основной текст (2) Exact"/>
    <w:uiPriority w:val="99"/>
    <w:rsid w:val="00DC24CB"/>
    <w:rPr>
      <w:rFonts w:ascii="Times New Roman" w:hAnsi="Times New Roman"/>
      <w:sz w:val="28"/>
      <w:u w:val="none"/>
    </w:rPr>
  </w:style>
  <w:style w:type="character" w:customStyle="1" w:styleId="61">
    <w:name w:val="Основной текст (6) + Не полужирный"/>
    <w:uiPriority w:val="99"/>
    <w:rsid w:val="00DC24CB"/>
    <w:rPr>
      <w:rFonts w:ascii="Times New Roman" w:hAnsi="Times New Roman"/>
      <w:b/>
      <w:color w:val="000000"/>
      <w:spacing w:val="0"/>
      <w:w w:val="100"/>
      <w:position w:val="0"/>
      <w:sz w:val="28"/>
      <w:u w:val="single"/>
      <w:shd w:val="clear" w:color="auto" w:fill="FFFFFF"/>
      <w:lang w:val="ru-RU" w:eastAsia="ru-RU"/>
    </w:rPr>
  </w:style>
  <w:style w:type="character" w:customStyle="1" w:styleId="23">
    <w:name w:val="Основной текст (2) + Полужирный"/>
    <w:uiPriority w:val="99"/>
    <w:rsid w:val="00DC24CB"/>
    <w:rPr>
      <w:rFonts w:ascii="Times New Roman" w:hAnsi="Times New Roman"/>
      <w:b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11">
    <w:name w:val="Основной текст (11)_"/>
    <w:link w:val="110"/>
    <w:uiPriority w:val="99"/>
    <w:locked/>
    <w:rsid w:val="00DC24CB"/>
    <w:rPr>
      <w:rFonts w:ascii="Times New Roman" w:hAnsi="Times New Roman"/>
      <w:sz w:val="28"/>
      <w:shd w:val="clear" w:color="auto" w:fill="FFFFFF"/>
    </w:rPr>
  </w:style>
  <w:style w:type="character" w:customStyle="1" w:styleId="11105pt">
    <w:name w:val="Основной текст (11) + 10.5 pt"/>
    <w:uiPriority w:val="99"/>
    <w:rsid w:val="00DC24CB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">
    <w:name w:val="Основной текст (9)_"/>
    <w:link w:val="90"/>
    <w:uiPriority w:val="99"/>
    <w:locked/>
    <w:rsid w:val="00DC24CB"/>
    <w:rPr>
      <w:rFonts w:ascii="Times New Roman" w:hAnsi="Times New Roman"/>
      <w:sz w:val="21"/>
      <w:shd w:val="clear" w:color="auto" w:fill="FFFFFF"/>
    </w:rPr>
  </w:style>
  <w:style w:type="character" w:customStyle="1" w:styleId="914pt">
    <w:name w:val="Основной текст (9) + 14 pt"/>
    <w:uiPriority w:val="99"/>
    <w:rsid w:val="00DC24CB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paragraph" w:customStyle="1" w:styleId="60">
    <w:name w:val="Основной текст (6)"/>
    <w:basedOn w:val="Normal"/>
    <w:link w:val="6"/>
    <w:uiPriority w:val="99"/>
    <w:rsid w:val="00DC24CB"/>
    <w:pPr>
      <w:widowControl w:val="0"/>
      <w:shd w:val="clear" w:color="auto" w:fill="FFFFFF"/>
      <w:spacing w:before="300" w:line="317" w:lineRule="exact"/>
      <w:jc w:val="both"/>
    </w:pPr>
    <w:rPr>
      <w:rFonts w:eastAsia="Calibri"/>
      <w:b/>
      <w:sz w:val="28"/>
      <w:szCs w:val="20"/>
      <w:lang w:eastAsia="ko-KR"/>
    </w:rPr>
  </w:style>
  <w:style w:type="paragraph" w:customStyle="1" w:styleId="90">
    <w:name w:val="Основной текст (9)"/>
    <w:basedOn w:val="Normal"/>
    <w:link w:val="9"/>
    <w:uiPriority w:val="99"/>
    <w:rsid w:val="00DC24CB"/>
    <w:pPr>
      <w:widowControl w:val="0"/>
      <w:shd w:val="clear" w:color="auto" w:fill="FFFFFF"/>
      <w:spacing w:line="240" w:lineRule="atLeast"/>
    </w:pPr>
    <w:rPr>
      <w:rFonts w:eastAsia="Calibri"/>
      <w:sz w:val="21"/>
      <w:szCs w:val="20"/>
      <w:lang w:eastAsia="ko-KR"/>
    </w:rPr>
  </w:style>
  <w:style w:type="paragraph" w:customStyle="1" w:styleId="10">
    <w:name w:val="Основной текст (10)"/>
    <w:basedOn w:val="Normal"/>
    <w:link w:val="10Exact"/>
    <w:uiPriority w:val="99"/>
    <w:rsid w:val="00DC24CB"/>
    <w:pPr>
      <w:widowControl w:val="0"/>
      <w:shd w:val="clear" w:color="auto" w:fill="FFFFFF"/>
      <w:spacing w:line="240" w:lineRule="atLeast"/>
    </w:pPr>
    <w:rPr>
      <w:rFonts w:eastAsia="Calibri"/>
      <w:b/>
      <w:sz w:val="19"/>
      <w:szCs w:val="20"/>
      <w:lang w:eastAsia="ko-KR"/>
    </w:rPr>
  </w:style>
  <w:style w:type="paragraph" w:customStyle="1" w:styleId="110">
    <w:name w:val="Основной текст (11)"/>
    <w:basedOn w:val="Normal"/>
    <w:link w:val="11"/>
    <w:uiPriority w:val="99"/>
    <w:rsid w:val="00DC24CB"/>
    <w:pPr>
      <w:widowControl w:val="0"/>
      <w:shd w:val="clear" w:color="auto" w:fill="FFFFFF"/>
      <w:spacing w:before="420" w:after="240" w:line="312" w:lineRule="exact"/>
      <w:ind w:firstLine="740"/>
      <w:jc w:val="both"/>
    </w:pPr>
    <w:rPr>
      <w:rFonts w:eastAsia="Calibri"/>
      <w:sz w:val="28"/>
      <w:szCs w:val="20"/>
      <w:lang w:eastAsia="ko-KR"/>
    </w:rPr>
  </w:style>
  <w:style w:type="table" w:styleId="TableGrid">
    <w:name w:val="Table Grid"/>
    <w:basedOn w:val="TableNormal"/>
    <w:uiPriority w:val="99"/>
    <w:rsid w:val="008713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4A52E9"/>
    <w:pPr>
      <w:ind w:right="-1" w:firstLine="1134"/>
      <w:jc w:val="both"/>
    </w:pPr>
    <w:rPr>
      <w:kern w:val="24"/>
      <w:sz w:val="28"/>
      <w:szCs w:val="28"/>
      <w:lang w:eastAsia="ko-K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A52E9"/>
    <w:rPr>
      <w:rFonts w:ascii="Times New Roman" w:hAnsi="Times New Roman" w:cs="Times New Roman"/>
      <w:kern w:val="24"/>
      <w:sz w:val="28"/>
    </w:rPr>
  </w:style>
  <w:style w:type="paragraph" w:styleId="Footer">
    <w:name w:val="footer"/>
    <w:basedOn w:val="Normal"/>
    <w:link w:val="FooterChar"/>
    <w:uiPriority w:val="99"/>
    <w:semiHidden/>
    <w:rsid w:val="00465768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5768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rsid w:val="00465768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5768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8932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47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5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13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267</Words>
  <Characters>1523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ДУБЕНСКОГО МУНИЦИПАЛЬНОГО РАЙОНА</dc:title>
  <dc:subject/>
  <dc:creator>1</dc:creator>
  <cp:keywords/>
  <dc:description/>
  <cp:lastModifiedBy>1</cp:lastModifiedBy>
  <cp:revision>2</cp:revision>
  <cp:lastPrinted>2020-08-17T11:50:00Z</cp:lastPrinted>
  <dcterms:created xsi:type="dcterms:W3CDTF">2020-08-26T10:34:00Z</dcterms:created>
  <dcterms:modified xsi:type="dcterms:W3CDTF">2020-08-26T10:34:00Z</dcterms:modified>
</cp:coreProperties>
</file>