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2" w:rsidRDefault="002178F2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2178F2" w:rsidRDefault="002178F2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178F2" w:rsidRDefault="002178F2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2178F2" w:rsidRDefault="002178F2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2178F2" w:rsidRDefault="002178F2">
      <w:pPr>
        <w:tabs>
          <w:tab w:val="left" w:pos="31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178F2" w:rsidRDefault="002178F2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178F2" w:rsidRPr="00DA1124" w:rsidRDefault="002178F2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A1124">
        <w:rPr>
          <w:sz w:val="28"/>
          <w:szCs w:val="28"/>
        </w:rPr>
        <w:t>т</w:t>
      </w:r>
      <w:r>
        <w:rPr>
          <w:sz w:val="28"/>
          <w:szCs w:val="28"/>
        </w:rPr>
        <w:t xml:space="preserve"> 09.07.2018</w:t>
      </w:r>
      <w:r w:rsidRPr="00DA1124">
        <w:rPr>
          <w:sz w:val="28"/>
          <w:szCs w:val="28"/>
        </w:rPr>
        <w:t xml:space="preserve"> </w:t>
      </w:r>
      <w:r w:rsidRPr="00DA1124">
        <w:rPr>
          <w:sz w:val="28"/>
          <w:szCs w:val="28"/>
        </w:rPr>
        <w:tab/>
      </w:r>
      <w:r w:rsidRPr="00DA1124">
        <w:rPr>
          <w:sz w:val="28"/>
          <w:szCs w:val="28"/>
        </w:rPr>
        <w:tab/>
      </w:r>
      <w:r w:rsidRPr="00DA1124">
        <w:rPr>
          <w:sz w:val="28"/>
          <w:szCs w:val="28"/>
        </w:rPr>
        <w:tab/>
        <w:t xml:space="preserve">                                  </w:t>
      </w:r>
      <w:r w:rsidRPr="00DA112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551</w:t>
      </w:r>
    </w:p>
    <w:p w:rsidR="002178F2" w:rsidRDefault="002178F2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2178F2" w:rsidRDefault="00217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Рузаевка</w:t>
      </w:r>
    </w:p>
    <w:p w:rsidR="002178F2" w:rsidRDefault="002178F2">
      <w:pPr>
        <w:jc w:val="center"/>
        <w:rPr>
          <w:sz w:val="28"/>
          <w:szCs w:val="28"/>
        </w:rPr>
      </w:pPr>
    </w:p>
    <w:p w:rsidR="002178F2" w:rsidRDefault="002178F2">
      <w:pPr>
        <w:pStyle w:val="BodyText"/>
        <w:jc w:val="center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О внесении изменений в постановление администрации Рузаевского муниципального района от 18 декабря 2012 года №2093 «Об образовании на территории Рузаевского муниципального района единых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2178F2" w:rsidRDefault="002178F2">
      <w:pPr>
        <w:rPr>
          <w:sz w:val="28"/>
          <w:szCs w:val="28"/>
        </w:rPr>
      </w:pPr>
    </w:p>
    <w:p w:rsidR="002178F2" w:rsidRDefault="002178F2" w:rsidP="00613233">
      <w:pPr>
        <w:pStyle w:val="a"/>
        <w:widowControl/>
        <w:spacing w:after="0" w:line="240" w:lineRule="auto"/>
        <w:ind w:left="-284"/>
        <w:rPr>
          <w:szCs w:val="28"/>
        </w:rPr>
      </w:pPr>
      <w:r>
        <w:rPr>
          <w:szCs w:val="28"/>
        </w:rPr>
        <w:t>В соответствии со статьей 19 Федерального закона 12 июня 2002 года №67-ФЗ  «Об основных гарантиях избирательных прав и права на участие в референдуме граждан Российской Федерации» администрация Рузаевского муниципального района Республики Мордовия</w:t>
      </w:r>
    </w:p>
    <w:p w:rsidR="002178F2" w:rsidRDefault="002178F2" w:rsidP="00613233">
      <w:pPr>
        <w:pStyle w:val="a"/>
        <w:widowControl/>
        <w:spacing w:after="0" w:line="240" w:lineRule="auto"/>
        <w:ind w:left="-284"/>
        <w:jc w:val="center"/>
        <w:rPr>
          <w:szCs w:val="28"/>
        </w:rPr>
      </w:pP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2178F2" w:rsidRDefault="002178F2" w:rsidP="00613233">
      <w:pPr>
        <w:pStyle w:val="a"/>
        <w:widowControl/>
        <w:numPr>
          <w:ilvl w:val="0"/>
          <w:numId w:val="7"/>
        </w:numPr>
        <w:tabs>
          <w:tab w:val="left" w:pos="284"/>
        </w:tabs>
        <w:spacing w:before="60" w:after="0" w:line="240" w:lineRule="auto"/>
        <w:ind w:left="-284" w:firstLine="284"/>
        <w:rPr>
          <w:iCs/>
          <w:szCs w:val="28"/>
        </w:rPr>
      </w:pPr>
      <w:r>
        <w:rPr>
          <w:szCs w:val="28"/>
        </w:rPr>
        <w:t xml:space="preserve">Внести в постановление  </w:t>
      </w:r>
      <w:r w:rsidRPr="00DA1124">
        <w:rPr>
          <w:iCs/>
          <w:szCs w:val="28"/>
        </w:rPr>
        <w:t>администрации Рузаевского муниципального района от 18 декабря 2012 года №2093 «Об образовании на территории Рузаевского муниципального района единых избирательных участков, участков референдума для проведения голосования и подсчета голосов избирателей, участников референдума»</w:t>
      </w:r>
      <w:r>
        <w:rPr>
          <w:iCs/>
          <w:szCs w:val="28"/>
        </w:rPr>
        <w:t xml:space="preserve"> (с изменениями от 18.08.2015г., 21.06.2016г., 01.08.2016г., 07.09.2016г., 13.06.2017г., 14.07.2017г., 01.08.2017г., 29.01.2018г.) следующие изменения:</w:t>
      </w:r>
    </w:p>
    <w:p w:rsidR="002178F2" w:rsidRDefault="002178F2" w:rsidP="00613233">
      <w:pPr>
        <w:pStyle w:val="a"/>
        <w:widowControl/>
        <w:tabs>
          <w:tab w:val="left" w:pos="284"/>
        </w:tabs>
        <w:spacing w:before="60" w:after="0" w:line="240" w:lineRule="auto"/>
        <w:ind w:left="-284" w:firstLine="284"/>
        <w:rPr>
          <w:szCs w:val="28"/>
        </w:rPr>
      </w:pPr>
      <w:r>
        <w:rPr>
          <w:iCs/>
          <w:szCs w:val="28"/>
        </w:rPr>
        <w:t xml:space="preserve">1.1. приложение №1 изложить в прилагаемой редакции. </w:t>
      </w:r>
    </w:p>
    <w:p w:rsidR="002178F2" w:rsidRDefault="002178F2" w:rsidP="00613233">
      <w:pPr>
        <w:pStyle w:val="a"/>
        <w:widowControl/>
        <w:tabs>
          <w:tab w:val="left" w:pos="284"/>
        </w:tabs>
        <w:spacing w:before="60" w:after="0" w:line="240" w:lineRule="auto"/>
        <w:ind w:left="-284" w:firstLine="284"/>
        <w:rPr>
          <w:iCs/>
          <w:szCs w:val="28"/>
        </w:rPr>
      </w:pPr>
      <w:r>
        <w:rPr>
          <w:szCs w:val="28"/>
        </w:rPr>
        <w:t xml:space="preserve">1.2.  приложение №2 </w:t>
      </w:r>
      <w:r>
        <w:rPr>
          <w:iCs/>
          <w:szCs w:val="28"/>
        </w:rPr>
        <w:t xml:space="preserve">изложить в прилагаемой редакции. </w:t>
      </w:r>
    </w:p>
    <w:p w:rsidR="002178F2" w:rsidRDefault="002178F2" w:rsidP="00613233">
      <w:pPr>
        <w:pStyle w:val="a"/>
        <w:widowControl/>
        <w:spacing w:after="0" w:line="240" w:lineRule="auto"/>
        <w:ind w:left="-284" w:firstLine="284"/>
        <w:rPr>
          <w:szCs w:val="28"/>
        </w:rPr>
      </w:pPr>
      <w:r>
        <w:rPr>
          <w:szCs w:val="28"/>
        </w:rPr>
        <w:t>2. Направить настоящее постановление в Центральную избирательную комиссию Республики Мордовия и Рузаевскую территориальную</w:t>
      </w:r>
      <w:r>
        <w:rPr>
          <w:szCs w:val="28"/>
        </w:rPr>
        <w:br/>
        <w:t>избирательную комиссию.</w:t>
      </w:r>
    </w:p>
    <w:p w:rsidR="002178F2" w:rsidRDefault="002178F2" w:rsidP="00613233">
      <w:pPr>
        <w:pStyle w:val="a"/>
        <w:widowControl/>
        <w:spacing w:before="60" w:after="0" w:line="240" w:lineRule="auto"/>
        <w:ind w:left="-284" w:firstLine="284"/>
        <w:rPr>
          <w:szCs w:val="28"/>
        </w:rPr>
      </w:pPr>
      <w:r>
        <w:rPr>
          <w:szCs w:val="28"/>
        </w:rPr>
        <w:t xml:space="preserve">3. Контроль за исполнением настоящего постановления возложить </w:t>
      </w:r>
      <w:r>
        <w:rPr>
          <w:szCs w:val="28"/>
        </w:rPr>
        <w:br/>
        <w:t>на руководителя аппарата администрации.</w:t>
      </w:r>
    </w:p>
    <w:p w:rsidR="002178F2" w:rsidRDefault="002178F2" w:rsidP="00613233">
      <w:pPr>
        <w:pStyle w:val="a"/>
        <w:widowControl/>
        <w:spacing w:after="0" w:line="240" w:lineRule="auto"/>
        <w:ind w:left="-284" w:firstLine="284"/>
        <w:rPr>
          <w:szCs w:val="28"/>
        </w:rPr>
      </w:pPr>
      <w:r>
        <w:rPr>
          <w:szCs w:val="28"/>
        </w:rPr>
        <w:t xml:space="preserve">4. Настоящее постановление 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адресу: </w:t>
      </w:r>
      <w:r>
        <w:rPr>
          <w:szCs w:val="28"/>
          <w:lang w:val="en-US"/>
        </w:rPr>
        <w:t>ruzaevka</w:t>
      </w:r>
      <w:r>
        <w:rPr>
          <w:szCs w:val="28"/>
        </w:rPr>
        <w:t>-</w:t>
      </w:r>
      <w:r>
        <w:rPr>
          <w:szCs w:val="28"/>
          <w:lang w:val="en-US"/>
        </w:rPr>
        <w:t>rm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2178F2" w:rsidRDefault="002178F2" w:rsidP="00613233">
      <w:pPr>
        <w:pStyle w:val="a"/>
        <w:widowControl/>
        <w:spacing w:after="0" w:line="240" w:lineRule="auto"/>
        <w:ind w:left="-284"/>
        <w:rPr>
          <w:szCs w:val="28"/>
        </w:rPr>
      </w:pPr>
    </w:p>
    <w:p w:rsidR="002178F2" w:rsidRDefault="002178F2" w:rsidP="00613233">
      <w:pPr>
        <w:pStyle w:val="a"/>
        <w:widowControl/>
        <w:spacing w:after="0" w:line="240" w:lineRule="auto"/>
        <w:ind w:left="-284"/>
        <w:rPr>
          <w:szCs w:val="28"/>
        </w:rPr>
      </w:pPr>
    </w:p>
    <w:p w:rsidR="002178F2" w:rsidRDefault="002178F2" w:rsidP="00613233">
      <w:pPr>
        <w:pStyle w:val="a"/>
        <w:widowControl/>
        <w:spacing w:after="0" w:line="240" w:lineRule="auto"/>
        <w:ind w:left="-284"/>
        <w:rPr>
          <w:szCs w:val="28"/>
        </w:rPr>
      </w:pPr>
    </w:p>
    <w:p w:rsidR="002178F2" w:rsidRDefault="002178F2" w:rsidP="00613233">
      <w:pPr>
        <w:pStyle w:val="a"/>
        <w:widowControl/>
        <w:spacing w:after="0" w:line="240" w:lineRule="auto"/>
        <w:ind w:left="-284" w:firstLine="0"/>
        <w:rPr>
          <w:szCs w:val="28"/>
        </w:rPr>
      </w:pPr>
      <w:r>
        <w:rPr>
          <w:szCs w:val="28"/>
        </w:rPr>
        <w:t xml:space="preserve">Глава Рузаевского </w:t>
      </w:r>
    </w:p>
    <w:p w:rsidR="002178F2" w:rsidRDefault="002178F2" w:rsidP="00613233">
      <w:pPr>
        <w:pStyle w:val="a"/>
        <w:widowControl/>
        <w:spacing w:after="0" w:line="240" w:lineRule="auto"/>
        <w:ind w:left="-284"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>В.Ю. Кормилицын</w:t>
      </w:r>
    </w:p>
    <w:p w:rsidR="002178F2" w:rsidRDefault="002178F2" w:rsidP="00613233">
      <w:pPr>
        <w:pStyle w:val="a"/>
        <w:widowControl/>
        <w:spacing w:after="0" w:line="240" w:lineRule="auto"/>
        <w:ind w:left="-284" w:firstLine="0"/>
        <w:rPr>
          <w:szCs w:val="28"/>
        </w:rPr>
      </w:pPr>
    </w:p>
    <w:p w:rsidR="002178F2" w:rsidRDefault="002178F2" w:rsidP="00613233">
      <w:pPr>
        <w:pStyle w:val="a"/>
        <w:widowControl/>
        <w:spacing w:after="0" w:line="240" w:lineRule="auto"/>
        <w:ind w:left="-284" w:firstLine="0"/>
        <w:rPr>
          <w:sz w:val="18"/>
          <w:szCs w:val="28"/>
        </w:rPr>
      </w:pPr>
    </w:p>
    <w:p w:rsidR="002178F2" w:rsidRDefault="002178F2">
      <w:pPr>
        <w:tabs>
          <w:tab w:val="left" w:pos="5955"/>
        </w:tabs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Приложение №1</w:t>
      </w:r>
    </w:p>
    <w:p w:rsidR="002178F2" w:rsidRDefault="002178F2">
      <w:pPr>
        <w:jc w:val="right"/>
      </w:pPr>
      <w:r>
        <w:rPr>
          <w:sz w:val="22"/>
        </w:rPr>
        <w:t xml:space="preserve">                                                                                              </w:t>
      </w:r>
      <w:r>
        <w:t>к постановлению администрации</w:t>
      </w:r>
    </w:p>
    <w:p w:rsidR="002178F2" w:rsidRDefault="002178F2">
      <w:pPr>
        <w:jc w:val="right"/>
      </w:pPr>
      <w:r>
        <w:t xml:space="preserve"> Рузаевского муниципального района</w:t>
      </w:r>
    </w:p>
    <w:p w:rsidR="002178F2" w:rsidRDefault="002178F2">
      <w:pPr>
        <w:tabs>
          <w:tab w:val="left" w:pos="5955"/>
        </w:tabs>
        <w:jc w:val="right"/>
      </w:pPr>
      <w:r>
        <w:t>от 18.12.2012 г. № 2093</w:t>
      </w:r>
    </w:p>
    <w:p w:rsidR="002178F2" w:rsidRDefault="002178F2">
      <w:pPr>
        <w:tabs>
          <w:tab w:val="left" w:pos="5955"/>
        </w:tabs>
        <w:jc w:val="right"/>
      </w:pPr>
      <w:r>
        <w:t xml:space="preserve">(в редакции постановления </w:t>
      </w:r>
    </w:p>
    <w:p w:rsidR="002178F2" w:rsidRDefault="002178F2">
      <w:pPr>
        <w:tabs>
          <w:tab w:val="left" w:pos="5955"/>
        </w:tabs>
        <w:jc w:val="right"/>
      </w:pPr>
      <w:r>
        <w:t>от 09.07.2018 г.№ 551)</w:t>
      </w:r>
    </w:p>
    <w:p w:rsidR="002178F2" w:rsidRDefault="002178F2"/>
    <w:p w:rsidR="002178F2" w:rsidRDefault="002178F2">
      <w:pPr>
        <w:jc w:val="center"/>
      </w:pPr>
      <w:r>
        <w:t>Единые избирательные участки, участки референдума</w:t>
      </w:r>
    </w:p>
    <w:p w:rsidR="002178F2" w:rsidRDefault="002178F2">
      <w:pPr>
        <w:jc w:val="center"/>
      </w:pPr>
      <w:r>
        <w:t>для проведения голосования и подсчета голосов избирателей, участников референдума</w:t>
      </w:r>
    </w:p>
    <w:p w:rsidR="002178F2" w:rsidRDefault="002178F2">
      <w:pPr>
        <w:jc w:val="center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8844"/>
      </w:tblGrid>
      <w:tr w:rsidR="002178F2" w:rsidTr="0032003A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4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</w:t>
            </w:r>
          </w:p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участковой избирательной комиссии,</w:t>
            </w:r>
          </w:p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референдума</w:t>
            </w:r>
          </w:p>
        </w:tc>
      </w:tr>
      <w:tr w:rsidR="002178F2" w:rsidTr="0032003A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4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8F2" w:rsidTr="0032003A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8844" w:type="dxa"/>
            <w:vAlign w:val="center"/>
          </w:tcPr>
          <w:p w:rsidR="002178F2" w:rsidRDefault="002178F2" w:rsidP="0000423F">
            <w:r>
              <w:t xml:space="preserve">г.Рузаевка, ул.Ленина, д.16, здание </w:t>
            </w:r>
            <w:r>
              <w:rPr>
                <w:bCs/>
              </w:rPr>
              <w:t>МБОУ «</w:t>
            </w:r>
            <w:r>
              <w:t>Гимназия №1</w:t>
            </w:r>
            <w:r w:rsidRPr="004609BB">
              <w:rPr>
                <w:b/>
              </w:rPr>
              <w:t>»</w:t>
            </w:r>
          </w:p>
        </w:tc>
      </w:tr>
      <w:tr w:rsidR="002178F2" w:rsidTr="0032003A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г.Рузаевка, ул.Революции 1905 года, д.5, помещение МКУ «МФЦ»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8844" w:type="dxa"/>
            <w:vAlign w:val="center"/>
          </w:tcPr>
          <w:p w:rsidR="002178F2" w:rsidRDefault="002178F2" w:rsidP="0000423F">
            <w:r>
              <w:t>г.Рузаевка, ул.Ленина, д.93, здание ГОУ ВПО «Мордовский Государственный университет им.Н.П.Огарева  «Рузаевский институт  машиностроения (филиал)»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г.Рузаевка, ул. Терешковой, д.91/93, здание МБОУ «Средняя общеобразовательная школа №17»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г.Рузаевка, ул.Карла Маркса, д.15, здание  МБОУ «Средняя общеобразовательная школа №5»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bCs/>
                <w:sz w:val="24"/>
                <w:szCs w:val="24"/>
                <w:lang w:eastAsia="ru-RU"/>
              </w:rPr>
              <w:t>г.Рузаевка, ул. Ленина, д.59, здание</w:t>
            </w:r>
            <w:r w:rsidRPr="005D1643">
              <w:rPr>
                <w:b w:val="0"/>
                <w:sz w:val="24"/>
                <w:szCs w:val="24"/>
                <w:lang w:eastAsia="ru-RU"/>
              </w:rPr>
              <w:t xml:space="preserve">  </w:t>
            </w:r>
            <w:r w:rsidRPr="005D1643">
              <w:rPr>
                <w:b w:val="0"/>
                <w:bCs/>
                <w:sz w:val="24"/>
                <w:szCs w:val="24"/>
                <w:lang w:eastAsia="ru-RU"/>
              </w:rPr>
              <w:t>МБУ  ДОД  «Детская школа искусств № 1»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г.Рузаевка, б-р Горшкова, д.3а, здание МБДОУ «Детский сад «Радуга» комбинированного вида» структурное подразделение «Центр развития ребенка - детский сад № 14»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bCs/>
                <w:sz w:val="24"/>
                <w:szCs w:val="24"/>
                <w:lang w:eastAsia="ru-RU"/>
              </w:rPr>
            </w:pPr>
            <w:r w:rsidRPr="005D1643">
              <w:rPr>
                <w:b w:val="0"/>
                <w:iCs/>
                <w:sz w:val="24"/>
                <w:szCs w:val="24"/>
                <w:lang w:eastAsia="ru-RU"/>
              </w:rPr>
              <w:t>г.Рузаевка, ул.Байкузова, д.137, здание МБОУ «Средняя общеобразовательная школа №8»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bCs/>
                <w:sz w:val="24"/>
                <w:szCs w:val="24"/>
                <w:lang w:eastAsia="ru-RU"/>
              </w:rPr>
            </w:pPr>
            <w:r w:rsidRPr="005D1643">
              <w:rPr>
                <w:b w:val="0"/>
                <w:iCs/>
                <w:sz w:val="24"/>
                <w:szCs w:val="24"/>
                <w:lang w:eastAsia="ru-RU"/>
              </w:rPr>
              <w:t>г.Рузаевка, ул.Маяковского, д.102, здание МОО «Рост»</w:t>
            </w:r>
          </w:p>
        </w:tc>
      </w:tr>
      <w:tr w:rsidR="002178F2" w:rsidTr="00AA23EB">
        <w:trPr>
          <w:trHeight w:val="702"/>
        </w:trPr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bCs/>
                <w:sz w:val="24"/>
                <w:szCs w:val="24"/>
                <w:lang w:eastAsia="ru-RU"/>
              </w:rPr>
            </w:pPr>
            <w:r w:rsidRPr="005D1643">
              <w:rPr>
                <w:b w:val="0"/>
                <w:iCs/>
                <w:sz w:val="24"/>
                <w:szCs w:val="24"/>
                <w:lang w:eastAsia="ru-RU"/>
              </w:rPr>
              <w:t>г.Рузаевка, Школьный бульвар, д.1, здание   МБУ ДОД «Центр дополнительного образования детей» «ЮНИТЭР»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322400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bCs/>
                <w:i w:val="0"/>
                <w:iCs/>
                <w:szCs w:val="24"/>
                <w:lang w:eastAsia="ru-RU"/>
              </w:rPr>
            </w:pPr>
            <w:r w:rsidRPr="005D1643">
              <w:rPr>
                <w:i w:val="0"/>
                <w:iCs/>
                <w:szCs w:val="24"/>
                <w:lang w:eastAsia="ru-RU"/>
              </w:rPr>
              <w:t>г.Рузаевка, ул.Северная, д.8, здание МБДОУ «Детский сад «Радуга» комбинированного вида» структурное подразделение «Детский сад №7 комбинированного вида»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b/>
                <w:bCs/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г.Рузаевка, ул.Полежаева, д.33, здание МБОУ «Лицей № 4»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г.Рузаевка, ул.Станиславского, д.8, здание МБДОУ «Детский сад «Радуга» комбинированного вида» структурное подразделение «Детский сад  №8 комбинированного вида»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г.Рузаевка, Школьный бульвар, д.1, здание МБДОУ «Детский сад «Радуга» комбинированного вида» структурное подразделение «Детский сад  №17 комбинированного вида»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г.Рузаевка, ул.Переходная, д.21, здание ООО «Рузаевская швейная фабрика»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4A5045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bCs/>
                <w:i w:val="0"/>
                <w:szCs w:val="24"/>
                <w:lang w:eastAsia="ru-RU"/>
              </w:rPr>
            </w:pPr>
            <w:r w:rsidRPr="005D1643">
              <w:rPr>
                <w:bCs/>
                <w:i w:val="0"/>
                <w:szCs w:val="24"/>
                <w:lang w:eastAsia="ru-RU"/>
              </w:rPr>
              <w:t>г.Рузаевка, ул.Энергетическая, д.2Г, в административном здании ГКУСО РМ «СРЦН «Солнышко»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4A5045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iCs/>
                <w:szCs w:val="24"/>
                <w:lang w:eastAsia="ru-RU"/>
              </w:rPr>
              <w:t>г.Рузаевка, ул.Титова, д.б/н, здание МБУК Дом культуры «Орион»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4A5045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iCs/>
                <w:szCs w:val="24"/>
                <w:lang w:eastAsia="ru-RU"/>
              </w:rPr>
              <w:t>г.Рузаевка, ул.Тухачевского, д.10, здание МБОУ «Средняя общеобразовательная школа № 10»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4A5045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г.Рузаевка, ул.Титова, д.2, здание ГБОУ РМ СПО (ССУЗ) «РЖПТ им. А.П.Байкузова»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4A5045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iCs/>
                <w:szCs w:val="24"/>
                <w:lang w:eastAsia="ru-RU"/>
              </w:rPr>
              <w:t>г.Рузаевка, ул.Зои Космодемьянской, д.80, здание МБОУ «Средняя общеобразовательная школа №9»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4A5045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8844" w:type="dxa"/>
            <w:vAlign w:val="center"/>
          </w:tcPr>
          <w:p w:rsidR="002178F2" w:rsidRDefault="002178F2" w:rsidP="0000423F">
            <w:r>
              <w:rPr>
                <w:bCs/>
                <w:iCs/>
              </w:rPr>
              <w:t xml:space="preserve">г.Рузаевка, ул.Луговая, д.2а, здание </w:t>
            </w:r>
            <w:r>
              <w:t>ГКУ РМ «Центр занятости населения Рузаевского района»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4A5045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г.Рузаевка, ул.Мира, д.12, здание МБДОУ «Детский сад «Радуга» комбинированного вида» структурное подразделение «Детский сад  №15 комбинированного вида»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4A5045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г.Рузаевка, здание</w:t>
            </w:r>
            <w:r w:rsidRPr="005D1643">
              <w:rPr>
                <w:sz w:val="24"/>
                <w:szCs w:val="24"/>
                <w:lang w:eastAsia="ru-RU"/>
              </w:rPr>
              <w:t xml:space="preserve"> </w:t>
            </w:r>
            <w:r w:rsidRPr="005D1643">
              <w:rPr>
                <w:b w:val="0"/>
                <w:sz w:val="24"/>
                <w:szCs w:val="24"/>
                <w:lang w:eastAsia="ru-RU"/>
              </w:rPr>
              <w:t xml:space="preserve">МБУ </w:t>
            </w:r>
            <w:r w:rsidRPr="005D1643">
              <w:rPr>
                <w:b w:val="0"/>
                <w:spacing w:val="-2"/>
                <w:sz w:val="24"/>
                <w:szCs w:val="24"/>
                <w:lang w:eastAsia="ru-RU"/>
              </w:rPr>
              <w:t xml:space="preserve">ДОД «Центр </w:t>
            </w:r>
            <w:r w:rsidRPr="005D1643">
              <w:rPr>
                <w:b w:val="0"/>
                <w:spacing w:val="-1"/>
                <w:sz w:val="24"/>
                <w:szCs w:val="24"/>
                <w:lang w:eastAsia="ru-RU"/>
              </w:rPr>
              <w:t>дополнительного образования детей» «ЮНИТЭР»</w:t>
            </w:r>
            <w:r w:rsidRPr="005D1643">
              <w:rPr>
                <w:b w:val="0"/>
                <w:sz w:val="24"/>
                <w:szCs w:val="24"/>
                <w:lang w:eastAsia="ru-RU"/>
              </w:rPr>
              <w:t xml:space="preserve">  по ул.Красноармейская, д.37,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4A5045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г.Рузаевка, ул.Маяковского, д</w:t>
            </w:r>
            <w:r w:rsidRPr="005D1643">
              <w:rPr>
                <w:b w:val="0"/>
                <w:lang w:eastAsia="ru-RU"/>
              </w:rPr>
              <w:t>.67</w:t>
            </w:r>
            <w:r w:rsidRPr="005D1643">
              <w:rPr>
                <w:b w:val="0"/>
                <w:sz w:val="24"/>
                <w:szCs w:val="24"/>
                <w:lang w:eastAsia="ru-RU"/>
              </w:rPr>
              <w:t>, здание  МБОУ «Средняя общеобразовательная  школа №7»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861C94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г.Рузаевка, ул.40 лет Победы, д.13а, здание МБДОУ «Детский сад «Радуга» комбинированного вида» структурное подразделение «Детский сад № 18 комбинированного вида»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 xml:space="preserve">г.Рузаевка, </w:t>
            </w:r>
            <w:r w:rsidRPr="005D1643">
              <w:rPr>
                <w:b w:val="0"/>
                <w:spacing w:val="-3"/>
                <w:sz w:val="24"/>
                <w:szCs w:val="24"/>
                <w:lang w:eastAsia="ru-RU"/>
              </w:rPr>
              <w:t>ул.</w:t>
            </w:r>
            <w:r w:rsidRPr="005D1643">
              <w:rPr>
                <w:b w:val="0"/>
                <w:spacing w:val="-6"/>
                <w:sz w:val="24"/>
                <w:szCs w:val="24"/>
                <w:lang w:eastAsia="ru-RU"/>
              </w:rPr>
              <w:t xml:space="preserve">Юрасова, д. 15, </w:t>
            </w:r>
            <w:r w:rsidRPr="005D1643">
              <w:rPr>
                <w:b w:val="0"/>
                <w:spacing w:val="-1"/>
                <w:sz w:val="24"/>
                <w:szCs w:val="24"/>
                <w:lang w:eastAsia="ru-RU"/>
              </w:rPr>
              <w:t xml:space="preserve">здание </w:t>
            </w:r>
            <w:r w:rsidRPr="005D1643">
              <w:rPr>
                <w:b w:val="0"/>
                <w:sz w:val="24"/>
                <w:szCs w:val="24"/>
                <w:lang w:eastAsia="ru-RU"/>
              </w:rPr>
              <w:t>МБУ ДОД «Центр эстетического воспитания детей (национальной  культуры) «Тяштеня»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iCs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с.Аргамаково, ул.Строительная, д.50, здание бывшей администрации Аргамаковского сельского поселения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с. Архангельское Голицыно,  здание обособленного подразделения «Арх-Голицынский клуб» МБУК «РЦК», ул.Советская, д.42, тел. 59-3-03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с.Ключарево, здание</w:t>
            </w:r>
            <w:r w:rsidRPr="005D1643">
              <w:rPr>
                <w:szCs w:val="24"/>
              </w:rPr>
              <w:t xml:space="preserve"> </w:t>
            </w:r>
            <w:r w:rsidRPr="005D1643">
              <w:rPr>
                <w:i w:val="0"/>
                <w:szCs w:val="24"/>
                <w:lang w:eastAsia="ru-RU"/>
              </w:rPr>
              <w:t>обособленного подразделения «Ключарёвский клуб» МБУК «РЦК», ул. Центральная, д.28, тел.  52-2-71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iCs/>
                <w:szCs w:val="24"/>
                <w:lang w:eastAsia="ru-RU"/>
              </w:rPr>
              <w:t>с.Красный Клин, здание администрации  Красноклинского сельского поселения, Школьный пер., д. 100А, тел. 6-92-37.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с. Левжа, здание обособленного подразделения «Левженский клуб» МБУК «РЦК», ул Ленина, д.69А, тел. 6-02-67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с. Сузгарье, здание МБОУ «Сузгарьевская средняя общеобразовательная школа», ул. Коммунистическая, д.30А, тел. 58-2-17.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iCs/>
                <w:szCs w:val="24"/>
                <w:lang w:eastAsia="ru-RU"/>
              </w:rPr>
              <w:t>с.Перхляй, здание МБОУ «Перхляйская основная общеобразовательная школа», ул. Шишкеевская, 3А, тел.  56-1-35.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Pr="005B3FAF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szCs w:val="24"/>
                <w:lang w:eastAsia="ru-RU"/>
              </w:rPr>
              <w:t>пос. Плодопитомнический, здание МБОУ «Арх-Голицынская средняя общеобразовательная школа», ул. Солнечная, д.8, тел. 59-5-87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2"/>
              <w:rPr>
                <w:sz w:val="24"/>
                <w:szCs w:val="24"/>
                <w:lang w:eastAsia="ru-RU"/>
              </w:rPr>
            </w:pPr>
            <w:r w:rsidRPr="005D1643">
              <w:rPr>
                <w:sz w:val="24"/>
                <w:szCs w:val="24"/>
                <w:lang w:eastAsia="ru-RU"/>
              </w:rPr>
              <w:t xml:space="preserve">пос.Левженский, здание </w:t>
            </w:r>
            <w:r w:rsidRPr="005D1643">
              <w:rPr>
                <w:sz w:val="24"/>
                <w:szCs w:val="24"/>
              </w:rPr>
              <w:t xml:space="preserve">обособленного подразделения «Приреченский клуб» МБУК «РЦК», </w:t>
            </w:r>
            <w:r w:rsidRPr="005D1643">
              <w:rPr>
                <w:sz w:val="24"/>
                <w:szCs w:val="24"/>
                <w:lang w:eastAsia="ru-RU"/>
              </w:rPr>
              <w:t xml:space="preserve">ул.Центральная, д.29. 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i w:val="0"/>
                <w:szCs w:val="24"/>
                <w:lang w:eastAsia="ru-RU"/>
              </w:rPr>
            </w:pPr>
            <w:r w:rsidRPr="005D1643">
              <w:rPr>
                <w:i w:val="0"/>
                <w:iCs/>
                <w:szCs w:val="24"/>
                <w:lang w:eastAsia="ru-RU"/>
              </w:rPr>
              <w:t xml:space="preserve">с.Болдово, здание МБОУ «Болдовская средняя общеобразовательная школа», ул.Никольская, д.1а. 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bCs/>
                <w:i w:val="0"/>
                <w:szCs w:val="24"/>
                <w:lang w:eastAsia="ru-RU"/>
              </w:rPr>
            </w:pPr>
            <w:r w:rsidRPr="005D1643">
              <w:rPr>
                <w:bCs/>
                <w:i w:val="0"/>
                <w:szCs w:val="24"/>
                <w:lang w:eastAsia="ru-RU"/>
              </w:rPr>
              <w:t>с.Новая Муравьевка, здание филиала ГБУЗ Республики Мордовия «Рузаевская МБ» Ново-Муравьевский ФАП, ул.Молодежная, д.4.</w:t>
            </w:r>
          </w:p>
        </w:tc>
      </w:tr>
      <w:tr w:rsidR="002178F2" w:rsidTr="00AA23EB">
        <w:trPr>
          <w:trHeight w:val="365"/>
        </w:trPr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BodyText"/>
              <w:rPr>
                <w:bCs/>
                <w:i w:val="0"/>
                <w:szCs w:val="24"/>
                <w:lang w:eastAsia="ru-RU"/>
              </w:rPr>
            </w:pPr>
            <w:r w:rsidRPr="005D1643">
              <w:rPr>
                <w:bCs/>
                <w:i w:val="0"/>
                <w:szCs w:val="24"/>
                <w:lang w:eastAsia="ru-RU"/>
              </w:rPr>
              <w:t xml:space="preserve">с.Верхний Урледим, здание </w:t>
            </w:r>
            <w:r w:rsidRPr="005D1643">
              <w:rPr>
                <w:i w:val="0"/>
                <w:szCs w:val="24"/>
              </w:rPr>
              <w:t xml:space="preserve">обособленного подразделения «Верхне -Урледимский клуб» МБУК «РЦК», </w:t>
            </w:r>
            <w:r w:rsidRPr="005D1643">
              <w:rPr>
                <w:bCs/>
                <w:i w:val="0"/>
                <w:szCs w:val="24"/>
                <w:lang w:eastAsia="ru-RU"/>
              </w:rPr>
              <w:t>ул.Урледимская, д.8а.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пос. «Совхоз «Красное Сельцо», здание МБОУ «Красносельцовская средняя общеобразовательная школа», ул. Садовая, д. 13.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с.Мордовская Пишля, здание обособленного подразделения «Мордовско - Пишлинский клуб» МБУК «РЦК» ул. Байкузова. д.33А.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пос. совхоза №3 ДорУРСа, здание МБОУ «Пайгармская общеобразовательная школа», ул.Центральная, д.1а.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FC124B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с.Палаевка, здание администрации Палаевского сельского поселения, ул.Садовая, д.17.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д.Русское Баймаково, здание администрации Русско-Баймаковского сельского поселения, ул.Школьная, д.4.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с.Татарская Пишля, здание обособленного подразделения «Татарско-Пишлинский клуб» МБУК «РЦК», ул.40-лет Победы, д. 21А.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с.Татарская Пишля, здание МБОУ «Татарско-Пишленская средняя общеобразовательная школа», Школьный пер., д.4.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с.Трускляй, здание МБОУ «Трускляйская средняя общеобразовательная школа», ул.Ленина, д.18а.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00423F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с.Инсар-Акшино, помещение сельской библиотеки по ул.Свердлова, д.3.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73757D">
            <w:pPr>
              <w:pStyle w:val="Heading2"/>
              <w:rPr>
                <w:b w:val="0"/>
                <w:iCs/>
                <w:sz w:val="24"/>
                <w:szCs w:val="24"/>
                <w:lang w:eastAsia="ru-RU"/>
              </w:rPr>
            </w:pPr>
            <w:r w:rsidRPr="005D1643">
              <w:rPr>
                <w:b w:val="0"/>
                <w:iCs/>
                <w:sz w:val="24"/>
                <w:szCs w:val="24"/>
                <w:lang w:eastAsia="ru-RU"/>
              </w:rPr>
              <w:t>с.Хованщина, здание МБОУ «Хованщинская средняя общеобразовательная школа», ул.Железнодорожная, д.25а.</w:t>
            </w:r>
          </w:p>
        </w:tc>
      </w:tr>
      <w:tr w:rsidR="002178F2" w:rsidTr="00AA23EB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8844" w:type="dxa"/>
            <w:vAlign w:val="center"/>
          </w:tcPr>
          <w:p w:rsidR="002178F2" w:rsidRPr="005D1643" w:rsidRDefault="002178F2" w:rsidP="00E178ED">
            <w:pPr>
              <w:pStyle w:val="Heading2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с.Стрелецкая Слобода, здание администрации Стрелецко-Слободского сельского поселения, ул.Пролетарская, д.8.</w:t>
            </w:r>
          </w:p>
        </w:tc>
      </w:tr>
      <w:tr w:rsidR="002178F2" w:rsidTr="0032003A">
        <w:tc>
          <w:tcPr>
            <w:tcW w:w="654" w:type="dxa"/>
            <w:vAlign w:val="center"/>
          </w:tcPr>
          <w:p w:rsidR="002178F2" w:rsidRDefault="002178F2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8844" w:type="dxa"/>
          </w:tcPr>
          <w:p w:rsidR="002178F2" w:rsidRPr="005D1643" w:rsidRDefault="002178F2">
            <w:pPr>
              <w:pStyle w:val="Heading2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5D1643">
              <w:rPr>
                <w:b w:val="0"/>
                <w:sz w:val="24"/>
                <w:szCs w:val="24"/>
                <w:lang w:eastAsia="ru-RU"/>
              </w:rPr>
              <w:t>с. Шишкеево, здание обособленного подразделения «Шишкеевский клуб» МБУК «РЦК», ул.Базарная, д.12А.</w:t>
            </w:r>
          </w:p>
        </w:tc>
      </w:tr>
    </w:tbl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Default="002178F2">
      <w:pPr>
        <w:rPr>
          <w:sz w:val="22"/>
        </w:rPr>
      </w:pPr>
    </w:p>
    <w:p w:rsidR="002178F2" w:rsidRPr="00B0478E" w:rsidRDefault="002178F2" w:rsidP="00B0478E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B0478E"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</w:p>
    <w:p w:rsidR="002178F2" w:rsidRDefault="002178F2" w:rsidP="00B0478E">
      <w:pPr>
        <w:shd w:val="clear" w:color="auto" w:fill="FFFFFF"/>
        <w:tabs>
          <w:tab w:val="left" w:pos="8789"/>
        </w:tabs>
        <w:spacing w:line="274" w:lineRule="exact"/>
        <w:ind w:left="5760"/>
      </w:pPr>
      <w:r>
        <w:rPr>
          <w:spacing w:val="-3"/>
        </w:rPr>
        <w:t>к постановлению администрации</w:t>
      </w:r>
      <w:r>
        <w:rPr>
          <w:spacing w:val="-3"/>
        </w:rPr>
        <w:br/>
        <w:t>Рузаевского муниципального района</w:t>
      </w:r>
      <w:r>
        <w:rPr>
          <w:spacing w:val="-3"/>
        </w:rPr>
        <w:br/>
      </w:r>
      <w:r>
        <w:rPr>
          <w:spacing w:val="-7"/>
        </w:rPr>
        <w:t>от</w:t>
      </w:r>
      <w:r>
        <w:t xml:space="preserve"> 18.12.2012  № 2093</w:t>
      </w:r>
    </w:p>
    <w:p w:rsidR="002178F2" w:rsidRDefault="002178F2" w:rsidP="00B0478E">
      <w:pPr>
        <w:shd w:val="clear" w:color="auto" w:fill="FFFFFF"/>
        <w:tabs>
          <w:tab w:val="left" w:pos="8789"/>
        </w:tabs>
        <w:spacing w:line="274" w:lineRule="exact"/>
        <w:ind w:left="6264" w:hanging="504"/>
      </w:pPr>
      <w:r>
        <w:t xml:space="preserve">(в редакции постановления </w:t>
      </w:r>
    </w:p>
    <w:p w:rsidR="002178F2" w:rsidRPr="00C53888" w:rsidRDefault="002178F2" w:rsidP="00B0478E">
      <w:pPr>
        <w:shd w:val="clear" w:color="auto" w:fill="FFFFFF"/>
        <w:tabs>
          <w:tab w:val="left" w:pos="8789"/>
        </w:tabs>
        <w:spacing w:line="274" w:lineRule="exact"/>
        <w:ind w:left="6264" w:hanging="504"/>
      </w:pPr>
      <w:r>
        <w:t>от 09.07.2018 г. № 551)</w:t>
      </w:r>
    </w:p>
    <w:p w:rsidR="002178F2" w:rsidRPr="00025D7A" w:rsidRDefault="002178F2" w:rsidP="00B0478E">
      <w:pPr>
        <w:shd w:val="clear" w:color="auto" w:fill="FFFFFF"/>
        <w:spacing w:before="552" w:line="322" w:lineRule="exact"/>
        <w:ind w:left="308" w:firstLine="259"/>
        <w:jc w:val="center"/>
        <w:rPr>
          <w:spacing w:val="-3"/>
          <w:sz w:val="28"/>
          <w:szCs w:val="30"/>
        </w:rPr>
      </w:pPr>
      <w:r>
        <w:rPr>
          <w:spacing w:val="-5"/>
          <w:sz w:val="28"/>
          <w:szCs w:val="30"/>
        </w:rPr>
        <w:t xml:space="preserve">Описание </w:t>
      </w:r>
      <w:r>
        <w:rPr>
          <w:spacing w:val="-3"/>
          <w:sz w:val="28"/>
          <w:szCs w:val="30"/>
        </w:rPr>
        <w:t>границ единых избирательных участков, участков референдума</w:t>
      </w:r>
    </w:p>
    <w:p w:rsidR="002178F2" w:rsidRDefault="002178F2" w:rsidP="00B0478E">
      <w:pPr>
        <w:shd w:val="clear" w:color="auto" w:fill="FFFFFF"/>
        <w:spacing w:line="322" w:lineRule="exact"/>
        <w:ind w:left="308" w:firstLine="259"/>
        <w:jc w:val="center"/>
        <w:rPr>
          <w:spacing w:val="-2"/>
          <w:sz w:val="28"/>
          <w:szCs w:val="30"/>
        </w:rPr>
      </w:pPr>
      <w:r>
        <w:rPr>
          <w:spacing w:val="-2"/>
          <w:sz w:val="28"/>
          <w:szCs w:val="30"/>
        </w:rPr>
        <w:t xml:space="preserve">для проведения голосования и подсчета голосов избирателей, </w:t>
      </w:r>
    </w:p>
    <w:p w:rsidR="002178F2" w:rsidRDefault="002178F2" w:rsidP="00B0478E">
      <w:pPr>
        <w:shd w:val="clear" w:color="auto" w:fill="FFFFFF"/>
        <w:spacing w:line="322" w:lineRule="exact"/>
        <w:ind w:left="308" w:firstLine="259"/>
        <w:jc w:val="center"/>
        <w:rPr>
          <w:sz w:val="28"/>
        </w:rPr>
      </w:pPr>
      <w:r>
        <w:rPr>
          <w:spacing w:val="-3"/>
          <w:sz w:val="28"/>
          <w:szCs w:val="30"/>
        </w:rPr>
        <w:t>участников референдума</w:t>
      </w:r>
    </w:p>
    <w:p w:rsidR="002178F2" w:rsidRDefault="002178F2" w:rsidP="00B0478E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99"/>
        <w:gridCol w:w="4030"/>
        <w:gridCol w:w="3152"/>
        <w:gridCol w:w="1413"/>
      </w:tblGrid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1B028B" w:rsidRDefault="002178F2" w:rsidP="00B0478E">
            <w:pPr>
              <w:shd w:val="clear" w:color="auto" w:fill="FFFFFF"/>
              <w:jc w:val="center"/>
            </w:pPr>
            <w:r w:rsidRPr="001B028B">
              <w:t xml:space="preserve">№ </w:t>
            </w:r>
          </w:p>
          <w:p w:rsidR="002178F2" w:rsidRPr="001B028B" w:rsidRDefault="002178F2" w:rsidP="00B0478E">
            <w:pPr>
              <w:shd w:val="clear" w:color="auto" w:fill="FFFFFF"/>
              <w:jc w:val="center"/>
            </w:pPr>
            <w:r w:rsidRPr="001B028B">
              <w:rPr>
                <w:spacing w:val="-9"/>
                <w:lang w:val="en-US"/>
              </w:rPr>
              <w:t>изб.</w:t>
            </w:r>
            <w:r w:rsidRPr="001B028B">
              <w:rPr>
                <w:spacing w:val="-9"/>
              </w:rPr>
              <w:t xml:space="preserve"> </w:t>
            </w:r>
            <w:r w:rsidRPr="001B028B">
              <w:rPr>
                <w:spacing w:val="-9"/>
                <w:lang w:val="en-US"/>
              </w:rPr>
              <w:t>участка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1B028B" w:rsidRDefault="002178F2" w:rsidP="00B0478E">
            <w:pPr>
              <w:shd w:val="clear" w:color="auto" w:fill="FFFFFF"/>
              <w:jc w:val="center"/>
            </w:pPr>
            <w:r w:rsidRPr="001B028B">
              <w:rPr>
                <w:spacing w:val="-3"/>
              </w:rPr>
              <w:t xml:space="preserve">Описание границ избирательного </w:t>
            </w:r>
            <w:r w:rsidRPr="001B028B">
              <w:rPr>
                <w:spacing w:val="-2"/>
              </w:rPr>
              <w:t>участка, участка референдума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1B028B" w:rsidRDefault="002178F2" w:rsidP="00B0478E">
            <w:pPr>
              <w:shd w:val="clear" w:color="auto" w:fill="FFFFFF"/>
              <w:jc w:val="center"/>
            </w:pPr>
            <w:r w:rsidRPr="001B028B">
              <w:rPr>
                <w:spacing w:val="-3"/>
              </w:rPr>
              <w:t>Местонахождения помещения для голосования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1B028B" w:rsidRDefault="002178F2" w:rsidP="00B0478E">
            <w:pPr>
              <w:shd w:val="clear" w:color="auto" w:fill="FFFFFF"/>
              <w:jc w:val="center"/>
            </w:pPr>
            <w:r w:rsidRPr="001B028B">
              <w:rPr>
                <w:spacing w:val="-9"/>
              </w:rPr>
              <w:t>Кол-во избирателей</w:t>
            </w:r>
            <w:r w:rsidRPr="001B028B">
              <w:rPr>
                <w:spacing w:val="-2"/>
              </w:rPr>
              <w:t xml:space="preserve"> участников</w:t>
            </w:r>
          </w:p>
          <w:p w:rsidR="002178F2" w:rsidRPr="001B028B" w:rsidRDefault="002178F2" w:rsidP="00B0478E">
            <w:pPr>
              <w:shd w:val="clear" w:color="auto" w:fill="FFFFFF"/>
              <w:jc w:val="center"/>
            </w:pPr>
            <w:r w:rsidRPr="001B028B">
              <w:rPr>
                <w:spacing w:val="-3"/>
              </w:rPr>
              <w:t>референдума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1B028B" w:rsidRDefault="002178F2" w:rsidP="00B0478E">
            <w:pPr>
              <w:shd w:val="clear" w:color="auto" w:fill="FFFFFF"/>
              <w:jc w:val="center"/>
              <w:rPr>
                <w:b/>
              </w:rPr>
            </w:pPr>
            <w:r w:rsidRPr="001B028B">
              <w:rPr>
                <w:b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1B028B" w:rsidRDefault="002178F2" w:rsidP="00B0478E">
            <w:pPr>
              <w:shd w:val="clear" w:color="auto" w:fill="FFFFFF"/>
              <w:jc w:val="center"/>
              <w:rPr>
                <w:b/>
              </w:rPr>
            </w:pPr>
            <w:r w:rsidRPr="001B028B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1B028B" w:rsidRDefault="002178F2" w:rsidP="00B0478E">
            <w:pPr>
              <w:shd w:val="clear" w:color="auto" w:fill="FFFFFF"/>
              <w:jc w:val="center"/>
              <w:rPr>
                <w:b/>
              </w:rPr>
            </w:pPr>
            <w:r w:rsidRPr="001B028B"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1B028B" w:rsidRDefault="002178F2" w:rsidP="00B0478E">
            <w:pPr>
              <w:shd w:val="clear" w:color="auto" w:fill="FFFFFF"/>
              <w:jc w:val="center"/>
              <w:rPr>
                <w:b/>
              </w:rPr>
            </w:pPr>
            <w:r w:rsidRPr="001B028B">
              <w:rPr>
                <w:b/>
              </w:rPr>
              <w:t>4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1 Проезд Ленина,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5"/>
              </w:rPr>
            </w:pPr>
            <w:r w:rsidRPr="007E39DF">
              <w:rPr>
                <w:spacing w:val="-7"/>
              </w:rPr>
              <w:t xml:space="preserve">1 Первомайский переулок, д. 1 - </w:t>
            </w:r>
            <w:r w:rsidRPr="007E39DF">
              <w:rPr>
                <w:spacing w:val="3"/>
              </w:rPr>
              <w:t>15, 2</w:t>
            </w:r>
            <w:r w:rsidRPr="007E39DF">
              <w:rPr>
                <w:spacing w:val="-7"/>
              </w:rPr>
              <w:t xml:space="preserve"> - </w:t>
            </w:r>
            <w:r w:rsidRPr="007E39DF">
              <w:rPr>
                <w:spacing w:val="-15"/>
              </w:rPr>
              <w:t>14а,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2 Первомайский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 xml:space="preserve">Беднодемьяновская улица, д. 1 - </w:t>
            </w:r>
            <w:r w:rsidRPr="007E39DF">
              <w:rPr>
                <w:spacing w:val="-9"/>
              </w:rPr>
              <w:t xml:space="preserve">41, </w:t>
            </w:r>
            <w:r w:rsidRPr="007E39DF">
              <w:t>2 - 48,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Беднодемьяновский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Ленина улица, д. 1 - 39, 2 - 26,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Луначарского улица, д. 1 – 47, 2 - 44,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Первомайская улица, д. 1 – 43б, 2 - 36а,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Поликлиническая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Советская улица, д. 1 - 35а, 2 - 32а,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Ухтомского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Ухтомского улица, д. 1 - 15, 2 - 8,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bCs/>
                <w:spacing w:val="1"/>
              </w:rPr>
              <w:t xml:space="preserve">Чичаева </w:t>
            </w:r>
            <w:r w:rsidRPr="007E39DF">
              <w:rPr>
                <w:spacing w:val="1"/>
              </w:rPr>
              <w:t>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6"/>
              </w:rPr>
            </w:pPr>
            <w:r w:rsidRPr="007E39DF">
              <w:t>г.Рузаевка, здание МБОУ</w:t>
            </w:r>
            <w:r>
              <w:rPr>
                <w:spacing w:val="-2"/>
              </w:rPr>
              <w:t>«Гимназия</w:t>
            </w:r>
            <w:r w:rsidRPr="007E39DF">
              <w:rPr>
                <w:spacing w:val="-2"/>
              </w:rPr>
              <w:t xml:space="preserve"> №1», ул.</w:t>
            </w:r>
            <w:r w:rsidRPr="007E39DF">
              <w:rPr>
                <w:spacing w:val="-6"/>
              </w:rPr>
              <w:t>Ленина, д.16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6"/>
              </w:rPr>
              <w:t>6-40-18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4"/>
              </w:rPr>
              <w:t>16</w:t>
            </w:r>
            <w:r>
              <w:rPr>
                <w:spacing w:val="-14"/>
              </w:rPr>
              <w:t>08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Ленина улица, д. 41 - 47, 28 – 34,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Гагарина улица, д. 1 – 43, 2 - 44,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Ухтомского улица, д. 17 - 37, 10 - 26,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Театральная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Революции 1905 года улица, д. 1 - 17, 2 - 18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DC257F" w:rsidRDefault="002178F2" w:rsidP="00B0478E">
            <w:pPr>
              <w:shd w:val="clear" w:color="auto" w:fill="FFFFFF"/>
              <w:jc w:val="center"/>
            </w:pPr>
            <w:r w:rsidRPr="007E39DF">
              <w:t xml:space="preserve">г.Рузаевка, ул.Революции 1905 года, д.5, </w:t>
            </w:r>
            <w:r w:rsidRPr="00DC257F">
              <w:t>помещение МКУ «</w:t>
            </w:r>
            <w:r>
              <w:t>МФЦ</w:t>
            </w:r>
            <w:r w:rsidRPr="00DC257F">
              <w:t>»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6-15-35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15</w:t>
            </w:r>
            <w:r>
              <w:t>70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1 Насосный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2 Ленина проезд,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2 Насосный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 xml:space="preserve">Агейченко улица, д. 1 – </w:t>
            </w:r>
            <w:r w:rsidRPr="007E39DF">
              <w:rPr>
                <w:bCs/>
                <w:spacing w:val="2"/>
              </w:rPr>
              <w:t xml:space="preserve">11, </w:t>
            </w:r>
            <w:r w:rsidRPr="007E39DF">
              <w:rPr>
                <w:spacing w:val="2"/>
              </w:rPr>
              <w:t>2 - 6,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Гоголя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Добролюбова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Карла Маркса улица, д. 2 - 10,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Кирова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>Ленина улица, д. 81 - 149, 40 - 100,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26"/>
              </w:rPr>
            </w:pPr>
            <w:r w:rsidRPr="007E39DF">
              <w:rPr>
                <w:spacing w:val="1"/>
              </w:rPr>
              <w:t xml:space="preserve">Октябрьская улица, д. </w:t>
            </w:r>
            <w:r w:rsidRPr="007E39DF">
              <w:rPr>
                <w:spacing w:val="26"/>
              </w:rPr>
              <w:t>1-11,2-12,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Паровозная улица, д. 1 – 9, 2 – 10,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Станционная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6"/>
              </w:rPr>
            </w:pPr>
            <w:r w:rsidRPr="007E39DF">
              <w:rPr>
                <w:spacing w:val="6"/>
              </w:rPr>
              <w:t>Трынова улица, д. 1-19, 2 – 14,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Ухтомского улица, 92 – 128, 105-121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Чернышевского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Чкалова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Шевченко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Эстакад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1"/>
              </w:rPr>
              <w:t xml:space="preserve">г. Рузаевка, здание ГОУ ВПО «Мордовский Государственный университет им. </w:t>
            </w:r>
            <w:r w:rsidRPr="007E39DF">
              <w:t xml:space="preserve">Н.П.Огарева «Рузаевский </w:t>
            </w:r>
            <w:r w:rsidRPr="007E39DF">
              <w:rPr>
                <w:spacing w:val="-2"/>
              </w:rPr>
              <w:t xml:space="preserve">институт </w:t>
            </w:r>
            <w:r w:rsidRPr="007E39DF">
              <w:rPr>
                <w:spacing w:val="-1"/>
              </w:rPr>
              <w:t xml:space="preserve">машиностроения (филиал)», ул.Ленина, </w:t>
            </w:r>
            <w:r w:rsidRPr="007E39DF">
              <w:rPr>
                <w:spacing w:val="-4"/>
              </w:rPr>
              <w:t>д.93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6-36-64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5"/>
              </w:rPr>
              <w:t>15</w:t>
            </w:r>
            <w:r>
              <w:rPr>
                <w:spacing w:val="-15"/>
              </w:rPr>
              <w:t>70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5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Агейченко улица, д. 13 – 37, 8 - 44,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Ворошилова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 xml:space="preserve">Зеленая улица, 119 – 145, 102 - 146, 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 xml:space="preserve">Интернациональная улица, д. 17 </w:t>
            </w:r>
            <w:r w:rsidRPr="007E39DF">
              <w:rPr>
                <w:spacing w:val="18"/>
              </w:rPr>
              <w:t xml:space="preserve">-39, </w:t>
            </w:r>
            <w:r w:rsidRPr="007E39DF">
              <w:rPr>
                <w:spacing w:val="-2"/>
              </w:rPr>
              <w:t>14 - 24,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1"/>
              </w:rPr>
              <w:t>Карла Маркса улица, д. 32 - 74,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Красноармейская улица, д. 119 – 165, 110 -154,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Лесной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9"/>
              </w:rPr>
              <w:t xml:space="preserve">Локомотивная улица, </w:t>
            </w:r>
            <w:r w:rsidRPr="007E39DF">
              <w:t>д. 79 - 117, 80 – 116,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Новобазарная улица, д. 17 - 19, 40 - 46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Октябрьская улица, д. 65 – 75, 64 – 96,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1"/>
              </w:rPr>
              <w:t xml:space="preserve">Пионерская улица, д. 121 – 143, 130 - </w:t>
            </w:r>
            <w:r w:rsidRPr="007E39DF">
              <w:rPr>
                <w:spacing w:val="-15"/>
              </w:rPr>
              <w:t>152,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Пугачевская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Терешковой улица, д. 74 - 116, 81 - 123,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Трынова улица, д. 18 – 74, 45 - 69,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kern w:val="24"/>
              </w:rPr>
              <w:t>Царева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3"/>
              </w:rPr>
              <w:t xml:space="preserve">г. Рузаевка, здание МБОУ </w:t>
            </w:r>
            <w:r w:rsidRPr="007E39DF">
              <w:rPr>
                <w:spacing w:val="-7"/>
              </w:rPr>
              <w:t xml:space="preserve">«Средняя </w:t>
            </w:r>
            <w:r w:rsidRPr="007E39DF">
              <w:rPr>
                <w:spacing w:val="-3"/>
              </w:rPr>
              <w:t xml:space="preserve">общеобразовательная </w:t>
            </w:r>
            <w:r w:rsidRPr="007E39DF">
              <w:rPr>
                <w:spacing w:val="-4"/>
              </w:rPr>
              <w:t>школа №17», ул.Терешковой, д.91/93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6-34-59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9"/>
              </w:rPr>
              <w:t>16</w:t>
            </w:r>
            <w:r>
              <w:rPr>
                <w:spacing w:val="-19"/>
              </w:rPr>
              <w:t>40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 xml:space="preserve">1 </w:t>
            </w:r>
            <w:r w:rsidRPr="007E39DF">
              <w:rPr>
                <w:bCs/>
                <w:kern w:val="24"/>
              </w:rPr>
              <w:t xml:space="preserve">Запрудный </w:t>
            </w:r>
            <w:r w:rsidRPr="007E39DF">
              <w:rPr>
                <w:kern w:val="24"/>
              </w:rPr>
              <w:t>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2 Запрудный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Запрудная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t>Зеленая улица, д. 71 – 117б, 58 - 100а,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Интернациональная улица, д. 1 - 15, 2 - 12а,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 xml:space="preserve">Карла Маркса улица, д. 1 - 77, 12 – 30, 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Красноармейская улица. 75 - 117, 76 - 108,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t>Красногорский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Красногорская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Кумысная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Ленина улица, д. 65 - 79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t>Локомотивная улица, д. 43 -77, 46 – 78,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Новобазарная площадь,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Новобазарный тупик,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Новобазарная улица, д. 1 - 15, 2 - 38,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Октябрьская улица, д. 13 - 63, 14 - 62,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Паровозная улица, д. 11 - 33, 12 - 44,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Петрова улица, д. 1 – 7, 2 – 6,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С.Орджоникидзе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Пугачевский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Терешковой улица, д. 47 – 79, 46 – 72,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t>Трынова улица, д. 21 - 43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Ухтомского улица, д. 59 -103а, 48 – 90,</w:t>
            </w:r>
          </w:p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bCs/>
                <w:kern w:val="24"/>
              </w:rPr>
              <w:t xml:space="preserve">Школьный </w:t>
            </w:r>
            <w:r w:rsidRPr="007E39DF">
              <w:rPr>
                <w:kern w:val="24"/>
              </w:rPr>
              <w:t>переулок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kern w:val="24"/>
              </w:rPr>
            </w:pPr>
            <w:r w:rsidRPr="007E39DF">
              <w:rPr>
                <w:kern w:val="24"/>
              </w:rPr>
              <w:t>г. Рузаевка, здание МБОУ «Средняя общеобразовательная школа №5», ул.Карла Маркса, д.15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6-36-04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  <w:rPr>
                <w:kern w:val="24"/>
              </w:rPr>
            </w:pPr>
            <w:r w:rsidRPr="007E39DF">
              <w:rPr>
                <w:kern w:val="24"/>
              </w:rPr>
              <w:t>15</w:t>
            </w:r>
            <w:r>
              <w:rPr>
                <w:kern w:val="24"/>
              </w:rPr>
              <w:t>12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Куйбышева улица, д. 1 – 39, 2 – 60,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Ленина улица, д. 49 - 63, 36 - 38,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Нагорная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Первомайская улица, д. 45 – 63, 38 - 50,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Привокзальная площадь,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Привокзальный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Революции 1905 года улица, д. 19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Советская улица, д. 37 - 59, 34 - 46,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Ставского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t>Ухтомского улица, д. 39 - 57, 28 - 46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kern w:val="24"/>
              </w:rPr>
              <w:t>г. Рузаевка, здание МБУ ДОД «Детская школа искусств №1», ул.</w:t>
            </w:r>
            <w:r w:rsidRPr="007E39DF">
              <w:rPr>
                <w:spacing w:val="-4"/>
              </w:rPr>
              <w:t>Ленина, д.59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spacing w:val="-4"/>
              </w:rPr>
              <w:t>4-08-61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  <w:rPr>
                <w:kern w:val="24"/>
              </w:rPr>
            </w:pPr>
            <w:r w:rsidRPr="007E39DF">
              <w:rPr>
                <w:kern w:val="24"/>
              </w:rPr>
              <w:t>9</w:t>
            </w:r>
            <w:r>
              <w:rPr>
                <w:kern w:val="24"/>
              </w:rPr>
              <w:t>12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Горшкова бульвар, д. 1, 2, 3, 3а, 4, 6, 8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Петрова улица, д. 36 - 42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 xml:space="preserve">Юрасова улица, д. 4, 6, 6а, 8, 8а, 9, 17а, </w:t>
            </w:r>
            <w:r w:rsidRPr="007E39DF">
              <w:rPr>
                <w:spacing w:val="3"/>
              </w:rPr>
              <w:t xml:space="preserve">17б, 19, </w:t>
            </w:r>
            <w:r w:rsidRPr="007E39DF">
              <w:rPr>
                <w:bCs/>
                <w:spacing w:val="3"/>
              </w:rPr>
              <w:t>19а, 21,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2"/>
              </w:rPr>
              <w:t>г. Рузаевка, здание М</w:t>
            </w:r>
            <w:r>
              <w:rPr>
                <w:spacing w:val="-2"/>
              </w:rPr>
              <w:t>Б</w:t>
            </w:r>
            <w:r w:rsidRPr="007E39DF">
              <w:rPr>
                <w:spacing w:val="-2"/>
              </w:rPr>
              <w:t xml:space="preserve">ДОУ </w:t>
            </w:r>
            <w:r w:rsidRPr="007E39DF">
              <w:rPr>
                <w:spacing w:val="-1"/>
              </w:rPr>
              <w:t xml:space="preserve">«Детский сад «Радуга» </w:t>
            </w:r>
            <w:r w:rsidRPr="007E39DF">
              <w:rPr>
                <w:spacing w:val="-3"/>
              </w:rPr>
              <w:t xml:space="preserve">комбинированного вида» структурное </w:t>
            </w:r>
            <w:r w:rsidRPr="007E39DF">
              <w:rPr>
                <w:spacing w:val="-1"/>
              </w:rPr>
              <w:t xml:space="preserve">подразделение «Центр </w:t>
            </w:r>
            <w:r w:rsidRPr="007E39DF">
              <w:rPr>
                <w:spacing w:val="-2"/>
              </w:rPr>
              <w:t>развития ребенка -</w:t>
            </w:r>
            <w:r w:rsidRPr="007E39DF">
              <w:rPr>
                <w:spacing w:val="2"/>
              </w:rPr>
              <w:t xml:space="preserve">детский сад № 14», б-р </w:t>
            </w:r>
            <w:r w:rsidRPr="007E39DF">
              <w:rPr>
                <w:spacing w:val="-2"/>
              </w:rPr>
              <w:t>Горшкова, д.3А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2-41-46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bCs/>
                <w:spacing w:val="-16"/>
              </w:rPr>
              <w:t>18</w:t>
            </w:r>
            <w:r>
              <w:rPr>
                <w:bCs/>
                <w:spacing w:val="-16"/>
              </w:rPr>
              <w:t>88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Байкузова улица, д. 63 - 143, 62 - 144,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Кутузова улица, д. 80 - 104, 87 -103,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Маяковского улица, д. 89 - 135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Петрова улица, д. 19, 26 – 34,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1"/>
              </w:rPr>
              <w:t>Фабричный переулок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г. Рузаевка, здание МБОУ «Средняя </w:t>
            </w:r>
            <w:r w:rsidRPr="007E39DF">
              <w:rPr>
                <w:spacing w:val="-1"/>
              </w:rPr>
              <w:t xml:space="preserve">общеобразовательная </w:t>
            </w:r>
            <w:r w:rsidRPr="007E39DF">
              <w:rPr>
                <w:spacing w:val="-2"/>
              </w:rPr>
              <w:t>школа № 8», ул.</w:t>
            </w:r>
            <w:r w:rsidRPr="007E39DF">
              <w:rPr>
                <w:spacing w:val="-5"/>
              </w:rPr>
              <w:t>Байкузова, д.137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2-50-91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4"/>
              </w:rPr>
              <w:t>17</w:t>
            </w:r>
            <w:r>
              <w:rPr>
                <w:spacing w:val="-14"/>
              </w:rPr>
              <w:t>10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1"/>
              </w:rPr>
            </w:pPr>
            <w:r w:rsidRPr="007E39DF">
              <w:rPr>
                <w:spacing w:val="2"/>
              </w:rPr>
              <w:t>Маяковского улица, д. 137 – 173, 96 – 118,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>Петрова улица, д. 9 - 17, 8 – 24,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1"/>
              </w:rPr>
              <w:t>Пионерская улица, д. 91 – 119, 76 - 12</w:t>
            </w:r>
            <w:r w:rsidRPr="007E39DF">
              <w:rPr>
                <w:bCs/>
                <w:spacing w:val="-1"/>
              </w:rPr>
              <w:t>8б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>г. Рузаевка, здание МОО «Рост»</w:t>
            </w:r>
            <w:r w:rsidRPr="007E39DF">
              <w:rPr>
                <w:spacing w:val="-2"/>
              </w:rPr>
              <w:t xml:space="preserve">, ул. </w:t>
            </w:r>
            <w:r w:rsidRPr="007E39DF">
              <w:rPr>
                <w:spacing w:val="-5"/>
              </w:rPr>
              <w:t>Маяковского, д.102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2-51-71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8</w:t>
            </w:r>
            <w:r>
              <w:t>32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Школьный бульвар, д. 1, 2, 2а, 3, 4, 4а, 4в, 5, 6, 8</w:t>
            </w:r>
          </w:p>
          <w:p w:rsidR="002178F2" w:rsidRPr="007E39DF" w:rsidRDefault="002178F2" w:rsidP="00B0478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3"/>
              </w:rPr>
              <w:t xml:space="preserve">г. Рузаевка, здание   МБУ </w:t>
            </w:r>
            <w:r w:rsidRPr="007E39DF">
              <w:rPr>
                <w:spacing w:val="-2"/>
              </w:rPr>
              <w:t xml:space="preserve">ДОД «Центр </w:t>
            </w:r>
            <w:r w:rsidRPr="007E39DF">
              <w:rPr>
                <w:spacing w:val="-1"/>
              </w:rPr>
              <w:t xml:space="preserve">дополнительного образования детей» «ЮНИТЭР». Школьный </w:t>
            </w:r>
            <w:r w:rsidRPr="007E39DF">
              <w:rPr>
                <w:spacing w:val="-4"/>
              </w:rPr>
              <w:t>бульвар, д.1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2-58-52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10</w:t>
            </w:r>
            <w:r>
              <w:t>21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322400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Академика Филатова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Северная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bCs/>
                <w:spacing w:val="1"/>
              </w:rPr>
            </w:pPr>
            <w:r w:rsidRPr="007E39DF">
              <w:rPr>
                <w:spacing w:val="-3"/>
              </w:rPr>
              <w:t xml:space="preserve">Юрасова улица, д. 1, 2, 3, 5, 7, 11, 11а, 11б,11в, 13б, </w:t>
            </w:r>
            <w:r w:rsidRPr="007E39DF">
              <w:rPr>
                <w:spacing w:val="1"/>
              </w:rPr>
              <w:t xml:space="preserve">13в, 15, </w:t>
            </w:r>
            <w:r w:rsidRPr="007E39DF">
              <w:rPr>
                <w:bCs/>
                <w:spacing w:val="1"/>
              </w:rPr>
              <w:t>18, 21а</w:t>
            </w:r>
          </w:p>
          <w:p w:rsidR="002178F2" w:rsidRPr="007E39DF" w:rsidRDefault="002178F2" w:rsidP="00B0478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</w:pPr>
            <w:r w:rsidRPr="007E39DF">
              <w:rPr>
                <w:spacing w:val="-1"/>
              </w:rPr>
              <w:t xml:space="preserve">Г. Рузаевка, здание </w:t>
            </w:r>
            <w:r w:rsidRPr="007E39DF">
              <w:rPr>
                <w:spacing w:val="-3"/>
              </w:rPr>
              <w:t>М</w:t>
            </w:r>
            <w:r>
              <w:rPr>
                <w:spacing w:val="-3"/>
              </w:rPr>
              <w:t>Б</w:t>
            </w:r>
            <w:r w:rsidRPr="007E39DF">
              <w:rPr>
                <w:spacing w:val="-3"/>
              </w:rPr>
              <w:t xml:space="preserve">ДОУ </w:t>
            </w:r>
            <w:r w:rsidRPr="007E39DF">
              <w:rPr>
                <w:spacing w:val="-1"/>
              </w:rPr>
              <w:t>«Детский сад «Радуга» комбинированного вида»</w:t>
            </w:r>
          </w:p>
          <w:p w:rsidR="002178F2" w:rsidRDefault="002178F2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структурное </w:t>
            </w:r>
            <w:r w:rsidRPr="007E39DF">
              <w:rPr>
                <w:spacing w:val="-1"/>
              </w:rPr>
              <w:t xml:space="preserve">подразделение «Детский </w:t>
            </w:r>
            <w:r w:rsidRPr="007E39DF">
              <w:rPr>
                <w:spacing w:val="-4"/>
              </w:rPr>
              <w:t xml:space="preserve">сад №7 </w:t>
            </w:r>
            <w:r w:rsidRPr="007E39DF">
              <w:rPr>
                <w:spacing w:val="-3"/>
              </w:rPr>
              <w:t xml:space="preserve">комбинированного вида», </w:t>
            </w:r>
            <w:r w:rsidRPr="007E39DF">
              <w:rPr>
                <w:spacing w:val="-5"/>
              </w:rPr>
              <w:t>ул. Северная, д.8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2-52-01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184</w:t>
            </w:r>
            <w:r>
              <w:rPr>
                <w:spacing w:val="-16"/>
              </w:rPr>
              <w:t>1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Байкузова улица, д. 145 – 179, 146 - 180,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Горшкова бульвар, д. 9, 12, 14, 16,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Горького улица, д. 90 - 118,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4"/>
              </w:rPr>
            </w:pPr>
            <w:r w:rsidRPr="007E39DF">
              <w:rPr>
                <w:spacing w:val="4"/>
              </w:rPr>
              <w:t>Кутузова улица, д. 105 – 129, 106-130,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Левженская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Мокшанская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Полежаева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Родниковая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Степана Эрьзи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Суворова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Чапаева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1"/>
              </w:rPr>
              <w:t>Юрасова улица, д. 20, 22, 22а, 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3"/>
              </w:rPr>
              <w:t xml:space="preserve">г. Рузаевка, здание МБОУ </w:t>
            </w:r>
            <w:r w:rsidRPr="007E39DF">
              <w:rPr>
                <w:spacing w:val="-2"/>
              </w:rPr>
              <w:t>«Лицей № 4», ул. Полежаева, д.33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2-58-15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3"/>
              </w:rPr>
              <w:t>1</w:t>
            </w:r>
            <w:r>
              <w:rPr>
                <w:spacing w:val="-13"/>
              </w:rPr>
              <w:t>598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1 Толбухина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2 Толбухина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3 Толбухина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Гайдара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Дмитрова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Дмитрова площадь,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Дмитрова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Индустриальная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Крупской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Ленина улица, 102 - 116,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Макаренко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Островского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Станиславского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Станиславского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Толбухина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Тургенева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Фадеева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</w:pPr>
            <w:r w:rsidRPr="007E39DF">
              <w:t>г.Рузаевка, здание МБДОУ «Детский сад «Радуга» комбинированного вида» структурное подразделение «Детский сад  №8 комбинированного вида» ул.Станиславского, д.8,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6-93-61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>
              <w:rPr>
                <w:spacing w:val="-20"/>
              </w:rPr>
              <w:t>1304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Школьный бульвар, д. 2б, 2в, 10</w:t>
            </w:r>
          </w:p>
          <w:p w:rsidR="002178F2" w:rsidRPr="007E39DF" w:rsidRDefault="002178F2" w:rsidP="00B0478E">
            <w:pPr>
              <w:shd w:val="clear" w:color="auto" w:fill="FFFFFF"/>
            </w:pPr>
            <w:r>
              <w:rPr>
                <w:spacing w:val="-3"/>
              </w:rPr>
              <w:t>Карла Маркса улица, 76-94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1"/>
              </w:rPr>
              <w:t xml:space="preserve">г. Рузаевка, здание МБДОУ «Детский сад </w:t>
            </w:r>
            <w:r w:rsidRPr="007E39DF">
              <w:rPr>
                <w:spacing w:val="-3"/>
              </w:rPr>
              <w:t xml:space="preserve">«Радуга» комбинированного вида» структурное </w:t>
            </w:r>
            <w:r w:rsidRPr="007E39DF">
              <w:rPr>
                <w:spacing w:val="-1"/>
              </w:rPr>
              <w:t xml:space="preserve">подразделение «Детский </w:t>
            </w:r>
            <w:r w:rsidRPr="007E39DF">
              <w:rPr>
                <w:spacing w:val="4"/>
              </w:rPr>
              <w:t xml:space="preserve">сад №17 </w:t>
            </w:r>
            <w:r w:rsidRPr="007E39DF">
              <w:rPr>
                <w:spacing w:val="-3"/>
              </w:rPr>
              <w:t xml:space="preserve">комбинированного вида», </w:t>
            </w:r>
            <w:r w:rsidRPr="007E39DF">
              <w:rPr>
                <w:spacing w:val="-4"/>
              </w:rPr>
              <w:t>Школьный бульвар, д.1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2-57-01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>
              <w:t>502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1 Мельничная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2 Мельничная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Болотная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Водокачная улица.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4"/>
              </w:rPr>
            </w:pPr>
            <w:r w:rsidRPr="007E39DF">
              <w:rPr>
                <w:spacing w:val="2"/>
              </w:rPr>
              <w:t xml:space="preserve">Заливная улица, д. </w:t>
            </w:r>
            <w:r w:rsidRPr="007E39DF">
              <w:rPr>
                <w:spacing w:val="14"/>
              </w:rPr>
              <w:t>1-11,2-10,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Красивая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Мельничный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Набережная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Пензенский мост,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Переходная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 xml:space="preserve">Пролетарская улица, д. 1 - 21, </w:t>
            </w:r>
            <w:r w:rsidRPr="007E39DF">
              <w:rPr>
                <w:bCs/>
              </w:rPr>
              <w:t>2</w:t>
            </w:r>
            <w:r w:rsidRPr="007E39DF">
              <w:t xml:space="preserve"> – 22б,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Путиловой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>Рабочая улица, д. 1 – 21, 2 - 22,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Рубцова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Садовая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Старо-Базарный тупик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3"/>
              </w:rPr>
              <w:t xml:space="preserve">г. Рузаевка, здание МБОУ </w:t>
            </w:r>
            <w:r w:rsidRPr="007E39DF">
              <w:rPr>
                <w:spacing w:val="-1"/>
              </w:rPr>
              <w:t>дополнительного образования детей "Специализированная детско-юношеская спортивная школа № 2, ул.Переходная, д.6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6-63-71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7</w:t>
            </w:r>
            <w:r>
              <w:t>66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4A5045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Лесопитомническая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Новая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Новый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Новый проезд,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Покровская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1"/>
              </w:rPr>
              <w:t>Энергетическая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1"/>
              </w:rPr>
              <w:t xml:space="preserve">г. Рузаевка, здание ГКУСО РМ «СРЦН </w:t>
            </w:r>
            <w:r w:rsidRPr="007E39DF">
              <w:rPr>
                <w:spacing w:val="2"/>
              </w:rPr>
              <w:t>«Солнышко», ул.</w:t>
            </w:r>
            <w:r w:rsidRPr="007E39DF">
              <w:rPr>
                <w:spacing w:val="-3"/>
              </w:rPr>
              <w:t>Энергетическая, д.2Г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6-04-05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37</w:t>
            </w:r>
            <w:r>
              <w:t>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4A5045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tabs>
                <w:tab w:val="left" w:pos="3135"/>
              </w:tabs>
              <w:rPr>
                <w:spacing w:val="-3"/>
              </w:rPr>
            </w:pPr>
            <w:r w:rsidRPr="007E39DF">
              <w:rPr>
                <w:spacing w:val="-3"/>
              </w:rPr>
              <w:t>Дружбы Народов улица,</w:t>
            </w:r>
          </w:p>
          <w:p w:rsidR="002178F2" w:rsidRPr="007E39DF" w:rsidRDefault="002178F2" w:rsidP="00B0478E">
            <w:pPr>
              <w:shd w:val="clear" w:color="auto" w:fill="FFFFFF"/>
              <w:tabs>
                <w:tab w:val="left" w:pos="3135"/>
              </w:tabs>
            </w:pPr>
            <w:r w:rsidRPr="007E39DF">
              <w:rPr>
                <w:spacing w:val="-3"/>
              </w:rPr>
              <w:t>Каштановая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Менделеева улица, д. 1, 8, 9, 10, 11, 12, 12а,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Светлая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Спортивная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Титова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Титова улица, д. б/н, 7, 7а, 9, 11, 13,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Тухачевского улица, д. 1, 2а, 2б, 3, 4, 5, 6, 7,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Фурманова улица, д. 19а - 69, 20 - 30а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Цветочная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2"/>
              </w:rPr>
              <w:t xml:space="preserve">г. Рузаевка, здание МБУК </w:t>
            </w:r>
            <w:r w:rsidRPr="007E39DF">
              <w:rPr>
                <w:spacing w:val="-1"/>
              </w:rPr>
              <w:t xml:space="preserve">ДК «Орион», </w:t>
            </w:r>
            <w:r w:rsidRPr="007E39DF">
              <w:rPr>
                <w:spacing w:val="-3"/>
              </w:rPr>
              <w:t>ул.Титова, д.б/н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4-77-03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</w:t>
            </w:r>
            <w:r>
              <w:rPr>
                <w:spacing w:val="-16"/>
              </w:rPr>
              <w:t>496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4A5045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4"/>
              </w:rPr>
              <w:t>Солнечная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Тухачевского улица, д. 2, 8,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г. Рузаевка, здание МБОУ «Средняя общеобразовательная </w:t>
            </w:r>
            <w:r w:rsidRPr="007E39DF">
              <w:rPr>
                <w:spacing w:val="-4"/>
              </w:rPr>
              <w:t xml:space="preserve">школа № 10», </w:t>
            </w:r>
            <w:r w:rsidRPr="007E39DF">
              <w:rPr>
                <w:spacing w:val="-5"/>
              </w:rPr>
              <w:t>ул.Тухачевского, д.10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6-53-23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4"/>
              </w:rPr>
              <w:t>1</w:t>
            </w:r>
            <w:r>
              <w:rPr>
                <w:spacing w:val="-14"/>
              </w:rPr>
              <w:t>896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4A5045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Белинского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 xml:space="preserve">Менделеева улица, д. 2, 2а, 3, 3а, 4, 4а, 4б, </w:t>
            </w:r>
            <w:r w:rsidRPr="007E39DF">
              <w:rPr>
                <w:spacing w:val="-5"/>
              </w:rPr>
              <w:t>5, 5а, 6, 7, 7а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5"/>
              </w:rPr>
              <w:t>Титова улица, д. 1, 1а, 2, 3, 5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Фурманова улица, д. 1 - 19, 2 – 18,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3"/>
              </w:rPr>
              <w:t xml:space="preserve">г. Рузаевка, здание ГБОУ </w:t>
            </w:r>
            <w:r w:rsidRPr="007E39DF">
              <w:rPr>
                <w:spacing w:val="-5"/>
              </w:rPr>
              <w:t>РМ СПО (ССУЗ)</w:t>
            </w:r>
            <w:r w:rsidRPr="007E39DF">
              <w:rPr>
                <w:b/>
                <w:bCs/>
                <w:spacing w:val="-5"/>
              </w:rPr>
              <w:t xml:space="preserve"> </w:t>
            </w:r>
            <w:r w:rsidRPr="007E39DF">
              <w:rPr>
                <w:spacing w:val="-5"/>
              </w:rPr>
              <w:t xml:space="preserve">«РЖПТ </w:t>
            </w:r>
            <w:r w:rsidRPr="007E39DF">
              <w:rPr>
                <w:spacing w:val="-3"/>
              </w:rPr>
              <w:t>им. А.П.Байкузова», ул.Титова, д.2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6-53-48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</w:t>
            </w:r>
            <w:r>
              <w:rPr>
                <w:spacing w:val="-16"/>
              </w:rPr>
              <w:t>690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4A5045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1 Зои Космодемьянской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5"/>
              </w:rPr>
              <w:t>1 Фрунзе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2 Зои Космодемьянской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2 Фрунзе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Васенко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Ватутина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Гражданская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Жданова проезд,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Жданова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Зои Космодемьянской проезд,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Зои Космодемьянской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7"/>
              </w:rPr>
              <w:t xml:space="preserve">Карла </w:t>
            </w:r>
            <w:r w:rsidRPr="007E39DF">
              <w:rPr>
                <w:bCs/>
                <w:spacing w:val="-7"/>
              </w:rPr>
              <w:t xml:space="preserve">Либкнехта </w:t>
            </w:r>
            <w:r w:rsidRPr="007E39DF">
              <w:rPr>
                <w:spacing w:val="-7"/>
              </w:rPr>
              <w:t>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Котовского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Лескина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Можайского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Московская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Московский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Осипенко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Свердлова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Серафимовича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5"/>
              </w:rPr>
              <w:t>Тельмана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Трудовая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Усыскина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Федосеенко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5"/>
              </w:rPr>
              <w:t>Фрунзе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Южная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3"/>
              </w:rPr>
              <w:t xml:space="preserve">г. Рузаевка, здание МБОУ </w:t>
            </w:r>
            <w:r w:rsidRPr="007E39DF">
              <w:rPr>
                <w:spacing w:val="-5"/>
              </w:rPr>
              <w:t xml:space="preserve">«Средняя </w:t>
            </w:r>
            <w:r w:rsidRPr="007E39DF">
              <w:rPr>
                <w:spacing w:val="-3"/>
              </w:rPr>
              <w:t xml:space="preserve">общеобразовательная </w:t>
            </w:r>
            <w:r w:rsidRPr="007E39DF">
              <w:rPr>
                <w:spacing w:val="-4"/>
              </w:rPr>
              <w:t xml:space="preserve">школа №9», ул.Зои </w:t>
            </w:r>
            <w:r w:rsidRPr="007E39DF">
              <w:rPr>
                <w:spacing w:val="-3"/>
              </w:rPr>
              <w:t>Космодемьянской, д.80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6-63-21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9"/>
              </w:rPr>
              <w:t>18</w:t>
            </w:r>
            <w:r>
              <w:rPr>
                <w:spacing w:val="-19"/>
              </w:rPr>
              <w:t>21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4A5045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5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1 Заводская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5"/>
              </w:rPr>
              <w:t>1 Инсарская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2 Заводская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2 Инсарская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Заливная улица, д. 12 – 26,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Заречная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Инсарский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Калинина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7"/>
              </w:rPr>
              <w:t>Калинина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Луговая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Луговой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Пролетарская улица, д. 23 - 37, 24 - 34,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1"/>
              </w:rPr>
              <w:t xml:space="preserve">Рабочая улица, </w:t>
            </w:r>
            <w:r w:rsidRPr="007E39DF">
              <w:rPr>
                <w:bCs/>
                <w:spacing w:val="1"/>
              </w:rPr>
              <w:t xml:space="preserve">д. </w:t>
            </w:r>
            <w:r w:rsidRPr="007E39DF">
              <w:rPr>
                <w:spacing w:val="1"/>
              </w:rPr>
              <w:t xml:space="preserve">23 – 35, </w:t>
            </w:r>
            <w:r w:rsidRPr="007E39DF">
              <w:rPr>
                <w:bCs/>
                <w:spacing w:val="1"/>
              </w:rPr>
              <w:t xml:space="preserve">24 </w:t>
            </w:r>
            <w:r w:rsidRPr="007E39DF">
              <w:rPr>
                <w:spacing w:val="1"/>
              </w:rPr>
              <w:t xml:space="preserve">- </w:t>
            </w:r>
            <w:r w:rsidRPr="007E39DF">
              <w:rPr>
                <w:bCs/>
                <w:spacing w:val="1"/>
              </w:rPr>
              <w:t>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7"/>
              </w:rPr>
            </w:pPr>
            <w:r w:rsidRPr="007E39DF">
              <w:rPr>
                <w:spacing w:val="-2"/>
              </w:rPr>
              <w:t>г. Рузаевка, здание ГКУ «Центр занятости населения Рузаевского района</w:t>
            </w:r>
            <w:r w:rsidRPr="007E39DF">
              <w:rPr>
                <w:spacing w:val="-4"/>
              </w:rPr>
              <w:t xml:space="preserve">», ул.Луговая, </w:t>
            </w:r>
            <w:r w:rsidRPr="007E39DF">
              <w:rPr>
                <w:spacing w:val="-7"/>
              </w:rPr>
              <w:t>д.2А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7"/>
              </w:rPr>
              <w:t>6-66-46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9</w:t>
            </w:r>
            <w:r>
              <w:t>30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4A5045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Железнодорожная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Жуковского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Мира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Мичурина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Павлика Морозова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Тимирязева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iCs/>
              </w:rPr>
            </w:pPr>
            <w:r w:rsidRPr="007E39DF">
              <w:rPr>
                <w:iCs/>
              </w:rPr>
              <w:t>г.Рузаевка, ул.Мира, д.12, здание МБДОУ «Детский сад «Радуга» комбинированного вида» структурное подразделение «Детский сад  №15 комбинированного вида»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6-82-80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8</w:t>
            </w:r>
            <w:r>
              <w:t>71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4A5045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1 Закирпичный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0"/>
              </w:rPr>
            </w:pPr>
            <w:r w:rsidRPr="007E39DF">
              <w:rPr>
                <w:spacing w:val="4"/>
              </w:rPr>
              <w:t>1 Первомайский переулок, д. 17-59, 16-</w:t>
            </w:r>
            <w:r w:rsidRPr="007E39DF">
              <w:rPr>
                <w:spacing w:val="-10"/>
              </w:rPr>
              <w:t>60,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2 Закирпичный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3 Закирпичный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4 Закирпичный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5 Закирпичный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6"/>
              </w:rPr>
            </w:pPr>
            <w:r w:rsidRPr="007E39DF">
              <w:rPr>
                <w:spacing w:val="-2"/>
              </w:rPr>
              <w:t xml:space="preserve">Беднодемьяновская улица, д. 43 – 109, 50 </w:t>
            </w:r>
            <w:r w:rsidRPr="007E39DF">
              <w:rPr>
                <w:spacing w:val="16"/>
              </w:rPr>
              <w:t>-</w:t>
            </w:r>
            <w:r w:rsidRPr="007E39DF">
              <w:rPr>
                <w:bCs/>
                <w:spacing w:val="16"/>
              </w:rPr>
              <w:t>110</w:t>
            </w:r>
            <w:r w:rsidRPr="007E39DF">
              <w:rPr>
                <w:spacing w:val="16"/>
              </w:rPr>
              <w:t>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Гагарина улица, д. 47 - 89, 46 – 104,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Дзержинского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Закирпичная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Зеленая улица, д. 1 - 69, 2 – 56,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Красноармейская улица, д. 1 - 73, 2 – 74,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Красноармейский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Куйбышева улица, д. 41 – 91,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Локомотивная улица, д. 1 – 41, 2 - 44,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Луначарского улица, д. 46 – 92, 49 – 99,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t>Маяковского улица, д. 1 – 47, 2 - 48,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Пионерская улица, д. 1 – 89, 2 – 74,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Пушкина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Степана Разина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1"/>
              </w:rPr>
              <w:t>Терешковой улица, д. 1 – 45, 2 - 44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3"/>
              </w:rPr>
              <w:t xml:space="preserve">г. Рузаевка, здание </w:t>
            </w:r>
            <w:r w:rsidRPr="007E39DF">
              <w:t xml:space="preserve">МБУ </w:t>
            </w:r>
            <w:r w:rsidRPr="007E39DF">
              <w:rPr>
                <w:spacing w:val="-2"/>
              </w:rPr>
              <w:t xml:space="preserve">ДОД «Центр </w:t>
            </w:r>
            <w:r w:rsidRPr="007E39DF">
              <w:rPr>
                <w:spacing w:val="-1"/>
              </w:rPr>
              <w:t xml:space="preserve">дополнительного образования детей» «ЮНИТЭР», </w:t>
            </w:r>
            <w:r w:rsidRPr="007E39DF">
              <w:rPr>
                <w:spacing w:val="-3"/>
              </w:rPr>
              <w:t>ул.</w:t>
            </w:r>
            <w:r w:rsidRPr="007E39DF">
              <w:rPr>
                <w:spacing w:val="-4"/>
              </w:rPr>
              <w:t>Красноармейская, д.37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6-12-86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18</w:t>
            </w:r>
            <w:r>
              <w:rPr>
                <w:spacing w:val="-16"/>
              </w:rPr>
              <w:t>77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4A5045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Байкузова переулок,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Байкузова площадь,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26"/>
              </w:rPr>
            </w:pPr>
            <w:r w:rsidRPr="007E39DF">
              <w:rPr>
                <w:spacing w:val="4"/>
              </w:rPr>
              <w:t xml:space="preserve">Байкузова улица, д. </w:t>
            </w:r>
            <w:r w:rsidRPr="007E39DF">
              <w:rPr>
                <w:spacing w:val="26"/>
              </w:rPr>
              <w:t>1-61, 2-60,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1"/>
              </w:rPr>
            </w:pPr>
            <w:r w:rsidRPr="007E39DF">
              <w:rPr>
                <w:spacing w:val="-2"/>
              </w:rPr>
              <w:t>Беднодемьяновская улица, д. 111 – 135, 112 – 140,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>Горького улица, д. 1 - 83, 2 - 54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Комсомольская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Куйбышева улица, д. 93 - 131, 62 -94,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Лермонтова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Ломоносова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 xml:space="preserve">Луначарского улица, д. 94 - 164, 101 – 177, 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Маяковского переулок,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 xml:space="preserve">Маяковского улица, д. 49 – </w:t>
            </w:r>
            <w:r w:rsidRPr="007E39DF">
              <w:rPr>
                <w:bCs/>
              </w:rPr>
              <w:t>87Д</w:t>
            </w:r>
            <w:r w:rsidRPr="007E39DF">
              <w:t>, 50 – 94,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Некрасова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1"/>
              </w:rPr>
              <w:t>Чехова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</w:pPr>
            <w:r w:rsidRPr="007E39DF">
              <w:t>г. Рузаевка, здание, здание  МБОУ «Средняя общеобразовательная  школа № 7»,  ул.Маяковского, д. 67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6-99-60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8"/>
              </w:rPr>
              <w:t>1</w:t>
            </w:r>
            <w:r>
              <w:rPr>
                <w:spacing w:val="-18"/>
              </w:rPr>
              <w:t>691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40 лет Победы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11"/>
              </w:rPr>
            </w:pPr>
            <w:r w:rsidRPr="007E39DF">
              <w:rPr>
                <w:spacing w:val="-2"/>
              </w:rPr>
              <w:t>Беднодемьяновская улица, д. 137 - 139, 142 - 144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Кольцова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Куйбышева улица, д. 133 – 151, 96 - 108,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Маршала Жукова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Молодежная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Надежды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Орловская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Саранская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Сузгарьевская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Суздальская улица,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Толстого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Ульяновская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</w:pPr>
            <w:r w:rsidRPr="007E39DF">
              <w:rPr>
                <w:spacing w:val="-3"/>
              </w:rPr>
              <w:t>г. Рузаевка, здание М</w:t>
            </w:r>
            <w:r>
              <w:rPr>
                <w:spacing w:val="-3"/>
              </w:rPr>
              <w:t>Б</w:t>
            </w:r>
            <w:r w:rsidRPr="007E39DF">
              <w:rPr>
                <w:spacing w:val="-3"/>
              </w:rPr>
              <w:t xml:space="preserve">ДОУ </w:t>
            </w:r>
            <w:r w:rsidRPr="007E39DF">
              <w:rPr>
                <w:spacing w:val="-1"/>
              </w:rPr>
              <w:t>«Детский сад «Радуга» комбинированного вида»</w:t>
            </w:r>
          </w:p>
          <w:p w:rsidR="002178F2" w:rsidRDefault="002178F2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структурное </w:t>
            </w:r>
            <w:r w:rsidRPr="007E39DF">
              <w:rPr>
                <w:spacing w:val="-1"/>
              </w:rPr>
              <w:t xml:space="preserve">подразделение «Детский </w:t>
            </w:r>
            <w:r w:rsidRPr="007E39DF">
              <w:rPr>
                <w:spacing w:val="-4"/>
              </w:rPr>
              <w:t xml:space="preserve">сад №18 </w:t>
            </w:r>
            <w:r w:rsidRPr="007E39DF">
              <w:rPr>
                <w:spacing w:val="-3"/>
              </w:rPr>
              <w:t xml:space="preserve">комбинированного вида», </w:t>
            </w:r>
            <w:r w:rsidRPr="007E39DF">
              <w:rPr>
                <w:spacing w:val="-5"/>
              </w:rPr>
              <w:t>ул.40лет Победы, д.1</w:t>
            </w:r>
            <w:r>
              <w:rPr>
                <w:spacing w:val="-5"/>
              </w:rPr>
              <w:t>3</w:t>
            </w:r>
            <w:r w:rsidRPr="007E39DF">
              <w:rPr>
                <w:spacing w:val="-5"/>
              </w:rPr>
              <w:t>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2-13-83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19</w:t>
            </w:r>
            <w:r>
              <w:rPr>
                <w:spacing w:val="-16"/>
              </w:rPr>
              <w:t>87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Горшкова бульвар, д. 5, 5а, 7, 7а, 9а, 10, 11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1"/>
              </w:rPr>
              <w:t>Юрасова улица, д. 10, 10а, 12, 13, 14,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г. Рузаевка, </w:t>
            </w:r>
            <w:r w:rsidRPr="007E39DF">
              <w:rPr>
                <w:spacing w:val="-1"/>
              </w:rPr>
              <w:t xml:space="preserve">здание </w:t>
            </w:r>
            <w:r w:rsidRPr="007E39DF">
              <w:rPr>
                <w:spacing w:val="-3"/>
              </w:rPr>
              <w:t xml:space="preserve">МБУ </w:t>
            </w:r>
            <w:r w:rsidRPr="007E39DF">
              <w:rPr>
                <w:spacing w:val="-2"/>
              </w:rPr>
              <w:t xml:space="preserve">ДОД «Центр эстетического </w:t>
            </w:r>
            <w:r w:rsidRPr="007E39DF">
              <w:rPr>
                <w:spacing w:val="-3"/>
              </w:rPr>
              <w:t xml:space="preserve">воспитания» «Тяштеня», </w:t>
            </w:r>
            <w:r w:rsidRPr="007E39DF">
              <w:rPr>
                <w:spacing w:val="-5"/>
              </w:rPr>
              <w:t>ул.Юрасова, д.15</w:t>
            </w:r>
          </w:p>
          <w:p w:rsidR="002178F2" w:rsidRDefault="002178F2" w:rsidP="00B0478E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2-17-94,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2-43-49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16</w:t>
            </w:r>
            <w:r>
              <w:rPr>
                <w:spacing w:val="-16"/>
              </w:rPr>
              <w:t>72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с. Аргамаково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2"/>
              </w:rPr>
              <w:t xml:space="preserve">с.Аргамаково. </w:t>
            </w:r>
            <w:r w:rsidRPr="007E39DF">
              <w:rPr>
                <w:spacing w:val="-3"/>
              </w:rPr>
              <w:t>здание бывшей администрации, ул.Строительная, д.50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56-4-31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30</w:t>
            </w:r>
            <w:r>
              <w:t>6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r w:rsidRPr="007E39DF">
              <w:rPr>
                <w:spacing w:val="-3"/>
              </w:rPr>
              <w:t>д. Акшенас,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разъезд Арх-Голицыно,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с. Арх-Голицыно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3"/>
              </w:rPr>
              <w:t>Архангельское Голицыно,</w:t>
            </w:r>
            <w:r>
              <w:rPr>
                <w:spacing w:val="-3"/>
              </w:rPr>
              <w:t xml:space="preserve"> </w:t>
            </w:r>
            <w:r w:rsidRPr="00380447">
              <w:rPr>
                <w:spacing w:val="-3"/>
              </w:rPr>
              <w:t>здани</w:t>
            </w:r>
            <w:r>
              <w:rPr>
                <w:spacing w:val="-3"/>
              </w:rPr>
              <w:t>е</w:t>
            </w:r>
            <w:r w:rsidRPr="00380447">
              <w:rPr>
                <w:spacing w:val="-3"/>
              </w:rPr>
              <w:t xml:space="preserve"> обособленного подразделения «Арх-Голицынский клуб» МБУК «РЦК», у</w:t>
            </w:r>
            <w:r w:rsidRPr="007E39DF">
              <w:rPr>
                <w:spacing w:val="-1"/>
              </w:rPr>
              <w:t>л.</w:t>
            </w:r>
            <w:r>
              <w:rPr>
                <w:spacing w:val="-1"/>
              </w:rPr>
              <w:t xml:space="preserve"> </w:t>
            </w:r>
            <w:r w:rsidRPr="007E39DF">
              <w:rPr>
                <w:spacing w:val="-1"/>
              </w:rPr>
              <w:t>Советская, д.42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59-3-03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</w:pPr>
            <w:r w:rsidRPr="007E39DF">
              <w:t>539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r w:rsidRPr="007E39DF">
              <w:rPr>
                <w:spacing w:val="-2"/>
              </w:rPr>
              <w:t>д. Поповка,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пос. Ключаревские Выселки,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пос. Рыбный,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с. Ключарево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3"/>
              </w:rPr>
              <w:t>с.Ключарево</w:t>
            </w:r>
            <w:r>
              <w:rPr>
                <w:spacing w:val="-3"/>
              </w:rPr>
              <w:t>, здание</w:t>
            </w:r>
            <w:r w:rsidRPr="00380447">
              <w:rPr>
                <w:spacing w:val="-3"/>
              </w:rPr>
              <w:t xml:space="preserve"> обособленного подразделения «Ключарёвский клуб» МБУК «РЦК»,</w:t>
            </w:r>
            <w:r w:rsidRPr="007E39DF">
              <w:rPr>
                <w:spacing w:val="-2"/>
              </w:rPr>
              <w:t xml:space="preserve"> ул. </w:t>
            </w:r>
            <w:r w:rsidRPr="007E39DF">
              <w:rPr>
                <w:spacing w:val="-1"/>
              </w:rPr>
              <w:t>Центральная, д.28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52-2-71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36</w:t>
            </w:r>
            <w:r>
              <w:t>2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3"/>
              </w:rPr>
              <w:t xml:space="preserve">д. Александровка (включая </w:t>
            </w:r>
            <w:r w:rsidRPr="007E39DF">
              <w:rPr>
                <w:spacing w:val="-2"/>
              </w:rPr>
              <w:t>железнодорожные дома),</w:t>
            </w:r>
          </w:p>
          <w:p w:rsidR="002178F2" w:rsidRPr="007E39DF" w:rsidRDefault="002178F2" w:rsidP="00B0478E">
            <w:r w:rsidRPr="007E39DF">
              <w:rPr>
                <w:spacing w:val="-2"/>
              </w:rPr>
              <w:t>д. Надеждинка,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пос. Красный Уголок,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с. Красный Клин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1"/>
              </w:rPr>
            </w:pPr>
            <w:r w:rsidRPr="007E39DF">
              <w:rPr>
                <w:spacing w:val="-1"/>
              </w:rPr>
              <w:t xml:space="preserve">с.Красный Клин, здание </w:t>
            </w:r>
            <w:r w:rsidRPr="007E39DF">
              <w:t>администрации  Красноклинского сельского поселения</w:t>
            </w:r>
            <w:r w:rsidRPr="007E39DF">
              <w:rPr>
                <w:spacing w:val="2"/>
              </w:rPr>
              <w:t xml:space="preserve">, </w:t>
            </w:r>
            <w:r w:rsidRPr="007E39DF">
              <w:rPr>
                <w:spacing w:val="-4"/>
              </w:rPr>
              <w:t>Школьный переулок, д.</w:t>
            </w:r>
            <w:r w:rsidRPr="007E39DF">
              <w:rPr>
                <w:spacing w:val="-11"/>
              </w:rPr>
              <w:t>100А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1"/>
              </w:rPr>
              <w:t>6-92-37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5</w:t>
            </w:r>
            <w:r>
              <w:t>72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</w:pPr>
            <w:r>
              <w:rPr>
                <w:spacing w:val="-5"/>
              </w:rPr>
              <w:t>с.</w:t>
            </w:r>
            <w:r w:rsidRPr="007E39DF">
              <w:rPr>
                <w:spacing w:val="-5"/>
              </w:rPr>
              <w:t xml:space="preserve"> Левжа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  <w:rPr>
                <w:iCs/>
              </w:rPr>
            </w:pPr>
            <w:r w:rsidRPr="007E39DF">
              <w:rPr>
                <w:iCs/>
              </w:rPr>
              <w:t xml:space="preserve">с. Левжа, в </w:t>
            </w:r>
            <w:r w:rsidRPr="00FB622D">
              <w:t>здании обособленного подразделения «Левженский клуб» МБУК «РЦК»</w:t>
            </w:r>
            <w:r>
              <w:rPr>
                <w:i/>
              </w:rPr>
              <w:t xml:space="preserve">, </w:t>
            </w:r>
            <w:r w:rsidRPr="007E39DF">
              <w:rPr>
                <w:iCs/>
              </w:rPr>
              <w:t>ул</w:t>
            </w:r>
            <w:r>
              <w:rPr>
                <w:iCs/>
              </w:rPr>
              <w:t>.</w:t>
            </w:r>
            <w:r w:rsidRPr="007E39DF">
              <w:rPr>
                <w:iCs/>
              </w:rPr>
              <w:t xml:space="preserve"> Ленина, д.69А.</w:t>
            </w:r>
          </w:p>
          <w:p w:rsidR="002178F2" w:rsidRPr="007E39DF" w:rsidRDefault="002178F2" w:rsidP="00A60502">
            <w:pPr>
              <w:shd w:val="clear" w:color="auto" w:fill="FFFFFF"/>
              <w:jc w:val="center"/>
            </w:pPr>
            <w:r>
              <w:t>6-00-40, 6-00-80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8</w:t>
            </w:r>
            <w:r>
              <w:t>27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5"/>
              </w:rPr>
              <w:t>с. Сузгарье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3"/>
              </w:rPr>
            </w:pPr>
            <w:r w:rsidRPr="007E39DF">
              <w:rPr>
                <w:spacing w:val="-3"/>
              </w:rPr>
              <w:t xml:space="preserve">с. Сузгарье, здание МБОУ </w:t>
            </w:r>
            <w:r w:rsidRPr="007E39DF">
              <w:rPr>
                <w:spacing w:val="-1"/>
              </w:rPr>
              <w:t xml:space="preserve">«Сузгарьевская средняя общеобразовательная </w:t>
            </w:r>
            <w:r w:rsidRPr="007E39DF">
              <w:rPr>
                <w:spacing w:val="-3"/>
              </w:rPr>
              <w:t>школа», ул.</w:t>
            </w:r>
            <w:r w:rsidRPr="007E39DF">
              <w:rPr>
                <w:spacing w:val="-2"/>
              </w:rPr>
              <w:t xml:space="preserve">Коммунистическая, </w:t>
            </w:r>
            <w:r w:rsidRPr="007E39DF">
              <w:rPr>
                <w:spacing w:val="-13"/>
              </w:rPr>
              <w:t>д.30А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3"/>
              </w:rPr>
              <w:t>58-2-17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>
              <w:t>597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r w:rsidRPr="007E39DF">
              <w:rPr>
                <w:spacing w:val="-3"/>
              </w:rPr>
              <w:t>д. Ждановка</w:t>
            </w:r>
          </w:p>
          <w:p w:rsidR="002178F2" w:rsidRPr="007E39DF" w:rsidRDefault="002178F2" w:rsidP="00B0478E">
            <w:pPr>
              <w:shd w:val="clear" w:color="auto" w:fill="FFFFFF"/>
              <w:rPr>
                <w:bCs/>
                <w:spacing w:val="-3"/>
              </w:rPr>
            </w:pPr>
            <w:r w:rsidRPr="007E39DF">
              <w:rPr>
                <w:spacing w:val="-3"/>
              </w:rPr>
              <w:t xml:space="preserve">с. </w:t>
            </w:r>
            <w:r w:rsidRPr="007E39DF">
              <w:rPr>
                <w:bCs/>
                <w:spacing w:val="-3"/>
              </w:rPr>
              <w:t>Бекетовка,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 xml:space="preserve">с. </w:t>
            </w:r>
            <w:r w:rsidRPr="007E39DF">
              <w:rPr>
                <w:bCs/>
              </w:rPr>
              <w:t>Перхляй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с.Перхляй,</w:t>
            </w:r>
            <w:r w:rsidRPr="007E39DF">
              <w:rPr>
                <w:spacing w:val="-3"/>
              </w:rPr>
              <w:t xml:space="preserve"> здание МБОУ </w:t>
            </w:r>
            <w:r w:rsidRPr="007E39DF">
              <w:rPr>
                <w:spacing w:val="-1"/>
              </w:rPr>
              <w:t xml:space="preserve">«Перхляйская основная </w:t>
            </w:r>
            <w:r w:rsidRPr="007E39DF">
              <w:rPr>
                <w:spacing w:val="-2"/>
              </w:rPr>
              <w:t>общеобразовательная</w:t>
            </w:r>
          </w:p>
          <w:p w:rsidR="002178F2" w:rsidRDefault="002178F2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3"/>
              </w:rPr>
              <w:t>школа», ул.</w:t>
            </w:r>
            <w:r w:rsidRPr="007E39DF">
              <w:rPr>
                <w:spacing w:val="-4"/>
              </w:rPr>
              <w:t>Шишкеевская, д.3А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56-1-35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511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5B3FAF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п. Плодопитомнический,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 xml:space="preserve">п. Разъезд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7E39DF">
                <w:rPr>
                  <w:spacing w:val="-2"/>
                </w:rPr>
                <w:t>9 км</w:t>
              </w:r>
            </w:smartTag>
            <w:r w:rsidRPr="007E39DF">
              <w:rPr>
                <w:spacing w:val="-2"/>
              </w:rPr>
              <w:t>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4"/>
              </w:rPr>
              <w:t>с. Ускляй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7"/>
              </w:rPr>
              <w:t xml:space="preserve">пос. </w:t>
            </w:r>
            <w:r w:rsidRPr="007E39DF">
              <w:rPr>
                <w:spacing w:val="-3"/>
              </w:rPr>
              <w:t xml:space="preserve">Плодопитомнический, </w:t>
            </w:r>
            <w:r w:rsidRPr="007E39DF">
              <w:rPr>
                <w:spacing w:val="-1"/>
              </w:rPr>
              <w:t>здание</w:t>
            </w:r>
            <w:r w:rsidRPr="008439C1">
              <w:t xml:space="preserve"> </w:t>
            </w:r>
            <w:r>
              <w:t>о</w:t>
            </w:r>
            <w:r w:rsidRPr="008439C1">
              <w:t>бособленно</w:t>
            </w:r>
            <w:r>
              <w:t>го</w:t>
            </w:r>
            <w:r w:rsidRPr="008439C1">
              <w:t xml:space="preserve"> подразделени</w:t>
            </w:r>
            <w:r>
              <w:t>я</w:t>
            </w:r>
            <w:r w:rsidRPr="008439C1">
              <w:t xml:space="preserve"> «Плодопитомнический клуб» МБУК «РЦК»</w:t>
            </w:r>
            <w:r w:rsidRPr="007E39DF">
              <w:rPr>
                <w:spacing w:val="-1"/>
              </w:rPr>
              <w:t>, ул.Советская, д.13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59-5-37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594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п. Левженский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2"/>
              </w:rPr>
              <w:t>пос. Левженский,</w:t>
            </w:r>
            <w:r w:rsidRPr="0066503B">
              <w:t xml:space="preserve">  здание </w:t>
            </w:r>
            <w:r>
              <w:t>о</w:t>
            </w:r>
            <w:r w:rsidRPr="008439C1">
              <w:t>бособленно</w:t>
            </w:r>
            <w:r>
              <w:t>го</w:t>
            </w:r>
            <w:r w:rsidRPr="008439C1">
              <w:t xml:space="preserve"> подразделени</w:t>
            </w:r>
            <w:r>
              <w:t>я</w:t>
            </w:r>
            <w:r w:rsidRPr="008439C1">
              <w:t xml:space="preserve"> «Приреченский клуб» МБУК «РЦК»</w:t>
            </w:r>
            <w:r w:rsidRPr="007E39DF">
              <w:rPr>
                <w:spacing w:val="2"/>
              </w:rPr>
              <w:t>, ул.</w:t>
            </w:r>
            <w:r w:rsidRPr="007E39DF">
              <w:rPr>
                <w:spacing w:val="-1"/>
              </w:rPr>
              <w:t>Центральная, д.29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51-5-61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939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r w:rsidRPr="007E39DF">
              <w:rPr>
                <w:spacing w:val="-2"/>
              </w:rPr>
              <w:t>д. Старая Муравьевка,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с. Болдово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1"/>
              </w:rPr>
              <w:t>с.Болдово, здание МБОУ «Болдовская средняя общеобразовательная школа</w:t>
            </w:r>
            <w:r w:rsidRPr="007E39DF">
              <w:rPr>
                <w:spacing w:val="-3"/>
              </w:rPr>
              <w:t>», ул.Никольская, д.1А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57-5-22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4</w:t>
            </w:r>
            <w:r>
              <w:t>85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с. Новая Муравьевка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4"/>
              </w:rPr>
              <w:t xml:space="preserve">с. Новая Муравьевка, </w:t>
            </w:r>
            <w:r w:rsidRPr="00CF43BF">
              <w:rPr>
                <w:spacing w:val="-4"/>
              </w:rPr>
              <w:t>здание филиала ГБУЗ Республики Мордовия «Рузаевская МБ» Ново-Муравьевский ФАП</w:t>
            </w:r>
            <w:r w:rsidRPr="007E39DF">
              <w:rPr>
                <w:spacing w:val="-4"/>
              </w:rPr>
              <w:t>, ул.</w:t>
            </w:r>
            <w:r w:rsidRPr="007E39DF">
              <w:rPr>
                <w:spacing w:val="-2"/>
              </w:rPr>
              <w:t>Молодежная, д.4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56-6-51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1</w:t>
            </w:r>
            <w:r>
              <w:t>90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6"/>
              </w:rPr>
              <w:t xml:space="preserve">с. Верхний </w:t>
            </w:r>
            <w:r w:rsidRPr="007E39DF">
              <w:rPr>
                <w:bCs/>
                <w:spacing w:val="-6"/>
              </w:rPr>
              <w:t>Урледим,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Нижний Урледим,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2"/>
              </w:rPr>
              <w:t>с. Яковщина.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с. Верхний Урледим,</w:t>
            </w:r>
            <w:r w:rsidRPr="007E39DF">
              <w:rPr>
                <w:spacing w:val="-2"/>
              </w:rPr>
              <w:t xml:space="preserve"> </w:t>
            </w:r>
            <w:r w:rsidRPr="005900EB">
              <w:rPr>
                <w:spacing w:val="-4"/>
              </w:rPr>
              <w:t>здание обособленного подразделения «Верхне -Урледимский клуб» МБУК «РЦК»</w:t>
            </w:r>
            <w:r w:rsidRPr="007E39DF">
              <w:rPr>
                <w:spacing w:val="-4"/>
              </w:rPr>
              <w:t>, ул.</w:t>
            </w:r>
            <w:r w:rsidRPr="007E39DF">
              <w:rPr>
                <w:spacing w:val="-2"/>
              </w:rPr>
              <w:t>Урледимская, 8А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51-6-36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15</w:t>
            </w:r>
            <w:r>
              <w:t>4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д. Красное Сельцо,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д. Русский Шебдас,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п. Совхоз "Красное Сельцо",</w:t>
            </w:r>
          </w:p>
          <w:p w:rsidR="002178F2" w:rsidRPr="007E39DF" w:rsidRDefault="002178F2" w:rsidP="00B0478E">
            <w:r w:rsidRPr="007E39DF">
              <w:rPr>
                <w:spacing w:val="-1"/>
              </w:rPr>
              <w:t>разъезд Медведовка,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1"/>
              </w:rPr>
              <w:t>с. Татарский Шебдас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1"/>
              </w:rPr>
              <w:t xml:space="preserve">пос. «Совхоз «Красное Сельцо», здание МБОУ «Красносельцовская </w:t>
            </w:r>
            <w:r w:rsidRPr="007E39DF">
              <w:rPr>
                <w:spacing w:val="-3"/>
              </w:rPr>
              <w:t xml:space="preserve">средняя </w:t>
            </w:r>
            <w:r w:rsidRPr="007E39DF">
              <w:rPr>
                <w:spacing w:val="-1"/>
              </w:rPr>
              <w:t xml:space="preserve">общеобразовательная </w:t>
            </w:r>
            <w:r w:rsidRPr="007E39DF">
              <w:rPr>
                <w:spacing w:val="-2"/>
              </w:rPr>
              <w:t>школа», ул.Садовая, д.13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54-3-78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4"/>
              </w:rPr>
              <w:t>13</w:t>
            </w:r>
            <w:r>
              <w:rPr>
                <w:spacing w:val="-14"/>
              </w:rPr>
              <w:t>86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r w:rsidRPr="007E39DF">
              <w:rPr>
                <w:spacing w:val="-3"/>
              </w:rPr>
              <w:t>д. Мордовские Полянки,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Булгаки,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с. Мордовская Пишля,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с. Тепловка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1"/>
              </w:rPr>
              <w:t xml:space="preserve">с. Мордовская Пишля, </w:t>
            </w:r>
            <w:r w:rsidRPr="005900EB">
              <w:rPr>
                <w:spacing w:val="-1"/>
              </w:rPr>
              <w:t>здание обособленного подразделения «Мордовско - Пишлинский клуб» МБУК «РЦК»,</w:t>
            </w:r>
            <w:r w:rsidRPr="007E39DF">
              <w:rPr>
                <w:spacing w:val="-3"/>
              </w:rPr>
              <w:t xml:space="preserve"> ул.</w:t>
            </w:r>
            <w:r w:rsidRPr="007E39DF">
              <w:rPr>
                <w:spacing w:val="-1"/>
              </w:rPr>
              <w:t>Байкузова, д.33А</w:t>
            </w:r>
          </w:p>
          <w:p w:rsidR="002178F2" w:rsidRPr="007E39DF" w:rsidRDefault="002178F2" w:rsidP="00A60502">
            <w:pPr>
              <w:shd w:val="clear" w:color="auto" w:fill="FFFFFF"/>
              <w:jc w:val="center"/>
            </w:pPr>
            <w:r>
              <w:rPr>
                <w:spacing w:val="-1"/>
              </w:rPr>
              <w:t>50-4-16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4</w:t>
            </w:r>
            <w:r>
              <w:t>3</w:t>
            </w:r>
            <w:r w:rsidRPr="007E39DF">
              <w:t>4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в/ч 67754,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монастырь Пайгарма,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пос. Зеленый,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пос. Совхоз № 3 ДорУрса,</w:t>
            </w:r>
          </w:p>
          <w:p w:rsidR="002178F2" w:rsidRPr="007E39DF" w:rsidRDefault="002178F2" w:rsidP="00B0478E">
            <w:r w:rsidRPr="007E39DF">
              <w:rPr>
                <w:spacing w:val="-1"/>
              </w:rPr>
              <w:t>разъезд Пишля,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с. Пайгарма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3"/>
              </w:rPr>
              <w:t xml:space="preserve">пос. совхоза № 3 </w:t>
            </w:r>
            <w:r w:rsidRPr="007E39DF">
              <w:rPr>
                <w:bCs/>
                <w:spacing w:val="-5"/>
              </w:rPr>
              <w:t xml:space="preserve">ДорУРСа, </w:t>
            </w:r>
            <w:r w:rsidRPr="007E39DF">
              <w:rPr>
                <w:spacing w:val="-5"/>
              </w:rPr>
              <w:t xml:space="preserve">здание   МБОУ </w:t>
            </w:r>
            <w:r w:rsidRPr="007E39DF">
              <w:rPr>
                <w:spacing w:val="-1"/>
              </w:rPr>
              <w:t xml:space="preserve">«Пайгармская средняя общеобразовательная </w:t>
            </w:r>
            <w:r w:rsidRPr="007E39DF">
              <w:rPr>
                <w:spacing w:val="-2"/>
              </w:rPr>
              <w:t>школа</w:t>
            </w:r>
            <w:r w:rsidRPr="007E39DF">
              <w:rPr>
                <w:spacing w:val="-3"/>
              </w:rPr>
              <w:t xml:space="preserve">», </w:t>
            </w:r>
            <w:r w:rsidRPr="007E39DF">
              <w:rPr>
                <w:spacing w:val="-1"/>
              </w:rPr>
              <w:t>ул.Центральная, д.1А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51-2-74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8</w:t>
            </w:r>
            <w:r>
              <w:t>64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2"/>
              </w:rPr>
              <w:t>д. Озерки</w:t>
            </w:r>
            <w:r w:rsidRPr="007E39DF">
              <w:rPr>
                <w:spacing w:val="-4"/>
              </w:rPr>
              <w:t>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Палаевка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FC124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с. Палаевка, </w:t>
            </w:r>
            <w:r w:rsidRPr="00044B7A">
              <w:rPr>
                <w:spacing w:val="-1"/>
              </w:rPr>
              <w:t xml:space="preserve">здание администрации Палаевского сельского поселения, </w:t>
            </w:r>
            <w:r w:rsidRPr="007E39DF">
              <w:rPr>
                <w:spacing w:val="-3"/>
              </w:rPr>
              <w:t>ул.Садовая, д.</w:t>
            </w:r>
            <w:r>
              <w:rPr>
                <w:spacing w:val="-3"/>
              </w:rPr>
              <w:t>17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51-3-40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3</w:t>
            </w:r>
            <w:r>
              <w:t>50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д. Макаровка,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д. Русское Баймаково,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д. Мордовское Баймаково,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1"/>
              </w:rPr>
            </w:pPr>
            <w:r w:rsidRPr="007E39DF">
              <w:t>разъезд Пайгарма,</w:t>
            </w:r>
          </w:p>
          <w:p w:rsidR="002178F2" w:rsidRPr="007E39DF" w:rsidRDefault="002178F2" w:rsidP="00B0478E">
            <w:pPr>
              <w:shd w:val="clear" w:color="auto" w:fill="FFFFFF"/>
              <w:rPr>
                <w:bCs/>
                <w:spacing w:val="-1"/>
              </w:rPr>
            </w:pPr>
            <w:r w:rsidRPr="007E39DF">
              <w:rPr>
                <w:spacing w:val="-1"/>
              </w:rPr>
              <w:t xml:space="preserve">с. </w:t>
            </w:r>
            <w:r w:rsidRPr="007E39DF">
              <w:rPr>
                <w:bCs/>
                <w:spacing w:val="-1"/>
              </w:rPr>
              <w:t>Кулишейка,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6"/>
              </w:rPr>
            </w:pPr>
            <w:r w:rsidRPr="007E39DF">
              <w:rPr>
                <w:spacing w:val="-6"/>
              </w:rPr>
              <w:t>с. Новый Усад,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3"/>
              </w:rPr>
              <w:t>с. Спасское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3"/>
              </w:rPr>
              <w:t>д.Русское Баймаково,</w:t>
            </w:r>
            <w:r w:rsidRPr="0066503B">
              <w:rPr>
                <w:b/>
              </w:rPr>
              <w:t xml:space="preserve"> </w:t>
            </w:r>
            <w:r w:rsidRPr="00044B7A">
              <w:rPr>
                <w:spacing w:val="-3"/>
              </w:rPr>
              <w:t>здание администрации Русско-Баймаковского сельского поселения</w:t>
            </w:r>
            <w:r>
              <w:rPr>
                <w:spacing w:val="-3"/>
              </w:rPr>
              <w:t xml:space="preserve">, </w:t>
            </w:r>
            <w:r w:rsidRPr="007E39DF">
              <w:rPr>
                <w:spacing w:val="-3"/>
              </w:rPr>
              <w:t>ул.</w:t>
            </w:r>
            <w:r w:rsidRPr="007E39DF">
              <w:rPr>
                <w:spacing w:val="-2"/>
              </w:rPr>
              <w:t>Школьная, д.4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56-5-20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3</w:t>
            </w:r>
            <w:r>
              <w:t>46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r w:rsidRPr="007E39DF">
              <w:t>д. Боголюбовка,</w:t>
            </w:r>
          </w:p>
          <w:p w:rsidR="002178F2" w:rsidRPr="007E39DF" w:rsidRDefault="002178F2" w:rsidP="00B0478E">
            <w:r w:rsidRPr="007E39DF">
              <w:t>Село Татарская Пишля:</w:t>
            </w:r>
          </w:p>
          <w:p w:rsidR="002178F2" w:rsidRPr="007E39DF" w:rsidRDefault="002178F2" w:rsidP="00B0478E">
            <w:r w:rsidRPr="007E39DF">
              <w:t>1 Луговой переулок,</w:t>
            </w:r>
          </w:p>
          <w:p w:rsidR="002178F2" w:rsidRPr="007E39DF" w:rsidRDefault="002178F2" w:rsidP="00B0478E">
            <w:r w:rsidRPr="007E39DF">
              <w:t>2 Луговой переулок,</w:t>
            </w:r>
          </w:p>
          <w:p w:rsidR="002178F2" w:rsidRPr="007E39DF" w:rsidRDefault="002178F2" w:rsidP="00B0478E">
            <w:r w:rsidRPr="007E39DF">
              <w:t>40 лет Победы улица,</w:t>
            </w:r>
          </w:p>
          <w:p w:rsidR="002178F2" w:rsidRPr="007E39DF" w:rsidRDefault="002178F2" w:rsidP="00B0478E">
            <w:r w:rsidRPr="007E39DF">
              <w:t>Колхозная улица, 25 - 49, 2 - 52,</w:t>
            </w:r>
          </w:p>
          <w:p w:rsidR="002178F2" w:rsidRPr="007E39DF" w:rsidRDefault="002178F2" w:rsidP="00B0478E">
            <w:r w:rsidRPr="007E39DF">
              <w:t>Красная площадь,</w:t>
            </w:r>
          </w:p>
          <w:p w:rsidR="002178F2" w:rsidRPr="007E39DF" w:rsidRDefault="002178F2" w:rsidP="00B0478E">
            <w:r w:rsidRPr="007E39DF">
              <w:t>Лесная улица,</w:t>
            </w:r>
          </w:p>
          <w:p w:rsidR="002178F2" w:rsidRPr="007E39DF" w:rsidRDefault="002178F2" w:rsidP="00B0478E">
            <w:r w:rsidRPr="007E39DF">
              <w:t>Луговая улица,</w:t>
            </w:r>
          </w:p>
          <w:p w:rsidR="002178F2" w:rsidRPr="007E39DF" w:rsidRDefault="002178F2" w:rsidP="00B0478E">
            <w:r w:rsidRPr="007E39DF">
              <w:t>Луговой переулок,</w:t>
            </w:r>
          </w:p>
          <w:p w:rsidR="002178F2" w:rsidRPr="007E39DF" w:rsidRDefault="002178F2" w:rsidP="00B0478E">
            <w:r w:rsidRPr="007E39DF">
              <w:t>Новая улица,</w:t>
            </w:r>
          </w:p>
          <w:p w:rsidR="002178F2" w:rsidRPr="007E39DF" w:rsidRDefault="002178F2" w:rsidP="00B0478E">
            <w:r w:rsidRPr="007E39DF">
              <w:t>Подгорная улица,</w:t>
            </w:r>
          </w:p>
          <w:p w:rsidR="002178F2" w:rsidRPr="007E39DF" w:rsidRDefault="002178F2" w:rsidP="00B0478E">
            <w:r w:rsidRPr="007E39DF">
              <w:t>Садовый Алан переулок,</w:t>
            </w:r>
          </w:p>
          <w:p w:rsidR="002178F2" w:rsidRPr="007E39DF" w:rsidRDefault="002178F2" w:rsidP="00B0478E">
            <w:r w:rsidRPr="007E39DF">
              <w:t>Садовый переулок,</w:t>
            </w:r>
          </w:p>
          <w:p w:rsidR="002178F2" w:rsidRPr="007E39DF" w:rsidRDefault="002178F2" w:rsidP="00B0478E">
            <w:r w:rsidRPr="007E39DF">
              <w:t>Советская улица, 101 - 217, 76 - 186,</w:t>
            </w:r>
          </w:p>
          <w:p w:rsidR="002178F2" w:rsidRPr="007E39DF" w:rsidRDefault="002178F2" w:rsidP="00B0478E">
            <w:r w:rsidRPr="007E39DF">
              <w:t>Шарифа Камала переулок,</w:t>
            </w:r>
          </w:p>
          <w:p w:rsidR="002178F2" w:rsidRPr="007E39DF" w:rsidRDefault="002178F2" w:rsidP="00B0478E">
            <w:r w:rsidRPr="007E39DF">
              <w:t>Шарифа Камала улица,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t>Южная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</w:pPr>
            <w:r w:rsidRPr="007E39DF">
              <w:rPr>
                <w:spacing w:val="-1"/>
              </w:rPr>
              <w:t xml:space="preserve">с. Татарская Пишля, </w:t>
            </w:r>
            <w:r w:rsidRPr="007E39DF">
              <w:rPr>
                <w:spacing w:val="-3"/>
              </w:rPr>
              <w:t>здание</w:t>
            </w:r>
            <w:r w:rsidRPr="008439C1">
              <w:t xml:space="preserve"> </w:t>
            </w:r>
            <w:r>
              <w:t>о</w:t>
            </w:r>
            <w:r w:rsidRPr="008439C1">
              <w:t>бособленно</w:t>
            </w:r>
            <w:r>
              <w:t>го</w:t>
            </w:r>
            <w:r w:rsidRPr="008439C1">
              <w:t xml:space="preserve"> подразделени</w:t>
            </w:r>
            <w:r>
              <w:t>я</w:t>
            </w:r>
            <w:r w:rsidRPr="008439C1">
              <w:t xml:space="preserve"> «Татарско-Пишлинский клуб» МБУК «РЦК»</w:t>
            </w:r>
            <w:r w:rsidRPr="007E39DF">
              <w:rPr>
                <w:spacing w:val="-3"/>
              </w:rPr>
              <w:t xml:space="preserve">, </w:t>
            </w:r>
            <w:r w:rsidRPr="007E39DF">
              <w:t>ул.40-лет Победы, д. 21А,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6-87-00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5"/>
              </w:rPr>
              <w:t>12</w:t>
            </w:r>
            <w:r>
              <w:rPr>
                <w:spacing w:val="-15"/>
              </w:rPr>
              <w:t>04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rPr>
                <w:spacing w:val="-2"/>
              </w:rPr>
            </w:pPr>
            <w:r w:rsidRPr="007E39DF">
              <w:rPr>
                <w:spacing w:val="-2"/>
              </w:rPr>
              <w:t>Село Татарская Пишля:</w:t>
            </w:r>
          </w:p>
          <w:p w:rsidR="002178F2" w:rsidRPr="007E39DF" w:rsidRDefault="002178F2" w:rsidP="00B0478E">
            <w:r w:rsidRPr="007E39DF">
              <w:t>Аграрная улица,</w:t>
            </w:r>
          </w:p>
          <w:p w:rsidR="002178F2" w:rsidRPr="007E39DF" w:rsidRDefault="002178F2" w:rsidP="00B0478E">
            <w:r w:rsidRPr="007E39DF">
              <w:t>Верхняя Садовая улица,</w:t>
            </w:r>
          </w:p>
          <w:p w:rsidR="002178F2" w:rsidRPr="007E39DF" w:rsidRDefault="002178F2" w:rsidP="00B0478E">
            <w:pPr>
              <w:rPr>
                <w:i/>
              </w:rPr>
            </w:pPr>
            <w:r w:rsidRPr="007E39DF">
              <w:t>Заречная улица,</w:t>
            </w:r>
          </w:p>
          <w:p w:rsidR="002178F2" w:rsidRPr="007E39DF" w:rsidRDefault="002178F2" w:rsidP="00B0478E">
            <w:r w:rsidRPr="007E39DF">
              <w:t>Колхозная улица, 1 - 23Б,</w:t>
            </w:r>
          </w:p>
          <w:p w:rsidR="002178F2" w:rsidRPr="007E39DF" w:rsidRDefault="002178F2" w:rsidP="00B0478E">
            <w:r w:rsidRPr="007E39DF">
              <w:t>Комсомольский переулок,</w:t>
            </w:r>
          </w:p>
          <w:p w:rsidR="002178F2" w:rsidRPr="007E39DF" w:rsidRDefault="002178F2" w:rsidP="00B0478E">
            <w:r w:rsidRPr="007E39DF">
              <w:t>Молодежный переулок,</w:t>
            </w:r>
          </w:p>
          <w:p w:rsidR="002178F2" w:rsidRPr="007E39DF" w:rsidRDefault="002178F2" w:rsidP="00B0478E">
            <w:r w:rsidRPr="007E39DF">
              <w:t>Набережная улица,</w:t>
            </w:r>
          </w:p>
          <w:p w:rsidR="002178F2" w:rsidRPr="007E39DF" w:rsidRDefault="002178F2" w:rsidP="00B0478E">
            <w:r w:rsidRPr="007E39DF">
              <w:t>Новая Советская улица,</w:t>
            </w:r>
          </w:p>
          <w:p w:rsidR="002178F2" w:rsidRPr="007E39DF" w:rsidRDefault="002178F2" w:rsidP="00B0478E">
            <w:pPr>
              <w:rPr>
                <w:i/>
              </w:rPr>
            </w:pPr>
            <w:r w:rsidRPr="007E39DF">
              <w:t>Новый поселок улица,</w:t>
            </w:r>
          </w:p>
          <w:p w:rsidR="002178F2" w:rsidRPr="007E39DF" w:rsidRDefault="002178F2" w:rsidP="00B0478E">
            <w:r w:rsidRPr="007E39DF">
              <w:t>Овражная улица,</w:t>
            </w:r>
          </w:p>
          <w:p w:rsidR="002178F2" w:rsidRPr="007E39DF" w:rsidRDefault="002178F2" w:rsidP="00B0478E">
            <w:r w:rsidRPr="007E39DF">
              <w:t>Октябрьский переулок,</w:t>
            </w:r>
          </w:p>
          <w:p w:rsidR="002178F2" w:rsidRPr="007E39DF" w:rsidRDefault="002178F2" w:rsidP="00B0478E">
            <w:r w:rsidRPr="007E39DF">
              <w:t>Первомайский переулок,</w:t>
            </w:r>
          </w:p>
          <w:p w:rsidR="002178F2" w:rsidRPr="007E39DF" w:rsidRDefault="002178F2" w:rsidP="00B0478E">
            <w:r w:rsidRPr="007E39DF">
              <w:t>Садовая улица,</w:t>
            </w:r>
          </w:p>
          <w:p w:rsidR="002178F2" w:rsidRPr="007E39DF" w:rsidRDefault="002178F2" w:rsidP="00B0478E">
            <w:pPr>
              <w:rPr>
                <w:i/>
              </w:rPr>
            </w:pPr>
            <w:r w:rsidRPr="007E39DF">
              <w:t>Советская улица, 1 - 99, 2 - 74,</w:t>
            </w:r>
          </w:p>
          <w:p w:rsidR="002178F2" w:rsidRPr="007E39DF" w:rsidRDefault="002178F2" w:rsidP="00B0478E">
            <w:r w:rsidRPr="007E39DF">
              <w:t>Строительная улица,</w:t>
            </w:r>
          </w:p>
          <w:p w:rsidR="002178F2" w:rsidRPr="007E39DF" w:rsidRDefault="002178F2" w:rsidP="00B0478E">
            <w:r w:rsidRPr="007E39DF">
              <w:t>Школьный переулок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2"/>
              </w:rPr>
              <w:t xml:space="preserve">с. Татарская Пишля, </w:t>
            </w:r>
            <w:r w:rsidRPr="007E39DF">
              <w:rPr>
                <w:spacing w:val="-3"/>
              </w:rPr>
              <w:t>здание МБОУ «Татарско-</w:t>
            </w:r>
            <w:r w:rsidRPr="007E39DF">
              <w:rPr>
                <w:spacing w:val="-1"/>
              </w:rPr>
              <w:t>Пишленская средняя общеобразовательная школа</w:t>
            </w:r>
            <w:r w:rsidRPr="007E39DF">
              <w:rPr>
                <w:spacing w:val="-3"/>
              </w:rPr>
              <w:t xml:space="preserve">», </w:t>
            </w:r>
            <w:r w:rsidRPr="007E39DF">
              <w:rPr>
                <w:spacing w:val="-1"/>
              </w:rPr>
              <w:t>Школьный пер., д.</w:t>
            </w:r>
            <w:r>
              <w:rPr>
                <w:spacing w:val="-1"/>
              </w:rPr>
              <w:t>4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6-86-29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</w:t>
            </w:r>
            <w:r>
              <w:rPr>
                <w:spacing w:val="-16"/>
              </w:rPr>
              <w:t>384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5"/>
              </w:rPr>
            </w:pPr>
            <w:r w:rsidRPr="007E39DF">
              <w:rPr>
                <w:spacing w:val="-5"/>
              </w:rPr>
              <w:t>д. Пушкино,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5"/>
              </w:rPr>
            </w:pPr>
            <w:r w:rsidRPr="007E39DF">
              <w:rPr>
                <w:spacing w:val="-5"/>
              </w:rPr>
              <w:t>с. Трускляй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3"/>
              </w:rPr>
              <w:t xml:space="preserve">с.Трускляй, здание МБОУ </w:t>
            </w:r>
            <w:r w:rsidRPr="007E39DF">
              <w:rPr>
                <w:spacing w:val="-1"/>
              </w:rPr>
              <w:t xml:space="preserve">«Трускляйская средняя общеобразовательная </w:t>
            </w:r>
            <w:r w:rsidRPr="007E39DF">
              <w:rPr>
                <w:spacing w:val="-3"/>
              </w:rPr>
              <w:t>школа», ул. Ленина, д.18А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52-3-38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6</w:t>
            </w:r>
            <w:r>
              <w:t>38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1"/>
              </w:rPr>
              <w:t>д. Михайловка,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Инсар-Акшино,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6"/>
              </w:rPr>
            </w:pPr>
            <w:r w:rsidRPr="007E39DF">
              <w:rPr>
                <w:spacing w:val="-6"/>
              </w:rPr>
              <w:t>с. Старый Усад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6"/>
              </w:rPr>
              <w:t xml:space="preserve">с. Инсар-Акшино, </w:t>
            </w:r>
            <w:r>
              <w:rPr>
                <w:spacing w:val="-6"/>
              </w:rPr>
              <w:t xml:space="preserve">помещение сельской </w:t>
            </w:r>
            <w:r w:rsidRPr="007E39DF">
              <w:rPr>
                <w:spacing w:val="-3"/>
              </w:rPr>
              <w:t>библиотеки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</w:t>
            </w:r>
            <w:r w:rsidRPr="007E39DF">
              <w:rPr>
                <w:spacing w:val="-2"/>
              </w:rPr>
              <w:t xml:space="preserve"> ул.Свердлова, </w:t>
            </w:r>
            <w:r w:rsidRPr="007E39DF">
              <w:rPr>
                <w:spacing w:val="-5"/>
              </w:rPr>
              <w:t>д.3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52-4-75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t>267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д. Дивеевка,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1"/>
              </w:rPr>
              <w:t xml:space="preserve">с. </w:t>
            </w:r>
            <w:r w:rsidRPr="007E39DF">
              <w:rPr>
                <w:bCs/>
                <w:spacing w:val="-1"/>
              </w:rPr>
              <w:t>Куликовка,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Хованщина</w:t>
            </w:r>
          </w:p>
          <w:p w:rsidR="002178F2" w:rsidRPr="007E39DF" w:rsidRDefault="002178F2" w:rsidP="00B0478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1"/>
              </w:rPr>
            </w:pPr>
            <w:r w:rsidRPr="007E39DF">
              <w:rPr>
                <w:spacing w:val="-5"/>
              </w:rPr>
              <w:t xml:space="preserve">с.Хованщина, здание </w:t>
            </w:r>
            <w:r w:rsidRPr="007E39DF">
              <w:rPr>
                <w:spacing w:val="-1"/>
              </w:rPr>
              <w:t xml:space="preserve">МБОУ «Хованщинская </w:t>
            </w:r>
            <w:r w:rsidRPr="007E39DF">
              <w:rPr>
                <w:spacing w:val="-3"/>
              </w:rPr>
              <w:t xml:space="preserve">средняя </w:t>
            </w:r>
            <w:r w:rsidRPr="007E39DF">
              <w:rPr>
                <w:spacing w:val="-1"/>
              </w:rPr>
              <w:t>общеобразовательная школа</w:t>
            </w:r>
            <w:r w:rsidRPr="007E39DF">
              <w:rPr>
                <w:spacing w:val="-3"/>
              </w:rPr>
              <w:t xml:space="preserve">», </w:t>
            </w:r>
            <w:r w:rsidRPr="007E39DF">
              <w:rPr>
                <w:spacing w:val="-1"/>
              </w:rPr>
              <w:t>ул.Железнодорожная, д</w:t>
            </w:r>
            <w:r w:rsidRPr="007E39DF">
              <w:rPr>
                <w:spacing w:val="-11"/>
              </w:rPr>
              <w:t>.2</w:t>
            </w:r>
            <w:r>
              <w:rPr>
                <w:spacing w:val="-11"/>
              </w:rPr>
              <w:t>5</w:t>
            </w:r>
            <w:bookmarkStart w:id="0" w:name="_GoBack"/>
            <w:bookmarkEnd w:id="0"/>
            <w:r w:rsidRPr="007E39DF">
              <w:rPr>
                <w:spacing w:val="-11"/>
              </w:rPr>
              <w:t>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1"/>
              </w:rPr>
              <w:t>55-2-78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40</w:t>
            </w:r>
            <w:r>
              <w:t>0</w:t>
            </w: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2"/>
              </w:rPr>
              <w:t>с. Огарево,</w:t>
            </w:r>
          </w:p>
          <w:p w:rsidR="002178F2" w:rsidRPr="007E39DF" w:rsidRDefault="002178F2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с. Стрелецкая Слобода</w:t>
            </w:r>
          </w:p>
          <w:p w:rsidR="002178F2" w:rsidRPr="007E39DF" w:rsidRDefault="002178F2" w:rsidP="00B0478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1"/>
              </w:rPr>
              <w:t xml:space="preserve">с. </w:t>
            </w:r>
            <w:r w:rsidRPr="00FC124B">
              <w:rPr>
                <w:spacing w:val="-1"/>
              </w:rPr>
              <w:t xml:space="preserve">Стрелецкая Слобода, </w:t>
            </w:r>
            <w:r w:rsidRPr="00FC124B">
              <w:rPr>
                <w:spacing w:val="-2"/>
              </w:rPr>
              <w:t xml:space="preserve">здание </w:t>
            </w:r>
            <w:r w:rsidRPr="00FC124B">
              <w:t>администрации Стрелецко-Слободского сельского поселения</w:t>
            </w:r>
            <w:r w:rsidRPr="00FC124B">
              <w:rPr>
                <w:spacing w:val="-3"/>
              </w:rPr>
              <w:t>, ул.Пролетарская, д.8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52-1-22, 52-0-01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jc w:val="center"/>
            </w:pPr>
            <w:r w:rsidRPr="007E39DF">
              <w:rPr>
                <w:spacing w:val="-13"/>
              </w:rPr>
              <w:t>3</w:t>
            </w:r>
            <w:r>
              <w:rPr>
                <w:spacing w:val="-13"/>
              </w:rPr>
              <w:t>90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</w:p>
        </w:tc>
      </w:tr>
      <w:tr w:rsidR="002178F2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B0478E">
            <w:pPr>
              <w:shd w:val="clear" w:color="auto" w:fill="FFFFFF"/>
              <w:rPr>
                <w:spacing w:val="-5"/>
              </w:rPr>
            </w:pPr>
            <w:r w:rsidRPr="007E39DF">
              <w:rPr>
                <w:spacing w:val="-4"/>
              </w:rPr>
              <w:t>пос. Загорный,</w:t>
            </w:r>
          </w:p>
          <w:p w:rsidR="002178F2" w:rsidRPr="007E39DF" w:rsidRDefault="002178F2" w:rsidP="00B0478E">
            <w:pPr>
              <w:shd w:val="clear" w:color="auto" w:fill="FFFFFF"/>
            </w:pPr>
            <w:r w:rsidRPr="007E39DF">
              <w:rPr>
                <w:spacing w:val="-5"/>
              </w:rPr>
              <w:t>с. Шишкеево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Default="002178F2" w:rsidP="00B0478E">
            <w:pPr>
              <w:shd w:val="clear" w:color="auto" w:fill="FFFFFF"/>
              <w:jc w:val="center"/>
              <w:rPr>
                <w:spacing w:val="-11"/>
              </w:rPr>
            </w:pPr>
            <w:r w:rsidRPr="007E39DF">
              <w:rPr>
                <w:spacing w:val="-1"/>
              </w:rPr>
              <w:t xml:space="preserve">с. Шишкеево, здание </w:t>
            </w:r>
            <w:r>
              <w:t>о</w:t>
            </w:r>
            <w:r w:rsidRPr="008439C1">
              <w:t>бособленно</w:t>
            </w:r>
            <w:r>
              <w:t>го</w:t>
            </w:r>
            <w:r w:rsidRPr="008439C1">
              <w:t xml:space="preserve"> подразделени</w:t>
            </w:r>
            <w:r>
              <w:t>я</w:t>
            </w:r>
            <w:r w:rsidRPr="008439C1">
              <w:t xml:space="preserve"> «Шишкеевский клуб» МБУК «РЦК»</w:t>
            </w:r>
            <w:r w:rsidRPr="007E39DF">
              <w:rPr>
                <w:spacing w:val="-3"/>
              </w:rPr>
              <w:t xml:space="preserve">, ул.Базарная, </w:t>
            </w:r>
            <w:r w:rsidRPr="007E39DF">
              <w:rPr>
                <w:spacing w:val="-11"/>
              </w:rPr>
              <w:t>д.12</w:t>
            </w:r>
            <w:r>
              <w:rPr>
                <w:spacing w:val="-11"/>
              </w:rPr>
              <w:t>А</w:t>
            </w:r>
          </w:p>
          <w:p w:rsidR="002178F2" w:rsidRPr="007E39DF" w:rsidRDefault="002178F2" w:rsidP="00B0478E">
            <w:pPr>
              <w:shd w:val="clear" w:color="auto" w:fill="FFFFFF"/>
              <w:jc w:val="center"/>
            </w:pPr>
            <w:r>
              <w:rPr>
                <w:spacing w:val="-11"/>
              </w:rPr>
              <w:t>53-2-22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8F2" w:rsidRPr="007E39DF" w:rsidRDefault="002178F2" w:rsidP="00072199">
            <w:pPr>
              <w:shd w:val="clear" w:color="auto" w:fill="FFFFFF"/>
              <w:jc w:val="center"/>
            </w:pPr>
            <w:r w:rsidRPr="007E39DF">
              <w:t>5</w:t>
            </w:r>
            <w:r>
              <w:t>0</w:t>
            </w:r>
            <w:r w:rsidRPr="007E39DF">
              <w:t>5</w:t>
            </w:r>
          </w:p>
        </w:tc>
      </w:tr>
    </w:tbl>
    <w:p w:rsidR="002178F2" w:rsidRDefault="002178F2" w:rsidP="00B0478E">
      <w:pPr>
        <w:spacing w:after="5" w:line="1" w:lineRule="exact"/>
        <w:rPr>
          <w:sz w:val="2"/>
          <w:szCs w:val="2"/>
        </w:rPr>
      </w:pPr>
      <w:r>
        <w:rPr>
          <w:sz w:val="2"/>
          <w:szCs w:val="2"/>
        </w:rPr>
        <w:t>522</w:t>
      </w:r>
    </w:p>
    <w:sectPr w:rsidR="002178F2" w:rsidSect="00C31D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B81"/>
    <w:multiLevelType w:val="hybridMultilevel"/>
    <w:tmpl w:val="7CDEB8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07DAE"/>
    <w:multiLevelType w:val="hybridMultilevel"/>
    <w:tmpl w:val="E77AC4A6"/>
    <w:lvl w:ilvl="0" w:tplc="7F5EC6F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6F07575"/>
    <w:multiLevelType w:val="hybridMultilevel"/>
    <w:tmpl w:val="CA9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5825EE"/>
    <w:multiLevelType w:val="hybridMultilevel"/>
    <w:tmpl w:val="9E04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29B"/>
    <w:multiLevelType w:val="hybridMultilevel"/>
    <w:tmpl w:val="2CE25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1229FD"/>
    <w:multiLevelType w:val="hybridMultilevel"/>
    <w:tmpl w:val="3FE8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B74DA2"/>
    <w:multiLevelType w:val="hybridMultilevel"/>
    <w:tmpl w:val="9EF6E882"/>
    <w:lvl w:ilvl="0" w:tplc="71D69C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8B"/>
    <w:rsid w:val="0000423F"/>
    <w:rsid w:val="00023925"/>
    <w:rsid w:val="00025D7A"/>
    <w:rsid w:val="00044B7A"/>
    <w:rsid w:val="00072199"/>
    <w:rsid w:val="000729CD"/>
    <w:rsid w:val="000A3CE7"/>
    <w:rsid w:val="0010005A"/>
    <w:rsid w:val="0010398B"/>
    <w:rsid w:val="001222CD"/>
    <w:rsid w:val="00181AD5"/>
    <w:rsid w:val="0019207C"/>
    <w:rsid w:val="001933FD"/>
    <w:rsid w:val="001B028B"/>
    <w:rsid w:val="002178F2"/>
    <w:rsid w:val="0022323E"/>
    <w:rsid w:val="00277A55"/>
    <w:rsid w:val="00300BFA"/>
    <w:rsid w:val="0032003A"/>
    <w:rsid w:val="00322400"/>
    <w:rsid w:val="00376AD6"/>
    <w:rsid w:val="00380447"/>
    <w:rsid w:val="003E6A52"/>
    <w:rsid w:val="003F0ECF"/>
    <w:rsid w:val="003F622F"/>
    <w:rsid w:val="0041300A"/>
    <w:rsid w:val="004347C1"/>
    <w:rsid w:val="004439BF"/>
    <w:rsid w:val="00456F89"/>
    <w:rsid w:val="004609BB"/>
    <w:rsid w:val="00477A59"/>
    <w:rsid w:val="004A5045"/>
    <w:rsid w:val="004A55B3"/>
    <w:rsid w:val="004D6A1B"/>
    <w:rsid w:val="004E5A1D"/>
    <w:rsid w:val="004E661F"/>
    <w:rsid w:val="00521125"/>
    <w:rsid w:val="00533D31"/>
    <w:rsid w:val="00554863"/>
    <w:rsid w:val="00555BAF"/>
    <w:rsid w:val="005642B3"/>
    <w:rsid w:val="00571745"/>
    <w:rsid w:val="005823A7"/>
    <w:rsid w:val="005900EB"/>
    <w:rsid w:val="005A6331"/>
    <w:rsid w:val="005B3FAF"/>
    <w:rsid w:val="005C7979"/>
    <w:rsid w:val="005D1643"/>
    <w:rsid w:val="005E5B35"/>
    <w:rsid w:val="00613233"/>
    <w:rsid w:val="0066503B"/>
    <w:rsid w:val="00673523"/>
    <w:rsid w:val="00675156"/>
    <w:rsid w:val="00680E1F"/>
    <w:rsid w:val="006F25EB"/>
    <w:rsid w:val="00733A2B"/>
    <w:rsid w:val="0073757D"/>
    <w:rsid w:val="00746EA1"/>
    <w:rsid w:val="007476B2"/>
    <w:rsid w:val="007B5DB5"/>
    <w:rsid w:val="007C3E25"/>
    <w:rsid w:val="007E39DF"/>
    <w:rsid w:val="008035C1"/>
    <w:rsid w:val="008051E7"/>
    <w:rsid w:val="008439C1"/>
    <w:rsid w:val="00861C94"/>
    <w:rsid w:val="00883637"/>
    <w:rsid w:val="00884EE1"/>
    <w:rsid w:val="008A37E8"/>
    <w:rsid w:val="008B08B2"/>
    <w:rsid w:val="008D4D05"/>
    <w:rsid w:val="008D7346"/>
    <w:rsid w:val="008F7E02"/>
    <w:rsid w:val="00935ED7"/>
    <w:rsid w:val="00944855"/>
    <w:rsid w:val="009A128B"/>
    <w:rsid w:val="009A351B"/>
    <w:rsid w:val="009B0AFA"/>
    <w:rsid w:val="00A23033"/>
    <w:rsid w:val="00A34EFF"/>
    <w:rsid w:val="00A511A9"/>
    <w:rsid w:val="00A516D1"/>
    <w:rsid w:val="00A60502"/>
    <w:rsid w:val="00A75EC7"/>
    <w:rsid w:val="00AA23EB"/>
    <w:rsid w:val="00AB50F6"/>
    <w:rsid w:val="00AC7665"/>
    <w:rsid w:val="00B01361"/>
    <w:rsid w:val="00B0478E"/>
    <w:rsid w:val="00B25FA6"/>
    <w:rsid w:val="00B31CCF"/>
    <w:rsid w:val="00B4045A"/>
    <w:rsid w:val="00BD0275"/>
    <w:rsid w:val="00C31D56"/>
    <w:rsid w:val="00C34BDF"/>
    <w:rsid w:val="00C53888"/>
    <w:rsid w:val="00C710C9"/>
    <w:rsid w:val="00CB5219"/>
    <w:rsid w:val="00CD6872"/>
    <w:rsid w:val="00CE0A7E"/>
    <w:rsid w:val="00CF43BF"/>
    <w:rsid w:val="00D465B6"/>
    <w:rsid w:val="00DA1124"/>
    <w:rsid w:val="00DB5F5D"/>
    <w:rsid w:val="00DC063D"/>
    <w:rsid w:val="00DC257F"/>
    <w:rsid w:val="00E178ED"/>
    <w:rsid w:val="00EA0E38"/>
    <w:rsid w:val="00EB2B3B"/>
    <w:rsid w:val="00EC01E9"/>
    <w:rsid w:val="00F00FEB"/>
    <w:rsid w:val="00F77F13"/>
    <w:rsid w:val="00FA3C15"/>
    <w:rsid w:val="00FB622D"/>
    <w:rsid w:val="00FC124B"/>
    <w:rsid w:val="00FD7770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75EC7"/>
    <w:pPr>
      <w:keepNext/>
      <w:outlineLvl w:val="1"/>
    </w:pPr>
    <w:rPr>
      <w:b/>
      <w:sz w:val="22"/>
      <w:szCs w:val="20"/>
      <w:lang w:eastAsia="ko-K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EC7"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5EC7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6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6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76B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76B2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75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6B2"/>
    <w:rPr>
      <w:rFonts w:cs="Times New Roman"/>
      <w:sz w:val="2"/>
    </w:rPr>
  </w:style>
  <w:style w:type="paragraph" w:styleId="BodyText">
    <w:name w:val="Body Text"/>
    <w:basedOn w:val="Normal"/>
    <w:link w:val="BodyTextChar1"/>
    <w:uiPriority w:val="99"/>
    <w:rsid w:val="00A75EC7"/>
    <w:rPr>
      <w:i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6B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A75EC7"/>
    <w:pPr>
      <w:tabs>
        <w:tab w:val="left" w:pos="7035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76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A75EC7"/>
    <w:rPr>
      <w:sz w:val="22"/>
      <w:szCs w:val="20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6B2"/>
    <w:rPr>
      <w:rFonts w:cs="Times New Roman"/>
      <w:sz w:val="24"/>
      <w:szCs w:val="24"/>
    </w:rPr>
  </w:style>
  <w:style w:type="paragraph" w:customStyle="1" w:styleId="a">
    <w:name w:val="Проектный"/>
    <w:basedOn w:val="Normal"/>
    <w:uiPriority w:val="99"/>
    <w:rsid w:val="00A75EC7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0">
    <w:name w:val="Абзац списка"/>
    <w:basedOn w:val="Normal"/>
    <w:uiPriority w:val="99"/>
    <w:rsid w:val="003200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1">
    <w:name w:val="Heading 2 Char1"/>
    <w:link w:val="Heading2"/>
    <w:uiPriority w:val="99"/>
    <w:locked/>
    <w:rsid w:val="0000423F"/>
    <w:rPr>
      <w:b/>
      <w:sz w:val="22"/>
    </w:rPr>
  </w:style>
  <w:style w:type="character" w:customStyle="1" w:styleId="BodyTextChar1">
    <w:name w:val="Body Text Char1"/>
    <w:link w:val="BodyText"/>
    <w:uiPriority w:val="99"/>
    <w:locked/>
    <w:rsid w:val="0000423F"/>
    <w:rPr>
      <w:i/>
      <w:sz w:val="24"/>
    </w:rPr>
  </w:style>
  <w:style w:type="character" w:customStyle="1" w:styleId="BodyText2Char1">
    <w:name w:val="Body Text 2 Char1"/>
    <w:link w:val="BodyText2"/>
    <w:uiPriority w:val="99"/>
    <w:locked/>
    <w:rsid w:val="0000423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3532</Words>
  <Characters>20134</Characters>
  <Application>Microsoft Office Outlook</Application>
  <DocSecurity>0</DocSecurity>
  <Lines>0</Lines>
  <Paragraphs>0</Paragraphs>
  <ScaleCrop>false</ScaleCrop>
  <Company>finot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zna</dc:creator>
  <cp:keywords/>
  <dc:description/>
  <cp:lastModifiedBy>1</cp:lastModifiedBy>
  <cp:revision>3</cp:revision>
  <cp:lastPrinted>2018-07-17T07:45:00Z</cp:lastPrinted>
  <dcterms:created xsi:type="dcterms:W3CDTF">2018-07-24T06:51:00Z</dcterms:created>
  <dcterms:modified xsi:type="dcterms:W3CDTF">2018-07-24T06:52:00Z</dcterms:modified>
</cp:coreProperties>
</file>