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28" w:rsidRPr="00736F7B" w:rsidRDefault="002E0028" w:rsidP="0089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F7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2E0028" w:rsidRPr="00736F7B" w:rsidRDefault="002E0028" w:rsidP="0089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F7B">
        <w:rPr>
          <w:rFonts w:ascii="Times New Roman" w:hAnsi="Times New Roman" w:cs="Times New Roman"/>
          <w:sz w:val="28"/>
          <w:szCs w:val="28"/>
        </w:rPr>
        <w:t>ГОРОДСКОГО ПОСЕЛЕНИЯ РУЗАЕВКА</w:t>
      </w:r>
    </w:p>
    <w:p w:rsidR="002E0028" w:rsidRPr="00736F7B" w:rsidRDefault="002E0028" w:rsidP="0089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F7B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2E0028" w:rsidRPr="00736F7B" w:rsidRDefault="002E0028" w:rsidP="0089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F7B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2E0028" w:rsidRPr="00736F7B" w:rsidRDefault="002E0028" w:rsidP="0089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028" w:rsidRPr="00736F7B" w:rsidRDefault="002E0028" w:rsidP="005413F1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736F7B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:rsidR="002E0028" w:rsidRPr="00736F7B" w:rsidRDefault="002E0028" w:rsidP="005413F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in;margin-top:3.1pt;width:9.45pt;height:64.1pt;z-index:251658240" stroked="f">
            <v:textbox>
              <w:txbxContent>
                <w:p w:rsidR="002E0028" w:rsidRPr="00A25334" w:rsidRDefault="002E0028" w:rsidP="005413F1"/>
              </w:txbxContent>
            </v:textbox>
          </v:shape>
        </w:pict>
      </w:r>
    </w:p>
    <w:p w:rsidR="002E0028" w:rsidRPr="00736F7B" w:rsidRDefault="002E0028" w:rsidP="0019511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36F7B">
        <w:rPr>
          <w:rFonts w:ascii="Times New Roman" w:hAnsi="Times New Roman" w:cs="Times New Roman"/>
          <w:sz w:val="24"/>
          <w:szCs w:val="24"/>
        </w:rPr>
        <w:t>26 декабря 2017 года</w:t>
      </w:r>
      <w:r w:rsidRPr="00736F7B">
        <w:rPr>
          <w:rFonts w:ascii="Times New Roman" w:hAnsi="Times New Roman" w:cs="Times New Roman"/>
          <w:sz w:val="24"/>
          <w:szCs w:val="24"/>
        </w:rPr>
        <w:tab/>
      </w:r>
      <w:r w:rsidRPr="00736F7B">
        <w:rPr>
          <w:rFonts w:ascii="Times New Roman" w:hAnsi="Times New Roman" w:cs="Times New Roman"/>
          <w:sz w:val="24"/>
          <w:szCs w:val="24"/>
        </w:rPr>
        <w:tab/>
      </w:r>
      <w:r w:rsidRPr="00736F7B">
        <w:rPr>
          <w:rFonts w:ascii="Times New Roman" w:hAnsi="Times New Roman" w:cs="Times New Roman"/>
          <w:sz w:val="24"/>
          <w:szCs w:val="24"/>
        </w:rPr>
        <w:tab/>
      </w:r>
      <w:r w:rsidRPr="00736F7B">
        <w:rPr>
          <w:rFonts w:ascii="Times New Roman" w:hAnsi="Times New Roman" w:cs="Times New Roman"/>
          <w:sz w:val="24"/>
          <w:szCs w:val="24"/>
        </w:rPr>
        <w:tab/>
      </w:r>
      <w:r w:rsidRPr="00736F7B">
        <w:rPr>
          <w:rFonts w:ascii="Times New Roman" w:hAnsi="Times New Roman" w:cs="Times New Roman"/>
          <w:sz w:val="24"/>
          <w:szCs w:val="24"/>
        </w:rPr>
        <w:tab/>
      </w:r>
      <w:r w:rsidRPr="00736F7B">
        <w:rPr>
          <w:rFonts w:ascii="Times New Roman" w:hAnsi="Times New Roman" w:cs="Times New Roman"/>
          <w:sz w:val="24"/>
          <w:szCs w:val="24"/>
        </w:rPr>
        <w:tab/>
      </w:r>
      <w:r w:rsidRPr="00736F7B">
        <w:rPr>
          <w:rFonts w:ascii="Times New Roman" w:hAnsi="Times New Roman" w:cs="Times New Roman"/>
          <w:sz w:val="24"/>
          <w:szCs w:val="24"/>
        </w:rPr>
        <w:tab/>
      </w:r>
      <w:r w:rsidRPr="00736F7B">
        <w:rPr>
          <w:rFonts w:ascii="Times New Roman" w:hAnsi="Times New Roman" w:cs="Times New Roman"/>
          <w:sz w:val="24"/>
          <w:szCs w:val="24"/>
        </w:rPr>
        <w:tab/>
        <w:t>№ ______</w:t>
      </w:r>
    </w:p>
    <w:p w:rsidR="002E0028" w:rsidRPr="00736F7B" w:rsidRDefault="002E0028" w:rsidP="00541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F7B">
        <w:rPr>
          <w:rFonts w:ascii="Times New Roman" w:hAnsi="Times New Roman" w:cs="Times New Roman"/>
          <w:sz w:val="28"/>
          <w:szCs w:val="28"/>
        </w:rPr>
        <w:t>г. Рузаевка</w:t>
      </w:r>
    </w:p>
    <w:p w:rsidR="002E0028" w:rsidRPr="00736F7B" w:rsidRDefault="002E0028" w:rsidP="00C42E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028" w:rsidRDefault="002E0028" w:rsidP="00736F7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1B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решение Совета депутатов городского поселения Рузаевка</w:t>
      </w:r>
      <w:r w:rsidRPr="00541B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17.04.2012 г. № 6/45 «Об </w:t>
      </w:r>
      <w:r w:rsidRPr="00541B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Порядка предоставления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 бюджета городского поселения Рузаевка ежемесячного</w:t>
      </w:r>
    </w:p>
    <w:p w:rsidR="002E0028" w:rsidRDefault="002E0028" w:rsidP="00736F7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41B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вознаграждения лицам,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которым присвоено звание</w:t>
      </w:r>
    </w:p>
    <w:p w:rsidR="002E0028" w:rsidRDefault="002E0028" w:rsidP="00736F7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41B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Почетный гражданин Рузаевки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E0028" w:rsidRDefault="002E0028" w:rsidP="0019511C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2E0028" w:rsidRDefault="002E0028" w:rsidP="008929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В связи с ликвидацией финансово-экономического отдела администрации</w:t>
      </w:r>
      <w:r w:rsidRPr="0019511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городского поселения Рузаевка,</w:t>
      </w:r>
      <w:r w:rsidRPr="00736F7B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9511C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руководствуясь постановлени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ем</w:t>
      </w:r>
      <w:r w:rsidRPr="0019511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Правительства Российской Федерации от 14 февраля 2017 года №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9511C">
        <w:rPr>
          <w:rFonts w:ascii="Times New Roman" w:hAnsi="Times New Roman" w:cs="Times New Roman"/>
          <w:spacing w:val="-2"/>
          <w:sz w:val="28"/>
          <w:szCs w:val="28"/>
          <w:lang w:eastAsia="ru-RU"/>
        </w:rPr>
        <w:t>181 «О Единой государственной информационной системе социального обеспечения»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и </w:t>
      </w:r>
      <w:r w:rsidRPr="0019511C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Уставом городского поселения Рузаевка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,</w:t>
      </w:r>
      <w:r w:rsidRPr="0019511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Совет депутатов городского поселения Рузаевка</w:t>
      </w:r>
    </w:p>
    <w:p w:rsidR="002E0028" w:rsidRPr="0019511C" w:rsidRDefault="002E0028" w:rsidP="00736F7B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19511C">
        <w:rPr>
          <w:rFonts w:ascii="Times New Roman" w:hAnsi="Times New Roman" w:cs="Times New Roman"/>
          <w:b/>
          <w:bCs/>
          <w:spacing w:val="-2"/>
          <w:sz w:val="28"/>
          <w:szCs w:val="28"/>
          <w:lang w:eastAsia="ru-RU"/>
        </w:rPr>
        <w:t>решил:</w:t>
      </w:r>
    </w:p>
    <w:p w:rsidR="002E0028" w:rsidRPr="0089290D" w:rsidRDefault="002E0028" w:rsidP="0028703D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89290D">
        <w:rPr>
          <w:rFonts w:ascii="Times New Roman" w:hAnsi="Times New Roman" w:cs="Times New Roman"/>
          <w:sz w:val="28"/>
          <w:szCs w:val="28"/>
        </w:rPr>
        <w:t>1.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290D">
        <w:rPr>
          <w:rFonts w:ascii="Times New Roman" w:hAnsi="Times New Roman" w:cs="Times New Roman"/>
          <w:sz w:val="28"/>
          <w:szCs w:val="28"/>
        </w:rPr>
        <w:t xml:space="preserve">к предоставления из бюджета городского поселения Рузаевка ежемесячного вознаграждения лицам, которым присвоено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290D">
        <w:rPr>
          <w:rFonts w:ascii="Times New Roman" w:hAnsi="Times New Roman" w:cs="Times New Roman"/>
          <w:sz w:val="28"/>
          <w:szCs w:val="28"/>
        </w:rPr>
        <w:t>Почетный гражданин Рузаевки</w:t>
      </w:r>
      <w:r>
        <w:rPr>
          <w:rFonts w:ascii="Times New Roman" w:hAnsi="Times New Roman" w:cs="Times New Roman"/>
          <w:sz w:val="28"/>
          <w:szCs w:val="28"/>
        </w:rPr>
        <w:t>», утвержденный</w:t>
      </w:r>
      <w:r w:rsidRPr="0089290D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290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9290D">
        <w:rPr>
          <w:rFonts w:ascii="Times New Roman" w:hAnsi="Times New Roman" w:cs="Times New Roman"/>
          <w:sz w:val="28"/>
          <w:szCs w:val="28"/>
        </w:rPr>
        <w:t xml:space="preserve"> поселения Рузаевка от 17.04.2012 г. </w:t>
      </w:r>
      <w:r>
        <w:rPr>
          <w:rFonts w:ascii="Times New Roman" w:hAnsi="Times New Roman" w:cs="Times New Roman"/>
          <w:sz w:val="28"/>
          <w:szCs w:val="28"/>
        </w:rPr>
        <w:t>№ 6/45 «</w:t>
      </w:r>
      <w:r w:rsidRPr="0089290D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городского поселения Рузаевка ежемесячного вознаграждения лицам, которым присвоено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290D">
        <w:rPr>
          <w:rFonts w:ascii="Times New Roman" w:hAnsi="Times New Roman" w:cs="Times New Roman"/>
          <w:sz w:val="28"/>
          <w:szCs w:val="28"/>
        </w:rPr>
        <w:t>Почетный гражданин Рузаевки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89290D">
        <w:rPr>
          <w:rFonts w:ascii="Times New Roman" w:hAnsi="Times New Roman" w:cs="Times New Roman"/>
          <w:sz w:val="28"/>
          <w:szCs w:val="28"/>
        </w:rPr>
        <w:t>от 14.06.2013 г</w:t>
      </w:r>
      <w:r>
        <w:rPr>
          <w:rFonts w:ascii="Times New Roman" w:hAnsi="Times New Roman" w:cs="Times New Roman"/>
          <w:sz w:val="28"/>
          <w:szCs w:val="28"/>
        </w:rPr>
        <w:t>.), изложить в прилагаемой редакции</w:t>
      </w:r>
      <w:r w:rsidRPr="0089290D">
        <w:rPr>
          <w:rFonts w:ascii="Times New Roman" w:hAnsi="Times New Roman" w:cs="Times New Roman"/>
          <w:sz w:val="28"/>
          <w:szCs w:val="28"/>
        </w:rPr>
        <w:t>.</w:t>
      </w:r>
    </w:p>
    <w:p w:rsidR="002E0028" w:rsidRPr="0089290D" w:rsidRDefault="002E0028" w:rsidP="0028703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290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Pr="00736F7B">
        <w:rPr>
          <w:rStyle w:val="a"/>
          <w:rFonts w:ascii="Times New Roman" w:hAnsi="Times New Roman" w:cs="Times New Roman"/>
          <w:color w:val="auto"/>
          <w:sz w:val="28"/>
          <w:szCs w:val="28"/>
        </w:rPr>
        <w:t>официального опубликования</w:t>
      </w:r>
      <w:r w:rsidRPr="0089290D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органов местного самоуправления городского поселения Рузаевки в сети «Интернет» по адресу: </w:t>
      </w:r>
      <w:r w:rsidRPr="00972B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72BC8">
        <w:rPr>
          <w:rFonts w:ascii="Times New Roman" w:hAnsi="Times New Roman" w:cs="Times New Roman"/>
          <w:sz w:val="28"/>
          <w:szCs w:val="28"/>
        </w:rPr>
        <w:t>.</w:t>
      </w:r>
      <w:r w:rsidRPr="00972BC8">
        <w:rPr>
          <w:rFonts w:ascii="Times New Roman" w:hAnsi="Times New Roman" w:cs="Times New Roman"/>
          <w:sz w:val="28"/>
          <w:szCs w:val="28"/>
          <w:lang w:val="en-US"/>
        </w:rPr>
        <w:t>ruzaevka</w:t>
      </w:r>
      <w:r w:rsidRPr="00972BC8">
        <w:rPr>
          <w:rFonts w:ascii="Times New Roman" w:hAnsi="Times New Roman" w:cs="Times New Roman"/>
          <w:sz w:val="28"/>
          <w:szCs w:val="28"/>
        </w:rPr>
        <w:t>-</w:t>
      </w:r>
      <w:r w:rsidRPr="00972BC8">
        <w:rPr>
          <w:rFonts w:ascii="Times New Roman" w:hAnsi="Times New Roman" w:cs="Times New Roman"/>
          <w:sz w:val="28"/>
          <w:szCs w:val="28"/>
          <w:lang w:val="en-US"/>
        </w:rPr>
        <w:t>rm</w:t>
      </w:r>
      <w:r w:rsidRPr="00972BC8">
        <w:rPr>
          <w:rFonts w:ascii="Times New Roman" w:hAnsi="Times New Roman" w:cs="Times New Roman"/>
          <w:sz w:val="28"/>
          <w:szCs w:val="28"/>
        </w:rPr>
        <w:t>.</w:t>
      </w:r>
      <w:r w:rsidRPr="00972BC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9290D">
        <w:rPr>
          <w:rFonts w:ascii="Times New Roman" w:hAnsi="Times New Roman" w:cs="Times New Roman"/>
          <w:sz w:val="28"/>
          <w:szCs w:val="28"/>
        </w:rPr>
        <w:t>.</w:t>
      </w:r>
    </w:p>
    <w:p w:rsidR="002E0028" w:rsidRDefault="002E0028" w:rsidP="00972B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28" w:rsidRDefault="002E0028" w:rsidP="00972B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28" w:rsidRPr="0019511C" w:rsidRDefault="002E0028" w:rsidP="00972B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28" w:rsidRPr="0089290D" w:rsidRDefault="002E0028" w:rsidP="00972BC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90D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2E0028" w:rsidRPr="0089290D" w:rsidRDefault="002E0028" w:rsidP="00972BC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90D">
        <w:rPr>
          <w:rFonts w:ascii="Times New Roman" w:hAnsi="Times New Roman" w:cs="Times New Roman"/>
          <w:sz w:val="28"/>
          <w:szCs w:val="28"/>
        </w:rPr>
        <w:t>поселения Рузаевка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9290D">
        <w:rPr>
          <w:rFonts w:ascii="Times New Roman" w:hAnsi="Times New Roman" w:cs="Times New Roman"/>
          <w:sz w:val="28"/>
          <w:szCs w:val="28"/>
        </w:rPr>
        <w:t>В.В. Чичеватов</w:t>
      </w:r>
    </w:p>
    <w:p w:rsidR="002E0028" w:rsidRDefault="002E0028" w:rsidP="00972BC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E0028" w:rsidSect="002A0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028" w:rsidRPr="00921E3C" w:rsidRDefault="002E0028" w:rsidP="003945DE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21E3C">
        <w:rPr>
          <w:rFonts w:ascii="Times New Roman" w:hAnsi="Times New Roman" w:cs="Times New Roman"/>
          <w:sz w:val="24"/>
          <w:szCs w:val="24"/>
        </w:rPr>
        <w:t>Приложение к решению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E3C">
        <w:rPr>
          <w:rFonts w:ascii="Times New Roman" w:hAnsi="Times New Roman" w:cs="Times New Roman"/>
          <w:sz w:val="24"/>
          <w:szCs w:val="24"/>
        </w:rPr>
        <w:t xml:space="preserve">городского поселения Рузаевка от 17.04.2012 г. № 6/45 </w:t>
      </w: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r w:rsidRPr="00921E3C">
        <w:rPr>
          <w:rFonts w:ascii="Times New Roman" w:hAnsi="Times New Roman" w:cs="Times New Roman"/>
          <w:sz w:val="24"/>
          <w:szCs w:val="24"/>
        </w:rPr>
        <w:t>от 26 декабря 2017 г</w:t>
      </w:r>
      <w:r>
        <w:rPr>
          <w:rFonts w:ascii="Times New Roman" w:hAnsi="Times New Roman" w:cs="Times New Roman"/>
          <w:sz w:val="24"/>
          <w:szCs w:val="24"/>
        </w:rPr>
        <w:t>ода)</w:t>
      </w:r>
    </w:p>
    <w:p w:rsidR="002E0028" w:rsidRPr="00921E3C" w:rsidRDefault="002E0028" w:rsidP="0039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028" w:rsidRPr="00921E3C" w:rsidRDefault="002E0028" w:rsidP="00394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E3C">
        <w:rPr>
          <w:rFonts w:ascii="Times New Roman" w:hAnsi="Times New Roman" w:cs="Times New Roman"/>
          <w:sz w:val="28"/>
          <w:szCs w:val="28"/>
        </w:rPr>
        <w:t>ПОРЯДОК</w:t>
      </w:r>
    </w:p>
    <w:p w:rsidR="002E0028" w:rsidRDefault="002E0028" w:rsidP="003945D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21E3C">
        <w:rPr>
          <w:rFonts w:ascii="Times New Roman" w:hAnsi="Times New Roman" w:cs="Times New Roman"/>
          <w:sz w:val="28"/>
          <w:szCs w:val="28"/>
        </w:rPr>
        <w:t xml:space="preserve">предоставления из бюджета городского поселения Рузаевка </w:t>
      </w:r>
      <w:r w:rsidRPr="00921E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ежемесячного вознаграждения лицам, </w:t>
      </w:r>
      <w:r w:rsidRPr="00921E3C">
        <w:rPr>
          <w:rFonts w:ascii="Times New Roman" w:hAnsi="Times New Roman" w:cs="Times New Roman"/>
          <w:sz w:val="28"/>
          <w:szCs w:val="28"/>
        </w:rPr>
        <w:t xml:space="preserve">которым присвоено </w:t>
      </w:r>
      <w:r w:rsidRPr="00921E3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звание </w:t>
      </w:r>
    </w:p>
    <w:p w:rsidR="002E0028" w:rsidRPr="00921E3C" w:rsidRDefault="002E0028" w:rsidP="003945DE">
      <w:pPr>
        <w:widowControl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E3C">
        <w:rPr>
          <w:rFonts w:ascii="Times New Roman" w:hAnsi="Times New Roman" w:cs="Times New Roman"/>
          <w:color w:val="000000"/>
          <w:spacing w:val="-10"/>
          <w:sz w:val="28"/>
          <w:szCs w:val="28"/>
        </w:rPr>
        <w:t>«Почетный гражданин Рузаевки»</w:t>
      </w:r>
    </w:p>
    <w:p w:rsidR="002E0028" w:rsidRPr="00921E3C" w:rsidRDefault="002E0028" w:rsidP="0028703D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E3C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1E3C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21E3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средств бюджета городского поселения Рузаевка для выплаты </w:t>
      </w:r>
      <w:r w:rsidRPr="00921E3C">
        <w:rPr>
          <w:rFonts w:ascii="Times New Roman" w:hAnsi="Times New Roman" w:cs="Times New Roman"/>
          <w:sz w:val="28"/>
          <w:szCs w:val="28"/>
        </w:rPr>
        <w:t>ежемесячного вознаграждения лицам, которым присвоено звание «Почетный гражданин Рузаевки».</w:t>
      </w:r>
    </w:p>
    <w:p w:rsidR="002E0028" w:rsidRPr="00921E3C" w:rsidRDefault="002E0028" w:rsidP="0028703D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21E3C">
        <w:rPr>
          <w:rFonts w:ascii="Times New Roman" w:hAnsi="Times New Roman" w:cs="Times New Roman"/>
          <w:sz w:val="28"/>
          <w:szCs w:val="28"/>
        </w:rPr>
        <w:t xml:space="preserve">2. Ежемесячное вознаграждение устанавливается в сумме </w:t>
      </w:r>
      <w:r>
        <w:rPr>
          <w:rFonts w:ascii="Times New Roman" w:hAnsi="Times New Roman" w:cs="Times New Roman"/>
          <w:sz w:val="28"/>
          <w:szCs w:val="28"/>
        </w:rPr>
        <w:t>2 000 (</w:t>
      </w:r>
      <w:r w:rsidRPr="00921E3C">
        <w:rPr>
          <w:rFonts w:ascii="Times New Roman" w:hAnsi="Times New Roman" w:cs="Times New Roman"/>
          <w:sz w:val="28"/>
          <w:szCs w:val="28"/>
        </w:rPr>
        <w:t>две тысячи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1E3C">
        <w:rPr>
          <w:rFonts w:ascii="Times New Roman" w:hAnsi="Times New Roman" w:cs="Times New Roman"/>
          <w:sz w:val="28"/>
          <w:szCs w:val="28"/>
        </w:rPr>
        <w:t xml:space="preserve"> рублей каждому из лиц, </w:t>
      </w:r>
      <w:r w:rsidRPr="00921E3C">
        <w:rPr>
          <w:rFonts w:ascii="Times New Roman" w:hAnsi="Times New Roman" w:cs="Times New Roman"/>
          <w:color w:val="000000"/>
          <w:spacing w:val="-11"/>
          <w:sz w:val="28"/>
          <w:szCs w:val="28"/>
        </w:rPr>
        <w:t>которым присвоено звание «Почетный гражданин Рузаевки»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,</w:t>
      </w:r>
      <w:r w:rsidRPr="00921E3C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и</w:t>
      </w:r>
      <w:r w:rsidRPr="00921E3C">
        <w:rPr>
          <w:rFonts w:ascii="Times New Roman" w:hAnsi="Times New Roman" w:cs="Times New Roman"/>
          <w:sz w:val="28"/>
          <w:szCs w:val="28"/>
        </w:rPr>
        <w:t xml:space="preserve"> проживающим на территории городского поселения Рузаевка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получатели)</w:t>
      </w:r>
      <w:r w:rsidRPr="00921E3C">
        <w:rPr>
          <w:rFonts w:ascii="Times New Roman" w:hAnsi="Times New Roman" w:cs="Times New Roman"/>
          <w:sz w:val="28"/>
          <w:szCs w:val="28"/>
        </w:rPr>
        <w:t>.</w:t>
      </w:r>
    </w:p>
    <w:p w:rsidR="002E0028" w:rsidRPr="00921E3C" w:rsidRDefault="002E0028" w:rsidP="0028703D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E3C">
        <w:rPr>
          <w:rFonts w:ascii="Times New Roman" w:hAnsi="Times New Roman" w:cs="Times New Roman"/>
          <w:sz w:val="28"/>
          <w:szCs w:val="28"/>
        </w:rPr>
        <w:t>3. Финансов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21E3C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1E3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Рузаевка 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21E3C">
        <w:rPr>
          <w:rFonts w:ascii="Times New Roman" w:hAnsi="Times New Roman" w:cs="Times New Roman"/>
          <w:sz w:val="28"/>
          <w:szCs w:val="28"/>
        </w:rPr>
        <w:t xml:space="preserve"> финансирование вознаграждения в соответствии с бюджетной росписью</w:t>
      </w:r>
      <w:r>
        <w:rPr>
          <w:rFonts w:ascii="Times New Roman" w:hAnsi="Times New Roman" w:cs="Times New Roman"/>
          <w:sz w:val="28"/>
          <w:szCs w:val="28"/>
        </w:rPr>
        <w:t xml:space="preserve"> и,</w:t>
      </w:r>
      <w:r w:rsidRPr="008A4FB2">
        <w:rPr>
          <w:rFonts w:ascii="Times New Roman" w:hAnsi="Times New Roman" w:cs="Times New Roman"/>
          <w:sz w:val="28"/>
          <w:szCs w:val="28"/>
        </w:rPr>
        <w:t xml:space="preserve"> </w:t>
      </w:r>
      <w:r w:rsidRPr="00921E3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21E3C">
        <w:rPr>
          <w:rFonts w:ascii="Times New Roman" w:hAnsi="Times New Roman" w:cs="Times New Roman"/>
          <w:sz w:val="28"/>
          <w:szCs w:val="28"/>
        </w:rPr>
        <w:t xml:space="preserve"> числа </w:t>
      </w:r>
      <w:bookmarkStart w:id="0" w:name="_GoBack"/>
      <w:bookmarkEnd w:id="0"/>
      <w:r w:rsidRPr="00921E3C">
        <w:rPr>
          <w:rFonts w:ascii="Times New Roman" w:hAnsi="Times New Roman" w:cs="Times New Roman"/>
          <w:sz w:val="28"/>
          <w:szCs w:val="28"/>
        </w:rPr>
        <w:t>месяца,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1E3C">
        <w:rPr>
          <w:rFonts w:ascii="Times New Roman" w:hAnsi="Times New Roman" w:cs="Times New Roman"/>
          <w:sz w:val="28"/>
          <w:szCs w:val="28"/>
        </w:rPr>
        <w:t xml:space="preserve"> производит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21E3C">
        <w:rPr>
          <w:rFonts w:ascii="Times New Roman" w:hAnsi="Times New Roman" w:cs="Times New Roman"/>
          <w:sz w:val="28"/>
          <w:szCs w:val="28"/>
        </w:rPr>
        <w:t xml:space="preserve"> перечисление ежемесячного вознаграждения на банковские счета </w:t>
      </w:r>
      <w:r>
        <w:rPr>
          <w:rFonts w:ascii="Times New Roman" w:hAnsi="Times New Roman" w:cs="Times New Roman"/>
          <w:sz w:val="28"/>
          <w:szCs w:val="28"/>
        </w:rPr>
        <w:t>получателей</w:t>
      </w:r>
      <w:r w:rsidRPr="00921E3C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их письменных заявлений</w:t>
      </w:r>
      <w:r w:rsidRPr="00921E3C">
        <w:rPr>
          <w:rFonts w:ascii="Times New Roman" w:hAnsi="Times New Roman" w:cs="Times New Roman"/>
          <w:sz w:val="28"/>
          <w:szCs w:val="28"/>
        </w:rPr>
        <w:t>.</w:t>
      </w:r>
    </w:p>
    <w:p w:rsidR="002E0028" w:rsidRPr="00921E3C" w:rsidRDefault="002E0028" w:rsidP="0028703D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1E3C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средств, выделенных на выплату ежемесячного вознаграждения </w:t>
      </w:r>
      <w:r>
        <w:rPr>
          <w:rFonts w:ascii="Times New Roman" w:hAnsi="Times New Roman" w:cs="Times New Roman"/>
          <w:sz w:val="28"/>
          <w:szCs w:val="28"/>
        </w:rPr>
        <w:t>получателям,</w:t>
      </w:r>
      <w:r w:rsidRPr="00921E3C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Главы – начальник финансового</w:t>
      </w:r>
      <w:r w:rsidRPr="00921E3C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1E3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Рузаевка.</w:t>
      </w:r>
    </w:p>
    <w:p w:rsidR="002E0028" w:rsidRPr="00921E3C" w:rsidRDefault="002E0028" w:rsidP="002870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5</w:t>
      </w:r>
      <w:r w:rsidRPr="00921E3C">
        <w:rPr>
          <w:rFonts w:ascii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. </w:t>
      </w:r>
      <w:r w:rsidRPr="00921E3C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Администраци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и</w:t>
      </w:r>
      <w:r w:rsidRPr="00921E3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городского поселения Рузаевка обеспечи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ть</w:t>
      </w:r>
      <w:r w:rsidRPr="00921E3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представление информации о предоставлении ежемесячного вознаграждения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получателям</w:t>
      </w:r>
      <w:r w:rsidRPr="00921E3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посредством использования Единой государственной информационной системы социального обеспечения (далее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 тексту –</w:t>
      </w:r>
      <w:r w:rsidRPr="00921E3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ЕГИССО), в порядке и в объеме, установленном Правительством Российской Федерации, и в соответствии с формами, установленными оператором ЕГИССО.</w:t>
      </w:r>
    </w:p>
    <w:p w:rsidR="002E0028" w:rsidRPr="00921E3C" w:rsidRDefault="002E0028" w:rsidP="0028703D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921E3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Информация о назначении ежемесячного вознаграждения </w:t>
      </w: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получателям</w:t>
      </w:r>
      <w:r w:rsidRPr="00921E3C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может быть получена посредством использования ЕГИССО в порядке и в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2E0028" w:rsidRDefault="002E0028" w:rsidP="00921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2E0028" w:rsidSect="002A0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028" w:rsidRPr="0019511C" w:rsidRDefault="002E0028" w:rsidP="00FF6BE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511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СОГЛАСОВАНИЯ</w:t>
      </w:r>
    </w:p>
    <w:p w:rsidR="002E0028" w:rsidRPr="0019511C" w:rsidRDefault="002E0028" w:rsidP="00FF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решение Совета депутатов городского поселения Рузаевка</w:t>
      </w:r>
    </w:p>
    <w:p w:rsidR="002E0028" w:rsidRPr="0019511C" w:rsidRDefault="002E0028" w:rsidP="00FF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511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26.12.</w:t>
      </w:r>
      <w:r w:rsidRPr="0019511C">
        <w:rPr>
          <w:rFonts w:ascii="Times New Roman" w:hAnsi="Times New Roman" w:cs="Times New Roman"/>
          <w:sz w:val="28"/>
          <w:szCs w:val="28"/>
          <w:lang w:eastAsia="ru-RU"/>
        </w:rPr>
        <w:t>2017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9511C">
        <w:rPr>
          <w:rFonts w:ascii="Times New Roman" w:hAnsi="Times New Roman" w:cs="Times New Roman"/>
          <w:sz w:val="28"/>
          <w:szCs w:val="28"/>
          <w:lang w:eastAsia="ru-RU"/>
        </w:rPr>
        <w:t xml:space="preserve"> № _____</w:t>
      </w:r>
    </w:p>
    <w:p w:rsidR="002E0028" w:rsidRPr="0019511C" w:rsidRDefault="002E0028" w:rsidP="00FF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501"/>
        <w:gridCol w:w="2126"/>
        <w:gridCol w:w="1559"/>
        <w:gridCol w:w="1773"/>
        <w:gridCol w:w="1323"/>
      </w:tblGrid>
      <w:tr w:rsidR="002E0028" w:rsidRPr="0019511C">
        <w:trPr>
          <w:trHeight w:val="705"/>
        </w:trPr>
        <w:tc>
          <w:tcPr>
            <w:tcW w:w="618" w:type="dxa"/>
            <w:vAlign w:val="center"/>
          </w:tcPr>
          <w:p w:rsidR="002E0028" w:rsidRPr="0019511C" w:rsidRDefault="002E0028" w:rsidP="0028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01" w:type="dxa"/>
            <w:vAlign w:val="center"/>
          </w:tcPr>
          <w:p w:rsidR="002E0028" w:rsidRPr="0019511C" w:rsidRDefault="002E0028" w:rsidP="0028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2126" w:type="dxa"/>
            <w:vAlign w:val="center"/>
          </w:tcPr>
          <w:p w:rsidR="002E0028" w:rsidRPr="0019511C" w:rsidRDefault="002E0028" w:rsidP="0028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E0028" w:rsidRPr="0019511C" w:rsidRDefault="002E0028" w:rsidP="0028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  <w:tc>
          <w:tcPr>
            <w:tcW w:w="1773" w:type="dxa"/>
            <w:vAlign w:val="center"/>
          </w:tcPr>
          <w:p w:rsidR="002E0028" w:rsidRPr="0019511C" w:rsidRDefault="002E0028" w:rsidP="0028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Отметка о наличии приложений</w:t>
            </w:r>
          </w:p>
        </w:tc>
        <w:tc>
          <w:tcPr>
            <w:tcW w:w="1323" w:type="dxa"/>
            <w:vAlign w:val="center"/>
          </w:tcPr>
          <w:p w:rsidR="002E0028" w:rsidRPr="0019511C" w:rsidRDefault="002E0028" w:rsidP="00287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2E0028" w:rsidRPr="0019511C">
        <w:trPr>
          <w:trHeight w:val="702"/>
        </w:trPr>
        <w:tc>
          <w:tcPr>
            <w:tcW w:w="618" w:type="dxa"/>
          </w:tcPr>
          <w:p w:rsidR="002E0028" w:rsidRPr="0019511C" w:rsidRDefault="002E0028" w:rsidP="00FF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1" w:type="dxa"/>
          </w:tcPr>
          <w:p w:rsidR="002E0028" w:rsidRPr="0019511C" w:rsidRDefault="002E0028" w:rsidP="00A4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Косынкин В.А.</w:t>
            </w:r>
          </w:p>
        </w:tc>
        <w:tc>
          <w:tcPr>
            <w:tcW w:w="2126" w:type="dxa"/>
          </w:tcPr>
          <w:p w:rsidR="002E0028" w:rsidRPr="0019511C" w:rsidRDefault="002E0028" w:rsidP="00FF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аппарата</w:t>
            </w:r>
          </w:p>
          <w:p w:rsidR="002E0028" w:rsidRPr="0019511C" w:rsidRDefault="002E0028" w:rsidP="00FF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 поселения Рузаевка</w:t>
            </w:r>
          </w:p>
        </w:tc>
        <w:tc>
          <w:tcPr>
            <w:tcW w:w="1559" w:type="dxa"/>
          </w:tcPr>
          <w:p w:rsidR="002E0028" w:rsidRPr="0019511C" w:rsidRDefault="002E0028" w:rsidP="00FF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</w:tcPr>
          <w:p w:rsidR="002E0028" w:rsidRPr="0019511C" w:rsidRDefault="002E0028" w:rsidP="00FF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2E0028" w:rsidRPr="0019511C" w:rsidRDefault="002E0028" w:rsidP="00FF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028" w:rsidRPr="0019511C">
        <w:trPr>
          <w:trHeight w:val="702"/>
        </w:trPr>
        <w:tc>
          <w:tcPr>
            <w:tcW w:w="618" w:type="dxa"/>
          </w:tcPr>
          <w:p w:rsidR="002E0028" w:rsidRPr="0019511C" w:rsidRDefault="002E0028" w:rsidP="00FF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1" w:type="dxa"/>
          </w:tcPr>
          <w:p w:rsidR="002E0028" w:rsidRPr="0019511C" w:rsidRDefault="002E0028" w:rsidP="00A4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Макарова Н.С.</w:t>
            </w:r>
          </w:p>
        </w:tc>
        <w:tc>
          <w:tcPr>
            <w:tcW w:w="2126" w:type="dxa"/>
          </w:tcPr>
          <w:p w:rsidR="002E0028" w:rsidRPr="0019511C" w:rsidRDefault="002E0028" w:rsidP="009A2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главы-</w:t>
            </w:r>
            <w:r w:rsidRPr="00195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юридического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</w:t>
            </w:r>
          </w:p>
        </w:tc>
        <w:tc>
          <w:tcPr>
            <w:tcW w:w="1559" w:type="dxa"/>
          </w:tcPr>
          <w:p w:rsidR="002E0028" w:rsidRPr="0019511C" w:rsidRDefault="002E0028" w:rsidP="00FF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</w:tcPr>
          <w:p w:rsidR="002E0028" w:rsidRPr="0019511C" w:rsidRDefault="002E0028" w:rsidP="00FF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2E0028" w:rsidRPr="0019511C" w:rsidRDefault="002E0028" w:rsidP="00FF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028" w:rsidRPr="0019511C">
        <w:trPr>
          <w:trHeight w:val="702"/>
        </w:trPr>
        <w:tc>
          <w:tcPr>
            <w:tcW w:w="618" w:type="dxa"/>
          </w:tcPr>
          <w:p w:rsidR="002E0028" w:rsidRPr="0019511C" w:rsidRDefault="002E0028" w:rsidP="00FF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5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1" w:type="dxa"/>
          </w:tcPr>
          <w:p w:rsidR="002E0028" w:rsidRPr="0019511C" w:rsidRDefault="002E0028" w:rsidP="00A4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Бабакаева Е.А.</w:t>
            </w:r>
          </w:p>
        </w:tc>
        <w:tc>
          <w:tcPr>
            <w:tcW w:w="2126" w:type="dxa"/>
          </w:tcPr>
          <w:p w:rsidR="002E0028" w:rsidRPr="0019511C" w:rsidRDefault="002E0028" w:rsidP="00FF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Главы-</w:t>
            </w:r>
            <w:r w:rsidRPr="00195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финансового </w:t>
            </w:r>
            <w:r w:rsidRPr="00195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</w:p>
        </w:tc>
        <w:tc>
          <w:tcPr>
            <w:tcW w:w="1559" w:type="dxa"/>
          </w:tcPr>
          <w:p w:rsidR="002E0028" w:rsidRPr="0019511C" w:rsidRDefault="002E0028" w:rsidP="00FF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</w:tcPr>
          <w:p w:rsidR="002E0028" w:rsidRPr="0019511C" w:rsidRDefault="002E0028" w:rsidP="00FF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</w:tcPr>
          <w:p w:rsidR="002E0028" w:rsidRPr="0019511C" w:rsidRDefault="002E0028" w:rsidP="00FF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0028" w:rsidRPr="0019511C" w:rsidRDefault="002E0028" w:rsidP="00921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2E0028" w:rsidRPr="0019511C" w:rsidSect="002A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55A2"/>
    <w:multiLevelType w:val="hybridMultilevel"/>
    <w:tmpl w:val="9C1A14EA"/>
    <w:lvl w:ilvl="0" w:tplc="AEFA1E54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D31769"/>
    <w:multiLevelType w:val="hybridMultilevel"/>
    <w:tmpl w:val="F9D6212A"/>
    <w:lvl w:ilvl="0" w:tplc="930E21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2218D6"/>
    <w:multiLevelType w:val="hybridMultilevel"/>
    <w:tmpl w:val="DC62293A"/>
    <w:lvl w:ilvl="0" w:tplc="56C435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EC0"/>
    <w:rsid w:val="00034B3F"/>
    <w:rsid w:val="0003687B"/>
    <w:rsid w:val="00093CC8"/>
    <w:rsid w:val="001707E3"/>
    <w:rsid w:val="0019511C"/>
    <w:rsid w:val="001A3E0A"/>
    <w:rsid w:val="001D5F66"/>
    <w:rsid w:val="00207949"/>
    <w:rsid w:val="00241D7B"/>
    <w:rsid w:val="00264E78"/>
    <w:rsid w:val="00273EBA"/>
    <w:rsid w:val="0028703D"/>
    <w:rsid w:val="002A0FEE"/>
    <w:rsid w:val="002E0028"/>
    <w:rsid w:val="002F135F"/>
    <w:rsid w:val="00313F77"/>
    <w:rsid w:val="00372A88"/>
    <w:rsid w:val="003945DE"/>
    <w:rsid w:val="003A4BFC"/>
    <w:rsid w:val="00400F94"/>
    <w:rsid w:val="005413F1"/>
    <w:rsid w:val="00541B72"/>
    <w:rsid w:val="005D5C4C"/>
    <w:rsid w:val="00645277"/>
    <w:rsid w:val="0065406E"/>
    <w:rsid w:val="0069630E"/>
    <w:rsid w:val="006A55CD"/>
    <w:rsid w:val="006F5056"/>
    <w:rsid w:val="0071330C"/>
    <w:rsid w:val="00736F7B"/>
    <w:rsid w:val="0079452C"/>
    <w:rsid w:val="007B1D7B"/>
    <w:rsid w:val="007C037B"/>
    <w:rsid w:val="007C239C"/>
    <w:rsid w:val="007D24B3"/>
    <w:rsid w:val="007F1319"/>
    <w:rsid w:val="008052FF"/>
    <w:rsid w:val="0084085F"/>
    <w:rsid w:val="0089290D"/>
    <w:rsid w:val="008963B2"/>
    <w:rsid w:val="008A4FB2"/>
    <w:rsid w:val="008E7D2E"/>
    <w:rsid w:val="00910DF8"/>
    <w:rsid w:val="00920CCE"/>
    <w:rsid w:val="00921E3C"/>
    <w:rsid w:val="00925D53"/>
    <w:rsid w:val="00972BC8"/>
    <w:rsid w:val="00984ABC"/>
    <w:rsid w:val="009A2202"/>
    <w:rsid w:val="00A07DDB"/>
    <w:rsid w:val="00A25334"/>
    <w:rsid w:val="00A31F62"/>
    <w:rsid w:val="00A43553"/>
    <w:rsid w:val="00A74C4C"/>
    <w:rsid w:val="00A77F85"/>
    <w:rsid w:val="00B15893"/>
    <w:rsid w:val="00B62647"/>
    <w:rsid w:val="00B643CA"/>
    <w:rsid w:val="00BC1726"/>
    <w:rsid w:val="00BE7B0F"/>
    <w:rsid w:val="00C236A4"/>
    <w:rsid w:val="00C368A4"/>
    <w:rsid w:val="00C403C3"/>
    <w:rsid w:val="00C42EC0"/>
    <w:rsid w:val="00C73AC9"/>
    <w:rsid w:val="00C8492C"/>
    <w:rsid w:val="00C92898"/>
    <w:rsid w:val="00CB777A"/>
    <w:rsid w:val="00CC4669"/>
    <w:rsid w:val="00CF67B1"/>
    <w:rsid w:val="00D35FB7"/>
    <w:rsid w:val="00D77D84"/>
    <w:rsid w:val="00DC18B2"/>
    <w:rsid w:val="00E551C6"/>
    <w:rsid w:val="00E608FF"/>
    <w:rsid w:val="00E635C0"/>
    <w:rsid w:val="00E72455"/>
    <w:rsid w:val="00E74447"/>
    <w:rsid w:val="00E80E91"/>
    <w:rsid w:val="00EB3386"/>
    <w:rsid w:val="00EF5393"/>
    <w:rsid w:val="00EF7F90"/>
    <w:rsid w:val="00F22FD2"/>
    <w:rsid w:val="00F25BBB"/>
    <w:rsid w:val="00F4729D"/>
    <w:rsid w:val="00F50D1B"/>
    <w:rsid w:val="00F522A5"/>
    <w:rsid w:val="00F64477"/>
    <w:rsid w:val="00F72865"/>
    <w:rsid w:val="00FA3DA5"/>
    <w:rsid w:val="00FD4B1F"/>
    <w:rsid w:val="00FD5EF1"/>
    <w:rsid w:val="00FF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A2202"/>
    <w:pPr>
      <w:ind w:left="720"/>
    </w:pPr>
  </w:style>
  <w:style w:type="character" w:customStyle="1" w:styleId="a">
    <w:name w:val="Гипертекстовая ссылка"/>
    <w:basedOn w:val="DefaultParagraphFont"/>
    <w:uiPriority w:val="99"/>
    <w:rsid w:val="0019511C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3</Pages>
  <Words>580</Words>
  <Characters>3311</Characters>
  <Application>Microsoft Office Outlook</Application>
  <DocSecurity>0</DocSecurity>
  <Lines>0</Lines>
  <Paragraphs>0</Paragraphs>
  <ScaleCrop>false</ScaleCrop>
  <Company>Отдел бухгалтерии аГП Рузаевка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 </dc:title>
  <dc:subject/>
  <dc:creator>Светлана Викторовна Сулеева</dc:creator>
  <cp:keywords/>
  <dc:description/>
  <cp:lastModifiedBy>Елена</cp:lastModifiedBy>
  <cp:revision>7</cp:revision>
  <cp:lastPrinted>2017-12-25T05:07:00Z</cp:lastPrinted>
  <dcterms:created xsi:type="dcterms:W3CDTF">2017-12-22T13:22:00Z</dcterms:created>
  <dcterms:modified xsi:type="dcterms:W3CDTF">2017-12-25T06:42:00Z</dcterms:modified>
</cp:coreProperties>
</file>