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C4" w:rsidRPr="003B403F" w:rsidRDefault="00691BC4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АДМИНИСТРАЦИЯ</w:t>
      </w:r>
    </w:p>
    <w:p w:rsidR="00691BC4" w:rsidRPr="003B403F" w:rsidRDefault="00691BC4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ГОРОДСКОГО ПОСЕЛЕНИЯ РУЗАЕВКА</w:t>
      </w:r>
    </w:p>
    <w:p w:rsidR="00691BC4" w:rsidRPr="003B403F" w:rsidRDefault="00691BC4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РУЗАЕВСКОГО МУНИЦИПАЛЬНОГО РАЙОНА</w:t>
      </w:r>
    </w:p>
    <w:p w:rsidR="00691BC4" w:rsidRPr="003B403F" w:rsidRDefault="00691BC4" w:rsidP="00A54E33">
      <w:pPr>
        <w:jc w:val="center"/>
        <w:outlineLvl w:val="0"/>
        <w:rPr>
          <w:sz w:val="28"/>
          <w:szCs w:val="28"/>
        </w:rPr>
      </w:pPr>
      <w:r w:rsidRPr="003B403F">
        <w:rPr>
          <w:sz w:val="28"/>
          <w:szCs w:val="28"/>
        </w:rPr>
        <w:t>РЕСПУБЛИК</w:t>
      </w:r>
      <w:r>
        <w:rPr>
          <w:sz w:val="28"/>
          <w:szCs w:val="28"/>
        </w:rPr>
        <w:t>И</w:t>
      </w:r>
      <w:r w:rsidRPr="003B403F">
        <w:rPr>
          <w:sz w:val="28"/>
          <w:szCs w:val="28"/>
        </w:rPr>
        <w:t xml:space="preserve"> МОРДОВИЯ</w:t>
      </w:r>
    </w:p>
    <w:p w:rsidR="00691BC4" w:rsidRDefault="00691BC4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691BC4" w:rsidRDefault="00691BC4" w:rsidP="00074550">
      <w:pPr>
        <w:tabs>
          <w:tab w:val="left" w:pos="3119"/>
        </w:tabs>
        <w:jc w:val="center"/>
        <w:rPr>
          <w:b/>
          <w:bCs/>
          <w:sz w:val="16"/>
          <w:szCs w:val="16"/>
        </w:rPr>
      </w:pPr>
    </w:p>
    <w:p w:rsidR="00691BC4" w:rsidRPr="003B403F" w:rsidRDefault="00691BC4" w:rsidP="00A54E33">
      <w:pPr>
        <w:jc w:val="center"/>
        <w:outlineLvl w:val="0"/>
        <w:rPr>
          <w:b/>
          <w:bCs/>
          <w:sz w:val="28"/>
          <w:szCs w:val="28"/>
        </w:rPr>
      </w:pPr>
      <w:r w:rsidRPr="003B40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3B403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</w:p>
    <w:p w:rsidR="00691BC4" w:rsidRPr="00723008" w:rsidRDefault="00691BC4" w:rsidP="00074550">
      <w:pPr>
        <w:jc w:val="center"/>
      </w:pPr>
    </w:p>
    <w:p w:rsidR="00691BC4" w:rsidRDefault="00691BC4" w:rsidP="00074550">
      <w:pPr>
        <w:tabs>
          <w:tab w:val="left" w:pos="311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28.02.2020 г.</w:t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             </w:t>
      </w:r>
      <w:r w:rsidRPr="003B403F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152</w:t>
      </w:r>
    </w:p>
    <w:p w:rsidR="00691BC4" w:rsidRPr="003B403F" w:rsidRDefault="00691BC4" w:rsidP="003B403F">
      <w:pPr>
        <w:pStyle w:val="BodyTextIndent"/>
        <w:ind w:firstLine="0"/>
        <w:jc w:val="center"/>
        <w:outlineLvl w:val="0"/>
        <w:rPr>
          <w:b w:val="0"/>
          <w:bCs w:val="0"/>
          <w:sz w:val="28"/>
          <w:szCs w:val="28"/>
        </w:rPr>
      </w:pPr>
      <w:r w:rsidRPr="003B403F">
        <w:rPr>
          <w:b w:val="0"/>
          <w:bCs w:val="0"/>
          <w:sz w:val="28"/>
          <w:szCs w:val="28"/>
        </w:rPr>
        <w:t>г. Рузаевка</w:t>
      </w:r>
    </w:p>
    <w:p w:rsidR="00691BC4" w:rsidRPr="00404BDF" w:rsidRDefault="00691BC4" w:rsidP="00074550">
      <w:pPr>
        <w:pStyle w:val="BodyTextIndent"/>
        <w:tabs>
          <w:tab w:val="left" w:pos="9360"/>
        </w:tabs>
        <w:ind w:right="-5" w:firstLine="0"/>
        <w:rPr>
          <w:sz w:val="26"/>
          <w:szCs w:val="26"/>
        </w:rPr>
      </w:pPr>
    </w:p>
    <w:p w:rsidR="00691BC4" w:rsidRPr="00F359D8" w:rsidRDefault="00691BC4" w:rsidP="00EF266A">
      <w:pPr>
        <w:widowControl w:val="0"/>
        <w:tabs>
          <w:tab w:val="left" w:pos="0"/>
          <w:tab w:val="left" w:pos="9900"/>
        </w:tabs>
        <w:ind w:right="381"/>
        <w:jc w:val="center"/>
        <w:rPr>
          <w:b/>
          <w:bCs/>
          <w:sz w:val="28"/>
          <w:szCs w:val="28"/>
        </w:rPr>
      </w:pPr>
      <w:r w:rsidRPr="00F359D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на территории городского поселения Рузаевка надзорно - профилактической операции «Жилище 2020»</w:t>
      </w:r>
    </w:p>
    <w:p w:rsidR="00691BC4" w:rsidRDefault="00691BC4" w:rsidP="00EF266A">
      <w:pPr>
        <w:widowControl w:val="0"/>
      </w:pPr>
    </w:p>
    <w:p w:rsidR="00691BC4" w:rsidRDefault="00691BC4" w:rsidP="00EF266A">
      <w:pPr>
        <w:widowControl w:val="0"/>
      </w:pPr>
    </w:p>
    <w:p w:rsidR="00691BC4" w:rsidRDefault="00691BC4" w:rsidP="003929B1">
      <w:pPr>
        <w:widowControl w:val="0"/>
        <w:spacing w:after="120" w:line="240" w:lineRule="atLeast"/>
        <w:ind w:firstLine="708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22 июля 2008 года № 123-ФЗ «Технический регламент о требованиях пожарной безопасности», Законом Республики Мордовия от 28 декабря 2004 года № 110-З «Об обеспечении пожарной безопасности в Республике Мордовия», в целях предупреждения пожаров и их последствий в жилом секторе, гибели на них людей, </w:t>
      </w:r>
      <w:r>
        <w:rPr>
          <w:color w:val="000000"/>
          <w:spacing w:val="-7"/>
          <w:sz w:val="28"/>
          <w:szCs w:val="28"/>
        </w:rPr>
        <w:t xml:space="preserve">администрация городского поселения Рузаевка </w:t>
      </w:r>
    </w:p>
    <w:p w:rsidR="00691BC4" w:rsidRDefault="00691BC4" w:rsidP="003929B1">
      <w:pPr>
        <w:widowControl w:val="0"/>
        <w:spacing w:after="120" w:line="240" w:lineRule="atLeast"/>
        <w:ind w:firstLine="708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 о с т а н о в л я е т:</w:t>
      </w:r>
    </w:p>
    <w:p w:rsidR="00691BC4" w:rsidRDefault="00691BC4" w:rsidP="00D56CC1">
      <w:pPr>
        <w:widowControl w:val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Провести на территории городского поселения Рузаевка надзорно-профилактическую операцию «Жилище 2020».</w:t>
      </w:r>
    </w:p>
    <w:p w:rsidR="00691BC4" w:rsidRDefault="00691BC4" w:rsidP="00D56CC1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Утвердить прилагаемый план надзорно-профилактической операции «Жилище 2020»</w:t>
      </w:r>
      <w:r>
        <w:rPr>
          <w:color w:val="000000"/>
          <w:sz w:val="28"/>
          <w:szCs w:val="28"/>
        </w:rPr>
        <w:t>.</w:t>
      </w:r>
    </w:p>
    <w:p w:rsidR="00691BC4" w:rsidRDefault="00691BC4" w:rsidP="00D56CC1">
      <w:pPr>
        <w:widowControl w:val="0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городского поселения Рузаевка А.Н. Киселева</w:t>
      </w:r>
      <w:r>
        <w:rPr>
          <w:color w:val="000000"/>
          <w:spacing w:val="2"/>
          <w:sz w:val="28"/>
          <w:szCs w:val="28"/>
        </w:rPr>
        <w:t xml:space="preserve">. </w:t>
      </w:r>
    </w:p>
    <w:p w:rsidR="00691BC4" w:rsidRDefault="00691BC4" w:rsidP="00D56CC1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pacing w:val="-7"/>
          <w:sz w:val="28"/>
          <w:szCs w:val="28"/>
        </w:rPr>
        <w:t xml:space="preserve">Настоящее постановление вступает в силу со дня его подписания, подлежит </w:t>
      </w:r>
      <w:r>
        <w:rPr>
          <w:sz w:val="28"/>
          <w:szCs w:val="28"/>
        </w:rPr>
        <w:t>размещению на сайте органов местного самоуправления городского поселения Рузаевка в сети «Интернет».</w:t>
      </w:r>
    </w:p>
    <w:p w:rsidR="00691BC4" w:rsidRDefault="00691BC4" w:rsidP="003929B1">
      <w:pPr>
        <w:ind w:firstLine="708"/>
        <w:jc w:val="both"/>
        <w:rPr>
          <w:sz w:val="28"/>
          <w:szCs w:val="28"/>
        </w:rPr>
      </w:pPr>
    </w:p>
    <w:p w:rsidR="00691BC4" w:rsidRDefault="00691BC4" w:rsidP="003929B1">
      <w:pPr>
        <w:widowControl w:val="0"/>
        <w:ind w:firstLine="708"/>
        <w:jc w:val="both"/>
        <w:rPr>
          <w:color w:val="000000"/>
          <w:spacing w:val="2"/>
          <w:sz w:val="28"/>
          <w:szCs w:val="28"/>
        </w:rPr>
      </w:pPr>
    </w:p>
    <w:p w:rsidR="00691BC4" w:rsidRDefault="00691BC4" w:rsidP="003929B1">
      <w:pPr>
        <w:widowControl w:val="0"/>
        <w:ind w:firstLine="708"/>
        <w:rPr>
          <w:color w:val="000000"/>
          <w:spacing w:val="2"/>
          <w:sz w:val="28"/>
          <w:szCs w:val="28"/>
        </w:rPr>
      </w:pPr>
    </w:p>
    <w:p w:rsidR="00691BC4" w:rsidRDefault="00691BC4" w:rsidP="003929B1">
      <w:pPr>
        <w:widowControl w:val="0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администрации </w:t>
      </w:r>
    </w:p>
    <w:p w:rsidR="00691BC4" w:rsidRDefault="00691BC4" w:rsidP="003929B1">
      <w:pPr>
        <w:widowContro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городского поселения Рузаевка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>А.Ю. Домнин</w:t>
      </w:r>
    </w:p>
    <w:p w:rsidR="00691BC4" w:rsidRPr="00221BE6" w:rsidRDefault="00691BC4" w:rsidP="00EF266A">
      <w:pPr>
        <w:widowControl w:val="0"/>
        <w:rPr>
          <w:sz w:val="26"/>
          <w:szCs w:val="26"/>
        </w:rPr>
        <w:sectPr w:rsidR="00691BC4" w:rsidRPr="00221BE6">
          <w:pgSz w:w="11906" w:h="16838"/>
          <w:pgMar w:top="1134" w:right="567" w:bottom="1134" w:left="1418" w:header="340" w:footer="397" w:gutter="0"/>
          <w:cols w:space="720"/>
        </w:sectPr>
      </w:pPr>
    </w:p>
    <w:p w:rsidR="00691BC4" w:rsidRDefault="00691BC4" w:rsidP="00EF266A">
      <w:pPr>
        <w:widowControl w:val="0"/>
        <w:ind w:left="5940"/>
      </w:pPr>
    </w:p>
    <w:p w:rsidR="00691BC4" w:rsidRDefault="00691BC4" w:rsidP="00221BE6">
      <w:pPr>
        <w:widowControl w:val="0"/>
        <w:ind w:left="5940"/>
      </w:pPr>
      <w:r>
        <w:t>Утвержден постановлением администрации городского поселения Рузаевка от 28.02.2020 г.</w:t>
      </w:r>
      <w:r w:rsidRPr="00D64FB1">
        <w:t xml:space="preserve"> </w:t>
      </w:r>
      <w:r>
        <w:t>№ 152</w:t>
      </w:r>
    </w:p>
    <w:p w:rsidR="00691BC4" w:rsidRDefault="00691BC4" w:rsidP="00221BE6">
      <w:pPr>
        <w:widowControl w:val="0"/>
        <w:ind w:left="5940"/>
      </w:pPr>
    </w:p>
    <w:p w:rsidR="00691BC4" w:rsidRDefault="00691BC4" w:rsidP="00EF266A">
      <w:pPr>
        <w:widowControl w:val="0"/>
        <w:tabs>
          <w:tab w:val="left" w:pos="6760"/>
        </w:tabs>
        <w:ind w:left="360"/>
        <w:jc w:val="center"/>
        <w:outlineLvl w:val="0"/>
        <w:rPr>
          <w:b/>
          <w:bCs/>
        </w:rPr>
      </w:pPr>
      <w:r>
        <w:rPr>
          <w:b/>
          <w:bCs/>
        </w:rPr>
        <w:t>П Л А Н</w:t>
      </w:r>
    </w:p>
    <w:p w:rsidR="00691BC4" w:rsidRDefault="00691BC4" w:rsidP="00A603C1">
      <w:pPr>
        <w:widowControl w:val="0"/>
        <w:jc w:val="center"/>
        <w:rPr>
          <w:b/>
          <w:bCs/>
          <w:color w:val="000000"/>
          <w:spacing w:val="-5"/>
          <w:sz w:val="22"/>
          <w:szCs w:val="22"/>
        </w:rPr>
      </w:pPr>
      <w:r>
        <w:rPr>
          <w:b/>
          <w:bCs/>
          <w:sz w:val="22"/>
          <w:szCs w:val="22"/>
        </w:rPr>
        <w:t>надзорно-профилактической операции «Жилище 2020»</w:t>
      </w:r>
    </w:p>
    <w:tbl>
      <w:tblPr>
        <w:tblpPr w:leftFromText="180" w:rightFromText="180" w:vertAnchor="text" w:horzAnchor="margin" w:tblpXSpec="center" w:tblpY="253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1"/>
        <w:gridCol w:w="3551"/>
        <w:gridCol w:w="2144"/>
        <w:gridCol w:w="3122"/>
      </w:tblGrid>
      <w:tr w:rsidR="00691BC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  <w:rPr>
                <w:b/>
                <w:bCs/>
              </w:rPr>
            </w:pPr>
            <w:r w:rsidRPr="003E62B2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691BC4">
        <w:trPr>
          <w:trHeight w:val="1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3E62B2">
            <w:pPr>
              <w:widowControl w:val="0"/>
              <w:jc w:val="both"/>
            </w:pPr>
            <w:r>
              <w:t xml:space="preserve">Организовать и обеспечить </w:t>
            </w:r>
          </w:p>
          <w:p w:rsidR="00691BC4" w:rsidRDefault="00691BC4" w:rsidP="003E62B2">
            <w:pPr>
              <w:widowControl w:val="0"/>
              <w:jc w:val="both"/>
            </w:pPr>
            <w:r>
              <w:t xml:space="preserve">проведение противопожарной </w:t>
            </w:r>
          </w:p>
          <w:p w:rsidR="00691BC4" w:rsidRDefault="00691BC4" w:rsidP="003E62B2">
            <w:pPr>
              <w:widowControl w:val="0"/>
              <w:jc w:val="both"/>
            </w:pPr>
            <w:r>
              <w:t xml:space="preserve">пропаганды среди населения </w:t>
            </w:r>
          </w:p>
          <w:p w:rsidR="00691BC4" w:rsidRPr="003E62B2" w:rsidRDefault="00691BC4" w:rsidP="003E62B2">
            <w:pPr>
              <w:widowControl w:val="0"/>
              <w:jc w:val="both"/>
            </w:pPr>
            <w:r>
              <w:t>гп Рузаевка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3E62B2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3E62B2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3E62B2">
            <w:pPr>
              <w:widowControl w:val="0"/>
              <w:ind w:right="-51"/>
              <w:jc w:val="center"/>
            </w:pPr>
            <w:r>
              <w:t xml:space="preserve">Администрация гп Рузаевка, </w:t>
            </w:r>
          </w:p>
          <w:p w:rsidR="00691BC4" w:rsidRPr="003E62B2" w:rsidRDefault="00691BC4" w:rsidP="003E62B2">
            <w:pPr>
              <w:widowControl w:val="0"/>
              <w:ind w:right="-51"/>
              <w:jc w:val="center"/>
            </w:pPr>
            <w:r>
              <w:t>ОНД Рузаевского муниципального района УНД ГУ МЧС России по РМ, (по согласованию), ТЧ № 4 ПСО ФПС ГУ МЧС России по РМ (по согласованию), филиал АО «Газпромгазораспределение Саранск» в г. Рузаевка (по согласованию).</w:t>
            </w:r>
          </w:p>
        </w:tc>
      </w:tr>
      <w:tr w:rsidR="00691BC4">
        <w:trPr>
          <w:trHeight w:val="74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2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Взять на контроль соблюдение запрета на разведение костров, сжигание мусора на территории гп Рузаевка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F46A04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F46A04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ind w:right="-51"/>
              <w:jc w:val="center"/>
            </w:pPr>
            <w:r>
              <w:t>Администрация гп Рузаевка</w:t>
            </w:r>
          </w:p>
        </w:tc>
      </w:tr>
      <w:tr w:rsidR="00691BC4">
        <w:trPr>
          <w:trHeight w:val="90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3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В местах массового пребывания людей распространять памятки, листовки по соблюдению мер пожарной безопасности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BF16FA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ind w:right="-51"/>
              <w:jc w:val="center"/>
            </w:pPr>
            <w:r>
              <w:t>Администрация гп Рузаевка</w:t>
            </w:r>
          </w:p>
        </w:tc>
      </w:tr>
      <w:tr w:rsidR="00691BC4">
        <w:trPr>
          <w:trHeight w:val="6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both"/>
            </w:pPr>
            <w:r>
              <w:t>Организовать совместные мероприятия по профилактике пожаров с лицами, состоящими на профилактическом учете (неблагополучные семьи, лица, злоупотребляющие спиртными напитками, и т.д.) с целью выявления фактов нарушения правил пожарной безопасности в жилом фонде, предупреждения пожаров и гибели людей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BF16FA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center"/>
            </w:pPr>
            <w:r>
              <w:t xml:space="preserve">Администрация гп Рузаевка, </w:t>
            </w:r>
          </w:p>
          <w:p w:rsidR="00691BC4" w:rsidRPr="003E62B2" w:rsidRDefault="00691BC4" w:rsidP="00BF16FA">
            <w:pPr>
              <w:widowControl w:val="0"/>
              <w:ind w:right="-51"/>
              <w:jc w:val="center"/>
            </w:pPr>
            <w:r>
              <w:t>ОНД Рузаевского муниципального района УНД ГУ МЧС России по РМ (по согласованию).</w:t>
            </w:r>
          </w:p>
        </w:tc>
      </w:tr>
      <w:tr w:rsidR="00691BC4">
        <w:trPr>
          <w:trHeight w:val="69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both"/>
            </w:pPr>
            <w:r>
              <w:t>Привести жилищный фонд гп Рузаевка в пожаробезопасное состояние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BF16FA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center"/>
            </w:pPr>
            <w:r>
              <w:t xml:space="preserve">Администрация гп Рузаевка, </w:t>
            </w:r>
          </w:p>
          <w:p w:rsidR="00691BC4" w:rsidRPr="003E62B2" w:rsidRDefault="00691BC4" w:rsidP="00BF16FA">
            <w:pPr>
              <w:widowControl w:val="0"/>
              <w:ind w:right="-51"/>
              <w:jc w:val="center"/>
            </w:pPr>
            <w:r>
              <w:t>ОНД Рузаевского муниципального района УНД ГУ МЧС России по РМ (по согласованию), руководители управляющих компаний (по согласованию).</w:t>
            </w:r>
          </w:p>
        </w:tc>
      </w:tr>
      <w:tr w:rsidR="00691BC4">
        <w:trPr>
          <w:trHeight w:val="10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 всех организациях, независимо от их организационно-правовой формы, провести проверку противопожарного состояния административных, производственных, складских и подсобных помещений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BF16FA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ind w:right="-51"/>
              <w:jc w:val="center"/>
            </w:pPr>
            <w:r>
              <w:t>ОНД Рузаевского муниципального УНД ГУ МЧС России по РМ (по согласованию), руководители организаций (по согласованию).</w:t>
            </w:r>
          </w:p>
        </w:tc>
      </w:tr>
      <w:tr w:rsidR="00691BC4">
        <w:trPr>
          <w:trHeight w:val="178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both"/>
            </w:pPr>
            <w:r>
              <w:t>При работе с престарелыми и одинокими гражданами проводить беседы на противопожарную тематику, обратив особое внимание на содержание и ремонт электропроводки, печного отопления, газового оборудования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BF16FA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ind w:right="-51"/>
              <w:jc w:val="center"/>
            </w:pPr>
            <w:r>
              <w:t>ГКУ «Социальная защита населения по Рузаевскому муниципальному району (по согласованию), ОНД Рузаевского муниципального района УНД ГУ МЧС России по РМ (по согласованию), ТЧ № 4 ПСО ФПС ГУ МЧС России по РМ (по согласованию), филиал АО «Газпромгазораспределение Саранск» в г. Рузаевка (по согласованию).</w:t>
            </w:r>
          </w:p>
        </w:tc>
      </w:tr>
      <w:tr w:rsidR="00691BC4">
        <w:trPr>
          <w:trHeight w:val="887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center"/>
            </w:pPr>
            <w:r w:rsidRPr="003E62B2">
              <w:rPr>
                <w:sz w:val="22"/>
                <w:szCs w:val="22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jc w:val="both"/>
            </w:pPr>
            <w:r>
              <w:t>Организовать проведение бесед, инструктажей по пожарной безопасности среди сотрудников организаций всех форм собственности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Default="00691BC4" w:rsidP="00BF16FA">
            <w:pPr>
              <w:widowControl w:val="0"/>
              <w:ind w:right="-51"/>
              <w:jc w:val="both"/>
            </w:pPr>
            <w:r>
              <w:t xml:space="preserve">В течение всего </w:t>
            </w:r>
          </w:p>
          <w:p w:rsidR="00691BC4" w:rsidRPr="003E62B2" w:rsidRDefault="00691BC4" w:rsidP="00BF16FA">
            <w:pPr>
              <w:widowControl w:val="0"/>
              <w:ind w:right="-51"/>
              <w:jc w:val="both"/>
            </w:pPr>
            <w:r>
              <w:t>периода операции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C4" w:rsidRPr="003E62B2" w:rsidRDefault="00691BC4" w:rsidP="003E62B2">
            <w:pPr>
              <w:widowControl w:val="0"/>
              <w:ind w:right="-51"/>
              <w:jc w:val="center"/>
            </w:pPr>
            <w:r>
              <w:t>ОНД Рузаевского муниципального района УНД ГУ МЧС России по РМ (по согласованию), ТЧ № 4 ПСО ФПС ГУ МЧС России по РМ (по согласованию), филиал АО «Газпромгазораспределение Саранск» в г. Рузаевка (по согласованию), руководители организаций (по согласованию)..</w:t>
            </w:r>
          </w:p>
        </w:tc>
      </w:tr>
    </w:tbl>
    <w:p w:rsidR="00691BC4" w:rsidRPr="00B66AA0" w:rsidRDefault="00691BC4" w:rsidP="00074550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691BC4" w:rsidRPr="00B66AA0" w:rsidRDefault="00691BC4" w:rsidP="00074550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6"/>
          <w:szCs w:val="26"/>
        </w:rPr>
      </w:pPr>
    </w:p>
    <w:p w:rsidR="00691BC4" w:rsidRPr="00B66AA0" w:rsidRDefault="00691BC4" w:rsidP="00074550">
      <w:pPr>
        <w:pStyle w:val="BodyTextIndent"/>
        <w:tabs>
          <w:tab w:val="left" w:pos="9360"/>
        </w:tabs>
        <w:ind w:right="-5" w:firstLine="0"/>
        <w:rPr>
          <w:b w:val="0"/>
          <w:bCs w:val="0"/>
          <w:sz w:val="28"/>
          <w:szCs w:val="28"/>
        </w:rPr>
      </w:pPr>
    </w:p>
    <w:p w:rsidR="00691BC4" w:rsidRPr="00B66AA0" w:rsidRDefault="00691BC4" w:rsidP="00074550">
      <w:pPr>
        <w:pStyle w:val="BodyTextIndent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691BC4" w:rsidRPr="00B66AA0" w:rsidRDefault="00691BC4" w:rsidP="00074550">
      <w:pPr>
        <w:pStyle w:val="BodyTextIndent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691BC4" w:rsidRPr="00B66AA0" w:rsidRDefault="00691BC4" w:rsidP="00074550">
      <w:pPr>
        <w:pStyle w:val="BodyTextIndent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</w:p>
    <w:p w:rsidR="00691BC4" w:rsidRPr="003B403F" w:rsidRDefault="00691BC4" w:rsidP="00A54E33">
      <w:pPr>
        <w:spacing w:line="360" w:lineRule="auto"/>
        <w:jc w:val="center"/>
        <w:outlineLvl w:val="0"/>
        <w:rPr>
          <w:rStyle w:val="a0"/>
          <w:b w:val="0"/>
          <w:bCs w:val="0"/>
          <w:color w:val="000000"/>
          <w:sz w:val="28"/>
          <w:szCs w:val="28"/>
        </w:rPr>
      </w:pPr>
      <w:r w:rsidRPr="003B403F">
        <w:rPr>
          <w:rStyle w:val="a0"/>
          <w:b w:val="0"/>
          <w:bCs w:val="0"/>
          <w:color w:val="000000"/>
          <w:sz w:val="28"/>
          <w:szCs w:val="28"/>
        </w:rPr>
        <w:t>ЛИСТ СОГЛАСОВАНИЯ</w:t>
      </w:r>
    </w:p>
    <w:p w:rsidR="00691BC4" w:rsidRPr="003B403F" w:rsidRDefault="00691BC4" w:rsidP="002C75C2">
      <w:pPr>
        <w:spacing w:line="360" w:lineRule="auto"/>
        <w:jc w:val="center"/>
        <w:rPr>
          <w:rStyle w:val="a0"/>
          <w:b w:val="0"/>
          <w:bCs w:val="0"/>
          <w:color w:val="000000"/>
          <w:sz w:val="28"/>
          <w:szCs w:val="28"/>
        </w:rPr>
      </w:pPr>
      <w:r w:rsidRPr="003B403F">
        <w:rPr>
          <w:rStyle w:val="a0"/>
          <w:b w:val="0"/>
          <w:bCs w:val="0"/>
          <w:color w:val="000000"/>
          <w:sz w:val="28"/>
          <w:szCs w:val="28"/>
        </w:rPr>
        <w:t>проекта постановления</w:t>
      </w:r>
    </w:p>
    <w:p w:rsidR="00691BC4" w:rsidRDefault="00691BC4" w:rsidP="002C75C2">
      <w:pPr>
        <w:spacing w:line="360" w:lineRule="auto"/>
        <w:jc w:val="center"/>
        <w:rPr>
          <w:rStyle w:val="a0"/>
          <w:b w:val="0"/>
          <w:bCs w:val="0"/>
          <w:color w:val="000000"/>
          <w:sz w:val="26"/>
          <w:szCs w:val="26"/>
        </w:rPr>
      </w:pPr>
      <w:r w:rsidRPr="009F060C">
        <w:rPr>
          <w:rStyle w:val="a0"/>
          <w:b w:val="0"/>
          <w:bCs w:val="0"/>
          <w:color w:val="000000"/>
          <w:sz w:val="26"/>
          <w:szCs w:val="26"/>
        </w:rPr>
        <w:t>от_________________№___________</w:t>
      </w:r>
    </w:p>
    <w:p w:rsidR="00691BC4" w:rsidRPr="009F060C" w:rsidRDefault="00691BC4" w:rsidP="002C75C2">
      <w:pPr>
        <w:spacing w:line="360" w:lineRule="auto"/>
        <w:jc w:val="center"/>
        <w:rPr>
          <w:rStyle w:val="a0"/>
          <w:b w:val="0"/>
          <w:bCs w:val="0"/>
          <w:color w:val="000000"/>
          <w:sz w:val="26"/>
          <w:szCs w:val="26"/>
        </w:rPr>
      </w:pPr>
    </w:p>
    <w:p w:rsidR="00691BC4" w:rsidRPr="00F359D8" w:rsidRDefault="00691BC4" w:rsidP="003665B0">
      <w:pPr>
        <w:widowControl w:val="0"/>
        <w:tabs>
          <w:tab w:val="left" w:pos="0"/>
          <w:tab w:val="left" w:pos="9900"/>
        </w:tabs>
        <w:ind w:right="381"/>
        <w:jc w:val="center"/>
        <w:rPr>
          <w:b/>
          <w:bCs/>
          <w:sz w:val="28"/>
          <w:szCs w:val="28"/>
        </w:rPr>
      </w:pPr>
      <w:r w:rsidRPr="003665B0">
        <w:rPr>
          <w:b/>
          <w:bCs/>
          <w:sz w:val="28"/>
          <w:szCs w:val="28"/>
        </w:rPr>
        <w:t>О</w:t>
      </w:r>
      <w:r w:rsidRPr="00F359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проведении на территории городского поселения Рузаевка надзорно - профилактической операции «Жилище 2020»</w:t>
      </w:r>
    </w:p>
    <w:tbl>
      <w:tblPr>
        <w:tblpPr w:leftFromText="180" w:rightFromText="180" w:vertAnchor="text" w:horzAnchor="margin" w:tblpXSpec="center" w:tblpY="535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5"/>
        <w:gridCol w:w="2013"/>
        <w:gridCol w:w="2884"/>
        <w:gridCol w:w="1908"/>
        <w:gridCol w:w="1980"/>
        <w:gridCol w:w="1025"/>
      </w:tblGrid>
      <w:tr w:rsidR="00691BC4" w:rsidRPr="009F060C">
        <w:trPr>
          <w:trHeight w:val="705"/>
        </w:trPr>
        <w:tc>
          <w:tcPr>
            <w:tcW w:w="975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  <w:r w:rsidRPr="009F060C">
              <w:rPr>
                <w:sz w:val="28"/>
                <w:szCs w:val="28"/>
              </w:rPr>
              <w:t>№ п/п</w:t>
            </w:r>
          </w:p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  <w:r w:rsidRPr="009F060C">
              <w:rPr>
                <w:sz w:val="28"/>
                <w:szCs w:val="28"/>
              </w:rPr>
              <w:t>Ф. И. О.</w:t>
            </w:r>
          </w:p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  <w:r w:rsidRPr="009F060C">
              <w:rPr>
                <w:sz w:val="28"/>
                <w:szCs w:val="28"/>
              </w:rPr>
              <w:t>Должность</w:t>
            </w:r>
          </w:p>
        </w:tc>
        <w:tc>
          <w:tcPr>
            <w:tcW w:w="1908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  <w:r w:rsidRPr="009F060C">
              <w:rPr>
                <w:sz w:val="28"/>
                <w:szCs w:val="28"/>
              </w:rPr>
              <w:t xml:space="preserve">Личная подпись </w:t>
            </w:r>
          </w:p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  <w:r w:rsidRPr="009F060C">
              <w:rPr>
                <w:sz w:val="28"/>
                <w:szCs w:val="28"/>
              </w:rPr>
              <w:t>Отметка о наличии предложений</w:t>
            </w:r>
          </w:p>
        </w:tc>
        <w:tc>
          <w:tcPr>
            <w:tcW w:w="1025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  <w:r w:rsidRPr="009F060C">
              <w:rPr>
                <w:sz w:val="28"/>
                <w:szCs w:val="28"/>
              </w:rPr>
              <w:t>Дата</w:t>
            </w:r>
          </w:p>
        </w:tc>
      </w:tr>
      <w:tr w:rsidR="00691BC4" w:rsidRPr="009F060C">
        <w:trPr>
          <w:trHeight w:val="702"/>
        </w:trPr>
        <w:tc>
          <w:tcPr>
            <w:tcW w:w="975" w:type="dxa"/>
          </w:tcPr>
          <w:p w:rsidR="00691BC4" w:rsidRPr="009F060C" w:rsidRDefault="00691BC4" w:rsidP="003929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А.Н.</w:t>
            </w:r>
          </w:p>
        </w:tc>
        <w:tc>
          <w:tcPr>
            <w:tcW w:w="2884" w:type="dxa"/>
          </w:tcPr>
          <w:p w:rsidR="00691BC4" w:rsidRPr="009F060C" w:rsidRDefault="00691BC4" w:rsidP="003929B1">
            <w:pPr>
              <w:pStyle w:val="BodyTextIndent"/>
              <w:tabs>
                <w:tab w:val="left" w:pos="0"/>
              </w:tabs>
              <w:ind w:right="-5"/>
              <w:jc w:val="center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Первый заместитель Главы администрации городского поселения Рузаевка</w:t>
            </w:r>
            <w:r w:rsidRPr="002C75C2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</w:tr>
      <w:tr w:rsidR="00691BC4" w:rsidRPr="009F060C">
        <w:trPr>
          <w:trHeight w:val="702"/>
        </w:trPr>
        <w:tc>
          <w:tcPr>
            <w:tcW w:w="975" w:type="dxa"/>
          </w:tcPr>
          <w:p w:rsidR="00691BC4" w:rsidRPr="009F060C" w:rsidRDefault="00691BC4" w:rsidP="003929B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</w:tcPr>
          <w:p w:rsidR="00691BC4" w:rsidRPr="002C75C2" w:rsidRDefault="00691BC4" w:rsidP="003929B1">
            <w:pPr>
              <w:jc w:val="center"/>
              <w:rPr>
                <w:sz w:val="28"/>
                <w:szCs w:val="28"/>
              </w:rPr>
            </w:pPr>
            <w:r w:rsidRPr="002C75C2">
              <w:rPr>
                <w:sz w:val="28"/>
                <w:szCs w:val="28"/>
              </w:rPr>
              <w:t>Косынкин В.А.</w:t>
            </w:r>
          </w:p>
        </w:tc>
        <w:tc>
          <w:tcPr>
            <w:tcW w:w="2884" w:type="dxa"/>
          </w:tcPr>
          <w:p w:rsidR="00691BC4" w:rsidRPr="002C75C2" w:rsidRDefault="00691BC4" w:rsidP="003929B1">
            <w:pPr>
              <w:pStyle w:val="BodyTextIndent"/>
              <w:tabs>
                <w:tab w:val="left" w:pos="0"/>
              </w:tabs>
              <w:ind w:right="-5"/>
              <w:jc w:val="center"/>
              <w:rPr>
                <w:b w:val="0"/>
                <w:bCs w:val="0"/>
                <w:sz w:val="28"/>
                <w:szCs w:val="28"/>
              </w:rPr>
            </w:pPr>
            <w:r w:rsidRPr="002C75C2">
              <w:rPr>
                <w:b w:val="0"/>
                <w:bCs w:val="0"/>
                <w:sz w:val="28"/>
                <w:szCs w:val="28"/>
              </w:rPr>
              <w:t>Руководитель аппарата - начальник</w:t>
            </w:r>
          </w:p>
          <w:p w:rsidR="00691BC4" w:rsidRPr="002C75C2" w:rsidRDefault="00691BC4" w:rsidP="003929B1">
            <w:pPr>
              <w:jc w:val="center"/>
              <w:rPr>
                <w:sz w:val="28"/>
                <w:szCs w:val="28"/>
              </w:rPr>
            </w:pPr>
            <w:r w:rsidRPr="002C75C2">
              <w:rPr>
                <w:sz w:val="28"/>
                <w:szCs w:val="28"/>
              </w:rPr>
              <w:t>организационно-технического отдела</w:t>
            </w:r>
            <w:r>
              <w:rPr>
                <w:sz w:val="28"/>
                <w:szCs w:val="28"/>
              </w:rPr>
              <w:t xml:space="preserve"> администрации городского поселения Рузаевка</w:t>
            </w:r>
          </w:p>
        </w:tc>
        <w:tc>
          <w:tcPr>
            <w:tcW w:w="1908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91BC4" w:rsidRPr="009F060C" w:rsidRDefault="00691BC4" w:rsidP="003929B1">
            <w:pPr>
              <w:jc w:val="center"/>
              <w:rPr>
                <w:sz w:val="28"/>
                <w:szCs w:val="28"/>
              </w:rPr>
            </w:pPr>
          </w:p>
        </w:tc>
      </w:tr>
      <w:tr w:rsidR="00691BC4">
        <w:tblPrEx>
          <w:tblLook w:val="0000"/>
        </w:tblPrEx>
        <w:trPr>
          <w:trHeight w:val="585"/>
        </w:trPr>
        <w:tc>
          <w:tcPr>
            <w:tcW w:w="975" w:type="dxa"/>
          </w:tcPr>
          <w:p w:rsidR="00691BC4" w:rsidRPr="009F060C" w:rsidRDefault="00691BC4" w:rsidP="003929B1">
            <w:pPr>
              <w:ind w:left="108"/>
              <w:rPr>
                <w:sz w:val="28"/>
                <w:szCs w:val="28"/>
              </w:rPr>
            </w:pPr>
          </w:p>
          <w:p w:rsidR="00691BC4" w:rsidRDefault="00691BC4" w:rsidP="003929B1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13" w:type="dxa"/>
          </w:tcPr>
          <w:p w:rsidR="00691BC4" w:rsidRDefault="00691BC4" w:rsidP="0039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И.В.</w:t>
            </w:r>
          </w:p>
          <w:p w:rsidR="00691BC4" w:rsidRDefault="00691BC4" w:rsidP="003929B1">
            <w:pPr>
              <w:rPr>
                <w:sz w:val="28"/>
                <w:szCs w:val="28"/>
              </w:rPr>
            </w:pPr>
          </w:p>
        </w:tc>
        <w:tc>
          <w:tcPr>
            <w:tcW w:w="2884" w:type="dxa"/>
          </w:tcPr>
          <w:p w:rsidR="00691BC4" w:rsidRDefault="00691BC4" w:rsidP="003929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городского поселения Рузаевка</w:t>
            </w:r>
          </w:p>
          <w:p w:rsidR="00691BC4" w:rsidRDefault="00691BC4" w:rsidP="003929B1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691BC4" w:rsidRDefault="00691BC4" w:rsidP="003929B1">
            <w:pPr>
              <w:rPr>
                <w:sz w:val="28"/>
                <w:szCs w:val="28"/>
              </w:rPr>
            </w:pPr>
          </w:p>
          <w:p w:rsidR="00691BC4" w:rsidRDefault="00691BC4" w:rsidP="003929B1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91BC4" w:rsidRDefault="00691BC4" w:rsidP="003929B1">
            <w:pPr>
              <w:rPr>
                <w:sz w:val="28"/>
                <w:szCs w:val="28"/>
              </w:rPr>
            </w:pPr>
          </w:p>
          <w:p w:rsidR="00691BC4" w:rsidRDefault="00691BC4" w:rsidP="003929B1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691BC4" w:rsidRDefault="00691BC4" w:rsidP="003929B1">
            <w:pPr>
              <w:rPr>
                <w:sz w:val="28"/>
                <w:szCs w:val="28"/>
              </w:rPr>
            </w:pPr>
          </w:p>
          <w:p w:rsidR="00691BC4" w:rsidRDefault="00691BC4" w:rsidP="003929B1">
            <w:pPr>
              <w:rPr>
                <w:sz w:val="28"/>
                <w:szCs w:val="28"/>
              </w:rPr>
            </w:pPr>
          </w:p>
        </w:tc>
      </w:tr>
    </w:tbl>
    <w:p w:rsidR="00691BC4" w:rsidRPr="00865FB9" w:rsidRDefault="00691BC4" w:rsidP="002C75C2">
      <w:pPr>
        <w:pStyle w:val="BodyTextIndent"/>
        <w:tabs>
          <w:tab w:val="left" w:pos="9360"/>
        </w:tabs>
        <w:ind w:right="-5" w:firstLine="0"/>
        <w:jc w:val="center"/>
        <w:rPr>
          <w:sz w:val="28"/>
          <w:szCs w:val="28"/>
        </w:rPr>
      </w:pPr>
    </w:p>
    <w:p w:rsidR="00691BC4" w:rsidRPr="009F060C" w:rsidRDefault="00691BC4" w:rsidP="002C75C2">
      <w:pPr>
        <w:spacing w:line="360" w:lineRule="auto"/>
        <w:jc w:val="center"/>
        <w:rPr>
          <w:rStyle w:val="a0"/>
          <w:color w:val="000000"/>
          <w:sz w:val="26"/>
          <w:szCs w:val="26"/>
        </w:rPr>
      </w:pPr>
    </w:p>
    <w:p w:rsidR="00691BC4" w:rsidRPr="009F060C" w:rsidRDefault="00691BC4" w:rsidP="002C75C2">
      <w:pPr>
        <w:rPr>
          <w:b/>
          <w:bCs/>
          <w:sz w:val="28"/>
          <w:szCs w:val="28"/>
        </w:rPr>
      </w:pPr>
    </w:p>
    <w:p w:rsidR="00691BC4" w:rsidRPr="009F060C" w:rsidRDefault="00691BC4" w:rsidP="002C75C2">
      <w:pPr>
        <w:rPr>
          <w:b/>
          <w:bCs/>
          <w:sz w:val="28"/>
          <w:szCs w:val="28"/>
        </w:rPr>
      </w:pPr>
    </w:p>
    <w:p w:rsidR="00691BC4" w:rsidRPr="009F060C" w:rsidRDefault="00691BC4" w:rsidP="002C75C2">
      <w:pPr>
        <w:rPr>
          <w:b/>
          <w:bCs/>
          <w:sz w:val="28"/>
          <w:szCs w:val="28"/>
        </w:rPr>
      </w:pPr>
    </w:p>
    <w:p w:rsidR="00691BC4" w:rsidRPr="009F060C" w:rsidRDefault="00691BC4" w:rsidP="002C75C2">
      <w:pPr>
        <w:rPr>
          <w:b/>
          <w:bCs/>
          <w:sz w:val="28"/>
          <w:szCs w:val="28"/>
        </w:rPr>
      </w:pPr>
    </w:p>
    <w:p w:rsidR="00691BC4" w:rsidRDefault="00691BC4" w:rsidP="002C75C2">
      <w:pPr>
        <w:rPr>
          <w:b/>
          <w:bCs/>
          <w:sz w:val="26"/>
          <w:szCs w:val="26"/>
        </w:rPr>
      </w:pPr>
    </w:p>
    <w:p w:rsidR="00691BC4" w:rsidRDefault="00691BC4" w:rsidP="002C75C2">
      <w:pPr>
        <w:rPr>
          <w:b/>
          <w:bCs/>
          <w:sz w:val="26"/>
          <w:szCs w:val="26"/>
        </w:rPr>
      </w:pPr>
    </w:p>
    <w:p w:rsidR="00691BC4" w:rsidRDefault="00691BC4" w:rsidP="002C75C2">
      <w:pPr>
        <w:rPr>
          <w:b/>
          <w:bCs/>
          <w:sz w:val="26"/>
          <w:szCs w:val="26"/>
        </w:rPr>
      </w:pPr>
    </w:p>
    <w:p w:rsidR="00691BC4" w:rsidRDefault="00691BC4" w:rsidP="002C75C2">
      <w:pPr>
        <w:rPr>
          <w:b/>
          <w:bCs/>
          <w:sz w:val="26"/>
          <w:szCs w:val="26"/>
        </w:rPr>
      </w:pPr>
    </w:p>
    <w:p w:rsidR="00691BC4" w:rsidRDefault="00691BC4" w:rsidP="00A54E33">
      <w:pPr>
        <w:outlineLvl w:val="0"/>
        <w:rPr>
          <w:sz w:val="26"/>
          <w:szCs w:val="26"/>
        </w:rPr>
      </w:pPr>
      <w:r w:rsidRPr="009F060C">
        <w:t>Козлов А.В.</w:t>
      </w:r>
    </w:p>
    <w:p w:rsidR="00691BC4" w:rsidRDefault="00691BC4" w:rsidP="00074550">
      <w:pPr>
        <w:pStyle w:val="BodyTextIndent"/>
        <w:tabs>
          <w:tab w:val="left" w:pos="0"/>
        </w:tabs>
        <w:ind w:right="-5" w:firstLine="0"/>
        <w:jc w:val="left"/>
        <w:rPr>
          <w:b w:val="0"/>
          <w:bCs w:val="0"/>
          <w:sz w:val="28"/>
          <w:szCs w:val="28"/>
        </w:rPr>
      </w:pPr>
    </w:p>
    <w:sectPr w:rsidR="00691BC4" w:rsidSect="00A071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6BC"/>
    <w:multiLevelType w:val="hybridMultilevel"/>
    <w:tmpl w:val="D68E9CDC"/>
    <w:lvl w:ilvl="0" w:tplc="2AA2F47C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85" w:hanging="360"/>
      </w:pPr>
    </w:lvl>
    <w:lvl w:ilvl="2" w:tplc="0419001B">
      <w:start w:val="1"/>
      <w:numFmt w:val="lowerRoman"/>
      <w:lvlText w:val="%3."/>
      <w:lvlJc w:val="right"/>
      <w:pPr>
        <w:ind w:left="3405" w:hanging="180"/>
      </w:pPr>
    </w:lvl>
    <w:lvl w:ilvl="3" w:tplc="0419000F">
      <w:start w:val="1"/>
      <w:numFmt w:val="decimal"/>
      <w:lvlText w:val="%4."/>
      <w:lvlJc w:val="left"/>
      <w:pPr>
        <w:ind w:left="4125" w:hanging="360"/>
      </w:pPr>
    </w:lvl>
    <w:lvl w:ilvl="4" w:tplc="04190019">
      <w:start w:val="1"/>
      <w:numFmt w:val="lowerLetter"/>
      <w:lvlText w:val="%5."/>
      <w:lvlJc w:val="left"/>
      <w:pPr>
        <w:ind w:left="4845" w:hanging="360"/>
      </w:pPr>
    </w:lvl>
    <w:lvl w:ilvl="5" w:tplc="0419001B">
      <w:start w:val="1"/>
      <w:numFmt w:val="lowerRoman"/>
      <w:lvlText w:val="%6."/>
      <w:lvlJc w:val="right"/>
      <w:pPr>
        <w:ind w:left="5565" w:hanging="180"/>
      </w:pPr>
    </w:lvl>
    <w:lvl w:ilvl="6" w:tplc="0419000F">
      <w:start w:val="1"/>
      <w:numFmt w:val="decimal"/>
      <w:lvlText w:val="%7."/>
      <w:lvlJc w:val="left"/>
      <w:pPr>
        <w:ind w:left="6285" w:hanging="360"/>
      </w:pPr>
    </w:lvl>
    <w:lvl w:ilvl="7" w:tplc="04190019">
      <w:start w:val="1"/>
      <w:numFmt w:val="lowerLetter"/>
      <w:lvlText w:val="%8."/>
      <w:lvlJc w:val="left"/>
      <w:pPr>
        <w:ind w:left="7005" w:hanging="360"/>
      </w:pPr>
    </w:lvl>
    <w:lvl w:ilvl="8" w:tplc="0419001B">
      <w:start w:val="1"/>
      <w:numFmt w:val="lowerRoman"/>
      <w:lvlText w:val="%9."/>
      <w:lvlJc w:val="right"/>
      <w:pPr>
        <w:ind w:left="7725" w:hanging="180"/>
      </w:pPr>
    </w:lvl>
  </w:abstractNum>
  <w:abstractNum w:abstractNumId="1">
    <w:nsid w:val="1B431FDE"/>
    <w:multiLevelType w:val="hybridMultilevel"/>
    <w:tmpl w:val="494EA2EC"/>
    <w:lvl w:ilvl="0" w:tplc="418AD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">
    <w:nsid w:val="254E6B5D"/>
    <w:multiLevelType w:val="hybridMultilevel"/>
    <w:tmpl w:val="D5780DD6"/>
    <w:lvl w:ilvl="0" w:tplc="B1CC54F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3">
    <w:nsid w:val="46D22F3D"/>
    <w:multiLevelType w:val="hybridMultilevel"/>
    <w:tmpl w:val="C94867CE"/>
    <w:lvl w:ilvl="0" w:tplc="C55C0A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0C2C5A"/>
    <w:multiLevelType w:val="hybridMultilevel"/>
    <w:tmpl w:val="B5E4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77A45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E1A57"/>
    <w:multiLevelType w:val="hybridMultilevel"/>
    <w:tmpl w:val="80FA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53A28"/>
    <w:multiLevelType w:val="hybridMultilevel"/>
    <w:tmpl w:val="27486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20C3E"/>
    <w:multiLevelType w:val="hybridMultilevel"/>
    <w:tmpl w:val="94608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06DC5"/>
    <w:multiLevelType w:val="hybridMultilevel"/>
    <w:tmpl w:val="6B46C500"/>
    <w:lvl w:ilvl="0" w:tplc="ADF2A3C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>
      <w:start w:val="1"/>
      <w:numFmt w:val="lowerRoman"/>
      <w:lvlText w:val="%3."/>
      <w:lvlJc w:val="right"/>
      <w:pPr>
        <w:ind w:left="2685" w:hanging="180"/>
      </w:pPr>
    </w:lvl>
    <w:lvl w:ilvl="3" w:tplc="0419000F">
      <w:start w:val="1"/>
      <w:numFmt w:val="decimal"/>
      <w:lvlText w:val="%4."/>
      <w:lvlJc w:val="left"/>
      <w:pPr>
        <w:ind w:left="3405" w:hanging="360"/>
      </w:pPr>
    </w:lvl>
    <w:lvl w:ilvl="4" w:tplc="04190019">
      <w:start w:val="1"/>
      <w:numFmt w:val="lowerLetter"/>
      <w:lvlText w:val="%5."/>
      <w:lvlJc w:val="left"/>
      <w:pPr>
        <w:ind w:left="4125" w:hanging="360"/>
      </w:pPr>
    </w:lvl>
    <w:lvl w:ilvl="5" w:tplc="0419001B">
      <w:start w:val="1"/>
      <w:numFmt w:val="lowerRoman"/>
      <w:lvlText w:val="%6."/>
      <w:lvlJc w:val="right"/>
      <w:pPr>
        <w:ind w:left="4845" w:hanging="180"/>
      </w:pPr>
    </w:lvl>
    <w:lvl w:ilvl="6" w:tplc="0419000F">
      <w:start w:val="1"/>
      <w:numFmt w:val="decimal"/>
      <w:lvlText w:val="%7."/>
      <w:lvlJc w:val="left"/>
      <w:pPr>
        <w:ind w:left="5565" w:hanging="360"/>
      </w:pPr>
    </w:lvl>
    <w:lvl w:ilvl="7" w:tplc="04190019">
      <w:start w:val="1"/>
      <w:numFmt w:val="lowerLetter"/>
      <w:lvlText w:val="%8."/>
      <w:lvlJc w:val="left"/>
      <w:pPr>
        <w:ind w:left="6285" w:hanging="360"/>
      </w:pPr>
    </w:lvl>
    <w:lvl w:ilvl="8" w:tplc="0419001B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C5A7F76"/>
    <w:multiLevelType w:val="hybridMultilevel"/>
    <w:tmpl w:val="F594B750"/>
    <w:lvl w:ilvl="0" w:tplc="AB066F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7B3857"/>
    <w:multiLevelType w:val="hybridMultilevel"/>
    <w:tmpl w:val="597C5D0E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2">
    <w:nsid w:val="73DE4E7D"/>
    <w:multiLevelType w:val="hybridMultilevel"/>
    <w:tmpl w:val="9A30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67667"/>
    <w:multiLevelType w:val="hybridMultilevel"/>
    <w:tmpl w:val="51AC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8"/>
  </w:num>
  <w:num w:numId="11">
    <w:abstractNumId w:val="6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ABC"/>
    <w:rsid w:val="000067C3"/>
    <w:rsid w:val="00016B91"/>
    <w:rsid w:val="00020DFA"/>
    <w:rsid w:val="0003177E"/>
    <w:rsid w:val="0007361C"/>
    <w:rsid w:val="00074550"/>
    <w:rsid w:val="00087405"/>
    <w:rsid w:val="00087DAE"/>
    <w:rsid w:val="00091C93"/>
    <w:rsid w:val="00096080"/>
    <w:rsid w:val="000E2A91"/>
    <w:rsid w:val="000E3FCC"/>
    <w:rsid w:val="000F030C"/>
    <w:rsid w:val="001053F3"/>
    <w:rsid w:val="001167A0"/>
    <w:rsid w:val="00156738"/>
    <w:rsid w:val="00170F1E"/>
    <w:rsid w:val="00186569"/>
    <w:rsid w:val="00196BBD"/>
    <w:rsid w:val="001B606C"/>
    <w:rsid w:val="001C025C"/>
    <w:rsid w:val="001C1BEE"/>
    <w:rsid w:val="001D13EF"/>
    <w:rsid w:val="0020699F"/>
    <w:rsid w:val="00211D9E"/>
    <w:rsid w:val="00221BE6"/>
    <w:rsid w:val="00237042"/>
    <w:rsid w:val="00243DF2"/>
    <w:rsid w:val="002460BC"/>
    <w:rsid w:val="00246794"/>
    <w:rsid w:val="00251DDB"/>
    <w:rsid w:val="00265597"/>
    <w:rsid w:val="002670EA"/>
    <w:rsid w:val="0028046D"/>
    <w:rsid w:val="00281C89"/>
    <w:rsid w:val="00282E11"/>
    <w:rsid w:val="00290CA4"/>
    <w:rsid w:val="002A2F41"/>
    <w:rsid w:val="002A491E"/>
    <w:rsid w:val="002A4CF6"/>
    <w:rsid w:val="002B72F0"/>
    <w:rsid w:val="002C2339"/>
    <w:rsid w:val="002C4ABC"/>
    <w:rsid w:val="002C75C2"/>
    <w:rsid w:val="002D425C"/>
    <w:rsid w:val="002D4522"/>
    <w:rsid w:val="002E445F"/>
    <w:rsid w:val="002F3BD4"/>
    <w:rsid w:val="003030BC"/>
    <w:rsid w:val="003177D9"/>
    <w:rsid w:val="003208DB"/>
    <w:rsid w:val="00344358"/>
    <w:rsid w:val="0034745A"/>
    <w:rsid w:val="00347FEF"/>
    <w:rsid w:val="00350287"/>
    <w:rsid w:val="003576B2"/>
    <w:rsid w:val="00364472"/>
    <w:rsid w:val="003665B0"/>
    <w:rsid w:val="0038174C"/>
    <w:rsid w:val="00383F29"/>
    <w:rsid w:val="0038732F"/>
    <w:rsid w:val="003929B1"/>
    <w:rsid w:val="00394372"/>
    <w:rsid w:val="00395721"/>
    <w:rsid w:val="003B403F"/>
    <w:rsid w:val="003C0420"/>
    <w:rsid w:val="003C21A8"/>
    <w:rsid w:val="003C6490"/>
    <w:rsid w:val="003C795D"/>
    <w:rsid w:val="003D77E3"/>
    <w:rsid w:val="003E2508"/>
    <w:rsid w:val="003E62B2"/>
    <w:rsid w:val="003E6F58"/>
    <w:rsid w:val="003F3637"/>
    <w:rsid w:val="00401EF4"/>
    <w:rsid w:val="00404BDF"/>
    <w:rsid w:val="00415D53"/>
    <w:rsid w:val="0044100F"/>
    <w:rsid w:val="0044296C"/>
    <w:rsid w:val="004879C4"/>
    <w:rsid w:val="004B23D4"/>
    <w:rsid w:val="004C70F6"/>
    <w:rsid w:val="004F4E4A"/>
    <w:rsid w:val="00510B46"/>
    <w:rsid w:val="00527318"/>
    <w:rsid w:val="0053145B"/>
    <w:rsid w:val="00532653"/>
    <w:rsid w:val="005457BE"/>
    <w:rsid w:val="00555A92"/>
    <w:rsid w:val="00561195"/>
    <w:rsid w:val="0056200D"/>
    <w:rsid w:val="00567227"/>
    <w:rsid w:val="00567864"/>
    <w:rsid w:val="00577B46"/>
    <w:rsid w:val="00577FA1"/>
    <w:rsid w:val="005A24B7"/>
    <w:rsid w:val="005A563E"/>
    <w:rsid w:val="005B1F3F"/>
    <w:rsid w:val="005B7014"/>
    <w:rsid w:val="005C5948"/>
    <w:rsid w:val="005C5BC7"/>
    <w:rsid w:val="005E7827"/>
    <w:rsid w:val="00605970"/>
    <w:rsid w:val="00611A16"/>
    <w:rsid w:val="00613C4B"/>
    <w:rsid w:val="0061563C"/>
    <w:rsid w:val="0061682A"/>
    <w:rsid w:val="00626580"/>
    <w:rsid w:val="00640CCA"/>
    <w:rsid w:val="0067670C"/>
    <w:rsid w:val="00683286"/>
    <w:rsid w:val="00683AC4"/>
    <w:rsid w:val="00691BC4"/>
    <w:rsid w:val="00696C95"/>
    <w:rsid w:val="006A048C"/>
    <w:rsid w:val="006A7D8F"/>
    <w:rsid w:val="006B514C"/>
    <w:rsid w:val="006D58D3"/>
    <w:rsid w:val="006E5448"/>
    <w:rsid w:val="006F5126"/>
    <w:rsid w:val="006F72C5"/>
    <w:rsid w:val="0070465C"/>
    <w:rsid w:val="007149E5"/>
    <w:rsid w:val="00723008"/>
    <w:rsid w:val="00730B74"/>
    <w:rsid w:val="00731BA9"/>
    <w:rsid w:val="00735720"/>
    <w:rsid w:val="00736A96"/>
    <w:rsid w:val="007A35E2"/>
    <w:rsid w:val="007A4731"/>
    <w:rsid w:val="007B3F0D"/>
    <w:rsid w:val="007B4793"/>
    <w:rsid w:val="007B4856"/>
    <w:rsid w:val="007D52AB"/>
    <w:rsid w:val="007D6BA0"/>
    <w:rsid w:val="007E33D0"/>
    <w:rsid w:val="007E44CC"/>
    <w:rsid w:val="00816B0A"/>
    <w:rsid w:val="00835E9D"/>
    <w:rsid w:val="008367E1"/>
    <w:rsid w:val="00843D22"/>
    <w:rsid w:val="00851B78"/>
    <w:rsid w:val="008608B5"/>
    <w:rsid w:val="00865FB9"/>
    <w:rsid w:val="00866BF2"/>
    <w:rsid w:val="00872A02"/>
    <w:rsid w:val="008943D8"/>
    <w:rsid w:val="00896FBA"/>
    <w:rsid w:val="008A108F"/>
    <w:rsid w:val="008C2F94"/>
    <w:rsid w:val="008C6A14"/>
    <w:rsid w:val="008F6944"/>
    <w:rsid w:val="00906858"/>
    <w:rsid w:val="00910896"/>
    <w:rsid w:val="00912D50"/>
    <w:rsid w:val="00945D73"/>
    <w:rsid w:val="00954E70"/>
    <w:rsid w:val="00964A9A"/>
    <w:rsid w:val="00965F86"/>
    <w:rsid w:val="00973C05"/>
    <w:rsid w:val="00980900"/>
    <w:rsid w:val="00980B5B"/>
    <w:rsid w:val="009810AD"/>
    <w:rsid w:val="009827AA"/>
    <w:rsid w:val="00985E70"/>
    <w:rsid w:val="009A24ED"/>
    <w:rsid w:val="009A397D"/>
    <w:rsid w:val="009A74F2"/>
    <w:rsid w:val="009C206B"/>
    <w:rsid w:val="009C758F"/>
    <w:rsid w:val="009C7E53"/>
    <w:rsid w:val="009D09A5"/>
    <w:rsid w:val="009D460F"/>
    <w:rsid w:val="009D73B0"/>
    <w:rsid w:val="009F060C"/>
    <w:rsid w:val="009F2B88"/>
    <w:rsid w:val="00A014BE"/>
    <w:rsid w:val="00A019C6"/>
    <w:rsid w:val="00A04DD1"/>
    <w:rsid w:val="00A05ABA"/>
    <w:rsid w:val="00A0710C"/>
    <w:rsid w:val="00A07289"/>
    <w:rsid w:val="00A22F7C"/>
    <w:rsid w:val="00A36B55"/>
    <w:rsid w:val="00A54E33"/>
    <w:rsid w:val="00A603C1"/>
    <w:rsid w:val="00A60FE1"/>
    <w:rsid w:val="00A62E5E"/>
    <w:rsid w:val="00A657DF"/>
    <w:rsid w:val="00A76346"/>
    <w:rsid w:val="00A82667"/>
    <w:rsid w:val="00A84F53"/>
    <w:rsid w:val="00A911B0"/>
    <w:rsid w:val="00AE0DEB"/>
    <w:rsid w:val="00AF2D41"/>
    <w:rsid w:val="00B108F0"/>
    <w:rsid w:val="00B11C68"/>
    <w:rsid w:val="00B223BE"/>
    <w:rsid w:val="00B23C2B"/>
    <w:rsid w:val="00B2528C"/>
    <w:rsid w:val="00B26669"/>
    <w:rsid w:val="00B451D8"/>
    <w:rsid w:val="00B469C5"/>
    <w:rsid w:val="00B502C4"/>
    <w:rsid w:val="00B518F4"/>
    <w:rsid w:val="00B66AA0"/>
    <w:rsid w:val="00B70D95"/>
    <w:rsid w:val="00B80D2A"/>
    <w:rsid w:val="00BD2370"/>
    <w:rsid w:val="00BF04F1"/>
    <w:rsid w:val="00BF16FA"/>
    <w:rsid w:val="00BF432F"/>
    <w:rsid w:val="00C05DFE"/>
    <w:rsid w:val="00C139B4"/>
    <w:rsid w:val="00C1799C"/>
    <w:rsid w:val="00C25921"/>
    <w:rsid w:val="00C3391E"/>
    <w:rsid w:val="00C449FF"/>
    <w:rsid w:val="00C515C9"/>
    <w:rsid w:val="00CC0434"/>
    <w:rsid w:val="00CE3AF3"/>
    <w:rsid w:val="00CE74AE"/>
    <w:rsid w:val="00CF3629"/>
    <w:rsid w:val="00D02645"/>
    <w:rsid w:val="00D219DB"/>
    <w:rsid w:val="00D2775E"/>
    <w:rsid w:val="00D279F8"/>
    <w:rsid w:val="00D372B8"/>
    <w:rsid w:val="00D37D1A"/>
    <w:rsid w:val="00D52194"/>
    <w:rsid w:val="00D55A11"/>
    <w:rsid w:val="00D56A75"/>
    <w:rsid w:val="00D56CC1"/>
    <w:rsid w:val="00D64FB1"/>
    <w:rsid w:val="00D82A94"/>
    <w:rsid w:val="00D82F1D"/>
    <w:rsid w:val="00D91EED"/>
    <w:rsid w:val="00DA5141"/>
    <w:rsid w:val="00DB6933"/>
    <w:rsid w:val="00DC2373"/>
    <w:rsid w:val="00DD3016"/>
    <w:rsid w:val="00E01C0E"/>
    <w:rsid w:val="00E13A53"/>
    <w:rsid w:val="00E40695"/>
    <w:rsid w:val="00E47846"/>
    <w:rsid w:val="00E60ABC"/>
    <w:rsid w:val="00E61E6B"/>
    <w:rsid w:val="00E70298"/>
    <w:rsid w:val="00E71192"/>
    <w:rsid w:val="00EA2818"/>
    <w:rsid w:val="00EB6FD8"/>
    <w:rsid w:val="00EC3F43"/>
    <w:rsid w:val="00ED0605"/>
    <w:rsid w:val="00EF0C00"/>
    <w:rsid w:val="00EF266A"/>
    <w:rsid w:val="00EF2812"/>
    <w:rsid w:val="00EF6DB6"/>
    <w:rsid w:val="00F21A52"/>
    <w:rsid w:val="00F23F0A"/>
    <w:rsid w:val="00F27BD2"/>
    <w:rsid w:val="00F359D8"/>
    <w:rsid w:val="00F363B6"/>
    <w:rsid w:val="00F46A04"/>
    <w:rsid w:val="00F518D1"/>
    <w:rsid w:val="00F77EBA"/>
    <w:rsid w:val="00F808B9"/>
    <w:rsid w:val="00F83633"/>
    <w:rsid w:val="00F86E08"/>
    <w:rsid w:val="00F929FB"/>
    <w:rsid w:val="00FA4327"/>
    <w:rsid w:val="00FA608D"/>
    <w:rsid w:val="00FA7A34"/>
    <w:rsid w:val="00FB0E82"/>
    <w:rsid w:val="00FB53C7"/>
    <w:rsid w:val="00FC374A"/>
    <w:rsid w:val="00FC3E4F"/>
    <w:rsid w:val="00FC52C5"/>
    <w:rsid w:val="00FC546A"/>
    <w:rsid w:val="00FC55D4"/>
    <w:rsid w:val="00FD41B9"/>
    <w:rsid w:val="00FF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63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C4ABC"/>
    <w:pPr>
      <w:ind w:firstLine="60"/>
      <w:jc w:val="both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7BD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14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77E3"/>
    <w:rPr>
      <w:sz w:val="2"/>
      <w:szCs w:val="2"/>
    </w:rPr>
  </w:style>
  <w:style w:type="table" w:styleId="TableGrid">
    <w:name w:val="Table Grid"/>
    <w:basedOn w:val="TableNormal"/>
    <w:uiPriority w:val="99"/>
    <w:rsid w:val="000067C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7DF"/>
    <w:pPr>
      <w:ind w:left="720"/>
    </w:pPr>
  </w:style>
  <w:style w:type="paragraph" w:customStyle="1" w:styleId="a">
    <w:name w:val="Заголовок статьи"/>
    <w:basedOn w:val="Normal"/>
    <w:next w:val="Normal"/>
    <w:uiPriority w:val="99"/>
    <w:rsid w:val="007B3F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36447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D77E3"/>
    <w:rPr>
      <w:rFonts w:ascii="Courier New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2C75C2"/>
    <w:rPr>
      <w:b/>
      <w:bCs/>
      <w:color w:val="00008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54E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F4E4A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1771</TotalTime>
  <Pages>4</Pages>
  <Words>770</Words>
  <Characters>4395</Characters>
  <Application>Microsoft Office Outlook</Application>
  <DocSecurity>0</DocSecurity>
  <Lines>0</Lines>
  <Paragraphs>0</Paragraphs>
  <ScaleCrop>false</ScaleCrop>
  <Company>Отдел ЖКХ гп Рузаевка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dc:description/>
  <cp:lastModifiedBy>Александр Козлов</cp:lastModifiedBy>
  <cp:revision>19</cp:revision>
  <cp:lastPrinted>2020-02-25T12:38:00Z</cp:lastPrinted>
  <dcterms:created xsi:type="dcterms:W3CDTF">2018-03-02T11:20:00Z</dcterms:created>
  <dcterms:modified xsi:type="dcterms:W3CDTF">2021-10-25T06:19:00Z</dcterms:modified>
</cp:coreProperties>
</file>