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C" w:rsidRPr="00C850CB" w:rsidRDefault="000C782C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 РУЗАЕВСКОГО</w:t>
      </w:r>
    </w:p>
    <w:p w:rsidR="000C782C" w:rsidRPr="00C850CB" w:rsidRDefault="000C782C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0C782C" w:rsidRPr="00C850CB" w:rsidRDefault="000C782C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0C782C" w:rsidRPr="00C850CB" w:rsidRDefault="000C782C" w:rsidP="00C850CB">
      <w:pPr>
        <w:jc w:val="center"/>
        <w:rPr>
          <w:b/>
          <w:color w:val="000000"/>
        </w:rPr>
      </w:pPr>
    </w:p>
    <w:p w:rsidR="000C782C" w:rsidRPr="00C850CB" w:rsidRDefault="000C782C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0C782C" w:rsidRPr="00C850CB" w:rsidRDefault="000C782C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tabs>
          <w:tab w:val="left" w:pos="8145"/>
        </w:tabs>
        <w:rPr>
          <w:color w:val="000000"/>
          <w:sz w:val="28"/>
        </w:rPr>
      </w:pPr>
      <w:r w:rsidRPr="00C850CB">
        <w:rPr>
          <w:color w:val="000000"/>
          <w:sz w:val="28"/>
        </w:rPr>
        <w:t>_______________</w:t>
      </w:r>
      <w:r w:rsidRPr="00C850CB">
        <w:rPr>
          <w:color w:val="000000"/>
          <w:sz w:val="28"/>
        </w:rPr>
        <w:tab/>
        <w:t xml:space="preserve">        №______</w:t>
      </w:r>
    </w:p>
    <w:p w:rsidR="000C782C" w:rsidRPr="00C850CB" w:rsidRDefault="000C782C" w:rsidP="00C850CB">
      <w:pPr>
        <w:jc w:val="center"/>
        <w:rPr>
          <w:color w:val="000000"/>
        </w:rPr>
      </w:pPr>
      <w:r w:rsidRPr="00C850CB">
        <w:rPr>
          <w:color w:val="000000"/>
        </w:rPr>
        <w:t>г. Рузаевка</w:t>
      </w:r>
    </w:p>
    <w:p w:rsidR="000C782C" w:rsidRPr="00C850CB" w:rsidRDefault="000C782C" w:rsidP="00C850CB">
      <w:pPr>
        <w:rPr>
          <w:color w:val="000000"/>
          <w:sz w:val="20"/>
        </w:rPr>
      </w:pP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</w:p>
    <w:p w:rsidR="000C782C" w:rsidRPr="00C850CB" w:rsidRDefault="000C782C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Pr="00C850CB">
        <w:rPr>
          <w:b/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</w:p>
    <w:p w:rsidR="000C782C" w:rsidRPr="00C850CB" w:rsidRDefault="000C782C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C782C" w:rsidRDefault="000C782C" w:rsidP="00C850CB">
      <w:pPr>
        <w:spacing w:line="276" w:lineRule="auto"/>
        <w:ind w:firstLine="567"/>
        <w:rPr>
          <w:sz w:val="26"/>
          <w:szCs w:val="26"/>
        </w:rPr>
      </w:pPr>
      <w:r w:rsidRPr="004F7E71">
        <w:rPr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утверждённого постановлением Администрации Рузаевского муниципального района Республики Мордов</w:t>
      </w:r>
      <w:r>
        <w:rPr>
          <w:sz w:val="26"/>
          <w:szCs w:val="26"/>
        </w:rPr>
        <w:t>ия от 30 декабря 2015 г. N 1868,</w:t>
      </w:r>
    </w:p>
    <w:p w:rsidR="000C782C" w:rsidRPr="004F7E71" w:rsidRDefault="000C782C" w:rsidP="00C850CB">
      <w:pPr>
        <w:rPr>
          <w:sz w:val="26"/>
          <w:szCs w:val="26"/>
        </w:rPr>
      </w:pPr>
      <w:r w:rsidRPr="004F7E71">
        <w:rPr>
          <w:sz w:val="26"/>
          <w:szCs w:val="26"/>
        </w:rPr>
        <w:t xml:space="preserve">Администрация Рузаевского муниципального района Республики Мордовия </w:t>
      </w:r>
      <w:r>
        <w:rPr>
          <w:sz w:val="26"/>
          <w:szCs w:val="26"/>
        </w:rPr>
        <w:t>постановляе</w:t>
      </w:r>
      <w:r w:rsidRPr="004F7E71">
        <w:rPr>
          <w:sz w:val="26"/>
          <w:szCs w:val="26"/>
        </w:rPr>
        <w:t>т:</w:t>
      </w:r>
    </w:p>
    <w:p w:rsidR="000C782C" w:rsidRPr="004F7E71" w:rsidRDefault="000C782C" w:rsidP="00C850CB">
      <w:pPr>
        <w:spacing w:line="276" w:lineRule="auto"/>
        <w:ind w:firstLine="567"/>
        <w:rPr>
          <w:sz w:val="26"/>
          <w:szCs w:val="26"/>
        </w:rPr>
      </w:pPr>
      <w:r w:rsidRPr="004F7E71">
        <w:rPr>
          <w:sz w:val="26"/>
          <w:szCs w:val="26"/>
        </w:rPr>
        <w:t>1. Утвердить прилагаемую муниципальную программу «Безопасные и качественные дороги в Рузаевском муниципальном районе в 2019-2024 годах».</w:t>
      </w:r>
    </w:p>
    <w:p w:rsidR="000C782C" w:rsidRPr="004F7E71" w:rsidRDefault="000C782C" w:rsidP="00C850CB">
      <w:pPr>
        <w:spacing w:line="276" w:lineRule="auto"/>
        <w:ind w:firstLine="567"/>
        <w:rPr>
          <w:sz w:val="26"/>
          <w:szCs w:val="26"/>
        </w:rPr>
      </w:pPr>
      <w:r w:rsidRPr="004F7E71">
        <w:rPr>
          <w:sz w:val="26"/>
          <w:szCs w:val="26"/>
        </w:rPr>
        <w:t xml:space="preserve"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 </w:t>
      </w:r>
    </w:p>
    <w:p w:rsidR="000C782C" w:rsidRPr="004F7E71" w:rsidRDefault="000C782C" w:rsidP="00C850CB">
      <w:pPr>
        <w:spacing w:line="276" w:lineRule="auto"/>
        <w:ind w:firstLine="567"/>
        <w:rPr>
          <w:sz w:val="26"/>
          <w:szCs w:val="26"/>
        </w:rPr>
      </w:pPr>
      <w:r w:rsidRPr="004F7E71">
        <w:rPr>
          <w:sz w:val="26"/>
          <w:szCs w:val="26"/>
        </w:rPr>
        <w:t>3. Настоящее постановление вступает в силу со дня подписания, подлежит официальному опубликованию на официальном сайте органа местного самоуправления в сет</w:t>
      </w:r>
      <w:r>
        <w:rPr>
          <w:sz w:val="26"/>
          <w:szCs w:val="26"/>
        </w:rPr>
        <w:t xml:space="preserve">и «Интернет» по адресу: </w:t>
      </w:r>
      <w:hyperlink r:id="rId5" w:history="1">
        <w:r w:rsidRPr="00C850CB">
          <w:rPr>
            <w:rStyle w:val="Hyperlink"/>
            <w:color w:val="000000"/>
            <w:sz w:val="26"/>
            <w:szCs w:val="26"/>
          </w:rPr>
          <w:t>http://ruzaevka-rm.ru</w:t>
        </w:r>
      </w:hyperlink>
      <w:r w:rsidRPr="004F7E71">
        <w:rPr>
          <w:sz w:val="26"/>
          <w:szCs w:val="26"/>
        </w:rPr>
        <w:t xml:space="preserve"> и размещению в закрытой части портала государственной автоматизированной системы «Управления».</w:t>
      </w:r>
    </w:p>
    <w:p w:rsidR="000C782C" w:rsidRPr="004F7E71" w:rsidRDefault="000C782C" w:rsidP="00C850CB">
      <w:pPr>
        <w:spacing w:line="276" w:lineRule="auto"/>
        <w:ind w:firstLine="567"/>
        <w:rPr>
          <w:sz w:val="26"/>
          <w:szCs w:val="26"/>
        </w:rPr>
      </w:pPr>
    </w:p>
    <w:p w:rsidR="000C782C" w:rsidRPr="00C850CB" w:rsidRDefault="000C782C" w:rsidP="00C850CB">
      <w:pPr>
        <w:rPr>
          <w:color w:val="000000"/>
          <w:sz w:val="28"/>
          <w:szCs w:val="28"/>
        </w:rPr>
      </w:pPr>
    </w:p>
    <w:p w:rsidR="000C782C" w:rsidRPr="00C850CB" w:rsidRDefault="000C782C" w:rsidP="00C850CB">
      <w:pPr>
        <w:rPr>
          <w:color w:val="000000"/>
          <w:sz w:val="28"/>
          <w:szCs w:val="28"/>
        </w:rPr>
      </w:pPr>
    </w:p>
    <w:p w:rsidR="000C782C" w:rsidRPr="00C850CB" w:rsidRDefault="000C782C" w:rsidP="00C850CB">
      <w:pPr>
        <w:rPr>
          <w:color w:val="000000"/>
          <w:sz w:val="28"/>
          <w:szCs w:val="28"/>
        </w:rPr>
      </w:pPr>
    </w:p>
    <w:p w:rsidR="000C782C" w:rsidRPr="00C850CB" w:rsidRDefault="000C782C" w:rsidP="00C850CB">
      <w:pPr>
        <w:rPr>
          <w:bCs/>
          <w:color w:val="000000"/>
          <w:sz w:val="28"/>
          <w:szCs w:val="28"/>
        </w:rPr>
      </w:pPr>
      <w:r w:rsidRPr="00C850CB">
        <w:rPr>
          <w:bCs/>
          <w:color w:val="000000"/>
          <w:sz w:val="28"/>
          <w:szCs w:val="28"/>
        </w:rPr>
        <w:t xml:space="preserve">Глава Рузаевского </w:t>
      </w:r>
    </w:p>
    <w:p w:rsidR="000C782C" w:rsidRPr="00C850CB" w:rsidRDefault="000C782C" w:rsidP="00C850CB">
      <w:pPr>
        <w:rPr>
          <w:bCs/>
          <w:color w:val="000000"/>
          <w:sz w:val="28"/>
          <w:szCs w:val="28"/>
        </w:rPr>
      </w:pPr>
      <w:r w:rsidRPr="00C850CB">
        <w:rPr>
          <w:bCs/>
          <w:color w:val="000000"/>
          <w:sz w:val="28"/>
          <w:szCs w:val="28"/>
        </w:rPr>
        <w:t xml:space="preserve">муниципального района                            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</w:t>
      </w:r>
      <w:r w:rsidRPr="00C850CB">
        <w:rPr>
          <w:bCs/>
          <w:color w:val="000000"/>
          <w:sz w:val="28"/>
          <w:szCs w:val="28"/>
        </w:rPr>
        <w:t xml:space="preserve">      В. Ю. Кормилицын</w:t>
      </w:r>
    </w:p>
    <w:p w:rsidR="000C782C" w:rsidRPr="00C850CB" w:rsidRDefault="000C782C" w:rsidP="00C850CB">
      <w:pPr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rPr>
          <w:b/>
          <w:bCs/>
          <w:color w:val="000000"/>
          <w:sz w:val="28"/>
          <w:szCs w:val="28"/>
        </w:rPr>
      </w:pPr>
    </w:p>
    <w:p w:rsidR="000C782C" w:rsidRPr="00C850CB" w:rsidRDefault="000C782C" w:rsidP="00C850CB">
      <w:pPr>
        <w:rPr>
          <w:b/>
          <w:bCs/>
          <w:color w:val="000000"/>
          <w:sz w:val="28"/>
          <w:szCs w:val="28"/>
        </w:rPr>
      </w:pPr>
    </w:p>
    <w:p w:rsidR="000C782C" w:rsidRPr="004D4A80" w:rsidRDefault="000C782C" w:rsidP="00F92EBA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br w:type="page"/>
      </w:r>
      <w:r w:rsidRPr="004D4A80">
        <w:rPr>
          <w:sz w:val="28"/>
          <w:lang w:eastAsia="ar-SA"/>
        </w:rPr>
        <w:t xml:space="preserve">Приложение </w:t>
      </w:r>
    </w:p>
    <w:p w:rsidR="000C782C" w:rsidRPr="004D4A80" w:rsidRDefault="000C782C" w:rsidP="00F92EBA">
      <w:pPr>
        <w:suppressAutoHyphens/>
        <w:ind w:left="4962"/>
        <w:rPr>
          <w:sz w:val="28"/>
          <w:lang w:eastAsia="ar-SA"/>
        </w:rPr>
      </w:pPr>
      <w:r w:rsidRPr="004D4A80">
        <w:rPr>
          <w:sz w:val="28"/>
          <w:lang w:eastAsia="ar-SA"/>
        </w:rPr>
        <w:t>к п</w:t>
      </w:r>
      <w:r>
        <w:rPr>
          <w:sz w:val="28"/>
          <w:lang w:eastAsia="ar-SA"/>
        </w:rPr>
        <w:t>остановлению а</w:t>
      </w:r>
      <w:r w:rsidRPr="004D4A80">
        <w:rPr>
          <w:sz w:val="28"/>
          <w:lang w:eastAsia="ar-SA"/>
        </w:rPr>
        <w:t xml:space="preserve">дминистрации </w:t>
      </w:r>
    </w:p>
    <w:p w:rsidR="000C782C" w:rsidRPr="004D4A80" w:rsidRDefault="000C782C" w:rsidP="00F92EBA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t>Рузаевского муниципального района</w:t>
      </w:r>
    </w:p>
    <w:p w:rsidR="000C782C" w:rsidRPr="004D4A80" w:rsidRDefault="000C782C" w:rsidP="00F92EBA">
      <w:pPr>
        <w:suppressAutoHyphens/>
        <w:ind w:left="4962"/>
        <w:rPr>
          <w:sz w:val="28"/>
          <w:lang w:eastAsia="ar-SA"/>
        </w:rPr>
      </w:pPr>
      <w:r w:rsidRPr="004D4A80">
        <w:rPr>
          <w:sz w:val="28"/>
          <w:lang w:eastAsia="ar-SA"/>
        </w:rPr>
        <w:t>от «</w:t>
      </w:r>
      <w:r>
        <w:rPr>
          <w:sz w:val="28"/>
          <w:lang w:eastAsia="ar-SA"/>
        </w:rPr>
        <w:t>___</w:t>
      </w:r>
      <w:r w:rsidRPr="004D4A80">
        <w:rPr>
          <w:sz w:val="28"/>
          <w:lang w:eastAsia="ar-SA"/>
        </w:rPr>
        <w:t>_»_______20__ года № _</w:t>
      </w:r>
      <w:r>
        <w:rPr>
          <w:sz w:val="28"/>
          <w:lang w:eastAsia="ar-SA"/>
        </w:rPr>
        <w:t>___</w:t>
      </w:r>
      <w:r w:rsidRPr="004D4A80">
        <w:rPr>
          <w:sz w:val="28"/>
          <w:lang w:eastAsia="ar-SA"/>
        </w:rPr>
        <w:t>_</w:t>
      </w:r>
    </w:p>
    <w:p w:rsidR="000C782C" w:rsidRPr="004D4A80" w:rsidRDefault="000C782C" w:rsidP="00F92EBA">
      <w:pPr>
        <w:suppressAutoHyphens/>
        <w:ind w:left="4962"/>
        <w:rPr>
          <w:sz w:val="28"/>
          <w:lang w:eastAsia="ar-SA"/>
        </w:rPr>
      </w:pPr>
    </w:p>
    <w:p w:rsidR="000C782C" w:rsidRPr="004D4A80" w:rsidRDefault="000C782C" w:rsidP="00F92EBA">
      <w:pPr>
        <w:suppressAutoHyphens/>
        <w:rPr>
          <w:lang w:eastAsia="ar-SA"/>
        </w:rPr>
      </w:pPr>
    </w:p>
    <w:p w:rsidR="000C782C" w:rsidRPr="004D4A80" w:rsidRDefault="000C782C" w:rsidP="00F92EBA">
      <w:pPr>
        <w:suppressAutoHyphens/>
        <w:rPr>
          <w:lang w:eastAsia="ar-SA"/>
        </w:rPr>
      </w:pPr>
    </w:p>
    <w:p w:rsidR="000C782C" w:rsidRPr="004D4A80" w:rsidRDefault="000C782C" w:rsidP="00F92EBA">
      <w:pPr>
        <w:suppressAutoHyphens/>
        <w:rPr>
          <w:lang w:eastAsia="ar-SA"/>
        </w:rPr>
      </w:pPr>
    </w:p>
    <w:p w:rsidR="000C782C" w:rsidRDefault="000C782C" w:rsidP="00F92EBA">
      <w:pPr>
        <w:suppressAutoHyphens/>
        <w:ind w:firstLine="6375"/>
        <w:rPr>
          <w:lang w:eastAsia="ar-SA"/>
        </w:rPr>
      </w:pPr>
    </w:p>
    <w:p w:rsidR="000C782C" w:rsidRDefault="000C782C" w:rsidP="00F92EBA">
      <w:pPr>
        <w:suppressAutoHyphens/>
        <w:ind w:firstLine="6375"/>
        <w:rPr>
          <w:lang w:eastAsia="ar-SA"/>
        </w:rPr>
      </w:pPr>
    </w:p>
    <w:p w:rsidR="000C782C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jc w:val="center"/>
        <w:rPr>
          <w:b/>
          <w:sz w:val="28"/>
          <w:lang w:eastAsia="ar-SA"/>
        </w:rPr>
      </w:pPr>
      <w:r w:rsidRPr="004D4A80">
        <w:rPr>
          <w:b/>
          <w:sz w:val="28"/>
          <w:lang w:eastAsia="ar-SA"/>
        </w:rPr>
        <w:t xml:space="preserve">Муниципальная программа </w:t>
      </w:r>
    </w:p>
    <w:p w:rsidR="000C782C" w:rsidRPr="004D4A80" w:rsidRDefault="000C782C" w:rsidP="00F92EBA">
      <w:pPr>
        <w:suppressAutoHyphens/>
        <w:jc w:val="center"/>
        <w:rPr>
          <w:b/>
          <w:sz w:val="28"/>
          <w:lang w:eastAsia="ar-SA"/>
        </w:rPr>
      </w:pPr>
      <w:r w:rsidRPr="004D4A80">
        <w:rPr>
          <w:b/>
          <w:sz w:val="28"/>
          <w:lang w:eastAsia="ar-SA"/>
        </w:rPr>
        <w:t>«</w:t>
      </w:r>
      <w:r>
        <w:rPr>
          <w:b/>
          <w:sz w:val="28"/>
          <w:lang w:eastAsia="ar-SA"/>
        </w:rPr>
        <w:t xml:space="preserve">Безопасные и качественные дороги </w:t>
      </w:r>
      <w:r w:rsidRPr="004D4A80">
        <w:rPr>
          <w:b/>
          <w:sz w:val="28"/>
          <w:lang w:eastAsia="ar-SA"/>
        </w:rPr>
        <w:t xml:space="preserve"> </w:t>
      </w:r>
    </w:p>
    <w:p w:rsidR="000C782C" w:rsidRPr="004D4A80" w:rsidRDefault="000C782C" w:rsidP="00F92EBA">
      <w:pPr>
        <w:suppressAutoHyphens/>
        <w:jc w:val="center"/>
        <w:rPr>
          <w:b/>
          <w:lang w:eastAsia="ar-SA"/>
        </w:rPr>
      </w:pPr>
      <w:r w:rsidRPr="004D4A80">
        <w:rPr>
          <w:b/>
          <w:sz w:val="28"/>
          <w:lang w:eastAsia="ar-SA"/>
        </w:rPr>
        <w:t xml:space="preserve">в </w:t>
      </w:r>
      <w:r>
        <w:rPr>
          <w:b/>
          <w:sz w:val="28"/>
          <w:lang w:eastAsia="ar-SA"/>
        </w:rPr>
        <w:t xml:space="preserve">Рузаевском муниципальном районе в </w:t>
      </w:r>
      <w:r w:rsidRPr="004D4A80">
        <w:rPr>
          <w:b/>
          <w:sz w:val="28"/>
          <w:lang w:eastAsia="ar-SA"/>
        </w:rPr>
        <w:t>201</w:t>
      </w:r>
      <w:r>
        <w:rPr>
          <w:b/>
          <w:sz w:val="28"/>
          <w:lang w:eastAsia="ar-SA"/>
        </w:rPr>
        <w:t>9</w:t>
      </w:r>
      <w:r w:rsidRPr="004D4A80">
        <w:rPr>
          <w:b/>
          <w:sz w:val="28"/>
          <w:lang w:eastAsia="ar-SA"/>
        </w:rPr>
        <w:t>-202</w:t>
      </w:r>
      <w:r>
        <w:rPr>
          <w:b/>
          <w:sz w:val="28"/>
          <w:lang w:eastAsia="ar-SA"/>
        </w:rPr>
        <w:t>4</w:t>
      </w:r>
      <w:r w:rsidRPr="004D4A80">
        <w:rPr>
          <w:b/>
          <w:sz w:val="28"/>
          <w:lang w:eastAsia="ar-SA"/>
        </w:rPr>
        <w:t xml:space="preserve"> годах»</w:t>
      </w: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Pr="004D4A80" w:rsidRDefault="000C782C" w:rsidP="002E59F6">
      <w:pPr>
        <w:suppressAutoHyphens/>
        <w:rPr>
          <w:lang w:eastAsia="ar-SA"/>
        </w:rPr>
      </w:pPr>
    </w:p>
    <w:p w:rsidR="000C782C" w:rsidRPr="004D4A80" w:rsidRDefault="000C782C" w:rsidP="00F92EBA">
      <w:pPr>
        <w:suppressAutoHyphens/>
        <w:ind w:firstLine="6375"/>
        <w:rPr>
          <w:lang w:eastAsia="ar-SA"/>
        </w:rPr>
      </w:pPr>
    </w:p>
    <w:p w:rsidR="000C782C" w:rsidRDefault="000C782C" w:rsidP="008762CE">
      <w:pPr>
        <w:suppressAutoHyphens/>
        <w:jc w:val="center"/>
        <w:rPr>
          <w:sz w:val="28"/>
          <w:lang w:eastAsia="ar-SA"/>
        </w:rPr>
      </w:pPr>
    </w:p>
    <w:p w:rsidR="000C782C" w:rsidRDefault="000C782C" w:rsidP="008762CE">
      <w:pPr>
        <w:suppressAutoHyphens/>
        <w:jc w:val="center"/>
        <w:rPr>
          <w:sz w:val="28"/>
          <w:lang w:eastAsia="ar-SA"/>
        </w:rPr>
      </w:pPr>
    </w:p>
    <w:p w:rsidR="000C782C" w:rsidRPr="004D4A80" w:rsidRDefault="000C782C" w:rsidP="008762CE">
      <w:pPr>
        <w:suppressAutoHyphens/>
        <w:jc w:val="center"/>
        <w:rPr>
          <w:sz w:val="28"/>
          <w:lang w:eastAsia="ar-SA"/>
        </w:rPr>
      </w:pPr>
      <w:r w:rsidRPr="004D4A80">
        <w:rPr>
          <w:sz w:val="28"/>
          <w:lang w:eastAsia="ar-SA"/>
        </w:rPr>
        <w:t xml:space="preserve">Паспорт муниципальной программы </w:t>
      </w:r>
    </w:p>
    <w:p w:rsidR="000C782C" w:rsidRPr="00684154" w:rsidRDefault="000C782C" w:rsidP="00684154">
      <w:pPr>
        <w:suppressAutoHyphens/>
        <w:jc w:val="center"/>
        <w:rPr>
          <w:sz w:val="28"/>
          <w:lang w:eastAsia="ar-SA"/>
        </w:rPr>
      </w:pPr>
      <w:r w:rsidRPr="00684154">
        <w:rPr>
          <w:sz w:val="28"/>
          <w:lang w:eastAsia="ar-SA"/>
        </w:rPr>
        <w:t xml:space="preserve">«Безопасные и качественные дороги  </w:t>
      </w:r>
    </w:p>
    <w:p w:rsidR="000C782C" w:rsidRPr="00684154" w:rsidRDefault="000C782C" w:rsidP="00684154">
      <w:pPr>
        <w:suppressAutoHyphens/>
        <w:jc w:val="center"/>
        <w:rPr>
          <w:sz w:val="28"/>
          <w:lang w:eastAsia="ar-SA"/>
        </w:rPr>
      </w:pPr>
      <w:r w:rsidRPr="00F1798E">
        <w:rPr>
          <w:sz w:val="28"/>
          <w:lang w:eastAsia="ar-SA"/>
        </w:rPr>
        <w:t>в Рузаевском муниципальном районе</w:t>
      </w:r>
      <w:r>
        <w:rPr>
          <w:b/>
          <w:sz w:val="28"/>
          <w:lang w:eastAsia="ar-SA"/>
        </w:rPr>
        <w:t xml:space="preserve"> </w:t>
      </w:r>
      <w:r w:rsidRPr="00684154">
        <w:rPr>
          <w:sz w:val="28"/>
          <w:lang w:eastAsia="ar-SA"/>
        </w:rPr>
        <w:t>в 2019-2024 годах»</w:t>
      </w:r>
    </w:p>
    <w:p w:rsidR="000C782C" w:rsidRPr="004D4A80" w:rsidRDefault="000C782C" w:rsidP="008762CE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3"/>
        <w:gridCol w:w="6934"/>
      </w:tblGrid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4" w:type="dxa"/>
          </w:tcPr>
          <w:p w:rsidR="000C782C" w:rsidRPr="00684154" w:rsidRDefault="000C782C" w:rsidP="00F1798E">
            <w:pPr>
              <w:suppressAutoHyphens/>
              <w:rPr>
                <w:sz w:val="28"/>
                <w:lang w:eastAsia="ar-SA"/>
              </w:rPr>
            </w:pPr>
            <w:r w:rsidRPr="00684154">
              <w:rPr>
                <w:sz w:val="28"/>
                <w:lang w:eastAsia="ar-SA"/>
              </w:rPr>
              <w:t xml:space="preserve">«Безопасные и качественные дороги  </w:t>
            </w:r>
            <w:r w:rsidRPr="00F1798E">
              <w:rPr>
                <w:sz w:val="28"/>
                <w:lang w:eastAsia="ar-SA"/>
              </w:rPr>
              <w:t>в Рузаевском муниципальном районе</w:t>
            </w:r>
            <w:r>
              <w:rPr>
                <w:b/>
                <w:sz w:val="28"/>
                <w:lang w:eastAsia="ar-SA"/>
              </w:rPr>
              <w:t xml:space="preserve"> </w:t>
            </w:r>
            <w:r w:rsidRPr="00684154">
              <w:rPr>
                <w:sz w:val="28"/>
                <w:lang w:eastAsia="ar-SA"/>
              </w:rPr>
              <w:t>в 2019-2024 годах»</w:t>
            </w:r>
          </w:p>
          <w:p w:rsidR="000C782C" w:rsidRPr="004D4A80" w:rsidRDefault="000C782C" w:rsidP="00684154">
            <w:pPr>
              <w:suppressAutoHyphens/>
              <w:rPr>
                <w:lang w:eastAsia="ar-SA"/>
              </w:rPr>
            </w:pPr>
            <w:r w:rsidRPr="004D4A80">
              <w:rPr>
                <w:sz w:val="28"/>
                <w:lang w:eastAsia="ar-SA"/>
              </w:rPr>
              <w:t xml:space="preserve"> (далее - программа)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Дата принятия решения о разработке программы, (наименование и номер соответствующего нормативно-правового акта)</w:t>
            </w:r>
          </w:p>
        </w:tc>
        <w:tc>
          <w:tcPr>
            <w:tcW w:w="6934" w:type="dxa"/>
          </w:tcPr>
          <w:p w:rsidR="000C782C" w:rsidRPr="004D4A80" w:rsidRDefault="000C782C" w:rsidP="009D7166">
            <w:pPr>
              <w:suppressAutoHyphens/>
              <w:jc w:val="both"/>
              <w:rPr>
                <w:sz w:val="28"/>
                <w:lang w:eastAsia="en-US"/>
              </w:rPr>
            </w:pP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Ответственный</w:t>
            </w:r>
          </w:p>
          <w:p w:rsidR="000C782C" w:rsidRPr="004D4A80" w:rsidRDefault="000C782C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4" w:type="dxa"/>
          </w:tcPr>
          <w:p w:rsidR="000C782C" w:rsidRPr="004D4A80" w:rsidRDefault="000C782C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Рузаевского муниципального района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Ответственный</w:t>
            </w:r>
          </w:p>
          <w:p w:rsidR="000C782C" w:rsidRPr="004D4A80" w:rsidRDefault="000C782C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исполнитель</w:t>
            </w:r>
          </w:p>
        </w:tc>
        <w:tc>
          <w:tcPr>
            <w:tcW w:w="6934" w:type="dxa"/>
          </w:tcPr>
          <w:p w:rsidR="000C782C" w:rsidRPr="00684154" w:rsidRDefault="000C782C" w:rsidP="00227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Рузаевского муниципального района по строительству, архитектуре и коммунальному хозяйству, Главы сельских поселений, в соответствии с переданными полномочиями в сфере дорожного хозяйства</w:t>
            </w:r>
            <w:r w:rsidRPr="00DE10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34" w:type="dxa"/>
          </w:tcPr>
          <w:p w:rsidR="000C782C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</w:t>
            </w:r>
          </w:p>
          <w:p w:rsidR="000C782C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значения, отвечающих нормативным требованиям;</w:t>
            </w:r>
          </w:p>
          <w:p w:rsidR="000C782C" w:rsidRPr="004D4A80" w:rsidRDefault="000C782C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Уменьшение количества мест концентрации дорожно-транспортных происшествий 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34" w:type="dxa"/>
          </w:tcPr>
          <w:p w:rsidR="000C782C" w:rsidRDefault="000C782C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требуемого нормативного состояния автомобильных дорог;</w:t>
            </w:r>
          </w:p>
          <w:p w:rsidR="000C782C" w:rsidRPr="004D4A80" w:rsidRDefault="000C782C" w:rsidP="00F1798E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Снижение количества ДТП на территории Рузаевского муниципального района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4" w:type="dxa"/>
          </w:tcPr>
          <w:p w:rsidR="000C782C" w:rsidRDefault="000C782C" w:rsidP="009D7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наиболее проблемных участков автомобильных дорог и дальнейшее регулирование индикативных показателей нормативного состояния полотна автодорог;</w:t>
            </w:r>
          </w:p>
          <w:p w:rsidR="000C782C" w:rsidRPr="004D4A80" w:rsidRDefault="000C782C" w:rsidP="009D7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мест концентрации дорожно-транспортных происшествий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934" w:type="dxa"/>
          </w:tcPr>
          <w:p w:rsidR="000C782C" w:rsidRPr="004D4A80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автомобильных дорог</w:t>
            </w:r>
            <w:r w:rsidRPr="004D4A80">
              <w:rPr>
                <w:sz w:val="28"/>
                <w:szCs w:val="28"/>
              </w:rPr>
              <w:t>:</w:t>
            </w:r>
          </w:p>
          <w:p w:rsidR="000C782C" w:rsidRPr="004D4A80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6,22 км</w:t>
            </w:r>
            <w:r w:rsidRPr="004D4A80">
              <w:rPr>
                <w:sz w:val="28"/>
                <w:szCs w:val="28"/>
              </w:rPr>
              <w:t>;</w:t>
            </w:r>
          </w:p>
          <w:p w:rsidR="000C782C" w:rsidRPr="004D4A80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7,6 км</w:t>
            </w:r>
            <w:r w:rsidRPr="004D4A80">
              <w:rPr>
                <w:sz w:val="28"/>
                <w:szCs w:val="28"/>
              </w:rPr>
              <w:t>;</w:t>
            </w:r>
          </w:p>
          <w:p w:rsidR="000C782C" w:rsidRPr="004D4A80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</w:t>
            </w:r>
            <w:r w:rsidRPr="004D4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8,1 км</w:t>
            </w:r>
            <w:r w:rsidRPr="004D4A80">
              <w:rPr>
                <w:sz w:val="28"/>
                <w:szCs w:val="28"/>
              </w:rPr>
              <w:t>;</w:t>
            </w:r>
          </w:p>
          <w:p w:rsidR="000C782C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8,5 км</w:t>
            </w:r>
            <w:r w:rsidRPr="004D4A80">
              <w:rPr>
                <w:sz w:val="28"/>
                <w:szCs w:val="28"/>
              </w:rPr>
              <w:t>;</w:t>
            </w:r>
          </w:p>
          <w:p w:rsidR="000C782C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8,5 км;</w:t>
            </w:r>
          </w:p>
          <w:p w:rsidR="000C782C" w:rsidRDefault="000C782C" w:rsidP="00E224D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8,7 км</w:t>
            </w:r>
          </w:p>
          <w:p w:rsidR="000C782C" w:rsidRDefault="000C782C" w:rsidP="00E224D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концентрации дорожно-транспортных происшествий:</w:t>
            </w:r>
          </w:p>
          <w:p w:rsidR="000C782C" w:rsidRPr="006E102E" w:rsidRDefault="000C782C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2;</w:t>
            </w:r>
          </w:p>
          <w:p w:rsidR="000C782C" w:rsidRPr="006E102E" w:rsidRDefault="000C782C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2;</w:t>
            </w:r>
          </w:p>
          <w:p w:rsidR="000C782C" w:rsidRPr="006E102E" w:rsidRDefault="000C782C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2;</w:t>
            </w:r>
          </w:p>
          <w:p w:rsidR="000C782C" w:rsidRDefault="000C782C" w:rsidP="00D5406A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– 2;</w:t>
            </w:r>
          </w:p>
          <w:p w:rsidR="000C782C" w:rsidRDefault="000C782C" w:rsidP="00D5406A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 году – 2;</w:t>
            </w:r>
          </w:p>
          <w:p w:rsidR="000C782C" w:rsidRPr="004D4A80" w:rsidRDefault="000C782C" w:rsidP="007B4E61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E102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- 2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34" w:type="dxa"/>
          </w:tcPr>
          <w:p w:rsidR="000C782C" w:rsidRPr="004D4A80" w:rsidRDefault="000C782C" w:rsidP="009D7166">
            <w:pPr>
              <w:suppressAutoHyphens/>
              <w:jc w:val="both"/>
              <w:rPr>
                <w:sz w:val="28"/>
                <w:lang w:eastAsia="en-US"/>
              </w:rPr>
            </w:pPr>
            <w:r w:rsidRPr="004D4A80">
              <w:rPr>
                <w:sz w:val="28"/>
                <w:szCs w:val="28"/>
              </w:rPr>
              <w:t>Реализация программы предусматривается в 201</w:t>
            </w:r>
            <w:r>
              <w:rPr>
                <w:sz w:val="28"/>
                <w:szCs w:val="28"/>
              </w:rPr>
              <w:t>9</w:t>
            </w:r>
            <w:r w:rsidRPr="004D4A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A80">
              <w:rPr>
                <w:sz w:val="28"/>
                <w:szCs w:val="28"/>
              </w:rPr>
              <w:t xml:space="preserve"> годах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934" w:type="dxa"/>
          </w:tcPr>
          <w:p w:rsidR="000C782C" w:rsidRPr="006E102E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Планируемым источником финансирования буде</w:t>
            </w:r>
            <w:r w:rsidRPr="006E102E">
              <w:rPr>
                <w:sz w:val="28"/>
                <w:lang w:eastAsia="en-US"/>
              </w:rPr>
              <w:t>т являться</w:t>
            </w:r>
            <w:r>
              <w:rPr>
                <w:sz w:val="28"/>
                <w:lang w:eastAsia="en-US"/>
              </w:rPr>
              <w:t xml:space="preserve"> Дорожный фонд Республики Мордовия, </w:t>
            </w:r>
            <w:r w:rsidRPr="006E102E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 xml:space="preserve"> Рузаевского муниципального района</w:t>
            </w:r>
            <w:r w:rsidRPr="006E102E">
              <w:rPr>
                <w:color w:val="000000"/>
                <w:sz w:val="28"/>
                <w:szCs w:val="28"/>
              </w:rPr>
              <w:t>.</w:t>
            </w:r>
            <w:r w:rsidRPr="006E102E">
              <w:rPr>
                <w:sz w:val="28"/>
                <w:lang w:eastAsia="en-US"/>
              </w:rPr>
              <w:t xml:space="preserve"> Общий объем бюджетных ассигнований составит </w:t>
            </w:r>
            <w:r>
              <w:rPr>
                <w:sz w:val="28"/>
                <w:szCs w:val="28"/>
              </w:rPr>
              <w:t>309 150,01</w:t>
            </w:r>
            <w:r w:rsidRPr="006E102E">
              <w:rPr>
                <w:sz w:val="28"/>
                <w:szCs w:val="28"/>
              </w:rPr>
              <w:t xml:space="preserve"> тыс. руб., из них:</w:t>
            </w:r>
          </w:p>
          <w:p w:rsidR="000C782C" w:rsidRPr="006E102E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>46 595,61 тыс. руб.</w:t>
            </w:r>
          </w:p>
          <w:p w:rsidR="000C782C" w:rsidRPr="006E102E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– 50 450,5 тыс. руб.</w:t>
            </w:r>
          </w:p>
          <w:p w:rsidR="000C782C" w:rsidRPr="006E102E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 51 320,5 тыс. руб.</w:t>
            </w:r>
          </w:p>
          <w:p w:rsidR="000C782C" w:rsidRDefault="000C782C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–53 150,5 тыс. руб.</w:t>
            </w:r>
          </w:p>
          <w:p w:rsidR="000C782C" w:rsidRDefault="000C782C" w:rsidP="00E224DD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6E102E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–53 190,7 тыс. руб.</w:t>
            </w:r>
          </w:p>
          <w:p w:rsidR="000C782C" w:rsidRPr="006E102E" w:rsidRDefault="000C782C" w:rsidP="00530D19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E102E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 54 442,2 тыс. руб.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222D94" w:rsidRDefault="000C782C" w:rsidP="009D7166">
            <w:pPr>
              <w:jc w:val="both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4" w:type="dxa"/>
          </w:tcPr>
          <w:p w:rsidR="000C782C" w:rsidRDefault="000C782C" w:rsidP="009D7166">
            <w:pPr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Результатом реализации программы будет являться</w:t>
            </w:r>
            <w:r>
              <w:rPr>
                <w:sz w:val="28"/>
                <w:szCs w:val="28"/>
              </w:rPr>
              <w:t>:</w:t>
            </w:r>
          </w:p>
          <w:p w:rsidR="000C782C" w:rsidRDefault="000C782C" w:rsidP="009D7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 в нормативном состоянии до 47,62 км;</w:t>
            </w:r>
          </w:p>
          <w:p w:rsidR="000C782C" w:rsidRPr="006E102E" w:rsidRDefault="000C782C" w:rsidP="009F0E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9F0EF5">
              <w:rPr>
                <w:sz w:val="28"/>
                <w:szCs w:val="28"/>
              </w:rPr>
              <w:t xml:space="preserve">ДТП на территории </w:t>
            </w:r>
            <w:r>
              <w:rPr>
                <w:sz w:val="28"/>
                <w:szCs w:val="28"/>
              </w:rPr>
              <w:t>Рузаевского муниципального района</w:t>
            </w:r>
          </w:p>
        </w:tc>
      </w:tr>
      <w:tr w:rsidR="000C782C" w:rsidRPr="004D4A80" w:rsidTr="005805AD">
        <w:trPr>
          <w:trHeight w:val="146"/>
        </w:trPr>
        <w:tc>
          <w:tcPr>
            <w:tcW w:w="3123" w:type="dxa"/>
          </w:tcPr>
          <w:p w:rsidR="000C782C" w:rsidRPr="004D4A80" w:rsidRDefault="000C782C" w:rsidP="009D716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4A80">
              <w:rPr>
                <w:sz w:val="28"/>
                <w:szCs w:val="28"/>
              </w:rPr>
              <w:t>Система организации упр</w:t>
            </w:r>
            <w:r>
              <w:rPr>
                <w:sz w:val="28"/>
                <w:szCs w:val="28"/>
              </w:rPr>
              <w:t>авления              и контроля</w:t>
            </w:r>
            <w:r w:rsidRPr="004D4A80">
              <w:rPr>
                <w:sz w:val="28"/>
                <w:szCs w:val="28"/>
              </w:rPr>
              <w:t xml:space="preserve">               за исполнением программы</w:t>
            </w:r>
          </w:p>
        </w:tc>
        <w:tc>
          <w:tcPr>
            <w:tcW w:w="6934" w:type="dxa"/>
          </w:tcPr>
          <w:p w:rsidR="000C782C" w:rsidRPr="009F0EF5" w:rsidRDefault="000C782C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 xml:space="preserve">Общее руководство и контроль за реализацией программы осуществляет администрация Рузаевского муниципального района. </w:t>
            </w:r>
          </w:p>
          <w:p w:rsidR="000C782C" w:rsidRPr="009F0EF5" w:rsidRDefault="000C782C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 xml:space="preserve">Текущее управление, организацию реализации программы </w:t>
            </w:r>
            <w:r>
              <w:rPr>
                <w:sz w:val="28"/>
                <w:szCs w:val="28"/>
              </w:rPr>
              <w:t xml:space="preserve">осуществляет </w:t>
            </w:r>
            <w:r w:rsidRPr="009F0EF5">
              <w:rPr>
                <w:sz w:val="28"/>
                <w:szCs w:val="28"/>
              </w:rPr>
              <w:t>администрация Рузаевского муниципального района.</w:t>
            </w:r>
          </w:p>
          <w:p w:rsidR="000C782C" w:rsidRPr="009F0EF5" w:rsidRDefault="000C782C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>Контроль за р</w:t>
            </w:r>
            <w:r>
              <w:rPr>
                <w:sz w:val="28"/>
                <w:szCs w:val="28"/>
              </w:rPr>
              <w:t>еализацией программы осуществляе</w:t>
            </w:r>
            <w:r w:rsidRPr="009F0EF5">
              <w:rPr>
                <w:sz w:val="28"/>
                <w:szCs w:val="28"/>
              </w:rPr>
              <w:t>т администрация Рузаевского муниципального района</w:t>
            </w:r>
          </w:p>
          <w:p w:rsidR="000C782C" w:rsidRPr="006E102E" w:rsidRDefault="000C782C" w:rsidP="009D716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0C782C" w:rsidRDefault="000C782C" w:rsidP="00AD4DA3">
      <w:pPr>
        <w:ind w:firstLine="567"/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1. Общая характеристика текущего состояния </w:t>
      </w:r>
    </w:p>
    <w:p w:rsidR="000C782C" w:rsidRDefault="000C782C" w:rsidP="00AD4DA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</w:t>
      </w:r>
      <w:r w:rsidRPr="004D4A80">
        <w:rPr>
          <w:b/>
          <w:sz w:val="28"/>
          <w:szCs w:val="28"/>
        </w:rPr>
        <w:t xml:space="preserve">, формулировка основных проблем </w:t>
      </w:r>
    </w:p>
    <w:p w:rsidR="000C782C" w:rsidRPr="004D4A80" w:rsidRDefault="000C782C" w:rsidP="00AD4DA3">
      <w:pPr>
        <w:ind w:firstLine="567"/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>в указанной сфере и прогноз ее развития</w:t>
      </w:r>
    </w:p>
    <w:p w:rsidR="000C782C" w:rsidRPr="004D4A80" w:rsidRDefault="000C782C" w:rsidP="00AD4DA3">
      <w:pPr>
        <w:ind w:firstLine="567"/>
        <w:contextualSpacing/>
        <w:jc w:val="center"/>
        <w:rPr>
          <w:b/>
          <w:sz w:val="28"/>
          <w:szCs w:val="28"/>
          <w:lang w:eastAsia="en-US"/>
        </w:rPr>
      </w:pPr>
    </w:p>
    <w:p w:rsidR="000C782C" w:rsidRPr="00094C5E" w:rsidRDefault="000C782C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 xml:space="preserve">В настоящее время транспортно-эксплуатационное состояние автомобильных дорог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 xml:space="preserve"> не может считаться удовлетворительным, поскольку большая часть дорог не соответствует требованиям нормативных  документов. Прочность конструктивных элементов дорог, ровность и сцепные свойства </w:t>
      </w:r>
      <w:r>
        <w:rPr>
          <w:sz w:val="28"/>
          <w:szCs w:val="28"/>
        </w:rPr>
        <w:t>дорожных покрытий</w:t>
      </w:r>
      <w:r w:rsidRPr="00094C5E">
        <w:rPr>
          <w:sz w:val="28"/>
          <w:szCs w:val="28"/>
        </w:rPr>
        <w:t>, геометрические параметры автомобильных дорог</w:t>
      </w:r>
      <w:r>
        <w:rPr>
          <w:sz w:val="28"/>
          <w:szCs w:val="28"/>
        </w:rPr>
        <w:t xml:space="preserve"> это</w:t>
      </w:r>
      <w:r w:rsidRPr="00094C5E">
        <w:rPr>
          <w:sz w:val="28"/>
          <w:szCs w:val="28"/>
        </w:rPr>
        <w:t xml:space="preserve"> основные характеристики надежности и безопасности автомобильных дорог, требующие  приведения в соответствие с нормами  в условиях возрастающей интенсивности движения и увеличения количества автотранспортных средств.</w:t>
      </w:r>
    </w:p>
    <w:p w:rsidR="000C782C" w:rsidRPr="00094C5E" w:rsidRDefault="000C782C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>Значительная часть автомобильных</w:t>
      </w:r>
      <w:r>
        <w:rPr>
          <w:sz w:val="28"/>
          <w:szCs w:val="28"/>
        </w:rPr>
        <w:t xml:space="preserve"> дорог</w:t>
      </w:r>
      <w:r w:rsidRPr="00094C5E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C5E">
        <w:rPr>
          <w:sz w:val="28"/>
          <w:szCs w:val="28"/>
        </w:rPr>
        <w:t>имеет высокую степень износа. В течение длительного периода темпы износа автомобильных дорог были выше темпов восстановления и развития, что было обусловлено высоким ростом количества автотранспортных средств и интенсивности движения. Данная ситуация сложилась из-за недостаточного  финансирования из бюджетов различных уровней и, как следствие, несоблюдения межремонтных сроков на автомобильных дорогах общего пользования местного знач</w:t>
      </w:r>
      <w:r>
        <w:rPr>
          <w:sz w:val="28"/>
          <w:szCs w:val="28"/>
        </w:rPr>
        <w:t>ения. Проблема усугубляется тем</w:t>
      </w:r>
      <w:r w:rsidRPr="00094C5E">
        <w:rPr>
          <w:sz w:val="28"/>
          <w:szCs w:val="28"/>
        </w:rPr>
        <w:t>, что часть автомобильных дорог</w:t>
      </w:r>
      <w:r>
        <w:rPr>
          <w:sz w:val="28"/>
          <w:szCs w:val="28"/>
        </w:rPr>
        <w:t xml:space="preserve"> не имеет твердого покрытия</w:t>
      </w:r>
      <w:r w:rsidRPr="00094C5E">
        <w:rPr>
          <w:sz w:val="28"/>
          <w:szCs w:val="28"/>
        </w:rPr>
        <w:t>, грунтовые. Неразвитость сети автомобильных дорог  и низкая техническая категория дорог создает напряженность в социальной сфере из-за несвоевременного оказания срочной и профилактической медицинской помощи, дополнительных потерь времени, связанных с перевозками и невозможности проезда во время периода весенне-осеннего паводка.</w:t>
      </w:r>
    </w:p>
    <w:p w:rsidR="000C782C" w:rsidRPr="00094C5E" w:rsidRDefault="000C782C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 xml:space="preserve">В условиях роста цен на дорожные работы и ограниченного финансирования  с каждым годом увеличивается протяженность автомобильных дорог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>, требующих ремонта. В результате</w:t>
      </w:r>
      <w:r>
        <w:rPr>
          <w:sz w:val="28"/>
          <w:szCs w:val="28"/>
        </w:rPr>
        <w:t>,</w:t>
      </w:r>
      <w:r w:rsidRPr="00094C5E">
        <w:rPr>
          <w:sz w:val="28"/>
          <w:szCs w:val="28"/>
        </w:rPr>
        <w:t xml:space="preserve">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дорожном хозяйстве Рузаевского муниципального района являются: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низкие транспортно-эксплуатационные характеристики автомобильных дорог;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обустройства автомобильных дорог;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межремонтные сроки проведения работ по капитальному ремонту автомобильных дорог не соответствуют нормативам;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дорожно-транспортных происшествий на участках автомобильных дорог.</w:t>
      </w:r>
    </w:p>
    <w:p w:rsidR="000C782C" w:rsidRDefault="000C782C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2E8">
        <w:rPr>
          <w:sz w:val="28"/>
          <w:szCs w:val="28"/>
        </w:rPr>
        <w:t>По указанным причинам часть автомобильных дорог создает угрозу безопасности</w:t>
      </w:r>
      <w:r>
        <w:rPr>
          <w:sz w:val="28"/>
          <w:szCs w:val="28"/>
        </w:rPr>
        <w:t xml:space="preserve"> перевозок.</w:t>
      </w:r>
    </w:p>
    <w:p w:rsidR="000C782C" w:rsidRDefault="000C782C" w:rsidP="00B25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ремонту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0C782C" w:rsidRDefault="000C782C" w:rsidP="00B25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целях реализации приоритетного проекта «Безопасные и качественные дороги», а также </w:t>
      </w:r>
      <w:r>
        <w:rPr>
          <w:sz w:val="28"/>
        </w:rPr>
        <w:t>реализации регионального проекта Республики Мордовия «Дорожная сеть»</w:t>
      </w:r>
      <w:r>
        <w:rPr>
          <w:sz w:val="28"/>
          <w:szCs w:val="28"/>
        </w:rPr>
        <w:t xml:space="preserve">, решения задач по обеспечению  нормативного состояния сети автомобильных дорог, уменьшения количества  дорожно-транспортных происшествий на территории Рузаевского муниципального района. </w:t>
      </w:r>
    </w:p>
    <w:p w:rsidR="000C782C" w:rsidRPr="004D4A80" w:rsidRDefault="000C782C" w:rsidP="00053FAA">
      <w:pPr>
        <w:pStyle w:val="Default"/>
        <w:ind w:firstLine="54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Сведения о целевых показателях программы и их значениях отражены в таблице 1.</w:t>
      </w:r>
    </w:p>
    <w:p w:rsidR="000C782C" w:rsidRPr="004D4A80" w:rsidRDefault="000C782C" w:rsidP="00212878">
      <w:pPr>
        <w:pStyle w:val="Default"/>
        <w:ind w:firstLine="720"/>
        <w:jc w:val="right"/>
        <w:rPr>
          <w:sz w:val="28"/>
          <w:szCs w:val="28"/>
        </w:rPr>
      </w:pPr>
      <w:r w:rsidRPr="004D4A80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124"/>
        <w:gridCol w:w="1096"/>
        <w:gridCol w:w="939"/>
        <w:gridCol w:w="940"/>
        <w:gridCol w:w="939"/>
        <w:gridCol w:w="940"/>
        <w:gridCol w:w="939"/>
        <w:gridCol w:w="940"/>
      </w:tblGrid>
      <w:tr w:rsidR="000C782C" w:rsidRPr="004D4A80" w:rsidTr="009F0EF5">
        <w:trPr>
          <w:trHeight w:val="280"/>
        </w:trPr>
        <w:tc>
          <w:tcPr>
            <w:tcW w:w="596" w:type="dxa"/>
            <w:vMerge w:val="restart"/>
          </w:tcPr>
          <w:p w:rsidR="000C782C" w:rsidRPr="004D4A80" w:rsidRDefault="000C782C" w:rsidP="00212878">
            <w:r w:rsidRPr="004D4A80">
              <w:t>№ п/п</w:t>
            </w:r>
          </w:p>
        </w:tc>
        <w:tc>
          <w:tcPr>
            <w:tcW w:w="3124" w:type="dxa"/>
            <w:vMerge w:val="restart"/>
          </w:tcPr>
          <w:p w:rsidR="000C782C" w:rsidRPr="004D4A80" w:rsidRDefault="000C782C" w:rsidP="00212878">
            <w:r w:rsidRPr="004D4A80">
              <w:t>Наименование целевого показателя (индикатора)</w:t>
            </w:r>
          </w:p>
        </w:tc>
        <w:tc>
          <w:tcPr>
            <w:tcW w:w="1096" w:type="dxa"/>
            <w:vMerge w:val="restart"/>
          </w:tcPr>
          <w:p w:rsidR="000C782C" w:rsidRPr="004D4A80" w:rsidRDefault="000C782C" w:rsidP="00212878">
            <w:r w:rsidRPr="004D4A80">
              <w:t>Единица измерения</w:t>
            </w:r>
          </w:p>
        </w:tc>
        <w:tc>
          <w:tcPr>
            <w:tcW w:w="5636" w:type="dxa"/>
            <w:gridSpan w:val="6"/>
          </w:tcPr>
          <w:p w:rsidR="000C782C" w:rsidRPr="004D4A80" w:rsidRDefault="000C782C" w:rsidP="00212878">
            <w:pPr>
              <w:jc w:val="center"/>
            </w:pPr>
            <w:r w:rsidRPr="004D4A80">
              <w:t>Значения показателей</w:t>
            </w:r>
          </w:p>
        </w:tc>
      </w:tr>
      <w:tr w:rsidR="000C782C" w:rsidRPr="004D4A80" w:rsidTr="009F0EF5">
        <w:trPr>
          <w:trHeight w:val="151"/>
        </w:trPr>
        <w:tc>
          <w:tcPr>
            <w:tcW w:w="596" w:type="dxa"/>
            <w:vMerge/>
          </w:tcPr>
          <w:p w:rsidR="000C782C" w:rsidRPr="004D4A80" w:rsidRDefault="000C782C" w:rsidP="00212878"/>
        </w:tc>
        <w:tc>
          <w:tcPr>
            <w:tcW w:w="3124" w:type="dxa"/>
            <w:vMerge/>
          </w:tcPr>
          <w:p w:rsidR="000C782C" w:rsidRPr="004D4A80" w:rsidRDefault="000C782C" w:rsidP="00212878"/>
        </w:tc>
        <w:tc>
          <w:tcPr>
            <w:tcW w:w="1096" w:type="dxa"/>
            <w:vMerge/>
          </w:tcPr>
          <w:p w:rsidR="000C782C" w:rsidRPr="004D4A80" w:rsidRDefault="000C782C" w:rsidP="00212878"/>
        </w:tc>
        <w:tc>
          <w:tcPr>
            <w:tcW w:w="939" w:type="dxa"/>
          </w:tcPr>
          <w:p w:rsidR="000C782C" w:rsidRPr="004D4A80" w:rsidRDefault="000C782C" w:rsidP="00EE3F40">
            <w:pPr>
              <w:jc w:val="center"/>
            </w:pPr>
            <w:r w:rsidRPr="004D4A80">
              <w:t>201</w:t>
            </w:r>
            <w:r>
              <w:t>9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0C782C" w:rsidRPr="004D4A80" w:rsidRDefault="000C782C" w:rsidP="00EE3F40">
            <w:pPr>
              <w:jc w:val="center"/>
            </w:pPr>
            <w:r>
              <w:t>2020</w:t>
            </w:r>
            <w:r w:rsidRPr="004D4A80">
              <w:t xml:space="preserve"> год</w:t>
            </w:r>
          </w:p>
        </w:tc>
        <w:tc>
          <w:tcPr>
            <w:tcW w:w="939" w:type="dxa"/>
          </w:tcPr>
          <w:p w:rsidR="000C782C" w:rsidRPr="004D4A80" w:rsidRDefault="000C782C" w:rsidP="00EE3F40">
            <w:pPr>
              <w:jc w:val="center"/>
            </w:pPr>
            <w:r>
              <w:t>2021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0C782C" w:rsidRPr="004D4A80" w:rsidRDefault="000C782C" w:rsidP="00EE3F40">
            <w:pPr>
              <w:jc w:val="center"/>
            </w:pPr>
            <w:r w:rsidRPr="004D4A80">
              <w:t>202</w:t>
            </w:r>
            <w:r>
              <w:t>2</w:t>
            </w:r>
            <w:r w:rsidRPr="004D4A80">
              <w:t xml:space="preserve"> год</w:t>
            </w:r>
          </w:p>
        </w:tc>
        <w:tc>
          <w:tcPr>
            <w:tcW w:w="939" w:type="dxa"/>
          </w:tcPr>
          <w:p w:rsidR="000C782C" w:rsidRPr="004D4A80" w:rsidRDefault="000C782C" w:rsidP="00EE3F40">
            <w:pPr>
              <w:jc w:val="center"/>
            </w:pPr>
            <w:r w:rsidRPr="004D4A80">
              <w:t>202</w:t>
            </w:r>
            <w:r>
              <w:t>3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0C782C" w:rsidRPr="004D4A80" w:rsidRDefault="000C782C" w:rsidP="00A42070">
            <w:pPr>
              <w:jc w:val="center"/>
            </w:pPr>
            <w:r w:rsidRPr="004D4A80">
              <w:t>202</w:t>
            </w:r>
            <w:r>
              <w:t>4</w:t>
            </w:r>
            <w:r w:rsidRPr="004D4A80">
              <w:t xml:space="preserve"> год</w:t>
            </w:r>
          </w:p>
        </w:tc>
      </w:tr>
      <w:tr w:rsidR="000C782C" w:rsidRPr="004D4A80" w:rsidTr="009F0EF5">
        <w:trPr>
          <w:trHeight w:val="866"/>
        </w:trPr>
        <w:tc>
          <w:tcPr>
            <w:tcW w:w="596" w:type="dxa"/>
          </w:tcPr>
          <w:p w:rsidR="000C782C" w:rsidRPr="003021E1" w:rsidRDefault="000C782C" w:rsidP="00212878">
            <w:r w:rsidRPr="003021E1">
              <w:t>1</w:t>
            </w:r>
          </w:p>
        </w:tc>
        <w:tc>
          <w:tcPr>
            <w:tcW w:w="3124" w:type="dxa"/>
          </w:tcPr>
          <w:p w:rsidR="000C782C" w:rsidRPr="003021E1" w:rsidRDefault="000C782C" w:rsidP="00212878">
            <w:r w:rsidRPr="003021E1">
              <w:t xml:space="preserve">Протяженность отремонтированных автомобильных дорог </w:t>
            </w:r>
          </w:p>
        </w:tc>
        <w:tc>
          <w:tcPr>
            <w:tcW w:w="1096" w:type="dxa"/>
            <w:vAlign w:val="center"/>
          </w:tcPr>
          <w:p w:rsidR="000C782C" w:rsidRPr="003021E1" w:rsidRDefault="000C782C" w:rsidP="00212878">
            <w:pPr>
              <w:jc w:val="center"/>
            </w:pPr>
            <w:r>
              <w:t>к</w:t>
            </w:r>
            <w:r w:rsidRPr="003021E1">
              <w:t>м.</w:t>
            </w:r>
          </w:p>
        </w:tc>
        <w:tc>
          <w:tcPr>
            <w:tcW w:w="939" w:type="dxa"/>
            <w:vAlign w:val="center"/>
          </w:tcPr>
          <w:p w:rsidR="000C782C" w:rsidRPr="003021E1" w:rsidRDefault="000C782C" w:rsidP="005D49F5">
            <w:pPr>
              <w:jc w:val="center"/>
            </w:pPr>
            <w:r>
              <w:t>6,22</w:t>
            </w:r>
          </w:p>
        </w:tc>
        <w:tc>
          <w:tcPr>
            <w:tcW w:w="940" w:type="dxa"/>
            <w:vAlign w:val="center"/>
          </w:tcPr>
          <w:p w:rsidR="000C782C" w:rsidRPr="003021E1" w:rsidRDefault="000C782C" w:rsidP="005D49F5">
            <w:pPr>
              <w:jc w:val="center"/>
            </w:pPr>
            <w:r>
              <w:t>7,6</w:t>
            </w:r>
          </w:p>
        </w:tc>
        <w:tc>
          <w:tcPr>
            <w:tcW w:w="939" w:type="dxa"/>
            <w:vAlign w:val="center"/>
          </w:tcPr>
          <w:p w:rsidR="000C782C" w:rsidRPr="003021E1" w:rsidRDefault="000C782C" w:rsidP="005D49F5">
            <w:pPr>
              <w:jc w:val="center"/>
            </w:pPr>
            <w:r>
              <w:t>8,1</w:t>
            </w:r>
          </w:p>
        </w:tc>
        <w:tc>
          <w:tcPr>
            <w:tcW w:w="940" w:type="dxa"/>
            <w:vAlign w:val="center"/>
          </w:tcPr>
          <w:p w:rsidR="000C782C" w:rsidRPr="003021E1" w:rsidRDefault="000C782C" w:rsidP="005D49F5">
            <w:pPr>
              <w:jc w:val="center"/>
            </w:pPr>
            <w:r>
              <w:t>8,5</w:t>
            </w:r>
          </w:p>
        </w:tc>
        <w:tc>
          <w:tcPr>
            <w:tcW w:w="939" w:type="dxa"/>
            <w:vAlign w:val="center"/>
          </w:tcPr>
          <w:p w:rsidR="000C782C" w:rsidRPr="003021E1" w:rsidRDefault="000C782C" w:rsidP="005D49F5">
            <w:pPr>
              <w:jc w:val="center"/>
            </w:pPr>
            <w:r>
              <w:t>8,5</w:t>
            </w:r>
          </w:p>
        </w:tc>
        <w:tc>
          <w:tcPr>
            <w:tcW w:w="940" w:type="dxa"/>
            <w:vAlign w:val="center"/>
          </w:tcPr>
          <w:p w:rsidR="000C782C" w:rsidRPr="003021E1" w:rsidRDefault="000C782C" w:rsidP="00ED42E8">
            <w:pPr>
              <w:jc w:val="center"/>
            </w:pPr>
            <w:r>
              <w:t>8,7</w:t>
            </w:r>
          </w:p>
        </w:tc>
      </w:tr>
      <w:tr w:rsidR="000C782C" w:rsidRPr="004D4A80" w:rsidTr="009F0EF5">
        <w:trPr>
          <w:trHeight w:val="866"/>
        </w:trPr>
        <w:tc>
          <w:tcPr>
            <w:tcW w:w="596" w:type="dxa"/>
          </w:tcPr>
          <w:p w:rsidR="000C782C" w:rsidRPr="004D4A80" w:rsidRDefault="000C782C" w:rsidP="00212878">
            <w:r>
              <w:t>2</w:t>
            </w:r>
          </w:p>
        </w:tc>
        <w:tc>
          <w:tcPr>
            <w:tcW w:w="3124" w:type="dxa"/>
          </w:tcPr>
          <w:p w:rsidR="000C782C" w:rsidRPr="00CD71E8" w:rsidRDefault="000C782C" w:rsidP="007606B6">
            <w:pPr>
              <w:autoSpaceDE w:val="0"/>
              <w:autoSpaceDN w:val="0"/>
              <w:adjustRightInd w:val="0"/>
            </w:pPr>
            <w:r>
              <w:t>Количество мест концентраций</w:t>
            </w:r>
            <w:r w:rsidRPr="00CD71E8">
              <w:t xml:space="preserve"> дорожно-транспортных происшествий</w:t>
            </w:r>
          </w:p>
        </w:tc>
        <w:tc>
          <w:tcPr>
            <w:tcW w:w="1096" w:type="dxa"/>
            <w:vAlign w:val="center"/>
          </w:tcPr>
          <w:p w:rsidR="000C782C" w:rsidRDefault="000C782C" w:rsidP="00212878">
            <w:pPr>
              <w:jc w:val="center"/>
            </w:pPr>
            <w:r>
              <w:t>ед.</w:t>
            </w:r>
          </w:p>
        </w:tc>
        <w:tc>
          <w:tcPr>
            <w:tcW w:w="939" w:type="dxa"/>
            <w:vAlign w:val="center"/>
          </w:tcPr>
          <w:p w:rsidR="000C782C" w:rsidRPr="00CE2C83" w:rsidRDefault="000C782C" w:rsidP="00A42070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0C782C" w:rsidRPr="004D4A80" w:rsidRDefault="000C782C" w:rsidP="00C33D85">
            <w:pPr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0C782C" w:rsidRPr="004D4A80" w:rsidRDefault="000C782C" w:rsidP="00C33D85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0C782C" w:rsidRPr="004D4A80" w:rsidRDefault="000C782C" w:rsidP="00C33D85">
            <w:pPr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0C782C" w:rsidRPr="004D4A80" w:rsidRDefault="000C782C" w:rsidP="00C33D85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0C782C" w:rsidRPr="004D4A80" w:rsidRDefault="000C782C" w:rsidP="00C33D85">
            <w:pPr>
              <w:jc w:val="center"/>
            </w:pPr>
            <w:r>
              <w:t>2</w:t>
            </w:r>
          </w:p>
        </w:tc>
      </w:tr>
    </w:tbl>
    <w:p w:rsidR="000C782C" w:rsidRPr="004D4A80" w:rsidRDefault="000C782C" w:rsidP="00212878">
      <w:pPr>
        <w:pStyle w:val="Default"/>
        <w:ind w:firstLine="720"/>
        <w:jc w:val="both"/>
        <w:rPr>
          <w:sz w:val="28"/>
          <w:szCs w:val="28"/>
        </w:rPr>
      </w:pPr>
    </w:p>
    <w:p w:rsidR="000C782C" w:rsidRDefault="000C782C" w:rsidP="00212878">
      <w:pPr>
        <w:pStyle w:val="Default"/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Реализация программы предусматривается в 201</w:t>
      </w:r>
      <w:r>
        <w:rPr>
          <w:sz w:val="28"/>
          <w:szCs w:val="28"/>
        </w:rPr>
        <w:t>9</w:t>
      </w:r>
      <w:r w:rsidRPr="004D4A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D4A80">
        <w:rPr>
          <w:sz w:val="28"/>
          <w:szCs w:val="28"/>
        </w:rPr>
        <w:t xml:space="preserve"> годах.</w:t>
      </w:r>
    </w:p>
    <w:p w:rsidR="000C782C" w:rsidRDefault="000C782C" w:rsidP="00212878">
      <w:pPr>
        <w:pStyle w:val="Default"/>
        <w:ind w:firstLine="720"/>
        <w:jc w:val="both"/>
        <w:rPr>
          <w:sz w:val="28"/>
          <w:szCs w:val="28"/>
        </w:rPr>
      </w:pPr>
    </w:p>
    <w:p w:rsidR="000C782C" w:rsidRPr="004D4A80" w:rsidRDefault="000C782C" w:rsidP="0021287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82C" w:rsidRPr="004D4A80" w:rsidRDefault="000C782C" w:rsidP="002B7B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4D4A80">
        <w:rPr>
          <w:b/>
          <w:sz w:val="28"/>
          <w:szCs w:val="28"/>
        </w:rPr>
        <w:t>. Обобщенная характеристика основных мероприятий и мероприятий программы</w:t>
      </w:r>
    </w:p>
    <w:p w:rsidR="000C782C" w:rsidRPr="004D4A80" w:rsidRDefault="000C782C" w:rsidP="00106B36">
      <w:pPr>
        <w:ind w:firstLine="567"/>
        <w:contextualSpacing/>
        <w:jc w:val="center"/>
        <w:rPr>
          <w:sz w:val="28"/>
          <w:szCs w:val="28"/>
        </w:rPr>
      </w:pPr>
    </w:p>
    <w:p w:rsidR="000C782C" w:rsidRPr="00E843E2" w:rsidRDefault="000C782C" w:rsidP="00106B36">
      <w:pPr>
        <w:ind w:firstLine="567"/>
        <w:jc w:val="both"/>
        <w:rPr>
          <w:color w:val="000000"/>
          <w:sz w:val="28"/>
          <w:szCs w:val="28"/>
        </w:rPr>
      </w:pPr>
      <w:r w:rsidRPr="00094C5E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094C5E">
        <w:rPr>
          <w:sz w:val="28"/>
          <w:szCs w:val="28"/>
        </w:rPr>
        <w:t>рограммы является совершенствование и развитие сети автомобильных</w:t>
      </w:r>
      <w:r>
        <w:rPr>
          <w:sz w:val="28"/>
          <w:szCs w:val="28"/>
        </w:rPr>
        <w:t xml:space="preserve"> дорог, повышение их транспортно</w:t>
      </w:r>
      <w:r w:rsidRPr="00094C5E">
        <w:rPr>
          <w:sz w:val="28"/>
          <w:szCs w:val="28"/>
        </w:rPr>
        <w:t>-эксплуатационных характеристик, повышение безопасности дорожного движения, обеспечение экономического роста и спроса на автотранспортные перевозки, увеличение эффективности использования природно-ресурсного потенциала и повышение уровня жизни населения. К приоритетным  задачам программы  относятся: сохранение существующей сети автомобильных дорог, приведение технических параметров дорог  в соответствии с существующей и прогнозируемой интенсивностью движения с целью обеспечения безопасного пропуска автомобильного транспорта</w:t>
      </w:r>
      <w:r>
        <w:rPr>
          <w:sz w:val="28"/>
          <w:szCs w:val="28"/>
        </w:rPr>
        <w:t>,</w:t>
      </w:r>
      <w:r w:rsidRPr="00094C5E">
        <w:rPr>
          <w:sz w:val="28"/>
          <w:szCs w:val="28"/>
        </w:rPr>
        <w:t xml:space="preserve"> улучшение качества дорожных работ.</w:t>
      </w:r>
      <w:r>
        <w:rPr>
          <w:sz w:val="28"/>
          <w:szCs w:val="28"/>
        </w:rPr>
        <w:t xml:space="preserve"> </w:t>
      </w:r>
      <w:r w:rsidRPr="00E843E2">
        <w:rPr>
          <w:color w:val="000000"/>
          <w:sz w:val="28"/>
          <w:szCs w:val="28"/>
        </w:rPr>
        <w:t>Приведение автомобильных дорог в соответствие с потребительскими требованиями на длительный период по критериям: безопасность движения, грузоподъемность, долговечность и эксплуатационная надежн</w:t>
      </w:r>
      <w:r>
        <w:rPr>
          <w:color w:val="000000"/>
          <w:sz w:val="28"/>
          <w:szCs w:val="28"/>
        </w:rPr>
        <w:t>ость.</w:t>
      </w:r>
    </w:p>
    <w:p w:rsidR="000C782C" w:rsidRDefault="000C782C" w:rsidP="00C32704">
      <w:pPr>
        <w:ind w:firstLine="360"/>
        <w:contextualSpacing/>
        <w:rPr>
          <w:sz w:val="28"/>
          <w:szCs w:val="28"/>
        </w:rPr>
      </w:pPr>
    </w:p>
    <w:p w:rsidR="000C782C" w:rsidRPr="004D4A80" w:rsidRDefault="000C782C" w:rsidP="00C32704">
      <w:pPr>
        <w:ind w:firstLine="360"/>
        <w:contextualSpacing/>
        <w:rPr>
          <w:b/>
          <w:sz w:val="28"/>
          <w:szCs w:val="28"/>
          <w:lang w:eastAsia="en-US"/>
        </w:rPr>
      </w:pPr>
      <w:r w:rsidRPr="004D4A80">
        <w:rPr>
          <w:sz w:val="28"/>
          <w:szCs w:val="28"/>
        </w:rPr>
        <w:t>Информация об основных мероприятиях программы отражена в таблице 2.</w:t>
      </w:r>
    </w:p>
    <w:p w:rsidR="000C782C" w:rsidRDefault="000C782C" w:rsidP="002D6638">
      <w:pPr>
        <w:ind w:firstLine="720"/>
        <w:jc w:val="right"/>
        <w:rPr>
          <w:sz w:val="28"/>
          <w:szCs w:val="28"/>
        </w:rPr>
      </w:pPr>
    </w:p>
    <w:p w:rsidR="000C782C" w:rsidRPr="004D4A80" w:rsidRDefault="000C782C" w:rsidP="002D6638">
      <w:pPr>
        <w:ind w:firstLine="720"/>
        <w:jc w:val="right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4D4A80">
        <w:rPr>
          <w:sz w:val="28"/>
          <w:szCs w:val="28"/>
        </w:rPr>
        <w:t>Таблица 2</w:t>
      </w:r>
    </w:p>
    <w:tbl>
      <w:tblPr>
        <w:tblW w:w="105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"/>
        <w:gridCol w:w="1368"/>
        <w:gridCol w:w="1520"/>
        <w:gridCol w:w="913"/>
        <w:gridCol w:w="912"/>
        <w:gridCol w:w="2321"/>
        <w:gridCol w:w="1547"/>
        <w:gridCol w:w="1456"/>
      </w:tblGrid>
      <w:tr w:rsidR="000C782C" w:rsidRPr="004D4A80" w:rsidTr="002270EE">
        <w:trPr>
          <w:trHeight w:val="38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№ 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Наименование основного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D4A80">
              <w:t xml:space="preserve">тветственный за исполнение основного мероприятия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Срок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Ожидаемый непосредственный результат (краткое описание)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Последствия нереализации основного мероприятия программы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 xml:space="preserve">Связь с показателями программы </w:t>
            </w:r>
          </w:p>
        </w:tc>
      </w:tr>
      <w:tr w:rsidR="000C782C" w:rsidRPr="004D4A80" w:rsidTr="002270EE">
        <w:trPr>
          <w:trHeight w:val="10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начала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окончания реализации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82C" w:rsidRPr="004D4A80" w:rsidTr="002270EE">
        <w:trPr>
          <w:trHeight w:val="32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8</w:t>
            </w:r>
          </w:p>
        </w:tc>
      </w:tr>
      <w:tr w:rsidR="000C782C" w:rsidRPr="004D4A80" w:rsidTr="002270EE">
        <w:trPr>
          <w:trHeight w:val="39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автомобильных дорог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3A196F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Рузаевского муниципального района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8B7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201</w:t>
            </w: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8B7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202</w:t>
            </w:r>
            <w: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7604E3" w:rsidRDefault="000C782C" w:rsidP="002D7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4E3">
              <w:t>Увеличение протяженности автомобильных дорог местного зн</w:t>
            </w:r>
            <w:r>
              <w:t>ачения  в нормативном состоянии</w:t>
            </w:r>
            <w:r w:rsidRPr="007604E3">
              <w:t>;</w:t>
            </w:r>
            <w:r>
              <w:t xml:space="preserve"> у</w:t>
            </w:r>
            <w:r w:rsidRPr="007604E3">
              <w:t>меньшение количества ДТП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BF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 xml:space="preserve">Нереализация плановых показателей. Увеличение степени физического износа </w:t>
            </w:r>
            <w:r>
              <w:t>автомобильных дорог, увеличение количества мест концентраций ДТП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Показатели 1</w:t>
            </w:r>
            <w:r>
              <w:t>-2</w:t>
            </w:r>
          </w:p>
          <w:p w:rsidR="000C782C" w:rsidRPr="004D4A80" w:rsidRDefault="000C782C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таблицы 1</w:t>
            </w:r>
          </w:p>
        </w:tc>
      </w:tr>
    </w:tbl>
    <w:p w:rsidR="000C782C" w:rsidRDefault="000C782C" w:rsidP="00415351">
      <w:pPr>
        <w:contextualSpacing/>
        <w:rPr>
          <w:b/>
          <w:sz w:val="28"/>
          <w:szCs w:val="28"/>
        </w:rPr>
      </w:pPr>
    </w:p>
    <w:p w:rsidR="000C782C" w:rsidRDefault="000C782C" w:rsidP="002D6638">
      <w:pPr>
        <w:suppressAutoHyphens/>
        <w:ind w:firstLine="567"/>
        <w:jc w:val="center"/>
        <w:rPr>
          <w:b/>
          <w:sz w:val="28"/>
          <w:szCs w:val="28"/>
        </w:rPr>
      </w:pPr>
    </w:p>
    <w:p w:rsidR="000C782C" w:rsidRPr="002B35C7" w:rsidRDefault="000C782C" w:rsidP="002B35C7">
      <w:pPr>
        <w:suppressAutoHyphens/>
        <w:ind w:firstLine="360"/>
        <w:jc w:val="both"/>
        <w:rPr>
          <w:sz w:val="28"/>
          <w:lang w:eastAsia="ar-SA"/>
        </w:rPr>
      </w:pPr>
      <w:r w:rsidRPr="00376315">
        <w:rPr>
          <w:sz w:val="28"/>
          <w:szCs w:val="28"/>
        </w:rPr>
        <w:t xml:space="preserve">Адресное (пообъектное) расходование денежных средств, выделенных на реализацию мероприятий </w:t>
      </w:r>
      <w:r w:rsidRPr="002B35C7">
        <w:rPr>
          <w:sz w:val="28"/>
          <w:szCs w:val="28"/>
        </w:rPr>
        <w:t xml:space="preserve">муниципальной программы </w:t>
      </w:r>
      <w:r w:rsidRPr="002B35C7">
        <w:rPr>
          <w:sz w:val="28"/>
          <w:lang w:eastAsia="ar-SA"/>
        </w:rPr>
        <w:t>«Безопасные и качественные дороги  в Рузаевском муниципальном районе в 2019-2024 годах»</w:t>
      </w:r>
      <w:r>
        <w:rPr>
          <w:sz w:val="28"/>
          <w:lang w:eastAsia="ar-SA"/>
        </w:rPr>
        <w:t xml:space="preserve">, </w:t>
      </w:r>
      <w:r w:rsidRPr="00376315">
        <w:rPr>
          <w:sz w:val="28"/>
          <w:szCs w:val="28"/>
        </w:rPr>
        <w:t>представлено в приложениях к программе.</w:t>
      </w:r>
    </w:p>
    <w:p w:rsidR="000C782C" w:rsidRPr="002D6638" w:rsidRDefault="000C782C" w:rsidP="002D6638">
      <w:pPr>
        <w:suppressAutoHyphens/>
        <w:ind w:firstLine="567"/>
        <w:jc w:val="center"/>
        <w:rPr>
          <w:b/>
          <w:sz w:val="28"/>
          <w:lang w:eastAsia="ar-SA"/>
        </w:rPr>
      </w:pPr>
    </w:p>
    <w:p w:rsidR="000C782C" w:rsidRDefault="000C782C" w:rsidP="000A2E0F">
      <w:pPr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4D4A80">
        <w:rPr>
          <w:b/>
          <w:sz w:val="28"/>
          <w:szCs w:val="28"/>
        </w:rPr>
        <w:t>. Ресурсное обеспечение программы и прогнозная оценка расходов за счет всех источников финансирования на реализацию программы</w:t>
      </w:r>
    </w:p>
    <w:p w:rsidR="000C782C" w:rsidRPr="000A2E0F" w:rsidRDefault="000C782C" w:rsidP="000A2E0F">
      <w:pPr>
        <w:contextualSpacing/>
        <w:jc w:val="center"/>
        <w:rPr>
          <w:b/>
          <w:sz w:val="28"/>
          <w:szCs w:val="28"/>
        </w:rPr>
      </w:pPr>
    </w:p>
    <w:p w:rsidR="000C782C" w:rsidRDefault="000C782C" w:rsidP="00DB1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 xml:space="preserve">Финансирование основных мероприятий программы осуществляется за счет средств федерального бюджета, республиканского бюджета Республики Мордовия, бюджета </w:t>
      </w:r>
      <w:r>
        <w:rPr>
          <w:sz w:val="28"/>
          <w:szCs w:val="28"/>
        </w:rPr>
        <w:t>Рузаевского муниципального района</w:t>
      </w:r>
      <w:r w:rsidRPr="004D4A80">
        <w:rPr>
          <w:sz w:val="28"/>
          <w:szCs w:val="28"/>
        </w:rPr>
        <w:t xml:space="preserve">. Объем финансирования программы представлен в таблице </w:t>
      </w:r>
      <w:r>
        <w:rPr>
          <w:sz w:val="28"/>
          <w:szCs w:val="28"/>
        </w:rPr>
        <w:t>3</w:t>
      </w:r>
      <w:r w:rsidRPr="004D4A80">
        <w:rPr>
          <w:sz w:val="28"/>
          <w:szCs w:val="28"/>
        </w:rPr>
        <w:t>.</w:t>
      </w:r>
    </w:p>
    <w:p w:rsidR="000C782C" w:rsidRPr="004D4A80" w:rsidRDefault="000C782C" w:rsidP="00C85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D4A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117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571"/>
        <w:gridCol w:w="1440"/>
        <w:gridCol w:w="1620"/>
        <w:gridCol w:w="808"/>
        <w:gridCol w:w="696"/>
        <w:gridCol w:w="696"/>
        <w:gridCol w:w="696"/>
        <w:gridCol w:w="696"/>
        <w:gridCol w:w="696"/>
        <w:gridCol w:w="696"/>
      </w:tblGrid>
      <w:tr w:rsidR="000C782C" w:rsidRPr="004D4A80" w:rsidTr="00ED42E8">
        <w:trPr>
          <w:trHeight w:val="499"/>
        </w:trPr>
        <w:tc>
          <w:tcPr>
            <w:tcW w:w="769" w:type="dxa"/>
            <w:vMerge w:val="restart"/>
          </w:tcPr>
          <w:p w:rsidR="000C782C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№</w:t>
            </w:r>
          </w:p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п/п</w:t>
            </w:r>
          </w:p>
        </w:tc>
        <w:tc>
          <w:tcPr>
            <w:tcW w:w="1571" w:type="dxa"/>
            <w:vMerge w:val="restart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440" w:type="dxa"/>
            <w:vMerge w:val="restart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Ответственный исполнитель</w:t>
            </w:r>
          </w:p>
        </w:tc>
        <w:tc>
          <w:tcPr>
            <w:tcW w:w="1620" w:type="dxa"/>
            <w:vMerge w:val="restart"/>
          </w:tcPr>
          <w:p w:rsidR="000C782C" w:rsidRPr="004D4A80" w:rsidRDefault="000C782C" w:rsidP="00ED42E8">
            <w:pPr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Источники финансирования</w:t>
            </w:r>
          </w:p>
        </w:tc>
        <w:tc>
          <w:tcPr>
            <w:tcW w:w="4984" w:type="dxa"/>
            <w:gridSpan w:val="7"/>
          </w:tcPr>
          <w:p w:rsidR="000C782C" w:rsidRPr="004D4A80" w:rsidRDefault="000C782C" w:rsidP="00ED42E8">
            <w:pPr>
              <w:jc w:val="center"/>
            </w:pPr>
            <w:r w:rsidRPr="004D4A80">
              <w:rPr>
                <w:lang w:eastAsia="en-US"/>
              </w:rPr>
              <w:t>Расходы, тыс. руб.</w:t>
            </w:r>
          </w:p>
        </w:tc>
      </w:tr>
      <w:tr w:rsidR="000C782C" w:rsidRPr="004D4A80" w:rsidTr="00ED42E8">
        <w:trPr>
          <w:trHeight w:val="1431"/>
        </w:trPr>
        <w:tc>
          <w:tcPr>
            <w:tcW w:w="769" w:type="dxa"/>
            <w:vMerge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71" w:type="dxa"/>
            <w:vMerge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08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Всего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0C782C" w:rsidRDefault="000C782C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4D4A80">
              <w:rPr>
                <w:lang w:eastAsia="en-US"/>
              </w:rPr>
              <w:t xml:space="preserve"> год</w:t>
            </w:r>
          </w:p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96" w:type="dxa"/>
          </w:tcPr>
          <w:p w:rsidR="000C782C" w:rsidRDefault="000C782C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4D4A80">
              <w:rPr>
                <w:lang w:eastAsia="en-US"/>
              </w:rPr>
              <w:t xml:space="preserve"> год</w:t>
            </w:r>
          </w:p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</w:p>
        </w:tc>
      </w:tr>
      <w:tr w:rsidR="000C782C" w:rsidRPr="004D4A80" w:rsidTr="00ED42E8">
        <w:trPr>
          <w:trHeight w:val="338"/>
        </w:trPr>
        <w:tc>
          <w:tcPr>
            <w:tcW w:w="769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</w:t>
            </w:r>
          </w:p>
        </w:tc>
        <w:tc>
          <w:tcPr>
            <w:tcW w:w="1571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3</w:t>
            </w:r>
          </w:p>
        </w:tc>
        <w:tc>
          <w:tcPr>
            <w:tcW w:w="1620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4</w:t>
            </w:r>
          </w:p>
        </w:tc>
        <w:tc>
          <w:tcPr>
            <w:tcW w:w="808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5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6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7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8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9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10</w:t>
            </w:r>
          </w:p>
        </w:tc>
        <w:tc>
          <w:tcPr>
            <w:tcW w:w="696" w:type="dxa"/>
          </w:tcPr>
          <w:p w:rsidR="000C782C" w:rsidRPr="004D4A80" w:rsidRDefault="000C782C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10</w:t>
            </w:r>
          </w:p>
        </w:tc>
      </w:tr>
      <w:tr w:rsidR="000C782C" w:rsidRPr="004D4A80" w:rsidTr="00ED42E8">
        <w:trPr>
          <w:trHeight w:val="1409"/>
        </w:trPr>
        <w:tc>
          <w:tcPr>
            <w:tcW w:w="769" w:type="dxa"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1" w:type="dxa"/>
            <w:vMerge w:val="restart"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</w:rPr>
            </w:pPr>
            <w:r w:rsidRPr="004D4A80">
              <w:rPr>
                <w:sz w:val="20"/>
                <w:szCs w:val="20"/>
              </w:rPr>
              <w:t xml:space="preserve">Основное мероприятие. </w:t>
            </w:r>
            <w:r>
              <w:rPr>
                <w:sz w:val="20"/>
                <w:szCs w:val="20"/>
              </w:rPr>
              <w:t>Капитальный ремонт и ремонт автомобильных дорог</w:t>
            </w:r>
            <w:r w:rsidRPr="004D4A8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vMerge w:val="restart"/>
          </w:tcPr>
          <w:p w:rsidR="000C782C" w:rsidRPr="003C7AFB" w:rsidRDefault="000C782C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ED42E8">
              <w:rPr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620" w:type="dxa"/>
          </w:tcPr>
          <w:p w:rsidR="000C782C" w:rsidRPr="004D4A80" w:rsidRDefault="000C782C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46595,61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50450,5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51320,5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53150,5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53190,7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54442,2</w:t>
            </w:r>
          </w:p>
        </w:tc>
      </w:tr>
      <w:tr w:rsidR="000C782C" w:rsidRPr="004D4A80" w:rsidTr="00ED42E8">
        <w:trPr>
          <w:trHeight w:val="423"/>
        </w:trPr>
        <w:tc>
          <w:tcPr>
            <w:tcW w:w="769" w:type="dxa"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1571" w:type="dxa"/>
            <w:vMerge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C782C" w:rsidRPr="004D4A80" w:rsidRDefault="000C782C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0C782C" w:rsidRPr="004D4A80" w:rsidRDefault="000C782C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ФБ и РБ</w:t>
            </w:r>
          </w:p>
        </w:tc>
        <w:tc>
          <w:tcPr>
            <w:tcW w:w="808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46129,654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49945,995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50807,295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52618,995</w:t>
            </w:r>
          </w:p>
        </w:tc>
        <w:tc>
          <w:tcPr>
            <w:tcW w:w="696" w:type="dxa"/>
          </w:tcPr>
          <w:p w:rsidR="000C782C" w:rsidRPr="006E102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52658,793</w:t>
            </w:r>
          </w:p>
        </w:tc>
        <w:tc>
          <w:tcPr>
            <w:tcW w:w="696" w:type="dxa"/>
          </w:tcPr>
          <w:p w:rsidR="000C782C" w:rsidRPr="006E102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53897,778</w:t>
            </w:r>
          </w:p>
        </w:tc>
      </w:tr>
      <w:tr w:rsidR="000C782C" w:rsidRPr="004D4A80" w:rsidTr="00ED42E8">
        <w:trPr>
          <w:trHeight w:val="402"/>
        </w:trPr>
        <w:tc>
          <w:tcPr>
            <w:tcW w:w="769" w:type="dxa"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1571" w:type="dxa"/>
            <w:vMerge/>
          </w:tcPr>
          <w:p w:rsidR="000C782C" w:rsidRPr="004D4A80" w:rsidRDefault="000C782C" w:rsidP="002270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C782C" w:rsidRPr="004D4A80" w:rsidRDefault="000C782C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0C782C" w:rsidRPr="004D4A80" w:rsidRDefault="000C782C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808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465,956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504,505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513,205</w:t>
            </w:r>
          </w:p>
        </w:tc>
        <w:tc>
          <w:tcPr>
            <w:tcW w:w="696" w:type="dxa"/>
          </w:tcPr>
          <w:p w:rsidR="000C782C" w:rsidRPr="002270E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531,505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531,907</w:t>
            </w:r>
          </w:p>
        </w:tc>
        <w:tc>
          <w:tcPr>
            <w:tcW w:w="696" w:type="dxa"/>
          </w:tcPr>
          <w:p w:rsidR="000C782C" w:rsidRPr="00E0406E" w:rsidRDefault="000C782C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544,422</w:t>
            </w:r>
          </w:p>
        </w:tc>
      </w:tr>
    </w:tbl>
    <w:p w:rsidR="000C782C" w:rsidRPr="004D4A80" w:rsidRDefault="000C782C" w:rsidP="00BD5C77">
      <w:pPr>
        <w:suppressAutoHyphens/>
        <w:jc w:val="both"/>
        <w:rPr>
          <w:b/>
          <w:sz w:val="28"/>
          <w:szCs w:val="28"/>
          <w:lang w:eastAsia="en-US"/>
        </w:rPr>
      </w:pPr>
    </w:p>
    <w:p w:rsidR="000C782C" w:rsidRPr="004D4A80" w:rsidRDefault="000C782C" w:rsidP="00FF34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D4A80">
        <w:rPr>
          <w:rFonts w:ascii="Times New Roman" w:hAnsi="Times New Roman" w:cs="Times New Roman"/>
          <w:sz w:val="24"/>
          <w:szCs w:val="24"/>
        </w:rPr>
        <w:t>Примечание:</w:t>
      </w:r>
    </w:p>
    <w:p w:rsidR="000C782C" w:rsidRPr="004D4A80" w:rsidRDefault="000C782C" w:rsidP="00FF34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D4A80">
        <w:rPr>
          <w:rFonts w:ascii="Times New Roman" w:hAnsi="Times New Roman" w:cs="Times New Roman"/>
          <w:sz w:val="24"/>
          <w:szCs w:val="24"/>
        </w:rPr>
        <w:t>ФБ и РБ – федеральный и республиканский бюджет Республики Мордовия;</w:t>
      </w:r>
    </w:p>
    <w:p w:rsidR="000C782C" w:rsidRDefault="000C782C" w:rsidP="00FF34E4">
      <w:pPr>
        <w:suppressAutoHyphens/>
        <w:jc w:val="both"/>
      </w:pPr>
      <w:r w:rsidRPr="004D4A80">
        <w:t>МБ – местный бюджет городского округа Саранск</w:t>
      </w:r>
    </w:p>
    <w:p w:rsidR="000C782C" w:rsidRDefault="000C782C" w:rsidP="00FF34E4">
      <w:pPr>
        <w:suppressAutoHyphens/>
        <w:jc w:val="both"/>
        <w:rPr>
          <w:b/>
          <w:sz w:val="28"/>
          <w:szCs w:val="28"/>
          <w:lang w:eastAsia="en-US"/>
        </w:rPr>
      </w:pPr>
    </w:p>
    <w:p w:rsidR="000C782C" w:rsidRPr="004D4A80" w:rsidRDefault="000C782C" w:rsidP="00FF34E4">
      <w:pPr>
        <w:suppressAutoHyphens/>
        <w:jc w:val="both"/>
        <w:rPr>
          <w:b/>
          <w:sz w:val="28"/>
          <w:szCs w:val="28"/>
          <w:lang w:eastAsia="en-US"/>
        </w:rPr>
      </w:pPr>
    </w:p>
    <w:p w:rsidR="000C782C" w:rsidRPr="004D4A80" w:rsidRDefault="000C782C" w:rsidP="00DB1667">
      <w:pPr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4A80">
        <w:rPr>
          <w:b/>
          <w:sz w:val="28"/>
          <w:szCs w:val="28"/>
        </w:rPr>
        <w:t>. Анализ рисков реализации программы и описание мер по управлению рисками с целью минимизации их влияния на достижение целей программы</w:t>
      </w:r>
    </w:p>
    <w:p w:rsidR="000C782C" w:rsidRPr="004D4A80" w:rsidRDefault="000C782C" w:rsidP="00DB1667">
      <w:pPr>
        <w:ind w:left="360"/>
        <w:contextualSpacing/>
        <w:rPr>
          <w:b/>
          <w:sz w:val="28"/>
          <w:szCs w:val="28"/>
          <w:lang w:eastAsia="en-US"/>
        </w:rPr>
      </w:pPr>
    </w:p>
    <w:p w:rsidR="000C782C" w:rsidRPr="004D4A80" w:rsidRDefault="000C782C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В ходе реализации программы возможны возникновение рисков, оказывающих влияние на конечные результаты реализации мероприятий  программы. К основным следует отнести следующие</w:t>
      </w:r>
      <w:r>
        <w:rPr>
          <w:sz w:val="28"/>
          <w:szCs w:val="28"/>
        </w:rPr>
        <w:t xml:space="preserve"> риски</w:t>
      </w:r>
      <w:r w:rsidRPr="004D4A80">
        <w:rPr>
          <w:sz w:val="28"/>
          <w:szCs w:val="28"/>
        </w:rPr>
        <w:t xml:space="preserve">. </w:t>
      </w:r>
    </w:p>
    <w:p w:rsidR="000C782C" w:rsidRPr="004D4A80" w:rsidRDefault="000C782C" w:rsidP="00DB1667">
      <w:pPr>
        <w:ind w:firstLine="720"/>
        <w:jc w:val="both"/>
        <w:rPr>
          <w:b/>
          <w:sz w:val="28"/>
          <w:szCs w:val="28"/>
          <w:lang w:eastAsia="en-US"/>
        </w:rPr>
      </w:pPr>
      <w:r w:rsidRPr="004D4A80">
        <w:rPr>
          <w:sz w:val="28"/>
          <w:szCs w:val="28"/>
        </w:rPr>
        <w:t>Организационный риск, связан с принятием правовых актов на  уровне государственной и муниципальной власти, который обусловлен, прежде всего, короткими сроками их разработки, согласования, общественного обсуждения и утверждения.</w:t>
      </w:r>
    </w:p>
    <w:p w:rsidR="000C782C" w:rsidRPr="004D4A80" w:rsidRDefault="000C782C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  <w:lang w:eastAsia="en-US"/>
        </w:rPr>
        <w:t>Наряду с организационным</w:t>
      </w:r>
      <w:r>
        <w:rPr>
          <w:sz w:val="28"/>
          <w:szCs w:val="28"/>
          <w:lang w:eastAsia="en-US"/>
        </w:rPr>
        <w:t>и рисками имее</w:t>
      </w:r>
      <w:r w:rsidRPr="004D4A80">
        <w:rPr>
          <w:sz w:val="28"/>
          <w:szCs w:val="28"/>
          <w:lang w:eastAsia="en-US"/>
        </w:rPr>
        <w:t>тся вероятность финансового</w:t>
      </w:r>
      <w:r w:rsidRPr="004D4A80">
        <w:rPr>
          <w:b/>
          <w:sz w:val="28"/>
          <w:szCs w:val="28"/>
          <w:lang w:eastAsia="en-US"/>
        </w:rPr>
        <w:t xml:space="preserve"> </w:t>
      </w:r>
      <w:r w:rsidRPr="004D4A80">
        <w:rPr>
          <w:sz w:val="28"/>
          <w:szCs w:val="28"/>
        </w:rPr>
        <w:t>риска реализации программы, связанного с финансированием программы не в полном объеме.</w:t>
      </w:r>
    </w:p>
    <w:p w:rsidR="000C782C" w:rsidRPr="004D4A80" w:rsidRDefault="000C782C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Также существуют риски нарушения подрядчиками сроков выполнения работ.</w:t>
      </w:r>
    </w:p>
    <w:p w:rsidR="000C782C" w:rsidRPr="004D4A80" w:rsidRDefault="000C782C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  <w:lang w:eastAsia="en-US"/>
        </w:rPr>
        <w:t>Сведение указанных рисков к минимуму возможно за счет имеющейся</w:t>
      </w:r>
      <w:r w:rsidRPr="004D4A80">
        <w:rPr>
          <w:b/>
          <w:sz w:val="28"/>
          <w:szCs w:val="28"/>
          <w:lang w:eastAsia="en-US"/>
        </w:rPr>
        <w:t xml:space="preserve"> </w:t>
      </w:r>
      <w:r w:rsidRPr="004D4A80">
        <w:rPr>
          <w:sz w:val="28"/>
          <w:szCs w:val="28"/>
        </w:rPr>
        <w:t>эффективной системы управления на основе четкого распределения полномочий и ответственности исполнителей, мониторинга выполнения программы, регулярного анализа и, при необходимости, корректировки показателей и мероприятий, перераспределения объемов финансирования в зависимости от динамики и темпов решения тактических задач.</w:t>
      </w:r>
    </w:p>
    <w:p w:rsidR="000C782C" w:rsidRPr="004D4A80" w:rsidRDefault="000C782C" w:rsidP="00DB1667">
      <w:pPr>
        <w:ind w:left="360"/>
        <w:contextualSpacing/>
        <w:rPr>
          <w:b/>
          <w:sz w:val="28"/>
          <w:szCs w:val="28"/>
          <w:lang w:eastAsia="en-US"/>
        </w:rPr>
      </w:pPr>
    </w:p>
    <w:p w:rsidR="000C782C" w:rsidRDefault="000C782C" w:rsidP="006C0775">
      <w:pPr>
        <w:contextualSpacing/>
        <w:jc w:val="center"/>
        <w:rPr>
          <w:b/>
          <w:sz w:val="28"/>
          <w:szCs w:val="28"/>
        </w:rPr>
      </w:pPr>
    </w:p>
    <w:p w:rsidR="000C782C" w:rsidRDefault="000C782C" w:rsidP="006C0775">
      <w:pPr>
        <w:contextualSpacing/>
        <w:jc w:val="center"/>
        <w:rPr>
          <w:b/>
          <w:sz w:val="28"/>
          <w:szCs w:val="28"/>
        </w:rPr>
      </w:pPr>
    </w:p>
    <w:p w:rsidR="000C782C" w:rsidRDefault="000C782C" w:rsidP="006C0775">
      <w:pPr>
        <w:contextualSpacing/>
        <w:jc w:val="center"/>
        <w:rPr>
          <w:b/>
          <w:sz w:val="28"/>
          <w:szCs w:val="28"/>
        </w:rPr>
      </w:pPr>
    </w:p>
    <w:p w:rsidR="000C782C" w:rsidRDefault="000C782C" w:rsidP="006C07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D4A80">
        <w:rPr>
          <w:b/>
          <w:sz w:val="28"/>
          <w:szCs w:val="28"/>
        </w:rPr>
        <w:t>. Механизм реализации программы</w:t>
      </w:r>
    </w:p>
    <w:p w:rsidR="000C782C" w:rsidRPr="004D4A80" w:rsidRDefault="000C782C" w:rsidP="006C0775">
      <w:pPr>
        <w:contextualSpacing/>
        <w:jc w:val="center"/>
        <w:rPr>
          <w:b/>
          <w:sz w:val="28"/>
          <w:szCs w:val="28"/>
          <w:lang w:eastAsia="en-US"/>
        </w:rPr>
      </w:pPr>
    </w:p>
    <w:p w:rsidR="000C782C" w:rsidRPr="00DE1057" w:rsidRDefault="000C782C" w:rsidP="00B53ECE">
      <w:pPr>
        <w:ind w:firstLine="720"/>
        <w:jc w:val="both"/>
        <w:rPr>
          <w:sz w:val="28"/>
          <w:szCs w:val="28"/>
        </w:rPr>
      </w:pPr>
      <w:r w:rsidRPr="00DE1057">
        <w:rPr>
          <w:sz w:val="28"/>
          <w:szCs w:val="28"/>
        </w:rPr>
        <w:t xml:space="preserve">Общее руководство и контроль за реализацией программы осуществляет </w:t>
      </w:r>
      <w:r>
        <w:rPr>
          <w:sz w:val="28"/>
          <w:szCs w:val="28"/>
        </w:rPr>
        <w:t>администрация Рузаевского муниципального района, главы сельских поселений, как заказчики в соответствии с переданными полномочиями в сфере дорожного хозяйства</w:t>
      </w:r>
      <w:r w:rsidRPr="00DE1057">
        <w:rPr>
          <w:sz w:val="28"/>
          <w:szCs w:val="28"/>
        </w:rPr>
        <w:t xml:space="preserve">. 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информационных данных по выполнению программы, оперативная корректировка мероприятий, исходя из текущей ситуации, текущая оценка эффективности мероприятий, выполняемых в рамках Программы, осуществляется ответственным исполнителем Программы.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ежегодное формирование соответствующей документации организационного плана действий по реализации мероприятий Программы, проектов, муниципальных контрактов, заключаемых ответственным исполнителем программных мероприятий, с определением объемов и источников финансирования.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ответственный исполнитель вносит предложения о корректировке Программы, в том числе о включении в нее новых мероприятий, а также продлении срока ее реализации.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муниципальных контрактов, заключаемых в установленном порядке ответственным исполнителем с подрядными организациями, осуществляющими мероприятия Программы, за исключением случаев, предусмотренных действующим законодательством.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подрядных организаций, выполняющих мероприятия Программы, осуществляется на конкурсной основе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C782C" w:rsidRDefault="000C782C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финансирования, предусмотренных Программой, ответственный исполнитель уточняет объемы финансирования за счет средств муниципального бюджета, федерального бюджета, иных источников, готовит предложения по внесению изменений в перечень мероприятий Программы и сроки их исполнения.</w:t>
      </w:r>
    </w:p>
    <w:p w:rsidR="000C782C" w:rsidRPr="00140FC1" w:rsidRDefault="000C782C" w:rsidP="00140FC1">
      <w:pPr>
        <w:suppressAutoHyphens/>
        <w:jc w:val="both"/>
        <w:rPr>
          <w:sz w:val="28"/>
          <w:szCs w:val="28"/>
        </w:rPr>
      </w:pPr>
    </w:p>
    <w:p w:rsidR="000C782C" w:rsidRDefault="000C782C" w:rsidP="00C850CB">
      <w:pPr>
        <w:jc w:val="right"/>
      </w:pPr>
      <w:r>
        <w:br w:type="page"/>
      </w:r>
      <w:r w:rsidRPr="00A05B80">
        <w:t xml:space="preserve">Приложение №1 к муниципальной программе </w:t>
      </w:r>
    </w:p>
    <w:p w:rsidR="000C782C" w:rsidRDefault="000C782C" w:rsidP="00C850CB">
      <w:pPr>
        <w:jc w:val="right"/>
        <w:rPr>
          <w:lang w:eastAsia="ar-SA"/>
        </w:rPr>
      </w:pPr>
      <w:r w:rsidRPr="00A05B80">
        <w:rPr>
          <w:lang w:eastAsia="ar-SA"/>
        </w:rPr>
        <w:t xml:space="preserve">«Безопасные и качественные дороги </w:t>
      </w:r>
    </w:p>
    <w:p w:rsidR="000C782C" w:rsidRDefault="000C782C" w:rsidP="00C850CB">
      <w:pPr>
        <w:jc w:val="right"/>
        <w:rPr>
          <w:lang w:eastAsia="ar-SA"/>
        </w:rPr>
      </w:pPr>
      <w:r w:rsidRPr="00A05B80">
        <w:rPr>
          <w:lang w:eastAsia="ar-SA"/>
        </w:rPr>
        <w:t>в Рузаевском муниципальном районе в 2019-2024 годах»</w:t>
      </w:r>
    </w:p>
    <w:p w:rsidR="000C782C" w:rsidRDefault="000C782C" w:rsidP="00C850C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62"/>
        <w:tblW w:w="10395" w:type="dxa"/>
        <w:tblLook w:val="00A0"/>
      </w:tblPr>
      <w:tblGrid>
        <w:gridCol w:w="501"/>
        <w:gridCol w:w="2723"/>
        <w:gridCol w:w="570"/>
        <w:gridCol w:w="2045"/>
        <w:gridCol w:w="1764"/>
        <w:gridCol w:w="1310"/>
        <w:gridCol w:w="1482"/>
      </w:tblGrid>
      <w:tr w:rsidR="000C782C" w:rsidRPr="00D65B9B" w:rsidTr="00C850CB">
        <w:trPr>
          <w:trHeight w:val="5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Мероприятия, реализуемые в рамках программы в 2019 году</w:t>
            </w:r>
          </w:p>
        </w:tc>
      </w:tr>
      <w:tr w:rsidR="000C782C" w:rsidRPr="00D65B9B" w:rsidTr="00C850CB">
        <w:trPr>
          <w:trHeight w:val="8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Мощность работ</w:t>
            </w:r>
          </w:p>
        </w:tc>
        <w:tc>
          <w:tcPr>
            <w:tcW w:w="148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Стоимость работ по смете, тыс. руб.</w:t>
            </w:r>
          </w:p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C782C" w:rsidRPr="00D65B9B" w:rsidTr="00C850CB">
        <w:trPr>
          <w:trHeight w:val="59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rPr>
                <w:b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C782C" w:rsidRPr="00D65B9B" w:rsidRDefault="000C782C" w:rsidP="00C850CB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C782C" w:rsidTr="00C850CB">
        <w:trPr>
          <w:trHeight w:val="4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C782C" w:rsidTr="00C850CB">
        <w:trPr>
          <w:trHeight w:val="658"/>
        </w:trPr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Рузаевский муниципальный район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45 650,34</w:t>
            </w:r>
          </w:p>
        </w:tc>
      </w:tr>
      <w:tr w:rsidR="000C782C" w:rsidTr="00C850CB">
        <w:trPr>
          <w:trHeight w:val="22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rPr>
                <w:color w:val="000000"/>
              </w:rPr>
            </w:pPr>
            <w:r w:rsidRPr="002B082F">
              <w:t>Ремонт автомобильной дороги по ул.Ленина в д.Надеждинка Рузаевского муниципального района РМ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0C782C" w:rsidRDefault="000C782C" w:rsidP="00C850CB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82C" w:rsidRDefault="000C782C" w:rsidP="00C850CB">
            <w:pPr>
              <w:jc w:val="center"/>
            </w:pPr>
            <w:r>
              <w:rPr>
                <w:sz w:val="22"/>
                <w:szCs w:val="22"/>
              </w:rPr>
              <w:t>6418,69</w:t>
            </w:r>
          </w:p>
        </w:tc>
      </w:tr>
      <w:tr w:rsidR="000C782C" w:rsidTr="00C850CB">
        <w:trPr>
          <w:trHeight w:val="12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rPr>
                <w:color w:val="000000"/>
              </w:rPr>
            </w:pPr>
            <w:r w:rsidRPr="002B082F">
              <w:t>Ремонт автомобильной дороги по ул.Садовая в с.Татарская Пишля Рузаевского района РМ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11 473,01  </w:t>
            </w:r>
          </w:p>
        </w:tc>
      </w:tr>
      <w:tr w:rsidR="000C782C" w:rsidTr="00C850CB">
        <w:trPr>
          <w:trHeight w:val="13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2C" w:rsidRDefault="000C782C" w:rsidP="00C850CB">
            <w:pPr>
              <w:rPr>
                <w:color w:val="000000"/>
              </w:rPr>
            </w:pPr>
            <w:r w:rsidRPr="002B082F">
              <w:t>Ремонт автомобильной дороги по ул.Шарифа Камала в с.Татарская Пишля Рузаевского района РМ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6 098,90  </w:t>
            </w:r>
          </w:p>
        </w:tc>
      </w:tr>
      <w:tr w:rsidR="000C782C" w:rsidTr="00C850CB">
        <w:trPr>
          <w:trHeight w:val="17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r w:rsidRPr="002B082F">
              <w:t xml:space="preserve">Ремонт покрытия проезжей части по ул.Ленина, с. Трускляй Трускляйского </w:t>
            </w:r>
          </w:p>
          <w:p w:rsidR="000C782C" w:rsidRDefault="000C782C" w:rsidP="00C850CB">
            <w:pPr>
              <w:rPr>
                <w:color w:val="000000"/>
              </w:rPr>
            </w:pPr>
            <w:r w:rsidRPr="002B082F">
              <w:t>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0C782C" w:rsidRDefault="000C782C" w:rsidP="00C850CB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82C" w:rsidRDefault="000C782C" w:rsidP="00C850CB">
            <w:pPr>
              <w:jc w:val="center"/>
            </w:pPr>
            <w:r>
              <w:rPr>
                <w:sz w:val="22"/>
                <w:szCs w:val="22"/>
              </w:rPr>
              <w:t>8929,61</w:t>
            </w:r>
          </w:p>
        </w:tc>
      </w:tr>
      <w:tr w:rsidR="000C782C" w:rsidTr="00C850CB">
        <w:trPr>
          <w:trHeight w:val="103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/>
          <w:p w:rsidR="000C782C" w:rsidRDefault="000C782C" w:rsidP="00C850CB">
            <w:r w:rsidRPr="002B082F">
              <w:t>Ремонт автомобильной дороги в с. Сузгарье  Рузаевского муниципального района</w:t>
            </w:r>
          </w:p>
          <w:p w:rsidR="000C782C" w:rsidRDefault="000C782C" w:rsidP="00C850CB">
            <w:r>
              <w:t>по ул.</w:t>
            </w:r>
            <w:r w:rsidRPr="002B082F">
              <w:t>К</w:t>
            </w:r>
            <w:r>
              <w:t>оммунистическая</w:t>
            </w:r>
          </w:p>
          <w:p w:rsidR="000C782C" w:rsidRDefault="000C782C" w:rsidP="00C850CB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0C782C" w:rsidRDefault="000C782C" w:rsidP="00C850CB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82C" w:rsidRDefault="000C782C" w:rsidP="00C850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82C" w:rsidRDefault="000C782C" w:rsidP="00C850CB">
            <w:pPr>
              <w:jc w:val="center"/>
            </w:pPr>
            <w:r>
              <w:rPr>
                <w:sz w:val="22"/>
                <w:szCs w:val="22"/>
              </w:rPr>
              <w:t>12730,13</w:t>
            </w:r>
          </w:p>
        </w:tc>
      </w:tr>
    </w:tbl>
    <w:p w:rsidR="000C782C" w:rsidRPr="00C850CB" w:rsidRDefault="000C782C" w:rsidP="00C850CB">
      <w:pPr>
        <w:jc w:val="center"/>
        <w:rPr>
          <w:b/>
          <w:sz w:val="28"/>
          <w:lang w:eastAsia="ar-SA"/>
        </w:rPr>
      </w:pPr>
      <w:r w:rsidRPr="00A05B80">
        <w:rPr>
          <w:b/>
          <w:sz w:val="28"/>
          <w:szCs w:val="28"/>
        </w:rPr>
        <w:t xml:space="preserve">Адресное (пообъектное) расходование денежных средств, выделенных на реализацию мероприятий муниципальной программы </w:t>
      </w:r>
      <w:r w:rsidRPr="00A05B80">
        <w:rPr>
          <w:b/>
          <w:sz w:val="28"/>
          <w:lang w:eastAsia="ar-SA"/>
        </w:rPr>
        <w:t>«Безопасные и качественные дороги  в Рузаевском муниципальном районе в 2019-2024 годах»</w:t>
      </w:r>
      <w:r>
        <w:rPr>
          <w:b/>
          <w:sz w:val="28"/>
          <w:lang w:eastAsia="ar-SA"/>
        </w:rPr>
        <w:t xml:space="preserve"> на 2019 год</w:t>
      </w:r>
    </w:p>
    <w:sectPr w:rsidR="000C782C" w:rsidRPr="00C850CB" w:rsidSect="00AD4DA3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26B71"/>
    <w:rsid w:val="0002781D"/>
    <w:rsid w:val="00027B52"/>
    <w:rsid w:val="0003132E"/>
    <w:rsid w:val="00033CD2"/>
    <w:rsid w:val="0003680B"/>
    <w:rsid w:val="00041EA1"/>
    <w:rsid w:val="00045712"/>
    <w:rsid w:val="0004590E"/>
    <w:rsid w:val="00050D33"/>
    <w:rsid w:val="00051D2A"/>
    <w:rsid w:val="00051F76"/>
    <w:rsid w:val="00053FAA"/>
    <w:rsid w:val="00061D05"/>
    <w:rsid w:val="00065DAE"/>
    <w:rsid w:val="000705BE"/>
    <w:rsid w:val="00070B8A"/>
    <w:rsid w:val="00070DB6"/>
    <w:rsid w:val="00070E54"/>
    <w:rsid w:val="0007294B"/>
    <w:rsid w:val="00076525"/>
    <w:rsid w:val="00077FDD"/>
    <w:rsid w:val="00080D2D"/>
    <w:rsid w:val="000815E4"/>
    <w:rsid w:val="00082C9C"/>
    <w:rsid w:val="0008332C"/>
    <w:rsid w:val="00086BC9"/>
    <w:rsid w:val="000871C9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627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C782C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73F"/>
    <w:rsid w:val="00151FAD"/>
    <w:rsid w:val="001529CB"/>
    <w:rsid w:val="00152FD9"/>
    <w:rsid w:val="00155FB8"/>
    <w:rsid w:val="00162BBD"/>
    <w:rsid w:val="001728BA"/>
    <w:rsid w:val="0017365C"/>
    <w:rsid w:val="00176B1C"/>
    <w:rsid w:val="0017780A"/>
    <w:rsid w:val="001778F9"/>
    <w:rsid w:val="00180388"/>
    <w:rsid w:val="00182DA9"/>
    <w:rsid w:val="00183190"/>
    <w:rsid w:val="00184ACB"/>
    <w:rsid w:val="0018734B"/>
    <w:rsid w:val="001904D0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2468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FE4"/>
    <w:rsid w:val="001E14F4"/>
    <w:rsid w:val="001E193F"/>
    <w:rsid w:val="001E26E2"/>
    <w:rsid w:val="001E67E9"/>
    <w:rsid w:val="001E7D60"/>
    <w:rsid w:val="001F358F"/>
    <w:rsid w:val="002001A9"/>
    <w:rsid w:val="0020083E"/>
    <w:rsid w:val="00200A2F"/>
    <w:rsid w:val="002020A9"/>
    <w:rsid w:val="002039D8"/>
    <w:rsid w:val="0020646E"/>
    <w:rsid w:val="00211DCF"/>
    <w:rsid w:val="00212878"/>
    <w:rsid w:val="00212ACD"/>
    <w:rsid w:val="00214EEE"/>
    <w:rsid w:val="00215A04"/>
    <w:rsid w:val="0021693E"/>
    <w:rsid w:val="0021712C"/>
    <w:rsid w:val="0022076F"/>
    <w:rsid w:val="00221E21"/>
    <w:rsid w:val="00222D94"/>
    <w:rsid w:val="002253FC"/>
    <w:rsid w:val="002270EE"/>
    <w:rsid w:val="0023202E"/>
    <w:rsid w:val="00232BBA"/>
    <w:rsid w:val="002349EA"/>
    <w:rsid w:val="00246EDF"/>
    <w:rsid w:val="00253BFE"/>
    <w:rsid w:val="00257873"/>
    <w:rsid w:val="0026027B"/>
    <w:rsid w:val="002612D2"/>
    <w:rsid w:val="00261495"/>
    <w:rsid w:val="002632D4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A37F7"/>
    <w:rsid w:val="002A4DCF"/>
    <w:rsid w:val="002B05CB"/>
    <w:rsid w:val="002B082F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4788"/>
    <w:rsid w:val="002D6638"/>
    <w:rsid w:val="002D6EA8"/>
    <w:rsid w:val="002D71A3"/>
    <w:rsid w:val="002E36D8"/>
    <w:rsid w:val="002E59F6"/>
    <w:rsid w:val="002F202A"/>
    <w:rsid w:val="002F3DC4"/>
    <w:rsid w:val="002F5697"/>
    <w:rsid w:val="002F62EA"/>
    <w:rsid w:val="00300032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590A"/>
    <w:rsid w:val="0031711B"/>
    <w:rsid w:val="003245B5"/>
    <w:rsid w:val="003255A7"/>
    <w:rsid w:val="00326C1D"/>
    <w:rsid w:val="003306F1"/>
    <w:rsid w:val="0033418C"/>
    <w:rsid w:val="0033633C"/>
    <w:rsid w:val="00341CC1"/>
    <w:rsid w:val="0034746E"/>
    <w:rsid w:val="00347820"/>
    <w:rsid w:val="00347C28"/>
    <w:rsid w:val="00352EFF"/>
    <w:rsid w:val="00354565"/>
    <w:rsid w:val="00354700"/>
    <w:rsid w:val="00360956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6BCC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13DC"/>
    <w:rsid w:val="003B2967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8AE"/>
    <w:rsid w:val="004120D4"/>
    <w:rsid w:val="0041373C"/>
    <w:rsid w:val="004147FE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59B5"/>
    <w:rsid w:val="004E760B"/>
    <w:rsid w:val="004F10D1"/>
    <w:rsid w:val="004F6AD0"/>
    <w:rsid w:val="004F7E71"/>
    <w:rsid w:val="00503766"/>
    <w:rsid w:val="00503A02"/>
    <w:rsid w:val="00510DB3"/>
    <w:rsid w:val="005136BD"/>
    <w:rsid w:val="00521DF3"/>
    <w:rsid w:val="00523DB7"/>
    <w:rsid w:val="00526D48"/>
    <w:rsid w:val="00530D19"/>
    <w:rsid w:val="005343FC"/>
    <w:rsid w:val="00541083"/>
    <w:rsid w:val="00542BB7"/>
    <w:rsid w:val="00546585"/>
    <w:rsid w:val="0055222B"/>
    <w:rsid w:val="00554F1C"/>
    <w:rsid w:val="005571D6"/>
    <w:rsid w:val="00557A91"/>
    <w:rsid w:val="00560128"/>
    <w:rsid w:val="0056270D"/>
    <w:rsid w:val="00565126"/>
    <w:rsid w:val="005676CD"/>
    <w:rsid w:val="00567F19"/>
    <w:rsid w:val="00570CC9"/>
    <w:rsid w:val="00572265"/>
    <w:rsid w:val="0057329A"/>
    <w:rsid w:val="0057617D"/>
    <w:rsid w:val="0057696B"/>
    <w:rsid w:val="005778D7"/>
    <w:rsid w:val="005805AD"/>
    <w:rsid w:val="00580B97"/>
    <w:rsid w:val="005820DE"/>
    <w:rsid w:val="0058327E"/>
    <w:rsid w:val="005841FA"/>
    <w:rsid w:val="005857C2"/>
    <w:rsid w:val="00587060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620C"/>
    <w:rsid w:val="005F7761"/>
    <w:rsid w:val="0060201C"/>
    <w:rsid w:val="00603FDC"/>
    <w:rsid w:val="006040C7"/>
    <w:rsid w:val="00606687"/>
    <w:rsid w:val="00614FFD"/>
    <w:rsid w:val="00615AC0"/>
    <w:rsid w:val="006210C6"/>
    <w:rsid w:val="00622698"/>
    <w:rsid w:val="0062369A"/>
    <w:rsid w:val="00625154"/>
    <w:rsid w:val="00625B67"/>
    <w:rsid w:val="0063121D"/>
    <w:rsid w:val="006315FE"/>
    <w:rsid w:val="006324A5"/>
    <w:rsid w:val="006353A2"/>
    <w:rsid w:val="00637574"/>
    <w:rsid w:val="00640CE3"/>
    <w:rsid w:val="00641048"/>
    <w:rsid w:val="00642103"/>
    <w:rsid w:val="00644499"/>
    <w:rsid w:val="00645DA4"/>
    <w:rsid w:val="00646FEF"/>
    <w:rsid w:val="00652C63"/>
    <w:rsid w:val="00652F8D"/>
    <w:rsid w:val="00654D0E"/>
    <w:rsid w:val="00656BF1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4B6"/>
    <w:rsid w:val="006A2908"/>
    <w:rsid w:val="006A30CD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4C9C"/>
    <w:rsid w:val="006D4E42"/>
    <w:rsid w:val="006D6E71"/>
    <w:rsid w:val="006E102E"/>
    <w:rsid w:val="006E3462"/>
    <w:rsid w:val="006E7904"/>
    <w:rsid w:val="006F1832"/>
    <w:rsid w:val="006F19B9"/>
    <w:rsid w:val="006F36D0"/>
    <w:rsid w:val="006F3A96"/>
    <w:rsid w:val="006F756B"/>
    <w:rsid w:val="00702C71"/>
    <w:rsid w:val="00704551"/>
    <w:rsid w:val="007071DE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500E1"/>
    <w:rsid w:val="00752E3C"/>
    <w:rsid w:val="00753C4E"/>
    <w:rsid w:val="007564E0"/>
    <w:rsid w:val="00760333"/>
    <w:rsid w:val="007604E3"/>
    <w:rsid w:val="007606B6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760F"/>
    <w:rsid w:val="007A7946"/>
    <w:rsid w:val="007B03E2"/>
    <w:rsid w:val="007B0884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4CB0"/>
    <w:rsid w:val="0086523D"/>
    <w:rsid w:val="00865506"/>
    <w:rsid w:val="0086696E"/>
    <w:rsid w:val="00870F78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7297"/>
    <w:rsid w:val="00897DE1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6155"/>
    <w:rsid w:val="008C6AA8"/>
    <w:rsid w:val="008D1107"/>
    <w:rsid w:val="008D34F2"/>
    <w:rsid w:val="008D4A3F"/>
    <w:rsid w:val="008D5E76"/>
    <w:rsid w:val="008D78F6"/>
    <w:rsid w:val="008E0E60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6D01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5F91"/>
    <w:rsid w:val="0099620F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6BF5"/>
    <w:rsid w:val="009E7C65"/>
    <w:rsid w:val="009F0EF5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247"/>
    <w:rsid w:val="00AA315E"/>
    <w:rsid w:val="00AA4667"/>
    <w:rsid w:val="00AA63AA"/>
    <w:rsid w:val="00AA6920"/>
    <w:rsid w:val="00AB67B7"/>
    <w:rsid w:val="00AC11F6"/>
    <w:rsid w:val="00AC17B1"/>
    <w:rsid w:val="00AC274A"/>
    <w:rsid w:val="00AC2A13"/>
    <w:rsid w:val="00AC5361"/>
    <w:rsid w:val="00AC6118"/>
    <w:rsid w:val="00AC68D4"/>
    <w:rsid w:val="00AC6C29"/>
    <w:rsid w:val="00AC7EF4"/>
    <w:rsid w:val="00AD38F2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55F0"/>
    <w:rsid w:val="00AF771A"/>
    <w:rsid w:val="00B02859"/>
    <w:rsid w:val="00B10F0B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61C52"/>
    <w:rsid w:val="00B71A24"/>
    <w:rsid w:val="00B72131"/>
    <w:rsid w:val="00B729D2"/>
    <w:rsid w:val="00B7412F"/>
    <w:rsid w:val="00B764BF"/>
    <w:rsid w:val="00B836DE"/>
    <w:rsid w:val="00B85C59"/>
    <w:rsid w:val="00B85C8C"/>
    <w:rsid w:val="00B91A44"/>
    <w:rsid w:val="00B92BF6"/>
    <w:rsid w:val="00B93488"/>
    <w:rsid w:val="00B95193"/>
    <w:rsid w:val="00BA0040"/>
    <w:rsid w:val="00BA2FAF"/>
    <w:rsid w:val="00BA3F8B"/>
    <w:rsid w:val="00BA635D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250E"/>
    <w:rsid w:val="00C42B96"/>
    <w:rsid w:val="00C4375B"/>
    <w:rsid w:val="00C4630A"/>
    <w:rsid w:val="00C4692B"/>
    <w:rsid w:val="00C54284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F3F34"/>
    <w:rsid w:val="00CF45EA"/>
    <w:rsid w:val="00CF4772"/>
    <w:rsid w:val="00CF48F3"/>
    <w:rsid w:val="00CF6A50"/>
    <w:rsid w:val="00D009B3"/>
    <w:rsid w:val="00D026A7"/>
    <w:rsid w:val="00D039C0"/>
    <w:rsid w:val="00D04F60"/>
    <w:rsid w:val="00D05249"/>
    <w:rsid w:val="00D06148"/>
    <w:rsid w:val="00D072C7"/>
    <w:rsid w:val="00D07B6D"/>
    <w:rsid w:val="00D12BCF"/>
    <w:rsid w:val="00D15389"/>
    <w:rsid w:val="00D16D95"/>
    <w:rsid w:val="00D175F3"/>
    <w:rsid w:val="00D23DF3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3A8E"/>
    <w:rsid w:val="00DA682D"/>
    <w:rsid w:val="00DB11DC"/>
    <w:rsid w:val="00DB1667"/>
    <w:rsid w:val="00DB3C1C"/>
    <w:rsid w:val="00DB44A5"/>
    <w:rsid w:val="00DB5731"/>
    <w:rsid w:val="00DB58B7"/>
    <w:rsid w:val="00DC67F6"/>
    <w:rsid w:val="00DC7828"/>
    <w:rsid w:val="00DD0EC7"/>
    <w:rsid w:val="00DD103A"/>
    <w:rsid w:val="00DD1F1E"/>
    <w:rsid w:val="00DD4B69"/>
    <w:rsid w:val="00DD537E"/>
    <w:rsid w:val="00DD6D17"/>
    <w:rsid w:val="00DE1057"/>
    <w:rsid w:val="00DE2C14"/>
    <w:rsid w:val="00DE58A7"/>
    <w:rsid w:val="00DE6AC0"/>
    <w:rsid w:val="00DE7A7E"/>
    <w:rsid w:val="00DF1B5F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5F58"/>
    <w:rsid w:val="00E3672D"/>
    <w:rsid w:val="00E36800"/>
    <w:rsid w:val="00E40A4D"/>
    <w:rsid w:val="00E41839"/>
    <w:rsid w:val="00E4318A"/>
    <w:rsid w:val="00E436A8"/>
    <w:rsid w:val="00E4373B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43E2"/>
    <w:rsid w:val="00E86EF9"/>
    <w:rsid w:val="00E87FE8"/>
    <w:rsid w:val="00E91FD7"/>
    <w:rsid w:val="00E926B5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5516"/>
    <w:rsid w:val="00F85F55"/>
    <w:rsid w:val="00F92EBA"/>
    <w:rsid w:val="00F96114"/>
    <w:rsid w:val="00F963A2"/>
    <w:rsid w:val="00F97B89"/>
    <w:rsid w:val="00F97CBE"/>
    <w:rsid w:val="00F97E07"/>
    <w:rsid w:val="00FA2250"/>
    <w:rsid w:val="00FA40E6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F358F"/>
    <w:rPr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9220E9"/>
    <w:rPr>
      <w:rFonts w:ascii="Cambria" w:hAnsi="Cambria"/>
      <w:b/>
      <w:kern w:val="32"/>
      <w:sz w:val="32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0F39EF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0F39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2308</Words>
  <Characters>13159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2</cp:revision>
  <cp:lastPrinted>2019-04-24T07:08:00Z</cp:lastPrinted>
  <dcterms:created xsi:type="dcterms:W3CDTF">2019-04-25T08:56:00Z</dcterms:created>
  <dcterms:modified xsi:type="dcterms:W3CDTF">2019-04-25T08:56:00Z</dcterms:modified>
</cp:coreProperties>
</file>