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1D" w:rsidRPr="00696D21" w:rsidRDefault="006A431D" w:rsidP="00696D2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6D21">
        <w:rPr>
          <w:rFonts w:ascii="Times New Roman" w:hAnsi="Times New Roman"/>
          <w:sz w:val="28"/>
          <w:szCs w:val="28"/>
          <w:lang w:eastAsia="ru-RU"/>
        </w:rPr>
        <w:t>АДМИНИСТРАЦИЯ РУЗАЕВСКОГО</w:t>
      </w:r>
    </w:p>
    <w:p w:rsidR="006A431D" w:rsidRPr="00696D21" w:rsidRDefault="006A431D" w:rsidP="00696D2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6D21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6A431D" w:rsidRPr="00696D21" w:rsidRDefault="006A431D" w:rsidP="00696D2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6D21">
        <w:rPr>
          <w:rFonts w:ascii="Times New Roman" w:hAnsi="Times New Roman"/>
          <w:sz w:val="28"/>
          <w:szCs w:val="28"/>
          <w:lang w:eastAsia="ru-RU"/>
        </w:rPr>
        <w:t>РЕСПУБЛИКИ МОРДОВИЯ</w:t>
      </w:r>
    </w:p>
    <w:p w:rsidR="006A431D" w:rsidRPr="00696D21" w:rsidRDefault="006A431D" w:rsidP="00696D2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431D" w:rsidRPr="00696D21" w:rsidRDefault="006A431D" w:rsidP="00696D2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r w:rsidRPr="00696D21">
        <w:rPr>
          <w:rFonts w:ascii="Times New Roman" w:hAnsi="Times New Roman"/>
          <w:b/>
          <w:sz w:val="34"/>
          <w:szCs w:val="34"/>
          <w:lang w:eastAsia="ru-RU"/>
        </w:rPr>
        <w:t>Р А С П О Р Я Ж Е Н И Е</w:t>
      </w:r>
    </w:p>
    <w:p w:rsidR="006A431D" w:rsidRPr="00696D21" w:rsidRDefault="006A431D" w:rsidP="00696D2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431D" w:rsidRPr="00696D21" w:rsidRDefault="006A431D" w:rsidP="00696D2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431D" w:rsidRPr="000F0614" w:rsidRDefault="006A431D" w:rsidP="00696D2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F0614">
        <w:rPr>
          <w:rFonts w:ascii="Times New Roman" w:hAnsi="Times New Roman"/>
          <w:bCs/>
          <w:sz w:val="28"/>
          <w:szCs w:val="28"/>
          <w:lang w:eastAsia="ru-RU"/>
        </w:rPr>
        <w:t xml:space="preserve">21.10. 2019 года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0F0614">
        <w:rPr>
          <w:rFonts w:ascii="Times New Roman" w:hAnsi="Times New Roman"/>
          <w:bCs/>
          <w:sz w:val="28"/>
          <w:szCs w:val="28"/>
          <w:lang w:eastAsia="ru-RU"/>
        </w:rPr>
        <w:t xml:space="preserve">            № 248-Р</w:t>
      </w:r>
    </w:p>
    <w:p w:rsidR="006A431D" w:rsidRPr="00696D21" w:rsidRDefault="006A431D" w:rsidP="00696D21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6D2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г. Рузаевка</w:t>
      </w:r>
    </w:p>
    <w:p w:rsidR="006A431D" w:rsidRPr="00696D21" w:rsidRDefault="006A431D" w:rsidP="00696D21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A431D" w:rsidRPr="00696D21" w:rsidRDefault="006A431D" w:rsidP="009E4193">
      <w:pPr>
        <w:shd w:val="clear" w:color="auto" w:fill="FFFFFF"/>
        <w:spacing w:after="0" w:line="322" w:lineRule="exact"/>
        <w:ind w:right="1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6D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9E4193">
        <w:rPr>
          <w:rFonts w:ascii="Times New Roman" w:hAnsi="Times New Roman"/>
          <w:b/>
          <w:bCs/>
          <w:sz w:val="28"/>
          <w:szCs w:val="28"/>
          <w:lang w:eastAsia="ru-RU"/>
        </w:rPr>
        <w:t>состав Комиссии при Главе Рузаевского муниципального района Республики Мордовия по формированию и подготовке резерва управленческих кадров, утвержденный распоряжением администрации Рузаевского муниципального района от 02.04.2018г. № 74-р</w:t>
      </w:r>
      <w:bookmarkStart w:id="0" w:name="_GoBack"/>
      <w:bookmarkEnd w:id="0"/>
    </w:p>
    <w:p w:rsidR="006A431D" w:rsidRPr="00696D21" w:rsidRDefault="006A431D" w:rsidP="00696D21">
      <w:pPr>
        <w:shd w:val="clear" w:color="auto" w:fill="FFFFFF"/>
        <w:spacing w:after="0" w:line="322" w:lineRule="exact"/>
        <w:ind w:right="1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431D" w:rsidRPr="00696D21" w:rsidRDefault="006A431D" w:rsidP="00696D21">
      <w:pPr>
        <w:shd w:val="clear" w:color="auto" w:fill="FFFFFF"/>
        <w:spacing w:after="0" w:line="240" w:lineRule="auto"/>
        <w:ind w:right="11" w:firstLine="9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D2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696D21">
        <w:rPr>
          <w:rFonts w:ascii="Times New Roman" w:hAnsi="Times New Roman"/>
          <w:sz w:val="28"/>
          <w:szCs w:val="28"/>
          <w:lang w:eastAsia="ru-RU"/>
        </w:rPr>
        <w:tab/>
        <w:t xml:space="preserve">Внести изменения в состав Комиссии при Главе Рузаевского муниципального района Республики Мордовия по формированию и подготовке резерва управленческих кадров, утвержденный распоряжением администрации Рузаевского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02.04</w:t>
      </w:r>
      <w:r w:rsidRPr="00696D21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96D21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/>
          <w:sz w:val="28"/>
          <w:szCs w:val="28"/>
          <w:lang w:eastAsia="ru-RU"/>
        </w:rPr>
        <w:t>74-р</w:t>
      </w:r>
      <w:r w:rsidRPr="00696D21">
        <w:rPr>
          <w:rFonts w:ascii="Times New Roman" w:hAnsi="Times New Roman"/>
          <w:sz w:val="28"/>
          <w:szCs w:val="28"/>
          <w:lang w:eastAsia="ru-RU"/>
        </w:rPr>
        <w:t xml:space="preserve"> (с изменениями от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96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05</w:t>
      </w:r>
      <w:r w:rsidRPr="00696D21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96D21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/>
          <w:sz w:val="28"/>
          <w:szCs w:val="28"/>
          <w:lang w:eastAsia="ru-RU"/>
        </w:rPr>
        <w:t>100-р</w:t>
      </w:r>
      <w:r w:rsidRPr="00696D21">
        <w:rPr>
          <w:rFonts w:ascii="Times New Roman" w:hAnsi="Times New Roman"/>
          <w:sz w:val="28"/>
          <w:szCs w:val="28"/>
          <w:lang w:eastAsia="ru-RU"/>
        </w:rPr>
        <w:t>), следующего содержания:</w:t>
      </w:r>
    </w:p>
    <w:p w:rsidR="006A431D" w:rsidRPr="00696D21" w:rsidRDefault="006A431D" w:rsidP="00696D2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D21">
        <w:rPr>
          <w:rFonts w:ascii="Times New Roman" w:hAnsi="Times New Roman"/>
          <w:sz w:val="28"/>
          <w:szCs w:val="28"/>
          <w:lang w:eastAsia="ru-RU"/>
        </w:rPr>
        <w:tab/>
        <w:t xml:space="preserve">1.1. </w:t>
      </w:r>
      <w:r w:rsidRPr="00696D21">
        <w:rPr>
          <w:rFonts w:ascii="Times New Roman" w:hAnsi="Times New Roman"/>
          <w:spacing w:val="-1"/>
          <w:sz w:val="28"/>
          <w:szCs w:val="28"/>
          <w:lang w:eastAsia="ru-RU"/>
        </w:rPr>
        <w:t>Ввести в состав К</w:t>
      </w:r>
      <w:r w:rsidRPr="00696D21">
        <w:rPr>
          <w:rFonts w:ascii="Times New Roman" w:hAnsi="Times New Roman"/>
          <w:sz w:val="28"/>
          <w:szCs w:val="28"/>
          <w:lang w:eastAsia="ru-RU"/>
        </w:rPr>
        <w:t>омиссии:</w:t>
      </w:r>
    </w:p>
    <w:p w:rsidR="006A431D" w:rsidRDefault="006A431D" w:rsidP="00696D2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D21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96D21">
        <w:rPr>
          <w:rFonts w:ascii="Times New Roman" w:hAnsi="Times New Roman"/>
          <w:spacing w:val="-1"/>
          <w:sz w:val="28"/>
          <w:szCs w:val="28"/>
          <w:lang w:eastAsia="ru-RU"/>
        </w:rPr>
        <w:t>Редину Н.С. – главного специалиста отдела по работе с персоналом,</w:t>
      </w:r>
      <w:r w:rsidRPr="00696D21">
        <w:rPr>
          <w:rFonts w:ascii="Times New Roman" w:hAnsi="Times New Roman"/>
          <w:sz w:val="28"/>
          <w:szCs w:val="28"/>
          <w:lang w:eastAsia="ru-RU"/>
        </w:rPr>
        <w:t xml:space="preserve"> секретаря комиссии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A431D" w:rsidRPr="00696D21" w:rsidRDefault="006A431D" w:rsidP="00696D2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/>
          <w:spacing w:val="-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Неулыбину О.А. – Главу Архангельско-Голицынского сельского поселения, депутата Совета депутатов </w:t>
      </w:r>
      <w:r w:rsidRPr="00696D21"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(по согласованию).</w:t>
      </w:r>
    </w:p>
    <w:p w:rsidR="006A431D" w:rsidRPr="00696D21" w:rsidRDefault="006A431D" w:rsidP="00696D2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D21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1.2.  </w:t>
      </w:r>
      <w:r w:rsidRPr="00696D21">
        <w:rPr>
          <w:rFonts w:ascii="Times New Roman" w:hAnsi="Times New Roman"/>
          <w:sz w:val="28"/>
          <w:szCs w:val="28"/>
          <w:lang w:eastAsia="ru-RU"/>
        </w:rPr>
        <w:t xml:space="preserve">Вывести из состава Комиссии: </w:t>
      </w:r>
    </w:p>
    <w:p w:rsidR="006A431D" w:rsidRDefault="006A431D" w:rsidP="00696D2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696D21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96D21">
        <w:rPr>
          <w:rFonts w:ascii="Times New Roman" w:hAnsi="Times New Roman"/>
          <w:spacing w:val="-1"/>
          <w:sz w:val="28"/>
          <w:szCs w:val="28"/>
          <w:lang w:eastAsia="ru-RU"/>
        </w:rPr>
        <w:t>Кирееву Д.С. – главного специалиста отдела по работе с персоналом, секретаря комиссии.</w:t>
      </w:r>
    </w:p>
    <w:p w:rsidR="006A431D" w:rsidRPr="00696D21" w:rsidRDefault="006A431D" w:rsidP="00696D2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- Польдяеву Е.Н. – Главу Перхляйского сельского поселения, </w:t>
      </w:r>
      <w:r w:rsidRPr="00696D21">
        <w:rPr>
          <w:rFonts w:ascii="Times New Roman" w:hAnsi="Times New Roman"/>
          <w:spacing w:val="-1"/>
          <w:sz w:val="28"/>
          <w:szCs w:val="28"/>
          <w:lang w:eastAsia="ru-RU"/>
        </w:rPr>
        <w:t>депутата Совета депутатов Рузаевского муниципального района (по согласованию).</w:t>
      </w:r>
    </w:p>
    <w:p w:rsidR="006A431D" w:rsidRPr="00696D21" w:rsidRDefault="006A431D" w:rsidP="00696D2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696D21">
        <w:rPr>
          <w:rFonts w:ascii="Times New Roman" w:hAnsi="Times New Roman"/>
          <w:spacing w:val="-1"/>
          <w:sz w:val="28"/>
          <w:szCs w:val="28"/>
          <w:lang w:eastAsia="ru-RU"/>
        </w:rPr>
        <w:tab/>
        <w:t>2.</w:t>
      </w:r>
      <w:r w:rsidRPr="00696D21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Настоящее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распоряжение</w:t>
      </w:r>
      <w:r w:rsidRPr="00696D21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вступает в силу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со дня его подписания и подлежит </w:t>
      </w:r>
      <w:r w:rsidRPr="00696D21">
        <w:rPr>
          <w:rFonts w:ascii="Times New Roman" w:hAnsi="Times New Roman"/>
          <w:spacing w:val="-1"/>
          <w:sz w:val="28"/>
          <w:szCs w:val="28"/>
          <w:lang w:eastAsia="ru-RU"/>
        </w:rPr>
        <w:t>официально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му</w:t>
      </w:r>
      <w:r w:rsidRPr="00696D21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опубликовани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ю</w:t>
      </w:r>
      <w:r w:rsidRPr="00696D21"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 официальном сайте органов местного самоуправления Рузаевского муниципального района в сети «Интернет» по адресу: www. ruzaevka-rm.ru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6A431D" w:rsidRPr="00696D21" w:rsidRDefault="006A431D" w:rsidP="00696D2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A431D" w:rsidRPr="00696D21" w:rsidRDefault="006A431D" w:rsidP="00696D2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A431D" w:rsidRPr="00696D21" w:rsidRDefault="006A431D" w:rsidP="00696D2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A431D" w:rsidRPr="00696D21" w:rsidRDefault="006A431D" w:rsidP="00696D2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96D21">
        <w:rPr>
          <w:rFonts w:ascii="Times New Roman" w:hAnsi="Times New Roman"/>
          <w:bCs/>
          <w:sz w:val="28"/>
          <w:szCs w:val="24"/>
          <w:lang w:eastAsia="ru-RU"/>
        </w:rPr>
        <w:t>Глава Рузаевского</w:t>
      </w:r>
    </w:p>
    <w:p w:rsidR="006A431D" w:rsidRPr="00696D21" w:rsidRDefault="006A431D" w:rsidP="00696D2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96D21">
        <w:rPr>
          <w:rFonts w:ascii="Times New Roman" w:hAnsi="Times New Roman"/>
          <w:bCs/>
          <w:sz w:val="28"/>
          <w:szCs w:val="24"/>
          <w:lang w:eastAsia="ru-RU"/>
        </w:rPr>
        <w:t>муниципального района                                                          В.Ю. Кормилицын</w:t>
      </w:r>
    </w:p>
    <w:p w:rsidR="006A431D" w:rsidRPr="00696D21" w:rsidRDefault="006A431D" w:rsidP="00696D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431D" w:rsidRPr="00696D21" w:rsidRDefault="006A431D" w:rsidP="00696D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431D" w:rsidRPr="00D03F33" w:rsidRDefault="006A431D" w:rsidP="00D03F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431D" w:rsidRDefault="006A431D">
      <w:pPr>
        <w:rPr>
          <w:rFonts w:ascii="Times New Roman" w:hAnsi="Times New Roman"/>
          <w:sz w:val="24"/>
          <w:szCs w:val="24"/>
        </w:rPr>
      </w:pPr>
    </w:p>
    <w:sectPr w:rsidR="006A431D" w:rsidSect="0043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B01"/>
    <w:rsid w:val="00006B01"/>
    <w:rsid w:val="00087D42"/>
    <w:rsid w:val="000F0614"/>
    <w:rsid w:val="00153D64"/>
    <w:rsid w:val="001D5F33"/>
    <w:rsid w:val="00202E27"/>
    <w:rsid w:val="003F14DD"/>
    <w:rsid w:val="004335E4"/>
    <w:rsid w:val="004D502E"/>
    <w:rsid w:val="0052749E"/>
    <w:rsid w:val="00696D21"/>
    <w:rsid w:val="006A431D"/>
    <w:rsid w:val="009408C6"/>
    <w:rsid w:val="00996E58"/>
    <w:rsid w:val="009E4193"/>
    <w:rsid w:val="00A534C8"/>
    <w:rsid w:val="00AE1490"/>
    <w:rsid w:val="00AF6DCF"/>
    <w:rsid w:val="00C13A14"/>
    <w:rsid w:val="00D0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F14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4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260</Words>
  <Characters>1486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Редина Наталья Сергеевна</dc:creator>
  <cp:keywords/>
  <dc:description/>
  <cp:lastModifiedBy>1</cp:lastModifiedBy>
  <cp:revision>2</cp:revision>
  <cp:lastPrinted>2019-10-18T10:41:00Z</cp:lastPrinted>
  <dcterms:created xsi:type="dcterms:W3CDTF">2019-10-21T11:57:00Z</dcterms:created>
  <dcterms:modified xsi:type="dcterms:W3CDTF">2019-10-21T11:57:00Z</dcterms:modified>
</cp:coreProperties>
</file>