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МУНИЦИПАЛЬНОГО РАЙОНА</w:t>
      </w: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РЕСПУБЛИКИ МОРДОВИЯ</w:t>
      </w:r>
    </w:p>
    <w:p w:rsidR="005560A5" w:rsidRPr="00AD5FCC" w:rsidRDefault="005560A5" w:rsidP="00C94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C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A5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43B">
        <w:rPr>
          <w:rFonts w:ascii="Times New Roman" w:hAnsi="Times New Roman"/>
          <w:sz w:val="28"/>
          <w:szCs w:val="28"/>
        </w:rPr>
        <w:t>от 14.09.2018г.                                                                                           № 748</w:t>
      </w:r>
    </w:p>
    <w:p w:rsidR="005560A5" w:rsidRPr="00C9443B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г. Рузаевка</w:t>
      </w: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A5" w:rsidRPr="00263BEE" w:rsidRDefault="005560A5" w:rsidP="00C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sub_400"/>
      <w:r w:rsidRPr="00263BEE">
        <w:rPr>
          <w:rFonts w:ascii="Times New Roman" w:hAnsi="Times New Roman"/>
          <w:b/>
          <w:bCs/>
          <w:sz w:val="27"/>
          <w:szCs w:val="27"/>
        </w:rPr>
        <w:t>О Плане мероприятий</w:t>
      </w:r>
    </w:p>
    <w:p w:rsidR="005560A5" w:rsidRDefault="005560A5" w:rsidP="00C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3BEE">
        <w:rPr>
          <w:rFonts w:ascii="Times New Roman" w:hAnsi="Times New Roman"/>
          <w:b/>
          <w:sz w:val="27"/>
          <w:szCs w:val="27"/>
        </w:rPr>
        <w:t>(«дорожн</w:t>
      </w:r>
      <w:r>
        <w:rPr>
          <w:rFonts w:ascii="Times New Roman" w:hAnsi="Times New Roman"/>
          <w:b/>
          <w:sz w:val="27"/>
          <w:szCs w:val="27"/>
        </w:rPr>
        <w:t>ой</w:t>
      </w:r>
      <w:r w:rsidRPr="00263BEE">
        <w:rPr>
          <w:rFonts w:ascii="Times New Roman" w:hAnsi="Times New Roman"/>
          <w:b/>
          <w:sz w:val="27"/>
          <w:szCs w:val="27"/>
        </w:rPr>
        <w:t xml:space="preserve"> карт</w:t>
      </w:r>
      <w:r>
        <w:rPr>
          <w:rFonts w:ascii="Times New Roman" w:hAnsi="Times New Roman"/>
          <w:b/>
          <w:sz w:val="27"/>
          <w:szCs w:val="27"/>
        </w:rPr>
        <w:t>е</w:t>
      </w:r>
      <w:r w:rsidRPr="00263BEE">
        <w:rPr>
          <w:rFonts w:ascii="Times New Roman" w:hAnsi="Times New Roman"/>
          <w:b/>
          <w:sz w:val="27"/>
          <w:szCs w:val="27"/>
        </w:rPr>
        <w:t xml:space="preserve">») по обеспечению участия граждан в охране </w:t>
      </w:r>
    </w:p>
    <w:p w:rsidR="005560A5" w:rsidRPr="00263BEE" w:rsidRDefault="005560A5" w:rsidP="00C9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3BEE">
        <w:rPr>
          <w:rFonts w:ascii="Times New Roman" w:hAnsi="Times New Roman"/>
          <w:b/>
          <w:sz w:val="27"/>
          <w:szCs w:val="27"/>
        </w:rPr>
        <w:t>общественного порядка в составе народных дружин на территории Рузаевского муниципального района на 2018 - 2020 годы</w:t>
      </w:r>
    </w:p>
    <w:p w:rsidR="005560A5" w:rsidRPr="00AD5FCC" w:rsidRDefault="005560A5" w:rsidP="00C9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A5" w:rsidRPr="00263BEE" w:rsidRDefault="005560A5" w:rsidP="00C9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 xml:space="preserve">      </w:t>
      </w:r>
      <w:r w:rsidRPr="00263BEE">
        <w:rPr>
          <w:rFonts w:ascii="Times New Roman" w:hAnsi="Times New Roman"/>
          <w:sz w:val="28"/>
          <w:szCs w:val="28"/>
        </w:rPr>
        <w:t xml:space="preserve">Во исполнение Федерального закона от 02 апреля </w:t>
      </w:r>
      <w:smartTag w:uri="urn:schemas-microsoft-com:office:smarttags" w:element="metricconverter">
        <w:smartTagPr>
          <w:attr w:name="ProductID" w:val="2014 г"/>
        </w:smartTagPr>
        <w:r w:rsidRPr="00263BEE">
          <w:rPr>
            <w:rFonts w:ascii="Times New Roman" w:hAnsi="Times New Roman"/>
            <w:sz w:val="28"/>
            <w:szCs w:val="28"/>
          </w:rPr>
          <w:t>2014 г</w:t>
        </w:r>
      </w:smartTag>
      <w:r w:rsidRPr="00263BEE">
        <w:rPr>
          <w:rFonts w:ascii="Times New Roman" w:hAnsi="Times New Roman"/>
          <w:sz w:val="28"/>
          <w:szCs w:val="28"/>
        </w:rPr>
        <w:t xml:space="preserve">. № 44-ФЗ «Об участии граждан в охране общественного порядка» и Закона Республики Мордовия от 29 июня </w:t>
      </w:r>
      <w:smartTag w:uri="urn:schemas-microsoft-com:office:smarttags" w:element="metricconverter">
        <w:smartTagPr>
          <w:attr w:name="ProductID" w:val="2015 г"/>
        </w:smartTagPr>
        <w:r w:rsidRPr="00263BEE">
          <w:rPr>
            <w:rFonts w:ascii="Times New Roman" w:hAnsi="Times New Roman"/>
            <w:sz w:val="28"/>
            <w:szCs w:val="28"/>
          </w:rPr>
          <w:t>2015 г</w:t>
        </w:r>
      </w:smartTag>
      <w:r w:rsidRPr="00263BEE">
        <w:rPr>
          <w:rFonts w:ascii="Times New Roman" w:hAnsi="Times New Roman"/>
          <w:sz w:val="28"/>
          <w:szCs w:val="28"/>
        </w:rPr>
        <w:t>. № 53-3 «Об отдельных вопросах участия граждан в охране общественного порядка на территории Республики Мордовия»</w:t>
      </w:r>
    </w:p>
    <w:p w:rsidR="005560A5" w:rsidRPr="00AD5FCC" w:rsidRDefault="005560A5" w:rsidP="00C94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0A5" w:rsidRDefault="005560A5" w:rsidP="00C944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Администрация Рузаевского муниципального района Республики Мордовия</w:t>
      </w:r>
    </w:p>
    <w:p w:rsidR="005560A5" w:rsidRPr="00AD5FCC" w:rsidRDefault="005560A5" w:rsidP="00C944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D5FCC">
        <w:rPr>
          <w:rFonts w:ascii="Times New Roman" w:hAnsi="Times New Roman"/>
          <w:sz w:val="28"/>
          <w:szCs w:val="28"/>
        </w:rPr>
        <w:t>п о с т а н о в л я е т:</w:t>
      </w:r>
    </w:p>
    <w:p w:rsidR="005560A5" w:rsidRPr="00AD5FCC" w:rsidRDefault="005560A5" w:rsidP="00C9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A5" w:rsidRPr="00263BEE" w:rsidRDefault="005560A5" w:rsidP="00C944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63BEE">
        <w:rPr>
          <w:rFonts w:ascii="Times New Roman" w:hAnsi="Times New Roman"/>
          <w:sz w:val="28"/>
          <w:szCs w:val="28"/>
        </w:rPr>
        <w:t>1.</w:t>
      </w:r>
      <w:r w:rsidRPr="00263B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r w:rsidRPr="00263BEE">
        <w:rPr>
          <w:rFonts w:ascii="Times New Roman" w:hAnsi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BEE">
        <w:rPr>
          <w:rFonts w:ascii="Times New Roman" w:hAnsi="Times New Roman"/>
          <w:sz w:val="28"/>
          <w:szCs w:val="28"/>
        </w:rPr>
        <w:t>(«дорожн</w:t>
      </w:r>
      <w:r>
        <w:rPr>
          <w:rFonts w:ascii="Times New Roman" w:hAnsi="Times New Roman"/>
          <w:sz w:val="28"/>
          <w:szCs w:val="28"/>
        </w:rPr>
        <w:t>ую</w:t>
      </w:r>
      <w:r w:rsidRPr="00263BEE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263BEE">
        <w:rPr>
          <w:rFonts w:ascii="Times New Roman" w:hAnsi="Times New Roman"/>
          <w:sz w:val="28"/>
          <w:szCs w:val="28"/>
        </w:rPr>
        <w:t>») по обеспечению участия граждан в охране общественного порядка в составе народных дружин на территории Рузаевского муниципального района</w:t>
      </w:r>
    </w:p>
    <w:p w:rsidR="005560A5" w:rsidRPr="00263BEE" w:rsidRDefault="005560A5" w:rsidP="00C944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3BEE">
        <w:rPr>
          <w:rFonts w:ascii="Times New Roman" w:hAnsi="Times New Roman"/>
          <w:sz w:val="28"/>
          <w:szCs w:val="28"/>
        </w:rPr>
        <w:t>на 2018 - 2020 годы</w:t>
      </w:r>
      <w:r w:rsidRPr="00AD5FCC">
        <w:rPr>
          <w:sz w:val="28"/>
          <w:szCs w:val="28"/>
        </w:rPr>
        <w:t>.</w:t>
      </w:r>
    </w:p>
    <w:p w:rsidR="005560A5" w:rsidRDefault="005560A5" w:rsidP="00C944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61B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Рузаевского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– начальника отдела </w:t>
      </w:r>
      <w:r w:rsidRPr="007061BE">
        <w:rPr>
          <w:rFonts w:ascii="Times New Roman" w:hAnsi="Times New Roman"/>
          <w:sz w:val="28"/>
          <w:szCs w:val="28"/>
        </w:rPr>
        <w:t>общественной безопасности Рогова Е.В.</w:t>
      </w:r>
    </w:p>
    <w:p w:rsidR="005560A5" w:rsidRPr="00AD5FCC" w:rsidRDefault="005560A5" w:rsidP="00C9443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5FC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Pr="00AD5FCC">
        <w:rPr>
          <w:rFonts w:ascii="Times New Roman" w:hAnsi="Times New Roman"/>
          <w:color w:val="000000"/>
          <w:sz w:val="28"/>
          <w:szCs w:val="28"/>
        </w:rPr>
        <w:t xml:space="preserve"> и подлежит  </w:t>
      </w:r>
      <w:r>
        <w:rPr>
          <w:rFonts w:ascii="Times New Roman" w:hAnsi="Times New Roman"/>
          <w:color w:val="000000"/>
          <w:sz w:val="28"/>
          <w:szCs w:val="28"/>
        </w:rPr>
        <w:t>официальному опубликованию</w:t>
      </w:r>
      <w:r w:rsidRPr="00AD5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5FCC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 по адресу: </w:t>
      </w:r>
      <w:r w:rsidRPr="00AD5FCC">
        <w:rPr>
          <w:rFonts w:ascii="Times New Roman" w:hAnsi="Times New Roman"/>
          <w:sz w:val="28"/>
          <w:szCs w:val="28"/>
          <w:lang w:val="en-US"/>
        </w:rPr>
        <w:t>http</w:t>
      </w:r>
      <w:r w:rsidRPr="00AD5FCC">
        <w:rPr>
          <w:rFonts w:ascii="Times New Roman" w:hAnsi="Times New Roman"/>
          <w:sz w:val="28"/>
          <w:szCs w:val="28"/>
        </w:rPr>
        <w:t xml:space="preserve">:// </w:t>
      </w:r>
      <w:r w:rsidRPr="00AD5FCC">
        <w:rPr>
          <w:rFonts w:ascii="Times New Roman" w:hAnsi="Times New Roman"/>
          <w:sz w:val="28"/>
          <w:szCs w:val="28"/>
          <w:lang w:val="en-US"/>
        </w:rPr>
        <w:t>www</w:t>
      </w:r>
      <w:r w:rsidRPr="00AD5FCC">
        <w:rPr>
          <w:rFonts w:ascii="Times New Roman" w:hAnsi="Times New Roman"/>
          <w:sz w:val="28"/>
          <w:szCs w:val="28"/>
        </w:rPr>
        <w:t xml:space="preserve">. </w:t>
      </w:r>
      <w:r w:rsidRPr="00AD5FCC">
        <w:rPr>
          <w:rFonts w:ascii="Times New Roman" w:hAnsi="Times New Roman"/>
          <w:sz w:val="28"/>
          <w:szCs w:val="28"/>
          <w:lang w:val="en-US"/>
        </w:rPr>
        <w:t>ruzaevka</w:t>
      </w:r>
      <w:r w:rsidRPr="00AD5FCC">
        <w:rPr>
          <w:rFonts w:ascii="Times New Roman" w:hAnsi="Times New Roman"/>
          <w:sz w:val="28"/>
          <w:szCs w:val="28"/>
        </w:rPr>
        <w:t>-</w:t>
      </w:r>
      <w:r w:rsidRPr="00AD5FCC">
        <w:rPr>
          <w:rFonts w:ascii="Times New Roman" w:hAnsi="Times New Roman"/>
          <w:sz w:val="28"/>
          <w:szCs w:val="28"/>
          <w:lang w:val="en-US"/>
        </w:rPr>
        <w:t>rm</w:t>
      </w:r>
      <w:r w:rsidRPr="00AD5FCC">
        <w:rPr>
          <w:rFonts w:ascii="Times New Roman" w:hAnsi="Times New Roman"/>
          <w:sz w:val="28"/>
          <w:szCs w:val="28"/>
        </w:rPr>
        <w:t>.</w:t>
      </w:r>
      <w:r w:rsidRPr="00AD5FCC">
        <w:rPr>
          <w:rFonts w:ascii="Times New Roman" w:hAnsi="Times New Roman"/>
          <w:sz w:val="28"/>
          <w:szCs w:val="28"/>
          <w:lang w:val="en-US"/>
        </w:rPr>
        <w:t>ru</w:t>
      </w:r>
      <w:r w:rsidRPr="00AD5FCC">
        <w:rPr>
          <w:rFonts w:ascii="Times New Roman" w:hAnsi="Times New Roman"/>
          <w:color w:val="000000"/>
          <w:sz w:val="28"/>
          <w:szCs w:val="28"/>
        </w:rPr>
        <w:t>.</w:t>
      </w:r>
    </w:p>
    <w:p w:rsidR="005560A5" w:rsidRPr="00AD5FCC" w:rsidRDefault="005560A5" w:rsidP="00C9443B">
      <w:pPr>
        <w:pStyle w:val="a0"/>
        <w:widowControl/>
        <w:autoSpaceDE/>
        <w:adjustRightInd/>
        <w:ind w:left="0" w:firstLine="284"/>
        <w:contextualSpacing w:val="0"/>
        <w:jc w:val="both"/>
        <w:rPr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0A5" w:rsidRPr="00AD5FCC" w:rsidRDefault="005560A5" w:rsidP="00C9443B">
      <w:pPr>
        <w:pStyle w:val="a"/>
        <w:rPr>
          <w:rFonts w:ascii="Times New Roman" w:hAnsi="Times New Roman"/>
          <w:color w:val="000000"/>
          <w:sz w:val="28"/>
          <w:szCs w:val="28"/>
        </w:rPr>
      </w:pPr>
      <w:r w:rsidRPr="00AD5FCC">
        <w:rPr>
          <w:rFonts w:ascii="Times New Roman" w:hAnsi="Times New Roman"/>
          <w:color w:val="000000"/>
          <w:sz w:val="28"/>
          <w:szCs w:val="28"/>
        </w:rPr>
        <w:t xml:space="preserve">Глава Рузаевского  </w:t>
      </w:r>
    </w:p>
    <w:p w:rsidR="005560A5" w:rsidRPr="00AD5FCC" w:rsidRDefault="005560A5" w:rsidP="00C9443B">
      <w:pPr>
        <w:pStyle w:val="a"/>
        <w:rPr>
          <w:rFonts w:ascii="Times New Roman" w:hAnsi="Times New Roman"/>
          <w:color w:val="000000"/>
          <w:sz w:val="28"/>
          <w:szCs w:val="28"/>
        </w:rPr>
      </w:pPr>
      <w:r w:rsidRPr="00AD5FC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D5FC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5FCC">
        <w:rPr>
          <w:rFonts w:ascii="Times New Roman" w:hAnsi="Times New Roman"/>
          <w:color w:val="000000"/>
          <w:sz w:val="28"/>
          <w:szCs w:val="28"/>
        </w:rPr>
        <w:t>В.Ю.Кормилицын</w:t>
      </w:r>
    </w:p>
    <w:p w:rsidR="005560A5" w:rsidRPr="00AD5FCC" w:rsidRDefault="005560A5" w:rsidP="00C9443B">
      <w:pPr>
        <w:pStyle w:val="a"/>
        <w:rPr>
          <w:rFonts w:ascii="Times New Roman" w:hAnsi="Times New Roman"/>
          <w:color w:val="000000"/>
          <w:sz w:val="28"/>
          <w:szCs w:val="28"/>
        </w:rPr>
      </w:pPr>
    </w:p>
    <w:p w:rsidR="005560A5" w:rsidRPr="00AD5FCC" w:rsidRDefault="005560A5" w:rsidP="00C944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5560A5" w:rsidRPr="00B837F3" w:rsidRDefault="005560A5" w:rsidP="00C50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60A5" w:rsidRPr="00B837F3" w:rsidRDefault="005560A5" w:rsidP="00C50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5560A5" w:rsidRDefault="005560A5" w:rsidP="00C50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0A5" w:rsidRDefault="005560A5" w:rsidP="00C50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748</w:t>
      </w:r>
      <w:r w:rsidRPr="00B837F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14.08.</w:t>
      </w:r>
      <w:r w:rsidRPr="00B837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37F3">
        <w:rPr>
          <w:rFonts w:ascii="Times New Roman" w:hAnsi="Times New Roman"/>
          <w:sz w:val="24"/>
          <w:szCs w:val="24"/>
        </w:rPr>
        <w:t xml:space="preserve"> г.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План мероприятий</w:t>
      </w:r>
    </w:p>
    <w:p w:rsidR="005560A5" w:rsidRDefault="005560A5" w:rsidP="00C5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(«дорожная карта») по обеспечению участия граждан в охране общественного порядка в составе народных дружин на территории Рузаевского муниципального района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2018 - 2020 годы</w:t>
      </w: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Общие положения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план мероприятий («дорожная карта») по обеспечению участия граждан в охране общественного порядка в составе народных дружин на территории Рузаевского муниципального района (далее – план мероприятий («дорожная карта») разработан во исполнение Федерального закона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7"/>
            <w:szCs w:val="27"/>
          </w:rPr>
          <w:t>2014 г</w:t>
        </w:r>
      </w:smartTag>
      <w:r>
        <w:rPr>
          <w:rFonts w:ascii="Times New Roman" w:hAnsi="Times New Roman"/>
          <w:sz w:val="27"/>
          <w:szCs w:val="27"/>
        </w:rPr>
        <w:t xml:space="preserve">. № 44-ФЗ «Об участии граждан в охране общественного порядка» и Закона Республики Мордовия от 29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7"/>
            <w:szCs w:val="27"/>
          </w:rPr>
          <w:t>2015 г</w:t>
        </w:r>
      </w:smartTag>
      <w:r>
        <w:rPr>
          <w:rFonts w:ascii="Times New Roman" w:hAnsi="Times New Roman"/>
          <w:sz w:val="27"/>
          <w:szCs w:val="27"/>
        </w:rPr>
        <w:t xml:space="preserve">. № 53-3 «Об отдельных вопросах участия граждан в охране общественного порядка на территории Республики Мордовия». Важнейшим условием эффективной деятельности органов внутренних дел (полиции) является содействие граждан в охране общественного порядка и их активное участие в оказании помощи правоохранительным органам. На современном этапе МВД России особое внимание уделяется совместной работе органов внутренних дел с общественными объединениями граждан правоохранительной направленности. Среди разнообразных форм коллективного участия граждан в охране общественного порядка, предусмотренных законодательством субъектов Российской Федерации, наибольшее распространение в настоящее время получило участие граждан в деятельности народных дружин. Эта форма участия граждан в охране общественного порядка положительно зарекомендовала себя еще во времена СССР. Спектр деятельности народных дружин весьма широк: от патрулирования улиц и общественных мест в городах и населенных пунктах и обеспечения охраны общественного порядка при проведении публичных и массовых мероприятий до участия в совместных с органами внутренних дел (полицией) профилактических операциях. Реализуя полномочия в рамках Федерального закона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7"/>
            <w:szCs w:val="27"/>
          </w:rPr>
          <w:t>2014 г</w:t>
        </w:r>
      </w:smartTag>
      <w:r>
        <w:rPr>
          <w:rFonts w:ascii="Times New Roman" w:hAnsi="Times New Roman"/>
          <w:sz w:val="27"/>
          <w:szCs w:val="27"/>
        </w:rPr>
        <w:t>. № 44-ФЗ «Об участии граждан в охране общественного порядка», необходимо объединить все общественные интересы для решения главной задачи – создание необходимых условий для общественных объединений, желающих оказывать содействие органам внутренних дел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7"/>
          <w:szCs w:val="27"/>
        </w:rPr>
        <w:t>(полиции) в поддержании правопорядка. Действия, которые выполняются в Республике Мордовия в данном направлении,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7"/>
          <w:szCs w:val="27"/>
        </w:rPr>
        <w:t>должны найти дальнейшее развитие, в первую очередь посредством активного привлечения к этой работе молодежи, студенчества, иных граждан, которые по своим деловым и моральным качествам способны оказать содействие укреплению правопорядка.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Цели, задачи, сроки реализации мероприятий плана («дорожной карты»)</w:t>
      </w:r>
    </w:p>
    <w:p w:rsidR="005560A5" w:rsidRPr="00C50BFB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Основной целью плана («дорожной карты») является повышение эффективности деятельности органов местного самоуправления во взаимодействии с </w:t>
      </w:r>
      <w:r w:rsidRPr="00C50BFB">
        <w:rPr>
          <w:rFonts w:ascii="Times New Roman" w:hAnsi="Times New Roman"/>
          <w:iCs/>
          <w:sz w:val="27"/>
          <w:szCs w:val="27"/>
        </w:rPr>
        <w:t>отделом МВД России по Рузаевскому муниципальному району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привлечению граждан к охране общественного порядка в составе народных дружин и по созданию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условий для их деятельности, а также повышение уровня общественной безопасности и эффективности борьбы с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правонарушениями и преступлениями на территории Рузаевского муниципального района.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Для достижения целей плана («дорожной карты») необходимо выполнение следующих задач: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осуществление комплекса организационных мероприятий, направленных на осуществление взаимодействия с общественностью с целью профилактики и предупреждения правонарушений и преступлений;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подготовка комплексных предложений по повышению эффективности деятельности органов местного самоуправления и привлечению граждан к охране общественного порядка в составе народных дружин на основе детального анализа положения дел в сфере участия граждан в охране общественного порядка и выявления существующих проблем в данной сфере;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содействие взаимодействию народных дружин с правоохранительными органами;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выделение средств на финансирование материально-технического обеспечения деятельности народных дружин, предоставление народным дружинам помещений, технических и иных материальных средств, необходимых для осуществления их деятельности;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меры по повышению числа народных дружин и численности их членов, улучшение результатов их работы;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мероприятия по пропаганде деятельности народных дружин в средствах массовой информации;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другие необходимые мероприятия.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Pr="0040573E" w:rsidRDefault="005560A5" w:rsidP="006F50A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Сроки реализации: 2018 - 2020 годы.</w:t>
      </w: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Целевые индикаторы и показатели плана («дорожной карты») по обеспечению участия граждан в охране общественного порядка в составе народных дружин на территории Рузаевского муниципального района на 2018 - 2020 годы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123"/>
        <w:gridCol w:w="1990"/>
        <w:gridCol w:w="1768"/>
        <w:gridCol w:w="1768"/>
        <w:gridCol w:w="1768"/>
      </w:tblGrid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  <w:b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Плановые показатели достижения целей</w:t>
            </w:r>
          </w:p>
        </w:tc>
        <w:tc>
          <w:tcPr>
            <w:tcW w:w="364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 xml:space="preserve">Текущее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значение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 xml:space="preserve">Плановый показатель 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4386">
                <w:rPr>
                  <w:rFonts w:ascii="Times New Roman" w:hAnsi="Times New Roman"/>
                  <w:b/>
                  <w:sz w:val="23"/>
                  <w:szCs w:val="23"/>
                </w:rPr>
                <w:t>2018 г</w:t>
              </w:r>
            </w:smartTag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 xml:space="preserve">Плановый показатель 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4386">
                <w:rPr>
                  <w:rFonts w:ascii="Times New Roman" w:hAnsi="Times New Roman"/>
                  <w:b/>
                  <w:sz w:val="23"/>
                  <w:szCs w:val="23"/>
                </w:rPr>
                <w:t>2019 г</w:t>
              </w:r>
            </w:smartTag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74386">
              <w:rPr>
                <w:rFonts w:ascii="Times New Roman" w:hAnsi="Times New Roman"/>
                <w:b/>
                <w:sz w:val="23"/>
                <w:szCs w:val="23"/>
              </w:rPr>
              <w:t xml:space="preserve">Целевой показатель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74386">
                <w:rPr>
                  <w:rFonts w:ascii="Times New Roman" w:hAnsi="Times New Roman"/>
                  <w:b/>
                  <w:sz w:val="23"/>
                  <w:szCs w:val="23"/>
                </w:rPr>
                <w:t>2020 г</w:t>
              </w:r>
            </w:smartTag>
            <w:r w:rsidRPr="0067438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  <w:sz w:val="23"/>
                <w:szCs w:val="23"/>
              </w:rPr>
              <w:t>Количество народных дружин</w:t>
            </w:r>
          </w:p>
        </w:tc>
        <w:tc>
          <w:tcPr>
            <w:tcW w:w="364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1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1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386">
              <w:rPr>
                <w:rFonts w:ascii="Times New Roman" w:hAnsi="Times New Roman"/>
                <w:sz w:val="23"/>
                <w:szCs w:val="23"/>
              </w:rPr>
              <w:t>Количество народных</w:t>
            </w:r>
          </w:p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  <w:sz w:val="23"/>
                <w:szCs w:val="23"/>
              </w:rPr>
              <w:t>дружинников</w:t>
            </w:r>
          </w:p>
        </w:tc>
        <w:tc>
          <w:tcPr>
            <w:tcW w:w="364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30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50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80</w:t>
            </w:r>
          </w:p>
        </w:tc>
        <w:tc>
          <w:tcPr>
            <w:tcW w:w="2528" w:type="dxa"/>
          </w:tcPr>
          <w:p w:rsidR="005560A5" w:rsidRPr="00674386" w:rsidRDefault="005560A5" w:rsidP="00674386">
            <w:pPr>
              <w:spacing w:after="0" w:line="362" w:lineRule="exact"/>
              <w:jc w:val="center"/>
              <w:rPr>
                <w:rFonts w:ascii="Times New Roman" w:hAnsi="Times New Roman"/>
              </w:rPr>
            </w:pPr>
            <w:r w:rsidRPr="00674386">
              <w:rPr>
                <w:rFonts w:ascii="Times New Roman" w:hAnsi="Times New Roman"/>
              </w:rPr>
              <w:t>120</w:t>
            </w:r>
          </w:p>
        </w:tc>
      </w:tr>
    </w:tbl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Ожидаемые результаты реализации плана («дорожной карты»)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Реализация плана мероприятий плана («дорожной карты») обеспечит: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широкое привлечение граждан к участию в работе народных дружин;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оздоровление оперативной обстановки на территории Рузаевского муниципального района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повышения эффективности борьбы с преступностью, коррупцией, незаконным оборотом наркотиков, проявлениями терроризма и экстремизма;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улучшение качества проводимой профилактической работы;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увеличение степени информированности населения по вопросам профилактики правонарушений. Выполнение мероприятий плана («дорожной карты») позволит во взаимодействии со всеми правоохранительными органами Рузаевского муниципального района и создать условия для: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продолжения проведения комплекса мероприятий по предупреждению террористических актов;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повышения качества антитеррористической защищенности объектов повышенной опасности и жизнеобеспечения, расположенных на территории Рузаевского муниципального района;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обеспечения экономической безопасности и противодействия преступности экономической направленности;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повышения эффективности раскрытия и расследования преступлений, розыска преступников;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совершенствования системы управления в области обеспечения безопасности дорожного движения.</w:t>
      </w: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Основные мероприятия плана («дорожной карты») по обеспечению участия граждан в охране общественного порядка в составе народных дружин на территории Рузаевского муниципального района на 2018 - 2020 годы</w:t>
      </w:r>
    </w:p>
    <w:tbl>
      <w:tblPr>
        <w:tblpPr w:leftFromText="180" w:rightFromText="180" w:vertAnchor="text" w:horzAnchor="margin" w:tblpXSpec="center" w:tblpY="10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1344"/>
        <w:gridCol w:w="2483"/>
        <w:gridCol w:w="2268"/>
      </w:tblGrid>
      <w:tr w:rsidR="005560A5" w:rsidRPr="00674386" w:rsidTr="00674386">
        <w:tc>
          <w:tcPr>
            <w:tcW w:w="675" w:type="dxa"/>
            <w:vAlign w:val="center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vAlign w:val="center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83" w:type="dxa"/>
            <w:vAlign w:val="center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8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560A5" w:rsidRPr="00674386" w:rsidTr="00674386">
        <w:tc>
          <w:tcPr>
            <w:tcW w:w="675" w:type="dxa"/>
            <w:vAlign w:val="bottom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мониторинга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анализа состояния правопорядка и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общественной безопасности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Сокращение правонарушений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преступлений на территории Рузаевского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Разработка и принятие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депутатов Рузаевского муниципального района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>, устанавливающих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границы территорий, на которых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могут быть созданы народные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дружины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III-</w:t>
            </w:r>
            <w:r w:rsidRPr="0067438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Сокращение правонарушений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преступлений на территории Рузаевского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Совет депутатов Рузаевского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коллегиального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совещательного органа,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обеспечивающего взаимодействие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координацию деятельности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(штаб народных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дружин)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I</w:t>
            </w:r>
            <w:r w:rsidRPr="006743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дружин, поиск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путей решения проблем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взаимодействию при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осуществлении мероприятий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 охране общественного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Привлечение граждан к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деятельности в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дружинах на добровольной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безвозмездной основе, которые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своим деловым и моральным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качествам способны оказать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помощь в укреплении правопорядка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 течение срока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(«дорожной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карты»)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Сокращение правонарушений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преступлений на территории</w:t>
            </w:r>
          </w:p>
          <w:p w:rsidR="005560A5" w:rsidRPr="00674386" w:rsidRDefault="005560A5" w:rsidP="0028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28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поселений, входящих в его</w:t>
            </w:r>
          </w:p>
          <w:p w:rsidR="005560A5" w:rsidRPr="00674386" w:rsidRDefault="005560A5" w:rsidP="00284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 района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Рассмотрение на совещаниях 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предпринимателями 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руководителями предприятий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вопросов о возможности создания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на базе крупных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предприятий и организаций,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действующих на территории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(IV квартал)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новых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 на базе крупных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Проведение работы в учреждениях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высшего и среднего специального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образования, на предприятиях,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организациях по привлечению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инициативных граждан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молодежи в общественные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правоохранительной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Формирование новых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семинаров, круглых столов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встреч на предприятиях,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организациях и учреждениях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образования по разъяснению норм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федерального и регионального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законодательства,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регламентирующих деятельность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населения и привлечение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активных и неравнодушных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граждан к охране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работы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распространению листовок,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плакатов (наглядной агитации),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рекламирующих деятельность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дружин, а также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размещению информации 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рекламных баннерах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Повышение популяризации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деятельности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 и привлечения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большего числа граждан к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участию в охране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составе общественных объединений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правоохранительной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Заключение соглашения 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взаимодействии  Администрации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 xml:space="preserve"> МВД России по Рузаевскому муниципальному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 xml:space="preserve"> Мордовской региональной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общественной организацией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«Отряд правопорядка» и народной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дружиной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Укрепление взаимодействия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заинтересованных лиц при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вовлечении граждан в охрану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составе народных 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МРОО «Отряд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правопорядка»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(по согласованию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Установление нормативными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правовыми актами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представительных органов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местного самоуправления 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территории соответствующих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дополнительных льгот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компенсаций, гарантий правовой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социальной защиты для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дружинников: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-освобождение от уплаты (или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льгота по уплате) земельного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налога;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-освобождение от уплаты (или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льгота по уплате) налога 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имущество физических лиц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Оказание поддержки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гражданам, участвующим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 в составе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Советы депутатов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администрации 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 по оказанию методической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помощи при установлении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поселениях, входящих в его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состав, льгот и компенсаций,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гарантий правовой и социальной защиты для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дружинников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Оказание поддержки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гражданам, участвующим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 в составе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механизма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внеочередного обеспечения детей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дружинников,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состоящих в народных дружинах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не менее одного года, местами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дошкольных образовательных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Оказание поддержки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гражданам, участвующим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 в составе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условий для льготного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оздоровительного отдыха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(внедрение льготного посещения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спортивных комплексов и иных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объектов спорта), в том числе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членам семей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дружинников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Оказание поддержки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гражданам, участвующим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 в составе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соответствующие нормативные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акты, регулирующие установление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тарифов на платные услуги,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оказываемые муниципальными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бюджетными учреждениями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физкультурно-спортивной сферы 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целью предоставления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социальных абонементов членам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дружин, участвующим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 порядка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Предоставление членам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социальных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абонементов на посещение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всех муниципальных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Совет депутатов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Осуществление охраны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при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проведении массовых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спортивных мероприятий (9 мая, 4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июня, 22 июня, день города, день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 и др.) с привлечением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членов 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календарному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Недопущение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правонарушений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преступлений при проведении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публичных и массовых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Осуществление охраны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привлечением членов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 на период проведения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футбольных матчей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календарному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Недопущение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правонарушений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преступлений при проведении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публичных и массовых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Согласование планов работы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в сфере охраны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территории 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 и поселений, входящих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его состав 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преступлений, совершаемых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 улицах и в иных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общественных местах,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обеспечение охраны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 при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проведении массовых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проведения учебных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занятий по профессиональной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подготовке 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Знакомство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дружинников с нормативными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документами, повышение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профессионального уровня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Организация учебных занятий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физической подготовке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Укрепление физического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деятельности 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памяток для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дружин, проведение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информационно-методических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сборов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совещаний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района,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iCs/>
                <w:sz w:val="24"/>
                <w:szCs w:val="24"/>
              </w:rPr>
              <w:t>отдел МВД России по Рузаевскому муниципальному району (по согласованию)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Создание на официальных сайтах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администраций соответствующих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разделов о народных дружинах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для освещения их деятельности с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поддержанием разделов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актуальном состоянии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7438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2018 года,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актуализация -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Информирование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пропаганда деятельности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Осуществление информирования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населения в печатных средствах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массовой информации 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результатах деятельности 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положительном опыте работы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на территории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Обеспечение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признания и распространения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положительного опыта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деятельности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дружин, участвующих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охране общественного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Освещение в печатных средствах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массовой информации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проблематики состояния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правопорядка и общественной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Информирование населения 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состоянии преступности на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территории города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 администрации поселений Рузаевского муниципального района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Проведение заседаний штаба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календарному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дружин, пути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решения проблем по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взаимодействию и охране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района, штаб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Изучение передового опыта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деятельности народных дружин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Внедрение в работу народных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 эффективных методов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района, штаб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и постановка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задач на следующий год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Поощрение отличившихся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дружинников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района, штаб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</w:tr>
      <w:tr w:rsidR="005560A5" w:rsidRPr="00674386" w:rsidTr="00674386">
        <w:tc>
          <w:tcPr>
            <w:tcW w:w="675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Внесение изменений 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 о создании штабов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 в части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корректировки персонального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состава штабов народных дружин</w:t>
            </w:r>
          </w:p>
        </w:tc>
        <w:tc>
          <w:tcPr>
            <w:tcW w:w="1344" w:type="dxa"/>
          </w:tcPr>
          <w:p w:rsidR="005560A5" w:rsidRPr="00674386" w:rsidRDefault="005560A5" w:rsidP="00674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83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действующих штабов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2268" w:type="dxa"/>
          </w:tcPr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Рузаевского муниципального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района, штаб</w:t>
            </w:r>
          </w:p>
          <w:p w:rsidR="005560A5" w:rsidRPr="00674386" w:rsidRDefault="005560A5" w:rsidP="0067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86">
              <w:rPr>
                <w:rFonts w:ascii="Times New Roman" w:hAnsi="Times New Roman"/>
                <w:sz w:val="24"/>
                <w:szCs w:val="24"/>
              </w:rPr>
              <w:t>народных дружин</w:t>
            </w:r>
          </w:p>
        </w:tc>
      </w:tr>
    </w:tbl>
    <w:p w:rsidR="005560A5" w:rsidRDefault="005560A5" w:rsidP="0040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560A5" w:rsidRPr="006F50A0" w:rsidRDefault="005560A5" w:rsidP="006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560A5" w:rsidRPr="006F50A0" w:rsidSect="00C9443B">
      <w:pgSz w:w="11906" w:h="16838"/>
      <w:pgMar w:top="1134" w:right="686" w:bottom="567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A0"/>
    <w:rsid w:val="002021AD"/>
    <w:rsid w:val="00263BEE"/>
    <w:rsid w:val="0028458A"/>
    <w:rsid w:val="0040573E"/>
    <w:rsid w:val="00531A1C"/>
    <w:rsid w:val="005560A5"/>
    <w:rsid w:val="00630D68"/>
    <w:rsid w:val="00674386"/>
    <w:rsid w:val="006B2279"/>
    <w:rsid w:val="006F50A0"/>
    <w:rsid w:val="007061BE"/>
    <w:rsid w:val="00AD5FCC"/>
    <w:rsid w:val="00B42541"/>
    <w:rsid w:val="00B837F3"/>
    <w:rsid w:val="00C50BFB"/>
    <w:rsid w:val="00C9443B"/>
    <w:rsid w:val="00EC0F29"/>
    <w:rsid w:val="00FC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0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C944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0">
    <w:name w:val="Абзац списка"/>
    <w:basedOn w:val="Normal"/>
    <w:uiPriority w:val="99"/>
    <w:rsid w:val="00C944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2773</Words>
  <Characters>15812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admin</dc:creator>
  <cp:keywords/>
  <dc:description/>
  <cp:lastModifiedBy>1</cp:lastModifiedBy>
  <cp:revision>2</cp:revision>
  <dcterms:created xsi:type="dcterms:W3CDTF">2018-09-24T13:32:00Z</dcterms:created>
  <dcterms:modified xsi:type="dcterms:W3CDTF">2018-09-24T13:32:00Z</dcterms:modified>
</cp:coreProperties>
</file>