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DA" w:rsidRDefault="008C4BDA" w:rsidP="00957A1A">
      <w:pPr>
        <w:jc w:val="center"/>
        <w:rPr>
          <w:b/>
          <w:color w:val="000000"/>
          <w:sz w:val="32"/>
          <w:szCs w:val="32"/>
        </w:rPr>
      </w:pPr>
    </w:p>
    <w:p w:rsidR="008C4BDA" w:rsidRPr="00FF3EA2" w:rsidRDefault="008C4BDA" w:rsidP="00957A1A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8C4BDA" w:rsidRPr="00FF3EA2" w:rsidRDefault="008C4BDA" w:rsidP="00957A1A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</w:t>
      </w:r>
      <w:r w:rsidRPr="00FF3EA2">
        <w:rPr>
          <w:sz w:val="28"/>
          <w:szCs w:val="28"/>
        </w:rPr>
        <w:t>О</w:t>
      </w:r>
      <w:r w:rsidRPr="00FF3EA2">
        <w:rPr>
          <w:sz w:val="28"/>
          <w:szCs w:val="28"/>
        </w:rPr>
        <w:t>ГО РАЙОНА</w:t>
      </w:r>
    </w:p>
    <w:p w:rsidR="008C4BDA" w:rsidRPr="00FF3EA2" w:rsidRDefault="008C4BDA" w:rsidP="00F73F95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8C4BDA" w:rsidRPr="00FF3EA2" w:rsidRDefault="008C4BDA" w:rsidP="00957A1A">
      <w:pPr>
        <w:jc w:val="center"/>
        <w:rPr>
          <w:sz w:val="28"/>
          <w:szCs w:val="28"/>
        </w:rPr>
      </w:pPr>
    </w:p>
    <w:p w:rsidR="008C4BDA" w:rsidRPr="00962848" w:rsidRDefault="008C4BDA" w:rsidP="00957A1A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8C4BDA" w:rsidRPr="00FF3EA2" w:rsidRDefault="008C4BDA" w:rsidP="00957A1A">
      <w:pPr>
        <w:jc w:val="center"/>
        <w:rPr>
          <w:b/>
          <w:sz w:val="28"/>
          <w:szCs w:val="28"/>
        </w:rPr>
      </w:pPr>
    </w:p>
    <w:p w:rsidR="008C4BDA" w:rsidRPr="00FE5C0D" w:rsidRDefault="008C4BDA" w:rsidP="00957A1A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от 23.04.2018г.</w:t>
      </w:r>
      <w:r w:rsidRPr="00FE5C0D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FE5C0D">
        <w:rPr>
          <w:sz w:val="28"/>
          <w:szCs w:val="28"/>
        </w:rPr>
        <w:t xml:space="preserve">    № </w:t>
      </w:r>
      <w:r>
        <w:rPr>
          <w:sz w:val="28"/>
          <w:szCs w:val="28"/>
        </w:rPr>
        <w:t>319</w:t>
      </w:r>
    </w:p>
    <w:p w:rsidR="008C4BDA" w:rsidRPr="00EB4087" w:rsidRDefault="008C4BDA" w:rsidP="00957A1A">
      <w:pPr>
        <w:rPr>
          <w:sz w:val="24"/>
          <w:szCs w:val="24"/>
        </w:rPr>
      </w:pPr>
    </w:p>
    <w:p w:rsidR="008C4BDA" w:rsidRDefault="008C4BDA" w:rsidP="004C31EB">
      <w:pPr>
        <w:jc w:val="center"/>
        <w:rPr>
          <w:sz w:val="24"/>
          <w:szCs w:val="24"/>
        </w:rPr>
      </w:pPr>
      <w:r w:rsidRPr="00EB4087">
        <w:rPr>
          <w:sz w:val="24"/>
          <w:szCs w:val="24"/>
        </w:rPr>
        <w:t>г. Рузаевка</w:t>
      </w:r>
    </w:p>
    <w:p w:rsidR="008C4BDA" w:rsidRPr="00EB4087" w:rsidRDefault="008C4BDA" w:rsidP="00C87557">
      <w:pPr>
        <w:rPr>
          <w:sz w:val="24"/>
          <w:szCs w:val="24"/>
        </w:rPr>
      </w:pPr>
    </w:p>
    <w:p w:rsidR="008C4BDA" w:rsidRDefault="008C4BDA" w:rsidP="001776DF">
      <w:pPr>
        <w:pStyle w:val="Heading1"/>
        <w:jc w:val="center"/>
        <w:rPr>
          <w:rFonts w:ascii="Times New Roman" w:hAnsi="Times New Roman"/>
          <w:b/>
          <w:sz w:val="28"/>
          <w:szCs w:val="28"/>
          <w:lang/>
        </w:rPr>
      </w:pPr>
      <w:r w:rsidRPr="001776DF">
        <w:rPr>
          <w:rFonts w:ascii="Times New Roman" w:hAnsi="Times New Roman"/>
          <w:b/>
          <w:sz w:val="28"/>
          <w:szCs w:val="28"/>
        </w:rPr>
        <w:t>О создании комиссии по обследованию, категорированию и разработке паспортов безопасности объектов в сфере культуры</w:t>
      </w:r>
      <w:r w:rsidRPr="001776DF">
        <w:rPr>
          <w:rFonts w:ascii="Times New Roman" w:hAnsi="Times New Roman"/>
          <w:b/>
          <w:sz w:val="28"/>
          <w:szCs w:val="28"/>
          <w:lang/>
        </w:rPr>
        <w:t xml:space="preserve"> </w:t>
      </w:r>
      <w:r w:rsidRPr="001776DF">
        <w:rPr>
          <w:rFonts w:ascii="Times New Roman" w:hAnsi="Times New Roman"/>
          <w:b/>
          <w:sz w:val="28"/>
          <w:szCs w:val="28"/>
        </w:rPr>
        <w:t>Рузаевского муниципального района</w:t>
      </w:r>
    </w:p>
    <w:p w:rsidR="008C4BDA" w:rsidRPr="001776DF" w:rsidRDefault="008C4BDA" w:rsidP="001776DF">
      <w:pPr>
        <w:pStyle w:val="Default"/>
        <w:rPr>
          <w:lang/>
        </w:rPr>
      </w:pPr>
    </w:p>
    <w:p w:rsidR="008C4BDA" w:rsidRPr="001776DF" w:rsidRDefault="008C4BDA" w:rsidP="001776DF">
      <w:pPr>
        <w:widowControl/>
        <w:ind w:firstLine="720"/>
        <w:jc w:val="both"/>
        <w:rPr>
          <w:sz w:val="28"/>
          <w:szCs w:val="28"/>
        </w:rPr>
      </w:pPr>
      <w:r w:rsidRPr="001776DF">
        <w:rPr>
          <w:sz w:val="28"/>
          <w:szCs w:val="28"/>
        </w:rPr>
        <w:t xml:space="preserve">Руководствуясь </w:t>
      </w:r>
      <w:hyperlink r:id="rId7" w:history="1">
        <w:r w:rsidRPr="001776DF">
          <w:rPr>
            <w:sz w:val="28"/>
            <w:szCs w:val="28"/>
          </w:rPr>
          <w:t>постановлением</w:t>
        </w:r>
      </w:hyperlink>
      <w:r w:rsidRPr="001776DF">
        <w:rPr>
          <w:sz w:val="28"/>
          <w:szCs w:val="28"/>
        </w:rPr>
        <w:t xml:space="preserve"> Правительства Российской Федерации от 11 февраля 2017 года N 176 "Об утверждении требований к антитеррористической защищенности объектов (территорий) в сфере культуры и формы паспорта безопасно</w:t>
      </w:r>
      <w:r>
        <w:rPr>
          <w:sz w:val="28"/>
          <w:szCs w:val="28"/>
        </w:rPr>
        <w:t>сти этих объектов (территорий)"</w:t>
      </w:r>
      <w:r w:rsidRPr="001776DF">
        <w:rPr>
          <w:sz w:val="28"/>
          <w:szCs w:val="28"/>
        </w:rPr>
        <w:t xml:space="preserve">, администрация Рузаевского муниципального района Республики Мордовия  </w:t>
      </w:r>
      <w:r w:rsidRPr="001776DF">
        <w:rPr>
          <w:b/>
          <w:sz w:val="28"/>
          <w:szCs w:val="28"/>
        </w:rPr>
        <w:t>п о с т а н о в л я е т:</w:t>
      </w:r>
    </w:p>
    <w:p w:rsidR="008C4BDA" w:rsidRPr="000C5AFC" w:rsidRDefault="008C4BDA" w:rsidP="000C5AFC">
      <w:pPr>
        <w:pStyle w:val="Default"/>
      </w:pPr>
    </w:p>
    <w:p w:rsidR="008C4BDA" w:rsidRDefault="008C4BDA" w:rsidP="001776DF">
      <w:pPr>
        <w:ind w:firstLine="709"/>
        <w:jc w:val="both"/>
        <w:rPr>
          <w:sz w:val="28"/>
          <w:szCs w:val="28"/>
        </w:rPr>
      </w:pPr>
      <w:bookmarkStart w:id="0" w:name="sub_1"/>
      <w:r w:rsidRPr="001776DF">
        <w:rPr>
          <w:sz w:val="28"/>
          <w:szCs w:val="28"/>
        </w:rPr>
        <w:t>1. Создать комиссию по обследованию и категорированию объектов (территорий) в сфере культуры Рузаевского муниципального района в следующем составе:</w:t>
      </w:r>
    </w:p>
    <w:p w:rsidR="008C4BDA" w:rsidRDefault="008C4BDA" w:rsidP="00927EC0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 xml:space="preserve">- </w:t>
      </w:r>
      <w:r>
        <w:rPr>
          <w:sz w:val="28"/>
          <w:szCs w:val="28"/>
        </w:rPr>
        <w:t>Грачева Т.</w:t>
      </w:r>
      <w:r w:rsidRPr="000656A1">
        <w:rPr>
          <w:sz w:val="28"/>
          <w:szCs w:val="28"/>
        </w:rPr>
        <w:t xml:space="preserve">В. - </w:t>
      </w:r>
      <w:r>
        <w:rPr>
          <w:sz w:val="28"/>
          <w:szCs w:val="28"/>
        </w:rPr>
        <w:t>Н</w:t>
      </w:r>
      <w:r w:rsidRPr="000656A1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у</w:t>
      </w:r>
      <w:r w:rsidRPr="000656A1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0656A1">
        <w:rPr>
          <w:sz w:val="28"/>
          <w:szCs w:val="28"/>
        </w:rPr>
        <w:t xml:space="preserve"> культуры администрации Ру</w:t>
      </w:r>
      <w:r>
        <w:rPr>
          <w:sz w:val="28"/>
          <w:szCs w:val="28"/>
        </w:rPr>
        <w:t>заевского муниципального района, председатель комиссии,</w:t>
      </w:r>
    </w:p>
    <w:p w:rsidR="008C4BDA" w:rsidRDefault="008C4BDA" w:rsidP="00424F7B">
      <w:pPr>
        <w:jc w:val="both"/>
        <w:rPr>
          <w:sz w:val="28"/>
          <w:szCs w:val="28"/>
        </w:rPr>
      </w:pPr>
    </w:p>
    <w:p w:rsidR="008C4BDA" w:rsidRDefault="008C4BDA" w:rsidP="00424F7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C4BDA" w:rsidRDefault="008C4BDA" w:rsidP="00424F7B">
      <w:pPr>
        <w:jc w:val="both"/>
        <w:rPr>
          <w:sz w:val="28"/>
          <w:szCs w:val="28"/>
        </w:rPr>
      </w:pPr>
    </w:p>
    <w:p w:rsidR="008C4BDA" w:rsidRDefault="008C4BDA" w:rsidP="00F15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Гулькина Л.Б. – директор МБУ ДО «Детская школа искусств № 3» Рузаевского муниципального района;</w:t>
      </w:r>
    </w:p>
    <w:p w:rsidR="008C4BDA" w:rsidRDefault="008C4BDA" w:rsidP="00F15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Давыдов З.Г. – директор МБУК «Центр культуры имени А.В.Ухтомского» Рузаевского муниципального района;</w:t>
      </w:r>
    </w:p>
    <w:p w:rsidR="008C4BDA" w:rsidRDefault="008C4BDA" w:rsidP="00F15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Демидов А.М. – директор МБУ ДО «Детская художественная школа» Рузаевского муниципального района;</w:t>
      </w:r>
    </w:p>
    <w:p w:rsidR="008C4BDA" w:rsidRDefault="008C4BDA" w:rsidP="00F15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Лапаева Е.В. – директор МБУК «Централизованная бухгалтерия культуры» Рузаевского муниципального района;</w:t>
      </w:r>
    </w:p>
    <w:p w:rsidR="008C4BDA" w:rsidRPr="001776DF" w:rsidRDefault="008C4BDA" w:rsidP="00F15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Марковская Г.М. – директор МБУК «Выставочный зал имени И.И.Сидельникова» Рузаевского муниципального района;</w:t>
      </w:r>
    </w:p>
    <w:bookmarkEnd w:id="0"/>
    <w:p w:rsidR="008C4BDA" w:rsidRDefault="008C4BDA" w:rsidP="00927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Мелешин В.М. – Начальник ПЦО ОВО по Рузаевскому муниципальному району  - филиала ФГКУ ОВО ВНГ РФ по Республике Мордовия (по согласованию);</w:t>
      </w:r>
    </w:p>
    <w:p w:rsidR="008C4BDA" w:rsidRDefault="008C4BDA" w:rsidP="00927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Польдяев Н.В. – Сотрудник отделения УФСБ России по РМ в городе Рузаевка (по согласованию);</w:t>
      </w:r>
    </w:p>
    <w:p w:rsidR="008C4BDA" w:rsidRDefault="008C4BDA" w:rsidP="000C5AFC">
      <w:pPr>
        <w:ind w:firstLine="709"/>
        <w:jc w:val="both"/>
        <w:rPr>
          <w:sz w:val="28"/>
          <w:szCs w:val="28"/>
        </w:rPr>
      </w:pPr>
      <w:r w:rsidRPr="00927EC0">
        <w:rPr>
          <w:sz w:val="28"/>
          <w:szCs w:val="28"/>
        </w:rPr>
        <w:t xml:space="preserve">- Рогов Е.В. - </w:t>
      </w:r>
      <w:hyperlink r:id="rId8" w:tgtFrame="info" w:history="1">
        <w:r w:rsidRPr="00927EC0">
          <w:rPr>
            <w:rStyle w:val="Hyperlink"/>
            <w:color w:val="auto"/>
            <w:sz w:val="28"/>
            <w:szCs w:val="28"/>
            <w:u w:val="none"/>
          </w:rPr>
          <w:t>Заместитель Главы Рузаевского муниципального района – начальник отдела общественной безопасности</w:t>
        </w:r>
      </w:hyperlink>
      <w:r>
        <w:rPr>
          <w:sz w:val="28"/>
          <w:szCs w:val="28"/>
        </w:rPr>
        <w:t>;</w:t>
      </w:r>
    </w:p>
    <w:p w:rsidR="008C4BDA" w:rsidRDefault="008C4BDA" w:rsidP="00F15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Трякова Л.Д. – директор МБУК «Централизованная библиотечная система» </w:t>
      </w:r>
      <w:r w:rsidRPr="00424F7B">
        <w:rPr>
          <w:sz w:val="28"/>
          <w:szCs w:val="28"/>
        </w:rPr>
        <w:t>Рузаевского муниципального района;</w:t>
      </w:r>
    </w:p>
    <w:p w:rsidR="008C4BDA" w:rsidRPr="00424F7B" w:rsidRDefault="008C4BDA" w:rsidP="00F15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Хабарова Т.А. – директор МБУК «Районный центр культуры» Рузаевского муниципального района;</w:t>
      </w:r>
    </w:p>
    <w:p w:rsidR="008C4BDA" w:rsidRPr="00424F7B" w:rsidRDefault="008C4BDA" w:rsidP="00F15F76">
      <w:pPr>
        <w:ind w:firstLine="709"/>
        <w:jc w:val="both"/>
        <w:rPr>
          <w:sz w:val="28"/>
          <w:szCs w:val="28"/>
        </w:rPr>
      </w:pPr>
      <w:r w:rsidRPr="00424F7B">
        <w:rPr>
          <w:sz w:val="28"/>
          <w:szCs w:val="28"/>
        </w:rPr>
        <w:t>- Шебалова И.А. – директор МБУ ДО «Детская школа искусств №2» Рузаевского муниципального района;</w:t>
      </w:r>
    </w:p>
    <w:p w:rsidR="008C4BDA" w:rsidRPr="00424F7B" w:rsidRDefault="008C4BDA" w:rsidP="00F15F76">
      <w:pPr>
        <w:ind w:firstLine="709"/>
        <w:jc w:val="both"/>
        <w:rPr>
          <w:sz w:val="28"/>
          <w:szCs w:val="28"/>
        </w:rPr>
      </w:pPr>
      <w:r w:rsidRPr="00424F7B">
        <w:rPr>
          <w:sz w:val="28"/>
          <w:szCs w:val="28"/>
        </w:rPr>
        <w:t>- Шмелева М.Ю. – директор МБУК «Дом культуры «Орион» Рузаев</w:t>
      </w:r>
      <w:r>
        <w:rPr>
          <w:sz w:val="28"/>
          <w:szCs w:val="28"/>
        </w:rPr>
        <w:t>ского муниципального района</w:t>
      </w:r>
      <w:r w:rsidRPr="00424F7B">
        <w:rPr>
          <w:sz w:val="28"/>
          <w:szCs w:val="28"/>
        </w:rPr>
        <w:t>;</w:t>
      </w:r>
    </w:p>
    <w:p w:rsidR="008C4BDA" w:rsidRPr="00424F7B" w:rsidRDefault="008C4BDA" w:rsidP="00F15F76">
      <w:pPr>
        <w:ind w:firstLine="709"/>
        <w:jc w:val="both"/>
        <w:rPr>
          <w:sz w:val="28"/>
          <w:szCs w:val="28"/>
        </w:rPr>
      </w:pPr>
      <w:r w:rsidRPr="00424F7B">
        <w:rPr>
          <w:sz w:val="28"/>
          <w:szCs w:val="28"/>
        </w:rPr>
        <w:t>- Яшина Т.А. – директор МБУ ДО «Детская школа искусств №1» Рузаевского муниципального района</w:t>
      </w:r>
      <w:r>
        <w:rPr>
          <w:sz w:val="28"/>
          <w:szCs w:val="28"/>
        </w:rPr>
        <w:t>.</w:t>
      </w:r>
    </w:p>
    <w:p w:rsidR="008C4BDA" w:rsidRPr="00424F7B" w:rsidRDefault="008C4BDA" w:rsidP="005A3172">
      <w:pPr>
        <w:ind w:firstLine="709"/>
        <w:jc w:val="both"/>
        <w:rPr>
          <w:sz w:val="28"/>
          <w:szCs w:val="28"/>
        </w:rPr>
      </w:pPr>
      <w:bookmarkStart w:id="1" w:name="sub_2"/>
      <w:r w:rsidRPr="00424F7B">
        <w:rPr>
          <w:sz w:val="28"/>
          <w:szCs w:val="28"/>
        </w:rPr>
        <w:t xml:space="preserve">2. Учреждениям, за которыми закреплены на праве оперативного управления (по договорам безвозмездного пользования) объекты культуры Рузаевского муниципального района, разработать и согласовать акт обследования и категорирования, паспорт безопасности объекта (территории) в сфере культуры в соответствии с </w:t>
      </w:r>
      <w:hyperlink r:id="rId9" w:history="1">
        <w:r w:rsidRPr="00424F7B">
          <w:rPr>
            <w:sz w:val="28"/>
            <w:szCs w:val="28"/>
          </w:rPr>
          <w:t>постановлением</w:t>
        </w:r>
      </w:hyperlink>
      <w:r w:rsidRPr="00424F7B">
        <w:rPr>
          <w:sz w:val="28"/>
          <w:szCs w:val="28"/>
        </w:rPr>
        <w:t xml:space="preserve"> Правительства Российской Федерации от 11 февраля 2017 года N 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(территорий)".</w:t>
      </w:r>
    </w:p>
    <w:p w:rsidR="008C4BDA" w:rsidRPr="00424F7B" w:rsidRDefault="008C4BDA" w:rsidP="004B6BC1">
      <w:pPr>
        <w:ind w:firstLine="709"/>
        <w:jc w:val="both"/>
        <w:rPr>
          <w:sz w:val="28"/>
          <w:szCs w:val="28"/>
        </w:rPr>
      </w:pPr>
      <w:bookmarkStart w:id="2" w:name="sub_3"/>
      <w:bookmarkEnd w:id="1"/>
      <w:r w:rsidRPr="00424F7B">
        <w:rPr>
          <w:sz w:val="28"/>
          <w:szCs w:val="28"/>
        </w:rPr>
        <w:t>3. Контроль за исполнением настоящего постановления возложить на заместителя Главы Рузаевского муниципального района - начальник</w:t>
      </w:r>
      <w:r>
        <w:rPr>
          <w:sz w:val="28"/>
          <w:szCs w:val="28"/>
        </w:rPr>
        <w:t>а</w:t>
      </w:r>
      <w:r w:rsidRPr="00424F7B">
        <w:rPr>
          <w:sz w:val="28"/>
          <w:szCs w:val="28"/>
        </w:rPr>
        <w:t xml:space="preserve"> отдела общественной безопасности Е.В.Рогова.</w:t>
      </w:r>
    </w:p>
    <w:bookmarkEnd w:id="2"/>
    <w:p w:rsidR="008C4BDA" w:rsidRPr="00424F7B" w:rsidRDefault="008C4BDA" w:rsidP="000C5AFC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bCs/>
          <w:spacing w:val="1"/>
          <w:sz w:val="28"/>
          <w:szCs w:val="28"/>
        </w:rPr>
      </w:pPr>
      <w:r w:rsidRPr="00424F7B">
        <w:rPr>
          <w:sz w:val="28"/>
          <w:szCs w:val="28"/>
        </w:rPr>
        <w:t>4. 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</w:t>
      </w:r>
      <w:r w:rsidRPr="00424F7B">
        <w:rPr>
          <w:sz w:val="28"/>
          <w:szCs w:val="28"/>
        </w:rPr>
        <w:t>ь</w:t>
      </w:r>
      <w:r w:rsidRPr="00424F7B">
        <w:rPr>
          <w:sz w:val="28"/>
          <w:szCs w:val="28"/>
        </w:rPr>
        <w:t xml:space="preserve">ного района в сети «Интернет» по адресу: </w:t>
      </w:r>
      <w:r w:rsidRPr="00424F7B">
        <w:rPr>
          <w:sz w:val="28"/>
          <w:szCs w:val="28"/>
          <w:lang w:val="en-US"/>
        </w:rPr>
        <w:t>www</w:t>
      </w:r>
      <w:r w:rsidRPr="00424F7B">
        <w:rPr>
          <w:sz w:val="28"/>
          <w:szCs w:val="28"/>
        </w:rPr>
        <w:t>.</w:t>
      </w:r>
      <w:r w:rsidRPr="00424F7B">
        <w:rPr>
          <w:sz w:val="28"/>
          <w:szCs w:val="28"/>
          <w:lang w:val="en-US"/>
        </w:rPr>
        <w:t>ruzaevka</w:t>
      </w:r>
      <w:r w:rsidRPr="00424F7B">
        <w:rPr>
          <w:sz w:val="28"/>
          <w:szCs w:val="28"/>
        </w:rPr>
        <w:t>-</w:t>
      </w:r>
      <w:r w:rsidRPr="00424F7B">
        <w:rPr>
          <w:sz w:val="28"/>
          <w:szCs w:val="28"/>
          <w:lang w:val="en-US"/>
        </w:rPr>
        <w:t>rm</w:t>
      </w:r>
      <w:r w:rsidRPr="00424F7B">
        <w:rPr>
          <w:sz w:val="28"/>
          <w:szCs w:val="28"/>
        </w:rPr>
        <w:t>.</w:t>
      </w:r>
      <w:r w:rsidRPr="00424F7B">
        <w:rPr>
          <w:sz w:val="28"/>
          <w:szCs w:val="28"/>
          <w:lang w:val="en-US"/>
        </w:rPr>
        <w:t>ru</w:t>
      </w:r>
      <w:r w:rsidRPr="00424F7B">
        <w:rPr>
          <w:sz w:val="28"/>
          <w:szCs w:val="28"/>
        </w:rPr>
        <w:t>.</w:t>
      </w:r>
    </w:p>
    <w:p w:rsidR="008C4BDA" w:rsidRDefault="008C4BDA" w:rsidP="000C5AFC">
      <w:pPr>
        <w:tabs>
          <w:tab w:val="left" w:pos="4695"/>
        </w:tabs>
        <w:ind w:firstLine="709"/>
        <w:jc w:val="both"/>
        <w:rPr>
          <w:sz w:val="28"/>
          <w:szCs w:val="28"/>
        </w:rPr>
      </w:pPr>
    </w:p>
    <w:p w:rsidR="008C4BDA" w:rsidRDefault="008C4BDA" w:rsidP="000C5AFC">
      <w:pPr>
        <w:tabs>
          <w:tab w:val="left" w:pos="4695"/>
        </w:tabs>
        <w:ind w:firstLine="709"/>
        <w:jc w:val="both"/>
        <w:rPr>
          <w:sz w:val="28"/>
          <w:szCs w:val="28"/>
        </w:rPr>
      </w:pPr>
    </w:p>
    <w:p w:rsidR="008C4BDA" w:rsidRPr="00EE4007" w:rsidRDefault="008C4BDA" w:rsidP="000C5AFC">
      <w:pPr>
        <w:tabs>
          <w:tab w:val="left" w:pos="4695"/>
        </w:tabs>
        <w:ind w:firstLine="709"/>
        <w:jc w:val="both"/>
        <w:rPr>
          <w:sz w:val="28"/>
          <w:szCs w:val="28"/>
        </w:rPr>
      </w:pPr>
      <w:r w:rsidRPr="00EE4007">
        <w:rPr>
          <w:sz w:val="28"/>
          <w:szCs w:val="28"/>
        </w:rPr>
        <w:tab/>
      </w:r>
    </w:p>
    <w:p w:rsidR="008C4BDA" w:rsidRDefault="008C4BDA" w:rsidP="00E973D7">
      <w:pPr>
        <w:pStyle w:val="a7"/>
        <w:rPr>
          <w:rFonts w:ascii="Times New Roman" w:hAnsi="Times New Roman" w:cs="Times New Roman"/>
          <w:sz w:val="28"/>
          <w:szCs w:val="28"/>
        </w:rPr>
      </w:pPr>
      <w:r w:rsidRPr="000656A1">
        <w:rPr>
          <w:rFonts w:ascii="Times New Roman" w:hAnsi="Times New Roman" w:cs="Times New Roman"/>
          <w:sz w:val="28"/>
          <w:szCs w:val="28"/>
        </w:rPr>
        <w:t>Глава Рузаевского</w:t>
      </w:r>
      <w:r w:rsidRPr="000656A1">
        <w:rPr>
          <w:rFonts w:ascii="Times New Roman" w:hAnsi="Times New Roman" w:cs="Times New Roman"/>
          <w:sz w:val="28"/>
          <w:szCs w:val="28"/>
        </w:rPr>
        <w:br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В.Ю.Кормилицын</w:t>
      </w:r>
    </w:p>
    <w:p w:rsidR="008C4BDA" w:rsidRPr="00722D5D" w:rsidRDefault="008C4BDA" w:rsidP="000C5AFC">
      <w:pPr>
        <w:tabs>
          <w:tab w:val="left" w:pos="4695"/>
        </w:tabs>
        <w:jc w:val="both"/>
        <w:rPr>
          <w:sz w:val="28"/>
          <w:szCs w:val="28"/>
        </w:rPr>
      </w:pPr>
    </w:p>
    <w:p w:rsidR="008C4BDA" w:rsidRDefault="008C4BDA" w:rsidP="00A13C98">
      <w:pPr>
        <w:tabs>
          <w:tab w:val="left" w:pos="4695"/>
        </w:tabs>
        <w:jc w:val="both"/>
        <w:rPr>
          <w:sz w:val="28"/>
          <w:szCs w:val="28"/>
        </w:rPr>
      </w:pPr>
    </w:p>
    <w:p w:rsidR="008C4BDA" w:rsidRDefault="008C4BDA" w:rsidP="00B35990">
      <w:pPr>
        <w:ind w:hanging="426"/>
      </w:pPr>
    </w:p>
    <w:p w:rsidR="008C4BDA" w:rsidRDefault="008C4BDA" w:rsidP="00B35990">
      <w:pPr>
        <w:ind w:hanging="426"/>
      </w:pPr>
    </w:p>
    <w:sectPr w:rsidR="008C4BDA" w:rsidSect="00165E80">
      <w:headerReference w:type="even" r:id="rId10"/>
      <w:headerReference w:type="default" r:id="rId11"/>
      <w:pgSz w:w="12240" w:h="15840" w:code="1"/>
      <w:pgMar w:top="1134" w:right="758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DA" w:rsidRDefault="008C4BDA">
      <w:r>
        <w:separator/>
      </w:r>
    </w:p>
  </w:endnote>
  <w:endnote w:type="continuationSeparator" w:id="0">
    <w:p w:rsidR="008C4BDA" w:rsidRDefault="008C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DA" w:rsidRDefault="008C4BDA">
      <w:r>
        <w:separator/>
      </w:r>
    </w:p>
  </w:footnote>
  <w:footnote w:type="continuationSeparator" w:id="0">
    <w:p w:rsidR="008C4BDA" w:rsidRDefault="008C4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DA" w:rsidRDefault="008C4BDA" w:rsidP="00096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BDA" w:rsidRDefault="008C4B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DA" w:rsidRDefault="008C4BDA" w:rsidP="002672AF">
    <w:pPr>
      <w:pStyle w:val="Header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632"/>
    <w:multiLevelType w:val="hybridMultilevel"/>
    <w:tmpl w:val="AFEECC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  <w:rPr>
        <w:rFonts w:cs="Times New Roman"/>
      </w:rPr>
    </w:lvl>
  </w:abstractNum>
  <w:abstractNum w:abstractNumId="1">
    <w:nsid w:val="11645C5C"/>
    <w:multiLevelType w:val="hybridMultilevel"/>
    <w:tmpl w:val="0A6EA364"/>
    <w:lvl w:ilvl="0" w:tplc="FEAC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86C4BCE"/>
    <w:multiLevelType w:val="hybridMultilevel"/>
    <w:tmpl w:val="F656C7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AE5619"/>
    <w:multiLevelType w:val="hybridMultilevel"/>
    <w:tmpl w:val="95626C6A"/>
    <w:lvl w:ilvl="0" w:tplc="8D428186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706070"/>
    <w:multiLevelType w:val="multilevel"/>
    <w:tmpl w:val="69AA32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523515AE"/>
    <w:multiLevelType w:val="hybridMultilevel"/>
    <w:tmpl w:val="A5B7053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61850837"/>
    <w:multiLevelType w:val="hybridMultilevel"/>
    <w:tmpl w:val="68702BE4"/>
    <w:lvl w:ilvl="0" w:tplc="04A0D4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C746E2F"/>
    <w:multiLevelType w:val="hybridMultilevel"/>
    <w:tmpl w:val="A9F834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7FEF5034"/>
    <w:multiLevelType w:val="hybridMultilevel"/>
    <w:tmpl w:val="279AA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C02"/>
    <w:rsid w:val="00000FBE"/>
    <w:rsid w:val="00001E96"/>
    <w:rsid w:val="000022E4"/>
    <w:rsid w:val="00002467"/>
    <w:rsid w:val="00005FED"/>
    <w:rsid w:val="00015C62"/>
    <w:rsid w:val="00016CC9"/>
    <w:rsid w:val="00017B56"/>
    <w:rsid w:val="0002163B"/>
    <w:rsid w:val="000232DC"/>
    <w:rsid w:val="00031326"/>
    <w:rsid w:val="000321F5"/>
    <w:rsid w:val="00032B55"/>
    <w:rsid w:val="00033A7E"/>
    <w:rsid w:val="00033B67"/>
    <w:rsid w:val="00035E8F"/>
    <w:rsid w:val="000363D8"/>
    <w:rsid w:val="00036C02"/>
    <w:rsid w:val="00036D39"/>
    <w:rsid w:val="00037809"/>
    <w:rsid w:val="000379A3"/>
    <w:rsid w:val="00037A0B"/>
    <w:rsid w:val="00037B62"/>
    <w:rsid w:val="000413AC"/>
    <w:rsid w:val="000465C2"/>
    <w:rsid w:val="00047974"/>
    <w:rsid w:val="00047BE0"/>
    <w:rsid w:val="00050AA1"/>
    <w:rsid w:val="000515DB"/>
    <w:rsid w:val="000526EE"/>
    <w:rsid w:val="00054D31"/>
    <w:rsid w:val="00055E6D"/>
    <w:rsid w:val="000568F3"/>
    <w:rsid w:val="00057C14"/>
    <w:rsid w:val="000656A1"/>
    <w:rsid w:val="00065A05"/>
    <w:rsid w:val="00065C05"/>
    <w:rsid w:val="0007307B"/>
    <w:rsid w:val="00076BB6"/>
    <w:rsid w:val="00082CAE"/>
    <w:rsid w:val="00085AE8"/>
    <w:rsid w:val="00085BF9"/>
    <w:rsid w:val="00092CEB"/>
    <w:rsid w:val="00093CBB"/>
    <w:rsid w:val="0009412A"/>
    <w:rsid w:val="00094F76"/>
    <w:rsid w:val="00095F8F"/>
    <w:rsid w:val="00096A04"/>
    <w:rsid w:val="00096C7C"/>
    <w:rsid w:val="00097173"/>
    <w:rsid w:val="0009736D"/>
    <w:rsid w:val="000A0920"/>
    <w:rsid w:val="000A1EB3"/>
    <w:rsid w:val="000A7566"/>
    <w:rsid w:val="000B1823"/>
    <w:rsid w:val="000B3D77"/>
    <w:rsid w:val="000B4BF1"/>
    <w:rsid w:val="000B6E11"/>
    <w:rsid w:val="000B76C5"/>
    <w:rsid w:val="000B7AEA"/>
    <w:rsid w:val="000C2EDE"/>
    <w:rsid w:val="000C5844"/>
    <w:rsid w:val="000C5AFC"/>
    <w:rsid w:val="000D2522"/>
    <w:rsid w:val="000D3AC8"/>
    <w:rsid w:val="000D4BC2"/>
    <w:rsid w:val="000D655F"/>
    <w:rsid w:val="000E140A"/>
    <w:rsid w:val="000E151E"/>
    <w:rsid w:val="000E2FF9"/>
    <w:rsid w:val="000E4AEC"/>
    <w:rsid w:val="000E761C"/>
    <w:rsid w:val="000E765A"/>
    <w:rsid w:val="000F0D45"/>
    <w:rsid w:val="000F30E8"/>
    <w:rsid w:val="000F3158"/>
    <w:rsid w:val="000F392A"/>
    <w:rsid w:val="000F7BB7"/>
    <w:rsid w:val="00102C47"/>
    <w:rsid w:val="00104AE7"/>
    <w:rsid w:val="001062CD"/>
    <w:rsid w:val="00106D96"/>
    <w:rsid w:val="001134EC"/>
    <w:rsid w:val="0011444E"/>
    <w:rsid w:val="001169E1"/>
    <w:rsid w:val="0011761D"/>
    <w:rsid w:val="0011790D"/>
    <w:rsid w:val="00117C9E"/>
    <w:rsid w:val="00131443"/>
    <w:rsid w:val="00131E5E"/>
    <w:rsid w:val="0013329D"/>
    <w:rsid w:val="001336E6"/>
    <w:rsid w:val="001349FF"/>
    <w:rsid w:val="001363DA"/>
    <w:rsid w:val="00142F26"/>
    <w:rsid w:val="001440C6"/>
    <w:rsid w:val="001443EB"/>
    <w:rsid w:val="00146E7E"/>
    <w:rsid w:val="00154FA5"/>
    <w:rsid w:val="00155B0D"/>
    <w:rsid w:val="001617AD"/>
    <w:rsid w:val="0016578A"/>
    <w:rsid w:val="00165E80"/>
    <w:rsid w:val="00165E97"/>
    <w:rsid w:val="00167C28"/>
    <w:rsid w:val="0017183C"/>
    <w:rsid w:val="0017332E"/>
    <w:rsid w:val="001776DF"/>
    <w:rsid w:val="00180101"/>
    <w:rsid w:val="00183132"/>
    <w:rsid w:val="00185332"/>
    <w:rsid w:val="001855CA"/>
    <w:rsid w:val="00190144"/>
    <w:rsid w:val="001908E0"/>
    <w:rsid w:val="00192D07"/>
    <w:rsid w:val="00193DDB"/>
    <w:rsid w:val="001A387F"/>
    <w:rsid w:val="001A3EBC"/>
    <w:rsid w:val="001A40ED"/>
    <w:rsid w:val="001A56E3"/>
    <w:rsid w:val="001B1E1B"/>
    <w:rsid w:val="001B2647"/>
    <w:rsid w:val="001B3006"/>
    <w:rsid w:val="001B3E9E"/>
    <w:rsid w:val="001B76EB"/>
    <w:rsid w:val="001C56B8"/>
    <w:rsid w:val="001D0DDB"/>
    <w:rsid w:val="001D1262"/>
    <w:rsid w:val="001D47E8"/>
    <w:rsid w:val="001D7450"/>
    <w:rsid w:val="001D79FC"/>
    <w:rsid w:val="001E20DA"/>
    <w:rsid w:val="001E5485"/>
    <w:rsid w:val="001E75E3"/>
    <w:rsid w:val="001F5005"/>
    <w:rsid w:val="001F5F6E"/>
    <w:rsid w:val="001F66D4"/>
    <w:rsid w:val="00200176"/>
    <w:rsid w:val="002016C8"/>
    <w:rsid w:val="002019FB"/>
    <w:rsid w:val="002055FE"/>
    <w:rsid w:val="002069EE"/>
    <w:rsid w:val="0021073B"/>
    <w:rsid w:val="002107C6"/>
    <w:rsid w:val="0021147D"/>
    <w:rsid w:val="002137C8"/>
    <w:rsid w:val="002202C5"/>
    <w:rsid w:val="00220960"/>
    <w:rsid w:val="002255FA"/>
    <w:rsid w:val="00225F1E"/>
    <w:rsid w:val="00226F75"/>
    <w:rsid w:val="002275A3"/>
    <w:rsid w:val="00227A94"/>
    <w:rsid w:val="00227C1A"/>
    <w:rsid w:val="00230E7D"/>
    <w:rsid w:val="002372CE"/>
    <w:rsid w:val="00240E41"/>
    <w:rsid w:val="00247705"/>
    <w:rsid w:val="00253A92"/>
    <w:rsid w:val="00255BFF"/>
    <w:rsid w:val="00256080"/>
    <w:rsid w:val="002561BB"/>
    <w:rsid w:val="00262022"/>
    <w:rsid w:val="002632B0"/>
    <w:rsid w:val="00265BC3"/>
    <w:rsid w:val="00266570"/>
    <w:rsid w:val="002672AF"/>
    <w:rsid w:val="002726B9"/>
    <w:rsid w:val="00273799"/>
    <w:rsid w:val="002770B1"/>
    <w:rsid w:val="002821F7"/>
    <w:rsid w:val="00283DD4"/>
    <w:rsid w:val="002862B6"/>
    <w:rsid w:val="00286F79"/>
    <w:rsid w:val="00287C44"/>
    <w:rsid w:val="00290948"/>
    <w:rsid w:val="0029207E"/>
    <w:rsid w:val="00293800"/>
    <w:rsid w:val="00295DE4"/>
    <w:rsid w:val="002A0D06"/>
    <w:rsid w:val="002A0F55"/>
    <w:rsid w:val="002A71FF"/>
    <w:rsid w:val="002B1A9F"/>
    <w:rsid w:val="002B1E2C"/>
    <w:rsid w:val="002B2B25"/>
    <w:rsid w:val="002B7622"/>
    <w:rsid w:val="002C2027"/>
    <w:rsid w:val="002C5EE9"/>
    <w:rsid w:val="002C7827"/>
    <w:rsid w:val="002D2B37"/>
    <w:rsid w:val="002D4C8A"/>
    <w:rsid w:val="002D7E0A"/>
    <w:rsid w:val="002E064C"/>
    <w:rsid w:val="002E0E36"/>
    <w:rsid w:val="002E27EE"/>
    <w:rsid w:val="002E771E"/>
    <w:rsid w:val="002F15DD"/>
    <w:rsid w:val="002F2E5F"/>
    <w:rsid w:val="002F4980"/>
    <w:rsid w:val="002F509E"/>
    <w:rsid w:val="002F5634"/>
    <w:rsid w:val="002F586A"/>
    <w:rsid w:val="002F7226"/>
    <w:rsid w:val="00300C09"/>
    <w:rsid w:val="00303835"/>
    <w:rsid w:val="0030760F"/>
    <w:rsid w:val="003108D5"/>
    <w:rsid w:val="0031145F"/>
    <w:rsid w:val="00316770"/>
    <w:rsid w:val="003206C5"/>
    <w:rsid w:val="00322EF4"/>
    <w:rsid w:val="00323205"/>
    <w:rsid w:val="00323B43"/>
    <w:rsid w:val="00324E11"/>
    <w:rsid w:val="00324F65"/>
    <w:rsid w:val="003251E7"/>
    <w:rsid w:val="0032682C"/>
    <w:rsid w:val="00330B35"/>
    <w:rsid w:val="003310CC"/>
    <w:rsid w:val="0033232B"/>
    <w:rsid w:val="00332B03"/>
    <w:rsid w:val="0033628D"/>
    <w:rsid w:val="003372B7"/>
    <w:rsid w:val="0034067F"/>
    <w:rsid w:val="00340D2D"/>
    <w:rsid w:val="003429BF"/>
    <w:rsid w:val="00343FDF"/>
    <w:rsid w:val="003445A1"/>
    <w:rsid w:val="003471EA"/>
    <w:rsid w:val="00351B99"/>
    <w:rsid w:val="003520CA"/>
    <w:rsid w:val="00352E62"/>
    <w:rsid w:val="00362362"/>
    <w:rsid w:val="003635A0"/>
    <w:rsid w:val="00366EFC"/>
    <w:rsid w:val="00370913"/>
    <w:rsid w:val="0037198C"/>
    <w:rsid w:val="003810C8"/>
    <w:rsid w:val="00381D59"/>
    <w:rsid w:val="00384545"/>
    <w:rsid w:val="0038463D"/>
    <w:rsid w:val="00385BCE"/>
    <w:rsid w:val="00387AC9"/>
    <w:rsid w:val="003901E2"/>
    <w:rsid w:val="00390A52"/>
    <w:rsid w:val="0039138D"/>
    <w:rsid w:val="003915DC"/>
    <w:rsid w:val="00392872"/>
    <w:rsid w:val="0039325A"/>
    <w:rsid w:val="00395F65"/>
    <w:rsid w:val="003A08DA"/>
    <w:rsid w:val="003A5F2F"/>
    <w:rsid w:val="003A6A06"/>
    <w:rsid w:val="003A74FB"/>
    <w:rsid w:val="003B2C65"/>
    <w:rsid w:val="003B6A8F"/>
    <w:rsid w:val="003C2136"/>
    <w:rsid w:val="003C7C01"/>
    <w:rsid w:val="003D449C"/>
    <w:rsid w:val="003D7048"/>
    <w:rsid w:val="003D7883"/>
    <w:rsid w:val="003D7F9B"/>
    <w:rsid w:val="003E0575"/>
    <w:rsid w:val="003E15C2"/>
    <w:rsid w:val="003E4FEF"/>
    <w:rsid w:val="003F09FF"/>
    <w:rsid w:val="003F1513"/>
    <w:rsid w:val="003F3132"/>
    <w:rsid w:val="003F3D30"/>
    <w:rsid w:val="003F554F"/>
    <w:rsid w:val="00401B88"/>
    <w:rsid w:val="00402C55"/>
    <w:rsid w:val="004051AD"/>
    <w:rsid w:val="004104A5"/>
    <w:rsid w:val="00410AD9"/>
    <w:rsid w:val="004135A6"/>
    <w:rsid w:val="004164B8"/>
    <w:rsid w:val="00416F1A"/>
    <w:rsid w:val="00420B6C"/>
    <w:rsid w:val="0042203E"/>
    <w:rsid w:val="00424F7B"/>
    <w:rsid w:val="004269F1"/>
    <w:rsid w:val="00426DE9"/>
    <w:rsid w:val="004279DB"/>
    <w:rsid w:val="0043085C"/>
    <w:rsid w:val="00430EC4"/>
    <w:rsid w:val="0043132B"/>
    <w:rsid w:val="004346B1"/>
    <w:rsid w:val="0043630B"/>
    <w:rsid w:val="0043753B"/>
    <w:rsid w:val="0043798D"/>
    <w:rsid w:val="00437EB6"/>
    <w:rsid w:val="00440A2D"/>
    <w:rsid w:val="00440D81"/>
    <w:rsid w:val="0044286A"/>
    <w:rsid w:val="0044361E"/>
    <w:rsid w:val="00444B1E"/>
    <w:rsid w:val="004472AD"/>
    <w:rsid w:val="00453125"/>
    <w:rsid w:val="004543D9"/>
    <w:rsid w:val="00454849"/>
    <w:rsid w:val="00454F52"/>
    <w:rsid w:val="00457FA4"/>
    <w:rsid w:val="00461988"/>
    <w:rsid w:val="00464634"/>
    <w:rsid w:val="00464A0C"/>
    <w:rsid w:val="00466417"/>
    <w:rsid w:val="00467764"/>
    <w:rsid w:val="00467E01"/>
    <w:rsid w:val="004706AE"/>
    <w:rsid w:val="004763A7"/>
    <w:rsid w:val="0047660E"/>
    <w:rsid w:val="00481598"/>
    <w:rsid w:val="0048244B"/>
    <w:rsid w:val="0048280D"/>
    <w:rsid w:val="00484DE9"/>
    <w:rsid w:val="00484FAC"/>
    <w:rsid w:val="0048685D"/>
    <w:rsid w:val="00487AAA"/>
    <w:rsid w:val="004914F4"/>
    <w:rsid w:val="004922E0"/>
    <w:rsid w:val="00493FA6"/>
    <w:rsid w:val="004941E4"/>
    <w:rsid w:val="004A2010"/>
    <w:rsid w:val="004A27CF"/>
    <w:rsid w:val="004A3088"/>
    <w:rsid w:val="004A7C0D"/>
    <w:rsid w:val="004B048A"/>
    <w:rsid w:val="004B1719"/>
    <w:rsid w:val="004B1AD8"/>
    <w:rsid w:val="004B2721"/>
    <w:rsid w:val="004B2E57"/>
    <w:rsid w:val="004B3F9A"/>
    <w:rsid w:val="004B4386"/>
    <w:rsid w:val="004B6BC1"/>
    <w:rsid w:val="004C2F17"/>
    <w:rsid w:val="004C31EB"/>
    <w:rsid w:val="004C4594"/>
    <w:rsid w:val="004C4D28"/>
    <w:rsid w:val="004C5094"/>
    <w:rsid w:val="004C5761"/>
    <w:rsid w:val="004D0A8F"/>
    <w:rsid w:val="004D3B3C"/>
    <w:rsid w:val="004D7709"/>
    <w:rsid w:val="004E48D4"/>
    <w:rsid w:val="004E5EF9"/>
    <w:rsid w:val="004E612D"/>
    <w:rsid w:val="004F14FF"/>
    <w:rsid w:val="004F1BAC"/>
    <w:rsid w:val="004F24C0"/>
    <w:rsid w:val="004F2847"/>
    <w:rsid w:val="004F4014"/>
    <w:rsid w:val="004F7C03"/>
    <w:rsid w:val="005000D6"/>
    <w:rsid w:val="00500D7B"/>
    <w:rsid w:val="005023FD"/>
    <w:rsid w:val="0050319D"/>
    <w:rsid w:val="005031E9"/>
    <w:rsid w:val="00503362"/>
    <w:rsid w:val="00505384"/>
    <w:rsid w:val="00511E50"/>
    <w:rsid w:val="00513964"/>
    <w:rsid w:val="005140B1"/>
    <w:rsid w:val="005232A8"/>
    <w:rsid w:val="005316C0"/>
    <w:rsid w:val="00531DFC"/>
    <w:rsid w:val="0053238B"/>
    <w:rsid w:val="0053726C"/>
    <w:rsid w:val="005432B8"/>
    <w:rsid w:val="005438EB"/>
    <w:rsid w:val="00543FEC"/>
    <w:rsid w:val="00547BC7"/>
    <w:rsid w:val="00552126"/>
    <w:rsid w:val="005547E2"/>
    <w:rsid w:val="00557D19"/>
    <w:rsid w:val="00563F2E"/>
    <w:rsid w:val="005640DF"/>
    <w:rsid w:val="0057078C"/>
    <w:rsid w:val="005765A1"/>
    <w:rsid w:val="005816E8"/>
    <w:rsid w:val="0058237B"/>
    <w:rsid w:val="00585D31"/>
    <w:rsid w:val="00585D3C"/>
    <w:rsid w:val="00585FC1"/>
    <w:rsid w:val="00592EB4"/>
    <w:rsid w:val="005971DC"/>
    <w:rsid w:val="005A0BC3"/>
    <w:rsid w:val="005A3172"/>
    <w:rsid w:val="005A31A6"/>
    <w:rsid w:val="005A3371"/>
    <w:rsid w:val="005B026D"/>
    <w:rsid w:val="005B1793"/>
    <w:rsid w:val="005B1C43"/>
    <w:rsid w:val="005B3180"/>
    <w:rsid w:val="005B3965"/>
    <w:rsid w:val="005B400A"/>
    <w:rsid w:val="005C0760"/>
    <w:rsid w:val="005C38B0"/>
    <w:rsid w:val="005C38B9"/>
    <w:rsid w:val="005C3977"/>
    <w:rsid w:val="005C5736"/>
    <w:rsid w:val="005D0356"/>
    <w:rsid w:val="005D1A66"/>
    <w:rsid w:val="005D1D04"/>
    <w:rsid w:val="005D1EB8"/>
    <w:rsid w:val="005D2E5E"/>
    <w:rsid w:val="005D2EE1"/>
    <w:rsid w:val="005D6222"/>
    <w:rsid w:val="005E134D"/>
    <w:rsid w:val="005E54F9"/>
    <w:rsid w:val="005F25F0"/>
    <w:rsid w:val="005F4A85"/>
    <w:rsid w:val="005F73E5"/>
    <w:rsid w:val="00603F53"/>
    <w:rsid w:val="006043B4"/>
    <w:rsid w:val="006078E7"/>
    <w:rsid w:val="00611B57"/>
    <w:rsid w:val="00613D4A"/>
    <w:rsid w:val="00615344"/>
    <w:rsid w:val="00615403"/>
    <w:rsid w:val="00621006"/>
    <w:rsid w:val="00630A13"/>
    <w:rsid w:val="006311EB"/>
    <w:rsid w:val="00633432"/>
    <w:rsid w:val="00633B0B"/>
    <w:rsid w:val="00636926"/>
    <w:rsid w:val="006419B4"/>
    <w:rsid w:val="00641B35"/>
    <w:rsid w:val="00646F00"/>
    <w:rsid w:val="00647B90"/>
    <w:rsid w:val="00651806"/>
    <w:rsid w:val="00652A6A"/>
    <w:rsid w:val="00656D0B"/>
    <w:rsid w:val="0066006F"/>
    <w:rsid w:val="00661E3E"/>
    <w:rsid w:val="00662064"/>
    <w:rsid w:val="00666AD4"/>
    <w:rsid w:val="00670035"/>
    <w:rsid w:val="00670E28"/>
    <w:rsid w:val="00671956"/>
    <w:rsid w:val="00671A4B"/>
    <w:rsid w:val="00672CAC"/>
    <w:rsid w:val="00676F81"/>
    <w:rsid w:val="00677E94"/>
    <w:rsid w:val="006800C8"/>
    <w:rsid w:val="00682F78"/>
    <w:rsid w:val="00682F85"/>
    <w:rsid w:val="006832D4"/>
    <w:rsid w:val="006860FA"/>
    <w:rsid w:val="00690706"/>
    <w:rsid w:val="0069148F"/>
    <w:rsid w:val="0069211B"/>
    <w:rsid w:val="006930EB"/>
    <w:rsid w:val="006934AF"/>
    <w:rsid w:val="0069632E"/>
    <w:rsid w:val="00696D8F"/>
    <w:rsid w:val="006A1AEF"/>
    <w:rsid w:val="006A26B6"/>
    <w:rsid w:val="006A5DB9"/>
    <w:rsid w:val="006A686C"/>
    <w:rsid w:val="006B3FCF"/>
    <w:rsid w:val="006B41EC"/>
    <w:rsid w:val="006B536A"/>
    <w:rsid w:val="006B7047"/>
    <w:rsid w:val="006C0EE5"/>
    <w:rsid w:val="006C3211"/>
    <w:rsid w:val="006C4A12"/>
    <w:rsid w:val="006C4C60"/>
    <w:rsid w:val="006C6FA0"/>
    <w:rsid w:val="006D0A14"/>
    <w:rsid w:val="006D5696"/>
    <w:rsid w:val="006D7E82"/>
    <w:rsid w:val="006E0046"/>
    <w:rsid w:val="006E0F94"/>
    <w:rsid w:val="006E28C5"/>
    <w:rsid w:val="006E2F5B"/>
    <w:rsid w:val="006F33DA"/>
    <w:rsid w:val="006F526C"/>
    <w:rsid w:val="006F68D3"/>
    <w:rsid w:val="007007BE"/>
    <w:rsid w:val="00701D81"/>
    <w:rsid w:val="0070461A"/>
    <w:rsid w:val="007051DD"/>
    <w:rsid w:val="0071439E"/>
    <w:rsid w:val="00714BB5"/>
    <w:rsid w:val="0071673B"/>
    <w:rsid w:val="00717064"/>
    <w:rsid w:val="00717C25"/>
    <w:rsid w:val="00720B50"/>
    <w:rsid w:val="00722D5D"/>
    <w:rsid w:val="007237BD"/>
    <w:rsid w:val="00726D6A"/>
    <w:rsid w:val="00727DA1"/>
    <w:rsid w:val="00727F46"/>
    <w:rsid w:val="00731883"/>
    <w:rsid w:val="0073393A"/>
    <w:rsid w:val="0073413B"/>
    <w:rsid w:val="0074182A"/>
    <w:rsid w:val="007418BD"/>
    <w:rsid w:val="00742CE4"/>
    <w:rsid w:val="00743BF7"/>
    <w:rsid w:val="00746C0F"/>
    <w:rsid w:val="007477A5"/>
    <w:rsid w:val="00753C82"/>
    <w:rsid w:val="00753CD1"/>
    <w:rsid w:val="00753E37"/>
    <w:rsid w:val="00756EA0"/>
    <w:rsid w:val="00757885"/>
    <w:rsid w:val="00761ECB"/>
    <w:rsid w:val="00762B81"/>
    <w:rsid w:val="007641B3"/>
    <w:rsid w:val="00770DC0"/>
    <w:rsid w:val="0077180C"/>
    <w:rsid w:val="0077277F"/>
    <w:rsid w:val="00781013"/>
    <w:rsid w:val="007831F6"/>
    <w:rsid w:val="007860FD"/>
    <w:rsid w:val="00786759"/>
    <w:rsid w:val="00786844"/>
    <w:rsid w:val="00786FD2"/>
    <w:rsid w:val="00790C9F"/>
    <w:rsid w:val="00794EA2"/>
    <w:rsid w:val="00797665"/>
    <w:rsid w:val="007A0E81"/>
    <w:rsid w:val="007A1C39"/>
    <w:rsid w:val="007A3003"/>
    <w:rsid w:val="007A310E"/>
    <w:rsid w:val="007A58BB"/>
    <w:rsid w:val="007A6E48"/>
    <w:rsid w:val="007A7E0F"/>
    <w:rsid w:val="007B12BD"/>
    <w:rsid w:val="007B2EC3"/>
    <w:rsid w:val="007B5EB6"/>
    <w:rsid w:val="007B7E0E"/>
    <w:rsid w:val="007C2E6B"/>
    <w:rsid w:val="007C3C21"/>
    <w:rsid w:val="007C3E3B"/>
    <w:rsid w:val="007C42F9"/>
    <w:rsid w:val="007C65A6"/>
    <w:rsid w:val="007D1935"/>
    <w:rsid w:val="007D2D5F"/>
    <w:rsid w:val="007D3643"/>
    <w:rsid w:val="007D4FB2"/>
    <w:rsid w:val="007E5D06"/>
    <w:rsid w:val="007E7580"/>
    <w:rsid w:val="007F0C91"/>
    <w:rsid w:val="007F2145"/>
    <w:rsid w:val="007F31C2"/>
    <w:rsid w:val="007F5B5F"/>
    <w:rsid w:val="007F73CD"/>
    <w:rsid w:val="00802422"/>
    <w:rsid w:val="00804A7A"/>
    <w:rsid w:val="00804EC4"/>
    <w:rsid w:val="008057FB"/>
    <w:rsid w:val="0080742C"/>
    <w:rsid w:val="00807FBA"/>
    <w:rsid w:val="00810775"/>
    <w:rsid w:val="0081371E"/>
    <w:rsid w:val="00816B6A"/>
    <w:rsid w:val="00821361"/>
    <w:rsid w:val="00821BF1"/>
    <w:rsid w:val="008243D8"/>
    <w:rsid w:val="00831071"/>
    <w:rsid w:val="008316C2"/>
    <w:rsid w:val="008316CB"/>
    <w:rsid w:val="00832625"/>
    <w:rsid w:val="008346D4"/>
    <w:rsid w:val="00842E24"/>
    <w:rsid w:val="008441A9"/>
    <w:rsid w:val="00847BE4"/>
    <w:rsid w:val="008508FE"/>
    <w:rsid w:val="0085690E"/>
    <w:rsid w:val="00856C9C"/>
    <w:rsid w:val="00861BCB"/>
    <w:rsid w:val="00866E59"/>
    <w:rsid w:val="008756F8"/>
    <w:rsid w:val="008769EE"/>
    <w:rsid w:val="00876A3D"/>
    <w:rsid w:val="00877275"/>
    <w:rsid w:val="00877C9E"/>
    <w:rsid w:val="00877DB2"/>
    <w:rsid w:val="0088548A"/>
    <w:rsid w:val="00886F50"/>
    <w:rsid w:val="0089102F"/>
    <w:rsid w:val="00892137"/>
    <w:rsid w:val="00893B27"/>
    <w:rsid w:val="008A482B"/>
    <w:rsid w:val="008A4A69"/>
    <w:rsid w:val="008B05F0"/>
    <w:rsid w:val="008B343A"/>
    <w:rsid w:val="008B38DF"/>
    <w:rsid w:val="008C0042"/>
    <w:rsid w:val="008C1A0F"/>
    <w:rsid w:val="008C4BDA"/>
    <w:rsid w:val="008D1EF2"/>
    <w:rsid w:val="008D48F1"/>
    <w:rsid w:val="008D4EE8"/>
    <w:rsid w:val="008D680D"/>
    <w:rsid w:val="008E04A9"/>
    <w:rsid w:val="008E0A4E"/>
    <w:rsid w:val="008E11F7"/>
    <w:rsid w:val="008E1B93"/>
    <w:rsid w:val="008E7F23"/>
    <w:rsid w:val="008F0EA6"/>
    <w:rsid w:val="008F1BAB"/>
    <w:rsid w:val="008F227D"/>
    <w:rsid w:val="008F2D3C"/>
    <w:rsid w:val="008F3F2D"/>
    <w:rsid w:val="008F4E7A"/>
    <w:rsid w:val="008F51E7"/>
    <w:rsid w:val="008F52C5"/>
    <w:rsid w:val="008F65DD"/>
    <w:rsid w:val="008F69B3"/>
    <w:rsid w:val="008F6F70"/>
    <w:rsid w:val="008F70D0"/>
    <w:rsid w:val="00900DAD"/>
    <w:rsid w:val="00902188"/>
    <w:rsid w:val="009050E0"/>
    <w:rsid w:val="009063D0"/>
    <w:rsid w:val="009078C3"/>
    <w:rsid w:val="009161F0"/>
    <w:rsid w:val="009203B9"/>
    <w:rsid w:val="009206BD"/>
    <w:rsid w:val="0092188F"/>
    <w:rsid w:val="009242AD"/>
    <w:rsid w:val="00927EC0"/>
    <w:rsid w:val="00931520"/>
    <w:rsid w:val="009321D9"/>
    <w:rsid w:val="00932B11"/>
    <w:rsid w:val="009361D9"/>
    <w:rsid w:val="0093626B"/>
    <w:rsid w:val="009400EE"/>
    <w:rsid w:val="0094129A"/>
    <w:rsid w:val="00942BF4"/>
    <w:rsid w:val="00942E83"/>
    <w:rsid w:val="00943C53"/>
    <w:rsid w:val="00947907"/>
    <w:rsid w:val="0095083B"/>
    <w:rsid w:val="0095239A"/>
    <w:rsid w:val="00953E55"/>
    <w:rsid w:val="00954790"/>
    <w:rsid w:val="00955D16"/>
    <w:rsid w:val="00955F5C"/>
    <w:rsid w:val="00957A1A"/>
    <w:rsid w:val="00960C42"/>
    <w:rsid w:val="00962761"/>
    <w:rsid w:val="00962848"/>
    <w:rsid w:val="009664D2"/>
    <w:rsid w:val="00974853"/>
    <w:rsid w:val="009748D8"/>
    <w:rsid w:val="00983CCC"/>
    <w:rsid w:val="009841CB"/>
    <w:rsid w:val="00991080"/>
    <w:rsid w:val="00991C9F"/>
    <w:rsid w:val="00991E25"/>
    <w:rsid w:val="00993DB4"/>
    <w:rsid w:val="0099476C"/>
    <w:rsid w:val="00994B16"/>
    <w:rsid w:val="00994F69"/>
    <w:rsid w:val="00995F98"/>
    <w:rsid w:val="009A0F7A"/>
    <w:rsid w:val="009A215B"/>
    <w:rsid w:val="009A50F5"/>
    <w:rsid w:val="009A6210"/>
    <w:rsid w:val="009A67D3"/>
    <w:rsid w:val="009B162F"/>
    <w:rsid w:val="009B21FE"/>
    <w:rsid w:val="009B2CF1"/>
    <w:rsid w:val="009B42AB"/>
    <w:rsid w:val="009B7494"/>
    <w:rsid w:val="009B7E72"/>
    <w:rsid w:val="009C35E1"/>
    <w:rsid w:val="009C48E9"/>
    <w:rsid w:val="009C4EBF"/>
    <w:rsid w:val="009C66DE"/>
    <w:rsid w:val="009D0F6E"/>
    <w:rsid w:val="009E0DDB"/>
    <w:rsid w:val="009E1E52"/>
    <w:rsid w:val="009E296A"/>
    <w:rsid w:val="009E3DC9"/>
    <w:rsid w:val="009E3FD5"/>
    <w:rsid w:val="009E4FE1"/>
    <w:rsid w:val="009E5D98"/>
    <w:rsid w:val="00A017ED"/>
    <w:rsid w:val="00A05D8B"/>
    <w:rsid w:val="00A06CD8"/>
    <w:rsid w:val="00A07AAF"/>
    <w:rsid w:val="00A1075A"/>
    <w:rsid w:val="00A110D3"/>
    <w:rsid w:val="00A112A6"/>
    <w:rsid w:val="00A13C98"/>
    <w:rsid w:val="00A14EEE"/>
    <w:rsid w:val="00A15A7C"/>
    <w:rsid w:val="00A1623F"/>
    <w:rsid w:val="00A20F82"/>
    <w:rsid w:val="00A24384"/>
    <w:rsid w:val="00A3195B"/>
    <w:rsid w:val="00A31B7B"/>
    <w:rsid w:val="00A31FAA"/>
    <w:rsid w:val="00A327E1"/>
    <w:rsid w:val="00A34072"/>
    <w:rsid w:val="00A34999"/>
    <w:rsid w:val="00A35378"/>
    <w:rsid w:val="00A353F2"/>
    <w:rsid w:val="00A35D1E"/>
    <w:rsid w:val="00A373E4"/>
    <w:rsid w:val="00A377D3"/>
    <w:rsid w:val="00A4196B"/>
    <w:rsid w:val="00A5003F"/>
    <w:rsid w:val="00A513AE"/>
    <w:rsid w:val="00A524F6"/>
    <w:rsid w:val="00A529EE"/>
    <w:rsid w:val="00A54DC7"/>
    <w:rsid w:val="00A57D9A"/>
    <w:rsid w:val="00A64091"/>
    <w:rsid w:val="00A6500A"/>
    <w:rsid w:val="00A656DF"/>
    <w:rsid w:val="00A70224"/>
    <w:rsid w:val="00A729E2"/>
    <w:rsid w:val="00A815D1"/>
    <w:rsid w:val="00A82C47"/>
    <w:rsid w:val="00A84B58"/>
    <w:rsid w:val="00A851DC"/>
    <w:rsid w:val="00A86B34"/>
    <w:rsid w:val="00A87BEF"/>
    <w:rsid w:val="00A94DDF"/>
    <w:rsid w:val="00A952CC"/>
    <w:rsid w:val="00A95E84"/>
    <w:rsid w:val="00AA23BE"/>
    <w:rsid w:val="00AA4645"/>
    <w:rsid w:val="00AA4A05"/>
    <w:rsid w:val="00AA666B"/>
    <w:rsid w:val="00AB1200"/>
    <w:rsid w:val="00AB46E3"/>
    <w:rsid w:val="00AB5CD0"/>
    <w:rsid w:val="00AB7BDA"/>
    <w:rsid w:val="00AC0146"/>
    <w:rsid w:val="00AC073B"/>
    <w:rsid w:val="00AC0E79"/>
    <w:rsid w:val="00AC43A3"/>
    <w:rsid w:val="00AC4E51"/>
    <w:rsid w:val="00AC52DD"/>
    <w:rsid w:val="00AC7A8C"/>
    <w:rsid w:val="00AD02F7"/>
    <w:rsid w:val="00AD7130"/>
    <w:rsid w:val="00AE0F91"/>
    <w:rsid w:val="00AE1CD1"/>
    <w:rsid w:val="00AE447E"/>
    <w:rsid w:val="00AE4F42"/>
    <w:rsid w:val="00AF35DE"/>
    <w:rsid w:val="00AF40FD"/>
    <w:rsid w:val="00AF4B01"/>
    <w:rsid w:val="00B00BE7"/>
    <w:rsid w:val="00B016E7"/>
    <w:rsid w:val="00B0588F"/>
    <w:rsid w:val="00B06EA5"/>
    <w:rsid w:val="00B13FCB"/>
    <w:rsid w:val="00B1731C"/>
    <w:rsid w:val="00B21994"/>
    <w:rsid w:val="00B22A5A"/>
    <w:rsid w:val="00B26431"/>
    <w:rsid w:val="00B267FC"/>
    <w:rsid w:val="00B32C64"/>
    <w:rsid w:val="00B3308E"/>
    <w:rsid w:val="00B35990"/>
    <w:rsid w:val="00B36254"/>
    <w:rsid w:val="00B44836"/>
    <w:rsid w:val="00B51565"/>
    <w:rsid w:val="00B522ED"/>
    <w:rsid w:val="00B569A7"/>
    <w:rsid w:val="00B63497"/>
    <w:rsid w:val="00B644F2"/>
    <w:rsid w:val="00B6590F"/>
    <w:rsid w:val="00B71470"/>
    <w:rsid w:val="00B7277B"/>
    <w:rsid w:val="00B7602D"/>
    <w:rsid w:val="00B822FF"/>
    <w:rsid w:val="00B8277F"/>
    <w:rsid w:val="00B82C8E"/>
    <w:rsid w:val="00B8392E"/>
    <w:rsid w:val="00B85239"/>
    <w:rsid w:val="00B85CC6"/>
    <w:rsid w:val="00B90255"/>
    <w:rsid w:val="00B9191D"/>
    <w:rsid w:val="00B92092"/>
    <w:rsid w:val="00B95C10"/>
    <w:rsid w:val="00B96770"/>
    <w:rsid w:val="00BA1291"/>
    <w:rsid w:val="00BA370D"/>
    <w:rsid w:val="00BA51BC"/>
    <w:rsid w:val="00BA59A9"/>
    <w:rsid w:val="00BA5C6B"/>
    <w:rsid w:val="00BA7625"/>
    <w:rsid w:val="00BB092D"/>
    <w:rsid w:val="00BB485F"/>
    <w:rsid w:val="00BB616D"/>
    <w:rsid w:val="00BB6220"/>
    <w:rsid w:val="00BC0A00"/>
    <w:rsid w:val="00BC582E"/>
    <w:rsid w:val="00BC75A8"/>
    <w:rsid w:val="00BD6378"/>
    <w:rsid w:val="00BE02B8"/>
    <w:rsid w:val="00BE3D7F"/>
    <w:rsid w:val="00BE3F06"/>
    <w:rsid w:val="00BE6B47"/>
    <w:rsid w:val="00BF1A23"/>
    <w:rsid w:val="00BF6DD5"/>
    <w:rsid w:val="00C02615"/>
    <w:rsid w:val="00C03E9F"/>
    <w:rsid w:val="00C04B76"/>
    <w:rsid w:val="00C06761"/>
    <w:rsid w:val="00C1051F"/>
    <w:rsid w:val="00C12077"/>
    <w:rsid w:val="00C141EB"/>
    <w:rsid w:val="00C146B6"/>
    <w:rsid w:val="00C1484D"/>
    <w:rsid w:val="00C161DB"/>
    <w:rsid w:val="00C169B8"/>
    <w:rsid w:val="00C20981"/>
    <w:rsid w:val="00C25D07"/>
    <w:rsid w:val="00C262F6"/>
    <w:rsid w:val="00C27816"/>
    <w:rsid w:val="00C31247"/>
    <w:rsid w:val="00C31A7F"/>
    <w:rsid w:val="00C34FA2"/>
    <w:rsid w:val="00C36754"/>
    <w:rsid w:val="00C37453"/>
    <w:rsid w:val="00C37E0F"/>
    <w:rsid w:val="00C4070C"/>
    <w:rsid w:val="00C41425"/>
    <w:rsid w:val="00C4434A"/>
    <w:rsid w:val="00C46733"/>
    <w:rsid w:val="00C504C2"/>
    <w:rsid w:val="00C505CC"/>
    <w:rsid w:val="00C513C6"/>
    <w:rsid w:val="00C52F39"/>
    <w:rsid w:val="00C546D2"/>
    <w:rsid w:val="00C54E96"/>
    <w:rsid w:val="00C566C9"/>
    <w:rsid w:val="00C60F08"/>
    <w:rsid w:val="00C62673"/>
    <w:rsid w:val="00C62DB7"/>
    <w:rsid w:val="00C63394"/>
    <w:rsid w:val="00C6544A"/>
    <w:rsid w:val="00C710CB"/>
    <w:rsid w:val="00C7145C"/>
    <w:rsid w:val="00C773AE"/>
    <w:rsid w:val="00C80DAF"/>
    <w:rsid w:val="00C81A23"/>
    <w:rsid w:val="00C85C05"/>
    <w:rsid w:val="00C87557"/>
    <w:rsid w:val="00C87780"/>
    <w:rsid w:val="00C90F79"/>
    <w:rsid w:val="00C92DDE"/>
    <w:rsid w:val="00C9686C"/>
    <w:rsid w:val="00CA3BA2"/>
    <w:rsid w:val="00CA51B6"/>
    <w:rsid w:val="00CA61E2"/>
    <w:rsid w:val="00CA71AA"/>
    <w:rsid w:val="00CB0DEB"/>
    <w:rsid w:val="00CB1537"/>
    <w:rsid w:val="00CB40B5"/>
    <w:rsid w:val="00CB78DA"/>
    <w:rsid w:val="00CC4662"/>
    <w:rsid w:val="00CC46CA"/>
    <w:rsid w:val="00CC4A7B"/>
    <w:rsid w:val="00CC59C7"/>
    <w:rsid w:val="00CC6B88"/>
    <w:rsid w:val="00CD123D"/>
    <w:rsid w:val="00CD1923"/>
    <w:rsid w:val="00CD19D6"/>
    <w:rsid w:val="00CD28B1"/>
    <w:rsid w:val="00CD5A68"/>
    <w:rsid w:val="00CE0FAC"/>
    <w:rsid w:val="00CE4379"/>
    <w:rsid w:val="00CF2363"/>
    <w:rsid w:val="00CF270A"/>
    <w:rsid w:val="00CF555B"/>
    <w:rsid w:val="00CF5753"/>
    <w:rsid w:val="00CF57D2"/>
    <w:rsid w:val="00CF5E23"/>
    <w:rsid w:val="00D01C99"/>
    <w:rsid w:val="00D02A0E"/>
    <w:rsid w:val="00D03387"/>
    <w:rsid w:val="00D06ABD"/>
    <w:rsid w:val="00D101B2"/>
    <w:rsid w:val="00D11967"/>
    <w:rsid w:val="00D14E2C"/>
    <w:rsid w:val="00D150A4"/>
    <w:rsid w:val="00D16E0C"/>
    <w:rsid w:val="00D16E5E"/>
    <w:rsid w:val="00D21E2E"/>
    <w:rsid w:val="00D220A1"/>
    <w:rsid w:val="00D248F4"/>
    <w:rsid w:val="00D265C5"/>
    <w:rsid w:val="00D26A66"/>
    <w:rsid w:val="00D302E1"/>
    <w:rsid w:val="00D32C3A"/>
    <w:rsid w:val="00D34475"/>
    <w:rsid w:val="00D378DF"/>
    <w:rsid w:val="00D37E45"/>
    <w:rsid w:val="00D42478"/>
    <w:rsid w:val="00D4318A"/>
    <w:rsid w:val="00D43D82"/>
    <w:rsid w:val="00D44E53"/>
    <w:rsid w:val="00D4587D"/>
    <w:rsid w:val="00D51233"/>
    <w:rsid w:val="00D52330"/>
    <w:rsid w:val="00D55DA9"/>
    <w:rsid w:val="00D5614B"/>
    <w:rsid w:val="00D576C5"/>
    <w:rsid w:val="00D64854"/>
    <w:rsid w:val="00D66403"/>
    <w:rsid w:val="00D66571"/>
    <w:rsid w:val="00D66A06"/>
    <w:rsid w:val="00D72FDB"/>
    <w:rsid w:val="00D764C9"/>
    <w:rsid w:val="00D77F40"/>
    <w:rsid w:val="00D8134D"/>
    <w:rsid w:val="00D824DE"/>
    <w:rsid w:val="00D82BCD"/>
    <w:rsid w:val="00D8476E"/>
    <w:rsid w:val="00D86E52"/>
    <w:rsid w:val="00D87A7B"/>
    <w:rsid w:val="00D9083D"/>
    <w:rsid w:val="00D929BD"/>
    <w:rsid w:val="00D92BC0"/>
    <w:rsid w:val="00D92BF2"/>
    <w:rsid w:val="00D95272"/>
    <w:rsid w:val="00DA0080"/>
    <w:rsid w:val="00DA1683"/>
    <w:rsid w:val="00DA1F5E"/>
    <w:rsid w:val="00DA423F"/>
    <w:rsid w:val="00DA52CE"/>
    <w:rsid w:val="00DB48DF"/>
    <w:rsid w:val="00DB4929"/>
    <w:rsid w:val="00DB5CE5"/>
    <w:rsid w:val="00DC19C7"/>
    <w:rsid w:val="00DC1DAA"/>
    <w:rsid w:val="00DC2C57"/>
    <w:rsid w:val="00DC528E"/>
    <w:rsid w:val="00DC53F4"/>
    <w:rsid w:val="00DC599C"/>
    <w:rsid w:val="00DC66E4"/>
    <w:rsid w:val="00DC6D1F"/>
    <w:rsid w:val="00DD036A"/>
    <w:rsid w:val="00DD0406"/>
    <w:rsid w:val="00DD4E22"/>
    <w:rsid w:val="00DD59A9"/>
    <w:rsid w:val="00DE0F77"/>
    <w:rsid w:val="00DE4DD9"/>
    <w:rsid w:val="00DE6942"/>
    <w:rsid w:val="00DF02FC"/>
    <w:rsid w:val="00DF038F"/>
    <w:rsid w:val="00DF089D"/>
    <w:rsid w:val="00DF1253"/>
    <w:rsid w:val="00DF2038"/>
    <w:rsid w:val="00DF3DE4"/>
    <w:rsid w:val="00DF5B01"/>
    <w:rsid w:val="00DF6A3A"/>
    <w:rsid w:val="00DF7CDD"/>
    <w:rsid w:val="00E023F9"/>
    <w:rsid w:val="00E0454C"/>
    <w:rsid w:val="00E06AEA"/>
    <w:rsid w:val="00E06E69"/>
    <w:rsid w:val="00E0782C"/>
    <w:rsid w:val="00E07916"/>
    <w:rsid w:val="00E12186"/>
    <w:rsid w:val="00E14A22"/>
    <w:rsid w:val="00E24005"/>
    <w:rsid w:val="00E241B0"/>
    <w:rsid w:val="00E24D60"/>
    <w:rsid w:val="00E31151"/>
    <w:rsid w:val="00E322CC"/>
    <w:rsid w:val="00E32AD7"/>
    <w:rsid w:val="00E42029"/>
    <w:rsid w:val="00E4319B"/>
    <w:rsid w:val="00E44550"/>
    <w:rsid w:val="00E44818"/>
    <w:rsid w:val="00E44AC0"/>
    <w:rsid w:val="00E45448"/>
    <w:rsid w:val="00E47065"/>
    <w:rsid w:val="00E47361"/>
    <w:rsid w:val="00E47A74"/>
    <w:rsid w:val="00E62534"/>
    <w:rsid w:val="00E6459B"/>
    <w:rsid w:val="00E64859"/>
    <w:rsid w:val="00E6583F"/>
    <w:rsid w:val="00E666C4"/>
    <w:rsid w:val="00E70D56"/>
    <w:rsid w:val="00E71973"/>
    <w:rsid w:val="00E74AA2"/>
    <w:rsid w:val="00E76C00"/>
    <w:rsid w:val="00E76D29"/>
    <w:rsid w:val="00E800B1"/>
    <w:rsid w:val="00E80D55"/>
    <w:rsid w:val="00E81F61"/>
    <w:rsid w:val="00E832B8"/>
    <w:rsid w:val="00E83780"/>
    <w:rsid w:val="00E92E8A"/>
    <w:rsid w:val="00E92E95"/>
    <w:rsid w:val="00E958D9"/>
    <w:rsid w:val="00E95992"/>
    <w:rsid w:val="00E973D7"/>
    <w:rsid w:val="00EA1006"/>
    <w:rsid w:val="00EA1CC9"/>
    <w:rsid w:val="00EA4585"/>
    <w:rsid w:val="00EA689D"/>
    <w:rsid w:val="00EB15B7"/>
    <w:rsid w:val="00EB2EB3"/>
    <w:rsid w:val="00EB3E8A"/>
    <w:rsid w:val="00EB4087"/>
    <w:rsid w:val="00EB6E0A"/>
    <w:rsid w:val="00EB6E6D"/>
    <w:rsid w:val="00EB7E4A"/>
    <w:rsid w:val="00EC3D7D"/>
    <w:rsid w:val="00EC48C3"/>
    <w:rsid w:val="00EC48EC"/>
    <w:rsid w:val="00EC5DBE"/>
    <w:rsid w:val="00EC75AA"/>
    <w:rsid w:val="00ED075E"/>
    <w:rsid w:val="00ED0C5A"/>
    <w:rsid w:val="00ED188E"/>
    <w:rsid w:val="00ED2A1B"/>
    <w:rsid w:val="00ED4FBD"/>
    <w:rsid w:val="00ED50AE"/>
    <w:rsid w:val="00ED695F"/>
    <w:rsid w:val="00ED7787"/>
    <w:rsid w:val="00EE28AF"/>
    <w:rsid w:val="00EE4007"/>
    <w:rsid w:val="00EF14EF"/>
    <w:rsid w:val="00EF1C22"/>
    <w:rsid w:val="00EF39E5"/>
    <w:rsid w:val="00EF4C10"/>
    <w:rsid w:val="00EF57D3"/>
    <w:rsid w:val="00EF6105"/>
    <w:rsid w:val="00F007BD"/>
    <w:rsid w:val="00F135E5"/>
    <w:rsid w:val="00F13DCB"/>
    <w:rsid w:val="00F142F8"/>
    <w:rsid w:val="00F15F76"/>
    <w:rsid w:val="00F216E8"/>
    <w:rsid w:val="00F26AA5"/>
    <w:rsid w:val="00F27CD4"/>
    <w:rsid w:val="00F30FCF"/>
    <w:rsid w:val="00F311CE"/>
    <w:rsid w:val="00F40504"/>
    <w:rsid w:val="00F41021"/>
    <w:rsid w:val="00F427FC"/>
    <w:rsid w:val="00F44458"/>
    <w:rsid w:val="00F44498"/>
    <w:rsid w:val="00F45BF6"/>
    <w:rsid w:val="00F46FBD"/>
    <w:rsid w:val="00F5083F"/>
    <w:rsid w:val="00F53210"/>
    <w:rsid w:val="00F53B1B"/>
    <w:rsid w:val="00F56381"/>
    <w:rsid w:val="00F60EAB"/>
    <w:rsid w:val="00F60FDE"/>
    <w:rsid w:val="00F61ABD"/>
    <w:rsid w:val="00F62C6B"/>
    <w:rsid w:val="00F62DAC"/>
    <w:rsid w:val="00F73F95"/>
    <w:rsid w:val="00F7663B"/>
    <w:rsid w:val="00F77008"/>
    <w:rsid w:val="00F80725"/>
    <w:rsid w:val="00F809C3"/>
    <w:rsid w:val="00F852C9"/>
    <w:rsid w:val="00F871B5"/>
    <w:rsid w:val="00F8735C"/>
    <w:rsid w:val="00F904DF"/>
    <w:rsid w:val="00F90978"/>
    <w:rsid w:val="00F92FC6"/>
    <w:rsid w:val="00FA075E"/>
    <w:rsid w:val="00FA09BD"/>
    <w:rsid w:val="00FA0A01"/>
    <w:rsid w:val="00FA1C2A"/>
    <w:rsid w:val="00FA71C0"/>
    <w:rsid w:val="00FB0DEC"/>
    <w:rsid w:val="00FB3B27"/>
    <w:rsid w:val="00FB641C"/>
    <w:rsid w:val="00FB6EEA"/>
    <w:rsid w:val="00FC12B9"/>
    <w:rsid w:val="00FC3921"/>
    <w:rsid w:val="00FC3B89"/>
    <w:rsid w:val="00FC5FA9"/>
    <w:rsid w:val="00FC6803"/>
    <w:rsid w:val="00FD0022"/>
    <w:rsid w:val="00FD0F0E"/>
    <w:rsid w:val="00FD44E7"/>
    <w:rsid w:val="00FE0962"/>
    <w:rsid w:val="00FE180B"/>
    <w:rsid w:val="00FE223A"/>
    <w:rsid w:val="00FE3880"/>
    <w:rsid w:val="00FE40DD"/>
    <w:rsid w:val="00FE52FE"/>
    <w:rsid w:val="00FE5C0D"/>
    <w:rsid w:val="00FF132A"/>
    <w:rsid w:val="00FF3EA2"/>
    <w:rsid w:val="00FF429F"/>
    <w:rsid w:val="00FF4FFF"/>
    <w:rsid w:val="00FF699B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Default"/>
    <w:next w:val="Default"/>
    <w:link w:val="Heading1Char1"/>
    <w:uiPriority w:val="99"/>
    <w:qFormat/>
    <w:rsid w:val="0043798D"/>
    <w:pPr>
      <w:spacing w:before="240" w:after="60"/>
      <w:outlineLvl w:val="0"/>
    </w:pPr>
    <w:rPr>
      <w:rFonts w:cs="Times New Roman"/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43798D"/>
    <w:pPr>
      <w:spacing w:before="240" w:after="60"/>
      <w:outlineLvl w:val="2"/>
    </w:pPr>
    <w:rPr>
      <w:rFonts w:cs="Times New Roman"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7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43798D"/>
    <w:pPr>
      <w:outlineLvl w:val="4"/>
    </w:pPr>
    <w:rPr>
      <w:rFonts w:cs="Times New Roman"/>
      <w:color w:val="auto"/>
    </w:rPr>
  </w:style>
  <w:style w:type="paragraph" w:styleId="Heading6">
    <w:name w:val="heading 6"/>
    <w:basedOn w:val="Default"/>
    <w:next w:val="Default"/>
    <w:link w:val="Heading6Char"/>
    <w:uiPriority w:val="99"/>
    <w:qFormat/>
    <w:rsid w:val="0043798D"/>
    <w:pPr>
      <w:spacing w:before="240" w:after="60"/>
      <w:outlineLvl w:val="5"/>
    </w:pPr>
    <w:rPr>
      <w:rFonts w:cs="Times New Roman"/>
      <w:color w:val="auto"/>
    </w:rPr>
  </w:style>
  <w:style w:type="paragraph" w:styleId="Heading8">
    <w:name w:val="heading 8"/>
    <w:basedOn w:val="Default"/>
    <w:next w:val="Default"/>
    <w:link w:val="Heading8Char"/>
    <w:uiPriority w:val="99"/>
    <w:qFormat/>
    <w:rsid w:val="0043798D"/>
    <w:pPr>
      <w:spacing w:before="240" w:after="60"/>
      <w:outlineLvl w:val="7"/>
    </w:pPr>
    <w:rPr>
      <w:rFonts w:cs="Times New Roman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B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B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B1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B1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B19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B19"/>
    <w:rPr>
      <w:rFonts w:asciiTheme="minorHAnsi" w:eastAsiaTheme="minorEastAsia" w:hAnsiTheme="minorHAnsi" w:cstheme="minorBidi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036C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6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B19"/>
    <w:rPr>
      <w:sz w:val="0"/>
      <w:szCs w:val="0"/>
    </w:rPr>
  </w:style>
  <w:style w:type="paragraph" w:customStyle="1" w:styleId="Default">
    <w:name w:val="Default"/>
    <w:uiPriority w:val="99"/>
    <w:rsid w:val="00437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1"/>
    <w:uiPriority w:val="99"/>
    <w:rsid w:val="0043798D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6B19"/>
    <w:rPr>
      <w:sz w:val="20"/>
      <w:szCs w:val="20"/>
    </w:rPr>
  </w:style>
  <w:style w:type="paragraph" w:styleId="BodyText">
    <w:name w:val="Body Text"/>
    <w:basedOn w:val="Default"/>
    <w:next w:val="Default"/>
    <w:link w:val="BodyTextChar"/>
    <w:uiPriority w:val="99"/>
    <w:rsid w:val="0043798D"/>
    <w:pPr>
      <w:spacing w:before="120" w:after="120"/>
    </w:pPr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B19"/>
    <w:rPr>
      <w:sz w:val="20"/>
      <w:szCs w:val="20"/>
    </w:rPr>
  </w:style>
  <w:style w:type="paragraph" w:customStyle="1" w:styleId="a">
    <w:name w:val="Таблицы (моноширинный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NormalWeb">
    <w:name w:val="Normal (Web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43798D"/>
    <w:rPr>
      <w:rFonts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B19"/>
    <w:rPr>
      <w:sz w:val="20"/>
      <w:szCs w:val="20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43798D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B19"/>
    <w:rPr>
      <w:sz w:val="20"/>
      <w:szCs w:val="20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43798D"/>
    <w:rPr>
      <w:rFonts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B19"/>
    <w:rPr>
      <w:sz w:val="16"/>
      <w:szCs w:val="16"/>
    </w:rPr>
  </w:style>
  <w:style w:type="paragraph" w:customStyle="1" w:styleId="a0">
    <w:name w:val="Утверждена"/>
    <w:basedOn w:val="Default"/>
    <w:next w:val="Default"/>
    <w:uiPriority w:val="99"/>
    <w:rsid w:val="0043798D"/>
    <w:pPr>
      <w:spacing w:before="360"/>
    </w:pPr>
    <w:rPr>
      <w:rFonts w:cs="Times New Roman"/>
      <w:color w:val="auto"/>
    </w:rPr>
  </w:style>
  <w:style w:type="paragraph" w:customStyle="1" w:styleId="a1">
    <w:name w:val="Кем утверждена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ConsNonformat">
    <w:name w:val="ConsNonformat"/>
    <w:basedOn w:val="Default"/>
    <w:next w:val="Default"/>
    <w:uiPriority w:val="99"/>
    <w:rsid w:val="0043798D"/>
    <w:pPr>
      <w:spacing w:after="120"/>
    </w:pPr>
    <w:rPr>
      <w:rFonts w:cs="Times New Roman"/>
      <w:color w:val="auto"/>
    </w:rPr>
  </w:style>
  <w:style w:type="paragraph" w:customStyle="1" w:styleId="ConsPlusNormal">
    <w:name w:val="ConsPlusNormal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lockText">
    <w:name w:val="Block Text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-">
    <w:name w:val="Приложение - заголовок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a2">
    <w:name w:val="Содержание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5">
    <w:name w:val="заголовок 5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1">
    <w:name w:val="заголовок 1"/>
    <w:basedOn w:val="Default"/>
    <w:next w:val="Default"/>
    <w:uiPriority w:val="99"/>
    <w:rsid w:val="0043798D"/>
    <w:pPr>
      <w:spacing w:after="160"/>
    </w:pPr>
    <w:rPr>
      <w:rFonts w:cs="Times New Roman"/>
      <w:color w:val="auto"/>
    </w:rPr>
  </w:style>
  <w:style w:type="paragraph" w:styleId="Footer">
    <w:name w:val="footer"/>
    <w:basedOn w:val="Default"/>
    <w:next w:val="Default"/>
    <w:link w:val="FooterChar"/>
    <w:uiPriority w:val="99"/>
    <w:rsid w:val="0043798D"/>
    <w:pPr>
      <w:spacing w:after="60"/>
    </w:pPr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6B19"/>
    <w:rPr>
      <w:sz w:val="20"/>
      <w:szCs w:val="20"/>
    </w:rPr>
  </w:style>
  <w:style w:type="paragraph" w:customStyle="1" w:styleId="a3">
    <w:name w:val="Подпись к Приложению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I">
    <w:name w:val="Раздел I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TOCI">
    <w:name w:val="TOCI"/>
    <w:basedOn w:val="Default"/>
    <w:next w:val="Default"/>
    <w:uiPriority w:val="99"/>
    <w:rsid w:val="0043798D"/>
    <w:rPr>
      <w:rFonts w:cs="Times New Roman"/>
      <w:color w:val="auto"/>
    </w:rPr>
  </w:style>
  <w:style w:type="character" w:styleId="PageNumber">
    <w:name w:val="page number"/>
    <w:basedOn w:val="DefaultParagraphFont"/>
    <w:uiPriority w:val="99"/>
    <w:rsid w:val="00F135E5"/>
    <w:rPr>
      <w:rFonts w:cs="Times New Roman"/>
    </w:rPr>
  </w:style>
  <w:style w:type="paragraph" w:customStyle="1" w:styleId="rteindent1">
    <w:name w:val="rteindent1"/>
    <w:basedOn w:val="Normal"/>
    <w:uiPriority w:val="99"/>
    <w:rsid w:val="00EC5DBE"/>
    <w:pPr>
      <w:widowControl/>
      <w:autoSpaceDE/>
      <w:autoSpaceDN/>
      <w:adjustRightInd/>
      <w:spacing w:before="120" w:after="216"/>
      <w:ind w:left="570"/>
    </w:pPr>
    <w:rPr>
      <w:sz w:val="24"/>
      <w:szCs w:val="24"/>
    </w:rPr>
  </w:style>
  <w:style w:type="character" w:customStyle="1" w:styleId="a4">
    <w:name w:val="Гипертекстовая ссылка"/>
    <w:uiPriority w:val="99"/>
    <w:rsid w:val="002C7827"/>
    <w:rPr>
      <w:b/>
      <w:color w:val="008000"/>
      <w:sz w:val="20"/>
      <w:u w:val="single"/>
    </w:rPr>
  </w:style>
  <w:style w:type="paragraph" w:styleId="BodyText3">
    <w:name w:val="Body Text 3"/>
    <w:basedOn w:val="Normal"/>
    <w:link w:val="BodyText3Char"/>
    <w:uiPriority w:val="99"/>
    <w:rsid w:val="00FC68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B19"/>
    <w:rPr>
      <w:sz w:val="16"/>
      <w:szCs w:val="16"/>
    </w:rPr>
  </w:style>
  <w:style w:type="character" w:styleId="Hyperlink">
    <w:name w:val="Hyperlink"/>
    <w:basedOn w:val="DefaultParagraphFont"/>
    <w:uiPriority w:val="99"/>
    <w:rsid w:val="00295DE4"/>
    <w:rPr>
      <w:color w:val="333300"/>
      <w:u w:val="single"/>
      <w:effect w:val="none"/>
    </w:rPr>
  </w:style>
  <w:style w:type="paragraph" w:customStyle="1" w:styleId="rteindent2">
    <w:name w:val="rteindent2"/>
    <w:basedOn w:val="Normal"/>
    <w:uiPriority w:val="99"/>
    <w:rsid w:val="00295DE4"/>
    <w:pPr>
      <w:widowControl/>
      <w:autoSpaceDE/>
      <w:autoSpaceDN/>
      <w:adjustRightInd/>
      <w:spacing w:before="120" w:after="216"/>
      <w:ind w:left="1141"/>
    </w:pPr>
    <w:rPr>
      <w:sz w:val="24"/>
      <w:szCs w:val="24"/>
    </w:rPr>
  </w:style>
  <w:style w:type="paragraph" w:customStyle="1" w:styleId="ConsNormal">
    <w:name w:val="ConsNormal"/>
    <w:uiPriority w:val="99"/>
    <w:rsid w:val="00324F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42E83"/>
    <w:pPr>
      <w:shd w:val="clear" w:color="auto" w:fill="000080"/>
      <w:ind w:firstLine="720"/>
      <w:jc w:val="both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B19"/>
    <w:rPr>
      <w:sz w:val="0"/>
      <w:szCs w:val="0"/>
    </w:rPr>
  </w:style>
  <w:style w:type="character" w:customStyle="1" w:styleId="a5">
    <w:name w:val="Цветовое выделение"/>
    <w:uiPriority w:val="99"/>
    <w:rsid w:val="00F92FC6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032B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522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B19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5F73E5"/>
    <w:rPr>
      <w:rFonts w:ascii="Courier New" w:eastAsia="Times New Roman" w:hAnsi="Courier New"/>
      <w:sz w:val="20"/>
    </w:rPr>
  </w:style>
  <w:style w:type="paragraph" w:customStyle="1" w:styleId="a6">
    <w:name w:val="Нормальный (таблица)"/>
    <w:basedOn w:val="Normal"/>
    <w:next w:val="Normal"/>
    <w:uiPriority w:val="99"/>
    <w:rsid w:val="006C0EE5"/>
    <w:pPr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Normal"/>
    <w:next w:val="Normal"/>
    <w:uiPriority w:val="99"/>
    <w:rsid w:val="00753C82"/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Normal"/>
    <w:next w:val="Normal"/>
    <w:uiPriority w:val="99"/>
    <w:rsid w:val="002770B1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Normal"/>
    <w:uiPriority w:val="99"/>
    <w:rsid w:val="002770B1"/>
    <w:rPr>
      <w:i/>
      <w:iCs/>
    </w:rPr>
  </w:style>
  <w:style w:type="character" w:customStyle="1" w:styleId="aa">
    <w:name w:val="Продолжение ссылки"/>
    <w:uiPriority w:val="99"/>
    <w:rsid w:val="002770B1"/>
    <w:rPr>
      <w:b/>
      <w:color w:val="106BBE"/>
      <w:sz w:val="20"/>
      <w:u w:val="single"/>
    </w:rPr>
  </w:style>
  <w:style w:type="character" w:customStyle="1" w:styleId="HeaderChar1">
    <w:name w:val="Header Char1"/>
    <w:link w:val="Header"/>
    <w:uiPriority w:val="99"/>
    <w:locked/>
    <w:rsid w:val="00B35990"/>
    <w:rPr>
      <w:rFonts w:ascii="Arial" w:hAnsi="Arial"/>
      <w:sz w:val="24"/>
    </w:rPr>
  </w:style>
  <w:style w:type="paragraph" w:customStyle="1" w:styleId="ab">
    <w:name w:val="Информация об изменениях"/>
    <w:basedOn w:val="Normal"/>
    <w:next w:val="Normal"/>
    <w:uiPriority w:val="99"/>
    <w:rsid w:val="00A524F6"/>
    <w:pPr>
      <w:widowControl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c">
    <w:name w:val="Подзаголовок для информации об изменениях"/>
    <w:basedOn w:val="Normal"/>
    <w:next w:val="Normal"/>
    <w:uiPriority w:val="99"/>
    <w:rsid w:val="00A524F6"/>
    <w:pPr>
      <w:widowControl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Heading1Char1">
    <w:name w:val="Heading 1 Char1"/>
    <w:link w:val="Heading1"/>
    <w:uiPriority w:val="99"/>
    <w:locked/>
    <w:rsid w:val="0083107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71.154/delo/Pages/Classif/ClassifInfo.aspx?classif=DEPARTMENT&amp;due=0.33E.25RC.&amp;isn_lclassif=1007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1511840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151184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537</Words>
  <Characters>3062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USER</dc:creator>
  <cp:keywords/>
  <dc:description/>
  <cp:lastModifiedBy>1</cp:lastModifiedBy>
  <cp:revision>2</cp:revision>
  <cp:lastPrinted>2018-04-13T13:26:00Z</cp:lastPrinted>
  <dcterms:created xsi:type="dcterms:W3CDTF">2018-04-24T11:43:00Z</dcterms:created>
  <dcterms:modified xsi:type="dcterms:W3CDTF">2018-04-24T11:43:00Z</dcterms:modified>
</cp:coreProperties>
</file>