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7C" w:rsidRDefault="00C11F7C" w:rsidP="002C77EA">
      <w:pPr>
        <w:ind w:firstLine="708"/>
        <w:rPr>
          <w:sz w:val="26"/>
          <w:szCs w:val="26"/>
        </w:rPr>
      </w:pPr>
    </w:p>
    <w:p w:rsidR="00C11F7C" w:rsidRPr="00FF3EA2" w:rsidRDefault="00C11F7C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C11F7C" w:rsidRPr="00FF3EA2" w:rsidRDefault="00C11F7C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C11F7C" w:rsidRPr="00FF3EA2" w:rsidRDefault="00C11F7C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C11F7C" w:rsidRDefault="00C11F7C" w:rsidP="002C77EA">
      <w:pPr>
        <w:spacing w:line="276" w:lineRule="auto"/>
        <w:jc w:val="center"/>
        <w:rPr>
          <w:b/>
          <w:sz w:val="34"/>
          <w:szCs w:val="28"/>
        </w:rPr>
      </w:pPr>
    </w:p>
    <w:p w:rsidR="00C11F7C" w:rsidRDefault="00C11F7C" w:rsidP="002C77EA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C11F7C" w:rsidRPr="00FF3EA2" w:rsidRDefault="00C11F7C" w:rsidP="002C77EA">
      <w:pPr>
        <w:spacing w:line="276" w:lineRule="auto"/>
        <w:jc w:val="center"/>
        <w:rPr>
          <w:b/>
          <w:sz w:val="28"/>
          <w:szCs w:val="28"/>
        </w:rPr>
      </w:pPr>
    </w:p>
    <w:p w:rsidR="00C11F7C" w:rsidRDefault="00C11F7C" w:rsidP="002C77EA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20.02.2021                                                                                                    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 87</w:t>
      </w:r>
    </w:p>
    <w:p w:rsidR="00C11F7C" w:rsidRPr="00FE5C0D" w:rsidRDefault="00C11F7C" w:rsidP="002C77EA">
      <w:pPr>
        <w:spacing w:line="276" w:lineRule="auto"/>
        <w:rPr>
          <w:sz w:val="28"/>
          <w:szCs w:val="28"/>
        </w:rPr>
      </w:pPr>
    </w:p>
    <w:p w:rsidR="00C11F7C" w:rsidRPr="00C06EC0" w:rsidRDefault="00C11F7C" w:rsidP="002C77EA">
      <w:pPr>
        <w:spacing w:line="276" w:lineRule="auto"/>
        <w:jc w:val="center"/>
        <w:rPr>
          <w:sz w:val="24"/>
          <w:szCs w:val="24"/>
        </w:rPr>
      </w:pPr>
      <w:r w:rsidRPr="00C06EC0">
        <w:rPr>
          <w:sz w:val="24"/>
          <w:szCs w:val="24"/>
        </w:rPr>
        <w:t>г. Рузаевка</w:t>
      </w:r>
    </w:p>
    <w:p w:rsidR="00C11F7C" w:rsidRPr="00262479" w:rsidRDefault="00C11F7C" w:rsidP="002C77EA">
      <w:pPr>
        <w:spacing w:line="276" w:lineRule="auto"/>
        <w:jc w:val="center"/>
        <w:rPr>
          <w:b/>
          <w:sz w:val="24"/>
          <w:szCs w:val="24"/>
        </w:rPr>
      </w:pPr>
    </w:p>
    <w:p w:rsidR="00C11F7C" w:rsidRDefault="00C11F7C" w:rsidP="002C77EA">
      <w:pPr>
        <w:tabs>
          <w:tab w:val="left" w:pos="3060"/>
        </w:tabs>
        <w:spacing w:line="276" w:lineRule="auto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О внесении изменений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</w:t>
      </w:r>
      <w:r>
        <w:rPr>
          <w:b/>
          <w:sz w:val="26"/>
          <w:szCs w:val="26"/>
        </w:rPr>
        <w:t>й, утвержденное постановлением А</w:t>
      </w:r>
      <w:r w:rsidRPr="00C20014">
        <w:rPr>
          <w:b/>
          <w:sz w:val="26"/>
          <w:szCs w:val="26"/>
        </w:rPr>
        <w:t>дминистрации Рузаевского муниципального района</w:t>
      </w:r>
    </w:p>
    <w:p w:rsidR="00C11F7C" w:rsidRDefault="00C11F7C" w:rsidP="002C77EA">
      <w:pPr>
        <w:tabs>
          <w:tab w:val="left" w:pos="306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Мордовия</w:t>
      </w:r>
      <w:r w:rsidRPr="00C20014">
        <w:rPr>
          <w:b/>
          <w:sz w:val="26"/>
          <w:szCs w:val="26"/>
        </w:rPr>
        <w:t xml:space="preserve"> от 05.02.2015 г. № 141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C20014">
        <w:rPr>
          <w:sz w:val="26"/>
          <w:szCs w:val="26"/>
        </w:rPr>
        <w:t xml:space="preserve">дминистрация Рузаевского муниципального района Республики Мордовия </w:t>
      </w:r>
      <w:r>
        <w:rPr>
          <w:sz w:val="26"/>
          <w:szCs w:val="26"/>
        </w:rPr>
        <w:t xml:space="preserve">               </w:t>
      </w:r>
      <w:r w:rsidRPr="00C20014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а</w:t>
      </w:r>
      <w:r>
        <w:rPr>
          <w:sz w:val="26"/>
          <w:szCs w:val="26"/>
        </w:rPr>
        <w:t xml:space="preserve"> н </w:t>
      </w:r>
      <w:r w:rsidRPr="00C200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т: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20014">
        <w:rPr>
          <w:sz w:val="26"/>
          <w:szCs w:val="26"/>
        </w:rPr>
        <w:t>Внести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</w:t>
      </w:r>
      <w:r>
        <w:rPr>
          <w:sz w:val="26"/>
          <w:szCs w:val="26"/>
        </w:rPr>
        <w:t>й, утвержденное постановлением А</w:t>
      </w:r>
      <w:r w:rsidRPr="00C20014">
        <w:rPr>
          <w:sz w:val="26"/>
          <w:szCs w:val="26"/>
        </w:rPr>
        <w:t xml:space="preserve">дминистрации Рузаевского муниципального района Республики Мордовия </w:t>
      </w:r>
      <w:r>
        <w:rPr>
          <w:sz w:val="26"/>
          <w:szCs w:val="26"/>
        </w:rPr>
        <w:t xml:space="preserve">  </w:t>
      </w:r>
      <w:r w:rsidRPr="00C20014">
        <w:rPr>
          <w:sz w:val="26"/>
          <w:szCs w:val="26"/>
        </w:rPr>
        <w:t xml:space="preserve">от 05.02.2015 г. № 141 (с изм. от 31.03.2015 г. № 451, 24.02.2016 г. № 189, от 25.10.2016 г. № 1283, </w:t>
      </w:r>
      <w:r>
        <w:rPr>
          <w:sz w:val="26"/>
          <w:szCs w:val="26"/>
        </w:rPr>
        <w:t xml:space="preserve">07.02.2017 г. № 35, </w:t>
      </w:r>
      <w:r w:rsidRPr="00C20014">
        <w:rPr>
          <w:sz w:val="26"/>
          <w:szCs w:val="26"/>
        </w:rPr>
        <w:t>27.06.2017 г. № 512, 28.12.2017 г. № 1153, 26.03.2018 г. № 200, 20.03.2019 г. № 133</w:t>
      </w:r>
      <w:r>
        <w:rPr>
          <w:sz w:val="26"/>
          <w:szCs w:val="26"/>
        </w:rPr>
        <w:t xml:space="preserve">, </w:t>
      </w:r>
      <w:r w:rsidRPr="002B5902">
        <w:rPr>
          <w:sz w:val="26"/>
          <w:szCs w:val="26"/>
        </w:rPr>
        <w:t>10.10.2019 № 688</w:t>
      </w:r>
      <w:r>
        <w:rPr>
          <w:sz w:val="26"/>
          <w:szCs w:val="26"/>
        </w:rPr>
        <w:t xml:space="preserve">, </w:t>
      </w:r>
      <w:r w:rsidRPr="002B5902">
        <w:rPr>
          <w:sz w:val="26"/>
          <w:szCs w:val="26"/>
        </w:rPr>
        <w:t>22.04.2020 № 219</w:t>
      </w:r>
      <w:r w:rsidRPr="00C20014">
        <w:rPr>
          <w:sz w:val="26"/>
          <w:szCs w:val="26"/>
        </w:rPr>
        <w:t>), изменения</w:t>
      </w:r>
      <w:r>
        <w:rPr>
          <w:sz w:val="26"/>
          <w:szCs w:val="26"/>
        </w:rPr>
        <w:t xml:space="preserve"> следующего содержания</w:t>
      </w:r>
      <w:r w:rsidRPr="00C20014">
        <w:rPr>
          <w:sz w:val="26"/>
          <w:szCs w:val="26"/>
        </w:rPr>
        <w:t>:</w:t>
      </w:r>
    </w:p>
    <w:p w:rsidR="00C11F7C" w:rsidRPr="00C20014" w:rsidRDefault="00C11F7C" w:rsidP="002B5902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1.1. приложение 6 к Положению изложить в следующей редакции:</w:t>
      </w:r>
    </w:p>
    <w:p w:rsidR="00C11F7C" w:rsidRDefault="00C11F7C" w:rsidP="002C77EA">
      <w:pPr>
        <w:tabs>
          <w:tab w:val="left" w:pos="3060"/>
        </w:tabs>
        <w:spacing w:line="276" w:lineRule="auto"/>
        <w:ind w:firstLine="567"/>
        <w:jc w:val="right"/>
        <w:rPr>
          <w:sz w:val="26"/>
          <w:szCs w:val="26"/>
        </w:rPr>
      </w:pPr>
      <w:r w:rsidRPr="00C20014">
        <w:rPr>
          <w:sz w:val="26"/>
          <w:szCs w:val="26"/>
        </w:rPr>
        <w:t xml:space="preserve">«Приложение 6 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right"/>
        <w:rPr>
          <w:sz w:val="26"/>
          <w:szCs w:val="26"/>
          <w:u w:val="single"/>
        </w:rPr>
      </w:pPr>
      <w:r w:rsidRPr="00C20014">
        <w:rPr>
          <w:sz w:val="26"/>
          <w:szCs w:val="26"/>
          <w:u w:val="single"/>
        </w:rPr>
        <w:t>к Положению</w:t>
      </w:r>
    </w:p>
    <w:p w:rsidR="00C11F7C" w:rsidRPr="00C20014" w:rsidRDefault="00C11F7C" w:rsidP="002C77EA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Сос</w:t>
      </w:r>
      <w:bookmarkStart w:id="0" w:name="_GoBack"/>
      <w:bookmarkEnd w:id="0"/>
      <w:r w:rsidRPr="00C20014">
        <w:rPr>
          <w:b/>
          <w:sz w:val="26"/>
          <w:szCs w:val="26"/>
        </w:rPr>
        <w:t>тав</w:t>
      </w:r>
    </w:p>
    <w:p w:rsidR="00C11F7C" w:rsidRDefault="00C11F7C" w:rsidP="002C77EA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Управляющего Совета при Управлении образования администрации Рузаевского муниципального района</w:t>
      </w:r>
      <w:r>
        <w:rPr>
          <w:b/>
          <w:sz w:val="26"/>
          <w:szCs w:val="26"/>
        </w:rPr>
        <w:t xml:space="preserve"> Республики Мордовия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Ларина В.Р. - заместитель Главы район</w:t>
      </w:r>
      <w:r>
        <w:rPr>
          <w:sz w:val="26"/>
          <w:szCs w:val="26"/>
        </w:rPr>
        <w:t>а по социальным вопросам, пред</w:t>
      </w:r>
      <w:r w:rsidRPr="00C20014">
        <w:rPr>
          <w:sz w:val="26"/>
          <w:szCs w:val="26"/>
        </w:rPr>
        <w:t xml:space="preserve">седатель Управляющего Совета </w:t>
      </w:r>
      <w:r>
        <w:rPr>
          <w:sz w:val="26"/>
          <w:szCs w:val="26"/>
        </w:rPr>
        <w:t>при</w:t>
      </w:r>
      <w:r w:rsidRPr="00C20014">
        <w:rPr>
          <w:sz w:val="26"/>
          <w:szCs w:val="26"/>
        </w:rPr>
        <w:t xml:space="preserve"> Управлении образования администрации Рузаевского муниципального района</w:t>
      </w:r>
      <w:r>
        <w:rPr>
          <w:sz w:val="26"/>
          <w:szCs w:val="26"/>
        </w:rPr>
        <w:t xml:space="preserve"> </w:t>
      </w:r>
      <w:r w:rsidRPr="002B5902">
        <w:rPr>
          <w:sz w:val="26"/>
          <w:szCs w:val="26"/>
        </w:rPr>
        <w:t>Республики Мордовия</w:t>
      </w:r>
      <w:r w:rsidRPr="00C20014">
        <w:rPr>
          <w:sz w:val="26"/>
          <w:szCs w:val="26"/>
        </w:rPr>
        <w:t>;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 xml:space="preserve">Гуренкова Т.В. - заместитель начальника Управления образования администрации Рузаевского муниципального района, секретарь Управляющего Совета </w:t>
      </w:r>
      <w:r>
        <w:rPr>
          <w:sz w:val="26"/>
          <w:szCs w:val="26"/>
        </w:rPr>
        <w:t>при</w:t>
      </w:r>
      <w:r w:rsidRPr="00C20014">
        <w:rPr>
          <w:sz w:val="26"/>
          <w:szCs w:val="26"/>
        </w:rPr>
        <w:t xml:space="preserve"> Управлении образования администрации Рузаевского муниципального района</w:t>
      </w:r>
      <w:r>
        <w:rPr>
          <w:sz w:val="26"/>
          <w:szCs w:val="26"/>
        </w:rPr>
        <w:t xml:space="preserve"> </w:t>
      </w:r>
      <w:r w:rsidRPr="002B5902">
        <w:rPr>
          <w:sz w:val="26"/>
          <w:szCs w:val="26"/>
        </w:rPr>
        <w:t>Республики Мордовия</w:t>
      </w:r>
      <w:r w:rsidRPr="00C20014">
        <w:rPr>
          <w:sz w:val="26"/>
          <w:szCs w:val="26"/>
        </w:rPr>
        <w:t>;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Члены Управляющего Совета:</w:t>
      </w:r>
    </w:p>
    <w:p w:rsidR="00C11F7C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Винокурова И.А. - начальник Управления образования администрации Рузаевского муниципального района</w:t>
      </w:r>
      <w:r>
        <w:rPr>
          <w:sz w:val="26"/>
          <w:szCs w:val="26"/>
        </w:rPr>
        <w:t xml:space="preserve"> </w:t>
      </w:r>
      <w:r w:rsidRPr="002B5902">
        <w:rPr>
          <w:sz w:val="26"/>
          <w:szCs w:val="26"/>
        </w:rPr>
        <w:t>Республики Мордовия</w:t>
      </w:r>
      <w:r w:rsidRPr="00C20014">
        <w:rPr>
          <w:sz w:val="26"/>
          <w:szCs w:val="26"/>
        </w:rPr>
        <w:t>;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Вотякова К.В.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молодежной общественной организации «Рост»</w:t>
      </w:r>
      <w:r w:rsidRPr="00C20014">
        <w:rPr>
          <w:sz w:val="26"/>
          <w:szCs w:val="26"/>
        </w:rPr>
        <w:t xml:space="preserve"> (по согласованию);</w:t>
      </w:r>
    </w:p>
    <w:p w:rsidR="00C11F7C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Киреева Е.Г. </w:t>
      </w:r>
      <w:r w:rsidRPr="00C20014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директор</w:t>
      </w:r>
      <w:r w:rsidRPr="00C20014">
        <w:rPr>
          <w:sz w:val="26"/>
          <w:szCs w:val="26"/>
        </w:rPr>
        <w:t xml:space="preserve"> муниципального бюджетного дошк</w:t>
      </w:r>
      <w:r>
        <w:rPr>
          <w:sz w:val="26"/>
          <w:szCs w:val="26"/>
        </w:rPr>
        <w:t xml:space="preserve">ольного </w:t>
      </w:r>
      <w:r w:rsidRPr="00C20014">
        <w:rPr>
          <w:sz w:val="26"/>
          <w:szCs w:val="26"/>
        </w:rPr>
        <w:t>образовательного учреждения «</w:t>
      </w:r>
      <w:r>
        <w:rPr>
          <w:sz w:val="26"/>
          <w:szCs w:val="26"/>
        </w:rPr>
        <w:t>Детство»</w:t>
      </w:r>
      <w:r w:rsidRPr="00C20014">
        <w:rPr>
          <w:sz w:val="26"/>
          <w:szCs w:val="26"/>
        </w:rPr>
        <w:t xml:space="preserve"> Руза</w:t>
      </w:r>
      <w:r>
        <w:rPr>
          <w:sz w:val="26"/>
          <w:szCs w:val="26"/>
        </w:rPr>
        <w:t>евского муниципального района;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Кузнецова Н.С.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член Родительского комитета, председатель Управляющего Совета </w:t>
      </w:r>
      <w:r w:rsidRPr="00C20014">
        <w:rPr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7» Рузаевского муниципального района </w:t>
      </w:r>
      <w:r>
        <w:rPr>
          <w:sz w:val="26"/>
          <w:szCs w:val="26"/>
        </w:rPr>
        <w:t>(</w:t>
      </w:r>
      <w:r w:rsidRPr="00C20014">
        <w:rPr>
          <w:sz w:val="26"/>
          <w:szCs w:val="26"/>
        </w:rPr>
        <w:t>по согласованию);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Мухина Л.</w:t>
      </w:r>
      <w:r w:rsidRPr="00C20014">
        <w:rPr>
          <w:sz w:val="26"/>
          <w:szCs w:val="26"/>
        </w:rPr>
        <w:t>A. - директор муниципального бюджетного общеобразовательного уч</w:t>
      </w:r>
      <w:r>
        <w:rPr>
          <w:sz w:val="26"/>
          <w:szCs w:val="26"/>
        </w:rPr>
        <w:t>реж</w:t>
      </w:r>
      <w:r w:rsidRPr="00C20014">
        <w:rPr>
          <w:sz w:val="26"/>
          <w:szCs w:val="26"/>
        </w:rPr>
        <w:t xml:space="preserve">дения «Лицей № 4» </w:t>
      </w:r>
      <w:r>
        <w:rPr>
          <w:sz w:val="26"/>
          <w:szCs w:val="26"/>
        </w:rPr>
        <w:t>Рузаевского</w:t>
      </w:r>
      <w:r w:rsidRPr="00C20014">
        <w:rPr>
          <w:sz w:val="26"/>
          <w:szCs w:val="26"/>
        </w:rPr>
        <w:t xml:space="preserve"> муниципального района;</w:t>
      </w:r>
    </w:p>
    <w:p w:rsidR="00C11F7C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Полынкова И.В. - Глава Сузгарьевского сельского поселения Рузаевского муниципального</w:t>
      </w:r>
      <w:r>
        <w:rPr>
          <w:sz w:val="26"/>
          <w:szCs w:val="26"/>
        </w:rPr>
        <w:t xml:space="preserve"> района Республики Мордовия (по согласованию);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Саушина О.Н. – учитель английского языка</w:t>
      </w:r>
      <w:r w:rsidRPr="00C20014">
        <w:rPr>
          <w:sz w:val="26"/>
          <w:szCs w:val="26"/>
        </w:rPr>
        <w:t xml:space="preserve"> муниципального бюджетного общеобразовательного уч</w:t>
      </w:r>
      <w:r>
        <w:rPr>
          <w:sz w:val="26"/>
          <w:szCs w:val="26"/>
        </w:rPr>
        <w:t>реж</w:t>
      </w:r>
      <w:r w:rsidRPr="00C20014">
        <w:rPr>
          <w:sz w:val="26"/>
          <w:szCs w:val="26"/>
        </w:rPr>
        <w:t>дения «Средн</w:t>
      </w:r>
      <w:r>
        <w:rPr>
          <w:sz w:val="26"/>
          <w:szCs w:val="26"/>
        </w:rPr>
        <w:t>яя общеобразовательная школа № 8</w:t>
      </w:r>
      <w:r w:rsidRPr="00C20014">
        <w:rPr>
          <w:sz w:val="26"/>
          <w:szCs w:val="26"/>
        </w:rPr>
        <w:t xml:space="preserve">» </w:t>
      </w:r>
      <w:r>
        <w:rPr>
          <w:sz w:val="26"/>
          <w:szCs w:val="26"/>
        </w:rPr>
        <w:t>Рузаевского</w:t>
      </w:r>
      <w:r w:rsidRPr="00C20014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(по согласованию).</w:t>
      </w:r>
    </w:p>
    <w:p w:rsidR="00C11F7C" w:rsidRPr="00C20014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20014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 xml:space="preserve"> района по социальным вопросам В.Р.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Ларину</w:t>
      </w:r>
      <w:r>
        <w:rPr>
          <w:sz w:val="26"/>
          <w:szCs w:val="26"/>
        </w:rPr>
        <w:t>.</w:t>
      </w:r>
      <w:r w:rsidRPr="00C20014">
        <w:rPr>
          <w:sz w:val="26"/>
          <w:szCs w:val="26"/>
        </w:rPr>
        <w:t xml:space="preserve"> </w:t>
      </w:r>
    </w:p>
    <w:p w:rsidR="00C11F7C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874D24">
        <w:rPr>
          <w:bCs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bCs/>
          <w:color w:val="000000"/>
          <w:sz w:val="26"/>
          <w:szCs w:val="26"/>
        </w:rPr>
        <w:t>после его</w:t>
      </w:r>
      <w:r w:rsidRPr="00874D24">
        <w:rPr>
          <w:bCs/>
          <w:color w:val="000000"/>
          <w:sz w:val="26"/>
          <w:szCs w:val="26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</w:t>
      </w:r>
      <w:r>
        <w:rPr>
          <w:rStyle w:val="Hyperlink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C11F7C" w:rsidRPr="00C246C9" w:rsidRDefault="00C11F7C" w:rsidP="002C77EA">
      <w:pPr>
        <w:spacing w:line="276" w:lineRule="auto"/>
        <w:ind w:firstLine="567"/>
        <w:jc w:val="both"/>
        <w:rPr>
          <w:sz w:val="24"/>
          <w:szCs w:val="24"/>
        </w:rPr>
      </w:pPr>
    </w:p>
    <w:p w:rsidR="00C11F7C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C11F7C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C11F7C" w:rsidRPr="00BD2D9C" w:rsidRDefault="00C11F7C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C11F7C" w:rsidRDefault="00C11F7C" w:rsidP="002C77EA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Глава   Рузаевского </w:t>
      </w:r>
    </w:p>
    <w:p w:rsidR="00C11F7C" w:rsidRDefault="00C11F7C" w:rsidP="002C77EA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муниципального района         </w:t>
      </w:r>
    </w:p>
    <w:p w:rsidR="00C11F7C" w:rsidRDefault="00C11F7C" w:rsidP="002C77E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Мордовия </w:t>
      </w:r>
      <w:r w:rsidRPr="0008260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                 </w:t>
      </w:r>
      <w:r w:rsidRPr="000826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А.И. Сайгачев </w:t>
      </w:r>
    </w:p>
    <w:sectPr w:rsidR="00C11F7C" w:rsidSect="00E601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5AB2829"/>
    <w:multiLevelType w:val="hybridMultilevel"/>
    <w:tmpl w:val="FC4EF4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B2EC2"/>
    <w:multiLevelType w:val="hybridMultilevel"/>
    <w:tmpl w:val="FD728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D25E4"/>
    <w:multiLevelType w:val="hybridMultilevel"/>
    <w:tmpl w:val="B9268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E3E22"/>
    <w:multiLevelType w:val="hybridMultilevel"/>
    <w:tmpl w:val="DD18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D2D0D"/>
    <w:multiLevelType w:val="hybridMultilevel"/>
    <w:tmpl w:val="F89C4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7906"/>
    <w:multiLevelType w:val="hybridMultilevel"/>
    <w:tmpl w:val="3C2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E20D37"/>
    <w:multiLevelType w:val="hybridMultilevel"/>
    <w:tmpl w:val="789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75E61"/>
    <w:multiLevelType w:val="hybridMultilevel"/>
    <w:tmpl w:val="7A5212C6"/>
    <w:lvl w:ilvl="0" w:tplc="09D82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28606D2"/>
    <w:multiLevelType w:val="hybridMultilevel"/>
    <w:tmpl w:val="CE0E8554"/>
    <w:lvl w:ilvl="0" w:tplc="4CFA89D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9635D"/>
    <w:multiLevelType w:val="hybridMultilevel"/>
    <w:tmpl w:val="486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C165B9"/>
    <w:multiLevelType w:val="hybridMultilevel"/>
    <w:tmpl w:val="6D1C3E28"/>
    <w:lvl w:ilvl="0" w:tplc="596639B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C0FC8"/>
    <w:multiLevelType w:val="hybridMultilevel"/>
    <w:tmpl w:val="C0703A38"/>
    <w:lvl w:ilvl="0" w:tplc="DE9A3B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A071754"/>
    <w:multiLevelType w:val="hybridMultilevel"/>
    <w:tmpl w:val="6B6CA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E03F78"/>
    <w:multiLevelType w:val="hybridMultilevel"/>
    <w:tmpl w:val="5CC8FE3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AF97574"/>
    <w:multiLevelType w:val="hybridMultilevel"/>
    <w:tmpl w:val="43F68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2030E"/>
    <w:rsid w:val="00020578"/>
    <w:rsid w:val="000212C1"/>
    <w:rsid w:val="00027108"/>
    <w:rsid w:val="0003073F"/>
    <w:rsid w:val="00030CFD"/>
    <w:rsid w:val="00042971"/>
    <w:rsid w:val="000432A3"/>
    <w:rsid w:val="000455CA"/>
    <w:rsid w:val="00046C95"/>
    <w:rsid w:val="0004794A"/>
    <w:rsid w:val="00051384"/>
    <w:rsid w:val="000517BC"/>
    <w:rsid w:val="00052292"/>
    <w:rsid w:val="000538F5"/>
    <w:rsid w:val="00053C05"/>
    <w:rsid w:val="00053E46"/>
    <w:rsid w:val="00053F51"/>
    <w:rsid w:val="00055CD5"/>
    <w:rsid w:val="00055E0B"/>
    <w:rsid w:val="000560DB"/>
    <w:rsid w:val="000644AF"/>
    <w:rsid w:val="000676F0"/>
    <w:rsid w:val="00070FE1"/>
    <w:rsid w:val="00071313"/>
    <w:rsid w:val="00073742"/>
    <w:rsid w:val="00074066"/>
    <w:rsid w:val="00074EDC"/>
    <w:rsid w:val="00075C3B"/>
    <w:rsid w:val="000764BD"/>
    <w:rsid w:val="00082231"/>
    <w:rsid w:val="00082604"/>
    <w:rsid w:val="00086505"/>
    <w:rsid w:val="00086647"/>
    <w:rsid w:val="00086E62"/>
    <w:rsid w:val="00087BD8"/>
    <w:rsid w:val="0009198F"/>
    <w:rsid w:val="00092959"/>
    <w:rsid w:val="000934E1"/>
    <w:rsid w:val="00097386"/>
    <w:rsid w:val="000A18EA"/>
    <w:rsid w:val="000A3FC9"/>
    <w:rsid w:val="000A6655"/>
    <w:rsid w:val="000A7B54"/>
    <w:rsid w:val="000B38D7"/>
    <w:rsid w:val="000B6801"/>
    <w:rsid w:val="000C088D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1F66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0F7518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41FC"/>
    <w:rsid w:val="00166EC7"/>
    <w:rsid w:val="0016773A"/>
    <w:rsid w:val="00167FBD"/>
    <w:rsid w:val="001702E0"/>
    <w:rsid w:val="00172A79"/>
    <w:rsid w:val="00172B97"/>
    <w:rsid w:val="00174605"/>
    <w:rsid w:val="00174653"/>
    <w:rsid w:val="00175524"/>
    <w:rsid w:val="001827E1"/>
    <w:rsid w:val="0018762F"/>
    <w:rsid w:val="0019085B"/>
    <w:rsid w:val="00193CE5"/>
    <w:rsid w:val="00196B4B"/>
    <w:rsid w:val="001A0F5E"/>
    <w:rsid w:val="001A213F"/>
    <w:rsid w:val="001A2E26"/>
    <w:rsid w:val="001A5D9F"/>
    <w:rsid w:val="001A7A76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F432F"/>
    <w:rsid w:val="001F4F15"/>
    <w:rsid w:val="0020304F"/>
    <w:rsid w:val="00206AA1"/>
    <w:rsid w:val="00207748"/>
    <w:rsid w:val="0021426C"/>
    <w:rsid w:val="00225149"/>
    <w:rsid w:val="00225156"/>
    <w:rsid w:val="00225E96"/>
    <w:rsid w:val="002310E2"/>
    <w:rsid w:val="002337AD"/>
    <w:rsid w:val="00242D30"/>
    <w:rsid w:val="00245632"/>
    <w:rsid w:val="00255158"/>
    <w:rsid w:val="0025628A"/>
    <w:rsid w:val="0026153C"/>
    <w:rsid w:val="00262479"/>
    <w:rsid w:val="00263F8B"/>
    <w:rsid w:val="0026469A"/>
    <w:rsid w:val="00264A7D"/>
    <w:rsid w:val="00264E4D"/>
    <w:rsid w:val="002666B1"/>
    <w:rsid w:val="00270F3D"/>
    <w:rsid w:val="00271DA6"/>
    <w:rsid w:val="002722C6"/>
    <w:rsid w:val="00272636"/>
    <w:rsid w:val="00276EAE"/>
    <w:rsid w:val="00280D61"/>
    <w:rsid w:val="00282292"/>
    <w:rsid w:val="0028457B"/>
    <w:rsid w:val="0028737D"/>
    <w:rsid w:val="0029114C"/>
    <w:rsid w:val="00291F5D"/>
    <w:rsid w:val="0029452E"/>
    <w:rsid w:val="00296340"/>
    <w:rsid w:val="00297400"/>
    <w:rsid w:val="002A1119"/>
    <w:rsid w:val="002A4AC7"/>
    <w:rsid w:val="002A78DD"/>
    <w:rsid w:val="002B0821"/>
    <w:rsid w:val="002B0FC3"/>
    <w:rsid w:val="002B5902"/>
    <w:rsid w:val="002B7396"/>
    <w:rsid w:val="002C028F"/>
    <w:rsid w:val="002C0E0B"/>
    <w:rsid w:val="002C1D45"/>
    <w:rsid w:val="002C2FE0"/>
    <w:rsid w:val="002C385B"/>
    <w:rsid w:val="002C502B"/>
    <w:rsid w:val="002C629C"/>
    <w:rsid w:val="002C77EA"/>
    <w:rsid w:val="002C7B4F"/>
    <w:rsid w:val="002D1636"/>
    <w:rsid w:val="002D3779"/>
    <w:rsid w:val="002D53C5"/>
    <w:rsid w:val="002D5F03"/>
    <w:rsid w:val="002D7AD0"/>
    <w:rsid w:val="002E317F"/>
    <w:rsid w:val="002E3C36"/>
    <w:rsid w:val="002E48EA"/>
    <w:rsid w:val="002E6009"/>
    <w:rsid w:val="002E7CC6"/>
    <w:rsid w:val="002F4898"/>
    <w:rsid w:val="002F575F"/>
    <w:rsid w:val="003023B7"/>
    <w:rsid w:val="00302E36"/>
    <w:rsid w:val="003038DE"/>
    <w:rsid w:val="003056BD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FEB"/>
    <w:rsid w:val="00360FD9"/>
    <w:rsid w:val="00361222"/>
    <w:rsid w:val="00361226"/>
    <w:rsid w:val="00362420"/>
    <w:rsid w:val="00363772"/>
    <w:rsid w:val="0036633A"/>
    <w:rsid w:val="00367086"/>
    <w:rsid w:val="00370070"/>
    <w:rsid w:val="00372D75"/>
    <w:rsid w:val="00373970"/>
    <w:rsid w:val="00373DA4"/>
    <w:rsid w:val="00375404"/>
    <w:rsid w:val="00376DE7"/>
    <w:rsid w:val="003810F9"/>
    <w:rsid w:val="003818D8"/>
    <w:rsid w:val="00384EDD"/>
    <w:rsid w:val="00385042"/>
    <w:rsid w:val="00385989"/>
    <w:rsid w:val="00390F0F"/>
    <w:rsid w:val="0039363E"/>
    <w:rsid w:val="003A3290"/>
    <w:rsid w:val="003A45FB"/>
    <w:rsid w:val="003B1978"/>
    <w:rsid w:val="003B5368"/>
    <w:rsid w:val="003C0EC9"/>
    <w:rsid w:val="003C256B"/>
    <w:rsid w:val="003C2D28"/>
    <w:rsid w:val="003D01DF"/>
    <w:rsid w:val="003D0C25"/>
    <w:rsid w:val="003D18DF"/>
    <w:rsid w:val="003D429B"/>
    <w:rsid w:val="003D451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11899"/>
    <w:rsid w:val="00415F9A"/>
    <w:rsid w:val="00416EF7"/>
    <w:rsid w:val="0042041C"/>
    <w:rsid w:val="00427E40"/>
    <w:rsid w:val="004306D5"/>
    <w:rsid w:val="00433399"/>
    <w:rsid w:val="004338D9"/>
    <w:rsid w:val="00435AE6"/>
    <w:rsid w:val="004456C2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140"/>
    <w:rsid w:val="00483F7B"/>
    <w:rsid w:val="00484D30"/>
    <w:rsid w:val="00486E0E"/>
    <w:rsid w:val="00487AAF"/>
    <w:rsid w:val="00487F09"/>
    <w:rsid w:val="004907A3"/>
    <w:rsid w:val="00491ED0"/>
    <w:rsid w:val="00494029"/>
    <w:rsid w:val="00495608"/>
    <w:rsid w:val="004A31A3"/>
    <w:rsid w:val="004A436D"/>
    <w:rsid w:val="004A4DDC"/>
    <w:rsid w:val="004A64D2"/>
    <w:rsid w:val="004A664E"/>
    <w:rsid w:val="004B1BA4"/>
    <w:rsid w:val="004B26D8"/>
    <w:rsid w:val="004B28DF"/>
    <w:rsid w:val="004B401E"/>
    <w:rsid w:val="004B4DA0"/>
    <w:rsid w:val="004C05EB"/>
    <w:rsid w:val="004C25EF"/>
    <w:rsid w:val="004C666D"/>
    <w:rsid w:val="004D3F77"/>
    <w:rsid w:val="004D5799"/>
    <w:rsid w:val="004D7043"/>
    <w:rsid w:val="004D7D15"/>
    <w:rsid w:val="004E1C2E"/>
    <w:rsid w:val="004E2ED7"/>
    <w:rsid w:val="004E303A"/>
    <w:rsid w:val="004E6A90"/>
    <w:rsid w:val="004F0EA8"/>
    <w:rsid w:val="004F15C5"/>
    <w:rsid w:val="004F24EA"/>
    <w:rsid w:val="004F395D"/>
    <w:rsid w:val="004F573F"/>
    <w:rsid w:val="00501189"/>
    <w:rsid w:val="005019FE"/>
    <w:rsid w:val="005041C6"/>
    <w:rsid w:val="005045C6"/>
    <w:rsid w:val="0051175B"/>
    <w:rsid w:val="005128DF"/>
    <w:rsid w:val="00513266"/>
    <w:rsid w:val="005169DE"/>
    <w:rsid w:val="00517ED7"/>
    <w:rsid w:val="005207B5"/>
    <w:rsid w:val="0052129C"/>
    <w:rsid w:val="005232F2"/>
    <w:rsid w:val="00523BFF"/>
    <w:rsid w:val="005251FF"/>
    <w:rsid w:val="005266B3"/>
    <w:rsid w:val="00526761"/>
    <w:rsid w:val="00526D5C"/>
    <w:rsid w:val="00531FBE"/>
    <w:rsid w:val="005331BD"/>
    <w:rsid w:val="00540BEC"/>
    <w:rsid w:val="005440A9"/>
    <w:rsid w:val="00546761"/>
    <w:rsid w:val="005521EA"/>
    <w:rsid w:val="00552214"/>
    <w:rsid w:val="00555517"/>
    <w:rsid w:val="00560617"/>
    <w:rsid w:val="00566DDF"/>
    <w:rsid w:val="005705C3"/>
    <w:rsid w:val="00573857"/>
    <w:rsid w:val="00574452"/>
    <w:rsid w:val="0057632F"/>
    <w:rsid w:val="00581015"/>
    <w:rsid w:val="005819C0"/>
    <w:rsid w:val="00583A18"/>
    <w:rsid w:val="0058401F"/>
    <w:rsid w:val="00597331"/>
    <w:rsid w:val="005A2D4E"/>
    <w:rsid w:val="005A409F"/>
    <w:rsid w:val="005A4916"/>
    <w:rsid w:val="005A5487"/>
    <w:rsid w:val="005B130F"/>
    <w:rsid w:val="005B454F"/>
    <w:rsid w:val="005B5BC2"/>
    <w:rsid w:val="005C0BE3"/>
    <w:rsid w:val="005C20F3"/>
    <w:rsid w:val="005C21D6"/>
    <w:rsid w:val="005C2C5A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A87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61DF"/>
    <w:rsid w:val="006474FC"/>
    <w:rsid w:val="00653574"/>
    <w:rsid w:val="00653D42"/>
    <w:rsid w:val="00657952"/>
    <w:rsid w:val="00660454"/>
    <w:rsid w:val="00662211"/>
    <w:rsid w:val="006720AB"/>
    <w:rsid w:val="0067252A"/>
    <w:rsid w:val="006757AF"/>
    <w:rsid w:val="00677AE1"/>
    <w:rsid w:val="00680160"/>
    <w:rsid w:val="00687E7A"/>
    <w:rsid w:val="00694645"/>
    <w:rsid w:val="00695FAF"/>
    <w:rsid w:val="00697571"/>
    <w:rsid w:val="00697FB4"/>
    <w:rsid w:val="006A258A"/>
    <w:rsid w:val="006B2C82"/>
    <w:rsid w:val="006B4227"/>
    <w:rsid w:val="006B4E79"/>
    <w:rsid w:val="006B6DC0"/>
    <w:rsid w:val="006B6F25"/>
    <w:rsid w:val="006B73B0"/>
    <w:rsid w:val="006C092F"/>
    <w:rsid w:val="006C0BE3"/>
    <w:rsid w:val="006C2300"/>
    <w:rsid w:val="006C2C6D"/>
    <w:rsid w:val="006C38EE"/>
    <w:rsid w:val="006C3EEF"/>
    <w:rsid w:val="006C54EA"/>
    <w:rsid w:val="006D10BB"/>
    <w:rsid w:val="006E04B0"/>
    <w:rsid w:val="006E12CE"/>
    <w:rsid w:val="006E142C"/>
    <w:rsid w:val="006E34F4"/>
    <w:rsid w:val="006E5FDE"/>
    <w:rsid w:val="006E622B"/>
    <w:rsid w:val="006E6DEA"/>
    <w:rsid w:val="006E79B4"/>
    <w:rsid w:val="006F7C1C"/>
    <w:rsid w:val="00700605"/>
    <w:rsid w:val="007011D1"/>
    <w:rsid w:val="00701A2A"/>
    <w:rsid w:val="00704DB8"/>
    <w:rsid w:val="007060F4"/>
    <w:rsid w:val="00713AC4"/>
    <w:rsid w:val="00716A08"/>
    <w:rsid w:val="00716BA7"/>
    <w:rsid w:val="00717B21"/>
    <w:rsid w:val="00717B7D"/>
    <w:rsid w:val="00720297"/>
    <w:rsid w:val="00720DE6"/>
    <w:rsid w:val="007211AE"/>
    <w:rsid w:val="00723AFC"/>
    <w:rsid w:val="007244D7"/>
    <w:rsid w:val="00734343"/>
    <w:rsid w:val="00737E08"/>
    <w:rsid w:val="007421CB"/>
    <w:rsid w:val="00743BB8"/>
    <w:rsid w:val="00751E4B"/>
    <w:rsid w:val="00752F7D"/>
    <w:rsid w:val="00755415"/>
    <w:rsid w:val="007556B1"/>
    <w:rsid w:val="00755A9C"/>
    <w:rsid w:val="00764C75"/>
    <w:rsid w:val="0076786B"/>
    <w:rsid w:val="00772255"/>
    <w:rsid w:val="00774570"/>
    <w:rsid w:val="00775311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2F35"/>
    <w:rsid w:val="007B3012"/>
    <w:rsid w:val="007B30A8"/>
    <w:rsid w:val="007C10B2"/>
    <w:rsid w:val="007C72B2"/>
    <w:rsid w:val="007C7808"/>
    <w:rsid w:val="007C7996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24D"/>
    <w:rsid w:val="008634F1"/>
    <w:rsid w:val="00864C6A"/>
    <w:rsid w:val="008729D5"/>
    <w:rsid w:val="00872E88"/>
    <w:rsid w:val="008749B6"/>
    <w:rsid w:val="00874D24"/>
    <w:rsid w:val="0087697A"/>
    <w:rsid w:val="00884B85"/>
    <w:rsid w:val="00885077"/>
    <w:rsid w:val="008901CB"/>
    <w:rsid w:val="008904AF"/>
    <w:rsid w:val="00890DED"/>
    <w:rsid w:val="00895E50"/>
    <w:rsid w:val="00896F6B"/>
    <w:rsid w:val="0089773E"/>
    <w:rsid w:val="00897816"/>
    <w:rsid w:val="008A36FB"/>
    <w:rsid w:val="008A6D7D"/>
    <w:rsid w:val="008B0ADB"/>
    <w:rsid w:val="008B1531"/>
    <w:rsid w:val="008B1D74"/>
    <w:rsid w:val="008B4A50"/>
    <w:rsid w:val="008B579F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00BC"/>
    <w:rsid w:val="00901961"/>
    <w:rsid w:val="009047C7"/>
    <w:rsid w:val="00904CEE"/>
    <w:rsid w:val="00905341"/>
    <w:rsid w:val="00905D09"/>
    <w:rsid w:val="00906AAA"/>
    <w:rsid w:val="00910C26"/>
    <w:rsid w:val="00911AD1"/>
    <w:rsid w:val="00912CC9"/>
    <w:rsid w:val="00916E9F"/>
    <w:rsid w:val="00920498"/>
    <w:rsid w:val="00921AFE"/>
    <w:rsid w:val="00923C1B"/>
    <w:rsid w:val="00931C59"/>
    <w:rsid w:val="00934A33"/>
    <w:rsid w:val="009350B6"/>
    <w:rsid w:val="009353C9"/>
    <w:rsid w:val="00940F5E"/>
    <w:rsid w:val="009434D2"/>
    <w:rsid w:val="00945C6A"/>
    <w:rsid w:val="00946011"/>
    <w:rsid w:val="009471FF"/>
    <w:rsid w:val="0094758A"/>
    <w:rsid w:val="00952F86"/>
    <w:rsid w:val="00953D85"/>
    <w:rsid w:val="00957D84"/>
    <w:rsid w:val="0096344E"/>
    <w:rsid w:val="00966219"/>
    <w:rsid w:val="0096712C"/>
    <w:rsid w:val="00967D9D"/>
    <w:rsid w:val="00971030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299E"/>
    <w:rsid w:val="009967B2"/>
    <w:rsid w:val="00996FBB"/>
    <w:rsid w:val="009A2D73"/>
    <w:rsid w:val="009A32F2"/>
    <w:rsid w:val="009A4910"/>
    <w:rsid w:val="009A5098"/>
    <w:rsid w:val="009A7092"/>
    <w:rsid w:val="009A7667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E2C12"/>
    <w:rsid w:val="009E3EC8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21106"/>
    <w:rsid w:val="00A21990"/>
    <w:rsid w:val="00A2348A"/>
    <w:rsid w:val="00A25CE5"/>
    <w:rsid w:val="00A265AC"/>
    <w:rsid w:val="00A30E89"/>
    <w:rsid w:val="00A33039"/>
    <w:rsid w:val="00A35F1E"/>
    <w:rsid w:val="00A364C5"/>
    <w:rsid w:val="00A40CEF"/>
    <w:rsid w:val="00A42960"/>
    <w:rsid w:val="00A429FF"/>
    <w:rsid w:val="00A467C3"/>
    <w:rsid w:val="00A51850"/>
    <w:rsid w:val="00A567F6"/>
    <w:rsid w:val="00A56EBA"/>
    <w:rsid w:val="00A57DCC"/>
    <w:rsid w:val="00A604C0"/>
    <w:rsid w:val="00A61923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054"/>
    <w:rsid w:val="00AA7E72"/>
    <w:rsid w:val="00AB20A4"/>
    <w:rsid w:val="00AB296D"/>
    <w:rsid w:val="00AB30C9"/>
    <w:rsid w:val="00AB3587"/>
    <w:rsid w:val="00AB399E"/>
    <w:rsid w:val="00AB739A"/>
    <w:rsid w:val="00AB7FD0"/>
    <w:rsid w:val="00AC069D"/>
    <w:rsid w:val="00AC0FEA"/>
    <w:rsid w:val="00AC1689"/>
    <w:rsid w:val="00AC52A6"/>
    <w:rsid w:val="00AD0DE9"/>
    <w:rsid w:val="00AD541A"/>
    <w:rsid w:val="00AD6F70"/>
    <w:rsid w:val="00AE0F8D"/>
    <w:rsid w:val="00AE2D70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2A52"/>
    <w:rsid w:val="00B036F0"/>
    <w:rsid w:val="00B03A19"/>
    <w:rsid w:val="00B07FE7"/>
    <w:rsid w:val="00B100C6"/>
    <w:rsid w:val="00B1191F"/>
    <w:rsid w:val="00B12672"/>
    <w:rsid w:val="00B133A3"/>
    <w:rsid w:val="00B13CBB"/>
    <w:rsid w:val="00B20091"/>
    <w:rsid w:val="00B206C6"/>
    <w:rsid w:val="00B20F77"/>
    <w:rsid w:val="00B21E46"/>
    <w:rsid w:val="00B2258B"/>
    <w:rsid w:val="00B23C2D"/>
    <w:rsid w:val="00B23DCE"/>
    <w:rsid w:val="00B25782"/>
    <w:rsid w:val="00B3198A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3295"/>
    <w:rsid w:val="00B86E3F"/>
    <w:rsid w:val="00B91D81"/>
    <w:rsid w:val="00B9529F"/>
    <w:rsid w:val="00B95BF1"/>
    <w:rsid w:val="00BA1B00"/>
    <w:rsid w:val="00BA34B4"/>
    <w:rsid w:val="00BB0819"/>
    <w:rsid w:val="00BB55EA"/>
    <w:rsid w:val="00BB6034"/>
    <w:rsid w:val="00BB6AA8"/>
    <w:rsid w:val="00BC1FE0"/>
    <w:rsid w:val="00BC2F45"/>
    <w:rsid w:val="00BC3270"/>
    <w:rsid w:val="00BC338C"/>
    <w:rsid w:val="00BC49A6"/>
    <w:rsid w:val="00BD0E8C"/>
    <w:rsid w:val="00BD21C6"/>
    <w:rsid w:val="00BD2D9C"/>
    <w:rsid w:val="00BD2E93"/>
    <w:rsid w:val="00BD3D1D"/>
    <w:rsid w:val="00BD5FCF"/>
    <w:rsid w:val="00BD6129"/>
    <w:rsid w:val="00BE025E"/>
    <w:rsid w:val="00BE0CDD"/>
    <w:rsid w:val="00BE1B2B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06EC0"/>
    <w:rsid w:val="00C11F7C"/>
    <w:rsid w:val="00C12DBB"/>
    <w:rsid w:val="00C13DEA"/>
    <w:rsid w:val="00C144F7"/>
    <w:rsid w:val="00C20014"/>
    <w:rsid w:val="00C23663"/>
    <w:rsid w:val="00C2390C"/>
    <w:rsid w:val="00C246C9"/>
    <w:rsid w:val="00C326FC"/>
    <w:rsid w:val="00C343C1"/>
    <w:rsid w:val="00C377C8"/>
    <w:rsid w:val="00C40E33"/>
    <w:rsid w:val="00C46546"/>
    <w:rsid w:val="00C47764"/>
    <w:rsid w:val="00C52BEF"/>
    <w:rsid w:val="00C60343"/>
    <w:rsid w:val="00C639CF"/>
    <w:rsid w:val="00C67996"/>
    <w:rsid w:val="00C725DA"/>
    <w:rsid w:val="00C72922"/>
    <w:rsid w:val="00C72E77"/>
    <w:rsid w:val="00C74C96"/>
    <w:rsid w:val="00C82F9F"/>
    <w:rsid w:val="00C879D5"/>
    <w:rsid w:val="00C91F73"/>
    <w:rsid w:val="00C94B56"/>
    <w:rsid w:val="00C96A3A"/>
    <w:rsid w:val="00CA0342"/>
    <w:rsid w:val="00CA1AC0"/>
    <w:rsid w:val="00CA32CD"/>
    <w:rsid w:val="00CA3F28"/>
    <w:rsid w:val="00CA62A9"/>
    <w:rsid w:val="00CB57E2"/>
    <w:rsid w:val="00CB79EF"/>
    <w:rsid w:val="00CC11E1"/>
    <w:rsid w:val="00CC602C"/>
    <w:rsid w:val="00CC77C9"/>
    <w:rsid w:val="00CD2D74"/>
    <w:rsid w:val="00CD42A4"/>
    <w:rsid w:val="00CD6DD9"/>
    <w:rsid w:val="00CE04AF"/>
    <w:rsid w:val="00CE0602"/>
    <w:rsid w:val="00CE100A"/>
    <w:rsid w:val="00CE16F6"/>
    <w:rsid w:val="00CE186D"/>
    <w:rsid w:val="00CE31F8"/>
    <w:rsid w:val="00CE48A5"/>
    <w:rsid w:val="00CE4FAF"/>
    <w:rsid w:val="00CF0AEB"/>
    <w:rsid w:val="00CF1318"/>
    <w:rsid w:val="00CF1828"/>
    <w:rsid w:val="00CF6FF3"/>
    <w:rsid w:val="00D02EDF"/>
    <w:rsid w:val="00D0541D"/>
    <w:rsid w:val="00D0682E"/>
    <w:rsid w:val="00D13D28"/>
    <w:rsid w:val="00D1735D"/>
    <w:rsid w:val="00D23F0B"/>
    <w:rsid w:val="00D24171"/>
    <w:rsid w:val="00D26247"/>
    <w:rsid w:val="00D302A9"/>
    <w:rsid w:val="00D309CC"/>
    <w:rsid w:val="00D32843"/>
    <w:rsid w:val="00D33F3F"/>
    <w:rsid w:val="00D34057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4597"/>
    <w:rsid w:val="00D67E0B"/>
    <w:rsid w:val="00D742A3"/>
    <w:rsid w:val="00D84448"/>
    <w:rsid w:val="00D85585"/>
    <w:rsid w:val="00D86419"/>
    <w:rsid w:val="00D86A65"/>
    <w:rsid w:val="00D97225"/>
    <w:rsid w:val="00DA1018"/>
    <w:rsid w:val="00DA1A4C"/>
    <w:rsid w:val="00DA1F53"/>
    <w:rsid w:val="00DA2409"/>
    <w:rsid w:val="00DA264E"/>
    <w:rsid w:val="00DA2D02"/>
    <w:rsid w:val="00DA3AC1"/>
    <w:rsid w:val="00DA3F2E"/>
    <w:rsid w:val="00DA4453"/>
    <w:rsid w:val="00DA4FFE"/>
    <w:rsid w:val="00DB03BF"/>
    <w:rsid w:val="00DB2074"/>
    <w:rsid w:val="00DB6631"/>
    <w:rsid w:val="00DB720A"/>
    <w:rsid w:val="00DC06AF"/>
    <w:rsid w:val="00DC3FE7"/>
    <w:rsid w:val="00DD0539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6452"/>
    <w:rsid w:val="00E17D46"/>
    <w:rsid w:val="00E26643"/>
    <w:rsid w:val="00E2712A"/>
    <w:rsid w:val="00E279E9"/>
    <w:rsid w:val="00E336C0"/>
    <w:rsid w:val="00E37BE9"/>
    <w:rsid w:val="00E401DB"/>
    <w:rsid w:val="00E51E97"/>
    <w:rsid w:val="00E52FC7"/>
    <w:rsid w:val="00E56278"/>
    <w:rsid w:val="00E56D6F"/>
    <w:rsid w:val="00E60169"/>
    <w:rsid w:val="00E60CCE"/>
    <w:rsid w:val="00E64E25"/>
    <w:rsid w:val="00E65568"/>
    <w:rsid w:val="00E65BBB"/>
    <w:rsid w:val="00E72063"/>
    <w:rsid w:val="00E80EF0"/>
    <w:rsid w:val="00E81B4A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4D2C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53F7"/>
    <w:rsid w:val="00EC5431"/>
    <w:rsid w:val="00ED2263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1584B"/>
    <w:rsid w:val="00F21289"/>
    <w:rsid w:val="00F2194A"/>
    <w:rsid w:val="00F223E2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73591"/>
    <w:rsid w:val="00F808A1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A6D08"/>
    <w:rsid w:val="00FB2549"/>
    <w:rsid w:val="00FB2AFA"/>
    <w:rsid w:val="00FB2C8C"/>
    <w:rsid w:val="00FB59FF"/>
    <w:rsid w:val="00FB6B64"/>
    <w:rsid w:val="00FC259D"/>
    <w:rsid w:val="00FC3605"/>
    <w:rsid w:val="00FC615E"/>
    <w:rsid w:val="00FD19D4"/>
    <w:rsid w:val="00FD20E4"/>
    <w:rsid w:val="00FD683A"/>
    <w:rsid w:val="00FD6AB1"/>
    <w:rsid w:val="00FE0944"/>
    <w:rsid w:val="00FE0FE1"/>
    <w:rsid w:val="00FE196C"/>
    <w:rsid w:val="00FE20F1"/>
    <w:rsid w:val="00FE2887"/>
    <w:rsid w:val="00FE2F0C"/>
    <w:rsid w:val="00FE5770"/>
    <w:rsid w:val="00FE58FD"/>
    <w:rsid w:val="00FE5C0D"/>
    <w:rsid w:val="00FE723C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54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A08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901961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6EC0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AE2D70"/>
    <w:pPr>
      <w:widowControl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9A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31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A7667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C144F7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C200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599</Words>
  <Characters>3415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2019-10-16T06:46:00Z</cp:lastPrinted>
  <dcterms:created xsi:type="dcterms:W3CDTF">2021-02-24T07:12:00Z</dcterms:created>
  <dcterms:modified xsi:type="dcterms:W3CDTF">2021-02-24T07:12:00Z</dcterms:modified>
</cp:coreProperties>
</file>