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E1" w:rsidRDefault="003C5BE1" w:rsidP="00D24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BE1" w:rsidRPr="00D24B08" w:rsidRDefault="003C5BE1" w:rsidP="00D24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BE1" w:rsidRPr="00D24B08" w:rsidRDefault="003C5BE1" w:rsidP="00380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4B08"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</w:p>
    <w:p w:rsidR="003C5BE1" w:rsidRPr="00D24B08" w:rsidRDefault="003C5BE1" w:rsidP="00380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4B08"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</w:t>
      </w:r>
    </w:p>
    <w:p w:rsidR="003C5BE1" w:rsidRPr="00D24B08" w:rsidRDefault="003C5BE1" w:rsidP="00380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4B08">
        <w:rPr>
          <w:rFonts w:ascii="Times New Roman" w:hAnsi="Times New Roman"/>
          <w:sz w:val="28"/>
          <w:szCs w:val="28"/>
          <w:lang w:eastAsia="ru-RU"/>
        </w:rPr>
        <w:t>РЕСПУБЛИКИ МОРДОВИЯ</w:t>
      </w:r>
    </w:p>
    <w:p w:rsidR="003C5BE1" w:rsidRPr="00D24B08" w:rsidRDefault="003C5BE1" w:rsidP="00380A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5BE1" w:rsidRPr="00665166" w:rsidRDefault="003C5BE1" w:rsidP="00380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РАСПОРЯЖ</w:t>
      </w:r>
      <w:r w:rsidRPr="00665166">
        <w:rPr>
          <w:rFonts w:ascii="Times New Roman" w:hAnsi="Times New Roman"/>
          <w:b/>
          <w:sz w:val="28"/>
          <w:szCs w:val="28"/>
          <w:lang w:eastAsia="ru-RU"/>
        </w:rPr>
        <w:t>ЕНИЕ</w:t>
      </w:r>
    </w:p>
    <w:p w:rsidR="003C5BE1" w:rsidRPr="00D24B08" w:rsidRDefault="003C5BE1" w:rsidP="00380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5BE1" w:rsidRPr="00D24B08" w:rsidRDefault="003C5BE1" w:rsidP="00380A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23.09.2022     </w:t>
      </w:r>
      <w:r w:rsidRPr="00D24B0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D24B08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227-Р</w:t>
      </w:r>
    </w:p>
    <w:p w:rsidR="003C5BE1" w:rsidRPr="00D24B08" w:rsidRDefault="003C5BE1" w:rsidP="00380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4B08">
        <w:rPr>
          <w:rFonts w:ascii="Times New Roman" w:hAnsi="Times New Roman"/>
          <w:sz w:val="28"/>
          <w:szCs w:val="28"/>
          <w:lang w:eastAsia="ru-RU"/>
        </w:rPr>
        <w:t>г. Рузаевка</w:t>
      </w:r>
    </w:p>
    <w:p w:rsidR="003C5BE1" w:rsidRPr="00D24B08" w:rsidRDefault="003C5BE1" w:rsidP="00380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5BE1" w:rsidRPr="00D24B08" w:rsidRDefault="003C5BE1" w:rsidP="00380AE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24B0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О начале отопительного периода 202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2-2023</w:t>
      </w:r>
      <w:r w:rsidRPr="00D24B0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годов </w:t>
      </w:r>
    </w:p>
    <w:p w:rsidR="003C5BE1" w:rsidRPr="00D24B08" w:rsidRDefault="003C5BE1" w:rsidP="00380AE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24B0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 Рузаевском муниципальном районе Республики Мордовия</w:t>
      </w:r>
    </w:p>
    <w:p w:rsidR="003C5BE1" w:rsidRPr="00D24B08" w:rsidRDefault="003C5BE1" w:rsidP="00380AE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24B0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C5BE1" w:rsidRPr="00D24B08" w:rsidRDefault="003C5BE1" w:rsidP="00380AE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самоуправления»</w:t>
      </w:r>
      <w:r w:rsidRPr="00D24B0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понижением среднесуточных температур воздуха, </w:t>
      </w:r>
      <w:r w:rsidRPr="00390274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нормативного температурного режима </w:t>
      </w:r>
      <w:r>
        <w:rPr>
          <w:rFonts w:ascii="Times New Roman" w:hAnsi="Times New Roman"/>
          <w:sz w:val="28"/>
          <w:szCs w:val="28"/>
          <w:lang w:eastAsia="ru-RU"/>
        </w:rPr>
        <w:t>на объектах социальной сферы</w:t>
      </w:r>
      <w:r w:rsidRPr="00D24B08">
        <w:rPr>
          <w:rFonts w:ascii="Times New Roman" w:hAnsi="Times New Roman"/>
          <w:sz w:val="28"/>
          <w:szCs w:val="28"/>
          <w:lang w:eastAsia="ru-RU"/>
        </w:rPr>
        <w:t>:</w:t>
      </w:r>
    </w:p>
    <w:p w:rsidR="003C5BE1" w:rsidRDefault="003C5BE1" w:rsidP="00380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Главам администраций поселений, Главам поселений рекомендовать начать отопительный период 2022-2023 годов в Рузаевском муниципальном районе Республики Мордовия для пользователей помещений в многоквартирных домах с 26 сентября текущего года.</w:t>
      </w:r>
    </w:p>
    <w:p w:rsidR="003C5BE1" w:rsidRPr="00D24B08" w:rsidRDefault="003C5BE1" w:rsidP="00380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Начать отопительный период и осуществить подачу тепловой энергии на объекты социальной сферы Рузаевского муниципального района Республики Мордовия с 26 сентября текущего года.</w:t>
      </w:r>
    </w:p>
    <w:p w:rsidR="003C5BE1" w:rsidRPr="00D24B08" w:rsidRDefault="003C5BE1" w:rsidP="0035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24B0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распоряжен</w:t>
      </w:r>
      <w:r w:rsidRPr="00D24B08">
        <w:rPr>
          <w:rFonts w:ascii="Times New Roman" w:hAnsi="Times New Roman"/>
          <w:sz w:val="28"/>
          <w:szCs w:val="28"/>
          <w:lang w:eastAsia="ru-RU"/>
        </w:rPr>
        <w:t>ия возложить на Первого заместителя Главы Ру</w:t>
      </w:r>
      <w:r>
        <w:rPr>
          <w:rFonts w:ascii="Times New Roman" w:hAnsi="Times New Roman"/>
          <w:sz w:val="28"/>
          <w:szCs w:val="28"/>
          <w:lang w:eastAsia="ru-RU"/>
        </w:rPr>
        <w:t>заевского муниципального района.</w:t>
      </w:r>
      <w:bookmarkStart w:id="0" w:name="_GoBack"/>
      <w:bookmarkEnd w:id="0"/>
    </w:p>
    <w:p w:rsidR="003C5BE1" w:rsidRPr="00D24B08" w:rsidRDefault="003C5BE1" w:rsidP="00380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BE1" w:rsidRPr="00D24B08" w:rsidRDefault="003C5BE1" w:rsidP="00380AE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5BE1" w:rsidRPr="00D24B08" w:rsidRDefault="003C5BE1" w:rsidP="00380AE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5BE1" w:rsidRPr="00D24B08" w:rsidRDefault="003C5BE1" w:rsidP="00380AE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5BE1" w:rsidRPr="00D24B08" w:rsidRDefault="003C5BE1" w:rsidP="00380A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BE1" w:rsidRPr="00D24B08" w:rsidRDefault="003C5BE1" w:rsidP="00380A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B08">
        <w:rPr>
          <w:rFonts w:ascii="Times New Roman" w:hAnsi="Times New Roman"/>
          <w:sz w:val="28"/>
          <w:szCs w:val="28"/>
          <w:lang w:eastAsia="ru-RU"/>
        </w:rPr>
        <w:t xml:space="preserve">Глава Рузаевского </w:t>
      </w:r>
    </w:p>
    <w:p w:rsidR="003C5BE1" w:rsidRDefault="003C5BE1" w:rsidP="00380A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B08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3C5BE1" w:rsidRPr="00D24B08" w:rsidRDefault="003C5BE1" w:rsidP="00380A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Мордовия</w:t>
      </w:r>
      <w:r w:rsidRPr="00D24B0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24B08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24B08">
        <w:rPr>
          <w:rFonts w:ascii="Times New Roman" w:hAnsi="Times New Roman"/>
          <w:sz w:val="28"/>
          <w:szCs w:val="28"/>
          <w:lang w:eastAsia="ru-RU"/>
        </w:rPr>
        <w:t xml:space="preserve">  А.</w:t>
      </w:r>
      <w:r>
        <w:rPr>
          <w:rFonts w:ascii="Times New Roman" w:hAnsi="Times New Roman"/>
          <w:sz w:val="28"/>
          <w:szCs w:val="28"/>
          <w:lang w:eastAsia="ru-RU"/>
        </w:rPr>
        <w:t>Б. Юткин</w:t>
      </w:r>
    </w:p>
    <w:p w:rsidR="003C5BE1" w:rsidRPr="00D24B08" w:rsidRDefault="003C5BE1" w:rsidP="00380A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B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5BE1" w:rsidRPr="00D24B08" w:rsidRDefault="003C5BE1" w:rsidP="00380A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BE1" w:rsidRPr="00D24B08" w:rsidRDefault="003C5BE1" w:rsidP="00380A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BE1" w:rsidRPr="00D24B08" w:rsidRDefault="003C5BE1" w:rsidP="00380A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BE1" w:rsidRPr="00D24B08" w:rsidRDefault="003C5BE1" w:rsidP="00380A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BE1" w:rsidRPr="00D24B08" w:rsidRDefault="003C5BE1" w:rsidP="00380A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BE1" w:rsidRDefault="003C5BE1" w:rsidP="00D24B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C5BE1" w:rsidRDefault="003C5BE1" w:rsidP="00665166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3C5BE1" w:rsidSect="0072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B0"/>
    <w:rsid w:val="001B3B91"/>
    <w:rsid w:val="0021263B"/>
    <w:rsid w:val="002934F2"/>
    <w:rsid w:val="00303223"/>
    <w:rsid w:val="0035125B"/>
    <w:rsid w:val="00380AE5"/>
    <w:rsid w:val="00390274"/>
    <w:rsid w:val="003C5BE1"/>
    <w:rsid w:val="004A568A"/>
    <w:rsid w:val="0055567C"/>
    <w:rsid w:val="005576C6"/>
    <w:rsid w:val="005B2100"/>
    <w:rsid w:val="00665166"/>
    <w:rsid w:val="00720B26"/>
    <w:rsid w:val="00844540"/>
    <w:rsid w:val="00980EB6"/>
    <w:rsid w:val="00995DA7"/>
    <w:rsid w:val="00BD2706"/>
    <w:rsid w:val="00C62194"/>
    <w:rsid w:val="00D24B08"/>
    <w:rsid w:val="00D65D2F"/>
    <w:rsid w:val="00D762DA"/>
    <w:rsid w:val="00DF41A6"/>
    <w:rsid w:val="00E82C14"/>
    <w:rsid w:val="00ED70B0"/>
    <w:rsid w:val="00FA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190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</dc:title>
  <dc:subject/>
  <dc:creator>Татьяна Александровна Захарова</dc:creator>
  <cp:keywords/>
  <dc:description/>
  <cp:lastModifiedBy>1</cp:lastModifiedBy>
  <cp:revision>2</cp:revision>
  <cp:lastPrinted>2021-05-12T08:44:00Z</cp:lastPrinted>
  <dcterms:created xsi:type="dcterms:W3CDTF">2022-09-23T11:30:00Z</dcterms:created>
  <dcterms:modified xsi:type="dcterms:W3CDTF">2022-09-23T11:30:00Z</dcterms:modified>
</cp:coreProperties>
</file>