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B" w:rsidRPr="00022185" w:rsidRDefault="0014436B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РУЗАЕВСКОГО</w:t>
      </w:r>
    </w:p>
    <w:p w:rsidR="0014436B" w:rsidRPr="00022185" w:rsidRDefault="0014436B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14436B" w:rsidRDefault="0014436B" w:rsidP="00022185">
      <w:pPr>
        <w:widowControl/>
        <w:autoSpaceDE/>
        <w:autoSpaceDN/>
        <w:adjustRightInd/>
        <w:jc w:val="center"/>
      </w:pPr>
      <w:r>
        <w:rPr>
          <w:rFonts w:eastAsia="Times New Roman"/>
          <w:sz w:val="28"/>
          <w:szCs w:val="28"/>
          <w:lang w:eastAsia="ru-RU"/>
        </w:rPr>
        <w:t>РЕСПУБЛИКИ МОРДОВИЯ</w:t>
      </w:r>
    </w:p>
    <w:p w:rsidR="0014436B" w:rsidRPr="00022185" w:rsidRDefault="0014436B">
      <w:pPr>
        <w:shd w:val="clear" w:color="auto" w:fill="FFFFFF"/>
        <w:spacing w:before="288"/>
        <w:ind w:left="58"/>
        <w:jc w:val="center"/>
        <w:rPr>
          <w:rFonts w:eastAsia="Times New Roman"/>
          <w:b/>
          <w:sz w:val="34"/>
          <w:szCs w:val="28"/>
          <w:lang w:eastAsia="ru-RU"/>
        </w:rPr>
      </w:pP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А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С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П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О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Я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Ж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Н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И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</w:p>
    <w:p w:rsidR="0014436B" w:rsidRPr="00074ACE" w:rsidRDefault="0014436B" w:rsidP="006D05F0">
      <w:pPr>
        <w:shd w:val="clear" w:color="auto" w:fill="FFFFFF"/>
        <w:tabs>
          <w:tab w:val="left" w:pos="8074"/>
        </w:tabs>
        <w:spacing w:before="302"/>
      </w:pPr>
      <w:r>
        <w:rPr>
          <w:rFonts w:eastAsia="Times New Roman"/>
          <w:bCs/>
          <w:sz w:val="28"/>
          <w:szCs w:val="28"/>
        </w:rPr>
        <w:t>от 21.05.2018</w:t>
      </w:r>
      <w:r w:rsidRPr="005D16E0">
        <w:rPr>
          <w:rFonts w:ascii="Arial" w:eastAsia="Times New Roman" w:cs="Arial"/>
          <w:bCs/>
          <w:sz w:val="28"/>
          <w:szCs w:val="28"/>
        </w:rPr>
        <w:t>г</w:t>
      </w:r>
      <w:r w:rsidRPr="005D16E0">
        <w:rPr>
          <w:rFonts w:ascii="Arial" w:eastAsia="Times New Roman" w:cs="Arial"/>
          <w:bCs/>
          <w:sz w:val="28"/>
          <w:szCs w:val="28"/>
        </w:rPr>
        <w:t>.</w:t>
      </w:r>
      <w:r>
        <w:rPr>
          <w:rFonts w:ascii="Arial" w:eastAsia="Times New Roman" w:cs="Arial"/>
          <w:b/>
          <w:bCs/>
          <w:sz w:val="28"/>
          <w:szCs w:val="28"/>
        </w:rPr>
        <w:tab/>
        <w:t xml:space="preserve">  </w:t>
      </w:r>
      <w:r w:rsidRPr="00074ACE">
        <w:rPr>
          <w:rFonts w:eastAsia="Times New Roman"/>
          <w:bCs/>
          <w:sz w:val="28"/>
          <w:szCs w:val="28"/>
        </w:rPr>
        <w:t xml:space="preserve">№ </w:t>
      </w:r>
      <w:r>
        <w:rPr>
          <w:rFonts w:eastAsia="Times New Roman"/>
          <w:bCs/>
          <w:sz w:val="28"/>
          <w:szCs w:val="28"/>
        </w:rPr>
        <w:t xml:space="preserve">116 – Р </w:t>
      </w:r>
      <w:r w:rsidRPr="00074ACE">
        <w:rPr>
          <w:rFonts w:eastAsia="Times New Roman"/>
          <w:bCs/>
          <w:sz w:val="28"/>
          <w:szCs w:val="28"/>
        </w:rPr>
        <w:t xml:space="preserve"> </w:t>
      </w:r>
    </w:p>
    <w:p w:rsidR="0014436B" w:rsidRDefault="0014436B">
      <w:pPr>
        <w:shd w:val="clear" w:color="auto" w:fill="FFFFFF"/>
        <w:ind w:left="48"/>
        <w:jc w:val="center"/>
      </w:pPr>
      <w:r>
        <w:rPr>
          <w:rFonts w:eastAsia="Times New Roman"/>
          <w:spacing w:val="-1"/>
          <w:sz w:val="28"/>
          <w:szCs w:val="28"/>
        </w:rPr>
        <w:t>г. Рузаевка</w:t>
      </w:r>
    </w:p>
    <w:p w:rsidR="0014436B" w:rsidRDefault="0014436B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14436B" w:rsidRDefault="0014436B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14436B" w:rsidRDefault="0014436B" w:rsidP="00022185">
      <w:pPr>
        <w:shd w:val="clear" w:color="auto" w:fill="FFFFFF"/>
        <w:tabs>
          <w:tab w:val="left" w:pos="8760"/>
        </w:tabs>
        <w:ind w:firstLine="7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назначении членов конкурсных комиссий</w:t>
      </w:r>
    </w:p>
    <w:p w:rsidR="0014436B" w:rsidRDefault="0014436B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проведению конкурсов на замещение должностей </w:t>
      </w:r>
    </w:p>
    <w:p w:rsidR="0014436B" w:rsidRDefault="0014436B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 администраций поселений Рузаевского муниципального </w:t>
      </w:r>
      <w:r>
        <w:rPr>
          <w:rFonts w:eastAsia="Times New Roman"/>
          <w:b/>
          <w:bCs/>
          <w:sz w:val="28"/>
          <w:szCs w:val="28"/>
        </w:rPr>
        <w:t>района Республики Мордовия</w:t>
      </w:r>
    </w:p>
    <w:p w:rsidR="0014436B" w:rsidRDefault="0014436B" w:rsidP="00022185">
      <w:pPr>
        <w:shd w:val="clear" w:color="auto" w:fill="FFFFFF"/>
        <w:ind w:firstLine="709"/>
        <w:jc w:val="center"/>
      </w:pPr>
    </w:p>
    <w:p w:rsidR="0014436B" w:rsidRDefault="0014436B" w:rsidP="00022185">
      <w:pPr>
        <w:shd w:val="clear" w:color="auto" w:fill="FFFFFF"/>
        <w:ind w:firstLine="709"/>
        <w:jc w:val="center"/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5205D">
        <w:rPr>
          <w:rFonts w:eastAsia="Times New Roman"/>
          <w:sz w:val="28"/>
          <w:szCs w:val="28"/>
        </w:rPr>
        <w:t xml:space="preserve">Руководствуясь частью 5 статьи 37 Федерального закона от 6 октября 2003 года № 131 – ФЗ </w:t>
      </w:r>
      <w:r>
        <w:rPr>
          <w:rFonts w:eastAsia="Times New Roman"/>
          <w:sz w:val="28"/>
          <w:szCs w:val="28"/>
        </w:rPr>
        <w:t>«</w:t>
      </w:r>
      <w:r w:rsidRPr="00C5205D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C5205D">
        <w:rPr>
          <w:rFonts w:eastAsia="Times New Roman"/>
          <w:sz w:val="28"/>
          <w:szCs w:val="28"/>
        </w:rPr>
        <w:t>,</w:t>
      </w: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  <w:r w:rsidRPr="00C5205D">
        <w:rPr>
          <w:sz w:val="28"/>
          <w:szCs w:val="28"/>
        </w:rPr>
        <w:t xml:space="preserve">1. </w:t>
      </w:r>
      <w:r w:rsidRPr="00C5205D">
        <w:rPr>
          <w:rFonts w:eastAsia="Times New Roman"/>
          <w:sz w:val="28"/>
          <w:szCs w:val="28"/>
        </w:rPr>
        <w:t>Назначить членами конкурсной комиссии по проведению конкурса на замещение должности Главы администрации городского поселения Рузаевка Рузаевского муниципального района Республики Мордовия следующих му</w:t>
      </w:r>
      <w:r w:rsidRPr="00C5205D">
        <w:rPr>
          <w:rFonts w:eastAsia="Times New Roman"/>
          <w:sz w:val="28"/>
          <w:szCs w:val="28"/>
        </w:rPr>
        <w:softHyphen/>
        <w:t>ниципальных служащих:</w:t>
      </w:r>
    </w:p>
    <w:p w:rsidR="0014436B" w:rsidRPr="00C5205D" w:rsidRDefault="0014436B" w:rsidP="00C5205D">
      <w:pPr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Рогов Евгений Владимирович</w:t>
            </w:r>
          </w:p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hyperlink r:id="rId4" w:history="1">
              <w:r>
                <w:rPr>
                  <w:rFonts w:eastAsia="Times New Roman"/>
                  <w:spacing w:val="-2"/>
                  <w:sz w:val="28"/>
                  <w:szCs w:val="28"/>
                </w:rPr>
                <w:t>з</w:t>
              </w:r>
              <w:r w:rsidRPr="00C5205D">
                <w:rPr>
                  <w:rFonts w:eastAsia="Times New Roman"/>
                  <w:spacing w:val="-2"/>
                  <w:sz w:val="28"/>
                  <w:szCs w:val="28"/>
                </w:rPr>
                <w:t>аместитель Главы Рузаевского муниципального района – начальник отдела общественной безопасности</w:t>
              </w:r>
            </w:hyperlink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Лисенкова Екатерина Юрьевна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начальник юридического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управления администрации Рузаевского му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z w:val="28"/>
                <w:szCs w:val="28"/>
              </w:rPr>
              <w:t>ниципального района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Шепелева Елена Сергеевн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руководитель аппарата администрации Руза</w:t>
            </w:r>
            <w:r w:rsidRPr="00C5205D">
              <w:rPr>
                <w:rFonts w:eastAsia="Times New Roman"/>
                <w:sz w:val="28"/>
                <w:szCs w:val="28"/>
              </w:rPr>
              <w:t>евского муниципального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  <w:r w:rsidRPr="00C5205D">
        <w:rPr>
          <w:sz w:val="28"/>
          <w:szCs w:val="28"/>
        </w:rPr>
        <w:t xml:space="preserve">2. </w:t>
      </w:r>
      <w:r w:rsidRPr="00C5205D">
        <w:rPr>
          <w:rFonts w:eastAsia="Times New Roman"/>
          <w:sz w:val="28"/>
          <w:szCs w:val="28"/>
        </w:rPr>
        <w:t>Назначить членами конкурсной комиссии по проведению конкурса на замещение должности Главы администрации Красносельцовского сельского поселения Рузаевского муниципального района Республики Мордовия сле</w:t>
      </w:r>
      <w:r w:rsidRPr="00C5205D">
        <w:rPr>
          <w:rFonts w:eastAsia="Times New Roman"/>
          <w:sz w:val="28"/>
          <w:szCs w:val="28"/>
        </w:rPr>
        <w:softHyphen/>
        <w:t>дующих муниципальных служащих:</w:t>
      </w:r>
    </w:p>
    <w:p w:rsidR="0014436B" w:rsidRPr="00C5205D" w:rsidRDefault="0014436B" w:rsidP="00C5205D">
      <w:pPr>
        <w:ind w:firstLine="709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Горшков Сергей Викторович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ервый заместитель Главы Рузаев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t xml:space="preserve">ского муниципального района 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Ларина Венера Раисовна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начальник управления образования администрации Рузаевского муниципального района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13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470855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заместитель начальника финансового управления – заведующ</w:t>
            </w:r>
            <w:r>
              <w:rPr>
                <w:sz w:val="28"/>
                <w:szCs w:val="28"/>
              </w:rPr>
              <w:t>и</w:t>
            </w:r>
            <w:r w:rsidRPr="00C5205D">
              <w:rPr>
                <w:sz w:val="28"/>
                <w:szCs w:val="28"/>
              </w:rPr>
              <w:t>й отдел</w:t>
            </w:r>
            <w:r>
              <w:rPr>
                <w:sz w:val="28"/>
                <w:szCs w:val="28"/>
              </w:rPr>
              <w:t>ом</w:t>
            </w:r>
            <w:r w:rsidRPr="00C5205D">
              <w:rPr>
                <w:sz w:val="28"/>
                <w:szCs w:val="28"/>
              </w:rPr>
              <w:t xml:space="preserve"> бюджетного учета и отчетности администрации Рузаевского муниципального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  <w:r w:rsidRPr="00C5205D">
        <w:rPr>
          <w:sz w:val="28"/>
          <w:szCs w:val="28"/>
        </w:rPr>
        <w:t xml:space="preserve">3. </w:t>
      </w:r>
      <w:r w:rsidRPr="00C5205D">
        <w:rPr>
          <w:rFonts w:eastAsia="Times New Roman"/>
          <w:sz w:val="28"/>
          <w:szCs w:val="28"/>
        </w:rPr>
        <w:t>Назначить членами конкурсной комиссии по проведению конкурса на замещение должности Главы администрации Пайгармского сельского посе</w:t>
      </w:r>
      <w:r w:rsidRPr="00C5205D">
        <w:rPr>
          <w:rFonts w:eastAsia="Times New Roman"/>
          <w:sz w:val="28"/>
          <w:szCs w:val="28"/>
        </w:rPr>
        <w:softHyphen/>
        <w:t>ления Рузаевского муниципального района Республики Мордовия следую</w:t>
      </w:r>
      <w:r w:rsidRPr="00C5205D">
        <w:rPr>
          <w:rFonts w:eastAsia="Times New Roman"/>
          <w:sz w:val="28"/>
          <w:szCs w:val="28"/>
        </w:rPr>
        <w:softHyphen/>
        <w:t>щих муниципальных служащих:</w:t>
      </w:r>
    </w:p>
    <w:p w:rsidR="0014436B" w:rsidRPr="00C5205D" w:rsidRDefault="0014436B" w:rsidP="00C5205D">
      <w:pPr>
        <w:ind w:firstLine="709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Рогов Евгений Владимирович</w:t>
            </w:r>
          </w:p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hyperlink r:id="rId5" w:history="1">
              <w:r>
                <w:rPr>
                  <w:rFonts w:eastAsia="Times New Roman"/>
                  <w:spacing w:val="-2"/>
                  <w:sz w:val="28"/>
                  <w:szCs w:val="28"/>
                </w:rPr>
                <w:t>з</w:t>
              </w:r>
              <w:r w:rsidRPr="00C5205D">
                <w:rPr>
                  <w:rFonts w:eastAsia="Times New Roman"/>
                  <w:spacing w:val="-2"/>
                  <w:sz w:val="28"/>
                  <w:szCs w:val="28"/>
                </w:rPr>
                <w:t>аместитель Главы Рузаевского муниципального района – начальник отдела общественной безопасности</w:t>
              </w:r>
            </w:hyperlink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Гуренкова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5205D">
              <w:rPr>
                <w:rFonts w:eastAsia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заместитель начальника управления образо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  <w:t>вания администрации Рузаевского муници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z w:val="28"/>
                <w:szCs w:val="28"/>
              </w:rPr>
              <w:t>пального района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ind w:right="-40" w:hanging="40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Гамыгина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5205D">
              <w:rPr>
                <w:rFonts w:eastAsia="Times New Roman"/>
                <w:sz w:val="28"/>
                <w:szCs w:val="28"/>
              </w:rPr>
              <w:t xml:space="preserve">Светлана </w:t>
            </w:r>
            <w:r>
              <w:rPr>
                <w:rFonts w:eastAsia="Times New Roman"/>
                <w:sz w:val="28"/>
                <w:szCs w:val="28"/>
              </w:rPr>
              <w:t>Ш</w:t>
            </w:r>
            <w:r w:rsidRPr="00C5205D">
              <w:rPr>
                <w:rFonts w:eastAsia="Times New Roman"/>
                <w:sz w:val="28"/>
                <w:szCs w:val="28"/>
              </w:rPr>
              <w:t>амильевна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заведующ</w:t>
            </w:r>
            <w:r>
              <w:rPr>
                <w:rFonts w:eastAsia="Times New Roman"/>
                <w:spacing w:val="-2"/>
                <w:sz w:val="28"/>
                <w:szCs w:val="28"/>
              </w:rPr>
              <w:t>ий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 отделом по работе с обращени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  <w:t>ями граждан управления делами и организа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  <w:t xml:space="preserve">ционной работы администрации Рузаевского </w:t>
            </w:r>
            <w:r w:rsidRPr="00C5205D">
              <w:rPr>
                <w:rFonts w:eastAsia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  <w:r w:rsidRPr="00C5205D">
        <w:rPr>
          <w:sz w:val="28"/>
          <w:szCs w:val="28"/>
        </w:rPr>
        <w:t xml:space="preserve">4. </w:t>
      </w:r>
      <w:r w:rsidRPr="00C5205D">
        <w:rPr>
          <w:rFonts w:eastAsia="Times New Roman"/>
          <w:sz w:val="28"/>
          <w:szCs w:val="28"/>
        </w:rPr>
        <w:t xml:space="preserve">Назначить членами конкурсной комиссии по проведению конкурса на </w:t>
      </w:r>
      <w:r w:rsidRPr="00C5205D">
        <w:rPr>
          <w:rFonts w:eastAsia="Times New Roman"/>
          <w:spacing w:val="-1"/>
          <w:sz w:val="28"/>
          <w:szCs w:val="28"/>
        </w:rPr>
        <w:t>замещение должности Главы администрации Приреченского сельского посе</w:t>
      </w:r>
      <w:r w:rsidRPr="00C5205D">
        <w:rPr>
          <w:rFonts w:eastAsia="Times New Roman"/>
          <w:spacing w:val="-1"/>
          <w:sz w:val="28"/>
          <w:szCs w:val="28"/>
        </w:rPr>
        <w:softHyphen/>
      </w:r>
      <w:r w:rsidRPr="00C5205D">
        <w:rPr>
          <w:rFonts w:eastAsia="Times New Roman"/>
          <w:sz w:val="28"/>
          <w:szCs w:val="28"/>
        </w:rPr>
        <w:t>ления Рузаевского муниципального района Республики Мордовия следую</w:t>
      </w:r>
      <w:r w:rsidRPr="00C5205D">
        <w:rPr>
          <w:rFonts w:eastAsia="Times New Roman"/>
          <w:sz w:val="28"/>
          <w:szCs w:val="28"/>
        </w:rPr>
        <w:softHyphen/>
        <w:t>щих муниципальных служащих:</w:t>
      </w:r>
    </w:p>
    <w:p w:rsidR="0014436B" w:rsidRPr="00C5205D" w:rsidRDefault="0014436B" w:rsidP="00C5205D">
      <w:pPr>
        <w:ind w:firstLine="709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102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102"/>
              <w:jc w:val="center"/>
              <w:rPr>
                <w:b/>
                <w:sz w:val="28"/>
                <w:szCs w:val="28"/>
              </w:rPr>
            </w:pPr>
            <w:r w:rsidRPr="00C5205D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102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Юлин Александр Николаевич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заместитель Главы Рузаевского муниципального района по строительству, архитектуре и коммунальному хозяйству</w:t>
            </w:r>
          </w:p>
        </w:tc>
      </w:tr>
      <w:tr w:rsidR="0014436B" w:rsidRPr="00C5205D" w:rsidTr="0047085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102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Филатов Валерий Борисович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н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ачальник управления жилищно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коммунального хозяйства и транспортного обслуживания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администрации Рузаевского муниципального района</w:t>
            </w:r>
          </w:p>
        </w:tc>
      </w:tr>
      <w:tr w:rsidR="0014436B" w:rsidRPr="00C5205D" w:rsidTr="00470855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C5205D">
            <w:pPr>
              <w:shd w:val="clear" w:color="auto" w:fill="FFFFFF"/>
              <w:ind w:firstLine="102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Рычов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5205D">
              <w:rPr>
                <w:rFonts w:eastAsia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секретарь административной комиссии -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главный специалист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отдела общественной безопасности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  <w:r w:rsidRPr="00C5205D">
        <w:rPr>
          <w:sz w:val="28"/>
          <w:szCs w:val="28"/>
        </w:rPr>
        <w:t xml:space="preserve">5. </w:t>
      </w:r>
      <w:r w:rsidRPr="00C5205D">
        <w:rPr>
          <w:rFonts w:eastAsia="Times New Roman"/>
          <w:sz w:val="28"/>
          <w:szCs w:val="28"/>
        </w:rPr>
        <w:t>Назначить членами конкурсной комиссии по проведению конкурса на замещение должности Главы администрации Татарско-Пишлинского сель</w:t>
      </w:r>
      <w:r w:rsidRPr="00C5205D">
        <w:rPr>
          <w:rFonts w:eastAsia="Times New Roman"/>
          <w:sz w:val="28"/>
          <w:szCs w:val="28"/>
        </w:rPr>
        <w:softHyphen/>
        <w:t>ского поселения Рузаевского муниципального района Республики Мордовия следующих муниципальных служащих:</w:t>
      </w:r>
    </w:p>
    <w:p w:rsidR="0014436B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6D05F0" w:rsidRDefault="0014436B" w:rsidP="009970FA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6D05F0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9970FA" w:rsidRDefault="0014436B" w:rsidP="009970FA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9970FA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6D05F0" w:rsidRDefault="0014436B" w:rsidP="009970FA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Кострова Ольга Петровна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 w:hanging="40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заместитель Главы Рузаев</w:t>
            </w:r>
            <w:r w:rsidRPr="00C5205D">
              <w:rPr>
                <w:rFonts w:eastAsia="Times New Roman"/>
                <w:spacing w:val="-4"/>
                <w:sz w:val="28"/>
                <w:szCs w:val="28"/>
              </w:rPr>
              <w:t>ского муниципального района по социаль</w:t>
            </w:r>
            <w:r w:rsidRPr="00C5205D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z w:val="28"/>
                <w:szCs w:val="28"/>
              </w:rPr>
              <w:t>ным вопросам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6D05F0" w:rsidRDefault="0014436B" w:rsidP="008D6BC9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Ларина Венера Раисовна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 w:hanging="40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>начальник управления образования администрации Рузаевского муниципального района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6D05F0" w:rsidRDefault="0014436B" w:rsidP="008D6BC9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Чугунова</w:t>
            </w:r>
          </w:p>
          <w:p w:rsidR="0014436B" w:rsidRPr="006D05F0" w:rsidRDefault="0014436B" w:rsidP="008D6BC9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 w:rsidRPr="006D05F0">
              <w:rPr>
                <w:rFonts w:eastAsia="Times New Roman"/>
                <w:sz w:val="28"/>
                <w:szCs w:val="28"/>
              </w:rPr>
              <w:t>Наиля Шагидулловна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 w:hanging="40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2"/>
                <w:sz w:val="28"/>
                <w:szCs w:val="28"/>
              </w:rPr>
              <w:t xml:space="preserve">начальник архивного отдела администрации </w:t>
            </w:r>
            <w:r w:rsidRPr="00C5205D">
              <w:rPr>
                <w:rFonts w:eastAsia="Times New Roman"/>
                <w:sz w:val="28"/>
                <w:szCs w:val="28"/>
              </w:rPr>
              <w:t>Рузаевского муниципального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ind w:firstLine="709"/>
        <w:jc w:val="both"/>
        <w:rPr>
          <w:sz w:val="28"/>
          <w:szCs w:val="28"/>
        </w:rPr>
      </w:pPr>
      <w:r w:rsidRPr="00C5205D">
        <w:rPr>
          <w:sz w:val="28"/>
          <w:szCs w:val="28"/>
        </w:rPr>
        <w:t xml:space="preserve">6. </w:t>
      </w:r>
      <w:r w:rsidRPr="00C5205D">
        <w:rPr>
          <w:rFonts w:eastAsia="Times New Roman"/>
          <w:sz w:val="28"/>
          <w:szCs w:val="28"/>
        </w:rPr>
        <w:t>Назначить членами конкурсной комиссии по проведению конкурса на замещение должности Главы администрации Трускляйского сельского посе</w:t>
      </w:r>
      <w:r w:rsidRPr="00C5205D">
        <w:rPr>
          <w:rFonts w:eastAsia="Times New Roman"/>
          <w:sz w:val="28"/>
          <w:szCs w:val="28"/>
        </w:rPr>
        <w:softHyphen/>
        <w:t>ления Рузаевского муниципального района Республики Мордовия следую</w:t>
      </w:r>
      <w:r w:rsidRPr="00C5205D">
        <w:rPr>
          <w:rFonts w:eastAsia="Times New Roman"/>
          <w:sz w:val="28"/>
          <w:szCs w:val="28"/>
        </w:rPr>
        <w:softHyphen/>
        <w:t>щих муниципальных служащих:</w:t>
      </w:r>
    </w:p>
    <w:p w:rsidR="0014436B" w:rsidRPr="00C5205D" w:rsidRDefault="0014436B" w:rsidP="00C5205D">
      <w:pPr>
        <w:ind w:firstLine="709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9970FA" w:rsidRDefault="0014436B" w:rsidP="009970FA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9970FA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9970FA" w:rsidRDefault="0014436B" w:rsidP="009970FA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  <w:r w:rsidRPr="009970FA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Юлин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Александр Николаевич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sz w:val="28"/>
                <w:szCs w:val="28"/>
              </w:rPr>
              <w:t>заместитель Главы Рузаевского муниципального района по строительству, архитектуре и коммунальному хозяйству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ind w:right="-42" w:hanging="40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Вергасова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5205D">
              <w:rPr>
                <w:rFonts w:eastAsia="Times New Roman"/>
                <w:sz w:val="28"/>
                <w:szCs w:val="28"/>
              </w:rPr>
              <w:t xml:space="preserve">Ирина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C5205D">
              <w:rPr>
                <w:rFonts w:eastAsia="Times New Roman"/>
                <w:sz w:val="28"/>
                <w:szCs w:val="28"/>
              </w:rPr>
              <w:t>лександровна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 xml:space="preserve">главный специалист организационного отдела управления делами и организационной работы администрации Рузаевского муниципального района 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Сидорова Людмила Викторова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C5205D">
              <w:rPr>
                <w:rFonts w:eastAsia="Times New Roman"/>
                <w:spacing w:val="-1"/>
                <w:sz w:val="28"/>
                <w:szCs w:val="28"/>
              </w:rPr>
              <w:t>ведущий специалист юридического управ</w:t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z w:val="28"/>
                <w:szCs w:val="28"/>
              </w:rPr>
              <w:t>ления администрации Рузаевского муници</w:t>
            </w:r>
            <w:r w:rsidRPr="00C5205D">
              <w:rPr>
                <w:rFonts w:eastAsia="Times New Roman"/>
                <w:sz w:val="28"/>
                <w:szCs w:val="28"/>
              </w:rPr>
              <w:softHyphen/>
              <w:t>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tabs>
          <w:tab w:val="left" w:pos="883"/>
        </w:tabs>
        <w:ind w:firstLine="709"/>
        <w:jc w:val="both"/>
        <w:rPr>
          <w:spacing w:val="-17"/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 w:rsidRPr="00C5205D">
        <w:rPr>
          <w:rFonts w:eastAsia="Times New Roman"/>
          <w:sz w:val="28"/>
          <w:szCs w:val="28"/>
        </w:rPr>
        <w:t>7. Назначить членами конкурсной комиссии по проведению конкурса на замещение должности Главы администрации Плодопитомнического сельского посе</w:t>
      </w:r>
      <w:r w:rsidRPr="00C5205D">
        <w:rPr>
          <w:rFonts w:eastAsia="Times New Roman"/>
          <w:sz w:val="28"/>
          <w:szCs w:val="28"/>
        </w:rPr>
        <w:softHyphen/>
        <w:t>ления Рузаевского муниципального района Республики Мордовия следую</w:t>
      </w:r>
      <w:r w:rsidRPr="00C5205D">
        <w:rPr>
          <w:rFonts w:eastAsia="Times New Roman"/>
          <w:sz w:val="28"/>
          <w:szCs w:val="28"/>
        </w:rPr>
        <w:softHyphen/>
        <w:t>щих муниципальных служащих:</w:t>
      </w:r>
    </w:p>
    <w:p w:rsidR="0014436B" w:rsidRPr="00C5205D" w:rsidRDefault="0014436B" w:rsidP="00C5205D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095"/>
      </w:tblGrid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9970FA" w:rsidRDefault="0014436B" w:rsidP="009970FA">
            <w:pPr>
              <w:shd w:val="clear" w:color="auto" w:fill="FFFFFF"/>
              <w:tabs>
                <w:tab w:val="left" w:pos="883"/>
              </w:tabs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70FA">
              <w:rPr>
                <w:rFonts w:eastAsia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9970FA" w:rsidRDefault="0014436B" w:rsidP="009970FA">
            <w:pPr>
              <w:shd w:val="clear" w:color="auto" w:fill="FFFFFF"/>
              <w:tabs>
                <w:tab w:val="left" w:pos="883"/>
              </w:tabs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70FA">
              <w:rPr>
                <w:rFonts w:eastAsia="Times New Roman"/>
                <w:b/>
                <w:sz w:val="28"/>
                <w:szCs w:val="28"/>
              </w:rPr>
              <w:t>должность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Горшков Сергей Викторович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Default="0014436B" w:rsidP="00BA5ABA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Первый заместитель Главы 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t>Рузаев</w:t>
            </w:r>
            <w:r w:rsidRPr="00C5205D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5205D">
              <w:rPr>
                <w:rFonts w:eastAsia="Times New Roman"/>
                <w:spacing w:val="-1"/>
                <w:sz w:val="28"/>
                <w:szCs w:val="28"/>
              </w:rPr>
              <w:t>ского муниципального района</w:t>
            </w:r>
          </w:p>
          <w:p w:rsidR="0014436B" w:rsidRPr="00C5205D" w:rsidRDefault="0014436B" w:rsidP="00BA5ABA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Старцев Павел Сергеевич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C5205D">
              <w:rPr>
                <w:rFonts w:eastAsia="Times New Roman"/>
                <w:sz w:val="28"/>
                <w:szCs w:val="28"/>
              </w:rPr>
              <w:t>аместитель начальника юридического управления администрации Рузаевского муниципального района</w:t>
            </w:r>
          </w:p>
        </w:tc>
      </w:tr>
      <w:tr w:rsidR="0014436B" w:rsidRPr="00C5205D" w:rsidTr="006D05F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9970FA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5205D">
              <w:rPr>
                <w:rFonts w:eastAsia="Times New Roman"/>
                <w:sz w:val="28"/>
                <w:szCs w:val="28"/>
              </w:rPr>
              <w:t>Плиско Екатерина Сергеевна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36B" w:rsidRPr="00C5205D" w:rsidRDefault="0014436B" w:rsidP="00BA5ABA">
            <w:pPr>
              <w:shd w:val="clear" w:color="auto" w:fill="FFFFFF"/>
              <w:tabs>
                <w:tab w:val="left" w:pos="883"/>
              </w:tabs>
              <w:ind w:right="10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5205D">
              <w:rPr>
                <w:rFonts w:eastAsia="Times New Roman"/>
                <w:sz w:val="28"/>
                <w:szCs w:val="28"/>
              </w:rPr>
              <w:t>лавный специалист отдела информатизации администрации Рузаевского муниципального района</w:t>
            </w:r>
          </w:p>
        </w:tc>
      </w:tr>
    </w:tbl>
    <w:p w:rsidR="0014436B" w:rsidRPr="00C5205D" w:rsidRDefault="0014436B" w:rsidP="00C5205D">
      <w:pPr>
        <w:shd w:val="clear" w:color="auto" w:fill="FFFFFF"/>
        <w:tabs>
          <w:tab w:val="left" w:pos="883"/>
        </w:tabs>
        <w:ind w:firstLine="709"/>
        <w:jc w:val="both"/>
        <w:rPr>
          <w:spacing w:val="-17"/>
          <w:sz w:val="28"/>
          <w:szCs w:val="28"/>
        </w:rPr>
      </w:pPr>
    </w:p>
    <w:p w:rsidR="0014436B" w:rsidRDefault="0014436B" w:rsidP="009970FA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 w:rsidRPr="009970FA"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Призн</w:t>
      </w:r>
      <w:r w:rsidRPr="009970FA">
        <w:rPr>
          <w:rFonts w:eastAsia="Times New Roman"/>
          <w:sz w:val="28"/>
          <w:szCs w:val="28"/>
        </w:rPr>
        <w:t>ать утратившим</w:t>
      </w:r>
      <w:r>
        <w:rPr>
          <w:rFonts w:eastAsia="Times New Roman"/>
          <w:sz w:val="28"/>
          <w:szCs w:val="28"/>
        </w:rPr>
        <w:t>и</w:t>
      </w:r>
      <w:r w:rsidRPr="009970FA">
        <w:rPr>
          <w:rFonts w:eastAsia="Times New Roman"/>
          <w:sz w:val="28"/>
          <w:szCs w:val="28"/>
        </w:rPr>
        <w:t xml:space="preserve"> силу распоряжени</w:t>
      </w:r>
      <w:r>
        <w:rPr>
          <w:rFonts w:eastAsia="Times New Roman"/>
          <w:sz w:val="28"/>
          <w:szCs w:val="28"/>
        </w:rPr>
        <w:t>я</w:t>
      </w:r>
      <w:r w:rsidRPr="009970FA">
        <w:rPr>
          <w:rFonts w:eastAsia="Times New Roman"/>
          <w:sz w:val="28"/>
          <w:szCs w:val="28"/>
        </w:rPr>
        <w:t xml:space="preserve"> администрации Рузаевского муниципального района</w:t>
      </w:r>
      <w:r>
        <w:rPr>
          <w:rFonts w:eastAsia="Times New Roman"/>
          <w:sz w:val="28"/>
          <w:szCs w:val="28"/>
        </w:rPr>
        <w:t>:</w:t>
      </w:r>
    </w:p>
    <w:p w:rsidR="0014436B" w:rsidRDefault="0014436B" w:rsidP="00BA5ABA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от 13 октября 2015 года № 224 – Р «О назначении членов конкурсной комиссии по проведению конкурса на замещение должности Главы администрации Плодопитомнического сельского поселения Рузаевского муниципального района Республики Мордовия»;</w:t>
      </w:r>
    </w:p>
    <w:p w:rsidR="0014436B" w:rsidRPr="009970FA" w:rsidRDefault="0014436B" w:rsidP="009970FA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Pr="00BA5ABA">
        <w:rPr>
          <w:rFonts w:eastAsia="Times New Roman"/>
          <w:sz w:val="28"/>
          <w:szCs w:val="28"/>
        </w:rPr>
        <w:t xml:space="preserve"> от 27 сентября 2016 года № 294 – Р «О назначении членов конкурсных комиссий по проведению конкурсов на замещение должностей  Глав администраций поселений  Рузаевского муниципального района Республики Мордовия»</w:t>
      </w:r>
      <w:r>
        <w:rPr>
          <w:rFonts w:eastAsia="Times New Roman"/>
          <w:sz w:val="28"/>
          <w:szCs w:val="28"/>
        </w:rPr>
        <w:t>.</w:t>
      </w:r>
    </w:p>
    <w:p w:rsidR="0014436B" w:rsidRPr="009970FA" w:rsidRDefault="0014436B" w:rsidP="00C5205D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Pr="00C5205D">
        <w:rPr>
          <w:rFonts w:eastAsia="Times New Roman"/>
          <w:sz w:val="28"/>
          <w:szCs w:val="28"/>
        </w:rPr>
        <w:t>Начальнику управления делами и организационной работы довести</w:t>
      </w:r>
      <w:r>
        <w:rPr>
          <w:rFonts w:eastAsia="Times New Roman"/>
          <w:sz w:val="28"/>
          <w:szCs w:val="28"/>
        </w:rPr>
        <w:t xml:space="preserve"> </w:t>
      </w:r>
      <w:r w:rsidRPr="00C5205D">
        <w:rPr>
          <w:rFonts w:eastAsia="Times New Roman"/>
          <w:sz w:val="28"/>
          <w:szCs w:val="28"/>
        </w:rPr>
        <w:t>настоящее распоряжение до сведения указанных муниципальных служащих</w:t>
      </w:r>
      <w:r>
        <w:rPr>
          <w:rFonts w:eastAsia="Times New Roman"/>
          <w:sz w:val="28"/>
          <w:szCs w:val="28"/>
        </w:rPr>
        <w:t xml:space="preserve"> </w:t>
      </w:r>
      <w:r w:rsidRPr="00C5205D">
        <w:rPr>
          <w:rFonts w:eastAsia="Times New Roman"/>
          <w:sz w:val="28"/>
          <w:szCs w:val="28"/>
        </w:rPr>
        <w:t>и до органов местного самоуправления вышеназванных поселений Рузаев</w:t>
      </w:r>
      <w:r w:rsidRPr="00C5205D">
        <w:rPr>
          <w:rFonts w:eastAsia="Times New Roman"/>
          <w:sz w:val="28"/>
          <w:szCs w:val="28"/>
        </w:rPr>
        <w:softHyphen/>
        <w:t>ского муниципального района Республики Мордовия.</w:t>
      </w:r>
    </w:p>
    <w:p w:rsidR="0014436B" w:rsidRPr="009970FA" w:rsidRDefault="0014436B" w:rsidP="00C5205D">
      <w:pPr>
        <w:shd w:val="clear" w:color="auto" w:fill="FFFFFF"/>
        <w:tabs>
          <w:tab w:val="left" w:pos="72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Pr="009970FA">
        <w:rPr>
          <w:rFonts w:eastAsia="Times New Roman"/>
          <w:sz w:val="28"/>
          <w:szCs w:val="28"/>
        </w:rPr>
        <w:t>.</w:t>
      </w:r>
      <w:r w:rsidRPr="009970FA">
        <w:rPr>
          <w:rFonts w:eastAsia="Times New Roman"/>
          <w:sz w:val="28"/>
          <w:szCs w:val="28"/>
        </w:rPr>
        <w:tab/>
      </w:r>
      <w:r w:rsidRPr="00C5205D">
        <w:rPr>
          <w:rFonts w:eastAsia="Times New Roman"/>
          <w:sz w:val="28"/>
          <w:szCs w:val="28"/>
        </w:rPr>
        <w:t>Настоящее распоряжение вступает в силу со дня его подписания и под</w:t>
      </w:r>
      <w:r w:rsidRPr="00C5205D">
        <w:rPr>
          <w:rFonts w:eastAsia="Times New Roman"/>
          <w:sz w:val="28"/>
          <w:szCs w:val="28"/>
        </w:rPr>
        <w:softHyphen/>
        <w:t xml:space="preserve">лежит </w:t>
      </w:r>
      <w:r>
        <w:rPr>
          <w:rFonts w:eastAsia="Times New Roman"/>
          <w:sz w:val="28"/>
          <w:szCs w:val="28"/>
        </w:rPr>
        <w:t xml:space="preserve">размещению на </w:t>
      </w:r>
      <w:r w:rsidRPr="00C5205D">
        <w:rPr>
          <w:rFonts w:eastAsia="Times New Roman"/>
          <w:sz w:val="28"/>
          <w:szCs w:val="28"/>
        </w:rPr>
        <w:t>официальном сайте органов мест</w:t>
      </w:r>
      <w:r w:rsidRPr="00C5205D">
        <w:rPr>
          <w:rFonts w:eastAsia="Times New Roman"/>
          <w:sz w:val="28"/>
          <w:szCs w:val="28"/>
        </w:rPr>
        <w:softHyphen/>
      </w:r>
      <w:r w:rsidRPr="009970FA">
        <w:rPr>
          <w:rFonts w:eastAsia="Times New Roman"/>
          <w:sz w:val="28"/>
          <w:szCs w:val="28"/>
        </w:rPr>
        <w:t xml:space="preserve">ного самоуправления Рузаевского муниципального района в сети </w:t>
      </w:r>
      <w:r>
        <w:rPr>
          <w:rFonts w:eastAsia="Times New Roman"/>
          <w:sz w:val="28"/>
          <w:szCs w:val="28"/>
        </w:rPr>
        <w:t>«</w:t>
      </w:r>
      <w:r w:rsidRPr="009970FA">
        <w:rPr>
          <w:rFonts w:eastAsia="Times New Roman"/>
          <w:sz w:val="28"/>
          <w:szCs w:val="28"/>
        </w:rPr>
        <w:t>Интернет</w:t>
      </w:r>
      <w:r>
        <w:rPr>
          <w:rFonts w:eastAsia="Times New Roman"/>
          <w:sz w:val="28"/>
          <w:szCs w:val="28"/>
        </w:rPr>
        <w:t xml:space="preserve">» </w:t>
      </w:r>
      <w:r w:rsidRPr="00C5205D">
        <w:rPr>
          <w:rFonts w:eastAsia="Times New Roman"/>
          <w:sz w:val="28"/>
          <w:szCs w:val="28"/>
        </w:rPr>
        <w:t xml:space="preserve">по адресу: </w:t>
      </w:r>
      <w:hyperlink r:id="rId6" w:history="1">
        <w:r w:rsidRPr="009970FA">
          <w:rPr>
            <w:rFonts w:eastAsia="Times New Roman"/>
            <w:sz w:val="28"/>
            <w:szCs w:val="28"/>
          </w:rPr>
          <w:t>www.ruzaevka-rm.ru</w:t>
        </w:r>
      </w:hyperlink>
      <w:r w:rsidRPr="00C5205D">
        <w:rPr>
          <w:rFonts w:eastAsia="Times New Roman"/>
          <w:sz w:val="28"/>
          <w:szCs w:val="28"/>
        </w:rPr>
        <w:t>.</w:t>
      </w:r>
    </w:p>
    <w:p w:rsidR="0014436B" w:rsidRPr="009970FA" w:rsidRDefault="0014436B" w:rsidP="00C5205D">
      <w:pPr>
        <w:shd w:val="clear" w:color="auto" w:fill="FFFFFF"/>
        <w:tabs>
          <w:tab w:val="left" w:pos="725"/>
        </w:tabs>
        <w:ind w:firstLine="709"/>
        <w:jc w:val="both"/>
        <w:rPr>
          <w:rFonts w:eastAsia="Times New Roman"/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14436B" w:rsidRPr="00C5205D" w:rsidRDefault="0014436B" w:rsidP="00C5205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</w:p>
    <w:p w:rsidR="0014436B" w:rsidRPr="00C5205D" w:rsidRDefault="0014436B" w:rsidP="009970FA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</w:pPr>
      <w:r w:rsidRPr="00C5205D">
        <w:rPr>
          <w:sz w:val="28"/>
          <w:szCs w:val="28"/>
        </w:rPr>
        <w:t>Глава Рузаевского</w:t>
      </w:r>
    </w:p>
    <w:p w:rsidR="0014436B" w:rsidRPr="00C5205D" w:rsidRDefault="0014436B" w:rsidP="009970FA">
      <w:pPr>
        <w:shd w:val="clear" w:color="auto" w:fill="FFFFFF"/>
        <w:tabs>
          <w:tab w:val="left" w:pos="725"/>
        </w:tabs>
        <w:ind w:hanging="142"/>
        <w:jc w:val="both"/>
        <w:rPr>
          <w:sz w:val="28"/>
          <w:szCs w:val="28"/>
        </w:rPr>
        <w:sectPr w:rsidR="0014436B" w:rsidRPr="00C5205D" w:rsidSect="006D05F0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C5205D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</w:t>
      </w:r>
      <w:r w:rsidRPr="00C520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В.Ю. Кормилицын</w:t>
      </w: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Default="0014436B" w:rsidP="00C5205D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Pr="006D05F0" w:rsidRDefault="0014436B" w:rsidP="006D05F0">
      <w:pPr>
        <w:shd w:val="clear" w:color="auto" w:fill="FFFFFF"/>
        <w:ind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Л</w:t>
      </w:r>
      <w:r w:rsidRPr="006D05F0">
        <w:rPr>
          <w:rFonts w:eastAsia="Times New Roman"/>
          <w:b/>
          <w:bCs/>
          <w:spacing w:val="-2"/>
          <w:sz w:val="28"/>
          <w:szCs w:val="28"/>
        </w:rPr>
        <w:t>ИСТ СОГЛАСОВАНИЯ</w:t>
      </w:r>
    </w:p>
    <w:p w:rsidR="0014436B" w:rsidRDefault="0014436B" w:rsidP="006D05F0">
      <w:pPr>
        <w:shd w:val="clear" w:color="auto" w:fill="FFFFFF"/>
        <w:ind w:firstLine="709"/>
        <w:jc w:val="center"/>
        <w:rPr>
          <w:rFonts w:eastAsia="Times New Roman"/>
          <w:bCs/>
          <w:spacing w:val="-2"/>
          <w:sz w:val="28"/>
          <w:szCs w:val="28"/>
        </w:rPr>
      </w:pPr>
      <w:r w:rsidRPr="006D05F0">
        <w:rPr>
          <w:rFonts w:eastAsia="Times New Roman"/>
          <w:bCs/>
          <w:spacing w:val="-2"/>
          <w:sz w:val="28"/>
          <w:szCs w:val="28"/>
        </w:rPr>
        <w:t>проекта распоряжения</w:t>
      </w:r>
    </w:p>
    <w:p w:rsidR="0014436B" w:rsidRPr="00074ACE" w:rsidRDefault="0014436B" w:rsidP="006D05F0">
      <w:pPr>
        <w:shd w:val="clear" w:color="auto" w:fill="FFFFFF"/>
        <w:ind w:firstLine="709"/>
        <w:jc w:val="center"/>
      </w:pPr>
      <w:r>
        <w:rPr>
          <w:rFonts w:eastAsia="Times New Roman"/>
          <w:bCs/>
          <w:sz w:val="28"/>
          <w:szCs w:val="28"/>
        </w:rPr>
        <w:t>____________2018</w:t>
      </w:r>
      <w:r>
        <w:rPr>
          <w:rFonts w:ascii="Arial" w:eastAsia="Times New Roman" w:cs="Arial"/>
          <w:b/>
          <w:bCs/>
          <w:sz w:val="28"/>
          <w:szCs w:val="28"/>
        </w:rPr>
        <w:t xml:space="preserve">   </w:t>
      </w:r>
      <w:r w:rsidRPr="00074ACE">
        <w:rPr>
          <w:rFonts w:eastAsia="Times New Roman"/>
          <w:bCs/>
          <w:sz w:val="28"/>
          <w:szCs w:val="28"/>
        </w:rPr>
        <w:t xml:space="preserve">№ </w:t>
      </w:r>
      <w:r>
        <w:rPr>
          <w:rFonts w:eastAsia="Times New Roman"/>
          <w:bCs/>
          <w:sz w:val="28"/>
          <w:szCs w:val="28"/>
        </w:rPr>
        <w:t>____ – Р</w:t>
      </w:r>
    </w:p>
    <w:p w:rsidR="0014436B" w:rsidRDefault="0014436B" w:rsidP="006D05F0">
      <w:pPr>
        <w:shd w:val="clear" w:color="auto" w:fill="FFFFFF"/>
        <w:tabs>
          <w:tab w:val="left" w:pos="8760"/>
        </w:tabs>
        <w:ind w:firstLine="7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назначении членов конкурсных комиссий</w:t>
      </w:r>
    </w:p>
    <w:p w:rsidR="0014436B" w:rsidRDefault="0014436B" w:rsidP="006D05F0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проведению конкурсов на замещение должностей </w:t>
      </w:r>
    </w:p>
    <w:p w:rsidR="0014436B" w:rsidRDefault="0014436B" w:rsidP="006D05F0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 администраций поселений Рузаевского муниципального </w:t>
      </w:r>
      <w:r>
        <w:rPr>
          <w:rFonts w:eastAsia="Times New Roman"/>
          <w:b/>
          <w:bCs/>
          <w:sz w:val="28"/>
          <w:szCs w:val="28"/>
        </w:rPr>
        <w:t>района Республики Мордовия</w:t>
      </w:r>
    </w:p>
    <w:p w:rsidR="0014436B" w:rsidRPr="006D05F0" w:rsidRDefault="0014436B" w:rsidP="006D05F0">
      <w:pPr>
        <w:shd w:val="clear" w:color="auto" w:fill="FFFFFF"/>
        <w:ind w:firstLine="709"/>
        <w:jc w:val="both"/>
        <w:rPr>
          <w:rFonts w:eastAsia="Times New Roman"/>
          <w:b/>
          <w:spacing w:val="-2"/>
          <w:sz w:val="28"/>
          <w:szCs w:val="28"/>
        </w:rPr>
      </w:pPr>
    </w:p>
    <w:p w:rsidR="0014436B" w:rsidRPr="006D05F0" w:rsidRDefault="0014436B" w:rsidP="006D05F0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tbl>
      <w:tblPr>
        <w:tblW w:w="103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693"/>
        <w:gridCol w:w="1560"/>
        <w:gridCol w:w="1984"/>
        <w:gridCol w:w="1323"/>
      </w:tblGrid>
      <w:tr w:rsidR="0014436B" w:rsidRPr="006D05F0" w:rsidTr="008D6BC9">
        <w:trPr>
          <w:trHeight w:val="705"/>
        </w:trPr>
        <w:tc>
          <w:tcPr>
            <w:tcW w:w="568" w:type="dxa"/>
          </w:tcPr>
          <w:p w:rsidR="0014436B" w:rsidRDefault="0014436B" w:rsidP="006D05F0">
            <w:pPr>
              <w:shd w:val="clear" w:color="auto" w:fill="FFFFFF"/>
              <w:ind w:left="33" w:hanging="141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№ </w:t>
            </w:r>
          </w:p>
          <w:p w:rsidR="0014436B" w:rsidRPr="006D05F0" w:rsidRDefault="0014436B" w:rsidP="006D05F0">
            <w:pPr>
              <w:shd w:val="clear" w:color="auto" w:fill="FFFFFF"/>
              <w:ind w:left="33" w:hanging="141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Ф. И. О.</w:t>
            </w:r>
          </w:p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Личная подпись</w:t>
            </w:r>
          </w:p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Отметка о наличии приложений</w:t>
            </w:r>
          </w:p>
        </w:tc>
        <w:tc>
          <w:tcPr>
            <w:tcW w:w="1323" w:type="dxa"/>
          </w:tcPr>
          <w:p w:rsidR="0014436B" w:rsidRPr="006D05F0" w:rsidRDefault="0014436B" w:rsidP="006D05F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Дата</w:t>
            </w:r>
          </w:p>
        </w:tc>
      </w:tr>
      <w:tr w:rsidR="0014436B" w:rsidRPr="006D05F0" w:rsidTr="008D6BC9">
        <w:trPr>
          <w:trHeight w:val="702"/>
        </w:trPr>
        <w:tc>
          <w:tcPr>
            <w:tcW w:w="568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4436B" w:rsidRPr="006D05F0" w:rsidRDefault="0014436B" w:rsidP="008D6BC9">
            <w:pPr>
              <w:shd w:val="clear" w:color="auto" w:fill="FFFFFF"/>
              <w:ind w:right="-250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Лисенкова Е.Ю.</w:t>
            </w:r>
          </w:p>
        </w:tc>
        <w:tc>
          <w:tcPr>
            <w:tcW w:w="2693" w:type="dxa"/>
          </w:tcPr>
          <w:p w:rsidR="0014436B" w:rsidRPr="006D05F0" w:rsidRDefault="0014436B" w:rsidP="008D6BC9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юридического </w:t>
            </w:r>
            <w:r w:rsidRPr="006D05F0">
              <w:rPr>
                <w:rFonts w:eastAsia="Times New Roman"/>
                <w:spacing w:val="-2"/>
                <w:sz w:val="28"/>
                <w:szCs w:val="28"/>
              </w:rPr>
              <w:t xml:space="preserve">управления администрации Рузаевского муниципального района </w:t>
            </w:r>
          </w:p>
        </w:tc>
        <w:tc>
          <w:tcPr>
            <w:tcW w:w="1560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323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4436B" w:rsidRPr="006D05F0" w:rsidTr="008D6BC9">
        <w:trPr>
          <w:trHeight w:val="702"/>
        </w:trPr>
        <w:tc>
          <w:tcPr>
            <w:tcW w:w="568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4436B" w:rsidRPr="006D05F0" w:rsidRDefault="0014436B" w:rsidP="008D6BC9">
            <w:pPr>
              <w:shd w:val="clear" w:color="auto" w:fill="FFFFFF"/>
              <w:ind w:right="-250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Шепелева Е.С.</w:t>
            </w:r>
          </w:p>
        </w:tc>
        <w:tc>
          <w:tcPr>
            <w:tcW w:w="2693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6D05F0">
              <w:rPr>
                <w:rFonts w:eastAsia="Times New Roman"/>
                <w:spacing w:val="-2"/>
                <w:sz w:val="28"/>
                <w:szCs w:val="28"/>
              </w:rPr>
              <w:t>Руководитель аппарата администрации Рузаевского муниципального района</w:t>
            </w:r>
          </w:p>
        </w:tc>
        <w:tc>
          <w:tcPr>
            <w:tcW w:w="1560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323" w:type="dxa"/>
          </w:tcPr>
          <w:p w:rsidR="0014436B" w:rsidRPr="006D05F0" w:rsidRDefault="0014436B" w:rsidP="006D05F0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</w:tbl>
    <w:p w:rsidR="0014436B" w:rsidRPr="006D05F0" w:rsidRDefault="0014436B" w:rsidP="006D05F0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Pr="006D05F0" w:rsidRDefault="0014436B" w:rsidP="006D05F0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14436B" w:rsidRPr="00C5205D" w:rsidRDefault="0014436B" w:rsidP="006D05F0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sectPr w:rsidR="0014436B" w:rsidRPr="00C5205D" w:rsidSect="006D05F0">
      <w:type w:val="continuous"/>
      <w:pgSz w:w="11909" w:h="16834"/>
      <w:pgMar w:top="1440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62C"/>
    <w:rsid w:val="00022185"/>
    <w:rsid w:val="00074ACE"/>
    <w:rsid w:val="0014436B"/>
    <w:rsid w:val="003311D8"/>
    <w:rsid w:val="00470855"/>
    <w:rsid w:val="004A19D9"/>
    <w:rsid w:val="005D16E0"/>
    <w:rsid w:val="006D05F0"/>
    <w:rsid w:val="00717B8F"/>
    <w:rsid w:val="007E4699"/>
    <w:rsid w:val="008D6BC9"/>
    <w:rsid w:val="009970FA"/>
    <w:rsid w:val="00BA5ABA"/>
    <w:rsid w:val="00C5205D"/>
    <w:rsid w:val="00E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185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rsid w:val="0047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8E"/>
    <w:rPr>
      <w:sz w:val="0"/>
      <w:szCs w:val="0"/>
      <w:lang w:eastAsia="ko-KR"/>
    </w:rPr>
  </w:style>
  <w:style w:type="character" w:customStyle="1" w:styleId="BalloonTextChar1">
    <w:name w:val="Balloon Text Char1"/>
    <w:link w:val="BalloonText"/>
    <w:uiPriority w:val="99"/>
    <w:locked/>
    <w:rsid w:val="00470855"/>
    <w:rPr>
      <w:rFonts w:ascii="Tahoma" w:hAnsi="Tahoma"/>
      <w:sz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http://ruzaevka-rm.ru/person/view/167" TargetMode="External"/><Relationship Id="rId4" Type="http://schemas.openxmlformats.org/officeDocument/2006/relationships/hyperlink" Target="http://ruzaevka-rm.ru/person/view/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998</Words>
  <Characters>5691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2018-05-22T06:45:00Z</cp:lastPrinted>
  <dcterms:created xsi:type="dcterms:W3CDTF">2018-05-23T07:33:00Z</dcterms:created>
  <dcterms:modified xsi:type="dcterms:W3CDTF">2018-05-23T07:33:00Z</dcterms:modified>
</cp:coreProperties>
</file>