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15" w:rsidRPr="00F26CD2" w:rsidRDefault="00487015" w:rsidP="00AB3587">
      <w:pPr>
        <w:jc w:val="center"/>
        <w:rPr>
          <w:sz w:val="28"/>
          <w:szCs w:val="28"/>
        </w:rPr>
      </w:pPr>
      <w:r w:rsidRPr="00F26CD2">
        <w:rPr>
          <w:sz w:val="28"/>
          <w:szCs w:val="28"/>
        </w:rPr>
        <w:t>АДМИНИСТРАЦИЯ  РУЗАЕВСКОГО</w:t>
      </w:r>
    </w:p>
    <w:p w:rsidR="00487015" w:rsidRPr="00F26CD2" w:rsidRDefault="00487015" w:rsidP="00AB3587">
      <w:pPr>
        <w:jc w:val="center"/>
        <w:rPr>
          <w:sz w:val="28"/>
          <w:szCs w:val="28"/>
        </w:rPr>
      </w:pPr>
      <w:r w:rsidRPr="00F26CD2">
        <w:rPr>
          <w:sz w:val="28"/>
          <w:szCs w:val="28"/>
        </w:rPr>
        <w:t xml:space="preserve"> МУНИЦИПАЛЬН</w:t>
      </w:r>
      <w:r w:rsidRPr="00F26CD2">
        <w:rPr>
          <w:sz w:val="28"/>
          <w:szCs w:val="28"/>
        </w:rPr>
        <w:t>О</w:t>
      </w:r>
      <w:r w:rsidRPr="00F26CD2">
        <w:rPr>
          <w:sz w:val="28"/>
          <w:szCs w:val="28"/>
        </w:rPr>
        <w:t>ГО РАЙОНА</w:t>
      </w:r>
    </w:p>
    <w:p w:rsidR="00487015" w:rsidRPr="00F26CD2" w:rsidRDefault="00487015" w:rsidP="00AB3587">
      <w:pPr>
        <w:jc w:val="center"/>
        <w:rPr>
          <w:sz w:val="28"/>
          <w:szCs w:val="28"/>
        </w:rPr>
      </w:pPr>
      <w:r w:rsidRPr="00F26CD2">
        <w:rPr>
          <w:sz w:val="28"/>
          <w:szCs w:val="28"/>
        </w:rPr>
        <w:t>РЕСПУБЛИКИ МОРДОВИЯ</w:t>
      </w:r>
    </w:p>
    <w:p w:rsidR="00487015" w:rsidRPr="00F26CD2" w:rsidRDefault="00487015" w:rsidP="00AB3587">
      <w:pPr>
        <w:jc w:val="center"/>
        <w:rPr>
          <w:sz w:val="28"/>
          <w:szCs w:val="28"/>
        </w:rPr>
      </w:pPr>
    </w:p>
    <w:p w:rsidR="00487015" w:rsidRDefault="00487015" w:rsidP="00AB3587">
      <w:pPr>
        <w:jc w:val="center"/>
        <w:rPr>
          <w:b/>
          <w:sz w:val="28"/>
          <w:szCs w:val="28"/>
        </w:rPr>
      </w:pPr>
      <w:r w:rsidRPr="00F26CD2">
        <w:rPr>
          <w:b/>
          <w:sz w:val="28"/>
          <w:szCs w:val="28"/>
        </w:rPr>
        <w:t>П О С Т А Н О В Л Е Н И Е</w:t>
      </w:r>
    </w:p>
    <w:p w:rsidR="00487015" w:rsidRPr="00F26CD2" w:rsidRDefault="00487015" w:rsidP="00AB3587">
      <w:pPr>
        <w:jc w:val="center"/>
        <w:rPr>
          <w:b/>
          <w:sz w:val="28"/>
          <w:szCs w:val="28"/>
        </w:rPr>
      </w:pPr>
    </w:p>
    <w:p w:rsidR="00487015" w:rsidRPr="00F26CD2" w:rsidRDefault="00487015" w:rsidP="00AB3587">
      <w:pPr>
        <w:jc w:val="center"/>
        <w:rPr>
          <w:b/>
          <w:sz w:val="28"/>
          <w:szCs w:val="28"/>
        </w:rPr>
      </w:pPr>
    </w:p>
    <w:p w:rsidR="00487015" w:rsidRPr="00F26CD2" w:rsidRDefault="00487015" w:rsidP="00AB3587">
      <w:pPr>
        <w:rPr>
          <w:sz w:val="28"/>
          <w:szCs w:val="28"/>
        </w:rPr>
      </w:pPr>
      <w:r>
        <w:rPr>
          <w:sz w:val="28"/>
          <w:szCs w:val="28"/>
        </w:rPr>
        <w:t>от 17.05.2018г.</w:t>
      </w:r>
      <w:r w:rsidRPr="00F26CD2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</w:t>
      </w:r>
      <w:r w:rsidRPr="00F26C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</w:t>
      </w:r>
      <w:r w:rsidRPr="00F26CD2">
        <w:rPr>
          <w:sz w:val="28"/>
          <w:szCs w:val="28"/>
        </w:rPr>
        <w:t xml:space="preserve">   № </w:t>
      </w:r>
      <w:r>
        <w:rPr>
          <w:sz w:val="28"/>
          <w:szCs w:val="28"/>
        </w:rPr>
        <w:t>380</w:t>
      </w:r>
    </w:p>
    <w:p w:rsidR="00487015" w:rsidRPr="00F26CD2" w:rsidRDefault="00487015" w:rsidP="00AB3587">
      <w:pPr>
        <w:rPr>
          <w:sz w:val="26"/>
          <w:szCs w:val="26"/>
        </w:rPr>
      </w:pPr>
    </w:p>
    <w:p w:rsidR="00487015" w:rsidRPr="00F26CD2" w:rsidRDefault="00487015" w:rsidP="00AB3587">
      <w:pPr>
        <w:jc w:val="center"/>
        <w:rPr>
          <w:sz w:val="26"/>
          <w:szCs w:val="26"/>
        </w:rPr>
      </w:pPr>
      <w:r w:rsidRPr="00F26CD2">
        <w:rPr>
          <w:sz w:val="26"/>
          <w:szCs w:val="26"/>
        </w:rPr>
        <w:t>г. Рузаевка</w:t>
      </w:r>
    </w:p>
    <w:p w:rsidR="00487015" w:rsidRDefault="00487015" w:rsidP="00AB3587">
      <w:pPr>
        <w:jc w:val="center"/>
        <w:rPr>
          <w:sz w:val="26"/>
          <w:szCs w:val="26"/>
        </w:rPr>
      </w:pPr>
    </w:p>
    <w:p w:rsidR="00487015" w:rsidRPr="00A31800" w:rsidRDefault="00487015" w:rsidP="00AB3587">
      <w:pPr>
        <w:jc w:val="center"/>
        <w:rPr>
          <w:sz w:val="26"/>
          <w:szCs w:val="26"/>
        </w:rPr>
      </w:pPr>
    </w:p>
    <w:p w:rsidR="00487015" w:rsidRPr="00A31800" w:rsidRDefault="00487015" w:rsidP="00B17DE7">
      <w:pPr>
        <w:spacing w:line="276" w:lineRule="auto"/>
        <w:jc w:val="center"/>
        <w:rPr>
          <w:b/>
          <w:bCs/>
          <w:sz w:val="26"/>
          <w:szCs w:val="26"/>
        </w:rPr>
      </w:pPr>
      <w:r w:rsidRPr="00A31800">
        <w:rPr>
          <w:b/>
          <w:bCs/>
          <w:sz w:val="26"/>
          <w:szCs w:val="26"/>
        </w:rPr>
        <w:t xml:space="preserve">О внесении изменений в Административный регламент администрации Рузаевского муниципального района по предоставлению муниципальной услуги </w:t>
      </w:r>
      <w:r w:rsidRPr="00A31800">
        <w:rPr>
          <w:b/>
          <w:color w:val="000000"/>
          <w:sz w:val="26"/>
          <w:szCs w:val="26"/>
        </w:rPr>
        <w:t>«П</w:t>
      </w:r>
      <w:r w:rsidRPr="00A31800">
        <w:rPr>
          <w:b/>
          <w:sz w:val="26"/>
          <w:szCs w:val="26"/>
        </w:rPr>
        <w:t>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Pr="00A31800">
        <w:rPr>
          <w:b/>
          <w:color w:val="000000"/>
          <w:sz w:val="26"/>
          <w:szCs w:val="26"/>
        </w:rPr>
        <w:t>»</w:t>
      </w:r>
      <w:r w:rsidRPr="00A31800">
        <w:rPr>
          <w:b/>
          <w:bCs/>
          <w:sz w:val="26"/>
          <w:szCs w:val="26"/>
        </w:rPr>
        <w:t>, утвержденный постановлением администрации Рузаевского муниципального района  от 13 января 2012 года № 25</w:t>
      </w:r>
    </w:p>
    <w:p w:rsidR="00487015" w:rsidRPr="00A31800" w:rsidRDefault="00487015" w:rsidP="00B17DE7">
      <w:pPr>
        <w:spacing w:line="276" w:lineRule="auto"/>
        <w:jc w:val="center"/>
        <w:rPr>
          <w:b/>
          <w:sz w:val="26"/>
          <w:szCs w:val="26"/>
        </w:rPr>
      </w:pPr>
    </w:p>
    <w:p w:rsidR="00487015" w:rsidRPr="00A31800" w:rsidRDefault="00487015" w:rsidP="00B17DE7">
      <w:pPr>
        <w:spacing w:line="276" w:lineRule="auto"/>
        <w:jc w:val="center"/>
        <w:rPr>
          <w:b/>
          <w:bCs/>
          <w:sz w:val="26"/>
          <w:szCs w:val="26"/>
        </w:rPr>
      </w:pPr>
      <w:r w:rsidRPr="00A31800">
        <w:rPr>
          <w:b/>
          <w:sz w:val="26"/>
          <w:szCs w:val="26"/>
        </w:rPr>
        <w:t xml:space="preserve"> </w:t>
      </w:r>
    </w:p>
    <w:p w:rsidR="00487015" w:rsidRPr="00F9262C" w:rsidRDefault="00487015" w:rsidP="006E1E19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F9262C">
        <w:rPr>
          <w:color w:val="000000"/>
          <w:sz w:val="26"/>
          <w:szCs w:val="26"/>
        </w:rPr>
        <w:t>В целях приведения в соответствие с действующим законодательством Администр</w:t>
      </w:r>
      <w:r w:rsidRPr="00F9262C">
        <w:rPr>
          <w:color w:val="000000"/>
          <w:sz w:val="26"/>
          <w:szCs w:val="26"/>
        </w:rPr>
        <w:t>а</w:t>
      </w:r>
      <w:r w:rsidRPr="00F9262C">
        <w:rPr>
          <w:color w:val="000000"/>
          <w:sz w:val="26"/>
          <w:szCs w:val="26"/>
        </w:rPr>
        <w:t>тивного регламента  администрации Рузаевского муниципального района по предоставл</w:t>
      </w:r>
      <w:r w:rsidRPr="00F9262C">
        <w:rPr>
          <w:color w:val="000000"/>
          <w:sz w:val="26"/>
          <w:szCs w:val="26"/>
        </w:rPr>
        <w:t>е</w:t>
      </w:r>
      <w:r w:rsidRPr="00F9262C">
        <w:rPr>
          <w:color w:val="000000"/>
          <w:sz w:val="26"/>
          <w:szCs w:val="26"/>
        </w:rPr>
        <w:t>нию муниципальной услуги «</w:t>
      </w:r>
      <w:r w:rsidRPr="006E1E19">
        <w:rPr>
          <w:color w:val="000000"/>
          <w:sz w:val="26"/>
          <w:szCs w:val="26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Pr="00F9262C">
        <w:rPr>
          <w:color w:val="000000"/>
          <w:sz w:val="26"/>
          <w:szCs w:val="26"/>
        </w:rPr>
        <w:t>», утвержденного постановлением администрации Рузаевск</w:t>
      </w:r>
      <w:r>
        <w:rPr>
          <w:color w:val="000000"/>
          <w:sz w:val="26"/>
          <w:szCs w:val="26"/>
        </w:rPr>
        <w:t xml:space="preserve">ого муниципального района  от 13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z w:val="26"/>
            <w:szCs w:val="26"/>
          </w:rPr>
          <w:t>2012 г</w:t>
        </w:r>
      </w:smartTag>
      <w:r>
        <w:rPr>
          <w:color w:val="000000"/>
          <w:sz w:val="26"/>
          <w:szCs w:val="26"/>
        </w:rPr>
        <w:t>.  № 25</w:t>
      </w:r>
      <w:r w:rsidRPr="00F9262C">
        <w:rPr>
          <w:color w:val="000000"/>
          <w:sz w:val="26"/>
          <w:szCs w:val="26"/>
        </w:rPr>
        <w:t xml:space="preserve">,  в  соответствии с </w:t>
      </w:r>
      <w:r>
        <w:rPr>
          <w:color w:val="000000"/>
          <w:sz w:val="26"/>
          <w:szCs w:val="26"/>
        </w:rPr>
        <w:t xml:space="preserve">  </w:t>
      </w:r>
      <w:r w:rsidRPr="00F9262C">
        <w:rPr>
          <w:color w:val="000000"/>
          <w:sz w:val="26"/>
          <w:szCs w:val="26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F9262C">
          <w:rPr>
            <w:color w:val="000000"/>
            <w:sz w:val="26"/>
            <w:szCs w:val="26"/>
          </w:rPr>
          <w:t>2010 г</w:t>
        </w:r>
      </w:smartTag>
      <w:r w:rsidRPr="00F9262C">
        <w:rPr>
          <w:color w:val="000000"/>
          <w:sz w:val="26"/>
          <w:szCs w:val="26"/>
        </w:rPr>
        <w:t>. N 210-ФЗ "Об орган</w:t>
      </w:r>
      <w:r w:rsidRPr="00F9262C">
        <w:rPr>
          <w:color w:val="000000"/>
          <w:sz w:val="26"/>
          <w:szCs w:val="26"/>
        </w:rPr>
        <w:t>и</w:t>
      </w:r>
      <w:r w:rsidRPr="00F9262C">
        <w:rPr>
          <w:color w:val="000000"/>
          <w:sz w:val="26"/>
          <w:szCs w:val="26"/>
        </w:rPr>
        <w:t>зации предоставления государственных и муниципальных услуг"</w:t>
      </w:r>
      <w:r w:rsidRPr="00F9262C">
        <w:rPr>
          <w:bCs/>
          <w:color w:val="000000"/>
          <w:sz w:val="26"/>
          <w:szCs w:val="26"/>
        </w:rPr>
        <w:t xml:space="preserve">, </w:t>
      </w:r>
      <w:r w:rsidRPr="00F9262C">
        <w:rPr>
          <w:b/>
          <w:bCs/>
          <w:color w:val="000000"/>
          <w:sz w:val="26"/>
          <w:szCs w:val="26"/>
        </w:rPr>
        <w:t xml:space="preserve"> </w:t>
      </w:r>
      <w:r w:rsidRPr="00F9262C">
        <w:rPr>
          <w:color w:val="000000"/>
          <w:sz w:val="26"/>
          <w:szCs w:val="26"/>
        </w:rPr>
        <w:t xml:space="preserve"> Администрация   Рузаевского мун</w:t>
      </w:r>
      <w:r w:rsidRPr="00F9262C">
        <w:rPr>
          <w:color w:val="000000"/>
          <w:sz w:val="26"/>
          <w:szCs w:val="26"/>
        </w:rPr>
        <w:t>и</w:t>
      </w:r>
      <w:r w:rsidRPr="00F9262C">
        <w:rPr>
          <w:color w:val="000000"/>
          <w:sz w:val="26"/>
          <w:szCs w:val="26"/>
        </w:rPr>
        <w:t xml:space="preserve">ципального района Республики Мордовия  </w:t>
      </w:r>
      <w:r>
        <w:rPr>
          <w:color w:val="000000"/>
          <w:sz w:val="26"/>
          <w:szCs w:val="26"/>
        </w:rPr>
        <w:t xml:space="preserve"> </w:t>
      </w:r>
      <w:r w:rsidRPr="00F9262C">
        <w:rPr>
          <w:color w:val="000000"/>
          <w:sz w:val="26"/>
          <w:szCs w:val="26"/>
        </w:rPr>
        <w:t>п о с т а н о в л я е т:</w:t>
      </w:r>
    </w:p>
    <w:p w:rsidR="00487015" w:rsidRPr="00A31800" w:rsidRDefault="00487015" w:rsidP="00B17DE7">
      <w:pPr>
        <w:spacing w:line="276" w:lineRule="auto"/>
        <w:ind w:firstLine="567"/>
        <w:jc w:val="both"/>
        <w:rPr>
          <w:sz w:val="26"/>
          <w:szCs w:val="26"/>
        </w:rPr>
      </w:pPr>
      <w:r w:rsidRPr="00A31800">
        <w:rPr>
          <w:sz w:val="26"/>
          <w:szCs w:val="26"/>
        </w:rPr>
        <w:t xml:space="preserve">1. Внести в Административный регламент  администрации Рузаевского муниципального района по предоставлению муниципальной услуги 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учреждение», утвержденный постановлением администрации Рузаевского муниципального района от 13 января 2012 года № 25 (с изменениями от 14 декабря </w:t>
      </w:r>
      <w:smartTag w:uri="urn:schemas-microsoft-com:office:smarttags" w:element="metricconverter">
        <w:smartTagPr>
          <w:attr w:name="ProductID" w:val="2012 г"/>
        </w:smartTagPr>
        <w:r w:rsidRPr="00A31800">
          <w:rPr>
            <w:sz w:val="26"/>
            <w:szCs w:val="26"/>
          </w:rPr>
          <w:t>2012 г</w:t>
        </w:r>
      </w:smartTag>
      <w:r w:rsidRPr="00A31800">
        <w:rPr>
          <w:sz w:val="26"/>
          <w:szCs w:val="26"/>
        </w:rPr>
        <w:t>.</w:t>
      </w:r>
      <w:r>
        <w:rPr>
          <w:sz w:val="26"/>
          <w:szCs w:val="26"/>
        </w:rPr>
        <w:t xml:space="preserve"> № 2066, 24</w:t>
      </w:r>
      <w:r w:rsidRPr="00A31800">
        <w:rPr>
          <w:sz w:val="26"/>
          <w:szCs w:val="26"/>
        </w:rPr>
        <w:t xml:space="preserve"> апреля </w:t>
      </w:r>
      <w:smartTag w:uri="urn:schemas-microsoft-com:office:smarttags" w:element="metricconverter">
        <w:smartTagPr>
          <w:attr w:name="ProductID" w:val="2014 г"/>
        </w:smartTagPr>
        <w:r w:rsidRPr="00A31800">
          <w:rPr>
            <w:sz w:val="26"/>
            <w:szCs w:val="26"/>
          </w:rPr>
          <w:t>2014</w:t>
        </w:r>
        <w:r>
          <w:rPr>
            <w:sz w:val="26"/>
            <w:szCs w:val="26"/>
          </w:rPr>
          <w:t xml:space="preserve"> </w:t>
        </w:r>
        <w:r w:rsidRPr="00A31800">
          <w:rPr>
            <w:sz w:val="26"/>
            <w:szCs w:val="26"/>
          </w:rPr>
          <w:t>г</w:t>
        </w:r>
      </w:smartTag>
      <w:r w:rsidRPr="00A31800">
        <w:rPr>
          <w:sz w:val="26"/>
          <w:szCs w:val="26"/>
        </w:rPr>
        <w:t>.</w:t>
      </w:r>
      <w:r>
        <w:rPr>
          <w:sz w:val="26"/>
          <w:szCs w:val="26"/>
        </w:rPr>
        <w:t xml:space="preserve"> № 595</w:t>
      </w:r>
      <w:r w:rsidRPr="00A31800">
        <w:rPr>
          <w:sz w:val="26"/>
          <w:szCs w:val="26"/>
        </w:rPr>
        <w:t xml:space="preserve">,  12 октября </w:t>
      </w:r>
      <w:smartTag w:uri="urn:schemas-microsoft-com:office:smarttags" w:element="metricconverter">
        <w:smartTagPr>
          <w:attr w:name="ProductID" w:val="2015 г"/>
        </w:smartTagPr>
        <w:r w:rsidRPr="00A31800">
          <w:rPr>
            <w:sz w:val="26"/>
            <w:szCs w:val="26"/>
          </w:rPr>
          <w:t>2015 г</w:t>
        </w:r>
      </w:smartTag>
      <w:r w:rsidRPr="00A31800">
        <w:rPr>
          <w:sz w:val="26"/>
          <w:szCs w:val="26"/>
        </w:rPr>
        <w:t>.</w:t>
      </w:r>
      <w:r>
        <w:rPr>
          <w:sz w:val="26"/>
          <w:szCs w:val="26"/>
        </w:rPr>
        <w:t xml:space="preserve"> № 1409</w:t>
      </w:r>
      <w:r w:rsidRPr="00A31800">
        <w:rPr>
          <w:sz w:val="26"/>
          <w:szCs w:val="26"/>
        </w:rPr>
        <w:t xml:space="preserve">,  25 августа </w:t>
      </w:r>
      <w:smartTag w:uri="urn:schemas-microsoft-com:office:smarttags" w:element="metricconverter">
        <w:smartTagPr>
          <w:attr w:name="ProductID" w:val="2016 г"/>
        </w:smartTagPr>
        <w:r w:rsidRPr="00A31800">
          <w:rPr>
            <w:sz w:val="26"/>
            <w:szCs w:val="26"/>
          </w:rPr>
          <w:t>2016 г</w:t>
        </w:r>
      </w:smartTag>
      <w:r w:rsidRPr="00A31800">
        <w:rPr>
          <w:sz w:val="26"/>
          <w:szCs w:val="26"/>
        </w:rPr>
        <w:t>.</w:t>
      </w:r>
      <w:r>
        <w:rPr>
          <w:sz w:val="26"/>
          <w:szCs w:val="26"/>
        </w:rPr>
        <w:t xml:space="preserve">  № 1082, 23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6"/>
            <w:szCs w:val="26"/>
          </w:rPr>
          <w:t>2017 г</w:t>
        </w:r>
      </w:smartTag>
      <w:r>
        <w:rPr>
          <w:sz w:val="26"/>
          <w:szCs w:val="26"/>
        </w:rPr>
        <w:t>. № 506</w:t>
      </w:r>
      <w:r w:rsidRPr="00A31800">
        <w:rPr>
          <w:sz w:val="26"/>
          <w:szCs w:val="26"/>
        </w:rPr>
        <w:t>)  изменения следующего содержания:</w:t>
      </w:r>
    </w:p>
    <w:p w:rsidR="00487015" w:rsidRDefault="00487015" w:rsidP="006E1E19">
      <w:pPr>
        <w:spacing w:line="276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Cs/>
          <w:sz w:val="26"/>
          <w:szCs w:val="26"/>
        </w:rPr>
        <w:t xml:space="preserve">1.1. </w:t>
      </w:r>
      <w:r w:rsidRPr="00F9262C">
        <w:rPr>
          <w:color w:val="000000"/>
          <w:sz w:val="26"/>
          <w:szCs w:val="26"/>
        </w:rPr>
        <w:t>в подразделе 1 раздела 2:</w:t>
      </w:r>
    </w:p>
    <w:p w:rsidR="00487015" w:rsidRDefault="00487015" w:rsidP="006E1E19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пункт</w:t>
      </w:r>
      <w:r w:rsidRPr="00C6057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4.2 </w:t>
      </w:r>
      <w:r w:rsidRPr="00C6057F">
        <w:rPr>
          <w:bCs/>
          <w:sz w:val="26"/>
          <w:szCs w:val="26"/>
        </w:rPr>
        <w:t xml:space="preserve"> изложить в следующей редакции:</w:t>
      </w:r>
    </w:p>
    <w:p w:rsidR="00487015" w:rsidRDefault="00487015" w:rsidP="006E1E19">
      <w:pPr>
        <w:spacing w:line="276" w:lineRule="auto"/>
        <w:ind w:firstLine="567"/>
        <w:jc w:val="both"/>
        <w:rPr>
          <w:sz w:val="26"/>
          <w:szCs w:val="26"/>
        </w:rPr>
      </w:pPr>
      <w:r w:rsidRPr="00C6057F">
        <w:rPr>
          <w:sz w:val="26"/>
          <w:szCs w:val="26"/>
        </w:rPr>
        <w:t>«4.2. От имени заявителя с заявлением-запросом о предоставлении муниципальной услуги может обратиться представитель заявителя (далее также именуемый заявитель), к</w:t>
      </w:r>
      <w:r w:rsidRPr="00C6057F">
        <w:rPr>
          <w:sz w:val="26"/>
          <w:szCs w:val="26"/>
        </w:rPr>
        <w:t>о</w:t>
      </w:r>
      <w:r w:rsidRPr="00C6057F">
        <w:rPr>
          <w:sz w:val="26"/>
          <w:szCs w:val="26"/>
        </w:rPr>
        <w:t>торый предъявляет документ, удостоверяющий его личность, представляет (прилагает к заявлению-запросу) переданный ему заявителем документ, подтверждающий его полном</w:t>
      </w:r>
      <w:r w:rsidRPr="00C6057F">
        <w:rPr>
          <w:sz w:val="26"/>
          <w:szCs w:val="26"/>
        </w:rPr>
        <w:t>о</w:t>
      </w:r>
      <w:r w:rsidRPr="00C6057F">
        <w:rPr>
          <w:sz w:val="26"/>
          <w:szCs w:val="26"/>
        </w:rPr>
        <w:t>чия на обращение с заявлением-запросом о предоставлении муниципальной услуги (по</w:t>
      </w:r>
      <w:r w:rsidRPr="00C6057F">
        <w:rPr>
          <w:sz w:val="26"/>
          <w:szCs w:val="26"/>
        </w:rPr>
        <w:t>д</w:t>
      </w:r>
      <w:r w:rsidRPr="00C6057F">
        <w:rPr>
          <w:sz w:val="26"/>
          <w:szCs w:val="26"/>
        </w:rPr>
        <w:t xml:space="preserve">линник или нотариально заверенную копию). </w:t>
      </w:r>
    </w:p>
    <w:p w:rsidR="00487015" w:rsidRPr="00C6057F" w:rsidRDefault="00487015" w:rsidP="006E1E19">
      <w:pPr>
        <w:spacing w:line="276" w:lineRule="auto"/>
        <w:ind w:firstLine="567"/>
        <w:jc w:val="both"/>
        <w:rPr>
          <w:sz w:val="26"/>
          <w:szCs w:val="26"/>
        </w:rPr>
      </w:pPr>
      <w:r w:rsidRPr="00C6057F">
        <w:rPr>
          <w:sz w:val="26"/>
          <w:szCs w:val="26"/>
        </w:rPr>
        <w:t>В качестве документа, удостоверяющего личность заявителя, предъявляю</w:t>
      </w:r>
      <w:r w:rsidRPr="00C6057F">
        <w:rPr>
          <w:sz w:val="26"/>
          <w:szCs w:val="26"/>
        </w:rPr>
        <w:t>т</w:t>
      </w:r>
      <w:r w:rsidRPr="00C6057F">
        <w:rPr>
          <w:sz w:val="26"/>
          <w:szCs w:val="26"/>
        </w:rPr>
        <w:t>ся:</w:t>
      </w:r>
    </w:p>
    <w:p w:rsidR="00487015" w:rsidRPr="00C6057F" w:rsidRDefault="00487015" w:rsidP="006E1E19">
      <w:pPr>
        <w:spacing w:line="276" w:lineRule="auto"/>
        <w:ind w:firstLine="567"/>
        <w:jc w:val="both"/>
        <w:rPr>
          <w:sz w:val="26"/>
          <w:szCs w:val="26"/>
        </w:rPr>
      </w:pPr>
      <w:r w:rsidRPr="00C6057F">
        <w:rPr>
          <w:sz w:val="26"/>
          <w:szCs w:val="26"/>
        </w:rPr>
        <w:t>•</w:t>
      </w:r>
      <w:r w:rsidRPr="00C6057F">
        <w:rPr>
          <w:sz w:val="26"/>
          <w:szCs w:val="26"/>
        </w:rPr>
        <w:tab/>
        <w:t>паспорт гражданина Российской Федерации;</w:t>
      </w:r>
    </w:p>
    <w:p w:rsidR="00487015" w:rsidRPr="00C6057F" w:rsidRDefault="00487015" w:rsidP="006E1E19">
      <w:pPr>
        <w:spacing w:line="276" w:lineRule="auto"/>
        <w:ind w:firstLine="567"/>
        <w:jc w:val="both"/>
        <w:rPr>
          <w:sz w:val="26"/>
          <w:szCs w:val="26"/>
        </w:rPr>
      </w:pPr>
      <w:r w:rsidRPr="00C6057F">
        <w:rPr>
          <w:sz w:val="26"/>
          <w:szCs w:val="26"/>
        </w:rPr>
        <w:t>•</w:t>
      </w:r>
      <w:r w:rsidRPr="00C6057F">
        <w:rPr>
          <w:sz w:val="26"/>
          <w:szCs w:val="26"/>
        </w:rPr>
        <w:tab/>
        <w:t>документы, предусмотренные международными договорами Российской Ф</w:t>
      </w:r>
      <w:r w:rsidRPr="00C6057F">
        <w:rPr>
          <w:sz w:val="26"/>
          <w:szCs w:val="26"/>
        </w:rPr>
        <w:t>е</w:t>
      </w:r>
      <w:r w:rsidRPr="00C6057F">
        <w:rPr>
          <w:sz w:val="26"/>
          <w:szCs w:val="26"/>
        </w:rPr>
        <w:t>дерации (в случае если заявителями выступают иностранные граждане, беженцы, лица без гражданства), Федеральным законом от 25.07.2002 N 115-ФЗ "О правовом положении иностранных граждан в Российской Федерации" (в случае если заявителями выступают ин</w:t>
      </w:r>
      <w:r w:rsidRPr="00C6057F">
        <w:rPr>
          <w:sz w:val="26"/>
          <w:szCs w:val="26"/>
        </w:rPr>
        <w:t>о</w:t>
      </w:r>
      <w:r w:rsidRPr="00C6057F">
        <w:rPr>
          <w:sz w:val="26"/>
          <w:szCs w:val="26"/>
        </w:rPr>
        <w:t>странные граждане, беженцы, лица без гражданства), указами Президента Российской Федерации от 21.12.1996 N 1752 "Об основных документах, удостоверяющих личность гра</w:t>
      </w:r>
      <w:r w:rsidRPr="00C6057F">
        <w:rPr>
          <w:sz w:val="26"/>
          <w:szCs w:val="26"/>
        </w:rPr>
        <w:t>ж</w:t>
      </w:r>
      <w:r w:rsidRPr="00C6057F">
        <w:rPr>
          <w:sz w:val="26"/>
          <w:szCs w:val="26"/>
        </w:rPr>
        <w:t>данина Российской Федерации за пределами Российской Федерации", от 14.11.2002 N 1325 "Об утверждении Положения о порядке рассмотрения вопросов гражданства Российской Федерации", от 13.04.2011 N 444 "о дополнительных мерах по обеспечению прав и защиты интересов несовершеннолетних граждан Российской Федерации", Федеральным законом от 19.02.1993 N 4528-1 "О беженцах";</w:t>
      </w:r>
    </w:p>
    <w:p w:rsidR="00487015" w:rsidRPr="00C6057F" w:rsidRDefault="00487015" w:rsidP="006E1E19">
      <w:pPr>
        <w:spacing w:line="276" w:lineRule="auto"/>
        <w:ind w:firstLine="567"/>
        <w:jc w:val="both"/>
        <w:rPr>
          <w:sz w:val="26"/>
          <w:szCs w:val="26"/>
        </w:rPr>
      </w:pPr>
      <w:r w:rsidRPr="00C6057F">
        <w:rPr>
          <w:sz w:val="26"/>
          <w:szCs w:val="26"/>
        </w:rPr>
        <w:t>•</w:t>
      </w:r>
      <w:r w:rsidRPr="00C6057F">
        <w:rPr>
          <w:sz w:val="26"/>
          <w:szCs w:val="26"/>
        </w:rPr>
        <w:tab/>
        <w:t>временное удостоверение личности гражданина Российской Федерации, удостов</w:t>
      </w:r>
      <w:r w:rsidRPr="00C6057F">
        <w:rPr>
          <w:sz w:val="26"/>
          <w:szCs w:val="26"/>
        </w:rPr>
        <w:t>е</w:t>
      </w:r>
      <w:r w:rsidRPr="00C6057F">
        <w:rPr>
          <w:sz w:val="26"/>
          <w:szCs w:val="26"/>
        </w:rPr>
        <w:t>ряющего личность гражданина Российской Федерации на территории Российской Федер</w:t>
      </w:r>
      <w:r w:rsidRPr="00C6057F">
        <w:rPr>
          <w:sz w:val="26"/>
          <w:szCs w:val="26"/>
        </w:rPr>
        <w:t>а</w:t>
      </w:r>
      <w:r w:rsidRPr="00C6057F">
        <w:rPr>
          <w:sz w:val="26"/>
          <w:szCs w:val="26"/>
        </w:rPr>
        <w:t>ции, утвержденного приказом Федеральной миграционной службы от 30.11.2012 N 391;</w:t>
      </w:r>
    </w:p>
    <w:p w:rsidR="00487015" w:rsidRPr="00C6057F" w:rsidRDefault="00487015" w:rsidP="006E1E19">
      <w:pPr>
        <w:spacing w:line="276" w:lineRule="auto"/>
        <w:ind w:firstLine="567"/>
        <w:jc w:val="both"/>
        <w:rPr>
          <w:sz w:val="26"/>
          <w:szCs w:val="26"/>
        </w:rPr>
      </w:pPr>
      <w:r w:rsidRPr="00C6057F">
        <w:rPr>
          <w:sz w:val="26"/>
          <w:szCs w:val="26"/>
        </w:rPr>
        <w:t>•</w:t>
      </w:r>
      <w:r w:rsidRPr="00C6057F">
        <w:rPr>
          <w:sz w:val="26"/>
          <w:szCs w:val="26"/>
        </w:rPr>
        <w:tab/>
        <w:t>иные документы, удостоверяющие личность в соответствии с действующим закон</w:t>
      </w:r>
      <w:r w:rsidRPr="00C6057F">
        <w:rPr>
          <w:sz w:val="26"/>
          <w:szCs w:val="26"/>
        </w:rPr>
        <w:t>о</w:t>
      </w:r>
      <w:r w:rsidRPr="00C6057F">
        <w:rPr>
          <w:sz w:val="26"/>
          <w:szCs w:val="26"/>
        </w:rPr>
        <w:t xml:space="preserve">дательством. </w:t>
      </w:r>
    </w:p>
    <w:p w:rsidR="00487015" w:rsidRPr="00C6057F" w:rsidRDefault="00487015" w:rsidP="006E1E1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6057F">
        <w:rPr>
          <w:sz w:val="26"/>
          <w:szCs w:val="26"/>
        </w:rPr>
        <w:t>В качестве документа, подтверждающего полномочия представителя, предъявляю</w:t>
      </w:r>
      <w:r w:rsidRPr="00C6057F">
        <w:rPr>
          <w:sz w:val="26"/>
          <w:szCs w:val="26"/>
        </w:rPr>
        <w:t>т</w:t>
      </w:r>
      <w:r w:rsidRPr="00C6057F">
        <w:rPr>
          <w:sz w:val="26"/>
          <w:szCs w:val="26"/>
        </w:rPr>
        <w:t>ся:</w:t>
      </w:r>
    </w:p>
    <w:p w:rsidR="00487015" w:rsidRPr="00C6057F" w:rsidRDefault="00487015" w:rsidP="006E1E19">
      <w:pPr>
        <w:spacing w:line="276" w:lineRule="auto"/>
        <w:ind w:firstLine="567"/>
        <w:jc w:val="both"/>
        <w:rPr>
          <w:sz w:val="26"/>
          <w:szCs w:val="26"/>
        </w:rPr>
      </w:pPr>
      <w:r w:rsidRPr="00C6057F">
        <w:rPr>
          <w:sz w:val="26"/>
          <w:szCs w:val="26"/>
        </w:rPr>
        <w:t>•</w:t>
      </w:r>
      <w:r w:rsidRPr="00C6057F">
        <w:rPr>
          <w:sz w:val="26"/>
          <w:szCs w:val="26"/>
        </w:rPr>
        <w:tab/>
        <w:t>документ, оформленный в соответствии с действующим законодательством Росси</w:t>
      </w:r>
      <w:r w:rsidRPr="00C6057F">
        <w:rPr>
          <w:sz w:val="26"/>
          <w:szCs w:val="26"/>
        </w:rPr>
        <w:t>й</w:t>
      </w:r>
      <w:r w:rsidRPr="00C6057F">
        <w:rPr>
          <w:sz w:val="26"/>
          <w:szCs w:val="26"/>
        </w:rPr>
        <w:t>ской Федерации, подтверждающий наличие у представителя прав действовать от имени лица заявителя и определяющий условия и границы реализации права представит</w:t>
      </w:r>
      <w:r w:rsidRPr="00C6057F">
        <w:rPr>
          <w:sz w:val="26"/>
          <w:szCs w:val="26"/>
        </w:rPr>
        <w:t>е</w:t>
      </w:r>
      <w:r w:rsidRPr="00C6057F">
        <w:rPr>
          <w:sz w:val="26"/>
          <w:szCs w:val="26"/>
        </w:rPr>
        <w:t>ля на получение услуги;</w:t>
      </w:r>
    </w:p>
    <w:p w:rsidR="00487015" w:rsidRDefault="00487015" w:rsidP="006E1E19">
      <w:pPr>
        <w:spacing w:line="276" w:lineRule="auto"/>
        <w:ind w:firstLine="567"/>
        <w:jc w:val="both"/>
        <w:rPr>
          <w:sz w:val="26"/>
          <w:szCs w:val="26"/>
        </w:rPr>
      </w:pPr>
      <w:r w:rsidRPr="00C6057F">
        <w:rPr>
          <w:sz w:val="26"/>
          <w:szCs w:val="26"/>
        </w:rPr>
        <w:t>•</w:t>
      </w:r>
      <w:r w:rsidRPr="00C6057F">
        <w:rPr>
          <w:sz w:val="26"/>
          <w:szCs w:val="26"/>
        </w:rPr>
        <w:tab/>
        <w:t>документ, подтверждающий право законного представителя выступать от имени заявителя (свидетельство о рождении, решение органа опеки и попечительства об устано</w:t>
      </w:r>
      <w:r w:rsidRPr="00C6057F">
        <w:rPr>
          <w:sz w:val="26"/>
          <w:szCs w:val="26"/>
        </w:rPr>
        <w:t>в</w:t>
      </w:r>
      <w:r w:rsidRPr="00C6057F">
        <w:rPr>
          <w:sz w:val="26"/>
          <w:szCs w:val="26"/>
        </w:rPr>
        <w:t>лении опеки и попечительства</w:t>
      </w:r>
      <w:r>
        <w:rPr>
          <w:sz w:val="26"/>
          <w:szCs w:val="26"/>
        </w:rPr>
        <w:t xml:space="preserve"> </w:t>
      </w:r>
      <w:r w:rsidRPr="00C6057F">
        <w:rPr>
          <w:sz w:val="26"/>
          <w:szCs w:val="26"/>
        </w:rPr>
        <w:t>и иные документы, предусмотренные законодательством Российской Ф</w:t>
      </w:r>
      <w:r w:rsidRPr="00C6057F">
        <w:rPr>
          <w:sz w:val="26"/>
          <w:szCs w:val="26"/>
        </w:rPr>
        <w:t>е</w:t>
      </w:r>
      <w:r w:rsidRPr="00C6057F">
        <w:rPr>
          <w:sz w:val="26"/>
          <w:szCs w:val="26"/>
        </w:rPr>
        <w:t>дерации).»;</w:t>
      </w:r>
    </w:p>
    <w:p w:rsidR="00487015" w:rsidRDefault="00487015" w:rsidP="006E1E19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пункт</w:t>
      </w:r>
      <w:r w:rsidRPr="00C6057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8  </w:t>
      </w:r>
      <w:r w:rsidRPr="00C6057F">
        <w:rPr>
          <w:bCs/>
          <w:sz w:val="26"/>
          <w:szCs w:val="26"/>
        </w:rPr>
        <w:t xml:space="preserve"> изложить в следующей редакции:</w:t>
      </w:r>
    </w:p>
    <w:p w:rsidR="00487015" w:rsidRPr="00F335FA" w:rsidRDefault="00487015" w:rsidP="006E1E1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335FA">
        <w:rPr>
          <w:sz w:val="26"/>
          <w:szCs w:val="26"/>
        </w:rPr>
        <w:t>8.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</w:p>
    <w:p w:rsidR="00487015" w:rsidRDefault="00487015" w:rsidP="006E1E19">
      <w:pPr>
        <w:spacing w:line="276" w:lineRule="auto"/>
        <w:ind w:firstLine="567"/>
        <w:jc w:val="both"/>
        <w:rPr>
          <w:sz w:val="26"/>
          <w:szCs w:val="26"/>
        </w:rPr>
      </w:pPr>
      <w:r w:rsidRPr="00F335FA">
        <w:rPr>
          <w:sz w:val="26"/>
          <w:szCs w:val="26"/>
        </w:rPr>
        <w:t>1) заявление-запрос, согласно обра</w:t>
      </w:r>
      <w:r>
        <w:rPr>
          <w:sz w:val="26"/>
          <w:szCs w:val="26"/>
        </w:rPr>
        <w:t>зцу, приведенному в Приложении №</w:t>
      </w:r>
      <w:r w:rsidRPr="00F335FA">
        <w:rPr>
          <w:sz w:val="26"/>
          <w:szCs w:val="26"/>
        </w:rPr>
        <w:t xml:space="preserve"> 2</w:t>
      </w:r>
      <w:r>
        <w:rPr>
          <w:sz w:val="26"/>
          <w:szCs w:val="26"/>
        </w:rPr>
        <w:t>;</w:t>
      </w:r>
    </w:p>
    <w:p w:rsidR="00487015" w:rsidRPr="00F335FA" w:rsidRDefault="00487015" w:rsidP="006E1E1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2) документ, удостоверяющий личность</w:t>
      </w:r>
      <w:r w:rsidRPr="00415DE7">
        <w:rPr>
          <w:bCs/>
          <w:color w:val="000000"/>
          <w:sz w:val="26"/>
          <w:szCs w:val="26"/>
        </w:rPr>
        <w:t xml:space="preserve"> заявителей (документ подтверждающий статус законного представителя).</w:t>
      </w:r>
      <w:r>
        <w:rPr>
          <w:sz w:val="26"/>
          <w:szCs w:val="26"/>
        </w:rPr>
        <w:t xml:space="preserve">»; </w:t>
      </w:r>
    </w:p>
    <w:p w:rsidR="00487015" w:rsidRDefault="00487015" w:rsidP="006E1E19">
      <w:pPr>
        <w:spacing w:line="276" w:lineRule="auto"/>
        <w:jc w:val="both"/>
        <w:rPr>
          <w:bCs/>
          <w:color w:val="000000"/>
          <w:spacing w:val="1"/>
          <w:sz w:val="26"/>
          <w:szCs w:val="26"/>
        </w:rPr>
      </w:pPr>
      <w:r>
        <w:rPr>
          <w:bCs/>
          <w:color w:val="000000"/>
          <w:spacing w:val="1"/>
          <w:sz w:val="26"/>
          <w:szCs w:val="26"/>
        </w:rPr>
        <w:t xml:space="preserve">         1.2. Приложение</w:t>
      </w:r>
      <w:r w:rsidRPr="00F9262C">
        <w:rPr>
          <w:bCs/>
          <w:color w:val="000000"/>
          <w:spacing w:val="1"/>
          <w:sz w:val="26"/>
          <w:szCs w:val="26"/>
        </w:rPr>
        <w:t xml:space="preserve"> 1</w:t>
      </w:r>
      <w:r>
        <w:rPr>
          <w:bCs/>
          <w:color w:val="000000"/>
          <w:spacing w:val="1"/>
          <w:sz w:val="26"/>
          <w:szCs w:val="26"/>
        </w:rPr>
        <w:t xml:space="preserve"> изложить в следующей редакции:</w:t>
      </w:r>
    </w:p>
    <w:p w:rsidR="00487015" w:rsidRPr="005C1072" w:rsidRDefault="00487015" w:rsidP="006E1E19">
      <w:pPr>
        <w:ind w:firstLine="698"/>
        <w:jc w:val="right"/>
        <w:rPr>
          <w:b/>
          <w:color w:val="000000"/>
          <w:sz w:val="26"/>
          <w:szCs w:val="26"/>
        </w:rPr>
      </w:pPr>
      <w:r>
        <w:rPr>
          <w:bCs/>
          <w:color w:val="000000"/>
          <w:spacing w:val="1"/>
          <w:sz w:val="26"/>
          <w:szCs w:val="26"/>
        </w:rPr>
        <w:t xml:space="preserve"> </w:t>
      </w:r>
      <w:r>
        <w:rPr>
          <w:bCs/>
          <w:color w:val="000000"/>
          <w:sz w:val="26"/>
        </w:rPr>
        <w:t>«</w:t>
      </w:r>
      <w:r w:rsidRPr="005C1072">
        <w:rPr>
          <w:bCs/>
          <w:color w:val="000000"/>
          <w:sz w:val="26"/>
        </w:rPr>
        <w:t>Приложение N 1</w:t>
      </w:r>
    </w:p>
    <w:p w:rsidR="00487015" w:rsidRPr="005C1072" w:rsidRDefault="00487015" w:rsidP="006E1E19">
      <w:pPr>
        <w:ind w:firstLine="698"/>
        <w:jc w:val="right"/>
        <w:rPr>
          <w:b/>
          <w:color w:val="000000"/>
          <w:sz w:val="26"/>
          <w:szCs w:val="26"/>
        </w:rPr>
      </w:pPr>
      <w:r w:rsidRPr="005C1072">
        <w:rPr>
          <w:bCs/>
          <w:color w:val="000000"/>
          <w:sz w:val="26"/>
        </w:rPr>
        <w:t xml:space="preserve">к </w:t>
      </w:r>
      <w:hyperlink w:anchor="sub_10000" w:history="1">
        <w:r w:rsidRPr="005C1072">
          <w:rPr>
            <w:bCs/>
            <w:color w:val="000000"/>
            <w:sz w:val="26"/>
          </w:rPr>
          <w:t>административному регламенту</w:t>
        </w:r>
      </w:hyperlink>
    </w:p>
    <w:p w:rsidR="00487015" w:rsidRPr="005C1072" w:rsidRDefault="00487015" w:rsidP="006E1E19">
      <w:pPr>
        <w:ind w:firstLine="698"/>
        <w:jc w:val="right"/>
        <w:rPr>
          <w:b/>
          <w:color w:val="000000"/>
          <w:sz w:val="26"/>
          <w:szCs w:val="26"/>
        </w:rPr>
      </w:pPr>
      <w:r w:rsidRPr="005C1072">
        <w:rPr>
          <w:bCs/>
          <w:color w:val="000000"/>
          <w:sz w:val="26"/>
        </w:rPr>
        <w:t>по предоставлению муниципальной услуги</w:t>
      </w:r>
    </w:p>
    <w:p w:rsidR="00487015" w:rsidRDefault="00487015" w:rsidP="006E1E19">
      <w:pPr>
        <w:ind w:firstLine="698"/>
        <w:jc w:val="right"/>
        <w:rPr>
          <w:bCs/>
          <w:color w:val="000000"/>
          <w:sz w:val="26"/>
        </w:rPr>
      </w:pPr>
      <w:r>
        <w:rPr>
          <w:bCs/>
          <w:color w:val="000000"/>
          <w:sz w:val="26"/>
        </w:rPr>
        <w:t>«</w:t>
      </w:r>
      <w:r w:rsidRPr="006E1E19">
        <w:rPr>
          <w:bCs/>
          <w:color w:val="000000"/>
          <w:sz w:val="26"/>
        </w:rPr>
        <w:t xml:space="preserve">Предоставление информации </w:t>
      </w:r>
    </w:p>
    <w:p w:rsidR="00487015" w:rsidRDefault="00487015" w:rsidP="006E1E19">
      <w:pPr>
        <w:ind w:firstLine="698"/>
        <w:jc w:val="right"/>
        <w:rPr>
          <w:bCs/>
          <w:color w:val="000000"/>
          <w:sz w:val="26"/>
        </w:rPr>
      </w:pPr>
      <w:r w:rsidRPr="006E1E19">
        <w:rPr>
          <w:bCs/>
          <w:color w:val="000000"/>
          <w:sz w:val="26"/>
        </w:rPr>
        <w:t xml:space="preserve">о результатах сданных экзаменов, </w:t>
      </w:r>
    </w:p>
    <w:p w:rsidR="00487015" w:rsidRDefault="00487015" w:rsidP="006E1E19">
      <w:pPr>
        <w:ind w:firstLine="698"/>
        <w:jc w:val="right"/>
        <w:rPr>
          <w:bCs/>
          <w:color w:val="000000"/>
          <w:sz w:val="26"/>
        </w:rPr>
      </w:pPr>
      <w:r w:rsidRPr="006E1E19">
        <w:rPr>
          <w:bCs/>
          <w:color w:val="000000"/>
          <w:sz w:val="26"/>
        </w:rPr>
        <w:t>тестирования и иных вступительных испытаний,</w:t>
      </w:r>
    </w:p>
    <w:p w:rsidR="00487015" w:rsidRPr="00A1790E" w:rsidRDefault="00487015" w:rsidP="006E1E19">
      <w:pPr>
        <w:ind w:firstLine="698"/>
        <w:jc w:val="right"/>
        <w:rPr>
          <w:bCs/>
          <w:color w:val="000000"/>
          <w:sz w:val="26"/>
        </w:rPr>
      </w:pPr>
      <w:r w:rsidRPr="006E1E19">
        <w:rPr>
          <w:bCs/>
          <w:color w:val="000000"/>
          <w:sz w:val="26"/>
        </w:rPr>
        <w:t xml:space="preserve"> а также о зачислении в образовательное учреждение</w:t>
      </w:r>
      <w:r>
        <w:rPr>
          <w:b/>
          <w:bCs/>
          <w:color w:val="000000"/>
          <w:sz w:val="26"/>
        </w:rPr>
        <w:t>»</w:t>
      </w:r>
    </w:p>
    <w:p w:rsidR="00487015" w:rsidRDefault="00487015" w:rsidP="006E1E19">
      <w:pPr>
        <w:ind w:firstLine="698"/>
        <w:jc w:val="right"/>
        <w:rPr>
          <w:b/>
          <w:bCs/>
          <w:color w:val="000000"/>
          <w:sz w:val="26"/>
        </w:rPr>
      </w:pPr>
    </w:p>
    <w:p w:rsidR="00487015" w:rsidRDefault="00487015" w:rsidP="006E1E19">
      <w:pPr>
        <w:ind w:firstLine="698"/>
        <w:jc w:val="right"/>
        <w:rPr>
          <w:b/>
          <w:bCs/>
          <w:color w:val="000000"/>
          <w:sz w:val="26"/>
        </w:rPr>
      </w:pPr>
    </w:p>
    <w:p w:rsidR="00487015" w:rsidRDefault="00487015" w:rsidP="006E1E19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 месте нахождения, номерах телефонов для справок, адресах электронной почты, сайтах органов и организаций, предоставляющих муниципальную услугу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701"/>
        <w:gridCol w:w="1418"/>
        <w:gridCol w:w="1701"/>
        <w:gridCol w:w="1417"/>
        <w:gridCol w:w="1985"/>
      </w:tblGrid>
      <w:tr w:rsidR="00487015" w:rsidRPr="00807479" w:rsidTr="00653172">
        <w:tc>
          <w:tcPr>
            <w:tcW w:w="2376" w:type="dxa"/>
          </w:tcPr>
          <w:p w:rsidR="00487015" w:rsidRPr="00807479" w:rsidRDefault="00487015" w:rsidP="00653172">
            <w:pPr>
              <w:jc w:val="center"/>
              <w:rPr>
                <w:color w:val="000000"/>
                <w:sz w:val="22"/>
                <w:szCs w:val="22"/>
              </w:rPr>
            </w:pPr>
            <w:r w:rsidRPr="00807479">
              <w:rPr>
                <w:color w:val="000000"/>
                <w:sz w:val="22"/>
                <w:szCs w:val="22"/>
              </w:rPr>
              <w:t>Наименование</w:t>
            </w:r>
          </w:p>
          <w:p w:rsidR="00487015" w:rsidRPr="00807479" w:rsidRDefault="00487015" w:rsidP="00653172">
            <w:pPr>
              <w:jc w:val="center"/>
              <w:rPr>
                <w:color w:val="000000"/>
                <w:sz w:val="22"/>
                <w:szCs w:val="22"/>
              </w:rPr>
            </w:pPr>
            <w:r w:rsidRPr="00807479">
              <w:rPr>
                <w:color w:val="000000"/>
                <w:sz w:val="22"/>
                <w:szCs w:val="22"/>
              </w:rPr>
              <w:t>органов и организаций</w:t>
            </w:r>
          </w:p>
          <w:p w:rsidR="00487015" w:rsidRPr="00807479" w:rsidRDefault="00487015" w:rsidP="00653172">
            <w:pPr>
              <w:jc w:val="center"/>
              <w:rPr>
                <w:color w:val="000000"/>
                <w:sz w:val="22"/>
                <w:szCs w:val="22"/>
              </w:rPr>
            </w:pPr>
            <w:r w:rsidRPr="00807479">
              <w:rPr>
                <w:color w:val="000000"/>
                <w:sz w:val="22"/>
                <w:szCs w:val="22"/>
              </w:rPr>
              <w:t>предоставляющих</w:t>
            </w:r>
          </w:p>
          <w:p w:rsidR="00487015" w:rsidRPr="00807479" w:rsidRDefault="00487015" w:rsidP="00653172">
            <w:pPr>
              <w:jc w:val="center"/>
              <w:rPr>
                <w:color w:val="000000"/>
                <w:sz w:val="22"/>
                <w:szCs w:val="22"/>
              </w:rPr>
            </w:pPr>
            <w:r w:rsidRPr="00807479">
              <w:rPr>
                <w:color w:val="000000"/>
                <w:sz w:val="22"/>
                <w:szCs w:val="22"/>
              </w:rPr>
              <w:t>муниципальную услугу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  <w:sz w:val="22"/>
                <w:szCs w:val="22"/>
              </w:rPr>
            </w:pPr>
            <w:r w:rsidRPr="00807479">
              <w:rPr>
                <w:color w:val="000000"/>
                <w:sz w:val="22"/>
                <w:szCs w:val="22"/>
              </w:rPr>
              <w:t>Юридический</w:t>
            </w:r>
          </w:p>
          <w:p w:rsidR="00487015" w:rsidRPr="00807479" w:rsidRDefault="00487015" w:rsidP="00653172">
            <w:pPr>
              <w:jc w:val="center"/>
              <w:rPr>
                <w:color w:val="000000"/>
                <w:sz w:val="22"/>
                <w:szCs w:val="22"/>
              </w:rPr>
            </w:pPr>
            <w:r w:rsidRPr="00807479">
              <w:rPr>
                <w:color w:val="000000"/>
                <w:sz w:val="22"/>
                <w:szCs w:val="22"/>
              </w:rPr>
              <w:t>(почтовый)</w:t>
            </w:r>
          </w:p>
          <w:p w:rsidR="00487015" w:rsidRPr="00807479" w:rsidRDefault="00487015" w:rsidP="00653172">
            <w:pPr>
              <w:jc w:val="center"/>
              <w:rPr>
                <w:color w:val="000000"/>
                <w:sz w:val="22"/>
                <w:szCs w:val="22"/>
              </w:rPr>
            </w:pPr>
            <w:r w:rsidRPr="00807479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18" w:type="dxa"/>
          </w:tcPr>
          <w:p w:rsidR="00487015" w:rsidRPr="00807479" w:rsidRDefault="00487015" w:rsidP="00653172">
            <w:pPr>
              <w:jc w:val="center"/>
              <w:rPr>
                <w:color w:val="000000"/>
                <w:sz w:val="22"/>
                <w:szCs w:val="22"/>
              </w:rPr>
            </w:pPr>
            <w:r w:rsidRPr="00807479">
              <w:rPr>
                <w:color w:val="000000"/>
                <w:sz w:val="22"/>
                <w:szCs w:val="22"/>
              </w:rPr>
              <w:t>Контактный</w:t>
            </w:r>
          </w:p>
          <w:p w:rsidR="00487015" w:rsidRPr="00807479" w:rsidRDefault="00487015" w:rsidP="00653172">
            <w:pPr>
              <w:jc w:val="center"/>
              <w:rPr>
                <w:color w:val="000000"/>
                <w:sz w:val="22"/>
                <w:szCs w:val="22"/>
              </w:rPr>
            </w:pPr>
            <w:r w:rsidRPr="00807479">
              <w:rPr>
                <w:color w:val="000000"/>
                <w:sz w:val="22"/>
                <w:szCs w:val="22"/>
              </w:rPr>
              <w:t>Телефон;</w:t>
            </w:r>
          </w:p>
          <w:p w:rsidR="00487015" w:rsidRPr="00807479" w:rsidRDefault="00487015" w:rsidP="00653172">
            <w:pPr>
              <w:jc w:val="center"/>
              <w:rPr>
                <w:color w:val="000000"/>
                <w:sz w:val="22"/>
                <w:szCs w:val="22"/>
              </w:rPr>
            </w:pPr>
            <w:r w:rsidRPr="00807479">
              <w:rPr>
                <w:color w:val="000000"/>
                <w:sz w:val="22"/>
                <w:szCs w:val="22"/>
              </w:rPr>
              <w:t>код(883451)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  <w:sz w:val="22"/>
                <w:szCs w:val="22"/>
              </w:rPr>
            </w:pPr>
            <w:r w:rsidRPr="00807479">
              <w:rPr>
                <w:color w:val="000000"/>
                <w:sz w:val="22"/>
                <w:szCs w:val="22"/>
              </w:rPr>
              <w:t>Ф.И.О.</w:t>
            </w:r>
          </w:p>
          <w:p w:rsidR="00487015" w:rsidRPr="00807479" w:rsidRDefault="00487015" w:rsidP="00653172">
            <w:pPr>
              <w:jc w:val="center"/>
              <w:rPr>
                <w:color w:val="000000"/>
                <w:sz w:val="22"/>
                <w:szCs w:val="22"/>
              </w:rPr>
            </w:pPr>
            <w:r w:rsidRPr="00807479">
              <w:rPr>
                <w:color w:val="000000"/>
                <w:sz w:val="22"/>
                <w:szCs w:val="22"/>
              </w:rPr>
              <w:t>должность</w:t>
            </w:r>
          </w:p>
          <w:p w:rsidR="00487015" w:rsidRPr="00807479" w:rsidRDefault="00487015" w:rsidP="00653172">
            <w:pPr>
              <w:jc w:val="center"/>
              <w:rPr>
                <w:color w:val="000000"/>
                <w:sz w:val="22"/>
                <w:szCs w:val="22"/>
              </w:rPr>
            </w:pPr>
            <w:r w:rsidRPr="00807479">
              <w:rPr>
                <w:color w:val="000000"/>
                <w:sz w:val="22"/>
                <w:szCs w:val="22"/>
              </w:rPr>
              <w:t>руководителя</w:t>
            </w:r>
          </w:p>
        </w:tc>
        <w:tc>
          <w:tcPr>
            <w:tcW w:w="1417" w:type="dxa"/>
          </w:tcPr>
          <w:p w:rsidR="00487015" w:rsidRPr="00807479" w:rsidRDefault="00487015" w:rsidP="00653172">
            <w:pPr>
              <w:jc w:val="center"/>
              <w:rPr>
                <w:color w:val="000000"/>
                <w:sz w:val="22"/>
                <w:szCs w:val="22"/>
              </w:rPr>
            </w:pPr>
            <w:r w:rsidRPr="00807479">
              <w:rPr>
                <w:color w:val="000000"/>
                <w:sz w:val="22"/>
                <w:szCs w:val="22"/>
              </w:rPr>
              <w:t xml:space="preserve">График </w:t>
            </w:r>
          </w:p>
          <w:p w:rsidR="00487015" w:rsidRPr="00807479" w:rsidRDefault="00487015" w:rsidP="00653172">
            <w:pPr>
              <w:jc w:val="center"/>
              <w:rPr>
                <w:color w:val="000000"/>
                <w:sz w:val="22"/>
                <w:szCs w:val="22"/>
              </w:rPr>
            </w:pPr>
            <w:r w:rsidRPr="00807479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985" w:type="dxa"/>
          </w:tcPr>
          <w:p w:rsidR="00487015" w:rsidRPr="00807479" w:rsidRDefault="00487015" w:rsidP="00653172">
            <w:pPr>
              <w:jc w:val="center"/>
              <w:rPr>
                <w:color w:val="000000"/>
                <w:sz w:val="22"/>
                <w:szCs w:val="22"/>
              </w:rPr>
            </w:pPr>
            <w:r w:rsidRPr="00807479">
              <w:rPr>
                <w:color w:val="000000"/>
                <w:sz w:val="22"/>
                <w:szCs w:val="22"/>
              </w:rPr>
              <w:t>Адрес Интернет сайта (страницы), адрес электронной почты</w:t>
            </w:r>
          </w:p>
        </w:tc>
      </w:tr>
      <w:tr w:rsidR="00487015" w:rsidRPr="00807479" w:rsidTr="00653172">
        <w:tc>
          <w:tcPr>
            <w:tcW w:w="2376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Администрация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Рузаевского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муниципального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района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431440, г"/>
              </w:smartTagPr>
              <w:r w:rsidRPr="00807479">
                <w:rPr>
                  <w:color w:val="000000"/>
                </w:rPr>
                <w:t>431440, г</w:t>
              </w:r>
            </w:smartTag>
            <w:r w:rsidRPr="00807479">
              <w:rPr>
                <w:color w:val="000000"/>
              </w:rPr>
              <w:t>. Рузаевка, ул. Ленина, д. 61</w:t>
            </w:r>
          </w:p>
        </w:tc>
        <w:tc>
          <w:tcPr>
            <w:tcW w:w="1418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4-08-33 (приемная)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 xml:space="preserve">Кормилицын Вячеслав Юрьевич 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Глава</w:t>
            </w:r>
          </w:p>
        </w:tc>
        <w:tc>
          <w:tcPr>
            <w:tcW w:w="1417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807479" w:rsidRDefault="00487015" w:rsidP="00653172">
            <w:pPr>
              <w:spacing w:line="276" w:lineRule="auto"/>
              <w:jc w:val="center"/>
              <w:rPr>
                <w:rFonts w:cs="Arial"/>
                <w:color w:val="000000"/>
              </w:rPr>
            </w:pPr>
            <w:r w:rsidRPr="00807479">
              <w:rPr>
                <w:rFonts w:cs="Arial"/>
                <w:color w:val="000000"/>
                <w:lang w:val="en-US"/>
              </w:rPr>
              <w:t>ruzaevka</w:t>
            </w:r>
            <w:r w:rsidRPr="00807479">
              <w:rPr>
                <w:rFonts w:cs="Arial"/>
                <w:color w:val="000000"/>
              </w:rPr>
              <w:t>-</w:t>
            </w:r>
            <w:r w:rsidRPr="00807479">
              <w:rPr>
                <w:rFonts w:cs="Arial"/>
                <w:color w:val="000000"/>
                <w:lang w:val="en-US"/>
              </w:rPr>
              <w:t>rm</w:t>
            </w:r>
            <w:r w:rsidRPr="00807479">
              <w:rPr>
                <w:rFonts w:cs="Arial"/>
                <w:color w:val="000000"/>
              </w:rPr>
              <w:t>.</w:t>
            </w:r>
            <w:r w:rsidRPr="00807479">
              <w:rPr>
                <w:rFonts w:cs="Arial"/>
                <w:color w:val="000000"/>
                <w:lang w:val="en-US"/>
              </w:rPr>
              <w:t>ru</w:t>
            </w:r>
            <w:r w:rsidRPr="00807479">
              <w:rPr>
                <w:rFonts w:cs="Arial"/>
                <w:color w:val="000000"/>
              </w:rPr>
              <w:t>;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adm</w:t>
            </w:r>
            <w:r w:rsidRPr="00807479">
              <w:rPr>
                <w:color w:val="000000"/>
              </w:rPr>
              <w:t>_</w:t>
            </w:r>
            <w:r w:rsidRPr="00807479">
              <w:rPr>
                <w:color w:val="000000"/>
                <w:lang w:val="en-US"/>
              </w:rPr>
              <w:t>rmr</w:t>
            </w:r>
            <w:r w:rsidRPr="00807479">
              <w:rPr>
                <w:color w:val="000000"/>
              </w:rPr>
              <w:t>@</w:t>
            </w:r>
            <w:r w:rsidRPr="00807479">
              <w:rPr>
                <w:color w:val="000000"/>
                <w:lang w:val="en-US"/>
              </w:rPr>
              <w:t>mail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487015" w:rsidRPr="00807479" w:rsidTr="00653172">
        <w:tc>
          <w:tcPr>
            <w:tcW w:w="2376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казенное  учреждение Рузаевского муниципального района «Многофункциональный центр предоставления государственных и муниципальных услуг в Рузаевском муниципальном районе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431440, г"/>
              </w:smartTagPr>
              <w:r w:rsidRPr="00807479">
                <w:rPr>
                  <w:color w:val="000000"/>
                </w:rPr>
                <w:t>431440, г</w:t>
              </w:r>
            </w:smartTag>
            <w:r w:rsidRPr="00807479">
              <w:rPr>
                <w:color w:val="000000"/>
              </w:rPr>
              <w:t>. Рузаевка, ул. Ленина, д.28</w:t>
            </w:r>
          </w:p>
        </w:tc>
        <w:tc>
          <w:tcPr>
            <w:tcW w:w="1418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6-15-35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4-03-52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Хрульков Виктор Владимирович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понедельник- пятница,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с 8.30 до 19.00 ч.,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суббота с 9.00 до 16.00ч.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вторник с 8.30 до 20.00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без перерывов на обед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выходной день –воскресенье</w:t>
            </w:r>
          </w:p>
        </w:tc>
        <w:tc>
          <w:tcPr>
            <w:tcW w:w="1985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ruzaevka</w:t>
            </w:r>
            <w:r w:rsidRPr="00807479">
              <w:rPr>
                <w:color w:val="000000"/>
              </w:rPr>
              <w:t>-</w:t>
            </w:r>
            <w:r w:rsidRPr="00807479">
              <w:rPr>
                <w:color w:val="000000"/>
                <w:lang w:val="en-US"/>
              </w:rPr>
              <w:t>rm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mfc</w:t>
            </w:r>
            <w:r w:rsidRPr="00807479">
              <w:rPr>
                <w:color w:val="000000"/>
              </w:rPr>
              <w:t>-</w:t>
            </w:r>
            <w:r w:rsidRPr="00807479">
              <w:rPr>
                <w:color w:val="000000"/>
                <w:lang w:val="en-US"/>
              </w:rPr>
              <w:t>ruz</w:t>
            </w:r>
            <w:r w:rsidRPr="00807479">
              <w:rPr>
                <w:color w:val="000000"/>
              </w:rPr>
              <w:t>@</w:t>
            </w:r>
            <w:r w:rsidRPr="00807479">
              <w:rPr>
                <w:color w:val="000000"/>
                <w:lang w:val="en-US"/>
              </w:rPr>
              <w:t>mail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487015" w:rsidRPr="00807479" w:rsidTr="00653172">
        <w:tc>
          <w:tcPr>
            <w:tcW w:w="2376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«Гимназия № 1» Рузаевского муниципального района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431440, г"/>
              </w:smartTagPr>
              <w:r w:rsidRPr="00807479">
                <w:rPr>
                  <w:color w:val="000000"/>
                </w:rPr>
                <w:t>431440, г</w:t>
              </w:r>
            </w:smartTag>
            <w:r w:rsidRPr="00807479">
              <w:rPr>
                <w:color w:val="000000"/>
              </w:rPr>
              <w:t>. Рузаевка, ул. Ленина д. 16</w:t>
            </w:r>
          </w:p>
        </w:tc>
        <w:tc>
          <w:tcPr>
            <w:tcW w:w="1418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6-40-18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Паркина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Наталья Владимировна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fanta</w:t>
            </w:r>
            <w:r w:rsidRPr="00807479">
              <w:rPr>
                <w:color w:val="000000"/>
              </w:rPr>
              <w:t>@</w:t>
            </w:r>
            <w:r w:rsidRPr="00807479">
              <w:rPr>
                <w:color w:val="000000"/>
                <w:lang w:val="en-US"/>
              </w:rPr>
              <w:t>moris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487015" w:rsidRPr="00807479" w:rsidTr="00653172">
        <w:tc>
          <w:tcPr>
            <w:tcW w:w="2376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«Лицей № 4» Рузаевского муниципального района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431449, г"/>
              </w:smartTagPr>
              <w:r w:rsidRPr="00807479">
                <w:rPr>
                  <w:color w:val="000000"/>
                </w:rPr>
                <w:t>431449, г</w:t>
              </w:r>
            </w:smartTag>
            <w:r w:rsidRPr="00807479">
              <w:rPr>
                <w:color w:val="000000"/>
              </w:rPr>
              <w:t>. Рузаевка, ул. Полежаева, д. 33</w:t>
            </w:r>
          </w:p>
        </w:tc>
        <w:tc>
          <w:tcPr>
            <w:tcW w:w="1418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4-48-13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Дуденкова Татьяна Васильевна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licey</w:t>
            </w:r>
            <w:r w:rsidRPr="00807479">
              <w:rPr>
                <w:color w:val="000000"/>
              </w:rPr>
              <w:t>@</w:t>
            </w:r>
            <w:r w:rsidRPr="00807479">
              <w:rPr>
                <w:color w:val="000000"/>
                <w:lang w:val="en-US"/>
              </w:rPr>
              <w:t>mail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487015" w:rsidRPr="00807479" w:rsidTr="00653172">
        <w:trPr>
          <w:trHeight w:val="2582"/>
        </w:trPr>
        <w:tc>
          <w:tcPr>
            <w:tcW w:w="2376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5» Рузаевского муниципального района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431440, г"/>
              </w:smartTagPr>
              <w:r w:rsidRPr="00807479">
                <w:rPr>
                  <w:color w:val="000000"/>
                </w:rPr>
                <w:t>431440, г</w:t>
              </w:r>
            </w:smartTag>
            <w:r w:rsidRPr="00807479">
              <w:rPr>
                <w:color w:val="000000"/>
              </w:rPr>
              <w:t>. Рузаевка, ул. Карла Маркса, д. 15</w:t>
            </w:r>
          </w:p>
        </w:tc>
        <w:tc>
          <w:tcPr>
            <w:tcW w:w="1418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4-03-36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Щербакова Елена Геннадьевна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school</w:t>
            </w:r>
            <w:r w:rsidRPr="00807479">
              <w:rPr>
                <w:color w:val="000000"/>
              </w:rPr>
              <w:t>-5-15@</w:t>
            </w:r>
            <w:r w:rsidRPr="00807479">
              <w:rPr>
                <w:color w:val="000000"/>
                <w:lang w:val="en-US"/>
              </w:rPr>
              <w:t>mail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487015" w:rsidRPr="00807479" w:rsidTr="00653172">
        <w:tc>
          <w:tcPr>
            <w:tcW w:w="2376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7» Рузаевского муниципального района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431440, г"/>
              </w:smartTagPr>
              <w:r w:rsidRPr="00807479">
                <w:rPr>
                  <w:color w:val="000000"/>
                </w:rPr>
                <w:t>431440, г</w:t>
              </w:r>
            </w:smartTag>
            <w:r w:rsidRPr="00807479">
              <w:rPr>
                <w:color w:val="000000"/>
              </w:rPr>
              <w:t>. Рузаевка, ул. Маяковского, д. 67</w:t>
            </w:r>
          </w:p>
        </w:tc>
        <w:tc>
          <w:tcPr>
            <w:tcW w:w="1418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6-99-85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Хайдукова Альбина Пятро Директор</w:t>
            </w:r>
          </w:p>
        </w:tc>
        <w:tc>
          <w:tcPr>
            <w:tcW w:w="1417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sosh</w:t>
            </w:r>
            <w:r w:rsidRPr="00807479">
              <w:rPr>
                <w:color w:val="000000"/>
              </w:rPr>
              <w:t>7</w:t>
            </w:r>
            <w:r w:rsidRPr="00807479">
              <w:rPr>
                <w:color w:val="000000"/>
                <w:lang w:val="en-US"/>
              </w:rPr>
              <w:t>ruz</w:t>
            </w:r>
            <w:r w:rsidRPr="00807479">
              <w:rPr>
                <w:color w:val="000000"/>
              </w:rPr>
              <w:t>@</w:t>
            </w:r>
            <w:r w:rsidRPr="00807479">
              <w:rPr>
                <w:color w:val="000000"/>
                <w:lang w:val="en-US"/>
              </w:rPr>
              <w:t>yandex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487015" w:rsidRPr="00807479" w:rsidTr="00653172">
        <w:tc>
          <w:tcPr>
            <w:tcW w:w="2376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8» Рузаевского муниципального района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431449, г"/>
              </w:smartTagPr>
              <w:r w:rsidRPr="00807479">
                <w:rPr>
                  <w:color w:val="000000"/>
                </w:rPr>
                <w:t>431449, г</w:t>
              </w:r>
            </w:smartTag>
            <w:r w:rsidRPr="00807479">
              <w:rPr>
                <w:color w:val="000000"/>
              </w:rPr>
              <w:t>. Рузаевка, ул. Байкузова, д. 137</w:t>
            </w:r>
          </w:p>
        </w:tc>
        <w:tc>
          <w:tcPr>
            <w:tcW w:w="1418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2-50-44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Соколова Татьяна Викторовна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sosh</w:t>
            </w:r>
            <w:r w:rsidRPr="00807479">
              <w:rPr>
                <w:color w:val="000000"/>
              </w:rPr>
              <w:t>8.</w:t>
            </w:r>
            <w:r w:rsidRPr="00807479">
              <w:rPr>
                <w:color w:val="000000"/>
                <w:lang w:val="en-US"/>
              </w:rPr>
              <w:t>sekretar</w:t>
            </w:r>
            <w:r w:rsidRPr="00807479">
              <w:rPr>
                <w:color w:val="000000"/>
              </w:rPr>
              <w:t>@</w:t>
            </w:r>
            <w:r w:rsidRPr="00807479">
              <w:rPr>
                <w:color w:val="000000"/>
                <w:lang w:val="en-US"/>
              </w:rPr>
              <w:t>yandex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487015" w:rsidRPr="00807479" w:rsidTr="00653172">
        <w:tc>
          <w:tcPr>
            <w:tcW w:w="2376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9» Рузаевского муниципального района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431445, г"/>
              </w:smartTagPr>
              <w:r w:rsidRPr="00807479">
                <w:rPr>
                  <w:color w:val="000000"/>
                </w:rPr>
                <w:t>431445, г</w:t>
              </w:r>
            </w:smartTag>
            <w:r w:rsidRPr="00807479">
              <w:rPr>
                <w:color w:val="000000"/>
              </w:rPr>
              <w:t>. Рузаевка, ул. Космодемьянской, д. 80</w:t>
            </w:r>
          </w:p>
        </w:tc>
        <w:tc>
          <w:tcPr>
            <w:tcW w:w="1418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6-63-21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Винокурова Ирина Анатольевна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sosh</w:t>
            </w:r>
            <w:r w:rsidRPr="00807479">
              <w:rPr>
                <w:color w:val="000000"/>
              </w:rPr>
              <w:t>.9.</w:t>
            </w:r>
            <w:r w:rsidRPr="00807479">
              <w:rPr>
                <w:color w:val="000000"/>
                <w:lang w:val="en-US"/>
              </w:rPr>
              <w:t>moruz</w:t>
            </w:r>
            <w:r w:rsidRPr="00807479">
              <w:rPr>
                <w:color w:val="000000"/>
              </w:rPr>
              <w:t>@</w:t>
            </w:r>
            <w:r w:rsidRPr="00807479">
              <w:rPr>
                <w:color w:val="000000"/>
                <w:lang w:val="en-US"/>
              </w:rPr>
              <w:t>rambler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487015" w:rsidRPr="00807479" w:rsidTr="00653172">
        <w:trPr>
          <w:trHeight w:val="2310"/>
        </w:trPr>
        <w:tc>
          <w:tcPr>
            <w:tcW w:w="2376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10» Рузаевского муниципального района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431445, г. Рузаевка, ул. Тухачевского, д. 10</w:t>
            </w:r>
          </w:p>
        </w:tc>
        <w:tc>
          <w:tcPr>
            <w:tcW w:w="1418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4-77-97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Комарова Елена Владимировна Директор</w:t>
            </w:r>
          </w:p>
        </w:tc>
        <w:tc>
          <w:tcPr>
            <w:tcW w:w="1417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ruz</w:t>
            </w:r>
            <w:r w:rsidRPr="00807479">
              <w:rPr>
                <w:color w:val="000000"/>
              </w:rPr>
              <w:t>10</w:t>
            </w:r>
            <w:r w:rsidRPr="00807479">
              <w:rPr>
                <w:color w:val="000000"/>
                <w:lang w:val="en-US"/>
              </w:rPr>
              <w:t>sh</w:t>
            </w:r>
            <w:r w:rsidRPr="00807479">
              <w:rPr>
                <w:color w:val="000000"/>
              </w:rPr>
              <w:t>@</w:t>
            </w:r>
            <w:r w:rsidRPr="00807479">
              <w:rPr>
                <w:color w:val="000000"/>
                <w:lang w:val="en-US"/>
              </w:rPr>
              <w:t>yandex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487015" w:rsidRPr="00807479" w:rsidTr="00653172">
        <w:trPr>
          <w:trHeight w:val="210"/>
        </w:trPr>
        <w:tc>
          <w:tcPr>
            <w:tcW w:w="2376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«Центр образования – Средняя общеобразовательная школа № 12» Рузаевского муниципального района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431440, г. Рузаевка, ул. Юрасова д. 29</w:t>
            </w:r>
          </w:p>
        </w:tc>
        <w:tc>
          <w:tcPr>
            <w:tcW w:w="1418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Ермушев Александр Михайлович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 xml:space="preserve"> </w:t>
            </w:r>
          </w:p>
        </w:tc>
      </w:tr>
      <w:tr w:rsidR="00487015" w:rsidRPr="00807479" w:rsidTr="00653172">
        <w:tc>
          <w:tcPr>
            <w:tcW w:w="2376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«Средняя общеобразовательная школа № 17» Рузаевского муниципального района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431440, г. Рузаевка, ул. Терешковой, д. 43</w:t>
            </w:r>
          </w:p>
        </w:tc>
        <w:tc>
          <w:tcPr>
            <w:tcW w:w="1418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6-34-59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Сарайкина Ольга Владимировна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shool</w:t>
            </w:r>
            <w:r w:rsidRPr="00807479">
              <w:rPr>
                <w:color w:val="000000"/>
              </w:rPr>
              <w:t>17</w:t>
            </w:r>
            <w:r w:rsidRPr="00807479">
              <w:rPr>
                <w:color w:val="000000"/>
                <w:lang w:val="en-US"/>
              </w:rPr>
              <w:t>ruz</w:t>
            </w:r>
            <w:r w:rsidRPr="00807479">
              <w:rPr>
                <w:color w:val="000000"/>
              </w:rPr>
              <w:t>@</w:t>
            </w:r>
            <w:r w:rsidRPr="00807479">
              <w:rPr>
                <w:color w:val="000000"/>
                <w:lang w:val="en-US"/>
              </w:rPr>
              <w:t>rambler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487015" w:rsidRPr="00807479" w:rsidTr="00653172">
        <w:tc>
          <w:tcPr>
            <w:tcW w:w="2376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«Арх-Голицинская средняя общеобразовательная школа» Рузаевского муниципального района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431468, п. Плодопитомнический, ул. Солнечная, д. 8</w:t>
            </w:r>
          </w:p>
        </w:tc>
        <w:tc>
          <w:tcPr>
            <w:tcW w:w="1418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59-5-87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Пакалина Наталья Васильевна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plodopit</w:t>
            </w:r>
            <w:r w:rsidRPr="00807479">
              <w:rPr>
                <w:color w:val="000000"/>
              </w:rPr>
              <w:t>@</w:t>
            </w:r>
            <w:r w:rsidRPr="00807479">
              <w:rPr>
                <w:color w:val="000000"/>
                <w:lang w:val="en-US"/>
              </w:rPr>
              <w:t>mail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487015" w:rsidRPr="00807479" w:rsidTr="00653172">
        <w:tc>
          <w:tcPr>
            <w:tcW w:w="2376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«Болдовская средняя общеобразовательная школа» Рузаевского муниципального района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431472, с. Болдово, ул. Никольская, д. 1А</w:t>
            </w:r>
          </w:p>
        </w:tc>
        <w:tc>
          <w:tcPr>
            <w:tcW w:w="1418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57-5-22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Кононенко Татьяна Васильевна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leto</w:t>
            </w:r>
            <w:r w:rsidRPr="00807479">
              <w:rPr>
                <w:color w:val="000000"/>
              </w:rPr>
              <w:t>@</w:t>
            </w:r>
            <w:r w:rsidRPr="00807479">
              <w:rPr>
                <w:color w:val="000000"/>
                <w:lang w:val="en-US"/>
              </w:rPr>
              <w:t>moris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487015" w:rsidRPr="00807479" w:rsidTr="00653172">
        <w:tc>
          <w:tcPr>
            <w:tcW w:w="2376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«Красносельцовская средняя общеобразовательная школа» Рузаевского муниципального района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431469, п. Красное Сельцо, ул. Школьная, д. 1А</w:t>
            </w:r>
          </w:p>
        </w:tc>
        <w:tc>
          <w:tcPr>
            <w:tcW w:w="1418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54-3-78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Макаркин Василий Андреевич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К</w:t>
            </w:r>
            <w:r w:rsidRPr="00807479">
              <w:rPr>
                <w:color w:val="000000"/>
                <w:lang w:val="en-US"/>
              </w:rPr>
              <w:t>rs</w:t>
            </w:r>
            <w:r w:rsidRPr="00807479">
              <w:rPr>
                <w:color w:val="000000"/>
              </w:rPr>
              <w:t>631@</w:t>
            </w:r>
            <w:r w:rsidRPr="00807479">
              <w:rPr>
                <w:color w:val="000000"/>
                <w:lang w:val="en-US"/>
              </w:rPr>
              <w:t>mail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487015" w:rsidRPr="00807479" w:rsidTr="00653172">
        <w:tc>
          <w:tcPr>
            <w:tcW w:w="2376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«Левженская средняя общеобразовательная школа» Рузаевского муниципального района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431464, с. Левжа, ул. Ленина, д.56А</w:t>
            </w:r>
          </w:p>
        </w:tc>
        <w:tc>
          <w:tcPr>
            <w:tcW w:w="1418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6-02-67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Рузманова Лариса Анатольевна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levzha</w:t>
            </w:r>
            <w:r w:rsidRPr="00807479">
              <w:rPr>
                <w:color w:val="000000"/>
              </w:rPr>
              <w:t>@</w:t>
            </w:r>
            <w:r w:rsidRPr="00807479">
              <w:rPr>
                <w:color w:val="000000"/>
                <w:lang w:val="en-US"/>
              </w:rPr>
              <w:t>moris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487015" w:rsidRPr="00807479" w:rsidTr="00653172">
        <w:tc>
          <w:tcPr>
            <w:tcW w:w="2376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«Пайгармская средняя общеобразовательная школа» Рузаевского муниципального района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431481, с. Пайгарма, ул. Центральная, д. 1А</w:t>
            </w:r>
          </w:p>
        </w:tc>
        <w:tc>
          <w:tcPr>
            <w:tcW w:w="1418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51-2-74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Корезин Сергей Владимирович Директор</w:t>
            </w:r>
          </w:p>
        </w:tc>
        <w:tc>
          <w:tcPr>
            <w:tcW w:w="1417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к</w:t>
            </w:r>
            <w:r w:rsidRPr="00807479">
              <w:rPr>
                <w:color w:val="000000"/>
                <w:lang w:val="en-US"/>
              </w:rPr>
              <w:t>ai</w:t>
            </w:r>
            <w:r w:rsidRPr="00807479">
              <w:rPr>
                <w:color w:val="000000"/>
              </w:rPr>
              <w:t>551@</w:t>
            </w:r>
            <w:r w:rsidRPr="00807479">
              <w:rPr>
                <w:color w:val="000000"/>
                <w:lang w:val="en-US"/>
              </w:rPr>
              <w:t>rambler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487015" w:rsidRPr="00807479" w:rsidTr="00653172">
        <w:tc>
          <w:tcPr>
            <w:tcW w:w="2376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«Приреченская средняя общеобразовательная школа» Рузаевского муниципального района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431479, п. Левженский, ул. Школьная, д. 2</w:t>
            </w:r>
          </w:p>
        </w:tc>
        <w:tc>
          <w:tcPr>
            <w:tcW w:w="1418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51-4-29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Шуюпова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Галина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Федоровна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Sgf</w:t>
            </w:r>
            <w:r w:rsidRPr="00807479">
              <w:rPr>
                <w:color w:val="000000"/>
              </w:rPr>
              <w:t>24@</w:t>
            </w:r>
            <w:r w:rsidRPr="00807479">
              <w:rPr>
                <w:color w:val="000000"/>
                <w:lang w:val="en-US"/>
              </w:rPr>
              <w:t>moris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487015" w:rsidRPr="00807479" w:rsidTr="00653172">
        <w:tc>
          <w:tcPr>
            <w:tcW w:w="2376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«Сузгарьевская средняя общеобразовательная школа» Рузаевского муниципального района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431461, с. Сузгарье, ул. Коммунистическая, д. 30А</w:t>
            </w:r>
          </w:p>
        </w:tc>
        <w:tc>
          <w:tcPr>
            <w:tcW w:w="1418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58-2-17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Кудашов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Вячеслав Евгеньевич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twp</w:t>
            </w:r>
            <w:r w:rsidRPr="00807479">
              <w:rPr>
                <w:color w:val="000000"/>
              </w:rPr>
              <w:t>@</w:t>
            </w:r>
            <w:r w:rsidRPr="00807479">
              <w:rPr>
                <w:color w:val="000000"/>
                <w:lang w:val="en-US"/>
              </w:rPr>
              <w:t>moris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487015" w:rsidRPr="00807479" w:rsidTr="00653172">
        <w:tc>
          <w:tcPr>
            <w:tcW w:w="2376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«Трускляйская средняя общеобразовательная школа» Рузаевского муниципального района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431470, с. Трускляй, ул. Ленина, д. 18А</w:t>
            </w:r>
          </w:p>
        </w:tc>
        <w:tc>
          <w:tcPr>
            <w:tcW w:w="1418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52-3-38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Иляева Любовь Петровна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487015" w:rsidRPr="00807479" w:rsidRDefault="00487015" w:rsidP="00653172">
            <w:pPr>
              <w:rPr>
                <w:color w:val="000000"/>
                <w:u w:val="single"/>
              </w:rPr>
            </w:pPr>
            <w:r w:rsidRPr="00807479">
              <w:rPr>
                <w:color w:val="000000"/>
                <w:u w:val="single"/>
                <w:lang w:val="en-US"/>
              </w:rPr>
              <w:t>ilyaevalp</w:t>
            </w:r>
            <w:r w:rsidRPr="00807479">
              <w:rPr>
                <w:color w:val="000000"/>
                <w:u w:val="single"/>
              </w:rPr>
              <w:t>@</w:t>
            </w:r>
            <w:r w:rsidRPr="00807479">
              <w:rPr>
                <w:color w:val="000000"/>
                <w:u w:val="single"/>
                <w:lang w:val="en-US"/>
              </w:rPr>
              <w:t>yandex</w:t>
            </w:r>
            <w:r w:rsidRPr="00807479">
              <w:rPr>
                <w:color w:val="000000"/>
                <w:u w:val="single"/>
              </w:rPr>
              <w:t>.</w:t>
            </w:r>
            <w:r w:rsidRPr="00807479">
              <w:rPr>
                <w:color w:val="000000"/>
                <w:u w:val="single"/>
                <w:lang w:val="en-US"/>
              </w:rPr>
              <w:t>ru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</w:p>
        </w:tc>
      </w:tr>
      <w:tr w:rsidR="00487015" w:rsidRPr="00807479" w:rsidTr="00653172">
        <w:tc>
          <w:tcPr>
            <w:tcW w:w="2376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«Тат - Пишленская средняя общеобразовательная школа» Рузаевского муниципального района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431480, с. Татарская Пишля, Школьный переулок, д. 4</w:t>
            </w:r>
          </w:p>
        </w:tc>
        <w:tc>
          <w:tcPr>
            <w:tcW w:w="1418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6-86-29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Шамонова Флора Ахметжановна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487015" w:rsidRPr="00807479" w:rsidRDefault="00487015" w:rsidP="00653172">
            <w:pPr>
              <w:jc w:val="center"/>
              <w:rPr>
                <w:color w:val="000000"/>
                <w:u w:val="single"/>
              </w:rPr>
            </w:pPr>
            <w:r w:rsidRPr="00807479">
              <w:rPr>
                <w:color w:val="000000"/>
                <w:lang w:val="en-US"/>
              </w:rPr>
              <w:t>shcolyar</w:t>
            </w:r>
            <w:r w:rsidRPr="00807479">
              <w:rPr>
                <w:color w:val="000000"/>
              </w:rPr>
              <w:t>@</w:t>
            </w:r>
            <w:r w:rsidRPr="00807479">
              <w:rPr>
                <w:color w:val="000000"/>
                <w:lang w:val="en-US"/>
              </w:rPr>
              <w:t>bk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</w:p>
        </w:tc>
      </w:tr>
      <w:tr w:rsidR="00487015" w:rsidRPr="00807479" w:rsidTr="00653172">
        <w:tc>
          <w:tcPr>
            <w:tcW w:w="2376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«Хованщинская средняя общеобразовательная школа» Рузаевского муниципального района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spacing w:val="2"/>
              </w:rPr>
              <w:t>431490</w:t>
            </w:r>
            <w:r w:rsidRPr="00807479">
              <w:rPr>
                <w:color w:val="000000"/>
              </w:rPr>
              <w:t>, с. Хованщина, ул. Железнодорожная , д. 25 А</w:t>
            </w:r>
          </w:p>
        </w:tc>
        <w:tc>
          <w:tcPr>
            <w:tcW w:w="1418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55-2-78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Резяпкина Светлана Александровна Директор</w:t>
            </w:r>
          </w:p>
        </w:tc>
        <w:tc>
          <w:tcPr>
            <w:tcW w:w="1417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Mim</w:t>
            </w:r>
            <w:r w:rsidRPr="00807479">
              <w:rPr>
                <w:color w:val="000000"/>
              </w:rPr>
              <w:t>@</w:t>
            </w:r>
            <w:r w:rsidRPr="00807479">
              <w:rPr>
                <w:color w:val="000000"/>
                <w:lang w:val="en-US"/>
              </w:rPr>
              <w:t>moris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487015" w:rsidRPr="00807479" w:rsidTr="00653172">
        <w:tc>
          <w:tcPr>
            <w:tcW w:w="2376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«Шишкеевская средняя общеобразовательная школа» Рузаевского муниципального района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431484, с. Шишкеево, ул. Сорокина, д. 12</w:t>
            </w:r>
          </w:p>
        </w:tc>
        <w:tc>
          <w:tcPr>
            <w:tcW w:w="1418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53-3-19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Горшенин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Михаил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Иванович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Sish</w:t>
            </w:r>
            <w:r w:rsidRPr="00807479">
              <w:rPr>
                <w:color w:val="000000"/>
              </w:rPr>
              <w:t>к</w:t>
            </w:r>
            <w:r w:rsidRPr="00807479">
              <w:rPr>
                <w:color w:val="000000"/>
                <w:lang w:val="en-US"/>
              </w:rPr>
              <w:t>ruz</w:t>
            </w:r>
            <w:r w:rsidRPr="00807479">
              <w:rPr>
                <w:color w:val="000000"/>
              </w:rPr>
              <w:t>@</w:t>
            </w:r>
            <w:r w:rsidRPr="00807479">
              <w:rPr>
                <w:color w:val="000000"/>
                <w:lang w:val="en-US"/>
              </w:rPr>
              <w:t>rambler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487015" w:rsidRPr="00807479" w:rsidTr="00653172">
        <w:tc>
          <w:tcPr>
            <w:tcW w:w="2376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«Арх-Голицынская основная общеобразовательная школа» Рузаевского муниципального района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431465, с. Арх-Голицыно, ул.Советская, д. 40</w:t>
            </w:r>
          </w:p>
        </w:tc>
        <w:tc>
          <w:tcPr>
            <w:tcW w:w="1418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59-3-19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Михалкина Елена Викторовна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arx</w:t>
            </w:r>
            <w:r w:rsidRPr="00807479">
              <w:rPr>
                <w:color w:val="000000"/>
              </w:rPr>
              <w:t>651@</w:t>
            </w:r>
            <w:r w:rsidRPr="00807479">
              <w:rPr>
                <w:color w:val="000000"/>
                <w:lang w:val="en-US"/>
              </w:rPr>
              <w:t>rambler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487015" w:rsidRPr="00807479" w:rsidTr="00653172">
        <w:trPr>
          <w:trHeight w:val="2280"/>
        </w:trPr>
        <w:tc>
          <w:tcPr>
            <w:tcW w:w="2376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общеобразовательное учреждение «Перхляйская основная общеобразовательная школа» Рузаевского муниципального района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431462, с. Перхляй, ул. Шишкеевская, д. 3А</w:t>
            </w:r>
          </w:p>
        </w:tc>
        <w:tc>
          <w:tcPr>
            <w:tcW w:w="1418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56-1-35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Чумаева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Светлана Николаевна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Директор</w:t>
            </w:r>
          </w:p>
        </w:tc>
        <w:tc>
          <w:tcPr>
            <w:tcW w:w="1417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schoolrm.ru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linda</w:t>
            </w:r>
            <w:r w:rsidRPr="00807479">
              <w:rPr>
                <w:color w:val="000000"/>
              </w:rPr>
              <w:t>5@</w:t>
            </w:r>
            <w:r w:rsidRPr="00807479">
              <w:rPr>
                <w:color w:val="000000"/>
                <w:lang w:val="en-US"/>
              </w:rPr>
              <w:t>moris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487015" w:rsidRPr="00FC5E32" w:rsidTr="00653172">
        <w:tc>
          <w:tcPr>
            <w:tcW w:w="2376" w:type="dxa"/>
          </w:tcPr>
          <w:p w:rsidR="00487015" w:rsidRPr="00FC5E32" w:rsidRDefault="00487015" w:rsidP="00653172">
            <w:pPr>
              <w:jc w:val="center"/>
            </w:pPr>
            <w:r w:rsidRPr="00FC5E32">
              <w:t>Муниципальное бюджетное дошкольное образовательное учреждение «Детский сад «Радуга» комбинированного вида» Рузаевского муниципального района</w:t>
            </w:r>
          </w:p>
        </w:tc>
        <w:tc>
          <w:tcPr>
            <w:tcW w:w="1701" w:type="dxa"/>
          </w:tcPr>
          <w:p w:rsidR="00487015" w:rsidRPr="00ED230B" w:rsidRDefault="00487015" w:rsidP="00653172">
            <w:pPr>
              <w:jc w:val="center"/>
            </w:pPr>
            <w:r w:rsidRPr="00ED230B">
              <w:t xml:space="preserve">431440, г. Рузаевка, ул. Гагарина, д. </w:t>
            </w:r>
            <w:r>
              <w:t>8</w:t>
            </w:r>
          </w:p>
        </w:tc>
        <w:tc>
          <w:tcPr>
            <w:tcW w:w="1418" w:type="dxa"/>
          </w:tcPr>
          <w:p w:rsidR="00487015" w:rsidRPr="00FC5E32" w:rsidRDefault="00487015" w:rsidP="00653172">
            <w:pPr>
              <w:jc w:val="center"/>
            </w:pPr>
            <w:r w:rsidRPr="00FC5E32">
              <w:t>4-07-09</w:t>
            </w:r>
          </w:p>
        </w:tc>
        <w:tc>
          <w:tcPr>
            <w:tcW w:w="1701" w:type="dxa"/>
          </w:tcPr>
          <w:p w:rsidR="00487015" w:rsidRPr="00FC5E32" w:rsidRDefault="00487015" w:rsidP="00653172">
            <w:pPr>
              <w:jc w:val="center"/>
            </w:pPr>
            <w:r w:rsidRPr="00FC5E32">
              <w:t>Кручинкина</w:t>
            </w:r>
          </w:p>
          <w:p w:rsidR="00487015" w:rsidRPr="00FC5E32" w:rsidRDefault="00487015" w:rsidP="00653172">
            <w:pPr>
              <w:jc w:val="center"/>
            </w:pPr>
            <w:r w:rsidRPr="00FC5E32">
              <w:t>Валентина</w:t>
            </w:r>
          </w:p>
          <w:p w:rsidR="00487015" w:rsidRPr="00FC5E32" w:rsidRDefault="00487015" w:rsidP="00653172">
            <w:pPr>
              <w:jc w:val="center"/>
            </w:pPr>
            <w:r w:rsidRPr="00FC5E32">
              <w:t>Анатольевна</w:t>
            </w:r>
          </w:p>
          <w:p w:rsidR="00487015" w:rsidRPr="00FC5E32" w:rsidRDefault="00487015" w:rsidP="00653172">
            <w:pPr>
              <w:jc w:val="center"/>
            </w:pPr>
            <w:r w:rsidRPr="00FC5E32">
              <w:t>Директор</w:t>
            </w:r>
          </w:p>
        </w:tc>
        <w:tc>
          <w:tcPr>
            <w:tcW w:w="1417" w:type="dxa"/>
          </w:tcPr>
          <w:p w:rsidR="00487015" w:rsidRPr="00FC5E32" w:rsidRDefault="00487015" w:rsidP="00653172">
            <w:pPr>
              <w:jc w:val="center"/>
            </w:pPr>
            <w:r w:rsidRPr="00FC5E32">
              <w:t>понедельник - пятница с 8.00 до 17.00</w:t>
            </w:r>
            <w:r w:rsidRPr="00807479">
              <w:rPr>
                <w:vertAlign w:val="superscript"/>
              </w:rPr>
              <w:t xml:space="preserve"> </w:t>
            </w:r>
            <w:r w:rsidRPr="00FC5E32"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FC5E32" w:rsidRDefault="00487015" w:rsidP="00653172">
            <w:pPr>
              <w:jc w:val="center"/>
            </w:pPr>
            <w:r w:rsidRPr="00FC5E32">
              <w:t>eduruz.ucoz.ru</w:t>
            </w:r>
          </w:p>
          <w:p w:rsidR="00487015" w:rsidRPr="00FC5E32" w:rsidRDefault="00487015" w:rsidP="00653172">
            <w:pPr>
              <w:jc w:val="center"/>
            </w:pPr>
            <w:r w:rsidRPr="00807479">
              <w:rPr>
                <w:lang w:val="en-US"/>
              </w:rPr>
              <w:t>mdouradugaruz</w:t>
            </w:r>
            <w:r w:rsidRPr="00FC5E32">
              <w:t>@</w:t>
            </w:r>
          </w:p>
          <w:p w:rsidR="00487015" w:rsidRPr="00FC5E32" w:rsidRDefault="00487015" w:rsidP="00653172">
            <w:pPr>
              <w:jc w:val="center"/>
            </w:pPr>
            <w:r w:rsidRPr="00807479">
              <w:rPr>
                <w:lang w:val="en-US"/>
              </w:rPr>
              <w:t>mail</w:t>
            </w:r>
            <w:r w:rsidRPr="00FC5E32">
              <w:t>.</w:t>
            </w:r>
            <w:r w:rsidRPr="00807479">
              <w:rPr>
                <w:lang w:val="en-US"/>
              </w:rPr>
              <w:t>ru</w:t>
            </w:r>
          </w:p>
        </w:tc>
      </w:tr>
      <w:tr w:rsidR="00487015" w:rsidRPr="00FC5E32" w:rsidTr="00653172">
        <w:tc>
          <w:tcPr>
            <w:tcW w:w="2376" w:type="dxa"/>
          </w:tcPr>
          <w:p w:rsidR="00487015" w:rsidRPr="00807479" w:rsidRDefault="00487015" w:rsidP="00653172">
            <w:pPr>
              <w:jc w:val="center"/>
              <w:rPr>
                <w:i/>
              </w:rPr>
            </w:pPr>
            <w:r w:rsidRPr="00FC5E32">
              <w:t>Структурное подразделение «Детский сад №1»-муниципального бюджетного дошкольного образовательного учреждения «Детский сад «Радуга» комбинированного вида» Рузаевского муниципального района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431450, г.Рузаевка, ул.Гагарина, д.45,</w:t>
            </w:r>
          </w:p>
          <w:p w:rsidR="00487015" w:rsidRPr="00807479" w:rsidRDefault="00487015" w:rsidP="00653172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487015" w:rsidRPr="00FC5E32" w:rsidRDefault="00487015" w:rsidP="00653172">
            <w:pPr>
              <w:jc w:val="center"/>
            </w:pPr>
            <w:r w:rsidRPr="00807479">
              <w:rPr>
                <w:color w:val="000000"/>
              </w:rPr>
              <w:t>4-03-37</w:t>
            </w:r>
          </w:p>
        </w:tc>
        <w:tc>
          <w:tcPr>
            <w:tcW w:w="1701" w:type="dxa"/>
          </w:tcPr>
          <w:p w:rsidR="00487015" w:rsidRPr="00FC5E32" w:rsidRDefault="00487015" w:rsidP="00653172">
            <w:pPr>
              <w:jc w:val="center"/>
            </w:pPr>
            <w:r w:rsidRPr="00FC5E32">
              <w:t>Сидорова Н.Д.</w:t>
            </w:r>
          </w:p>
          <w:p w:rsidR="00487015" w:rsidRPr="00FC5E32" w:rsidRDefault="00487015" w:rsidP="00653172">
            <w:pPr>
              <w:jc w:val="center"/>
            </w:pPr>
            <w:r w:rsidRPr="00FC5E32">
              <w:t>заведующая</w:t>
            </w:r>
          </w:p>
        </w:tc>
        <w:tc>
          <w:tcPr>
            <w:tcW w:w="1417" w:type="dxa"/>
          </w:tcPr>
          <w:p w:rsidR="00487015" w:rsidRPr="00FC5E32" w:rsidRDefault="00487015" w:rsidP="00653172">
            <w:pPr>
              <w:jc w:val="center"/>
            </w:pPr>
            <w:r w:rsidRPr="00FC5E32">
              <w:t>понедельник - пятница с 8.00 до 17.00</w:t>
            </w:r>
            <w:r w:rsidRPr="00807479">
              <w:rPr>
                <w:vertAlign w:val="superscript"/>
              </w:rPr>
              <w:t xml:space="preserve"> </w:t>
            </w:r>
            <w:r w:rsidRPr="00FC5E32"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FC5E32" w:rsidRDefault="00487015" w:rsidP="00653172">
            <w:pPr>
              <w:jc w:val="center"/>
            </w:pPr>
            <w:r w:rsidRPr="00FC5E32">
              <w:t>eduruz.ucoz.ru</w:t>
            </w:r>
          </w:p>
          <w:p w:rsidR="00487015" w:rsidRPr="00FC5E32" w:rsidRDefault="00487015" w:rsidP="00653172">
            <w:pPr>
              <w:jc w:val="center"/>
            </w:pPr>
            <w:r w:rsidRPr="00807479">
              <w:rPr>
                <w:lang w:val="en-US"/>
              </w:rPr>
              <w:t>mdouradugaruz</w:t>
            </w:r>
            <w:r w:rsidRPr="00FC5E32">
              <w:t>@</w:t>
            </w:r>
          </w:p>
          <w:p w:rsidR="00487015" w:rsidRPr="00FC5E32" w:rsidRDefault="00487015" w:rsidP="00653172">
            <w:pPr>
              <w:jc w:val="center"/>
            </w:pPr>
            <w:r w:rsidRPr="00807479">
              <w:rPr>
                <w:lang w:val="en-US"/>
              </w:rPr>
              <w:t>mail</w:t>
            </w:r>
            <w:r w:rsidRPr="00FC5E32">
              <w:t>.</w:t>
            </w:r>
            <w:r w:rsidRPr="00807479">
              <w:rPr>
                <w:lang w:val="en-US"/>
              </w:rPr>
              <w:t>ru</w:t>
            </w:r>
          </w:p>
        </w:tc>
      </w:tr>
      <w:tr w:rsidR="00487015" w:rsidRPr="00FC5E32" w:rsidTr="00653172">
        <w:trPr>
          <w:trHeight w:val="2833"/>
        </w:trPr>
        <w:tc>
          <w:tcPr>
            <w:tcW w:w="2376" w:type="dxa"/>
          </w:tcPr>
          <w:p w:rsidR="00487015" w:rsidRDefault="00487015" w:rsidP="00653172">
            <w:pPr>
              <w:jc w:val="center"/>
            </w:pPr>
            <w:r w:rsidRPr="00FC5E32">
              <w:t>Структурное подразделение «Детский сад №2»-муниципального бюджетного дошкольного образовательного учреждения «Детский сад «Радуга» комбинированного вида» Рузаевского муниципального района</w:t>
            </w:r>
          </w:p>
          <w:p w:rsidR="00487015" w:rsidRPr="00FC5E32" w:rsidRDefault="00487015" w:rsidP="00653172">
            <w:pPr>
              <w:jc w:val="center"/>
            </w:pP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431440, г.Рузаевка, ул.Агейченко, д.15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FC5E32">
              <w:t>4-03-59</w:t>
            </w:r>
          </w:p>
        </w:tc>
        <w:tc>
          <w:tcPr>
            <w:tcW w:w="1701" w:type="dxa"/>
          </w:tcPr>
          <w:p w:rsidR="00487015" w:rsidRPr="00FC5E32" w:rsidRDefault="00487015" w:rsidP="00653172">
            <w:pPr>
              <w:jc w:val="center"/>
            </w:pPr>
            <w:r>
              <w:t xml:space="preserve">Кошелева Л.В. </w:t>
            </w:r>
          </w:p>
          <w:p w:rsidR="00487015" w:rsidRPr="00FC5E32" w:rsidRDefault="00487015" w:rsidP="00653172">
            <w:pPr>
              <w:jc w:val="center"/>
            </w:pPr>
            <w:r w:rsidRPr="00FC5E32">
              <w:t>заведующая</w:t>
            </w:r>
          </w:p>
        </w:tc>
        <w:tc>
          <w:tcPr>
            <w:tcW w:w="1417" w:type="dxa"/>
          </w:tcPr>
          <w:p w:rsidR="00487015" w:rsidRPr="00FC5E32" w:rsidRDefault="00487015" w:rsidP="00653172">
            <w:pPr>
              <w:jc w:val="center"/>
            </w:pPr>
            <w:r w:rsidRPr="00FC5E32">
              <w:t>понедельник - пятница с 8.00 до 17.00</w:t>
            </w:r>
            <w:r w:rsidRPr="00807479">
              <w:rPr>
                <w:vertAlign w:val="superscript"/>
              </w:rPr>
              <w:t xml:space="preserve"> </w:t>
            </w:r>
            <w:r w:rsidRPr="00FC5E32"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FC5E32" w:rsidRDefault="00487015" w:rsidP="00653172">
            <w:pPr>
              <w:jc w:val="center"/>
            </w:pPr>
            <w:r w:rsidRPr="00FC5E32">
              <w:t>eduruz.ucoz.ru</w:t>
            </w:r>
          </w:p>
          <w:p w:rsidR="00487015" w:rsidRPr="00FC5E32" w:rsidRDefault="00487015" w:rsidP="00653172">
            <w:pPr>
              <w:jc w:val="center"/>
            </w:pPr>
            <w:r w:rsidRPr="00807479">
              <w:rPr>
                <w:lang w:val="en-US"/>
              </w:rPr>
              <w:t>mdouradugaruz</w:t>
            </w:r>
            <w:r w:rsidRPr="00FC5E32">
              <w:t>@</w:t>
            </w:r>
          </w:p>
          <w:p w:rsidR="00487015" w:rsidRPr="00FC5E32" w:rsidRDefault="00487015" w:rsidP="00653172">
            <w:pPr>
              <w:jc w:val="center"/>
            </w:pPr>
            <w:r w:rsidRPr="00807479">
              <w:rPr>
                <w:lang w:val="en-US"/>
              </w:rPr>
              <w:t>mail</w:t>
            </w:r>
            <w:r w:rsidRPr="00FC5E32">
              <w:t>.</w:t>
            </w:r>
            <w:r w:rsidRPr="00807479">
              <w:rPr>
                <w:lang w:val="en-US"/>
              </w:rPr>
              <w:t>ru</w:t>
            </w:r>
          </w:p>
        </w:tc>
      </w:tr>
      <w:tr w:rsidR="00487015" w:rsidRPr="00807479" w:rsidTr="00653172">
        <w:trPr>
          <w:trHeight w:val="157"/>
        </w:trPr>
        <w:tc>
          <w:tcPr>
            <w:tcW w:w="2376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Структурное подразделение «Детский сад №3»-муниципального бюджетного дошкольного образовательного учреждения «Детский сад «Радуга» комбинированного вида» Рузаевского муниципального района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431440, г.Рузаевка, ул. Гагарина, д.8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6-99-46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 xml:space="preserve">Хайрутдинова В.Ш. 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заведующая</w:t>
            </w:r>
          </w:p>
        </w:tc>
        <w:tc>
          <w:tcPr>
            <w:tcW w:w="1417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понедельник - пятница с 8.00 до 17.00</w:t>
            </w:r>
            <w:r w:rsidRPr="00807479">
              <w:rPr>
                <w:color w:val="000000"/>
                <w:vertAlign w:val="superscript"/>
              </w:rPr>
              <w:t xml:space="preserve"> </w:t>
            </w:r>
            <w:r w:rsidRPr="00807479">
              <w:rPr>
                <w:color w:val="000000"/>
              </w:rPr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eduruz.ucoz.ru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mdouradugaruz</w:t>
            </w:r>
            <w:r w:rsidRPr="00807479">
              <w:rPr>
                <w:color w:val="000000"/>
              </w:rPr>
              <w:t>@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  <w:lang w:val="en-US"/>
              </w:rPr>
              <w:t>mail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</w:p>
        </w:tc>
      </w:tr>
      <w:tr w:rsidR="00487015" w:rsidRPr="00FC5E32" w:rsidTr="00653172">
        <w:tc>
          <w:tcPr>
            <w:tcW w:w="2376" w:type="dxa"/>
          </w:tcPr>
          <w:p w:rsidR="00487015" w:rsidRPr="00FC5E32" w:rsidRDefault="00487015" w:rsidP="00653172">
            <w:pPr>
              <w:jc w:val="center"/>
            </w:pPr>
            <w:r w:rsidRPr="00FC5E32">
              <w:t>Структурное подразделение «Детский сад №4» муниципального бюджетного дошкольного образовательного учреждения «Детский сад «Радуга» комбинированного вида» Рузаевского муниципального района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431444, г.Рузаевка, ул.Комсомольская, д.42,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87015" w:rsidRPr="00FC5E32" w:rsidRDefault="00487015" w:rsidP="00653172">
            <w:pPr>
              <w:jc w:val="center"/>
            </w:pPr>
            <w:r w:rsidRPr="00FC5E32">
              <w:t>6-74-52</w:t>
            </w:r>
          </w:p>
        </w:tc>
        <w:tc>
          <w:tcPr>
            <w:tcW w:w="1701" w:type="dxa"/>
          </w:tcPr>
          <w:p w:rsidR="00487015" w:rsidRPr="00FC5E32" w:rsidRDefault="00487015" w:rsidP="00653172">
            <w:pPr>
              <w:jc w:val="center"/>
            </w:pPr>
            <w:r w:rsidRPr="00FC5E32">
              <w:t>Горбунова Т.А. заведующая</w:t>
            </w:r>
          </w:p>
        </w:tc>
        <w:tc>
          <w:tcPr>
            <w:tcW w:w="1417" w:type="dxa"/>
          </w:tcPr>
          <w:p w:rsidR="00487015" w:rsidRPr="00FC5E32" w:rsidRDefault="00487015" w:rsidP="00653172">
            <w:pPr>
              <w:jc w:val="center"/>
            </w:pPr>
            <w:r w:rsidRPr="00FC5E32">
              <w:t>понедельник - пятница с 8.00 до 17.00</w:t>
            </w:r>
            <w:r w:rsidRPr="00807479">
              <w:rPr>
                <w:vertAlign w:val="superscript"/>
              </w:rPr>
              <w:t xml:space="preserve"> </w:t>
            </w:r>
            <w:r w:rsidRPr="00FC5E32"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FC5E32" w:rsidRDefault="00487015" w:rsidP="00653172">
            <w:pPr>
              <w:jc w:val="center"/>
            </w:pPr>
            <w:r w:rsidRPr="00FC5E32">
              <w:t>eduruz.ucoz.ru</w:t>
            </w:r>
          </w:p>
          <w:p w:rsidR="00487015" w:rsidRPr="00FC5E32" w:rsidRDefault="00487015" w:rsidP="00653172">
            <w:pPr>
              <w:jc w:val="center"/>
            </w:pPr>
            <w:r w:rsidRPr="00807479">
              <w:rPr>
                <w:lang w:val="en-US"/>
              </w:rPr>
              <w:t>mdouradugaruz</w:t>
            </w:r>
            <w:r w:rsidRPr="00FC5E32">
              <w:t>@</w:t>
            </w:r>
          </w:p>
          <w:p w:rsidR="00487015" w:rsidRPr="00FC5E32" w:rsidRDefault="00487015" w:rsidP="00653172">
            <w:pPr>
              <w:jc w:val="center"/>
            </w:pPr>
            <w:r w:rsidRPr="00807479">
              <w:rPr>
                <w:lang w:val="en-US"/>
              </w:rPr>
              <w:t>mail</w:t>
            </w:r>
            <w:r w:rsidRPr="00FC5E32">
              <w:t>.</w:t>
            </w:r>
            <w:r w:rsidRPr="00807479">
              <w:rPr>
                <w:lang w:val="en-US"/>
              </w:rPr>
              <w:t>ru</w:t>
            </w:r>
          </w:p>
        </w:tc>
      </w:tr>
      <w:tr w:rsidR="00487015" w:rsidRPr="00FC5E32" w:rsidTr="00653172">
        <w:trPr>
          <w:trHeight w:val="3006"/>
        </w:trPr>
        <w:tc>
          <w:tcPr>
            <w:tcW w:w="2376" w:type="dxa"/>
          </w:tcPr>
          <w:p w:rsidR="00487015" w:rsidRPr="00FC5E32" w:rsidRDefault="00487015" w:rsidP="00653172">
            <w:pPr>
              <w:jc w:val="center"/>
            </w:pPr>
            <w:r w:rsidRPr="00FC5E32">
              <w:t>Структурное подразделение «Детский сад №5 комбинированного вида»-муниципального бюджетного дошкольного образовательного учреждения «Детский сад «Радуга» комбинированного вида» Рузаевского муниципального района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431440, г.Рузаевка, ул.К.Маркса, д.16,</w:t>
            </w:r>
          </w:p>
        </w:tc>
        <w:tc>
          <w:tcPr>
            <w:tcW w:w="1418" w:type="dxa"/>
          </w:tcPr>
          <w:p w:rsidR="00487015" w:rsidRPr="00FC5E32" w:rsidRDefault="00487015" w:rsidP="00653172">
            <w:pPr>
              <w:jc w:val="center"/>
            </w:pPr>
            <w:r w:rsidRPr="00FC5E32">
              <w:t>4-03-56</w:t>
            </w:r>
          </w:p>
        </w:tc>
        <w:tc>
          <w:tcPr>
            <w:tcW w:w="1701" w:type="dxa"/>
          </w:tcPr>
          <w:p w:rsidR="00487015" w:rsidRPr="00FC5E32" w:rsidRDefault="00487015" w:rsidP="00653172">
            <w:pPr>
              <w:jc w:val="center"/>
            </w:pPr>
            <w:r>
              <w:t xml:space="preserve">Докучаева О.В. </w:t>
            </w:r>
            <w:r w:rsidRPr="00FC5E32">
              <w:t xml:space="preserve"> заведующая</w:t>
            </w:r>
          </w:p>
        </w:tc>
        <w:tc>
          <w:tcPr>
            <w:tcW w:w="1417" w:type="dxa"/>
          </w:tcPr>
          <w:p w:rsidR="00487015" w:rsidRPr="00FC5E32" w:rsidRDefault="00487015" w:rsidP="00653172">
            <w:pPr>
              <w:jc w:val="center"/>
            </w:pPr>
            <w:r w:rsidRPr="00FC5E32">
              <w:t>понедельник - пятница с 8.00 до 17.00</w:t>
            </w:r>
            <w:r w:rsidRPr="00807479">
              <w:rPr>
                <w:vertAlign w:val="superscript"/>
              </w:rPr>
              <w:t xml:space="preserve"> </w:t>
            </w:r>
            <w:r w:rsidRPr="00FC5E32"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FC5E32" w:rsidRDefault="00487015" w:rsidP="00653172">
            <w:pPr>
              <w:jc w:val="center"/>
            </w:pPr>
            <w:r w:rsidRPr="00FC5E32">
              <w:t>eduruz.ucoz.ru</w:t>
            </w:r>
          </w:p>
          <w:p w:rsidR="00487015" w:rsidRPr="00FC5E32" w:rsidRDefault="00487015" w:rsidP="00653172">
            <w:pPr>
              <w:jc w:val="center"/>
            </w:pPr>
            <w:r w:rsidRPr="00807479">
              <w:rPr>
                <w:lang w:val="en-US"/>
              </w:rPr>
              <w:t>mdouradugaruz</w:t>
            </w:r>
            <w:r w:rsidRPr="00FC5E32">
              <w:t>@</w:t>
            </w:r>
          </w:p>
          <w:p w:rsidR="00487015" w:rsidRPr="00FC5E32" w:rsidRDefault="00487015" w:rsidP="00653172">
            <w:pPr>
              <w:jc w:val="center"/>
            </w:pPr>
            <w:r w:rsidRPr="00807479">
              <w:rPr>
                <w:lang w:val="en-US"/>
              </w:rPr>
              <w:t>mail</w:t>
            </w:r>
            <w:r w:rsidRPr="00FC5E32">
              <w:t>.</w:t>
            </w:r>
            <w:r w:rsidRPr="00807479">
              <w:rPr>
                <w:lang w:val="en-US"/>
              </w:rPr>
              <w:t>ru</w:t>
            </w:r>
          </w:p>
        </w:tc>
      </w:tr>
      <w:tr w:rsidR="00487015" w:rsidRPr="00DE6491" w:rsidTr="00653172">
        <w:trPr>
          <w:trHeight w:val="203"/>
        </w:trPr>
        <w:tc>
          <w:tcPr>
            <w:tcW w:w="2376" w:type="dxa"/>
          </w:tcPr>
          <w:p w:rsidR="00487015" w:rsidRPr="00DE6491" w:rsidRDefault="00487015" w:rsidP="00653172">
            <w:pPr>
              <w:jc w:val="center"/>
            </w:pPr>
            <w:r w:rsidRPr="00DE6491">
              <w:t>Структурное подразделение «Детский сад №7»-муниципального бюджетного дошкольного образовательного учреждения «Детский сад «Радуга» комбинированного вида» Рузаевского муниципального района</w:t>
            </w:r>
          </w:p>
          <w:p w:rsidR="00487015" w:rsidRPr="00DE6491" w:rsidRDefault="00487015" w:rsidP="00653172">
            <w:pPr>
              <w:jc w:val="center"/>
            </w:pP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431440, г.Рузаевка, ул. Северная, д.8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>
              <w:t>2-52-01</w:t>
            </w:r>
          </w:p>
        </w:tc>
        <w:tc>
          <w:tcPr>
            <w:tcW w:w="1701" w:type="dxa"/>
          </w:tcPr>
          <w:p w:rsidR="00487015" w:rsidRPr="00DE6491" w:rsidRDefault="00487015" w:rsidP="00653172">
            <w:pPr>
              <w:jc w:val="center"/>
            </w:pPr>
            <w:r>
              <w:t xml:space="preserve">Нефедова И.Н. </w:t>
            </w:r>
          </w:p>
          <w:p w:rsidR="00487015" w:rsidRPr="00DE6491" w:rsidRDefault="00487015" w:rsidP="00653172">
            <w:pPr>
              <w:jc w:val="center"/>
            </w:pPr>
            <w:r w:rsidRPr="00DE6491">
              <w:t>заведующая</w:t>
            </w:r>
          </w:p>
        </w:tc>
        <w:tc>
          <w:tcPr>
            <w:tcW w:w="1417" w:type="dxa"/>
          </w:tcPr>
          <w:p w:rsidR="00487015" w:rsidRDefault="00487015" w:rsidP="00653172">
            <w:pPr>
              <w:jc w:val="center"/>
            </w:pPr>
            <w:r w:rsidRPr="00DE6491">
              <w:t>понедельник - пятница с 8.00 до 17.00</w:t>
            </w:r>
            <w:r w:rsidRPr="00807479">
              <w:rPr>
                <w:vertAlign w:val="superscript"/>
              </w:rPr>
              <w:t xml:space="preserve"> </w:t>
            </w:r>
            <w:r w:rsidRPr="00DE6491">
              <w:t>ч., перерыв на обед с 12.00 до 13.00 ч.; выходные дни – суббота, воскресенье</w:t>
            </w:r>
          </w:p>
          <w:p w:rsidR="00487015" w:rsidRDefault="00487015" w:rsidP="00653172">
            <w:pPr>
              <w:jc w:val="center"/>
            </w:pPr>
          </w:p>
          <w:p w:rsidR="00487015" w:rsidRDefault="00487015" w:rsidP="00653172">
            <w:pPr>
              <w:jc w:val="center"/>
            </w:pPr>
          </w:p>
          <w:p w:rsidR="00487015" w:rsidRPr="00DE6491" w:rsidRDefault="00487015" w:rsidP="00653172">
            <w:pPr>
              <w:jc w:val="center"/>
            </w:pPr>
          </w:p>
        </w:tc>
        <w:tc>
          <w:tcPr>
            <w:tcW w:w="1985" w:type="dxa"/>
          </w:tcPr>
          <w:p w:rsidR="00487015" w:rsidRPr="00DE6491" w:rsidRDefault="00487015" w:rsidP="00653172">
            <w:pPr>
              <w:jc w:val="center"/>
            </w:pPr>
            <w:r w:rsidRPr="00DE6491">
              <w:t>eduruz.ucoz.ru</w:t>
            </w:r>
          </w:p>
          <w:p w:rsidR="00487015" w:rsidRPr="00DE6491" w:rsidRDefault="00487015" w:rsidP="00653172">
            <w:pPr>
              <w:jc w:val="center"/>
            </w:pPr>
            <w:r w:rsidRPr="00807479">
              <w:rPr>
                <w:lang w:val="en-US"/>
              </w:rPr>
              <w:t>mdouradugaruz</w:t>
            </w:r>
            <w:r w:rsidRPr="00DE6491">
              <w:t>@</w:t>
            </w:r>
          </w:p>
          <w:p w:rsidR="00487015" w:rsidRPr="00DE6491" w:rsidRDefault="00487015" w:rsidP="00653172">
            <w:pPr>
              <w:jc w:val="center"/>
            </w:pPr>
            <w:r w:rsidRPr="00807479">
              <w:rPr>
                <w:lang w:val="en-US"/>
              </w:rPr>
              <w:t>mail</w:t>
            </w:r>
            <w:r w:rsidRPr="00DE6491">
              <w:t>.</w:t>
            </w:r>
            <w:r w:rsidRPr="00807479">
              <w:rPr>
                <w:lang w:val="en-US"/>
              </w:rPr>
              <w:t>ru</w:t>
            </w:r>
          </w:p>
        </w:tc>
      </w:tr>
      <w:tr w:rsidR="00487015" w:rsidRPr="00FC5E32" w:rsidTr="00653172">
        <w:tc>
          <w:tcPr>
            <w:tcW w:w="2376" w:type="dxa"/>
          </w:tcPr>
          <w:p w:rsidR="00487015" w:rsidRPr="00FC5E32" w:rsidRDefault="00487015" w:rsidP="00653172">
            <w:pPr>
              <w:jc w:val="center"/>
            </w:pPr>
            <w:r w:rsidRPr="00FC5E32">
              <w:t>Структурное подразделение «Детский сад №8 комбинированного вида»-муниципального бюджетного дошкольного образовательного учреждения «Детский сад «Радуга» комбинированного вида» Рузаевского муниципального района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431448, г.Рузаевка, ул.Станиславского-8</w:t>
            </w:r>
          </w:p>
          <w:p w:rsidR="00487015" w:rsidRPr="00807479" w:rsidRDefault="00487015" w:rsidP="0065317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87015" w:rsidRPr="00FC5E32" w:rsidRDefault="00487015" w:rsidP="00653172">
            <w:pPr>
              <w:jc w:val="center"/>
            </w:pPr>
            <w:r w:rsidRPr="00FC5E32">
              <w:t>6-93-61</w:t>
            </w:r>
          </w:p>
        </w:tc>
        <w:tc>
          <w:tcPr>
            <w:tcW w:w="1701" w:type="dxa"/>
          </w:tcPr>
          <w:p w:rsidR="00487015" w:rsidRPr="00FC5E32" w:rsidRDefault="00487015" w:rsidP="00653172">
            <w:pPr>
              <w:jc w:val="center"/>
            </w:pPr>
            <w:r>
              <w:t xml:space="preserve">Ильвичева И.Н. </w:t>
            </w:r>
            <w:r w:rsidRPr="00FC5E32">
              <w:t xml:space="preserve"> заведующая</w:t>
            </w:r>
          </w:p>
        </w:tc>
        <w:tc>
          <w:tcPr>
            <w:tcW w:w="1417" w:type="dxa"/>
          </w:tcPr>
          <w:p w:rsidR="00487015" w:rsidRPr="00FC5E32" w:rsidRDefault="00487015" w:rsidP="00653172">
            <w:pPr>
              <w:jc w:val="center"/>
            </w:pPr>
            <w:r w:rsidRPr="00FC5E32">
              <w:t>понедельник - пятница с 8.00 до 17.00</w:t>
            </w:r>
            <w:r w:rsidRPr="00807479">
              <w:rPr>
                <w:vertAlign w:val="superscript"/>
              </w:rPr>
              <w:t xml:space="preserve"> </w:t>
            </w:r>
            <w:r w:rsidRPr="00FC5E32"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FC5E32" w:rsidRDefault="00487015" w:rsidP="00653172">
            <w:pPr>
              <w:jc w:val="center"/>
            </w:pPr>
            <w:r w:rsidRPr="00FC5E32">
              <w:t>eduruz.ucoz.ru</w:t>
            </w:r>
          </w:p>
          <w:p w:rsidR="00487015" w:rsidRPr="00FC5E32" w:rsidRDefault="00487015" w:rsidP="00653172">
            <w:pPr>
              <w:jc w:val="center"/>
            </w:pPr>
            <w:r w:rsidRPr="00807479">
              <w:rPr>
                <w:lang w:val="en-US"/>
              </w:rPr>
              <w:t>mdouradugaruz</w:t>
            </w:r>
            <w:r w:rsidRPr="00FC5E32">
              <w:t>@</w:t>
            </w:r>
          </w:p>
          <w:p w:rsidR="00487015" w:rsidRPr="00FC5E32" w:rsidRDefault="00487015" w:rsidP="00653172">
            <w:pPr>
              <w:jc w:val="center"/>
            </w:pPr>
            <w:r w:rsidRPr="00807479">
              <w:rPr>
                <w:lang w:val="en-US"/>
              </w:rPr>
              <w:t>mail</w:t>
            </w:r>
            <w:r w:rsidRPr="00FC5E32">
              <w:t>.</w:t>
            </w:r>
            <w:r w:rsidRPr="00807479">
              <w:rPr>
                <w:lang w:val="en-US"/>
              </w:rPr>
              <w:t>ru</w:t>
            </w:r>
          </w:p>
        </w:tc>
      </w:tr>
      <w:tr w:rsidR="00487015" w:rsidRPr="00FC5E32" w:rsidTr="00653172">
        <w:tc>
          <w:tcPr>
            <w:tcW w:w="2376" w:type="dxa"/>
          </w:tcPr>
          <w:p w:rsidR="00487015" w:rsidRPr="00FC5E32" w:rsidRDefault="00487015" w:rsidP="00653172">
            <w:pPr>
              <w:jc w:val="center"/>
            </w:pPr>
            <w:r w:rsidRPr="00FC5E32">
              <w:t>Структурное подразделение «Детский сад №9 комбинированного вида»-муниципального бюджетного дошкольного образовательного учреждения «Детский сад «Радуга» комбинированного вида» Рузаевского муниципального района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431445, г.Рузаевка, ул.Тухачевского, д.7,9,11.</w:t>
            </w:r>
          </w:p>
        </w:tc>
        <w:tc>
          <w:tcPr>
            <w:tcW w:w="1418" w:type="dxa"/>
          </w:tcPr>
          <w:p w:rsidR="00487015" w:rsidRPr="00FC5E32" w:rsidRDefault="00487015" w:rsidP="00653172">
            <w:pPr>
              <w:jc w:val="center"/>
            </w:pPr>
            <w:r w:rsidRPr="00FC5E32">
              <w:t>6-53-26</w:t>
            </w:r>
          </w:p>
        </w:tc>
        <w:tc>
          <w:tcPr>
            <w:tcW w:w="1701" w:type="dxa"/>
          </w:tcPr>
          <w:p w:rsidR="00487015" w:rsidRPr="00FC5E32" w:rsidRDefault="00487015" w:rsidP="00653172">
            <w:pPr>
              <w:jc w:val="center"/>
            </w:pPr>
            <w:r>
              <w:t xml:space="preserve">Фоменкова Н.И. </w:t>
            </w:r>
          </w:p>
          <w:p w:rsidR="00487015" w:rsidRPr="00FC5E32" w:rsidRDefault="00487015" w:rsidP="00653172">
            <w:pPr>
              <w:jc w:val="center"/>
            </w:pPr>
            <w:r w:rsidRPr="00FC5E32">
              <w:t>заведующая</w:t>
            </w:r>
          </w:p>
        </w:tc>
        <w:tc>
          <w:tcPr>
            <w:tcW w:w="1417" w:type="dxa"/>
          </w:tcPr>
          <w:p w:rsidR="00487015" w:rsidRPr="00FC5E32" w:rsidRDefault="00487015" w:rsidP="00653172">
            <w:pPr>
              <w:jc w:val="center"/>
            </w:pPr>
            <w:r w:rsidRPr="00FC5E32">
              <w:t>понедельник - пятница с 8.00 до 17.00</w:t>
            </w:r>
            <w:r w:rsidRPr="00807479">
              <w:rPr>
                <w:vertAlign w:val="superscript"/>
              </w:rPr>
              <w:t xml:space="preserve"> </w:t>
            </w:r>
            <w:r w:rsidRPr="00FC5E32"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FC5E32" w:rsidRDefault="00487015" w:rsidP="00653172">
            <w:pPr>
              <w:jc w:val="center"/>
            </w:pPr>
            <w:r w:rsidRPr="00FC5E32">
              <w:t>eduruz.ucoz.ru</w:t>
            </w:r>
          </w:p>
          <w:p w:rsidR="00487015" w:rsidRPr="00FC5E32" w:rsidRDefault="00487015" w:rsidP="00653172">
            <w:pPr>
              <w:jc w:val="center"/>
            </w:pPr>
            <w:r w:rsidRPr="00807479">
              <w:rPr>
                <w:lang w:val="en-US"/>
              </w:rPr>
              <w:t>mdouradugaruz</w:t>
            </w:r>
            <w:r w:rsidRPr="00FC5E32">
              <w:t>@</w:t>
            </w:r>
          </w:p>
          <w:p w:rsidR="00487015" w:rsidRPr="00FC5E32" w:rsidRDefault="00487015" w:rsidP="00653172">
            <w:pPr>
              <w:jc w:val="center"/>
            </w:pPr>
            <w:r w:rsidRPr="00807479">
              <w:rPr>
                <w:lang w:val="en-US"/>
              </w:rPr>
              <w:t>mail</w:t>
            </w:r>
            <w:r w:rsidRPr="00FC5E32">
              <w:t>.</w:t>
            </w:r>
            <w:r w:rsidRPr="00807479">
              <w:rPr>
                <w:lang w:val="en-US"/>
              </w:rPr>
              <w:t>ru</w:t>
            </w:r>
          </w:p>
        </w:tc>
      </w:tr>
      <w:tr w:rsidR="00487015" w:rsidRPr="00FC5E32" w:rsidTr="00653172">
        <w:tc>
          <w:tcPr>
            <w:tcW w:w="2376" w:type="dxa"/>
          </w:tcPr>
          <w:p w:rsidR="00487015" w:rsidRPr="00FC5E32" w:rsidRDefault="00487015" w:rsidP="00653172">
            <w:pPr>
              <w:jc w:val="center"/>
            </w:pPr>
            <w:r w:rsidRPr="00FC5E32">
              <w:t>Структурное подразделение «Детский сад №10 комбинированного вида»-муниципального бюджетного дошкольного образовательного учреждения «Детский сад «Радуга» комбинированного вида» Рузаевского муниципального района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431449, г.Рузаевка, ул.Петрова, д.36а</w:t>
            </w:r>
          </w:p>
        </w:tc>
        <w:tc>
          <w:tcPr>
            <w:tcW w:w="1418" w:type="dxa"/>
          </w:tcPr>
          <w:p w:rsidR="00487015" w:rsidRPr="00FC5E32" w:rsidRDefault="00487015" w:rsidP="00653172">
            <w:pPr>
              <w:jc w:val="center"/>
            </w:pPr>
            <w:r w:rsidRPr="00FC5E32">
              <w:t>2-52-38</w:t>
            </w:r>
          </w:p>
        </w:tc>
        <w:tc>
          <w:tcPr>
            <w:tcW w:w="1701" w:type="dxa"/>
          </w:tcPr>
          <w:p w:rsidR="00487015" w:rsidRPr="00FC5E32" w:rsidRDefault="00487015" w:rsidP="00653172">
            <w:pPr>
              <w:jc w:val="center"/>
            </w:pPr>
            <w:r>
              <w:t xml:space="preserve">Вильданова С.Н. </w:t>
            </w:r>
          </w:p>
          <w:p w:rsidR="00487015" w:rsidRPr="00FC5E32" w:rsidRDefault="00487015" w:rsidP="00653172">
            <w:pPr>
              <w:jc w:val="center"/>
            </w:pPr>
            <w:r w:rsidRPr="00FC5E32">
              <w:t>заведующая</w:t>
            </w:r>
          </w:p>
        </w:tc>
        <w:tc>
          <w:tcPr>
            <w:tcW w:w="1417" w:type="dxa"/>
          </w:tcPr>
          <w:p w:rsidR="00487015" w:rsidRPr="00FC5E32" w:rsidRDefault="00487015" w:rsidP="00653172">
            <w:pPr>
              <w:jc w:val="center"/>
            </w:pPr>
            <w:r w:rsidRPr="00FC5E32">
              <w:t>понедельник - пятница с 8.00 до 17.00</w:t>
            </w:r>
            <w:r w:rsidRPr="00807479">
              <w:rPr>
                <w:vertAlign w:val="superscript"/>
              </w:rPr>
              <w:t xml:space="preserve"> </w:t>
            </w:r>
            <w:r w:rsidRPr="00FC5E32"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FC5E32" w:rsidRDefault="00487015" w:rsidP="00653172">
            <w:pPr>
              <w:jc w:val="center"/>
            </w:pPr>
            <w:r w:rsidRPr="00FC5E32">
              <w:t>eduruz.ucoz.ru</w:t>
            </w:r>
          </w:p>
          <w:p w:rsidR="00487015" w:rsidRPr="00FC5E32" w:rsidRDefault="00487015" w:rsidP="00653172">
            <w:pPr>
              <w:jc w:val="center"/>
            </w:pPr>
            <w:r w:rsidRPr="00807479">
              <w:rPr>
                <w:lang w:val="en-US"/>
              </w:rPr>
              <w:t>mdouradugaruz</w:t>
            </w:r>
            <w:r w:rsidRPr="00FC5E32">
              <w:t>@</w:t>
            </w:r>
          </w:p>
          <w:p w:rsidR="00487015" w:rsidRPr="00FC5E32" w:rsidRDefault="00487015" w:rsidP="00653172">
            <w:pPr>
              <w:jc w:val="center"/>
            </w:pPr>
            <w:r w:rsidRPr="00807479">
              <w:rPr>
                <w:lang w:val="en-US"/>
              </w:rPr>
              <w:t>mail</w:t>
            </w:r>
            <w:r w:rsidRPr="00FC5E32">
              <w:t>.</w:t>
            </w:r>
            <w:r w:rsidRPr="00807479">
              <w:rPr>
                <w:lang w:val="en-US"/>
              </w:rPr>
              <w:t>ru</w:t>
            </w:r>
          </w:p>
        </w:tc>
      </w:tr>
      <w:tr w:rsidR="00487015" w:rsidRPr="00FC5E32" w:rsidTr="00653172">
        <w:tc>
          <w:tcPr>
            <w:tcW w:w="2376" w:type="dxa"/>
          </w:tcPr>
          <w:p w:rsidR="00487015" w:rsidRPr="00FC5E32" w:rsidRDefault="00487015" w:rsidP="00653172">
            <w:pPr>
              <w:jc w:val="center"/>
            </w:pPr>
            <w:r w:rsidRPr="00FC5E32">
              <w:t>Структурное подразделение «Детский сад №11 комбинированного вида»-муниципального бюджетного дошкольного образовательного учреждения «Детский сад «Радуга» комбинированного вида» Рузаевского муниципального райо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431445, г.Рузаевка, ул.Менделеева, д.9,</w:t>
            </w:r>
          </w:p>
        </w:tc>
        <w:tc>
          <w:tcPr>
            <w:tcW w:w="1418" w:type="dxa"/>
          </w:tcPr>
          <w:p w:rsidR="00487015" w:rsidRPr="00FC5E32" w:rsidRDefault="00487015" w:rsidP="00653172">
            <w:pPr>
              <w:jc w:val="center"/>
            </w:pPr>
            <w:r w:rsidRPr="00FC5E32">
              <w:t>6-57-00</w:t>
            </w:r>
          </w:p>
        </w:tc>
        <w:tc>
          <w:tcPr>
            <w:tcW w:w="1701" w:type="dxa"/>
          </w:tcPr>
          <w:p w:rsidR="00487015" w:rsidRPr="00FC5E32" w:rsidRDefault="00487015" w:rsidP="00653172">
            <w:pPr>
              <w:jc w:val="center"/>
            </w:pPr>
            <w:r w:rsidRPr="00FC5E32">
              <w:t>Пакалина О.Н. заведующая</w:t>
            </w:r>
          </w:p>
        </w:tc>
        <w:tc>
          <w:tcPr>
            <w:tcW w:w="1417" w:type="dxa"/>
          </w:tcPr>
          <w:p w:rsidR="00487015" w:rsidRPr="00FC5E32" w:rsidRDefault="00487015" w:rsidP="00653172">
            <w:pPr>
              <w:jc w:val="center"/>
            </w:pPr>
            <w:r w:rsidRPr="00FC5E32">
              <w:t>понедельник - пятница с 8.00 до 17.00</w:t>
            </w:r>
            <w:r w:rsidRPr="00807479">
              <w:rPr>
                <w:vertAlign w:val="superscript"/>
              </w:rPr>
              <w:t xml:space="preserve"> </w:t>
            </w:r>
            <w:r w:rsidRPr="00FC5E32"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FC5E32" w:rsidRDefault="00487015" w:rsidP="00653172">
            <w:pPr>
              <w:jc w:val="center"/>
            </w:pPr>
            <w:r w:rsidRPr="00FC5E32">
              <w:t>eduruz.ucoz.ru</w:t>
            </w:r>
          </w:p>
          <w:p w:rsidR="00487015" w:rsidRPr="00FC5E32" w:rsidRDefault="00487015" w:rsidP="00653172">
            <w:pPr>
              <w:jc w:val="center"/>
            </w:pPr>
            <w:r w:rsidRPr="00807479">
              <w:rPr>
                <w:lang w:val="en-US"/>
              </w:rPr>
              <w:t>mdouradugaruz</w:t>
            </w:r>
            <w:r w:rsidRPr="00FC5E32">
              <w:t>@</w:t>
            </w:r>
          </w:p>
          <w:p w:rsidR="00487015" w:rsidRPr="00FC5E32" w:rsidRDefault="00487015" w:rsidP="00653172">
            <w:pPr>
              <w:jc w:val="center"/>
            </w:pPr>
            <w:r w:rsidRPr="00807479">
              <w:rPr>
                <w:lang w:val="en-US"/>
              </w:rPr>
              <w:t>mail</w:t>
            </w:r>
            <w:r w:rsidRPr="00FC5E32">
              <w:t>.</w:t>
            </w:r>
            <w:r w:rsidRPr="00807479">
              <w:rPr>
                <w:lang w:val="en-US"/>
              </w:rPr>
              <w:t>ru</w:t>
            </w:r>
          </w:p>
        </w:tc>
      </w:tr>
      <w:tr w:rsidR="00487015" w:rsidRPr="00FC5E32" w:rsidTr="00653172">
        <w:tc>
          <w:tcPr>
            <w:tcW w:w="2376" w:type="dxa"/>
          </w:tcPr>
          <w:p w:rsidR="00487015" w:rsidRPr="00FC5E32" w:rsidRDefault="00487015" w:rsidP="00653172">
            <w:pPr>
              <w:jc w:val="center"/>
            </w:pPr>
            <w:r w:rsidRPr="00FC5E32">
              <w:t>Структурное подразделение «Детский сад №13 комбинированного вида»-муниципального бюджетного дошкольного образовательного учреждения «Детский сад «Радуга» комбинированного вида» Рузаевского муниципального района</w:t>
            </w:r>
          </w:p>
        </w:tc>
        <w:tc>
          <w:tcPr>
            <w:tcW w:w="1701" w:type="dxa"/>
          </w:tcPr>
          <w:p w:rsidR="00487015" w:rsidRPr="00FC5E32" w:rsidRDefault="00487015" w:rsidP="00653172">
            <w:pPr>
              <w:jc w:val="center"/>
            </w:pPr>
            <w:r w:rsidRPr="00807479">
              <w:rPr>
                <w:color w:val="000000"/>
              </w:rPr>
              <w:t>431443, г.Рузаевка, ул.Набережная, д.18,</w:t>
            </w:r>
          </w:p>
        </w:tc>
        <w:tc>
          <w:tcPr>
            <w:tcW w:w="1418" w:type="dxa"/>
          </w:tcPr>
          <w:p w:rsidR="00487015" w:rsidRPr="00FC5E32" w:rsidRDefault="00487015" w:rsidP="00653172">
            <w:pPr>
              <w:jc w:val="center"/>
            </w:pPr>
            <w:r w:rsidRPr="00FC5E32">
              <w:t>6-68-74</w:t>
            </w:r>
          </w:p>
        </w:tc>
        <w:tc>
          <w:tcPr>
            <w:tcW w:w="1701" w:type="dxa"/>
          </w:tcPr>
          <w:p w:rsidR="00487015" w:rsidRPr="00FC5E32" w:rsidRDefault="00487015" w:rsidP="00653172">
            <w:pPr>
              <w:jc w:val="center"/>
            </w:pPr>
            <w:r>
              <w:t xml:space="preserve">Матюхина М.Н. </w:t>
            </w:r>
            <w:r w:rsidRPr="00FC5E32">
              <w:t xml:space="preserve"> заведующая</w:t>
            </w:r>
          </w:p>
        </w:tc>
        <w:tc>
          <w:tcPr>
            <w:tcW w:w="1417" w:type="dxa"/>
          </w:tcPr>
          <w:p w:rsidR="00487015" w:rsidRPr="00FC5E32" w:rsidRDefault="00487015" w:rsidP="00653172">
            <w:pPr>
              <w:jc w:val="center"/>
            </w:pPr>
            <w:r w:rsidRPr="00FC5E32">
              <w:t>понедельник - пятница с 8.00 до 17.00</w:t>
            </w:r>
            <w:r w:rsidRPr="00807479">
              <w:rPr>
                <w:vertAlign w:val="superscript"/>
              </w:rPr>
              <w:t xml:space="preserve"> </w:t>
            </w:r>
            <w:r w:rsidRPr="00FC5E32"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FC5E32" w:rsidRDefault="00487015" w:rsidP="00653172">
            <w:pPr>
              <w:jc w:val="center"/>
            </w:pPr>
            <w:r w:rsidRPr="00FC5E32">
              <w:t>eduruz.ucoz.ru</w:t>
            </w:r>
          </w:p>
          <w:p w:rsidR="00487015" w:rsidRPr="00FC5E32" w:rsidRDefault="00487015" w:rsidP="00653172">
            <w:pPr>
              <w:jc w:val="center"/>
            </w:pPr>
            <w:r w:rsidRPr="00807479">
              <w:rPr>
                <w:lang w:val="en-US"/>
              </w:rPr>
              <w:t>mdouradugaruz</w:t>
            </w:r>
            <w:r w:rsidRPr="00FC5E32">
              <w:t>@</w:t>
            </w:r>
          </w:p>
          <w:p w:rsidR="00487015" w:rsidRPr="00FC5E32" w:rsidRDefault="00487015" w:rsidP="00653172">
            <w:pPr>
              <w:jc w:val="center"/>
            </w:pPr>
            <w:r w:rsidRPr="00807479">
              <w:rPr>
                <w:lang w:val="en-US"/>
              </w:rPr>
              <w:t>mail</w:t>
            </w:r>
            <w:r w:rsidRPr="00FC5E32">
              <w:t>.</w:t>
            </w:r>
            <w:r w:rsidRPr="00807479">
              <w:rPr>
                <w:lang w:val="en-US"/>
              </w:rPr>
              <w:t>ru</w:t>
            </w:r>
          </w:p>
        </w:tc>
      </w:tr>
      <w:tr w:rsidR="00487015" w:rsidRPr="00FC5E32" w:rsidTr="00653172">
        <w:tc>
          <w:tcPr>
            <w:tcW w:w="2376" w:type="dxa"/>
          </w:tcPr>
          <w:p w:rsidR="00487015" w:rsidRPr="00FC5E32" w:rsidRDefault="00487015" w:rsidP="00653172">
            <w:pPr>
              <w:jc w:val="center"/>
            </w:pPr>
            <w:r w:rsidRPr="00FC5E32">
              <w:t>Структурное подразделение «Центр развития ребенка-детский сад №14»-муниципального бюджетного дошкольного образовательного учреждения «Детский сад «Радуга» комбинированного вида» Рузаевского муниципального района</w:t>
            </w:r>
          </w:p>
        </w:tc>
        <w:tc>
          <w:tcPr>
            <w:tcW w:w="1701" w:type="dxa"/>
          </w:tcPr>
          <w:p w:rsidR="00487015" w:rsidRPr="00FC5E32" w:rsidRDefault="00487015" w:rsidP="00653172">
            <w:pPr>
              <w:jc w:val="center"/>
            </w:pPr>
            <w:r w:rsidRPr="00807479">
              <w:rPr>
                <w:color w:val="000000"/>
              </w:rPr>
              <w:t>431449, г.Рузаевка, Бульвар Горшкова, д.3а,</w:t>
            </w:r>
          </w:p>
        </w:tc>
        <w:tc>
          <w:tcPr>
            <w:tcW w:w="1418" w:type="dxa"/>
          </w:tcPr>
          <w:p w:rsidR="00487015" w:rsidRPr="00FC5E32" w:rsidRDefault="00487015" w:rsidP="00653172">
            <w:pPr>
              <w:jc w:val="center"/>
            </w:pPr>
            <w:r w:rsidRPr="00FC5E32">
              <w:t>4-41-56</w:t>
            </w:r>
          </w:p>
        </w:tc>
        <w:tc>
          <w:tcPr>
            <w:tcW w:w="1701" w:type="dxa"/>
          </w:tcPr>
          <w:p w:rsidR="00487015" w:rsidRPr="00FC5E32" w:rsidRDefault="00487015" w:rsidP="00653172">
            <w:pPr>
              <w:jc w:val="center"/>
            </w:pPr>
            <w:r>
              <w:t xml:space="preserve">Амбаева Т.Д. </w:t>
            </w:r>
            <w:r w:rsidRPr="00FC5E32">
              <w:t xml:space="preserve"> заведующая</w:t>
            </w:r>
          </w:p>
        </w:tc>
        <w:tc>
          <w:tcPr>
            <w:tcW w:w="1417" w:type="dxa"/>
          </w:tcPr>
          <w:p w:rsidR="00487015" w:rsidRPr="00FC5E32" w:rsidRDefault="00487015" w:rsidP="00653172">
            <w:pPr>
              <w:jc w:val="center"/>
            </w:pPr>
            <w:r w:rsidRPr="00FC5E32">
              <w:t>понедельник - пятница с 8.00 до 17.00</w:t>
            </w:r>
            <w:r w:rsidRPr="00807479">
              <w:rPr>
                <w:vertAlign w:val="superscript"/>
              </w:rPr>
              <w:t xml:space="preserve"> </w:t>
            </w:r>
            <w:r w:rsidRPr="00FC5E32"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FC5E32" w:rsidRDefault="00487015" w:rsidP="00653172">
            <w:pPr>
              <w:jc w:val="center"/>
            </w:pPr>
            <w:r w:rsidRPr="00FC5E32">
              <w:t>eduruz.ucoz.ru</w:t>
            </w:r>
          </w:p>
          <w:p w:rsidR="00487015" w:rsidRPr="00FC5E32" w:rsidRDefault="00487015" w:rsidP="00653172">
            <w:pPr>
              <w:jc w:val="center"/>
            </w:pPr>
            <w:r w:rsidRPr="00807479">
              <w:rPr>
                <w:lang w:val="en-US"/>
              </w:rPr>
              <w:t>mdouradugaruz</w:t>
            </w:r>
            <w:r w:rsidRPr="00FC5E32">
              <w:t>@</w:t>
            </w:r>
          </w:p>
          <w:p w:rsidR="00487015" w:rsidRPr="00FC5E32" w:rsidRDefault="00487015" w:rsidP="00653172">
            <w:pPr>
              <w:jc w:val="center"/>
            </w:pPr>
            <w:r w:rsidRPr="00807479">
              <w:rPr>
                <w:lang w:val="en-US"/>
              </w:rPr>
              <w:t>mail</w:t>
            </w:r>
            <w:r w:rsidRPr="00FC5E32">
              <w:t>.</w:t>
            </w:r>
            <w:r w:rsidRPr="00807479">
              <w:rPr>
                <w:lang w:val="en-US"/>
              </w:rPr>
              <w:t>ru</w:t>
            </w:r>
          </w:p>
        </w:tc>
      </w:tr>
      <w:tr w:rsidR="00487015" w:rsidRPr="00FC5E32" w:rsidTr="00653172">
        <w:tc>
          <w:tcPr>
            <w:tcW w:w="2376" w:type="dxa"/>
          </w:tcPr>
          <w:p w:rsidR="00487015" w:rsidRPr="00FC5E32" w:rsidRDefault="00487015" w:rsidP="00653172">
            <w:pPr>
              <w:jc w:val="center"/>
            </w:pPr>
            <w:r w:rsidRPr="00FC5E32">
              <w:t>Структурное подразделение «Детский сад №15»-муниципального бюджетного дошкольного образовательного учреждения «Детский сад «Радуга» комбинированного вида» Рузаевского муниципального района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431441, г.Рузаевка, ул. Мира-12</w:t>
            </w:r>
          </w:p>
        </w:tc>
        <w:tc>
          <w:tcPr>
            <w:tcW w:w="1418" w:type="dxa"/>
          </w:tcPr>
          <w:p w:rsidR="00487015" w:rsidRPr="00FC5E32" w:rsidRDefault="00487015" w:rsidP="00653172">
            <w:pPr>
              <w:jc w:val="center"/>
            </w:pPr>
            <w:r w:rsidRPr="00FC5E32">
              <w:t>6-82-80</w:t>
            </w:r>
          </w:p>
        </w:tc>
        <w:tc>
          <w:tcPr>
            <w:tcW w:w="1701" w:type="dxa"/>
          </w:tcPr>
          <w:p w:rsidR="00487015" w:rsidRPr="00FC5E32" w:rsidRDefault="00487015" w:rsidP="00653172">
            <w:pPr>
              <w:jc w:val="center"/>
            </w:pPr>
            <w:r>
              <w:t xml:space="preserve">Москалева Е.О. </w:t>
            </w:r>
            <w:r w:rsidRPr="00FC5E32">
              <w:t xml:space="preserve"> заведующая</w:t>
            </w:r>
          </w:p>
        </w:tc>
        <w:tc>
          <w:tcPr>
            <w:tcW w:w="1417" w:type="dxa"/>
          </w:tcPr>
          <w:p w:rsidR="00487015" w:rsidRPr="00FC5E32" w:rsidRDefault="00487015" w:rsidP="00653172">
            <w:pPr>
              <w:jc w:val="center"/>
            </w:pPr>
            <w:r w:rsidRPr="00FC5E32">
              <w:t>понедельник - пятница с 8.00 до 17.00</w:t>
            </w:r>
            <w:r w:rsidRPr="00807479">
              <w:rPr>
                <w:vertAlign w:val="superscript"/>
              </w:rPr>
              <w:t xml:space="preserve"> </w:t>
            </w:r>
            <w:r w:rsidRPr="00FC5E32"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FC5E32" w:rsidRDefault="00487015" w:rsidP="00653172">
            <w:pPr>
              <w:jc w:val="center"/>
            </w:pPr>
            <w:r w:rsidRPr="00FC5E32">
              <w:t>eduruz.ucoz.ru</w:t>
            </w:r>
          </w:p>
          <w:p w:rsidR="00487015" w:rsidRPr="00FC5E32" w:rsidRDefault="00487015" w:rsidP="00653172">
            <w:pPr>
              <w:jc w:val="center"/>
            </w:pPr>
            <w:r w:rsidRPr="00807479">
              <w:rPr>
                <w:lang w:val="en-US"/>
              </w:rPr>
              <w:t>mdouradugaruz</w:t>
            </w:r>
            <w:r w:rsidRPr="00FC5E32">
              <w:t>@</w:t>
            </w:r>
          </w:p>
          <w:p w:rsidR="00487015" w:rsidRPr="00FC5E32" w:rsidRDefault="00487015" w:rsidP="00653172">
            <w:pPr>
              <w:jc w:val="center"/>
            </w:pPr>
            <w:r w:rsidRPr="00807479">
              <w:rPr>
                <w:lang w:val="en-US"/>
              </w:rPr>
              <w:t>mail</w:t>
            </w:r>
            <w:r w:rsidRPr="00FC5E32">
              <w:t>.</w:t>
            </w:r>
            <w:r w:rsidRPr="00807479">
              <w:rPr>
                <w:lang w:val="en-US"/>
              </w:rPr>
              <w:t>ru</w:t>
            </w:r>
          </w:p>
        </w:tc>
      </w:tr>
      <w:tr w:rsidR="00487015" w:rsidRPr="00FC5E32" w:rsidTr="00653172">
        <w:tc>
          <w:tcPr>
            <w:tcW w:w="2376" w:type="dxa"/>
          </w:tcPr>
          <w:p w:rsidR="00487015" w:rsidRPr="00FC5E32" w:rsidRDefault="00487015" w:rsidP="00653172">
            <w:pPr>
              <w:jc w:val="center"/>
            </w:pPr>
            <w:r w:rsidRPr="00FC5E32">
              <w:t>Структурное подразделение «Детский сад №16 комбинированного вида»-муниципального бюджетного дошкольного образовательного учреждения «Детский сад «Радуга» комбинированного вида» Рузаевского муниципального района</w:t>
            </w: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431449, г.Рузаевка, ул.Юрасова, д.14а</w:t>
            </w:r>
          </w:p>
          <w:p w:rsidR="00487015" w:rsidRPr="00FC5E32" w:rsidRDefault="00487015" w:rsidP="00653172">
            <w:pPr>
              <w:jc w:val="center"/>
            </w:pPr>
          </w:p>
        </w:tc>
        <w:tc>
          <w:tcPr>
            <w:tcW w:w="1418" w:type="dxa"/>
          </w:tcPr>
          <w:p w:rsidR="00487015" w:rsidRPr="00FC5E32" w:rsidRDefault="00487015" w:rsidP="00653172">
            <w:pPr>
              <w:jc w:val="center"/>
            </w:pPr>
            <w:r w:rsidRPr="00FC5E32">
              <w:t>2-23-02</w:t>
            </w:r>
          </w:p>
        </w:tc>
        <w:tc>
          <w:tcPr>
            <w:tcW w:w="1701" w:type="dxa"/>
          </w:tcPr>
          <w:p w:rsidR="00487015" w:rsidRPr="00FC5E32" w:rsidRDefault="00487015" w:rsidP="00653172">
            <w:pPr>
              <w:jc w:val="center"/>
            </w:pPr>
            <w:r w:rsidRPr="00FC5E32">
              <w:t>Кашигина Н.А. заведующая</w:t>
            </w:r>
          </w:p>
        </w:tc>
        <w:tc>
          <w:tcPr>
            <w:tcW w:w="1417" w:type="dxa"/>
          </w:tcPr>
          <w:p w:rsidR="00487015" w:rsidRPr="00FC5E32" w:rsidRDefault="00487015" w:rsidP="00653172">
            <w:pPr>
              <w:jc w:val="center"/>
            </w:pPr>
            <w:r w:rsidRPr="00FC5E32">
              <w:t>понедельник - пятница с 8.00 до 17.00</w:t>
            </w:r>
            <w:r w:rsidRPr="00807479">
              <w:rPr>
                <w:vertAlign w:val="superscript"/>
              </w:rPr>
              <w:t xml:space="preserve"> </w:t>
            </w:r>
            <w:r w:rsidRPr="00FC5E32"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FC5E32" w:rsidRDefault="00487015" w:rsidP="00653172">
            <w:pPr>
              <w:jc w:val="center"/>
            </w:pPr>
            <w:r w:rsidRPr="00FC5E32">
              <w:t>eduruz.ucoz.ru</w:t>
            </w:r>
          </w:p>
          <w:p w:rsidR="00487015" w:rsidRPr="00FC5E32" w:rsidRDefault="00487015" w:rsidP="00653172">
            <w:pPr>
              <w:jc w:val="center"/>
            </w:pPr>
            <w:r w:rsidRPr="00807479">
              <w:rPr>
                <w:lang w:val="en-US"/>
              </w:rPr>
              <w:t>mdouradugaruz</w:t>
            </w:r>
            <w:r w:rsidRPr="00FC5E32">
              <w:t>@</w:t>
            </w:r>
          </w:p>
          <w:p w:rsidR="00487015" w:rsidRPr="00FC5E32" w:rsidRDefault="00487015" w:rsidP="00653172">
            <w:pPr>
              <w:jc w:val="center"/>
            </w:pPr>
            <w:r w:rsidRPr="00807479">
              <w:rPr>
                <w:lang w:val="en-US"/>
              </w:rPr>
              <w:t>mail</w:t>
            </w:r>
            <w:r w:rsidRPr="00FC5E32">
              <w:t>.</w:t>
            </w:r>
            <w:r w:rsidRPr="00807479">
              <w:rPr>
                <w:lang w:val="en-US"/>
              </w:rPr>
              <w:t>ru</w:t>
            </w:r>
          </w:p>
        </w:tc>
      </w:tr>
      <w:tr w:rsidR="00487015" w:rsidRPr="00FC5E32" w:rsidTr="00653172">
        <w:tc>
          <w:tcPr>
            <w:tcW w:w="2376" w:type="dxa"/>
          </w:tcPr>
          <w:p w:rsidR="00487015" w:rsidRPr="00FC5E32" w:rsidRDefault="00487015" w:rsidP="00653172">
            <w:pPr>
              <w:jc w:val="center"/>
            </w:pPr>
            <w:r w:rsidRPr="00FC5E32">
              <w:t>Структурное подразделение «Детский сад №17 комбинированного вида»-муниципального бюджетного дошкольного образовательного учреждения «Детский сад «Радуга» комбинированного вида» Рузаевского муниципального района</w:t>
            </w:r>
          </w:p>
        </w:tc>
        <w:tc>
          <w:tcPr>
            <w:tcW w:w="1701" w:type="dxa"/>
          </w:tcPr>
          <w:p w:rsidR="00487015" w:rsidRPr="00FC5E32" w:rsidRDefault="00487015" w:rsidP="00653172">
            <w:pPr>
              <w:jc w:val="center"/>
            </w:pPr>
            <w:r w:rsidRPr="00807479">
              <w:rPr>
                <w:color w:val="000000"/>
              </w:rPr>
              <w:t>431440, г.Рузаевка, Школьный бульвар, д.1</w:t>
            </w:r>
          </w:p>
        </w:tc>
        <w:tc>
          <w:tcPr>
            <w:tcW w:w="1418" w:type="dxa"/>
          </w:tcPr>
          <w:p w:rsidR="00487015" w:rsidRPr="00FC5E32" w:rsidRDefault="00487015" w:rsidP="00653172">
            <w:pPr>
              <w:jc w:val="center"/>
            </w:pPr>
            <w:r w:rsidRPr="00FC5E32">
              <w:t>2-57-01</w:t>
            </w:r>
          </w:p>
        </w:tc>
        <w:tc>
          <w:tcPr>
            <w:tcW w:w="1701" w:type="dxa"/>
          </w:tcPr>
          <w:p w:rsidR="00487015" w:rsidRPr="00FC5E32" w:rsidRDefault="00487015" w:rsidP="00653172">
            <w:pPr>
              <w:jc w:val="center"/>
            </w:pPr>
            <w:r>
              <w:t xml:space="preserve">Смирнова Т.Н. </w:t>
            </w:r>
            <w:r w:rsidRPr="00FC5E32">
              <w:t xml:space="preserve"> заведующая</w:t>
            </w:r>
          </w:p>
        </w:tc>
        <w:tc>
          <w:tcPr>
            <w:tcW w:w="1417" w:type="dxa"/>
          </w:tcPr>
          <w:p w:rsidR="00487015" w:rsidRPr="00FC5E32" w:rsidRDefault="00487015" w:rsidP="00653172">
            <w:pPr>
              <w:jc w:val="center"/>
            </w:pPr>
            <w:r w:rsidRPr="00FC5E32">
              <w:t>понедельник - пятница с 8.00 до 17.00</w:t>
            </w:r>
            <w:r w:rsidRPr="00807479">
              <w:rPr>
                <w:vertAlign w:val="superscript"/>
              </w:rPr>
              <w:t xml:space="preserve"> </w:t>
            </w:r>
            <w:r w:rsidRPr="00FC5E32"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FC5E32" w:rsidRDefault="00487015" w:rsidP="00653172">
            <w:pPr>
              <w:jc w:val="center"/>
            </w:pPr>
            <w:r w:rsidRPr="00FC5E32">
              <w:t>eduruz.ucoz.ru</w:t>
            </w:r>
          </w:p>
          <w:p w:rsidR="00487015" w:rsidRPr="00FC5E32" w:rsidRDefault="00487015" w:rsidP="00653172">
            <w:pPr>
              <w:jc w:val="center"/>
            </w:pPr>
            <w:r w:rsidRPr="00807479">
              <w:rPr>
                <w:lang w:val="en-US"/>
              </w:rPr>
              <w:t>mdouradugaruz</w:t>
            </w:r>
            <w:r w:rsidRPr="00FC5E32">
              <w:t>@</w:t>
            </w:r>
          </w:p>
          <w:p w:rsidR="00487015" w:rsidRPr="00FC5E32" w:rsidRDefault="00487015" w:rsidP="00653172">
            <w:pPr>
              <w:jc w:val="center"/>
            </w:pPr>
            <w:r w:rsidRPr="00807479">
              <w:rPr>
                <w:lang w:val="en-US"/>
              </w:rPr>
              <w:t>mail</w:t>
            </w:r>
            <w:r w:rsidRPr="00FC5E32">
              <w:t>.</w:t>
            </w:r>
            <w:r w:rsidRPr="00807479">
              <w:rPr>
                <w:lang w:val="en-US"/>
              </w:rPr>
              <w:t>ru</w:t>
            </w:r>
          </w:p>
        </w:tc>
      </w:tr>
      <w:tr w:rsidR="00487015" w:rsidRPr="00FC5E32" w:rsidTr="00653172">
        <w:tc>
          <w:tcPr>
            <w:tcW w:w="2376" w:type="dxa"/>
          </w:tcPr>
          <w:p w:rsidR="00487015" w:rsidRDefault="00487015" w:rsidP="00653172">
            <w:pPr>
              <w:jc w:val="center"/>
            </w:pPr>
            <w:r w:rsidRPr="00FC5E32">
              <w:t>Структурное подразделение «Детский сад №18 комбинированного вида»-муниципального бюджетного дошкольного образовательного учреждения «Детский сад «Радуга» комбинированного вида» Рузаевского муниципального района</w:t>
            </w:r>
          </w:p>
          <w:p w:rsidR="00487015" w:rsidRPr="00FC5E32" w:rsidRDefault="00487015" w:rsidP="00653172">
            <w:pPr>
              <w:jc w:val="center"/>
            </w:pPr>
          </w:p>
        </w:tc>
        <w:tc>
          <w:tcPr>
            <w:tcW w:w="1701" w:type="dxa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431444, г.Рузаевка, ул.40 лет Победы, д.13а</w:t>
            </w:r>
          </w:p>
          <w:p w:rsidR="00487015" w:rsidRPr="00FC5E32" w:rsidRDefault="00487015" w:rsidP="00653172">
            <w:pPr>
              <w:jc w:val="center"/>
            </w:pPr>
          </w:p>
        </w:tc>
        <w:tc>
          <w:tcPr>
            <w:tcW w:w="1418" w:type="dxa"/>
          </w:tcPr>
          <w:p w:rsidR="00487015" w:rsidRPr="00FC5E32" w:rsidRDefault="00487015" w:rsidP="00653172">
            <w:pPr>
              <w:jc w:val="center"/>
            </w:pPr>
            <w:r w:rsidRPr="00FC5E32">
              <w:t>2-13-83</w:t>
            </w:r>
          </w:p>
        </w:tc>
        <w:tc>
          <w:tcPr>
            <w:tcW w:w="1701" w:type="dxa"/>
          </w:tcPr>
          <w:p w:rsidR="00487015" w:rsidRPr="00FC5E32" w:rsidRDefault="00487015" w:rsidP="00653172">
            <w:pPr>
              <w:jc w:val="center"/>
            </w:pPr>
            <w:r w:rsidRPr="00761F6D">
              <w:t>Аргамакова Н.А. заведующая</w:t>
            </w:r>
          </w:p>
        </w:tc>
        <w:tc>
          <w:tcPr>
            <w:tcW w:w="1417" w:type="dxa"/>
          </w:tcPr>
          <w:p w:rsidR="00487015" w:rsidRPr="00FC5E32" w:rsidRDefault="00487015" w:rsidP="00653172">
            <w:pPr>
              <w:jc w:val="center"/>
            </w:pPr>
            <w:r w:rsidRPr="00FC5E32">
              <w:t>понедельник - пятница с 8.00 до 17.00</w:t>
            </w:r>
            <w:r w:rsidRPr="00807479">
              <w:rPr>
                <w:vertAlign w:val="superscript"/>
              </w:rPr>
              <w:t xml:space="preserve"> </w:t>
            </w:r>
            <w:r w:rsidRPr="00FC5E32"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FC5E32" w:rsidRDefault="00487015" w:rsidP="00653172">
            <w:pPr>
              <w:jc w:val="center"/>
            </w:pPr>
            <w:r w:rsidRPr="00FC5E32">
              <w:t>eduruz.ucoz.ru</w:t>
            </w:r>
          </w:p>
          <w:p w:rsidR="00487015" w:rsidRPr="00FC5E32" w:rsidRDefault="00487015" w:rsidP="00653172">
            <w:pPr>
              <w:jc w:val="center"/>
            </w:pPr>
            <w:r w:rsidRPr="00807479">
              <w:rPr>
                <w:lang w:val="en-US"/>
              </w:rPr>
              <w:t>mdouradugaruz</w:t>
            </w:r>
            <w:r w:rsidRPr="00FC5E32">
              <w:t>@</w:t>
            </w:r>
          </w:p>
          <w:p w:rsidR="00487015" w:rsidRPr="00FC5E32" w:rsidRDefault="00487015" w:rsidP="00653172">
            <w:pPr>
              <w:jc w:val="center"/>
            </w:pPr>
            <w:r w:rsidRPr="00807479">
              <w:rPr>
                <w:lang w:val="en-US"/>
              </w:rPr>
              <w:t>mail</w:t>
            </w:r>
            <w:r w:rsidRPr="00FC5E32">
              <w:t>.</w:t>
            </w:r>
            <w:r w:rsidRPr="00807479">
              <w:rPr>
                <w:lang w:val="en-US"/>
              </w:rPr>
              <w:t>ru</w:t>
            </w:r>
          </w:p>
        </w:tc>
      </w:tr>
      <w:tr w:rsidR="00487015" w:rsidRPr="00FC5E32" w:rsidTr="00653172">
        <w:tc>
          <w:tcPr>
            <w:tcW w:w="2376" w:type="dxa"/>
          </w:tcPr>
          <w:p w:rsidR="00487015" w:rsidRPr="00FC5E32" w:rsidRDefault="00487015" w:rsidP="00653172">
            <w:pPr>
              <w:jc w:val="center"/>
            </w:pPr>
            <w:r w:rsidRPr="00FC5E32">
              <w:t>Структурное подразделение «Детский сад №50 комбинированного вида»-муниципального бюджетного дошкольного образовательного учреждения «Детский сад «Радуга» комбинированного вида» Рузаевского муниципального района</w:t>
            </w:r>
          </w:p>
        </w:tc>
        <w:tc>
          <w:tcPr>
            <w:tcW w:w="1701" w:type="dxa"/>
          </w:tcPr>
          <w:p w:rsidR="00487015" w:rsidRPr="00FC5E32" w:rsidRDefault="00487015" w:rsidP="00653172">
            <w:pPr>
              <w:jc w:val="center"/>
            </w:pPr>
            <w:r w:rsidRPr="00807479">
              <w:rPr>
                <w:color w:val="000000"/>
              </w:rPr>
              <w:t>431449, г.Рузаевка, ул.Петрова, д.28а,</w:t>
            </w:r>
          </w:p>
        </w:tc>
        <w:tc>
          <w:tcPr>
            <w:tcW w:w="1418" w:type="dxa"/>
          </w:tcPr>
          <w:p w:rsidR="00487015" w:rsidRPr="00FC5E32" w:rsidRDefault="00487015" w:rsidP="00653172">
            <w:pPr>
              <w:jc w:val="center"/>
            </w:pPr>
            <w:r w:rsidRPr="00FC5E32">
              <w:t>2-27-39</w:t>
            </w:r>
          </w:p>
        </w:tc>
        <w:tc>
          <w:tcPr>
            <w:tcW w:w="1701" w:type="dxa"/>
          </w:tcPr>
          <w:p w:rsidR="00487015" w:rsidRPr="00FC5E32" w:rsidRDefault="00487015" w:rsidP="00653172">
            <w:pPr>
              <w:jc w:val="center"/>
            </w:pPr>
            <w:r>
              <w:t xml:space="preserve">Хвостова Т.В. </w:t>
            </w:r>
            <w:r w:rsidRPr="00FC5E32">
              <w:t xml:space="preserve"> заведующая</w:t>
            </w:r>
          </w:p>
        </w:tc>
        <w:tc>
          <w:tcPr>
            <w:tcW w:w="1417" w:type="dxa"/>
          </w:tcPr>
          <w:p w:rsidR="00487015" w:rsidRPr="00FC5E32" w:rsidRDefault="00487015" w:rsidP="00653172">
            <w:pPr>
              <w:jc w:val="center"/>
            </w:pPr>
            <w:r w:rsidRPr="00FC5E32">
              <w:t>понедельник - пятница с 8.00 до 17.00</w:t>
            </w:r>
            <w:r w:rsidRPr="00807479">
              <w:rPr>
                <w:vertAlign w:val="superscript"/>
              </w:rPr>
              <w:t xml:space="preserve"> </w:t>
            </w:r>
            <w:r w:rsidRPr="00FC5E32"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FC5E32" w:rsidRDefault="00487015" w:rsidP="00653172">
            <w:pPr>
              <w:jc w:val="center"/>
            </w:pPr>
            <w:r w:rsidRPr="00FC5E32">
              <w:t>eduruz.ucoz.ru</w:t>
            </w:r>
          </w:p>
          <w:p w:rsidR="00487015" w:rsidRPr="00FC5E32" w:rsidRDefault="00487015" w:rsidP="00653172">
            <w:pPr>
              <w:jc w:val="center"/>
            </w:pPr>
            <w:r w:rsidRPr="00807479">
              <w:rPr>
                <w:lang w:val="en-US"/>
              </w:rPr>
              <w:t>mdouradugaruz</w:t>
            </w:r>
            <w:r w:rsidRPr="00FC5E32">
              <w:t>@</w:t>
            </w:r>
          </w:p>
          <w:p w:rsidR="00487015" w:rsidRPr="00FC5E32" w:rsidRDefault="00487015" w:rsidP="00653172">
            <w:pPr>
              <w:jc w:val="center"/>
            </w:pPr>
            <w:r w:rsidRPr="00807479">
              <w:rPr>
                <w:lang w:val="en-US"/>
              </w:rPr>
              <w:t>mail</w:t>
            </w:r>
            <w:r w:rsidRPr="00FC5E32">
              <w:t>.</w:t>
            </w:r>
            <w:r w:rsidRPr="00807479">
              <w:rPr>
                <w:lang w:val="en-US"/>
              </w:rPr>
              <w:t>ru</w:t>
            </w:r>
          </w:p>
        </w:tc>
      </w:tr>
      <w:tr w:rsidR="00487015" w:rsidRPr="009470AA" w:rsidTr="00653172">
        <w:trPr>
          <w:trHeight w:val="125"/>
        </w:trPr>
        <w:tc>
          <w:tcPr>
            <w:tcW w:w="2376" w:type="dxa"/>
          </w:tcPr>
          <w:p w:rsidR="00487015" w:rsidRPr="00807479" w:rsidRDefault="00487015" w:rsidP="00653172">
            <w:pPr>
              <w:ind w:firstLine="34"/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Муниципальное бюджетное дошкольное образовательное учреждение «Детство» Рузаевского муниципального района</w:t>
            </w:r>
          </w:p>
          <w:p w:rsidR="00487015" w:rsidRPr="009470AA" w:rsidRDefault="00487015" w:rsidP="00653172">
            <w:pPr>
              <w:ind w:firstLine="34"/>
              <w:jc w:val="center"/>
            </w:pPr>
          </w:p>
        </w:tc>
        <w:tc>
          <w:tcPr>
            <w:tcW w:w="1701" w:type="dxa"/>
          </w:tcPr>
          <w:p w:rsidR="00487015" w:rsidRPr="00807479" w:rsidRDefault="00487015" w:rsidP="00653172">
            <w:pPr>
              <w:ind w:firstLine="34"/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431468, п.Плодопитомнический, пер.Садовый, д.11,</w:t>
            </w:r>
          </w:p>
          <w:p w:rsidR="00487015" w:rsidRPr="009470AA" w:rsidRDefault="00487015" w:rsidP="00653172">
            <w:pPr>
              <w:ind w:firstLine="34"/>
              <w:jc w:val="center"/>
            </w:pPr>
          </w:p>
        </w:tc>
        <w:tc>
          <w:tcPr>
            <w:tcW w:w="1418" w:type="dxa"/>
          </w:tcPr>
          <w:p w:rsidR="00487015" w:rsidRPr="009470AA" w:rsidRDefault="00487015" w:rsidP="00653172">
            <w:pPr>
              <w:ind w:firstLine="34"/>
              <w:jc w:val="center"/>
            </w:pPr>
            <w:r w:rsidRPr="009470AA">
              <w:t>52-5-27</w:t>
            </w:r>
          </w:p>
        </w:tc>
        <w:tc>
          <w:tcPr>
            <w:tcW w:w="1701" w:type="dxa"/>
          </w:tcPr>
          <w:p w:rsidR="00487015" w:rsidRPr="009470AA" w:rsidRDefault="00487015" w:rsidP="00653172">
            <w:pPr>
              <w:ind w:firstLine="34"/>
              <w:jc w:val="center"/>
            </w:pPr>
            <w:r w:rsidRPr="009470AA">
              <w:t xml:space="preserve">Киреева Е.Г. директор </w:t>
            </w:r>
          </w:p>
        </w:tc>
        <w:tc>
          <w:tcPr>
            <w:tcW w:w="1417" w:type="dxa"/>
          </w:tcPr>
          <w:p w:rsidR="00487015" w:rsidRPr="009470AA" w:rsidRDefault="00487015" w:rsidP="00653172">
            <w:pPr>
              <w:ind w:firstLine="34"/>
              <w:jc w:val="center"/>
            </w:pPr>
            <w:r w:rsidRPr="009470AA">
              <w:t>понедельник - пятница с 8.00 до 17.00</w:t>
            </w:r>
            <w:r w:rsidRPr="00807479">
              <w:rPr>
                <w:vertAlign w:val="superscript"/>
              </w:rPr>
              <w:t xml:space="preserve"> </w:t>
            </w:r>
            <w:r w:rsidRPr="009470AA"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9470AA" w:rsidRDefault="00487015" w:rsidP="00653172">
            <w:pPr>
              <w:ind w:firstLine="25"/>
              <w:jc w:val="center"/>
            </w:pPr>
            <w:r w:rsidRPr="009470AA">
              <w:t>eduruz.ucoz.ru</w:t>
            </w:r>
          </w:p>
          <w:p w:rsidR="00487015" w:rsidRPr="009470AA" w:rsidRDefault="00487015" w:rsidP="00653172">
            <w:pPr>
              <w:ind w:firstLine="25"/>
              <w:jc w:val="center"/>
            </w:pPr>
            <w:r w:rsidRPr="009470AA">
              <w:t>astrash@moris.ru</w:t>
            </w:r>
          </w:p>
        </w:tc>
      </w:tr>
      <w:tr w:rsidR="00487015" w:rsidRPr="009470AA" w:rsidTr="00653172">
        <w:trPr>
          <w:trHeight w:val="94"/>
        </w:trPr>
        <w:tc>
          <w:tcPr>
            <w:tcW w:w="2376" w:type="dxa"/>
          </w:tcPr>
          <w:p w:rsidR="00487015" w:rsidRPr="00807479" w:rsidRDefault="00487015" w:rsidP="00653172">
            <w:pPr>
              <w:ind w:firstLine="34"/>
              <w:jc w:val="center"/>
              <w:rPr>
                <w:color w:val="000000"/>
              </w:rPr>
            </w:pPr>
            <w:r w:rsidRPr="009470AA">
              <w:t xml:space="preserve">Структурное подразделение </w:t>
            </w:r>
            <w:r w:rsidRPr="00807479">
              <w:rPr>
                <w:color w:val="000000"/>
              </w:rPr>
              <w:t xml:space="preserve">«Красносельцовский детский сад»   </w:t>
            </w:r>
            <w:r w:rsidRPr="009470AA">
              <w:t xml:space="preserve">муниципального бюджетного дошкольного образовательного учреждения «Детство» </w:t>
            </w:r>
            <w:r w:rsidRPr="00807479">
              <w:rPr>
                <w:color w:val="000000"/>
              </w:rPr>
              <w:t>Рузаевского муниципального района</w:t>
            </w:r>
          </w:p>
          <w:p w:rsidR="00487015" w:rsidRPr="009470AA" w:rsidRDefault="00487015" w:rsidP="00653172">
            <w:pPr>
              <w:ind w:firstLine="34"/>
              <w:jc w:val="center"/>
            </w:pPr>
          </w:p>
        </w:tc>
        <w:tc>
          <w:tcPr>
            <w:tcW w:w="1701" w:type="dxa"/>
          </w:tcPr>
          <w:p w:rsidR="00487015" w:rsidRPr="00807479" w:rsidRDefault="00487015" w:rsidP="00653172">
            <w:pPr>
              <w:ind w:firstLine="34"/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431469, п.Совхоз «Красное сельцо», ул.Гагарина, д10а,</w:t>
            </w:r>
          </w:p>
          <w:p w:rsidR="00487015" w:rsidRPr="009470AA" w:rsidRDefault="00487015" w:rsidP="00653172">
            <w:pPr>
              <w:ind w:firstLine="34"/>
              <w:jc w:val="center"/>
            </w:pPr>
          </w:p>
        </w:tc>
        <w:tc>
          <w:tcPr>
            <w:tcW w:w="1418" w:type="dxa"/>
          </w:tcPr>
          <w:p w:rsidR="00487015" w:rsidRPr="009470AA" w:rsidRDefault="00487015" w:rsidP="00653172">
            <w:pPr>
              <w:ind w:firstLine="34"/>
              <w:jc w:val="center"/>
            </w:pPr>
            <w:r w:rsidRPr="009470AA">
              <w:t>54-5-43</w:t>
            </w:r>
          </w:p>
        </w:tc>
        <w:tc>
          <w:tcPr>
            <w:tcW w:w="1701" w:type="dxa"/>
          </w:tcPr>
          <w:p w:rsidR="00487015" w:rsidRPr="009470AA" w:rsidRDefault="00487015" w:rsidP="00653172">
            <w:pPr>
              <w:ind w:firstLine="34"/>
              <w:jc w:val="center"/>
            </w:pPr>
            <w:r w:rsidRPr="009470AA">
              <w:t>Соломанина В.В. заведующая</w:t>
            </w:r>
          </w:p>
        </w:tc>
        <w:tc>
          <w:tcPr>
            <w:tcW w:w="1417" w:type="dxa"/>
          </w:tcPr>
          <w:p w:rsidR="00487015" w:rsidRPr="009470AA" w:rsidRDefault="00487015" w:rsidP="00653172">
            <w:pPr>
              <w:ind w:firstLine="34"/>
              <w:jc w:val="center"/>
            </w:pPr>
            <w:r w:rsidRPr="009470AA">
              <w:t>понедельник - пятница с 8.00 до 17.00</w:t>
            </w:r>
            <w:r w:rsidRPr="00807479">
              <w:rPr>
                <w:vertAlign w:val="superscript"/>
              </w:rPr>
              <w:t xml:space="preserve"> </w:t>
            </w:r>
            <w:r w:rsidRPr="009470AA"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9470AA" w:rsidRDefault="00487015" w:rsidP="00653172">
            <w:pPr>
              <w:ind w:firstLine="25"/>
              <w:jc w:val="center"/>
            </w:pPr>
            <w:r w:rsidRPr="009470AA">
              <w:t>eduruz.ucoz.ru</w:t>
            </w:r>
          </w:p>
          <w:p w:rsidR="00487015" w:rsidRPr="009470AA" w:rsidRDefault="00487015" w:rsidP="00653172">
            <w:pPr>
              <w:ind w:firstLine="25"/>
              <w:jc w:val="center"/>
            </w:pPr>
            <w:r w:rsidRPr="009470AA">
              <w:t>astrash@moris.ru</w:t>
            </w:r>
          </w:p>
        </w:tc>
      </w:tr>
      <w:tr w:rsidR="00487015" w:rsidRPr="009470AA" w:rsidTr="00653172">
        <w:tc>
          <w:tcPr>
            <w:tcW w:w="2376" w:type="dxa"/>
          </w:tcPr>
          <w:p w:rsidR="00487015" w:rsidRPr="00807479" w:rsidRDefault="00487015" w:rsidP="00653172">
            <w:pPr>
              <w:ind w:firstLine="34"/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 xml:space="preserve"> </w:t>
            </w:r>
            <w:r w:rsidRPr="009470AA">
              <w:t xml:space="preserve">Структурное подразделение </w:t>
            </w:r>
            <w:r w:rsidRPr="00807479">
              <w:rPr>
                <w:color w:val="000000"/>
              </w:rPr>
              <w:t xml:space="preserve">«Арх-Голицынский детский сад»   </w:t>
            </w:r>
            <w:r w:rsidRPr="009470AA">
              <w:t xml:space="preserve">муниципального бюджетного дошкольного образовательного учреждения «Детство» </w:t>
            </w:r>
            <w:r w:rsidRPr="00807479">
              <w:rPr>
                <w:color w:val="000000"/>
              </w:rPr>
              <w:t>Рузаевского муниципального района</w:t>
            </w:r>
          </w:p>
          <w:p w:rsidR="00487015" w:rsidRPr="00807479" w:rsidRDefault="00487015" w:rsidP="00653172">
            <w:pPr>
              <w:ind w:firstLine="34"/>
              <w:jc w:val="center"/>
              <w:rPr>
                <w:color w:val="000000"/>
              </w:rPr>
            </w:pPr>
          </w:p>
          <w:p w:rsidR="00487015" w:rsidRPr="009470AA" w:rsidRDefault="00487015" w:rsidP="00653172">
            <w:pPr>
              <w:ind w:firstLine="34"/>
              <w:jc w:val="center"/>
            </w:pPr>
          </w:p>
        </w:tc>
        <w:tc>
          <w:tcPr>
            <w:tcW w:w="1701" w:type="dxa"/>
          </w:tcPr>
          <w:p w:rsidR="00487015" w:rsidRPr="009470AA" w:rsidRDefault="00487015" w:rsidP="00653172">
            <w:pPr>
              <w:ind w:firstLine="34"/>
              <w:jc w:val="center"/>
            </w:pPr>
            <w:r w:rsidRPr="00807479">
              <w:rPr>
                <w:color w:val="000000"/>
              </w:rPr>
              <w:t>431465, с.Арх-Голицыно, пер.Новый, д.29,</w:t>
            </w:r>
          </w:p>
        </w:tc>
        <w:tc>
          <w:tcPr>
            <w:tcW w:w="1418" w:type="dxa"/>
          </w:tcPr>
          <w:p w:rsidR="00487015" w:rsidRPr="009470AA" w:rsidRDefault="00487015" w:rsidP="00653172">
            <w:pPr>
              <w:ind w:firstLine="34"/>
              <w:jc w:val="center"/>
            </w:pPr>
            <w:r w:rsidRPr="009470AA">
              <w:t>59-3-40</w:t>
            </w:r>
          </w:p>
        </w:tc>
        <w:tc>
          <w:tcPr>
            <w:tcW w:w="1701" w:type="dxa"/>
          </w:tcPr>
          <w:p w:rsidR="00487015" w:rsidRPr="009470AA" w:rsidRDefault="00487015" w:rsidP="00653172">
            <w:pPr>
              <w:ind w:firstLine="34"/>
              <w:jc w:val="center"/>
            </w:pPr>
            <w:r w:rsidRPr="009470AA">
              <w:t>Старкина С.А. заведующая</w:t>
            </w:r>
          </w:p>
        </w:tc>
        <w:tc>
          <w:tcPr>
            <w:tcW w:w="1417" w:type="dxa"/>
          </w:tcPr>
          <w:p w:rsidR="00487015" w:rsidRPr="009470AA" w:rsidRDefault="00487015" w:rsidP="00653172">
            <w:pPr>
              <w:ind w:firstLine="34"/>
              <w:jc w:val="center"/>
            </w:pPr>
            <w:r w:rsidRPr="009470AA">
              <w:t>понедельник - пятница с 8.00 до 17.00</w:t>
            </w:r>
            <w:r w:rsidRPr="00807479">
              <w:rPr>
                <w:vertAlign w:val="superscript"/>
              </w:rPr>
              <w:t xml:space="preserve"> </w:t>
            </w:r>
            <w:r w:rsidRPr="009470AA"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9470AA" w:rsidRDefault="00487015" w:rsidP="00653172">
            <w:pPr>
              <w:ind w:firstLine="25"/>
              <w:jc w:val="center"/>
            </w:pPr>
            <w:r w:rsidRPr="009470AA">
              <w:t>eduruz.ucoz.ru</w:t>
            </w:r>
          </w:p>
          <w:p w:rsidR="00487015" w:rsidRPr="009470AA" w:rsidRDefault="00487015" w:rsidP="00653172">
            <w:pPr>
              <w:ind w:firstLine="25"/>
              <w:jc w:val="center"/>
            </w:pPr>
            <w:r w:rsidRPr="009470AA">
              <w:t>astrash@moris.ru</w:t>
            </w:r>
          </w:p>
        </w:tc>
      </w:tr>
      <w:tr w:rsidR="00487015" w:rsidRPr="009470AA" w:rsidTr="00653172">
        <w:tc>
          <w:tcPr>
            <w:tcW w:w="2376" w:type="dxa"/>
          </w:tcPr>
          <w:p w:rsidR="00487015" w:rsidRPr="00807479" w:rsidRDefault="00487015" w:rsidP="00653172">
            <w:pPr>
              <w:ind w:firstLine="34"/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 xml:space="preserve"> </w:t>
            </w:r>
            <w:r w:rsidRPr="009470AA">
              <w:t xml:space="preserve">Структурное подразделение </w:t>
            </w:r>
            <w:r w:rsidRPr="00807479">
              <w:rPr>
                <w:color w:val="000000"/>
              </w:rPr>
              <w:t xml:space="preserve">«Плодопитомнический  детский сад»   </w:t>
            </w:r>
            <w:r w:rsidRPr="009470AA">
              <w:t xml:space="preserve">муниципального бюджетного дошкольного образовательного учреждения «Детство» </w:t>
            </w:r>
            <w:r w:rsidRPr="00807479">
              <w:rPr>
                <w:color w:val="000000"/>
              </w:rPr>
              <w:t>Рузаевского муниципального района</w:t>
            </w:r>
          </w:p>
          <w:p w:rsidR="00487015" w:rsidRPr="00807479" w:rsidRDefault="00487015" w:rsidP="00653172">
            <w:pPr>
              <w:ind w:firstLine="34"/>
              <w:jc w:val="center"/>
              <w:rPr>
                <w:color w:val="000000"/>
              </w:rPr>
            </w:pPr>
          </w:p>
          <w:p w:rsidR="00487015" w:rsidRPr="009470AA" w:rsidRDefault="00487015" w:rsidP="00653172">
            <w:pPr>
              <w:ind w:firstLine="34"/>
              <w:jc w:val="center"/>
            </w:pPr>
          </w:p>
        </w:tc>
        <w:tc>
          <w:tcPr>
            <w:tcW w:w="1701" w:type="dxa"/>
          </w:tcPr>
          <w:p w:rsidR="00487015" w:rsidRPr="00807479" w:rsidRDefault="00487015" w:rsidP="00653172">
            <w:pPr>
              <w:ind w:firstLine="34"/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431468, п. Плодопитомнический, пер.Садовый, д.11,</w:t>
            </w:r>
          </w:p>
          <w:p w:rsidR="00487015" w:rsidRPr="009470AA" w:rsidRDefault="00487015" w:rsidP="00653172">
            <w:pPr>
              <w:ind w:firstLine="34"/>
              <w:jc w:val="center"/>
            </w:pPr>
          </w:p>
        </w:tc>
        <w:tc>
          <w:tcPr>
            <w:tcW w:w="1418" w:type="dxa"/>
          </w:tcPr>
          <w:p w:rsidR="00487015" w:rsidRPr="009470AA" w:rsidRDefault="00487015" w:rsidP="00653172">
            <w:pPr>
              <w:ind w:firstLine="34"/>
              <w:jc w:val="center"/>
            </w:pPr>
            <w:r w:rsidRPr="009470AA">
              <w:t>52-5-27</w:t>
            </w:r>
          </w:p>
        </w:tc>
        <w:tc>
          <w:tcPr>
            <w:tcW w:w="1701" w:type="dxa"/>
          </w:tcPr>
          <w:p w:rsidR="00487015" w:rsidRPr="009470AA" w:rsidRDefault="00487015" w:rsidP="00653172">
            <w:pPr>
              <w:ind w:firstLine="34"/>
              <w:jc w:val="center"/>
            </w:pPr>
            <w:r w:rsidRPr="009470AA">
              <w:t>Канаева А.В. заведующая</w:t>
            </w:r>
          </w:p>
        </w:tc>
        <w:tc>
          <w:tcPr>
            <w:tcW w:w="1417" w:type="dxa"/>
          </w:tcPr>
          <w:p w:rsidR="00487015" w:rsidRPr="009470AA" w:rsidRDefault="00487015" w:rsidP="00653172">
            <w:pPr>
              <w:ind w:firstLine="34"/>
              <w:jc w:val="center"/>
            </w:pPr>
            <w:r w:rsidRPr="009470AA">
              <w:t>понедельник - пятница с 8.00 до 17.00</w:t>
            </w:r>
            <w:r w:rsidRPr="00807479">
              <w:rPr>
                <w:vertAlign w:val="superscript"/>
              </w:rPr>
              <w:t xml:space="preserve"> </w:t>
            </w:r>
            <w:r w:rsidRPr="009470AA"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9470AA" w:rsidRDefault="00487015" w:rsidP="00653172">
            <w:pPr>
              <w:ind w:firstLine="25"/>
              <w:jc w:val="center"/>
            </w:pPr>
            <w:r w:rsidRPr="009470AA">
              <w:t>eduruz.ucoz.ru</w:t>
            </w:r>
          </w:p>
          <w:p w:rsidR="00487015" w:rsidRPr="009470AA" w:rsidRDefault="00487015" w:rsidP="00653172">
            <w:pPr>
              <w:ind w:firstLine="25"/>
              <w:jc w:val="center"/>
            </w:pPr>
            <w:r w:rsidRPr="009470AA">
              <w:t>astrash@moris.ru</w:t>
            </w:r>
          </w:p>
        </w:tc>
      </w:tr>
      <w:tr w:rsidR="00487015" w:rsidRPr="009470AA" w:rsidTr="00653172">
        <w:trPr>
          <w:trHeight w:val="701"/>
        </w:trPr>
        <w:tc>
          <w:tcPr>
            <w:tcW w:w="2376" w:type="dxa"/>
          </w:tcPr>
          <w:p w:rsidR="00487015" w:rsidRPr="00807479" w:rsidRDefault="00487015" w:rsidP="00653172">
            <w:pPr>
              <w:ind w:firstLine="34"/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 xml:space="preserve"> </w:t>
            </w:r>
            <w:r w:rsidRPr="009470AA">
              <w:t xml:space="preserve">Структурное подразделение </w:t>
            </w:r>
            <w:r w:rsidRPr="00807479">
              <w:rPr>
                <w:color w:val="000000"/>
              </w:rPr>
              <w:t xml:space="preserve">«Пайгармский  детский сад»   </w:t>
            </w:r>
            <w:r w:rsidRPr="009470AA">
              <w:t xml:space="preserve">муниципального бюджетного дошкольного образовательного учреждения «Детство» </w:t>
            </w:r>
            <w:r w:rsidRPr="00807479">
              <w:rPr>
                <w:color w:val="000000"/>
              </w:rPr>
              <w:t>Рузаевского муниципального района</w:t>
            </w:r>
          </w:p>
          <w:p w:rsidR="00487015" w:rsidRPr="00807479" w:rsidRDefault="00487015" w:rsidP="00653172">
            <w:pPr>
              <w:ind w:firstLine="34"/>
              <w:jc w:val="center"/>
              <w:rPr>
                <w:color w:val="000000"/>
              </w:rPr>
            </w:pPr>
          </w:p>
          <w:p w:rsidR="00487015" w:rsidRPr="009470AA" w:rsidRDefault="00487015" w:rsidP="00653172">
            <w:pPr>
              <w:ind w:firstLine="34"/>
              <w:jc w:val="center"/>
            </w:pPr>
          </w:p>
        </w:tc>
        <w:tc>
          <w:tcPr>
            <w:tcW w:w="1701" w:type="dxa"/>
          </w:tcPr>
          <w:p w:rsidR="00487015" w:rsidRPr="009470AA" w:rsidRDefault="00487015" w:rsidP="00653172">
            <w:pPr>
              <w:ind w:firstLine="34"/>
              <w:jc w:val="center"/>
            </w:pPr>
            <w:r w:rsidRPr="00807479">
              <w:rPr>
                <w:color w:val="000000"/>
              </w:rPr>
              <w:t>431481, п.Совхоз №3 Дор-Урса, ул.Центральная, д.1б т.</w:t>
            </w:r>
          </w:p>
        </w:tc>
        <w:tc>
          <w:tcPr>
            <w:tcW w:w="1418" w:type="dxa"/>
          </w:tcPr>
          <w:p w:rsidR="00487015" w:rsidRPr="009470AA" w:rsidRDefault="00487015" w:rsidP="00653172">
            <w:pPr>
              <w:ind w:firstLine="34"/>
              <w:jc w:val="center"/>
            </w:pPr>
          </w:p>
        </w:tc>
        <w:tc>
          <w:tcPr>
            <w:tcW w:w="1701" w:type="dxa"/>
          </w:tcPr>
          <w:p w:rsidR="00487015" w:rsidRPr="009470AA" w:rsidRDefault="00487015" w:rsidP="00653172">
            <w:pPr>
              <w:ind w:firstLine="34"/>
              <w:jc w:val="center"/>
            </w:pPr>
            <w:r w:rsidRPr="00DB050F">
              <w:t>Гунина В.Л.</w:t>
            </w:r>
            <w:r w:rsidRPr="009470AA">
              <w:t xml:space="preserve">  заведующая</w:t>
            </w:r>
          </w:p>
        </w:tc>
        <w:tc>
          <w:tcPr>
            <w:tcW w:w="1417" w:type="dxa"/>
          </w:tcPr>
          <w:p w:rsidR="00487015" w:rsidRPr="009470AA" w:rsidRDefault="00487015" w:rsidP="00653172">
            <w:pPr>
              <w:ind w:firstLine="34"/>
              <w:jc w:val="center"/>
            </w:pPr>
            <w:r w:rsidRPr="009470AA">
              <w:t>понедельник - пятница с 8.00 до 17.00</w:t>
            </w:r>
            <w:r w:rsidRPr="00807479">
              <w:rPr>
                <w:vertAlign w:val="superscript"/>
              </w:rPr>
              <w:t xml:space="preserve"> </w:t>
            </w:r>
            <w:r w:rsidRPr="009470AA"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9470AA" w:rsidRDefault="00487015" w:rsidP="00653172">
            <w:pPr>
              <w:ind w:firstLine="25"/>
              <w:jc w:val="center"/>
            </w:pPr>
            <w:r w:rsidRPr="009470AA">
              <w:t>eduruz.ucoz.ru</w:t>
            </w:r>
          </w:p>
          <w:p w:rsidR="00487015" w:rsidRPr="009470AA" w:rsidRDefault="00487015" w:rsidP="00653172">
            <w:pPr>
              <w:ind w:firstLine="25"/>
              <w:jc w:val="center"/>
            </w:pPr>
            <w:r w:rsidRPr="009470AA">
              <w:t>astrash@moris.ru</w:t>
            </w:r>
          </w:p>
        </w:tc>
      </w:tr>
      <w:tr w:rsidR="00487015" w:rsidRPr="009470AA" w:rsidTr="00653172">
        <w:tc>
          <w:tcPr>
            <w:tcW w:w="2376" w:type="dxa"/>
          </w:tcPr>
          <w:p w:rsidR="00487015" w:rsidRPr="00807479" w:rsidRDefault="00487015" w:rsidP="00653172">
            <w:pPr>
              <w:ind w:firstLine="34"/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 xml:space="preserve"> </w:t>
            </w:r>
            <w:r w:rsidRPr="009470AA">
              <w:t xml:space="preserve">Структурное подразделение </w:t>
            </w:r>
            <w:r w:rsidRPr="00807479">
              <w:rPr>
                <w:color w:val="000000"/>
              </w:rPr>
              <w:t xml:space="preserve">«Приреченский детский сад»   </w:t>
            </w:r>
            <w:r w:rsidRPr="009470AA">
              <w:t xml:space="preserve">муниципального бюджетного дошкольного образовательного учреждения «Детство» </w:t>
            </w:r>
            <w:r w:rsidRPr="00807479">
              <w:rPr>
                <w:color w:val="000000"/>
              </w:rPr>
              <w:t>Рузаевского муниципального района</w:t>
            </w:r>
          </w:p>
          <w:p w:rsidR="00487015" w:rsidRPr="00807479" w:rsidRDefault="00487015" w:rsidP="00653172">
            <w:pPr>
              <w:ind w:firstLine="34"/>
              <w:jc w:val="center"/>
              <w:rPr>
                <w:color w:val="000000"/>
              </w:rPr>
            </w:pPr>
          </w:p>
          <w:p w:rsidR="00487015" w:rsidRPr="009470AA" w:rsidRDefault="00487015" w:rsidP="00653172">
            <w:pPr>
              <w:ind w:firstLine="34"/>
              <w:jc w:val="center"/>
            </w:pPr>
          </w:p>
        </w:tc>
        <w:tc>
          <w:tcPr>
            <w:tcW w:w="1701" w:type="dxa"/>
          </w:tcPr>
          <w:p w:rsidR="00487015" w:rsidRPr="00807479" w:rsidRDefault="00487015" w:rsidP="00653172">
            <w:pPr>
              <w:ind w:firstLine="34"/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431479, п.Левженский, ул.Центральная, д.28,</w:t>
            </w:r>
          </w:p>
          <w:p w:rsidR="00487015" w:rsidRPr="009470AA" w:rsidRDefault="00487015" w:rsidP="00653172">
            <w:pPr>
              <w:ind w:firstLine="34"/>
              <w:jc w:val="center"/>
            </w:pPr>
          </w:p>
        </w:tc>
        <w:tc>
          <w:tcPr>
            <w:tcW w:w="1418" w:type="dxa"/>
          </w:tcPr>
          <w:p w:rsidR="00487015" w:rsidRPr="009470AA" w:rsidRDefault="00487015" w:rsidP="00653172">
            <w:pPr>
              <w:ind w:firstLine="34"/>
              <w:jc w:val="center"/>
            </w:pPr>
            <w:r w:rsidRPr="009470AA">
              <w:t>51-4-25</w:t>
            </w:r>
          </w:p>
        </w:tc>
        <w:tc>
          <w:tcPr>
            <w:tcW w:w="1701" w:type="dxa"/>
          </w:tcPr>
          <w:p w:rsidR="00487015" w:rsidRPr="009470AA" w:rsidRDefault="00487015" w:rsidP="00653172">
            <w:pPr>
              <w:ind w:firstLine="34"/>
              <w:jc w:val="center"/>
            </w:pPr>
            <w:r w:rsidRPr="009470AA">
              <w:t>Назарова Т.И. заведующая</w:t>
            </w:r>
          </w:p>
        </w:tc>
        <w:tc>
          <w:tcPr>
            <w:tcW w:w="1417" w:type="dxa"/>
          </w:tcPr>
          <w:p w:rsidR="00487015" w:rsidRPr="009470AA" w:rsidRDefault="00487015" w:rsidP="00653172">
            <w:pPr>
              <w:ind w:firstLine="34"/>
              <w:jc w:val="center"/>
            </w:pPr>
            <w:r w:rsidRPr="009470AA">
              <w:t>понедельник - пятница с 8.00 до 17.00</w:t>
            </w:r>
            <w:r w:rsidRPr="00807479">
              <w:rPr>
                <w:vertAlign w:val="superscript"/>
              </w:rPr>
              <w:t xml:space="preserve"> </w:t>
            </w:r>
            <w:r w:rsidRPr="009470AA"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9470AA" w:rsidRDefault="00487015" w:rsidP="00653172">
            <w:pPr>
              <w:ind w:firstLine="25"/>
              <w:jc w:val="center"/>
            </w:pPr>
            <w:r w:rsidRPr="009470AA">
              <w:t>eduruz.ucoz.ru</w:t>
            </w:r>
          </w:p>
          <w:p w:rsidR="00487015" w:rsidRPr="009470AA" w:rsidRDefault="00487015" w:rsidP="00653172">
            <w:pPr>
              <w:ind w:firstLine="25"/>
              <w:jc w:val="center"/>
            </w:pPr>
            <w:r w:rsidRPr="009470AA">
              <w:t>astrash@moris.ru</w:t>
            </w:r>
          </w:p>
        </w:tc>
      </w:tr>
      <w:tr w:rsidR="00487015" w:rsidRPr="009470AA" w:rsidTr="00653172">
        <w:trPr>
          <w:trHeight w:val="2565"/>
        </w:trPr>
        <w:tc>
          <w:tcPr>
            <w:tcW w:w="2376" w:type="dxa"/>
          </w:tcPr>
          <w:p w:rsidR="00487015" w:rsidRPr="00807479" w:rsidRDefault="00487015" w:rsidP="00653172">
            <w:pPr>
              <w:ind w:firstLine="34"/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 xml:space="preserve"> </w:t>
            </w:r>
            <w:r w:rsidRPr="009470AA">
              <w:t xml:space="preserve">Структурное подразделение </w:t>
            </w:r>
            <w:r w:rsidRPr="00807479">
              <w:rPr>
                <w:color w:val="000000"/>
              </w:rPr>
              <w:t xml:space="preserve">«Трускляйский  детский сад»   </w:t>
            </w:r>
            <w:r w:rsidRPr="009470AA">
              <w:t xml:space="preserve">муниципального бюджетного дошкольного образовательного учреждения «Детство» </w:t>
            </w:r>
            <w:r w:rsidRPr="00807479">
              <w:rPr>
                <w:color w:val="000000"/>
              </w:rPr>
              <w:t>Рузаевского муниципального района</w:t>
            </w:r>
          </w:p>
          <w:p w:rsidR="00487015" w:rsidRPr="009470AA" w:rsidRDefault="00487015" w:rsidP="00653172">
            <w:pPr>
              <w:ind w:firstLine="34"/>
              <w:jc w:val="center"/>
            </w:pPr>
          </w:p>
        </w:tc>
        <w:tc>
          <w:tcPr>
            <w:tcW w:w="1701" w:type="dxa"/>
          </w:tcPr>
          <w:p w:rsidR="00487015" w:rsidRPr="00807479" w:rsidRDefault="00487015" w:rsidP="00653172">
            <w:pPr>
              <w:ind w:firstLine="34"/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>431470, с.Трускляй, ул.Ленина, д.1</w:t>
            </w:r>
          </w:p>
          <w:p w:rsidR="00487015" w:rsidRPr="009470AA" w:rsidRDefault="00487015" w:rsidP="00653172">
            <w:pPr>
              <w:ind w:firstLine="34"/>
              <w:jc w:val="center"/>
            </w:pPr>
          </w:p>
        </w:tc>
        <w:tc>
          <w:tcPr>
            <w:tcW w:w="1418" w:type="dxa"/>
          </w:tcPr>
          <w:p w:rsidR="00487015" w:rsidRPr="009470AA" w:rsidRDefault="00487015" w:rsidP="00653172">
            <w:pPr>
              <w:ind w:firstLine="34"/>
              <w:jc w:val="center"/>
            </w:pPr>
          </w:p>
        </w:tc>
        <w:tc>
          <w:tcPr>
            <w:tcW w:w="1701" w:type="dxa"/>
          </w:tcPr>
          <w:p w:rsidR="00487015" w:rsidRPr="009470AA" w:rsidRDefault="00487015" w:rsidP="00653172">
            <w:pPr>
              <w:ind w:firstLine="34"/>
              <w:jc w:val="center"/>
            </w:pPr>
            <w:r w:rsidRPr="009470AA">
              <w:t>Долгова Н.А.  заведующая</w:t>
            </w:r>
          </w:p>
        </w:tc>
        <w:tc>
          <w:tcPr>
            <w:tcW w:w="1417" w:type="dxa"/>
          </w:tcPr>
          <w:p w:rsidR="00487015" w:rsidRPr="009470AA" w:rsidRDefault="00487015" w:rsidP="00653172">
            <w:pPr>
              <w:ind w:firstLine="34"/>
              <w:jc w:val="center"/>
            </w:pPr>
            <w:r w:rsidRPr="009470AA">
              <w:t>понедельник - пятница с 8.00 до 17.00</w:t>
            </w:r>
            <w:r w:rsidRPr="00807479">
              <w:rPr>
                <w:vertAlign w:val="superscript"/>
              </w:rPr>
              <w:t xml:space="preserve"> </w:t>
            </w:r>
            <w:r w:rsidRPr="009470AA">
              <w:t>ч., перерыв на обед с 12.00 до 13.00 ч.; выходные дни – суббота, воскресенье</w:t>
            </w:r>
          </w:p>
        </w:tc>
        <w:tc>
          <w:tcPr>
            <w:tcW w:w="1985" w:type="dxa"/>
          </w:tcPr>
          <w:p w:rsidR="00487015" w:rsidRPr="009470AA" w:rsidRDefault="00487015" w:rsidP="00653172">
            <w:pPr>
              <w:ind w:firstLine="25"/>
              <w:jc w:val="center"/>
            </w:pPr>
            <w:r w:rsidRPr="009470AA">
              <w:t>eduruz.ucoz.ru</w:t>
            </w:r>
          </w:p>
          <w:p w:rsidR="00487015" w:rsidRPr="009470AA" w:rsidRDefault="00487015" w:rsidP="00653172">
            <w:pPr>
              <w:ind w:firstLine="25"/>
              <w:jc w:val="center"/>
            </w:pPr>
            <w:r w:rsidRPr="009470AA">
              <w:t>astrash@moris.ru</w:t>
            </w:r>
          </w:p>
        </w:tc>
      </w:tr>
      <w:tr w:rsidR="00487015" w:rsidRPr="009470AA" w:rsidTr="00653172">
        <w:trPr>
          <w:trHeight w:val="195"/>
        </w:trPr>
        <w:tc>
          <w:tcPr>
            <w:tcW w:w="2376" w:type="dxa"/>
          </w:tcPr>
          <w:p w:rsidR="00487015" w:rsidRPr="00FC5E32" w:rsidRDefault="00487015" w:rsidP="00653172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C5E32">
              <w:t>Структурное подра</w:t>
            </w:r>
            <w:r w:rsidRPr="00FC5E32">
              <w:t>з</w:t>
            </w:r>
            <w:r w:rsidRPr="00FC5E32">
              <w:t xml:space="preserve">деление </w:t>
            </w:r>
            <w:r w:rsidRPr="00FC5E32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Болдовский </w:t>
            </w:r>
            <w:r w:rsidRPr="00FC5E32">
              <w:rPr>
                <w:color w:val="000000"/>
              </w:rPr>
              <w:t xml:space="preserve"> детский сад» </w:t>
            </w:r>
            <w:r>
              <w:rPr>
                <w:color w:val="000000"/>
              </w:rPr>
              <w:t xml:space="preserve"> </w:t>
            </w:r>
            <w:r w:rsidRPr="00FC5E32">
              <w:rPr>
                <w:color w:val="000000"/>
              </w:rPr>
              <w:t xml:space="preserve"> </w:t>
            </w:r>
            <w:r w:rsidRPr="00FC5E32">
              <w:t>муниц</w:t>
            </w:r>
            <w:r w:rsidRPr="00FC5E32">
              <w:t>и</w:t>
            </w:r>
            <w:r w:rsidRPr="00FC5E32">
              <w:t>пального бюджетного дошкольного образов</w:t>
            </w:r>
            <w:r w:rsidRPr="00FC5E32">
              <w:t>а</w:t>
            </w:r>
            <w:r w:rsidRPr="00FC5E32">
              <w:t xml:space="preserve">тельного учреждения </w:t>
            </w:r>
            <w:r>
              <w:t xml:space="preserve">«Детство» </w:t>
            </w:r>
            <w:r w:rsidRPr="00FC5E32">
              <w:rPr>
                <w:color w:val="000000"/>
              </w:rPr>
              <w:t>Рузаевского муниципального района</w:t>
            </w:r>
          </w:p>
          <w:p w:rsidR="00487015" w:rsidRPr="00FC5E32" w:rsidRDefault="00487015" w:rsidP="00653172">
            <w:pPr>
              <w:ind w:firstLine="34"/>
              <w:jc w:val="center"/>
              <w:rPr>
                <w:color w:val="000000"/>
              </w:rPr>
            </w:pPr>
          </w:p>
          <w:p w:rsidR="00487015" w:rsidRPr="00FC5E32" w:rsidRDefault="00487015" w:rsidP="00653172">
            <w:pPr>
              <w:ind w:firstLine="34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87015" w:rsidRPr="00FC5E32" w:rsidRDefault="00487015" w:rsidP="00653172">
            <w:pPr>
              <w:ind w:firstLine="34"/>
              <w:jc w:val="center"/>
              <w:rPr>
                <w:color w:val="000000"/>
              </w:rPr>
            </w:pPr>
            <w:r w:rsidRPr="00FC5E32">
              <w:rPr>
                <w:color w:val="000000"/>
              </w:rPr>
              <w:t>431472, с.Болдово, ул.Никольская.</w:t>
            </w:r>
          </w:p>
        </w:tc>
        <w:tc>
          <w:tcPr>
            <w:tcW w:w="1418" w:type="dxa"/>
          </w:tcPr>
          <w:p w:rsidR="00487015" w:rsidRPr="00FC5E32" w:rsidRDefault="00487015" w:rsidP="00653172">
            <w:pPr>
              <w:ind w:firstLine="34"/>
              <w:jc w:val="center"/>
            </w:pPr>
            <w:r w:rsidRPr="00FC5E32">
              <w:t>57-5-69</w:t>
            </w:r>
          </w:p>
        </w:tc>
        <w:tc>
          <w:tcPr>
            <w:tcW w:w="1701" w:type="dxa"/>
          </w:tcPr>
          <w:p w:rsidR="00487015" w:rsidRPr="00FC5E32" w:rsidRDefault="00487015" w:rsidP="00653172">
            <w:pPr>
              <w:ind w:firstLine="34"/>
              <w:jc w:val="center"/>
            </w:pPr>
            <w:r w:rsidRPr="00FC5E32">
              <w:t>Алдакишкина В.Е. заведу</w:t>
            </w:r>
            <w:r w:rsidRPr="00FC5E32">
              <w:t>ю</w:t>
            </w:r>
            <w:r w:rsidRPr="00FC5E32">
              <w:t>щая</w:t>
            </w:r>
          </w:p>
        </w:tc>
        <w:tc>
          <w:tcPr>
            <w:tcW w:w="1417" w:type="dxa"/>
          </w:tcPr>
          <w:p w:rsidR="00487015" w:rsidRPr="00FC5E32" w:rsidRDefault="00487015" w:rsidP="00653172">
            <w:pPr>
              <w:ind w:firstLine="34"/>
              <w:jc w:val="center"/>
            </w:pPr>
            <w:r w:rsidRPr="00FC5E32">
              <w:t>понедельник - пятница с 8.00 до 17.00</w:t>
            </w:r>
            <w:r w:rsidRPr="00FC5E32">
              <w:rPr>
                <w:vertAlign w:val="superscript"/>
              </w:rPr>
              <w:t xml:space="preserve"> </w:t>
            </w:r>
            <w:r w:rsidRPr="00FC5E32">
              <w:t>ч., перерыв на обед с 12.00 до 13.00 ч.; в</w:t>
            </w:r>
            <w:r w:rsidRPr="00FC5E32">
              <w:t>ы</w:t>
            </w:r>
            <w:r w:rsidRPr="00FC5E32">
              <w:t>ходные дни – суббота, воскресенье</w:t>
            </w:r>
          </w:p>
        </w:tc>
        <w:tc>
          <w:tcPr>
            <w:tcW w:w="1985" w:type="dxa"/>
          </w:tcPr>
          <w:p w:rsidR="00487015" w:rsidRPr="00FC5E32" w:rsidRDefault="00487015" w:rsidP="00653172">
            <w:pPr>
              <w:ind w:firstLine="25"/>
              <w:jc w:val="center"/>
            </w:pPr>
            <w:r w:rsidRPr="00FC5E32">
              <w:t>eduruz.ucoz.ru</w:t>
            </w:r>
          </w:p>
          <w:p w:rsidR="00487015" w:rsidRPr="00FC5E32" w:rsidRDefault="00487015" w:rsidP="00653172">
            <w:pPr>
              <w:ind w:firstLine="25"/>
              <w:jc w:val="center"/>
            </w:pPr>
            <w:r w:rsidRPr="00FC5E32">
              <w:t>astrash@moris.ru</w:t>
            </w:r>
          </w:p>
        </w:tc>
      </w:tr>
      <w:tr w:rsidR="00487015" w:rsidRPr="00807479" w:rsidTr="00653172">
        <w:tc>
          <w:tcPr>
            <w:tcW w:w="10598" w:type="dxa"/>
            <w:gridSpan w:val="6"/>
          </w:tcPr>
          <w:p w:rsidR="00487015" w:rsidRPr="00807479" w:rsidRDefault="00487015" w:rsidP="00653172">
            <w:pPr>
              <w:jc w:val="center"/>
              <w:rPr>
                <w:color w:val="000000"/>
              </w:rPr>
            </w:pPr>
            <w:r w:rsidRPr="00807479">
              <w:rPr>
                <w:color w:val="000000"/>
              </w:rPr>
              <w:t xml:space="preserve">Портал доступа в сети Интернет по электронному адресу: </w:t>
            </w:r>
            <w:r w:rsidRPr="00807479">
              <w:rPr>
                <w:color w:val="000000"/>
                <w:lang w:val="en-US"/>
              </w:rPr>
              <w:t>http</w:t>
            </w:r>
            <w:r w:rsidRPr="00807479">
              <w:rPr>
                <w:color w:val="000000"/>
              </w:rPr>
              <w:t>://</w:t>
            </w:r>
            <w:r w:rsidRPr="00807479">
              <w:rPr>
                <w:color w:val="000000"/>
                <w:lang w:val="en-US"/>
              </w:rPr>
              <w:t>gosuslugi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e</w:t>
            </w:r>
            <w:r w:rsidRPr="00807479">
              <w:rPr>
                <w:color w:val="000000"/>
              </w:rPr>
              <w:t>-</w:t>
            </w:r>
            <w:r w:rsidRPr="00807479">
              <w:rPr>
                <w:color w:val="000000"/>
                <w:lang w:val="en-US"/>
              </w:rPr>
              <w:t>mordovia</w:t>
            </w:r>
            <w:r w:rsidRPr="00807479">
              <w:rPr>
                <w:color w:val="000000"/>
              </w:rPr>
              <w:t>.</w:t>
            </w:r>
            <w:r w:rsidRPr="00807479">
              <w:rPr>
                <w:color w:val="000000"/>
                <w:lang w:val="en-US"/>
              </w:rPr>
              <w:t>ru</w:t>
            </w:r>
            <w:r w:rsidRPr="00807479">
              <w:rPr>
                <w:color w:val="000000"/>
              </w:rPr>
              <w:t>.</w:t>
            </w:r>
          </w:p>
        </w:tc>
      </w:tr>
    </w:tbl>
    <w:p w:rsidR="00487015" w:rsidRDefault="00487015" w:rsidP="006E1E19">
      <w:pPr>
        <w:ind w:firstLine="567"/>
        <w:jc w:val="center"/>
        <w:rPr>
          <w:b/>
          <w:bCs/>
          <w:sz w:val="26"/>
          <w:szCs w:val="26"/>
        </w:rPr>
      </w:pPr>
    </w:p>
    <w:p w:rsidR="00487015" w:rsidRPr="00A31800" w:rsidRDefault="00487015" w:rsidP="006E1E1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487015" w:rsidRDefault="00487015" w:rsidP="004B241B">
      <w:pPr>
        <w:spacing w:line="276" w:lineRule="auto"/>
        <w:jc w:val="both"/>
        <w:rPr>
          <w:bCs/>
          <w:color w:val="000000"/>
          <w:spacing w:val="1"/>
          <w:sz w:val="26"/>
          <w:szCs w:val="26"/>
        </w:rPr>
      </w:pPr>
      <w:r>
        <w:rPr>
          <w:bCs/>
          <w:color w:val="000000"/>
          <w:spacing w:val="1"/>
          <w:sz w:val="26"/>
          <w:szCs w:val="26"/>
        </w:rPr>
        <w:t xml:space="preserve">         1.3. Приложение 2 изложить в следующей редакции:</w:t>
      </w:r>
    </w:p>
    <w:p w:rsidR="00487015" w:rsidRPr="005C1072" w:rsidRDefault="00487015" w:rsidP="004B241B">
      <w:pPr>
        <w:ind w:firstLine="698"/>
        <w:jc w:val="right"/>
        <w:rPr>
          <w:b/>
          <w:color w:val="000000"/>
          <w:sz w:val="26"/>
          <w:szCs w:val="26"/>
        </w:rPr>
      </w:pPr>
      <w:r>
        <w:rPr>
          <w:bCs/>
          <w:color w:val="000000"/>
          <w:spacing w:val="1"/>
          <w:sz w:val="26"/>
          <w:szCs w:val="26"/>
        </w:rPr>
        <w:t xml:space="preserve"> </w:t>
      </w:r>
      <w:r>
        <w:rPr>
          <w:bCs/>
          <w:color w:val="000000"/>
          <w:sz w:val="26"/>
        </w:rPr>
        <w:t>«</w:t>
      </w:r>
      <w:r w:rsidRPr="005C1072">
        <w:rPr>
          <w:bCs/>
          <w:color w:val="000000"/>
          <w:sz w:val="26"/>
        </w:rPr>
        <w:t>Приложение N </w:t>
      </w:r>
      <w:r>
        <w:rPr>
          <w:bCs/>
          <w:color w:val="000000"/>
          <w:sz w:val="26"/>
        </w:rPr>
        <w:t>2</w:t>
      </w:r>
    </w:p>
    <w:p w:rsidR="00487015" w:rsidRPr="005C1072" w:rsidRDefault="00487015" w:rsidP="004B241B">
      <w:pPr>
        <w:ind w:firstLine="698"/>
        <w:jc w:val="right"/>
        <w:rPr>
          <w:b/>
          <w:color w:val="000000"/>
          <w:sz w:val="26"/>
          <w:szCs w:val="26"/>
        </w:rPr>
      </w:pPr>
      <w:r w:rsidRPr="005C1072">
        <w:rPr>
          <w:bCs/>
          <w:color w:val="000000"/>
          <w:sz w:val="26"/>
        </w:rPr>
        <w:t xml:space="preserve">к </w:t>
      </w:r>
      <w:hyperlink w:anchor="sub_10000" w:history="1">
        <w:r w:rsidRPr="005C1072">
          <w:rPr>
            <w:bCs/>
            <w:color w:val="000000"/>
            <w:sz w:val="26"/>
          </w:rPr>
          <w:t>административному регламенту</w:t>
        </w:r>
      </w:hyperlink>
    </w:p>
    <w:p w:rsidR="00487015" w:rsidRPr="005C1072" w:rsidRDefault="00487015" w:rsidP="004B241B">
      <w:pPr>
        <w:ind w:firstLine="698"/>
        <w:jc w:val="right"/>
        <w:rPr>
          <w:b/>
          <w:color w:val="000000"/>
          <w:sz w:val="26"/>
          <w:szCs w:val="26"/>
        </w:rPr>
      </w:pPr>
      <w:r w:rsidRPr="005C1072">
        <w:rPr>
          <w:bCs/>
          <w:color w:val="000000"/>
          <w:sz w:val="26"/>
        </w:rPr>
        <w:t>по предоставлению муниципальной услуги</w:t>
      </w:r>
    </w:p>
    <w:p w:rsidR="00487015" w:rsidRDefault="00487015" w:rsidP="004B241B">
      <w:pPr>
        <w:ind w:firstLine="698"/>
        <w:jc w:val="right"/>
        <w:rPr>
          <w:bCs/>
          <w:color w:val="000000"/>
          <w:sz w:val="26"/>
        </w:rPr>
      </w:pPr>
      <w:r>
        <w:rPr>
          <w:bCs/>
          <w:color w:val="000000"/>
          <w:sz w:val="26"/>
        </w:rPr>
        <w:t>«</w:t>
      </w:r>
      <w:r w:rsidRPr="006E1E19">
        <w:rPr>
          <w:bCs/>
          <w:color w:val="000000"/>
          <w:sz w:val="26"/>
        </w:rPr>
        <w:t xml:space="preserve">Предоставление информации </w:t>
      </w:r>
    </w:p>
    <w:p w:rsidR="00487015" w:rsidRDefault="00487015" w:rsidP="004B241B">
      <w:pPr>
        <w:ind w:firstLine="698"/>
        <w:jc w:val="right"/>
        <w:rPr>
          <w:bCs/>
          <w:color w:val="000000"/>
          <w:sz w:val="26"/>
        </w:rPr>
      </w:pPr>
      <w:r w:rsidRPr="006E1E19">
        <w:rPr>
          <w:bCs/>
          <w:color w:val="000000"/>
          <w:sz w:val="26"/>
        </w:rPr>
        <w:t xml:space="preserve">о результатах сданных экзаменов, </w:t>
      </w:r>
    </w:p>
    <w:p w:rsidR="00487015" w:rsidRDefault="00487015" w:rsidP="004B241B">
      <w:pPr>
        <w:ind w:firstLine="698"/>
        <w:jc w:val="right"/>
        <w:rPr>
          <w:bCs/>
          <w:color w:val="000000"/>
          <w:sz w:val="26"/>
        </w:rPr>
      </w:pPr>
      <w:r w:rsidRPr="006E1E19">
        <w:rPr>
          <w:bCs/>
          <w:color w:val="000000"/>
          <w:sz w:val="26"/>
        </w:rPr>
        <w:t>тестирования и иных вступительных испытаний,</w:t>
      </w:r>
    </w:p>
    <w:p w:rsidR="00487015" w:rsidRPr="00A1790E" w:rsidRDefault="00487015" w:rsidP="004B241B">
      <w:pPr>
        <w:ind w:firstLine="698"/>
        <w:jc w:val="right"/>
        <w:rPr>
          <w:bCs/>
          <w:color w:val="000000"/>
          <w:sz w:val="26"/>
        </w:rPr>
      </w:pPr>
      <w:r w:rsidRPr="006E1E19">
        <w:rPr>
          <w:bCs/>
          <w:color w:val="000000"/>
          <w:sz w:val="26"/>
        </w:rPr>
        <w:t xml:space="preserve"> а также о зачислении в образовательное учреждение</w:t>
      </w:r>
      <w:r>
        <w:rPr>
          <w:b/>
          <w:bCs/>
          <w:color w:val="000000"/>
          <w:sz w:val="26"/>
        </w:rPr>
        <w:t>»</w:t>
      </w:r>
    </w:p>
    <w:p w:rsidR="00487015" w:rsidRDefault="00487015" w:rsidP="00B17DE7">
      <w:pPr>
        <w:spacing w:line="276" w:lineRule="auto"/>
        <w:ind w:firstLine="567"/>
        <w:jc w:val="both"/>
        <w:rPr>
          <w:sz w:val="26"/>
          <w:szCs w:val="26"/>
        </w:rPr>
      </w:pPr>
    </w:p>
    <w:p w:rsidR="00487015" w:rsidRPr="00363FD4" w:rsidRDefault="00487015" w:rsidP="00363FD4">
      <w:pPr>
        <w:widowControl/>
        <w:suppressAutoHyphens/>
        <w:autoSpaceDE/>
        <w:autoSpaceDN/>
        <w:adjustRightInd/>
        <w:jc w:val="right"/>
        <w:rPr>
          <w:color w:val="000000"/>
          <w:sz w:val="24"/>
          <w:szCs w:val="24"/>
        </w:rPr>
      </w:pPr>
    </w:p>
    <w:p w:rsidR="00487015" w:rsidRPr="00363FD4" w:rsidRDefault="00487015" w:rsidP="00363FD4">
      <w:pPr>
        <w:widowControl/>
        <w:tabs>
          <w:tab w:val="left" w:pos="5529"/>
          <w:tab w:val="left" w:pos="6096"/>
        </w:tabs>
        <w:autoSpaceDE/>
        <w:autoSpaceDN/>
        <w:adjustRightInd/>
        <w:jc w:val="right"/>
        <w:rPr>
          <w:sz w:val="26"/>
          <w:szCs w:val="26"/>
        </w:rPr>
      </w:pPr>
      <w:r w:rsidRPr="00363FD4">
        <w:rPr>
          <w:sz w:val="26"/>
          <w:szCs w:val="26"/>
        </w:rPr>
        <w:t>Директору __________________________</w:t>
      </w:r>
    </w:p>
    <w:p w:rsidR="00487015" w:rsidRPr="00363FD4" w:rsidRDefault="00487015" w:rsidP="00363FD4">
      <w:pPr>
        <w:widowControl/>
        <w:tabs>
          <w:tab w:val="left" w:pos="5529"/>
          <w:tab w:val="left" w:pos="6096"/>
        </w:tabs>
        <w:autoSpaceDE/>
        <w:autoSpaceDN/>
        <w:adjustRightInd/>
        <w:jc w:val="right"/>
        <w:rPr>
          <w:sz w:val="16"/>
          <w:szCs w:val="16"/>
        </w:rPr>
      </w:pPr>
      <w:r w:rsidRPr="00363FD4">
        <w:rPr>
          <w:sz w:val="24"/>
          <w:szCs w:val="24"/>
        </w:rPr>
        <w:t xml:space="preserve">                                                 </w:t>
      </w:r>
      <w:r w:rsidRPr="00363FD4">
        <w:rPr>
          <w:sz w:val="16"/>
          <w:szCs w:val="16"/>
        </w:rPr>
        <w:t>(наименование учреждения)</w:t>
      </w:r>
    </w:p>
    <w:p w:rsidR="00487015" w:rsidRPr="00363FD4" w:rsidRDefault="00487015" w:rsidP="00363FD4">
      <w:pPr>
        <w:widowControl/>
        <w:tabs>
          <w:tab w:val="left" w:pos="5529"/>
          <w:tab w:val="left" w:pos="6096"/>
        </w:tabs>
        <w:autoSpaceDE/>
        <w:autoSpaceDN/>
        <w:adjustRightInd/>
        <w:jc w:val="right"/>
        <w:rPr>
          <w:sz w:val="24"/>
          <w:szCs w:val="24"/>
        </w:rPr>
      </w:pPr>
      <w:r w:rsidRPr="00363FD4">
        <w:rPr>
          <w:sz w:val="24"/>
          <w:szCs w:val="24"/>
        </w:rPr>
        <w:t xml:space="preserve">                        _________________________________________________,</w:t>
      </w:r>
    </w:p>
    <w:p w:rsidR="00487015" w:rsidRPr="00363FD4" w:rsidRDefault="00487015" w:rsidP="00363FD4">
      <w:pPr>
        <w:widowControl/>
        <w:tabs>
          <w:tab w:val="left" w:pos="5529"/>
          <w:tab w:val="left" w:pos="6096"/>
        </w:tabs>
        <w:autoSpaceDE/>
        <w:autoSpaceDN/>
        <w:adjustRightInd/>
        <w:jc w:val="right"/>
        <w:rPr>
          <w:sz w:val="16"/>
          <w:szCs w:val="16"/>
        </w:rPr>
      </w:pPr>
      <w:r w:rsidRPr="00363FD4">
        <w:rPr>
          <w:sz w:val="16"/>
          <w:szCs w:val="16"/>
        </w:rPr>
        <w:t xml:space="preserve">                                (Ф.И.О. директора (заведующего)</w:t>
      </w:r>
    </w:p>
    <w:p w:rsidR="00487015" w:rsidRPr="00363FD4" w:rsidRDefault="00487015" w:rsidP="00363FD4">
      <w:pPr>
        <w:widowControl/>
        <w:tabs>
          <w:tab w:val="left" w:pos="5529"/>
          <w:tab w:val="left" w:pos="6096"/>
        </w:tabs>
        <w:autoSpaceDE/>
        <w:autoSpaceDN/>
        <w:adjustRightInd/>
        <w:jc w:val="right"/>
        <w:rPr>
          <w:sz w:val="24"/>
          <w:szCs w:val="24"/>
        </w:rPr>
      </w:pPr>
      <w:r w:rsidRPr="00363FD4">
        <w:rPr>
          <w:sz w:val="24"/>
          <w:szCs w:val="24"/>
        </w:rPr>
        <w:t xml:space="preserve">                        __________________________________________________</w:t>
      </w:r>
      <w:r>
        <w:rPr>
          <w:sz w:val="24"/>
          <w:szCs w:val="24"/>
        </w:rPr>
        <w:t xml:space="preserve">, </w:t>
      </w:r>
    </w:p>
    <w:p w:rsidR="00487015" w:rsidRPr="00363FD4" w:rsidRDefault="00487015" w:rsidP="00363FD4">
      <w:pPr>
        <w:widowControl/>
        <w:tabs>
          <w:tab w:val="left" w:pos="5529"/>
          <w:tab w:val="left" w:pos="6096"/>
        </w:tabs>
        <w:autoSpaceDE/>
        <w:autoSpaceDN/>
        <w:adjustRightInd/>
        <w:jc w:val="right"/>
        <w:rPr>
          <w:sz w:val="16"/>
          <w:szCs w:val="16"/>
        </w:rPr>
      </w:pPr>
      <w:r w:rsidRPr="00363FD4">
        <w:rPr>
          <w:sz w:val="16"/>
          <w:szCs w:val="16"/>
        </w:rPr>
        <w:t xml:space="preserve">                          (Ф.И.О. заявителя, (представителя заявителя)</w:t>
      </w:r>
    </w:p>
    <w:p w:rsidR="00487015" w:rsidRDefault="00487015" w:rsidP="00363FD4">
      <w:pPr>
        <w:widowControl/>
        <w:tabs>
          <w:tab w:val="left" w:pos="5529"/>
          <w:tab w:val="left" w:pos="6096"/>
        </w:tabs>
        <w:autoSpaceDE/>
        <w:autoSpaceDN/>
        <w:adjustRightInd/>
        <w:jc w:val="right"/>
        <w:rPr>
          <w:sz w:val="24"/>
          <w:szCs w:val="24"/>
        </w:rPr>
      </w:pPr>
    </w:p>
    <w:p w:rsidR="00487015" w:rsidRPr="00363FD4" w:rsidRDefault="00487015" w:rsidP="00363FD4">
      <w:pPr>
        <w:widowControl/>
        <w:tabs>
          <w:tab w:val="left" w:pos="5529"/>
          <w:tab w:val="left" w:pos="6096"/>
        </w:tabs>
        <w:autoSpaceDE/>
        <w:autoSpaceDN/>
        <w:adjustRightInd/>
        <w:jc w:val="right"/>
        <w:rPr>
          <w:sz w:val="26"/>
          <w:szCs w:val="26"/>
        </w:rPr>
      </w:pPr>
      <w:r w:rsidRPr="00363FD4">
        <w:rPr>
          <w:sz w:val="24"/>
          <w:szCs w:val="24"/>
        </w:rPr>
        <w:t xml:space="preserve">                                 </w:t>
      </w:r>
      <w:r w:rsidRPr="00363FD4">
        <w:rPr>
          <w:sz w:val="26"/>
          <w:szCs w:val="26"/>
        </w:rPr>
        <w:t>зарегистрированной (ого) по адресу:</w:t>
      </w:r>
    </w:p>
    <w:p w:rsidR="00487015" w:rsidRPr="00363FD4" w:rsidRDefault="00487015" w:rsidP="00363FD4">
      <w:pPr>
        <w:widowControl/>
        <w:tabs>
          <w:tab w:val="left" w:pos="5529"/>
          <w:tab w:val="left" w:pos="6096"/>
        </w:tabs>
        <w:autoSpaceDE/>
        <w:autoSpaceDN/>
        <w:adjustRightInd/>
        <w:jc w:val="right"/>
        <w:rPr>
          <w:sz w:val="26"/>
          <w:szCs w:val="26"/>
        </w:rPr>
      </w:pPr>
      <w:r w:rsidRPr="00363FD4">
        <w:rPr>
          <w:sz w:val="26"/>
          <w:szCs w:val="26"/>
        </w:rPr>
        <w:t xml:space="preserve">                        __________________________________________________</w:t>
      </w:r>
    </w:p>
    <w:p w:rsidR="00487015" w:rsidRPr="00363FD4" w:rsidRDefault="00487015" w:rsidP="00363FD4">
      <w:pPr>
        <w:widowControl/>
        <w:tabs>
          <w:tab w:val="left" w:pos="5529"/>
          <w:tab w:val="left" w:pos="6096"/>
        </w:tabs>
        <w:autoSpaceDE/>
        <w:autoSpaceDN/>
        <w:adjustRightInd/>
        <w:jc w:val="right"/>
        <w:rPr>
          <w:sz w:val="26"/>
          <w:szCs w:val="26"/>
        </w:rPr>
      </w:pPr>
      <w:r w:rsidRPr="00363FD4">
        <w:rPr>
          <w:sz w:val="26"/>
          <w:szCs w:val="26"/>
        </w:rPr>
        <w:t xml:space="preserve">                        Телефон __________________________________________</w:t>
      </w:r>
    </w:p>
    <w:p w:rsidR="00487015" w:rsidRPr="00363FD4" w:rsidRDefault="00487015" w:rsidP="00363FD4">
      <w:pPr>
        <w:widowControl/>
        <w:tabs>
          <w:tab w:val="left" w:pos="5529"/>
          <w:tab w:val="left" w:pos="6096"/>
        </w:tabs>
        <w:autoSpaceDE/>
        <w:autoSpaceDN/>
        <w:adjustRightInd/>
        <w:jc w:val="right"/>
        <w:rPr>
          <w:sz w:val="26"/>
          <w:szCs w:val="26"/>
        </w:rPr>
      </w:pPr>
      <w:r w:rsidRPr="00363FD4">
        <w:rPr>
          <w:sz w:val="26"/>
          <w:szCs w:val="26"/>
        </w:rPr>
        <w:t xml:space="preserve">                        Адрес электронной почты __________________________</w:t>
      </w:r>
    </w:p>
    <w:p w:rsidR="00487015" w:rsidRPr="00363FD4" w:rsidRDefault="00487015" w:rsidP="00363FD4">
      <w:pPr>
        <w:widowControl/>
        <w:tabs>
          <w:tab w:val="left" w:pos="5529"/>
          <w:tab w:val="left" w:pos="6096"/>
        </w:tabs>
        <w:autoSpaceDE/>
        <w:autoSpaceDN/>
        <w:adjustRightInd/>
        <w:jc w:val="right"/>
        <w:rPr>
          <w:b/>
          <w:sz w:val="24"/>
          <w:szCs w:val="24"/>
        </w:rPr>
      </w:pPr>
    </w:p>
    <w:p w:rsidR="00487015" w:rsidRPr="00363FD4" w:rsidRDefault="00487015" w:rsidP="00363FD4">
      <w:pPr>
        <w:widowControl/>
        <w:autoSpaceDE/>
        <w:autoSpaceDN/>
        <w:adjustRightInd/>
        <w:rPr>
          <w:b/>
          <w:sz w:val="28"/>
          <w:szCs w:val="28"/>
        </w:rPr>
      </w:pPr>
    </w:p>
    <w:p w:rsidR="00487015" w:rsidRPr="00363FD4" w:rsidRDefault="00487015" w:rsidP="00363FD4">
      <w:pPr>
        <w:jc w:val="center"/>
        <w:rPr>
          <w:b/>
          <w:sz w:val="24"/>
          <w:szCs w:val="24"/>
        </w:rPr>
      </w:pPr>
      <w:r w:rsidRPr="00363FD4">
        <w:rPr>
          <w:b/>
          <w:sz w:val="24"/>
          <w:szCs w:val="24"/>
        </w:rPr>
        <w:t>ЗАЯВЛЕНИЕ-ЗАПРОС</w:t>
      </w:r>
    </w:p>
    <w:p w:rsidR="00487015" w:rsidRPr="00363FD4" w:rsidRDefault="00487015" w:rsidP="00363FD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87015" w:rsidRPr="00363FD4" w:rsidRDefault="00487015" w:rsidP="00363FD4">
      <w:pPr>
        <w:jc w:val="both"/>
        <w:rPr>
          <w:sz w:val="26"/>
          <w:szCs w:val="26"/>
        </w:rPr>
      </w:pPr>
      <w:r w:rsidRPr="00363FD4">
        <w:rPr>
          <w:sz w:val="26"/>
          <w:szCs w:val="26"/>
        </w:rPr>
        <w:t>Я, ___________________________________________________________________________</w:t>
      </w:r>
    </w:p>
    <w:p w:rsidR="00487015" w:rsidRPr="00363FD4" w:rsidRDefault="00487015" w:rsidP="00363FD4">
      <w:pPr>
        <w:jc w:val="center"/>
        <w:rPr>
          <w:sz w:val="16"/>
          <w:szCs w:val="16"/>
        </w:rPr>
      </w:pPr>
      <w:r w:rsidRPr="00363FD4">
        <w:rPr>
          <w:sz w:val="16"/>
          <w:szCs w:val="16"/>
        </w:rPr>
        <w:t>(Ф.И.О. заявителя)</w:t>
      </w:r>
    </w:p>
    <w:p w:rsidR="00487015" w:rsidRPr="00363FD4" w:rsidRDefault="00487015" w:rsidP="00363FD4">
      <w:pPr>
        <w:jc w:val="both"/>
        <w:rPr>
          <w:sz w:val="26"/>
          <w:szCs w:val="26"/>
        </w:rPr>
      </w:pPr>
      <w:r w:rsidRPr="00363FD4">
        <w:rPr>
          <w:sz w:val="26"/>
          <w:szCs w:val="26"/>
        </w:rPr>
        <w:t>прошу предоставить информацию о результатах  сданных мною (моим ребенком)</w:t>
      </w:r>
      <w:r>
        <w:rPr>
          <w:sz w:val="26"/>
          <w:szCs w:val="26"/>
        </w:rPr>
        <w:t>________</w:t>
      </w:r>
    </w:p>
    <w:p w:rsidR="00487015" w:rsidRPr="00363FD4" w:rsidRDefault="00487015" w:rsidP="00363FD4">
      <w:pPr>
        <w:jc w:val="both"/>
        <w:rPr>
          <w:sz w:val="24"/>
          <w:szCs w:val="24"/>
        </w:rPr>
      </w:pPr>
      <w:r w:rsidRPr="00363FD4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</w:t>
      </w:r>
    </w:p>
    <w:p w:rsidR="00487015" w:rsidRPr="00363FD4" w:rsidRDefault="00487015" w:rsidP="00363FD4">
      <w:pPr>
        <w:jc w:val="center"/>
        <w:rPr>
          <w:sz w:val="16"/>
          <w:szCs w:val="16"/>
        </w:rPr>
      </w:pPr>
      <w:r w:rsidRPr="00363FD4">
        <w:rPr>
          <w:sz w:val="16"/>
          <w:szCs w:val="16"/>
        </w:rPr>
        <w:t>(Ф.И.О., год рождения ребенка)</w:t>
      </w:r>
    </w:p>
    <w:p w:rsidR="00487015" w:rsidRPr="00363FD4" w:rsidRDefault="00487015" w:rsidP="00363FD4">
      <w:pPr>
        <w:jc w:val="both"/>
        <w:rPr>
          <w:sz w:val="24"/>
          <w:szCs w:val="24"/>
        </w:rPr>
      </w:pPr>
      <w:r w:rsidRPr="00363FD4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</w:t>
      </w:r>
      <w:r w:rsidRPr="00363FD4">
        <w:rPr>
          <w:sz w:val="24"/>
          <w:szCs w:val="24"/>
        </w:rPr>
        <w:t>,</w:t>
      </w:r>
    </w:p>
    <w:p w:rsidR="00487015" w:rsidRPr="00363FD4" w:rsidRDefault="00487015" w:rsidP="00363FD4">
      <w:pPr>
        <w:jc w:val="center"/>
        <w:rPr>
          <w:sz w:val="16"/>
          <w:szCs w:val="16"/>
        </w:rPr>
      </w:pPr>
      <w:r w:rsidRPr="00363FD4">
        <w:rPr>
          <w:sz w:val="16"/>
          <w:szCs w:val="16"/>
        </w:rPr>
        <w:t>(экзаменов, тестирования, иных вступительных испытаний)</w:t>
      </w:r>
    </w:p>
    <w:p w:rsidR="00487015" w:rsidRPr="00363FD4" w:rsidRDefault="00487015" w:rsidP="00363FD4">
      <w:pPr>
        <w:jc w:val="both"/>
        <w:rPr>
          <w:sz w:val="26"/>
          <w:szCs w:val="26"/>
        </w:rPr>
      </w:pPr>
      <w:r w:rsidRPr="00363FD4">
        <w:rPr>
          <w:sz w:val="26"/>
          <w:szCs w:val="26"/>
        </w:rPr>
        <w:t>а также о зачислении в образовательное учреждение _____________________________________________________________________________</w:t>
      </w:r>
    </w:p>
    <w:p w:rsidR="00487015" w:rsidRPr="00363FD4" w:rsidRDefault="00487015" w:rsidP="00363FD4">
      <w:pPr>
        <w:jc w:val="center"/>
        <w:rPr>
          <w:sz w:val="16"/>
          <w:szCs w:val="16"/>
        </w:rPr>
      </w:pPr>
      <w:r w:rsidRPr="00363FD4">
        <w:rPr>
          <w:sz w:val="16"/>
          <w:szCs w:val="16"/>
        </w:rPr>
        <w:t>(наименование учреждения)</w:t>
      </w:r>
    </w:p>
    <w:p w:rsidR="00487015" w:rsidRPr="00363FD4" w:rsidRDefault="00487015" w:rsidP="00363FD4">
      <w:pPr>
        <w:widowControl/>
        <w:autoSpaceDE/>
        <w:autoSpaceDN/>
        <w:adjustRightInd/>
        <w:ind w:firstLine="567"/>
        <w:jc w:val="both"/>
        <w:outlineLvl w:val="0"/>
        <w:rPr>
          <w:bCs/>
          <w:color w:val="000000"/>
          <w:kern w:val="36"/>
          <w:sz w:val="24"/>
          <w:szCs w:val="24"/>
        </w:rPr>
      </w:pPr>
      <w:r w:rsidRPr="00363FD4">
        <w:rPr>
          <w:bCs/>
          <w:kern w:val="36"/>
          <w:sz w:val="24"/>
          <w:szCs w:val="24"/>
        </w:rPr>
        <w:t xml:space="preserve">Даю согласие на обработку с использованием средств автоматизации или без использования таких средств, моих персональных данных и персональных данных представляемого мной ребенка: фамилия, имя, отчество, год, месяц, дата и место рождения, адрес, семейное, социальное, имущественное положение, образование, профессия, доходы, национальная принадлежность, состояние здоровья и другая информация (ненужное вычеркнуть), для получения муниципальной услуги </w:t>
      </w:r>
      <w:r w:rsidRPr="00363FD4">
        <w:rPr>
          <w:bCs/>
          <w:color w:val="000000"/>
          <w:kern w:val="36"/>
          <w:sz w:val="24"/>
          <w:szCs w:val="24"/>
        </w:rPr>
        <w:t>«П</w:t>
      </w:r>
      <w:r w:rsidRPr="00363FD4">
        <w:rPr>
          <w:bCs/>
          <w:kern w:val="36"/>
          <w:sz w:val="24"/>
          <w:szCs w:val="24"/>
        </w:rPr>
        <w:t>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Pr="00363FD4">
        <w:rPr>
          <w:bCs/>
          <w:color w:val="000000"/>
          <w:kern w:val="36"/>
          <w:sz w:val="24"/>
          <w:szCs w:val="24"/>
        </w:rPr>
        <w:t>»».</w:t>
      </w:r>
    </w:p>
    <w:p w:rsidR="00487015" w:rsidRPr="00363FD4" w:rsidRDefault="00487015" w:rsidP="00363FD4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363FD4">
        <w:rPr>
          <w:color w:val="000000"/>
          <w:sz w:val="24"/>
          <w:szCs w:val="24"/>
        </w:rPr>
        <w:t>Так же даю согласие на принятие решений на основании обработки моих персональных данных, а так же персональных данных представляемого мной ребенка, порождающее юридические последствия в отношении меня и представляемого мной ребенка или иным образом затрагивающее мои права и законные интересы, а так же права и законные интересы представляемого мной ребенка.</w:t>
      </w:r>
    </w:p>
    <w:p w:rsidR="00487015" w:rsidRPr="00363FD4" w:rsidRDefault="00487015" w:rsidP="00363FD4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363FD4">
        <w:rPr>
          <w:color w:val="000000"/>
          <w:sz w:val="24"/>
          <w:szCs w:val="24"/>
        </w:rPr>
        <w:t>Обработка моих персональных данных, а так же данных представляемого мной ребенка включает сбор, систематизацию, на</w:t>
      </w:r>
      <w:r>
        <w:rPr>
          <w:color w:val="000000"/>
          <w:sz w:val="24"/>
          <w:szCs w:val="24"/>
        </w:rPr>
        <w:t>копление, хранение, уточнение (</w:t>
      </w:r>
      <w:r w:rsidRPr="00363FD4">
        <w:rPr>
          <w:color w:val="000000"/>
          <w:sz w:val="24"/>
          <w:szCs w:val="24"/>
        </w:rPr>
        <w:t>обновление, изменение), и</w:t>
      </w:r>
      <w:r>
        <w:rPr>
          <w:color w:val="000000"/>
          <w:sz w:val="24"/>
          <w:szCs w:val="24"/>
        </w:rPr>
        <w:t>спользование, распространение (</w:t>
      </w:r>
      <w:r w:rsidRPr="00363FD4">
        <w:rPr>
          <w:color w:val="000000"/>
          <w:sz w:val="24"/>
          <w:szCs w:val="24"/>
        </w:rPr>
        <w:t>в том числе передачу), обезличивание, блокирование, уничтожение.</w:t>
      </w:r>
    </w:p>
    <w:p w:rsidR="00487015" w:rsidRPr="00363FD4" w:rsidRDefault="00487015" w:rsidP="00363FD4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363FD4">
        <w:rPr>
          <w:color w:val="000000"/>
          <w:sz w:val="24"/>
          <w:szCs w:val="24"/>
        </w:rPr>
        <w:t>Мне разъяснен порядок принятия решения на основании обработки моих персональных данных, а так же данных представляемого мной ребенка и возможные юридические последствия такого решения, а так же предоставлена возможность заявить возражения против такого решения, и разъяснен порядок защиты моих прав и законных интересов, а так же прав и законных интересов представляемого мной ребенка.</w:t>
      </w:r>
    </w:p>
    <w:p w:rsidR="00487015" w:rsidRPr="00363FD4" w:rsidRDefault="00487015" w:rsidP="00363FD4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363FD4">
        <w:rPr>
          <w:color w:val="000000"/>
          <w:sz w:val="24"/>
          <w:szCs w:val="24"/>
        </w:rPr>
        <w:t>В случае неправомерного использования предоставленных данных, соглашение отзывается письменным заявлением субъекта персональных данных.</w:t>
      </w:r>
    </w:p>
    <w:p w:rsidR="00487015" w:rsidRPr="00363FD4" w:rsidRDefault="00487015" w:rsidP="00363FD4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363FD4">
        <w:rPr>
          <w:color w:val="000000"/>
          <w:sz w:val="24"/>
          <w:szCs w:val="24"/>
        </w:rPr>
        <w:t>Согласие действует до достижения цели обработки персональных данных, в период предоставления муниципальной услуги и в течении 10 лет со дня окончания предоставления муниципальной услуги, либо до помещения в архив.</w:t>
      </w:r>
    </w:p>
    <w:p w:rsidR="00487015" w:rsidRPr="00363FD4" w:rsidRDefault="00487015" w:rsidP="00363FD4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363FD4">
        <w:rPr>
          <w:color w:val="000000"/>
          <w:sz w:val="24"/>
          <w:szCs w:val="24"/>
        </w:rPr>
        <w:t>Оператор персональных данных: Муниципальное казенное учреждение Руза</w:t>
      </w:r>
      <w:r>
        <w:rPr>
          <w:color w:val="000000"/>
          <w:sz w:val="24"/>
          <w:szCs w:val="24"/>
        </w:rPr>
        <w:t>евского муниципального района «</w:t>
      </w:r>
      <w:r w:rsidRPr="00363FD4">
        <w:rPr>
          <w:color w:val="000000"/>
          <w:sz w:val="24"/>
          <w:szCs w:val="24"/>
        </w:rPr>
        <w:t>Многофункциональный центр предоставления государственных и муниципальных услуг в Рузаевском муниципальном районе», г. Рузаевка, ул. Ленина, д. 28 (иное муниципальное бюджетное учреждение __________</w:t>
      </w:r>
      <w:r>
        <w:rPr>
          <w:color w:val="000000"/>
          <w:sz w:val="24"/>
          <w:szCs w:val="24"/>
        </w:rPr>
        <w:t>________________________________________</w:t>
      </w:r>
    </w:p>
    <w:p w:rsidR="00487015" w:rsidRPr="00363FD4" w:rsidRDefault="00487015" w:rsidP="00363FD4">
      <w:pPr>
        <w:widowControl/>
        <w:autoSpaceDE/>
        <w:autoSpaceDN/>
        <w:adjustRightInd/>
        <w:ind w:firstLine="567"/>
        <w:jc w:val="both"/>
        <w:rPr>
          <w:sz w:val="18"/>
          <w:szCs w:val="18"/>
        </w:rPr>
      </w:pPr>
      <w:r w:rsidRPr="00363FD4">
        <w:rPr>
          <w:color w:val="000000"/>
          <w:sz w:val="24"/>
          <w:szCs w:val="24"/>
        </w:rPr>
        <w:t xml:space="preserve">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</w:t>
      </w:r>
      <w:r w:rsidRPr="00363FD4">
        <w:rPr>
          <w:color w:val="000000"/>
          <w:sz w:val="24"/>
          <w:szCs w:val="24"/>
        </w:rPr>
        <w:t xml:space="preserve">  </w:t>
      </w:r>
      <w:r w:rsidRPr="00363FD4">
        <w:rPr>
          <w:color w:val="000000"/>
          <w:sz w:val="18"/>
          <w:szCs w:val="18"/>
        </w:rPr>
        <w:t>(наименование и адрес)</w:t>
      </w:r>
    </w:p>
    <w:p w:rsidR="00487015" w:rsidRPr="00363FD4" w:rsidRDefault="00487015" w:rsidP="00363FD4">
      <w:pPr>
        <w:widowControl/>
        <w:autoSpaceDE/>
        <w:autoSpaceDN/>
        <w:adjustRightInd/>
        <w:rPr>
          <w:sz w:val="24"/>
          <w:szCs w:val="24"/>
        </w:rPr>
      </w:pPr>
      <w:r w:rsidRPr="00363FD4">
        <w:rPr>
          <w:sz w:val="24"/>
          <w:szCs w:val="24"/>
        </w:rPr>
        <w:t>Подпись __________________________</w:t>
      </w:r>
    </w:p>
    <w:p w:rsidR="00487015" w:rsidRPr="00363FD4" w:rsidRDefault="00487015" w:rsidP="00363FD4">
      <w:pPr>
        <w:widowControl/>
        <w:autoSpaceDE/>
        <w:autoSpaceDN/>
        <w:adjustRightInd/>
        <w:rPr>
          <w:sz w:val="24"/>
          <w:szCs w:val="24"/>
        </w:rPr>
      </w:pPr>
      <w:r w:rsidRPr="00363FD4">
        <w:rPr>
          <w:sz w:val="24"/>
          <w:szCs w:val="24"/>
        </w:rPr>
        <w:t>«_____» ____________________ 20___ г.</w:t>
      </w:r>
      <w:r>
        <w:rPr>
          <w:sz w:val="24"/>
          <w:szCs w:val="24"/>
        </w:rPr>
        <w:t xml:space="preserve">». </w:t>
      </w:r>
    </w:p>
    <w:p w:rsidR="00487015" w:rsidRDefault="00487015" w:rsidP="00B17DE7">
      <w:pPr>
        <w:spacing w:line="276" w:lineRule="auto"/>
        <w:ind w:firstLine="567"/>
        <w:jc w:val="both"/>
        <w:rPr>
          <w:sz w:val="26"/>
          <w:szCs w:val="26"/>
        </w:rPr>
      </w:pPr>
    </w:p>
    <w:p w:rsidR="00487015" w:rsidRPr="00A31800" w:rsidRDefault="00487015" w:rsidP="00B17DE7">
      <w:pPr>
        <w:spacing w:line="276" w:lineRule="auto"/>
        <w:ind w:firstLine="567"/>
        <w:jc w:val="both"/>
        <w:rPr>
          <w:sz w:val="26"/>
          <w:szCs w:val="26"/>
        </w:rPr>
      </w:pPr>
      <w:r w:rsidRPr="00A31800">
        <w:rPr>
          <w:sz w:val="26"/>
          <w:szCs w:val="26"/>
        </w:rPr>
        <w:t>2. Контроль за исполнением настоящего постановления возложить на заместителя Главы   Рузаевского муниципального района по социальным вопросам Кострову О.П.</w:t>
      </w:r>
    </w:p>
    <w:p w:rsidR="00487015" w:rsidRPr="00A31800" w:rsidRDefault="00487015" w:rsidP="00B17DE7">
      <w:pPr>
        <w:spacing w:line="276" w:lineRule="auto"/>
        <w:ind w:firstLine="567"/>
        <w:jc w:val="both"/>
        <w:rPr>
          <w:sz w:val="26"/>
          <w:szCs w:val="26"/>
        </w:rPr>
      </w:pPr>
      <w:r w:rsidRPr="00A31800">
        <w:rPr>
          <w:sz w:val="26"/>
          <w:szCs w:val="26"/>
        </w:rPr>
        <w:t xml:space="preserve"> 3. Настоящее постановление вступает в силу со дня его </w:t>
      </w:r>
      <w:r>
        <w:rPr>
          <w:sz w:val="26"/>
          <w:szCs w:val="26"/>
        </w:rPr>
        <w:t>официального опубликования</w:t>
      </w:r>
      <w:r w:rsidRPr="00A31800">
        <w:rPr>
          <w:sz w:val="26"/>
          <w:szCs w:val="26"/>
        </w:rPr>
        <w:t xml:space="preserve"> на официальном сайте органов местного самоуправления Рузаевского муниципального района в сети «Интернет» по адресу: ruzaevka-rm.ru. </w:t>
      </w:r>
    </w:p>
    <w:p w:rsidR="00487015" w:rsidRPr="00A31800" w:rsidRDefault="00487015" w:rsidP="00B17DE7">
      <w:pPr>
        <w:spacing w:line="276" w:lineRule="auto"/>
        <w:jc w:val="both"/>
        <w:rPr>
          <w:sz w:val="26"/>
          <w:szCs w:val="26"/>
        </w:rPr>
      </w:pPr>
    </w:p>
    <w:p w:rsidR="00487015" w:rsidRPr="00A31800" w:rsidRDefault="00487015" w:rsidP="00B17DE7">
      <w:pPr>
        <w:spacing w:line="276" w:lineRule="auto"/>
        <w:ind w:firstLine="567"/>
        <w:jc w:val="both"/>
        <w:rPr>
          <w:sz w:val="26"/>
          <w:szCs w:val="26"/>
        </w:rPr>
      </w:pPr>
      <w:r w:rsidRPr="00A31800">
        <w:rPr>
          <w:sz w:val="26"/>
          <w:szCs w:val="26"/>
        </w:rPr>
        <w:t xml:space="preserve"> </w:t>
      </w:r>
    </w:p>
    <w:p w:rsidR="00487015" w:rsidRPr="00A31800" w:rsidRDefault="00487015" w:rsidP="004A22AE">
      <w:pPr>
        <w:jc w:val="both"/>
        <w:rPr>
          <w:sz w:val="26"/>
          <w:szCs w:val="26"/>
        </w:rPr>
      </w:pPr>
    </w:p>
    <w:p w:rsidR="00487015" w:rsidRPr="00A31800" w:rsidRDefault="00487015" w:rsidP="004A22AE">
      <w:pPr>
        <w:jc w:val="both"/>
        <w:rPr>
          <w:sz w:val="26"/>
          <w:szCs w:val="26"/>
        </w:rPr>
      </w:pPr>
    </w:p>
    <w:p w:rsidR="00487015" w:rsidRPr="00A31800" w:rsidRDefault="00487015" w:rsidP="004A22AE">
      <w:pPr>
        <w:jc w:val="both"/>
        <w:rPr>
          <w:sz w:val="26"/>
          <w:szCs w:val="26"/>
        </w:rPr>
      </w:pPr>
      <w:r w:rsidRPr="00A31800">
        <w:rPr>
          <w:sz w:val="26"/>
          <w:szCs w:val="26"/>
        </w:rPr>
        <w:t xml:space="preserve">Глава Рузаевского </w:t>
      </w:r>
    </w:p>
    <w:p w:rsidR="00487015" w:rsidRDefault="00487015" w:rsidP="004A22AE">
      <w:pPr>
        <w:jc w:val="both"/>
        <w:rPr>
          <w:sz w:val="26"/>
          <w:szCs w:val="26"/>
        </w:rPr>
      </w:pPr>
      <w:r w:rsidRPr="00A31800">
        <w:rPr>
          <w:sz w:val="26"/>
          <w:szCs w:val="26"/>
        </w:rPr>
        <w:t>муниципального района                                                              В.Ю. Кормилицын</w:t>
      </w:r>
    </w:p>
    <w:p w:rsidR="00487015" w:rsidRDefault="00487015" w:rsidP="004A22AE">
      <w:pPr>
        <w:jc w:val="both"/>
        <w:rPr>
          <w:sz w:val="26"/>
          <w:szCs w:val="26"/>
        </w:rPr>
      </w:pPr>
    </w:p>
    <w:p w:rsidR="00487015" w:rsidRDefault="00487015" w:rsidP="004A22AE">
      <w:pPr>
        <w:jc w:val="both"/>
        <w:rPr>
          <w:sz w:val="26"/>
          <w:szCs w:val="26"/>
        </w:rPr>
      </w:pPr>
    </w:p>
    <w:p w:rsidR="00487015" w:rsidRDefault="00487015" w:rsidP="004A22AE">
      <w:pPr>
        <w:jc w:val="both"/>
        <w:rPr>
          <w:sz w:val="26"/>
          <w:szCs w:val="26"/>
        </w:rPr>
      </w:pPr>
    </w:p>
    <w:p w:rsidR="00487015" w:rsidRDefault="00487015" w:rsidP="004A22AE">
      <w:pPr>
        <w:jc w:val="both"/>
        <w:rPr>
          <w:sz w:val="26"/>
          <w:szCs w:val="26"/>
        </w:rPr>
      </w:pPr>
    </w:p>
    <w:p w:rsidR="00487015" w:rsidRDefault="00487015" w:rsidP="004A22AE">
      <w:pPr>
        <w:jc w:val="both"/>
        <w:rPr>
          <w:sz w:val="26"/>
          <w:szCs w:val="26"/>
        </w:rPr>
      </w:pPr>
    </w:p>
    <w:p w:rsidR="00487015" w:rsidRDefault="00487015" w:rsidP="004A22AE">
      <w:pPr>
        <w:jc w:val="both"/>
        <w:rPr>
          <w:sz w:val="26"/>
          <w:szCs w:val="26"/>
        </w:rPr>
      </w:pPr>
    </w:p>
    <w:p w:rsidR="00487015" w:rsidRDefault="00487015" w:rsidP="004A22AE">
      <w:pPr>
        <w:jc w:val="both"/>
        <w:rPr>
          <w:sz w:val="26"/>
          <w:szCs w:val="26"/>
        </w:rPr>
      </w:pPr>
    </w:p>
    <w:p w:rsidR="00487015" w:rsidRDefault="00487015" w:rsidP="004A22AE">
      <w:pPr>
        <w:jc w:val="both"/>
        <w:rPr>
          <w:sz w:val="26"/>
          <w:szCs w:val="26"/>
        </w:rPr>
      </w:pPr>
    </w:p>
    <w:p w:rsidR="00487015" w:rsidRDefault="00487015" w:rsidP="004A22AE">
      <w:pPr>
        <w:jc w:val="both"/>
        <w:rPr>
          <w:sz w:val="26"/>
          <w:szCs w:val="26"/>
        </w:rPr>
      </w:pPr>
    </w:p>
    <w:p w:rsidR="00487015" w:rsidRDefault="00487015" w:rsidP="004A22AE">
      <w:pPr>
        <w:jc w:val="both"/>
        <w:rPr>
          <w:sz w:val="26"/>
          <w:szCs w:val="26"/>
        </w:rPr>
      </w:pPr>
    </w:p>
    <w:p w:rsidR="00487015" w:rsidRDefault="00487015" w:rsidP="004A22AE">
      <w:pPr>
        <w:jc w:val="both"/>
        <w:rPr>
          <w:sz w:val="26"/>
          <w:szCs w:val="26"/>
        </w:rPr>
      </w:pPr>
    </w:p>
    <w:p w:rsidR="00487015" w:rsidRDefault="00487015" w:rsidP="004A22AE">
      <w:pPr>
        <w:jc w:val="both"/>
        <w:rPr>
          <w:sz w:val="26"/>
          <w:szCs w:val="26"/>
        </w:rPr>
      </w:pPr>
    </w:p>
    <w:p w:rsidR="00487015" w:rsidRDefault="00487015" w:rsidP="004A22AE">
      <w:pPr>
        <w:jc w:val="both"/>
        <w:rPr>
          <w:sz w:val="26"/>
          <w:szCs w:val="26"/>
        </w:rPr>
      </w:pPr>
    </w:p>
    <w:p w:rsidR="00487015" w:rsidRDefault="00487015" w:rsidP="004A22AE">
      <w:pPr>
        <w:jc w:val="both"/>
        <w:rPr>
          <w:sz w:val="26"/>
          <w:szCs w:val="26"/>
        </w:rPr>
      </w:pPr>
    </w:p>
    <w:p w:rsidR="00487015" w:rsidRDefault="00487015" w:rsidP="004A22AE">
      <w:pPr>
        <w:jc w:val="both"/>
        <w:rPr>
          <w:sz w:val="26"/>
          <w:szCs w:val="26"/>
        </w:rPr>
      </w:pPr>
    </w:p>
    <w:p w:rsidR="00487015" w:rsidRDefault="00487015" w:rsidP="004A22AE">
      <w:pPr>
        <w:jc w:val="both"/>
        <w:rPr>
          <w:sz w:val="26"/>
          <w:szCs w:val="26"/>
        </w:rPr>
      </w:pPr>
    </w:p>
    <w:sectPr w:rsidR="00487015" w:rsidSect="006614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015" w:rsidRDefault="00487015" w:rsidP="00C65E25">
      <w:r>
        <w:separator/>
      </w:r>
    </w:p>
  </w:endnote>
  <w:endnote w:type="continuationSeparator" w:id="0">
    <w:p w:rsidR="00487015" w:rsidRDefault="00487015" w:rsidP="00C65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015" w:rsidRDefault="00487015" w:rsidP="00C65E25">
      <w:r>
        <w:separator/>
      </w:r>
    </w:p>
  </w:footnote>
  <w:footnote w:type="continuationSeparator" w:id="0">
    <w:p w:rsidR="00487015" w:rsidRDefault="00487015" w:rsidP="00C65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87"/>
    <w:rsid w:val="0000325A"/>
    <w:rsid w:val="00003B06"/>
    <w:rsid w:val="00004BD4"/>
    <w:rsid w:val="000051D6"/>
    <w:rsid w:val="0000544C"/>
    <w:rsid w:val="00005CDD"/>
    <w:rsid w:val="00010F66"/>
    <w:rsid w:val="0001124B"/>
    <w:rsid w:val="00013253"/>
    <w:rsid w:val="000168EC"/>
    <w:rsid w:val="00017408"/>
    <w:rsid w:val="0002030E"/>
    <w:rsid w:val="000212C1"/>
    <w:rsid w:val="00027108"/>
    <w:rsid w:val="0003073F"/>
    <w:rsid w:val="00030CFD"/>
    <w:rsid w:val="00042971"/>
    <w:rsid w:val="000432A3"/>
    <w:rsid w:val="000455CA"/>
    <w:rsid w:val="0004794A"/>
    <w:rsid w:val="00051384"/>
    <w:rsid w:val="00052292"/>
    <w:rsid w:val="000538F5"/>
    <w:rsid w:val="00053C05"/>
    <w:rsid w:val="00053E46"/>
    <w:rsid w:val="00055CD5"/>
    <w:rsid w:val="00055E0B"/>
    <w:rsid w:val="000560DB"/>
    <w:rsid w:val="000570C1"/>
    <w:rsid w:val="000644AF"/>
    <w:rsid w:val="00065130"/>
    <w:rsid w:val="000676F0"/>
    <w:rsid w:val="00070E02"/>
    <w:rsid w:val="00070FE1"/>
    <w:rsid w:val="00073742"/>
    <w:rsid w:val="00074066"/>
    <w:rsid w:val="00074EDC"/>
    <w:rsid w:val="00075C3B"/>
    <w:rsid w:val="000764BD"/>
    <w:rsid w:val="00082231"/>
    <w:rsid w:val="00086505"/>
    <w:rsid w:val="00086E62"/>
    <w:rsid w:val="00087BD8"/>
    <w:rsid w:val="0009198F"/>
    <w:rsid w:val="00092959"/>
    <w:rsid w:val="000934E1"/>
    <w:rsid w:val="00096CA3"/>
    <w:rsid w:val="00097386"/>
    <w:rsid w:val="000A18EA"/>
    <w:rsid w:val="000A1D15"/>
    <w:rsid w:val="000A3FC9"/>
    <w:rsid w:val="000A6655"/>
    <w:rsid w:val="000A7B54"/>
    <w:rsid w:val="000B38D7"/>
    <w:rsid w:val="000B6801"/>
    <w:rsid w:val="000C1758"/>
    <w:rsid w:val="000C3136"/>
    <w:rsid w:val="000C47E5"/>
    <w:rsid w:val="000D0976"/>
    <w:rsid w:val="000D1D26"/>
    <w:rsid w:val="000D37ED"/>
    <w:rsid w:val="000D57E6"/>
    <w:rsid w:val="000D5B47"/>
    <w:rsid w:val="000E0662"/>
    <w:rsid w:val="000E3848"/>
    <w:rsid w:val="000E6839"/>
    <w:rsid w:val="000E6C4B"/>
    <w:rsid w:val="000E7E56"/>
    <w:rsid w:val="000F04C2"/>
    <w:rsid w:val="000F18AC"/>
    <w:rsid w:val="000F42E9"/>
    <w:rsid w:val="000F5A20"/>
    <w:rsid w:val="000F6BE5"/>
    <w:rsid w:val="00122CE8"/>
    <w:rsid w:val="0012517B"/>
    <w:rsid w:val="001317E9"/>
    <w:rsid w:val="00131EC4"/>
    <w:rsid w:val="0013334F"/>
    <w:rsid w:val="001335F3"/>
    <w:rsid w:val="001341B4"/>
    <w:rsid w:val="00135847"/>
    <w:rsid w:val="00137A76"/>
    <w:rsid w:val="0014163B"/>
    <w:rsid w:val="00142234"/>
    <w:rsid w:val="001457D0"/>
    <w:rsid w:val="001548C2"/>
    <w:rsid w:val="00157674"/>
    <w:rsid w:val="001607E5"/>
    <w:rsid w:val="001633FA"/>
    <w:rsid w:val="00166EC7"/>
    <w:rsid w:val="0016773A"/>
    <w:rsid w:val="001702E0"/>
    <w:rsid w:val="00172B97"/>
    <w:rsid w:val="00174605"/>
    <w:rsid w:val="00174653"/>
    <w:rsid w:val="00175524"/>
    <w:rsid w:val="001827E1"/>
    <w:rsid w:val="001843CC"/>
    <w:rsid w:val="0018762F"/>
    <w:rsid w:val="00193CE5"/>
    <w:rsid w:val="00196B4B"/>
    <w:rsid w:val="001A0F5E"/>
    <w:rsid w:val="001A2E26"/>
    <w:rsid w:val="001A5876"/>
    <w:rsid w:val="001A5D9F"/>
    <w:rsid w:val="001B0669"/>
    <w:rsid w:val="001B3998"/>
    <w:rsid w:val="001B7178"/>
    <w:rsid w:val="001B723F"/>
    <w:rsid w:val="001C0442"/>
    <w:rsid w:val="001C0790"/>
    <w:rsid w:val="001C747B"/>
    <w:rsid w:val="001D3BBB"/>
    <w:rsid w:val="001D6E79"/>
    <w:rsid w:val="001D6F99"/>
    <w:rsid w:val="001D7A3D"/>
    <w:rsid w:val="001E169E"/>
    <w:rsid w:val="001E557F"/>
    <w:rsid w:val="001F432F"/>
    <w:rsid w:val="001F4F15"/>
    <w:rsid w:val="0020304F"/>
    <w:rsid w:val="00206AA1"/>
    <w:rsid w:val="002108E4"/>
    <w:rsid w:val="002153FB"/>
    <w:rsid w:val="00225156"/>
    <w:rsid w:val="00225E96"/>
    <w:rsid w:val="002310E2"/>
    <w:rsid w:val="002337AD"/>
    <w:rsid w:val="00242D30"/>
    <w:rsid w:val="00255158"/>
    <w:rsid w:val="0025628A"/>
    <w:rsid w:val="0026153C"/>
    <w:rsid w:val="00263F8B"/>
    <w:rsid w:val="0026469A"/>
    <w:rsid w:val="00264A7D"/>
    <w:rsid w:val="00270F3D"/>
    <w:rsid w:val="00272636"/>
    <w:rsid w:val="0027388A"/>
    <w:rsid w:val="00276EAE"/>
    <w:rsid w:val="00280D61"/>
    <w:rsid w:val="00282292"/>
    <w:rsid w:val="0028457B"/>
    <w:rsid w:val="0028737D"/>
    <w:rsid w:val="0029114C"/>
    <w:rsid w:val="00291F5D"/>
    <w:rsid w:val="00296340"/>
    <w:rsid w:val="00297400"/>
    <w:rsid w:val="002A1119"/>
    <w:rsid w:val="002A4AC7"/>
    <w:rsid w:val="002A78DD"/>
    <w:rsid w:val="002B0FC3"/>
    <w:rsid w:val="002B7396"/>
    <w:rsid w:val="002C028F"/>
    <w:rsid w:val="002C0E0B"/>
    <w:rsid w:val="002C1D45"/>
    <w:rsid w:val="002C2FE0"/>
    <w:rsid w:val="002C385B"/>
    <w:rsid w:val="002C41F9"/>
    <w:rsid w:val="002C502B"/>
    <w:rsid w:val="002C629C"/>
    <w:rsid w:val="002C7B4F"/>
    <w:rsid w:val="002D1636"/>
    <w:rsid w:val="002D3779"/>
    <w:rsid w:val="002D53C5"/>
    <w:rsid w:val="002D5F03"/>
    <w:rsid w:val="002D7AD0"/>
    <w:rsid w:val="002E3C36"/>
    <w:rsid w:val="002E6009"/>
    <w:rsid w:val="002E7CC6"/>
    <w:rsid w:val="002F4898"/>
    <w:rsid w:val="002F575F"/>
    <w:rsid w:val="003023B7"/>
    <w:rsid w:val="00302E36"/>
    <w:rsid w:val="003038DE"/>
    <w:rsid w:val="00306193"/>
    <w:rsid w:val="003063EB"/>
    <w:rsid w:val="0030705B"/>
    <w:rsid w:val="00311CCD"/>
    <w:rsid w:val="003145FF"/>
    <w:rsid w:val="003162AA"/>
    <w:rsid w:val="0031670D"/>
    <w:rsid w:val="003167D9"/>
    <w:rsid w:val="0031742B"/>
    <w:rsid w:val="00320491"/>
    <w:rsid w:val="00322E2A"/>
    <w:rsid w:val="00323E27"/>
    <w:rsid w:val="003301BF"/>
    <w:rsid w:val="003326DB"/>
    <w:rsid w:val="0033400B"/>
    <w:rsid w:val="0033605E"/>
    <w:rsid w:val="00340194"/>
    <w:rsid w:val="0034108D"/>
    <w:rsid w:val="00342AE4"/>
    <w:rsid w:val="00355561"/>
    <w:rsid w:val="003558B7"/>
    <w:rsid w:val="00360FD9"/>
    <w:rsid w:val="00361222"/>
    <w:rsid w:val="00361226"/>
    <w:rsid w:val="00362420"/>
    <w:rsid w:val="00363772"/>
    <w:rsid w:val="00363FD4"/>
    <w:rsid w:val="0036633A"/>
    <w:rsid w:val="00367086"/>
    <w:rsid w:val="00370070"/>
    <w:rsid w:val="00372D75"/>
    <w:rsid w:val="00373970"/>
    <w:rsid w:val="00373DA4"/>
    <w:rsid w:val="00373E84"/>
    <w:rsid w:val="00376DE7"/>
    <w:rsid w:val="003818D8"/>
    <w:rsid w:val="00381FF3"/>
    <w:rsid w:val="00385042"/>
    <w:rsid w:val="00390F0F"/>
    <w:rsid w:val="0039363E"/>
    <w:rsid w:val="00395FEE"/>
    <w:rsid w:val="003A3290"/>
    <w:rsid w:val="003A45FB"/>
    <w:rsid w:val="003B1913"/>
    <w:rsid w:val="003B1978"/>
    <w:rsid w:val="003B5368"/>
    <w:rsid w:val="003B657E"/>
    <w:rsid w:val="003C0EC9"/>
    <w:rsid w:val="003C1BC3"/>
    <w:rsid w:val="003C256B"/>
    <w:rsid w:val="003C2D28"/>
    <w:rsid w:val="003D01DF"/>
    <w:rsid w:val="003D0C25"/>
    <w:rsid w:val="003D18DF"/>
    <w:rsid w:val="003D210E"/>
    <w:rsid w:val="003D578F"/>
    <w:rsid w:val="003D5EFD"/>
    <w:rsid w:val="003D6440"/>
    <w:rsid w:val="003E0699"/>
    <w:rsid w:val="003E0AA3"/>
    <w:rsid w:val="003E141A"/>
    <w:rsid w:val="003E1712"/>
    <w:rsid w:val="003E366B"/>
    <w:rsid w:val="003F0A98"/>
    <w:rsid w:val="003F2A39"/>
    <w:rsid w:val="003F6B5B"/>
    <w:rsid w:val="00401024"/>
    <w:rsid w:val="00402A3B"/>
    <w:rsid w:val="00411899"/>
    <w:rsid w:val="00415DE7"/>
    <w:rsid w:val="00415F9A"/>
    <w:rsid w:val="00416EF7"/>
    <w:rsid w:val="0042041C"/>
    <w:rsid w:val="00427C2F"/>
    <w:rsid w:val="00427E40"/>
    <w:rsid w:val="004306D5"/>
    <w:rsid w:val="004338D9"/>
    <w:rsid w:val="00435AE6"/>
    <w:rsid w:val="00440323"/>
    <w:rsid w:val="004456C2"/>
    <w:rsid w:val="00452B69"/>
    <w:rsid w:val="00454EF2"/>
    <w:rsid w:val="004567EC"/>
    <w:rsid w:val="00457BD7"/>
    <w:rsid w:val="0046258B"/>
    <w:rsid w:val="00464B3D"/>
    <w:rsid w:val="004656F6"/>
    <w:rsid w:val="00465B98"/>
    <w:rsid w:val="00472CCF"/>
    <w:rsid w:val="00472F80"/>
    <w:rsid w:val="0047369E"/>
    <w:rsid w:val="00474C2B"/>
    <w:rsid w:val="00480A84"/>
    <w:rsid w:val="00481074"/>
    <w:rsid w:val="00481550"/>
    <w:rsid w:val="004821E7"/>
    <w:rsid w:val="00483F7B"/>
    <w:rsid w:val="00484D30"/>
    <w:rsid w:val="00486E0E"/>
    <w:rsid w:val="00487015"/>
    <w:rsid w:val="00487F09"/>
    <w:rsid w:val="004907A3"/>
    <w:rsid w:val="00491ED0"/>
    <w:rsid w:val="00494029"/>
    <w:rsid w:val="00495608"/>
    <w:rsid w:val="004A164C"/>
    <w:rsid w:val="004A22AE"/>
    <w:rsid w:val="004A31A3"/>
    <w:rsid w:val="004A436D"/>
    <w:rsid w:val="004A64D2"/>
    <w:rsid w:val="004B1BA4"/>
    <w:rsid w:val="004B241B"/>
    <w:rsid w:val="004B26D8"/>
    <w:rsid w:val="004B28DF"/>
    <w:rsid w:val="004B401E"/>
    <w:rsid w:val="004C05EB"/>
    <w:rsid w:val="004C25EF"/>
    <w:rsid w:val="004C666D"/>
    <w:rsid w:val="004D7043"/>
    <w:rsid w:val="004D7D15"/>
    <w:rsid w:val="004E1C2E"/>
    <w:rsid w:val="004E2ED7"/>
    <w:rsid w:val="004E303A"/>
    <w:rsid w:val="004E6A90"/>
    <w:rsid w:val="004F0EA8"/>
    <w:rsid w:val="004F15C5"/>
    <w:rsid w:val="004F395D"/>
    <w:rsid w:val="004F573F"/>
    <w:rsid w:val="00501189"/>
    <w:rsid w:val="005019FE"/>
    <w:rsid w:val="005045C6"/>
    <w:rsid w:val="0051175B"/>
    <w:rsid w:val="005128DF"/>
    <w:rsid w:val="00513068"/>
    <w:rsid w:val="00513266"/>
    <w:rsid w:val="005169DE"/>
    <w:rsid w:val="00517ED7"/>
    <w:rsid w:val="005207B5"/>
    <w:rsid w:val="0052129C"/>
    <w:rsid w:val="00523BFF"/>
    <w:rsid w:val="005251FF"/>
    <w:rsid w:val="005266B3"/>
    <w:rsid w:val="00526761"/>
    <w:rsid w:val="00527D89"/>
    <w:rsid w:val="00531FBE"/>
    <w:rsid w:val="005331BD"/>
    <w:rsid w:val="00540BEC"/>
    <w:rsid w:val="005440A9"/>
    <w:rsid w:val="00546761"/>
    <w:rsid w:val="005521EA"/>
    <w:rsid w:val="00552214"/>
    <w:rsid w:val="00555517"/>
    <w:rsid w:val="0056434E"/>
    <w:rsid w:val="005705C3"/>
    <w:rsid w:val="00573857"/>
    <w:rsid w:val="0057632F"/>
    <w:rsid w:val="005819C0"/>
    <w:rsid w:val="00583A18"/>
    <w:rsid w:val="0058401F"/>
    <w:rsid w:val="00586868"/>
    <w:rsid w:val="00597331"/>
    <w:rsid w:val="005A409F"/>
    <w:rsid w:val="005A4916"/>
    <w:rsid w:val="005A5487"/>
    <w:rsid w:val="005B130F"/>
    <w:rsid w:val="005B5BC2"/>
    <w:rsid w:val="005C0BE3"/>
    <w:rsid w:val="005C1072"/>
    <w:rsid w:val="005C20F3"/>
    <w:rsid w:val="005C21D6"/>
    <w:rsid w:val="005D13AE"/>
    <w:rsid w:val="005D7758"/>
    <w:rsid w:val="005E09E8"/>
    <w:rsid w:val="005E12F6"/>
    <w:rsid w:val="005E28D3"/>
    <w:rsid w:val="005F26FE"/>
    <w:rsid w:val="005F5437"/>
    <w:rsid w:val="005F6AC9"/>
    <w:rsid w:val="005F775C"/>
    <w:rsid w:val="0060182B"/>
    <w:rsid w:val="006046AE"/>
    <w:rsid w:val="00610527"/>
    <w:rsid w:val="006107F5"/>
    <w:rsid w:val="00611434"/>
    <w:rsid w:val="00611C51"/>
    <w:rsid w:val="0061207A"/>
    <w:rsid w:val="00613A04"/>
    <w:rsid w:val="00613F35"/>
    <w:rsid w:val="0061462E"/>
    <w:rsid w:val="0061480A"/>
    <w:rsid w:val="00616D21"/>
    <w:rsid w:val="0062046E"/>
    <w:rsid w:val="006210B4"/>
    <w:rsid w:val="0062277B"/>
    <w:rsid w:val="006228E3"/>
    <w:rsid w:val="006302DB"/>
    <w:rsid w:val="00630D2F"/>
    <w:rsid w:val="00631BDA"/>
    <w:rsid w:val="00633A71"/>
    <w:rsid w:val="00634560"/>
    <w:rsid w:val="00634A92"/>
    <w:rsid w:val="00635582"/>
    <w:rsid w:val="00636764"/>
    <w:rsid w:val="00636837"/>
    <w:rsid w:val="006378DB"/>
    <w:rsid w:val="006406DE"/>
    <w:rsid w:val="00644C11"/>
    <w:rsid w:val="006474FC"/>
    <w:rsid w:val="00653172"/>
    <w:rsid w:val="00657952"/>
    <w:rsid w:val="006614B4"/>
    <w:rsid w:val="0066556D"/>
    <w:rsid w:val="006720AB"/>
    <w:rsid w:val="0067252A"/>
    <w:rsid w:val="0067455E"/>
    <w:rsid w:val="00677AE1"/>
    <w:rsid w:val="00680160"/>
    <w:rsid w:val="006937C1"/>
    <w:rsid w:val="00697571"/>
    <w:rsid w:val="00697FB4"/>
    <w:rsid w:val="006A258A"/>
    <w:rsid w:val="006B2C82"/>
    <w:rsid w:val="006B4227"/>
    <w:rsid w:val="006B686B"/>
    <w:rsid w:val="006B6DC0"/>
    <w:rsid w:val="006B6F25"/>
    <w:rsid w:val="006C092F"/>
    <w:rsid w:val="006C0BE3"/>
    <w:rsid w:val="006C1310"/>
    <w:rsid w:val="006C2300"/>
    <w:rsid w:val="006C2C6D"/>
    <w:rsid w:val="006C38EE"/>
    <w:rsid w:val="006C3EEF"/>
    <w:rsid w:val="006C54EA"/>
    <w:rsid w:val="006D10BB"/>
    <w:rsid w:val="006E04B0"/>
    <w:rsid w:val="006E12CE"/>
    <w:rsid w:val="006E142C"/>
    <w:rsid w:val="006E1E19"/>
    <w:rsid w:val="006E34F4"/>
    <w:rsid w:val="006E5FDE"/>
    <w:rsid w:val="006E6DEA"/>
    <w:rsid w:val="006E79B4"/>
    <w:rsid w:val="006F7C1C"/>
    <w:rsid w:val="00700605"/>
    <w:rsid w:val="007011D1"/>
    <w:rsid w:val="00701A2A"/>
    <w:rsid w:val="00704DB8"/>
    <w:rsid w:val="007060F4"/>
    <w:rsid w:val="00710C4B"/>
    <w:rsid w:val="00713AC4"/>
    <w:rsid w:val="00716BA7"/>
    <w:rsid w:val="00720DE6"/>
    <w:rsid w:val="007211AE"/>
    <w:rsid w:val="00721927"/>
    <w:rsid w:val="00723AFC"/>
    <w:rsid w:val="00734343"/>
    <w:rsid w:val="00737E08"/>
    <w:rsid w:val="007421CB"/>
    <w:rsid w:val="00752F7D"/>
    <w:rsid w:val="00755415"/>
    <w:rsid w:val="007556B1"/>
    <w:rsid w:val="00755A9C"/>
    <w:rsid w:val="00761F6D"/>
    <w:rsid w:val="00764C75"/>
    <w:rsid w:val="0076786B"/>
    <w:rsid w:val="00772255"/>
    <w:rsid w:val="00774570"/>
    <w:rsid w:val="00777198"/>
    <w:rsid w:val="0078334B"/>
    <w:rsid w:val="007936CD"/>
    <w:rsid w:val="00793BBB"/>
    <w:rsid w:val="007957E3"/>
    <w:rsid w:val="00796055"/>
    <w:rsid w:val="00796C07"/>
    <w:rsid w:val="00797643"/>
    <w:rsid w:val="007A69EC"/>
    <w:rsid w:val="007B0C89"/>
    <w:rsid w:val="007B1569"/>
    <w:rsid w:val="007B30A8"/>
    <w:rsid w:val="007C10B2"/>
    <w:rsid w:val="007C2CCF"/>
    <w:rsid w:val="007C72B2"/>
    <w:rsid w:val="007D0CBC"/>
    <w:rsid w:val="007D3626"/>
    <w:rsid w:val="007D432A"/>
    <w:rsid w:val="007E395A"/>
    <w:rsid w:val="007E4A63"/>
    <w:rsid w:val="007E58F3"/>
    <w:rsid w:val="007E6106"/>
    <w:rsid w:val="007F0550"/>
    <w:rsid w:val="007F275F"/>
    <w:rsid w:val="007F2CFD"/>
    <w:rsid w:val="007F33BF"/>
    <w:rsid w:val="007F3E06"/>
    <w:rsid w:val="007F78D9"/>
    <w:rsid w:val="00801370"/>
    <w:rsid w:val="0080526F"/>
    <w:rsid w:val="008064C5"/>
    <w:rsid w:val="008073CF"/>
    <w:rsid w:val="00807479"/>
    <w:rsid w:val="00811FB3"/>
    <w:rsid w:val="00812254"/>
    <w:rsid w:val="00812CC7"/>
    <w:rsid w:val="00816CA5"/>
    <w:rsid w:val="00831E34"/>
    <w:rsid w:val="0083260A"/>
    <w:rsid w:val="00832DE1"/>
    <w:rsid w:val="008339DF"/>
    <w:rsid w:val="00834DD0"/>
    <w:rsid w:val="00842839"/>
    <w:rsid w:val="00843FD1"/>
    <w:rsid w:val="00847B80"/>
    <w:rsid w:val="00850E24"/>
    <w:rsid w:val="00852734"/>
    <w:rsid w:val="00854794"/>
    <w:rsid w:val="008576D9"/>
    <w:rsid w:val="00857C70"/>
    <w:rsid w:val="008634F1"/>
    <w:rsid w:val="00864C6A"/>
    <w:rsid w:val="008729D5"/>
    <w:rsid w:val="00872E88"/>
    <w:rsid w:val="0087697A"/>
    <w:rsid w:val="008823E0"/>
    <w:rsid w:val="00885077"/>
    <w:rsid w:val="008904AF"/>
    <w:rsid w:val="00895E50"/>
    <w:rsid w:val="00896F6B"/>
    <w:rsid w:val="00897816"/>
    <w:rsid w:val="008A36FB"/>
    <w:rsid w:val="008A679A"/>
    <w:rsid w:val="008A6D7D"/>
    <w:rsid w:val="008B0ADB"/>
    <w:rsid w:val="008B1531"/>
    <w:rsid w:val="008B1D74"/>
    <w:rsid w:val="008B4A50"/>
    <w:rsid w:val="008B60BF"/>
    <w:rsid w:val="008D1473"/>
    <w:rsid w:val="008D4981"/>
    <w:rsid w:val="008D4A46"/>
    <w:rsid w:val="008D70C7"/>
    <w:rsid w:val="008E0C72"/>
    <w:rsid w:val="008E2CA2"/>
    <w:rsid w:val="008E3634"/>
    <w:rsid w:val="008F1A3F"/>
    <w:rsid w:val="008F1FF1"/>
    <w:rsid w:val="009047C7"/>
    <w:rsid w:val="00904CEE"/>
    <w:rsid w:val="00905341"/>
    <w:rsid w:val="00905D09"/>
    <w:rsid w:val="00906AAA"/>
    <w:rsid w:val="00911AD1"/>
    <w:rsid w:val="00913FB1"/>
    <w:rsid w:val="009144B4"/>
    <w:rsid w:val="00916E9F"/>
    <w:rsid w:val="00921AFE"/>
    <w:rsid w:val="00923C1B"/>
    <w:rsid w:val="009350B6"/>
    <w:rsid w:val="00940F5E"/>
    <w:rsid w:val="009434D2"/>
    <w:rsid w:val="0094418F"/>
    <w:rsid w:val="00945C6A"/>
    <w:rsid w:val="009470AA"/>
    <w:rsid w:val="0094758A"/>
    <w:rsid w:val="00952F86"/>
    <w:rsid w:val="00953D85"/>
    <w:rsid w:val="00957D84"/>
    <w:rsid w:val="00962491"/>
    <w:rsid w:val="0096344E"/>
    <w:rsid w:val="00966219"/>
    <w:rsid w:val="00967D9D"/>
    <w:rsid w:val="00971CD2"/>
    <w:rsid w:val="0097497C"/>
    <w:rsid w:val="00974B88"/>
    <w:rsid w:val="009812AC"/>
    <w:rsid w:val="009823D4"/>
    <w:rsid w:val="00982E88"/>
    <w:rsid w:val="00984BCF"/>
    <w:rsid w:val="00987862"/>
    <w:rsid w:val="00987DB9"/>
    <w:rsid w:val="00990F8D"/>
    <w:rsid w:val="00991C2B"/>
    <w:rsid w:val="00992762"/>
    <w:rsid w:val="00996FBB"/>
    <w:rsid w:val="009A32F2"/>
    <w:rsid w:val="009A4910"/>
    <w:rsid w:val="009A5098"/>
    <w:rsid w:val="009A7092"/>
    <w:rsid w:val="009B0577"/>
    <w:rsid w:val="009B2234"/>
    <w:rsid w:val="009B61E1"/>
    <w:rsid w:val="009C052A"/>
    <w:rsid w:val="009C1A21"/>
    <w:rsid w:val="009C2E34"/>
    <w:rsid w:val="009C700E"/>
    <w:rsid w:val="009D2C12"/>
    <w:rsid w:val="009D73E4"/>
    <w:rsid w:val="009F2E69"/>
    <w:rsid w:val="009F5BA4"/>
    <w:rsid w:val="009F79F6"/>
    <w:rsid w:val="00A000B4"/>
    <w:rsid w:val="00A048F9"/>
    <w:rsid w:val="00A05ABD"/>
    <w:rsid w:val="00A07E00"/>
    <w:rsid w:val="00A132D6"/>
    <w:rsid w:val="00A14968"/>
    <w:rsid w:val="00A15804"/>
    <w:rsid w:val="00A1688B"/>
    <w:rsid w:val="00A1790E"/>
    <w:rsid w:val="00A21106"/>
    <w:rsid w:val="00A21990"/>
    <w:rsid w:val="00A25CE5"/>
    <w:rsid w:val="00A265AC"/>
    <w:rsid w:val="00A30E89"/>
    <w:rsid w:val="00A31800"/>
    <w:rsid w:val="00A35F1E"/>
    <w:rsid w:val="00A364C5"/>
    <w:rsid w:val="00A42960"/>
    <w:rsid w:val="00A429FF"/>
    <w:rsid w:val="00A467C3"/>
    <w:rsid w:val="00A51850"/>
    <w:rsid w:val="00A5614A"/>
    <w:rsid w:val="00A567F6"/>
    <w:rsid w:val="00A56EBA"/>
    <w:rsid w:val="00A57DCC"/>
    <w:rsid w:val="00A604C0"/>
    <w:rsid w:val="00A61923"/>
    <w:rsid w:val="00A7312B"/>
    <w:rsid w:val="00A7445B"/>
    <w:rsid w:val="00A75165"/>
    <w:rsid w:val="00A81EDC"/>
    <w:rsid w:val="00A848CB"/>
    <w:rsid w:val="00A85215"/>
    <w:rsid w:val="00A85E96"/>
    <w:rsid w:val="00A90021"/>
    <w:rsid w:val="00A94466"/>
    <w:rsid w:val="00AA01C3"/>
    <w:rsid w:val="00AA0A14"/>
    <w:rsid w:val="00AA2BD8"/>
    <w:rsid w:val="00AA367A"/>
    <w:rsid w:val="00AA38AB"/>
    <w:rsid w:val="00AA5691"/>
    <w:rsid w:val="00AA6399"/>
    <w:rsid w:val="00AA7E72"/>
    <w:rsid w:val="00AB20A4"/>
    <w:rsid w:val="00AB30C9"/>
    <w:rsid w:val="00AB3587"/>
    <w:rsid w:val="00AB399E"/>
    <w:rsid w:val="00AB745C"/>
    <w:rsid w:val="00AB7FD0"/>
    <w:rsid w:val="00AC0FEA"/>
    <w:rsid w:val="00AC52A6"/>
    <w:rsid w:val="00AC7CA5"/>
    <w:rsid w:val="00AD541A"/>
    <w:rsid w:val="00AD6F70"/>
    <w:rsid w:val="00AE0F8D"/>
    <w:rsid w:val="00AE41FF"/>
    <w:rsid w:val="00AE4227"/>
    <w:rsid w:val="00AE502D"/>
    <w:rsid w:val="00AE6C7E"/>
    <w:rsid w:val="00AF40DB"/>
    <w:rsid w:val="00AF55A6"/>
    <w:rsid w:val="00AF56AD"/>
    <w:rsid w:val="00B001B8"/>
    <w:rsid w:val="00B011F9"/>
    <w:rsid w:val="00B036F0"/>
    <w:rsid w:val="00B100C6"/>
    <w:rsid w:val="00B1191F"/>
    <w:rsid w:val="00B133A3"/>
    <w:rsid w:val="00B13CBB"/>
    <w:rsid w:val="00B17DE7"/>
    <w:rsid w:val="00B20091"/>
    <w:rsid w:val="00B206C6"/>
    <w:rsid w:val="00B20F77"/>
    <w:rsid w:val="00B21E46"/>
    <w:rsid w:val="00B23C2D"/>
    <w:rsid w:val="00B23DCE"/>
    <w:rsid w:val="00B25782"/>
    <w:rsid w:val="00B33163"/>
    <w:rsid w:val="00B33BD1"/>
    <w:rsid w:val="00B34D06"/>
    <w:rsid w:val="00B357A9"/>
    <w:rsid w:val="00B35B1C"/>
    <w:rsid w:val="00B36686"/>
    <w:rsid w:val="00B36B05"/>
    <w:rsid w:val="00B37191"/>
    <w:rsid w:val="00B37782"/>
    <w:rsid w:val="00B40336"/>
    <w:rsid w:val="00B440C6"/>
    <w:rsid w:val="00B5454D"/>
    <w:rsid w:val="00B54620"/>
    <w:rsid w:val="00B63D9F"/>
    <w:rsid w:val="00B6400C"/>
    <w:rsid w:val="00B64DB2"/>
    <w:rsid w:val="00B65670"/>
    <w:rsid w:val="00B7193F"/>
    <w:rsid w:val="00B74AE3"/>
    <w:rsid w:val="00B803E1"/>
    <w:rsid w:val="00B80CAB"/>
    <w:rsid w:val="00B81D52"/>
    <w:rsid w:val="00B8323D"/>
    <w:rsid w:val="00B86E3F"/>
    <w:rsid w:val="00B91D81"/>
    <w:rsid w:val="00B9529F"/>
    <w:rsid w:val="00B95BF1"/>
    <w:rsid w:val="00BA1B00"/>
    <w:rsid w:val="00BA34B4"/>
    <w:rsid w:val="00BA647D"/>
    <w:rsid w:val="00BB0819"/>
    <w:rsid w:val="00BB3106"/>
    <w:rsid w:val="00BB55EA"/>
    <w:rsid w:val="00BB6034"/>
    <w:rsid w:val="00BB6AA8"/>
    <w:rsid w:val="00BC1FE0"/>
    <w:rsid w:val="00BC2F45"/>
    <w:rsid w:val="00BC3270"/>
    <w:rsid w:val="00BC338C"/>
    <w:rsid w:val="00BD21C6"/>
    <w:rsid w:val="00BD2E93"/>
    <w:rsid w:val="00BD3D1D"/>
    <w:rsid w:val="00BD5FCF"/>
    <w:rsid w:val="00BD6129"/>
    <w:rsid w:val="00BE0CDD"/>
    <w:rsid w:val="00BE1B2B"/>
    <w:rsid w:val="00BE246F"/>
    <w:rsid w:val="00BE334F"/>
    <w:rsid w:val="00BE6C27"/>
    <w:rsid w:val="00BF3EBD"/>
    <w:rsid w:val="00C02301"/>
    <w:rsid w:val="00C03DBA"/>
    <w:rsid w:val="00C04307"/>
    <w:rsid w:val="00C05E0A"/>
    <w:rsid w:val="00C06296"/>
    <w:rsid w:val="00C06E68"/>
    <w:rsid w:val="00C12DBB"/>
    <w:rsid w:val="00C13DEA"/>
    <w:rsid w:val="00C2281A"/>
    <w:rsid w:val="00C23663"/>
    <w:rsid w:val="00C2390C"/>
    <w:rsid w:val="00C326FC"/>
    <w:rsid w:val="00C343C1"/>
    <w:rsid w:val="00C377C8"/>
    <w:rsid w:val="00C40E33"/>
    <w:rsid w:val="00C46546"/>
    <w:rsid w:val="00C47764"/>
    <w:rsid w:val="00C50854"/>
    <w:rsid w:val="00C52BEF"/>
    <w:rsid w:val="00C60343"/>
    <w:rsid w:val="00C6057F"/>
    <w:rsid w:val="00C639CF"/>
    <w:rsid w:val="00C65E25"/>
    <w:rsid w:val="00C67996"/>
    <w:rsid w:val="00C725DA"/>
    <w:rsid w:val="00C742AF"/>
    <w:rsid w:val="00C74C96"/>
    <w:rsid w:val="00C82F9F"/>
    <w:rsid w:val="00C91F73"/>
    <w:rsid w:val="00C94B56"/>
    <w:rsid w:val="00CA1AC0"/>
    <w:rsid w:val="00CA32CD"/>
    <w:rsid w:val="00CA3F28"/>
    <w:rsid w:val="00CA62A9"/>
    <w:rsid w:val="00CB57E2"/>
    <w:rsid w:val="00CC11E1"/>
    <w:rsid w:val="00CC602C"/>
    <w:rsid w:val="00CC77C9"/>
    <w:rsid w:val="00CD42A4"/>
    <w:rsid w:val="00CD6DD9"/>
    <w:rsid w:val="00CE04AF"/>
    <w:rsid w:val="00CE0602"/>
    <w:rsid w:val="00CE100A"/>
    <w:rsid w:val="00CE16F6"/>
    <w:rsid w:val="00CE31F8"/>
    <w:rsid w:val="00CE48A5"/>
    <w:rsid w:val="00CE4FAF"/>
    <w:rsid w:val="00CF1318"/>
    <w:rsid w:val="00CF1828"/>
    <w:rsid w:val="00CF6FF3"/>
    <w:rsid w:val="00D02EDF"/>
    <w:rsid w:val="00D03B25"/>
    <w:rsid w:val="00D0541D"/>
    <w:rsid w:val="00D13D28"/>
    <w:rsid w:val="00D23F0B"/>
    <w:rsid w:val="00D24171"/>
    <w:rsid w:val="00D309CC"/>
    <w:rsid w:val="00D32843"/>
    <w:rsid w:val="00D33F3F"/>
    <w:rsid w:val="00D358BB"/>
    <w:rsid w:val="00D36FE9"/>
    <w:rsid w:val="00D37689"/>
    <w:rsid w:val="00D41E8E"/>
    <w:rsid w:val="00D47A17"/>
    <w:rsid w:val="00D50D0D"/>
    <w:rsid w:val="00D52DA4"/>
    <w:rsid w:val="00D540F5"/>
    <w:rsid w:val="00D557D1"/>
    <w:rsid w:val="00D568A9"/>
    <w:rsid w:val="00D610F6"/>
    <w:rsid w:val="00D62B56"/>
    <w:rsid w:val="00D64261"/>
    <w:rsid w:val="00D742A3"/>
    <w:rsid w:val="00D84448"/>
    <w:rsid w:val="00D85585"/>
    <w:rsid w:val="00D86419"/>
    <w:rsid w:val="00D87E17"/>
    <w:rsid w:val="00D97225"/>
    <w:rsid w:val="00DA1018"/>
    <w:rsid w:val="00DA1A4C"/>
    <w:rsid w:val="00DA1F53"/>
    <w:rsid w:val="00DA264E"/>
    <w:rsid w:val="00DA2D02"/>
    <w:rsid w:val="00DA3AC1"/>
    <w:rsid w:val="00DA3F2E"/>
    <w:rsid w:val="00DA4453"/>
    <w:rsid w:val="00DA4FFE"/>
    <w:rsid w:val="00DB03BF"/>
    <w:rsid w:val="00DB050F"/>
    <w:rsid w:val="00DB2074"/>
    <w:rsid w:val="00DB3F78"/>
    <w:rsid w:val="00DB720A"/>
    <w:rsid w:val="00DC06AF"/>
    <w:rsid w:val="00DC3041"/>
    <w:rsid w:val="00DC3FE7"/>
    <w:rsid w:val="00DD0539"/>
    <w:rsid w:val="00DD2E2B"/>
    <w:rsid w:val="00DE1E18"/>
    <w:rsid w:val="00DE405C"/>
    <w:rsid w:val="00DE6491"/>
    <w:rsid w:val="00DF06E0"/>
    <w:rsid w:val="00DF1967"/>
    <w:rsid w:val="00DF2139"/>
    <w:rsid w:val="00DF3A0D"/>
    <w:rsid w:val="00DF49FE"/>
    <w:rsid w:val="00E02065"/>
    <w:rsid w:val="00E054A0"/>
    <w:rsid w:val="00E072E0"/>
    <w:rsid w:val="00E1180A"/>
    <w:rsid w:val="00E17D46"/>
    <w:rsid w:val="00E26643"/>
    <w:rsid w:val="00E2712A"/>
    <w:rsid w:val="00E279E9"/>
    <w:rsid w:val="00E336C0"/>
    <w:rsid w:val="00E36B75"/>
    <w:rsid w:val="00E37BE9"/>
    <w:rsid w:val="00E401DB"/>
    <w:rsid w:val="00E51E97"/>
    <w:rsid w:val="00E52FC7"/>
    <w:rsid w:val="00E56278"/>
    <w:rsid w:val="00E56D6F"/>
    <w:rsid w:val="00E60CCE"/>
    <w:rsid w:val="00E64E25"/>
    <w:rsid w:val="00E65BBB"/>
    <w:rsid w:val="00E72063"/>
    <w:rsid w:val="00E93311"/>
    <w:rsid w:val="00E936C8"/>
    <w:rsid w:val="00E93F79"/>
    <w:rsid w:val="00E9462B"/>
    <w:rsid w:val="00E96515"/>
    <w:rsid w:val="00E97AD3"/>
    <w:rsid w:val="00EA3547"/>
    <w:rsid w:val="00EA3C57"/>
    <w:rsid w:val="00EA4CCD"/>
    <w:rsid w:val="00EA58B1"/>
    <w:rsid w:val="00EA62AE"/>
    <w:rsid w:val="00EB00FB"/>
    <w:rsid w:val="00EB1D84"/>
    <w:rsid w:val="00EB4155"/>
    <w:rsid w:val="00EB68DE"/>
    <w:rsid w:val="00EB76CD"/>
    <w:rsid w:val="00EB7746"/>
    <w:rsid w:val="00EC11AD"/>
    <w:rsid w:val="00EC3660"/>
    <w:rsid w:val="00EC39A2"/>
    <w:rsid w:val="00EC53F7"/>
    <w:rsid w:val="00ED2263"/>
    <w:rsid w:val="00ED230B"/>
    <w:rsid w:val="00ED23F5"/>
    <w:rsid w:val="00EE1DE3"/>
    <w:rsid w:val="00EE2AE6"/>
    <w:rsid w:val="00EF05D3"/>
    <w:rsid w:val="00EF0D94"/>
    <w:rsid w:val="00EF4F56"/>
    <w:rsid w:val="00EF5CCB"/>
    <w:rsid w:val="00EF6805"/>
    <w:rsid w:val="00EF7C6D"/>
    <w:rsid w:val="00F00755"/>
    <w:rsid w:val="00F051E2"/>
    <w:rsid w:val="00F10F6C"/>
    <w:rsid w:val="00F13CDF"/>
    <w:rsid w:val="00F202CC"/>
    <w:rsid w:val="00F21289"/>
    <w:rsid w:val="00F2194A"/>
    <w:rsid w:val="00F223E2"/>
    <w:rsid w:val="00F24AD3"/>
    <w:rsid w:val="00F25CD0"/>
    <w:rsid w:val="00F26CD2"/>
    <w:rsid w:val="00F32ADD"/>
    <w:rsid w:val="00F3313E"/>
    <w:rsid w:val="00F335FA"/>
    <w:rsid w:val="00F34909"/>
    <w:rsid w:val="00F357BD"/>
    <w:rsid w:val="00F3589A"/>
    <w:rsid w:val="00F41040"/>
    <w:rsid w:val="00F42E17"/>
    <w:rsid w:val="00F43AA0"/>
    <w:rsid w:val="00F4580F"/>
    <w:rsid w:val="00F47F35"/>
    <w:rsid w:val="00F52384"/>
    <w:rsid w:val="00F52C91"/>
    <w:rsid w:val="00F62423"/>
    <w:rsid w:val="00F72B1C"/>
    <w:rsid w:val="00F8322C"/>
    <w:rsid w:val="00F83C95"/>
    <w:rsid w:val="00F85828"/>
    <w:rsid w:val="00F9178C"/>
    <w:rsid w:val="00F9262C"/>
    <w:rsid w:val="00F926E0"/>
    <w:rsid w:val="00F94634"/>
    <w:rsid w:val="00F97829"/>
    <w:rsid w:val="00FA0263"/>
    <w:rsid w:val="00FA1E35"/>
    <w:rsid w:val="00FA5FFC"/>
    <w:rsid w:val="00FA6CB3"/>
    <w:rsid w:val="00FB2549"/>
    <w:rsid w:val="00FB2AFA"/>
    <w:rsid w:val="00FB2C8C"/>
    <w:rsid w:val="00FB59FF"/>
    <w:rsid w:val="00FB6B64"/>
    <w:rsid w:val="00FC0077"/>
    <w:rsid w:val="00FC259D"/>
    <w:rsid w:val="00FC5E32"/>
    <w:rsid w:val="00FC615E"/>
    <w:rsid w:val="00FD19D4"/>
    <w:rsid w:val="00FD20E4"/>
    <w:rsid w:val="00FD2872"/>
    <w:rsid w:val="00FD683A"/>
    <w:rsid w:val="00FD6AB1"/>
    <w:rsid w:val="00FE0944"/>
    <w:rsid w:val="00FE0FE1"/>
    <w:rsid w:val="00FE20F1"/>
    <w:rsid w:val="00FE2887"/>
    <w:rsid w:val="00FE2F0C"/>
    <w:rsid w:val="00FE4549"/>
    <w:rsid w:val="00FE5770"/>
    <w:rsid w:val="00FE58FD"/>
    <w:rsid w:val="00FF2E95"/>
    <w:rsid w:val="00FF41B4"/>
    <w:rsid w:val="00F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2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link w:val="Heading1Char1"/>
    <w:uiPriority w:val="99"/>
    <w:qFormat/>
    <w:rsid w:val="00C65E2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Heading1"/>
    <w:next w:val="Normal"/>
    <w:link w:val="Heading2Char1"/>
    <w:uiPriority w:val="99"/>
    <w:qFormat/>
    <w:rsid w:val="00A81EDC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1"/>
    </w:pPr>
    <w:rPr>
      <w:rFonts w:ascii="Arial" w:hAnsi="Arial" w:cs="Arial"/>
      <w:color w:val="26282F"/>
      <w:kern w:val="0"/>
      <w:sz w:val="24"/>
      <w:szCs w:val="24"/>
    </w:rPr>
  </w:style>
  <w:style w:type="paragraph" w:styleId="Heading3">
    <w:name w:val="heading 3"/>
    <w:basedOn w:val="Heading2"/>
    <w:next w:val="Normal"/>
    <w:link w:val="Heading3Char1"/>
    <w:uiPriority w:val="99"/>
    <w:qFormat/>
    <w:rsid w:val="00A81EDC"/>
    <w:pPr>
      <w:outlineLvl w:val="2"/>
    </w:pPr>
  </w:style>
  <w:style w:type="paragraph" w:styleId="Heading4">
    <w:name w:val="heading 4"/>
    <w:basedOn w:val="Heading3"/>
    <w:next w:val="Normal"/>
    <w:link w:val="Heading4Char1"/>
    <w:uiPriority w:val="99"/>
    <w:qFormat/>
    <w:rsid w:val="00A81EDC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6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66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66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66D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1Char1">
    <w:name w:val="Heading 1 Char1"/>
    <w:link w:val="Heading1"/>
    <w:uiPriority w:val="99"/>
    <w:locked/>
    <w:rsid w:val="00C65E25"/>
    <w:rPr>
      <w:b/>
      <w:kern w:val="36"/>
      <w:sz w:val="48"/>
    </w:rPr>
  </w:style>
  <w:style w:type="character" w:customStyle="1" w:styleId="a">
    <w:name w:val="Гипертекстовая ссылка"/>
    <w:uiPriority w:val="99"/>
    <w:rsid w:val="00B5454D"/>
    <w:rPr>
      <w:color w:val="008000"/>
    </w:rPr>
  </w:style>
  <w:style w:type="paragraph" w:customStyle="1" w:styleId="a0">
    <w:name w:val="Таблицы (моноширинный)"/>
    <w:basedOn w:val="Normal"/>
    <w:next w:val="Normal"/>
    <w:uiPriority w:val="99"/>
    <w:rsid w:val="00C65E25"/>
    <w:pPr>
      <w:jc w:val="both"/>
    </w:pPr>
    <w:rPr>
      <w:rFonts w:ascii="Courier New" w:hAnsi="Courier New" w:cs="Courier New"/>
    </w:rPr>
  </w:style>
  <w:style w:type="paragraph" w:customStyle="1" w:styleId="western">
    <w:name w:val="western"/>
    <w:basedOn w:val="Normal"/>
    <w:uiPriority w:val="99"/>
    <w:rsid w:val="00C65E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1"/>
    <w:uiPriority w:val="99"/>
    <w:rsid w:val="00C65E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6D5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C65E25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C65E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6D5"/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C65E25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rsid w:val="00FD2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D5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FD2872"/>
    <w:rPr>
      <w:rFonts w:ascii="Tahoma" w:hAnsi="Tahoma" w:cs="Tahoma"/>
      <w:sz w:val="16"/>
      <w:szCs w:val="16"/>
    </w:rPr>
  </w:style>
  <w:style w:type="character" w:customStyle="1" w:styleId="a1">
    <w:name w:val="Цветовое выделение"/>
    <w:uiPriority w:val="99"/>
    <w:rsid w:val="00065130"/>
    <w:rPr>
      <w:b/>
      <w:color w:val="000080"/>
      <w:sz w:val="20"/>
    </w:rPr>
  </w:style>
  <w:style w:type="character" w:styleId="Hyperlink">
    <w:name w:val="Hyperlink"/>
    <w:basedOn w:val="DefaultParagraphFont"/>
    <w:uiPriority w:val="99"/>
    <w:rsid w:val="006614B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A1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A81ED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A81ED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A81ED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2">
    <w:name w:val="Опечатки"/>
    <w:uiPriority w:val="99"/>
    <w:rsid w:val="00A81EDC"/>
    <w:rPr>
      <w:color w:val="FF0000"/>
    </w:rPr>
  </w:style>
  <w:style w:type="character" w:customStyle="1" w:styleId="a3">
    <w:name w:val="Сравнение редакций. Добавленный фрагмент"/>
    <w:uiPriority w:val="99"/>
    <w:rsid w:val="00A81EDC"/>
    <w:rPr>
      <w:color w:val="000000"/>
      <w:shd w:val="clear" w:color="auto" w:fill="C1D7FF"/>
    </w:rPr>
  </w:style>
  <w:style w:type="character" w:customStyle="1" w:styleId="a4">
    <w:name w:val="Сравнение редакций. Удаленный фрагмент"/>
    <w:uiPriority w:val="99"/>
    <w:rsid w:val="00A81EDC"/>
    <w:rPr>
      <w:color w:val="000000"/>
      <w:shd w:val="clear" w:color="auto" w:fill="C4C4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14</Pages>
  <Words>4448</Words>
  <Characters>25355</Characters>
  <Application>Microsoft Office Outlook</Application>
  <DocSecurity>0</DocSecurity>
  <Lines>0</Lines>
  <Paragraphs>0</Paragraphs>
  <ScaleCrop>false</ScaleCrop>
  <Company>Лена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Лена</dc:creator>
  <cp:keywords/>
  <dc:description/>
  <cp:lastModifiedBy>1</cp:lastModifiedBy>
  <cp:revision>2</cp:revision>
  <cp:lastPrinted>2018-05-15T07:07:00Z</cp:lastPrinted>
  <dcterms:created xsi:type="dcterms:W3CDTF">2018-05-22T14:45:00Z</dcterms:created>
  <dcterms:modified xsi:type="dcterms:W3CDTF">2018-05-22T14:45:00Z</dcterms:modified>
</cp:coreProperties>
</file>