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813" w:rsidRPr="00C64136" w:rsidRDefault="008F0813" w:rsidP="00C641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64136">
        <w:rPr>
          <w:sz w:val="28"/>
          <w:szCs w:val="28"/>
        </w:rPr>
        <w:t>АДМИНИСТРАЦИЯ  РУЗАЕВСКОГО</w:t>
      </w:r>
    </w:p>
    <w:p w:rsidR="008F0813" w:rsidRPr="00C64136" w:rsidRDefault="008F0813" w:rsidP="00C641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64136">
        <w:rPr>
          <w:sz w:val="28"/>
          <w:szCs w:val="28"/>
        </w:rPr>
        <w:t xml:space="preserve"> МУНИЦИПАЛЬНОГО РАЙОНА</w:t>
      </w:r>
    </w:p>
    <w:p w:rsidR="008F0813" w:rsidRPr="00C64136" w:rsidRDefault="008F0813" w:rsidP="00C641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64136">
        <w:rPr>
          <w:sz w:val="28"/>
          <w:szCs w:val="28"/>
        </w:rPr>
        <w:t>РЕСПУБЛИКИ МОРДОВИЯ</w:t>
      </w:r>
    </w:p>
    <w:p w:rsidR="008F0813" w:rsidRPr="00C64136" w:rsidRDefault="008F0813" w:rsidP="00C641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F0813" w:rsidRPr="00C64136" w:rsidRDefault="008F0813" w:rsidP="00C64136">
      <w:pPr>
        <w:widowControl w:val="0"/>
        <w:autoSpaceDE w:val="0"/>
        <w:autoSpaceDN w:val="0"/>
        <w:adjustRightInd w:val="0"/>
        <w:jc w:val="center"/>
        <w:rPr>
          <w:b/>
          <w:sz w:val="34"/>
          <w:szCs w:val="28"/>
        </w:rPr>
      </w:pPr>
      <w:r w:rsidRPr="00C64136">
        <w:rPr>
          <w:b/>
          <w:sz w:val="34"/>
          <w:szCs w:val="28"/>
        </w:rPr>
        <w:t>П О С Т А Н О В Л Е Н И Е</w:t>
      </w:r>
    </w:p>
    <w:p w:rsidR="008F0813" w:rsidRPr="00C64136" w:rsidRDefault="008F0813" w:rsidP="00C6413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F0813" w:rsidRPr="00C64136" w:rsidRDefault="008F0813" w:rsidP="00C6413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от 21.05.2018г.             </w:t>
      </w:r>
      <w:r w:rsidRPr="00C64136">
        <w:rPr>
          <w:sz w:val="28"/>
          <w:szCs w:val="28"/>
        </w:rPr>
        <w:t xml:space="preserve">                                                                         № </w:t>
      </w:r>
      <w:r>
        <w:rPr>
          <w:sz w:val="28"/>
          <w:szCs w:val="28"/>
        </w:rPr>
        <w:t xml:space="preserve"> 392</w:t>
      </w:r>
    </w:p>
    <w:p w:rsidR="008F0813" w:rsidRPr="00C64136" w:rsidRDefault="008F0813" w:rsidP="00C6413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F0813" w:rsidRPr="00C64136" w:rsidRDefault="008F0813" w:rsidP="00C641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64136">
        <w:rPr>
          <w:sz w:val="28"/>
          <w:szCs w:val="28"/>
        </w:rPr>
        <w:t>г. Рузаевка</w:t>
      </w:r>
    </w:p>
    <w:p w:rsidR="008F0813" w:rsidRDefault="008F0813" w:rsidP="00C641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F0813" w:rsidRDefault="008F0813" w:rsidP="00E2516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F0813" w:rsidRDefault="008F0813" w:rsidP="00C06608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C06608">
        <w:rPr>
          <w:b/>
          <w:sz w:val="28"/>
          <w:szCs w:val="28"/>
        </w:rPr>
        <w:t>О внесении  изменений в Перечень организаций, которым устанавливается квота для приема на работу граждан, особо нуждающихся в социальной защите, утвержденный постановлением администрации Рузаевского муниципального района</w:t>
      </w:r>
    </w:p>
    <w:p w:rsidR="008F0813" w:rsidRPr="00C06608" w:rsidRDefault="008F0813" w:rsidP="00C06608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C06608">
        <w:rPr>
          <w:b/>
          <w:sz w:val="28"/>
          <w:szCs w:val="28"/>
        </w:rPr>
        <w:t>от 31.10.2017г.</w:t>
      </w:r>
      <w:r>
        <w:rPr>
          <w:b/>
          <w:sz w:val="28"/>
          <w:szCs w:val="28"/>
        </w:rPr>
        <w:t xml:space="preserve"> </w:t>
      </w:r>
      <w:r w:rsidRPr="00C06608">
        <w:rPr>
          <w:b/>
          <w:sz w:val="28"/>
          <w:szCs w:val="28"/>
        </w:rPr>
        <w:t xml:space="preserve">  № 888</w:t>
      </w:r>
    </w:p>
    <w:p w:rsidR="008F0813" w:rsidRPr="00C06608" w:rsidRDefault="008F0813" w:rsidP="00C06608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8F0813" w:rsidRDefault="008F0813" w:rsidP="00B46A42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8F0813" w:rsidRDefault="008F0813" w:rsidP="0015115D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письмо директора  ООО «Рузаевская ГУК»  А.В.Алмазова и письмо директора  ПАО СП «Мордовстрой»   И.Е.Дуданова о численности работников  Предприятий </w:t>
      </w:r>
    </w:p>
    <w:p w:rsidR="008F0813" w:rsidRDefault="008F0813" w:rsidP="00B46A4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F0813" w:rsidRDefault="008F0813" w:rsidP="00B46A4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Рузаевского муниципального района постановляет:</w:t>
      </w:r>
    </w:p>
    <w:p w:rsidR="008F0813" w:rsidRDefault="008F0813" w:rsidP="00B46A4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0813" w:rsidRDefault="008F0813" w:rsidP="00C0660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 в Перечень организаций, которым  устанавливается  </w:t>
      </w:r>
    </w:p>
    <w:p w:rsidR="008F0813" w:rsidRDefault="008F0813" w:rsidP="00C0660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квота для приема на работу граждан, особо нуждающихся в социальной защите, утвержденный постановлением администрации Рузаевского муниципального района от 31.10.2017г. № 888, исключив строки  3 и 5.</w:t>
      </w:r>
    </w:p>
    <w:p w:rsidR="008F0813" w:rsidRDefault="008F0813" w:rsidP="00C0660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 за  выполнением  данного  постановления   возложить   на </w:t>
      </w:r>
    </w:p>
    <w:p w:rsidR="008F0813" w:rsidRDefault="008F0813" w:rsidP="00C0660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заместителя Главы Рузаевского муниципального района по социальным вопросам Кострову О.П.</w:t>
      </w:r>
    </w:p>
    <w:p w:rsidR="008F0813" w:rsidRDefault="008F0813" w:rsidP="00C0660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205B9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 </w:t>
      </w:r>
      <w:r w:rsidRPr="007205B9">
        <w:rPr>
          <w:sz w:val="28"/>
          <w:szCs w:val="28"/>
        </w:rPr>
        <w:t xml:space="preserve"> постановление</w:t>
      </w:r>
      <w:r>
        <w:rPr>
          <w:sz w:val="28"/>
          <w:szCs w:val="28"/>
        </w:rPr>
        <w:t xml:space="preserve"> </w:t>
      </w:r>
      <w:r w:rsidRPr="007205B9">
        <w:rPr>
          <w:sz w:val="28"/>
          <w:szCs w:val="28"/>
        </w:rPr>
        <w:t xml:space="preserve"> вступает</w:t>
      </w:r>
      <w:r>
        <w:rPr>
          <w:sz w:val="28"/>
          <w:szCs w:val="28"/>
        </w:rPr>
        <w:t xml:space="preserve">  </w:t>
      </w:r>
      <w:r w:rsidRPr="007205B9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7205B9">
        <w:rPr>
          <w:sz w:val="28"/>
          <w:szCs w:val="28"/>
        </w:rPr>
        <w:t xml:space="preserve"> силу  со </w:t>
      </w:r>
      <w:r>
        <w:rPr>
          <w:sz w:val="28"/>
          <w:szCs w:val="28"/>
        </w:rPr>
        <w:t xml:space="preserve"> </w:t>
      </w:r>
      <w:r w:rsidRPr="007205B9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7205B9">
        <w:rPr>
          <w:sz w:val="28"/>
          <w:szCs w:val="28"/>
        </w:rPr>
        <w:t xml:space="preserve"> его подписания, </w:t>
      </w:r>
    </w:p>
    <w:p w:rsidR="008F0813" w:rsidRPr="007205B9" w:rsidRDefault="008F0813" w:rsidP="00C0660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205B9">
        <w:rPr>
          <w:sz w:val="28"/>
          <w:szCs w:val="28"/>
        </w:rPr>
        <w:t>подлежит  официальному опубликовани</w:t>
      </w:r>
      <w:r>
        <w:rPr>
          <w:sz w:val="28"/>
          <w:szCs w:val="28"/>
        </w:rPr>
        <w:t>ю</w:t>
      </w:r>
      <w:r w:rsidRPr="007205B9">
        <w:rPr>
          <w:sz w:val="28"/>
          <w:szCs w:val="28"/>
        </w:rPr>
        <w:t xml:space="preserve"> на официальном сайте органов местного самоуправления Рузаевского муниципального района в сети «Интернет» по адресу: </w:t>
      </w:r>
      <w:hyperlink r:id="rId5" w:history="1">
        <w:r w:rsidRPr="007205B9">
          <w:rPr>
            <w:rStyle w:val="Hyperlink"/>
            <w:sz w:val="28"/>
            <w:szCs w:val="28"/>
            <w:lang w:val="en-US"/>
          </w:rPr>
          <w:t>www</w:t>
        </w:r>
        <w:r w:rsidRPr="007205B9">
          <w:rPr>
            <w:rStyle w:val="Hyperlink"/>
            <w:sz w:val="28"/>
            <w:szCs w:val="28"/>
          </w:rPr>
          <w:t>.</w:t>
        </w:r>
        <w:r w:rsidRPr="007205B9">
          <w:rPr>
            <w:rStyle w:val="Hyperlink"/>
            <w:sz w:val="28"/>
            <w:szCs w:val="28"/>
            <w:lang w:val="en-US"/>
          </w:rPr>
          <w:t>ruzaevka</w:t>
        </w:r>
        <w:r w:rsidRPr="007205B9">
          <w:rPr>
            <w:rStyle w:val="Hyperlink"/>
            <w:sz w:val="28"/>
            <w:szCs w:val="28"/>
          </w:rPr>
          <w:t>-</w:t>
        </w:r>
        <w:r w:rsidRPr="007205B9">
          <w:rPr>
            <w:rStyle w:val="Hyperlink"/>
            <w:sz w:val="28"/>
            <w:szCs w:val="28"/>
            <w:lang w:val="en-US"/>
          </w:rPr>
          <w:t>rm</w:t>
        </w:r>
        <w:r w:rsidRPr="007205B9">
          <w:rPr>
            <w:rStyle w:val="Hyperlink"/>
            <w:sz w:val="28"/>
            <w:szCs w:val="28"/>
          </w:rPr>
          <w:t>.</w:t>
        </w:r>
        <w:r w:rsidRPr="007205B9">
          <w:rPr>
            <w:rStyle w:val="Hyperlink"/>
            <w:sz w:val="28"/>
            <w:szCs w:val="28"/>
            <w:lang w:val="en-US"/>
          </w:rPr>
          <w:t>ru</w:t>
        </w:r>
      </w:hyperlink>
      <w:r w:rsidRPr="007205B9">
        <w:rPr>
          <w:sz w:val="28"/>
          <w:szCs w:val="28"/>
        </w:rPr>
        <w:t>.</w:t>
      </w:r>
    </w:p>
    <w:p w:rsidR="008F0813" w:rsidRPr="008B72C8" w:rsidRDefault="008F0813" w:rsidP="00DD439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0813" w:rsidRPr="008B72C8" w:rsidRDefault="008F0813" w:rsidP="00DD439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0813" w:rsidRPr="008B72C8" w:rsidRDefault="008F0813" w:rsidP="00DD439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0813" w:rsidRDefault="008F0813" w:rsidP="00DD439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Рузаевского</w:t>
      </w:r>
    </w:p>
    <w:p w:rsidR="008F0813" w:rsidRPr="00DD4398" w:rsidRDefault="008F0813" w:rsidP="00DD439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В.Ю. Кормилицын</w:t>
      </w:r>
    </w:p>
    <w:sectPr w:rsidR="008F0813" w:rsidRPr="00DD4398" w:rsidSect="0015115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208DD"/>
    <w:multiLevelType w:val="hybridMultilevel"/>
    <w:tmpl w:val="C79887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4136"/>
    <w:rsid w:val="00000E68"/>
    <w:rsid w:val="00003C9C"/>
    <w:rsid w:val="00014494"/>
    <w:rsid w:val="00020B2E"/>
    <w:rsid w:val="00022D26"/>
    <w:rsid w:val="00023C40"/>
    <w:rsid w:val="000247E9"/>
    <w:rsid w:val="00024CEA"/>
    <w:rsid w:val="00024EEF"/>
    <w:rsid w:val="000316F0"/>
    <w:rsid w:val="00033A6E"/>
    <w:rsid w:val="00053018"/>
    <w:rsid w:val="00054153"/>
    <w:rsid w:val="000614AD"/>
    <w:rsid w:val="00066562"/>
    <w:rsid w:val="0008187F"/>
    <w:rsid w:val="00083706"/>
    <w:rsid w:val="00090C45"/>
    <w:rsid w:val="000A26E9"/>
    <w:rsid w:val="000A3E0F"/>
    <w:rsid w:val="000A66D5"/>
    <w:rsid w:val="000A6F25"/>
    <w:rsid w:val="000B1CBC"/>
    <w:rsid w:val="000B2993"/>
    <w:rsid w:val="000C3C6C"/>
    <w:rsid w:val="000C595D"/>
    <w:rsid w:val="000C725D"/>
    <w:rsid w:val="000D1A11"/>
    <w:rsid w:val="000D1D95"/>
    <w:rsid w:val="000E556B"/>
    <w:rsid w:val="00112BF6"/>
    <w:rsid w:val="001134A2"/>
    <w:rsid w:val="00113688"/>
    <w:rsid w:val="00116784"/>
    <w:rsid w:val="0012236F"/>
    <w:rsid w:val="00124519"/>
    <w:rsid w:val="00125EF5"/>
    <w:rsid w:val="00126DA4"/>
    <w:rsid w:val="00127254"/>
    <w:rsid w:val="00127E10"/>
    <w:rsid w:val="001305EE"/>
    <w:rsid w:val="00132E2E"/>
    <w:rsid w:val="0013659E"/>
    <w:rsid w:val="00137BF3"/>
    <w:rsid w:val="00147855"/>
    <w:rsid w:val="0015115D"/>
    <w:rsid w:val="001520A4"/>
    <w:rsid w:val="00154A2C"/>
    <w:rsid w:val="001600AB"/>
    <w:rsid w:val="00163391"/>
    <w:rsid w:val="0016449C"/>
    <w:rsid w:val="001655FB"/>
    <w:rsid w:val="00166A51"/>
    <w:rsid w:val="00171FEE"/>
    <w:rsid w:val="00175E99"/>
    <w:rsid w:val="00182875"/>
    <w:rsid w:val="00186318"/>
    <w:rsid w:val="0018673E"/>
    <w:rsid w:val="00187348"/>
    <w:rsid w:val="00190762"/>
    <w:rsid w:val="001914E9"/>
    <w:rsid w:val="0019180A"/>
    <w:rsid w:val="001936D8"/>
    <w:rsid w:val="00197FE2"/>
    <w:rsid w:val="001A161B"/>
    <w:rsid w:val="001A3397"/>
    <w:rsid w:val="001B1529"/>
    <w:rsid w:val="001B2706"/>
    <w:rsid w:val="001B71AC"/>
    <w:rsid w:val="001C1127"/>
    <w:rsid w:val="001D73BA"/>
    <w:rsid w:val="001E179C"/>
    <w:rsid w:val="001E6928"/>
    <w:rsid w:val="001F2F6D"/>
    <w:rsid w:val="001F635D"/>
    <w:rsid w:val="00201E41"/>
    <w:rsid w:val="00201E9A"/>
    <w:rsid w:val="00206283"/>
    <w:rsid w:val="002064CB"/>
    <w:rsid w:val="00221F5C"/>
    <w:rsid w:val="002242D3"/>
    <w:rsid w:val="002247B5"/>
    <w:rsid w:val="0023306C"/>
    <w:rsid w:val="00237869"/>
    <w:rsid w:val="0024192C"/>
    <w:rsid w:val="002440DE"/>
    <w:rsid w:val="0024777B"/>
    <w:rsid w:val="0025405B"/>
    <w:rsid w:val="00254D28"/>
    <w:rsid w:val="002640E6"/>
    <w:rsid w:val="00265EF0"/>
    <w:rsid w:val="00266F0A"/>
    <w:rsid w:val="0027123E"/>
    <w:rsid w:val="0027170B"/>
    <w:rsid w:val="0028097B"/>
    <w:rsid w:val="00283A5C"/>
    <w:rsid w:val="00291D90"/>
    <w:rsid w:val="00292F5A"/>
    <w:rsid w:val="00292F90"/>
    <w:rsid w:val="00293617"/>
    <w:rsid w:val="002A5223"/>
    <w:rsid w:val="002B3DF0"/>
    <w:rsid w:val="002B3E4E"/>
    <w:rsid w:val="002B626E"/>
    <w:rsid w:val="002B6D5A"/>
    <w:rsid w:val="002E65EA"/>
    <w:rsid w:val="002F0D46"/>
    <w:rsid w:val="003057D5"/>
    <w:rsid w:val="00306617"/>
    <w:rsid w:val="0030677C"/>
    <w:rsid w:val="0031073C"/>
    <w:rsid w:val="0031185E"/>
    <w:rsid w:val="00323A7A"/>
    <w:rsid w:val="00323AF2"/>
    <w:rsid w:val="00324553"/>
    <w:rsid w:val="00331CF2"/>
    <w:rsid w:val="00337315"/>
    <w:rsid w:val="003412DC"/>
    <w:rsid w:val="003418BF"/>
    <w:rsid w:val="00361652"/>
    <w:rsid w:val="00361950"/>
    <w:rsid w:val="00362E21"/>
    <w:rsid w:val="00365C17"/>
    <w:rsid w:val="00374497"/>
    <w:rsid w:val="00375EF7"/>
    <w:rsid w:val="003832FA"/>
    <w:rsid w:val="00397B52"/>
    <w:rsid w:val="003A4683"/>
    <w:rsid w:val="003B4C51"/>
    <w:rsid w:val="003B5CAA"/>
    <w:rsid w:val="003B6432"/>
    <w:rsid w:val="003C42FC"/>
    <w:rsid w:val="003C537A"/>
    <w:rsid w:val="003C5598"/>
    <w:rsid w:val="003C57C4"/>
    <w:rsid w:val="003C6D82"/>
    <w:rsid w:val="003D17CC"/>
    <w:rsid w:val="003D2540"/>
    <w:rsid w:val="003D3036"/>
    <w:rsid w:val="003D3F88"/>
    <w:rsid w:val="003E1BC6"/>
    <w:rsid w:val="003F031A"/>
    <w:rsid w:val="003F24BA"/>
    <w:rsid w:val="003F5944"/>
    <w:rsid w:val="003F7AD7"/>
    <w:rsid w:val="0040174F"/>
    <w:rsid w:val="00404124"/>
    <w:rsid w:val="00407414"/>
    <w:rsid w:val="00410A61"/>
    <w:rsid w:val="0041358C"/>
    <w:rsid w:val="00415810"/>
    <w:rsid w:val="00417581"/>
    <w:rsid w:val="00420ED9"/>
    <w:rsid w:val="00425140"/>
    <w:rsid w:val="0042581D"/>
    <w:rsid w:val="00427ED9"/>
    <w:rsid w:val="00430449"/>
    <w:rsid w:val="004323AA"/>
    <w:rsid w:val="00442404"/>
    <w:rsid w:val="0045145F"/>
    <w:rsid w:val="00451F05"/>
    <w:rsid w:val="004528D8"/>
    <w:rsid w:val="0045529A"/>
    <w:rsid w:val="00460CA1"/>
    <w:rsid w:val="00472A7B"/>
    <w:rsid w:val="00491B83"/>
    <w:rsid w:val="00493B22"/>
    <w:rsid w:val="004A2560"/>
    <w:rsid w:val="004A3832"/>
    <w:rsid w:val="004A55B1"/>
    <w:rsid w:val="004B0494"/>
    <w:rsid w:val="004B3B45"/>
    <w:rsid w:val="004B4A77"/>
    <w:rsid w:val="004B5D3F"/>
    <w:rsid w:val="004C1F18"/>
    <w:rsid w:val="004C3FAA"/>
    <w:rsid w:val="004D2706"/>
    <w:rsid w:val="004E543A"/>
    <w:rsid w:val="004F2E68"/>
    <w:rsid w:val="004F3DDD"/>
    <w:rsid w:val="004F481B"/>
    <w:rsid w:val="004F5AC5"/>
    <w:rsid w:val="00501C78"/>
    <w:rsid w:val="00501FAA"/>
    <w:rsid w:val="00503304"/>
    <w:rsid w:val="005115FD"/>
    <w:rsid w:val="00533821"/>
    <w:rsid w:val="00540F14"/>
    <w:rsid w:val="005412CA"/>
    <w:rsid w:val="005417CA"/>
    <w:rsid w:val="0054235E"/>
    <w:rsid w:val="005471F3"/>
    <w:rsid w:val="00547483"/>
    <w:rsid w:val="00547CFB"/>
    <w:rsid w:val="00547F41"/>
    <w:rsid w:val="00551995"/>
    <w:rsid w:val="0056167C"/>
    <w:rsid w:val="005674A9"/>
    <w:rsid w:val="00575F44"/>
    <w:rsid w:val="00585948"/>
    <w:rsid w:val="00586079"/>
    <w:rsid w:val="005860C0"/>
    <w:rsid w:val="005912DD"/>
    <w:rsid w:val="00592BE7"/>
    <w:rsid w:val="00592F8F"/>
    <w:rsid w:val="005931FA"/>
    <w:rsid w:val="00593808"/>
    <w:rsid w:val="00595BF7"/>
    <w:rsid w:val="005969DC"/>
    <w:rsid w:val="005A1D33"/>
    <w:rsid w:val="005C0CA5"/>
    <w:rsid w:val="005C59CC"/>
    <w:rsid w:val="005C6EB1"/>
    <w:rsid w:val="005D0010"/>
    <w:rsid w:val="005E4BCD"/>
    <w:rsid w:val="005E6C2E"/>
    <w:rsid w:val="005E6FFA"/>
    <w:rsid w:val="005E7DDB"/>
    <w:rsid w:val="005F01D8"/>
    <w:rsid w:val="005F5384"/>
    <w:rsid w:val="0060409E"/>
    <w:rsid w:val="006240C6"/>
    <w:rsid w:val="0062691A"/>
    <w:rsid w:val="00633D67"/>
    <w:rsid w:val="00637887"/>
    <w:rsid w:val="0064363B"/>
    <w:rsid w:val="00660B1F"/>
    <w:rsid w:val="006619BC"/>
    <w:rsid w:val="006671A1"/>
    <w:rsid w:val="00667A9E"/>
    <w:rsid w:val="006720F8"/>
    <w:rsid w:val="006777A4"/>
    <w:rsid w:val="00681B2E"/>
    <w:rsid w:val="00684ED4"/>
    <w:rsid w:val="0069208C"/>
    <w:rsid w:val="0069328E"/>
    <w:rsid w:val="00693959"/>
    <w:rsid w:val="006A7562"/>
    <w:rsid w:val="006A7751"/>
    <w:rsid w:val="006C3E29"/>
    <w:rsid w:val="006C42F9"/>
    <w:rsid w:val="006E032A"/>
    <w:rsid w:val="006E5EBC"/>
    <w:rsid w:val="006E6E87"/>
    <w:rsid w:val="006F6B58"/>
    <w:rsid w:val="007016D8"/>
    <w:rsid w:val="007067B1"/>
    <w:rsid w:val="00707DA3"/>
    <w:rsid w:val="00715A51"/>
    <w:rsid w:val="007205B9"/>
    <w:rsid w:val="00724AD0"/>
    <w:rsid w:val="007251A4"/>
    <w:rsid w:val="00735FAA"/>
    <w:rsid w:val="0074070C"/>
    <w:rsid w:val="00741A9D"/>
    <w:rsid w:val="007438C9"/>
    <w:rsid w:val="00743D1B"/>
    <w:rsid w:val="00744FA2"/>
    <w:rsid w:val="007455B5"/>
    <w:rsid w:val="00745907"/>
    <w:rsid w:val="00747C58"/>
    <w:rsid w:val="00766704"/>
    <w:rsid w:val="007676CD"/>
    <w:rsid w:val="00774AEF"/>
    <w:rsid w:val="00784927"/>
    <w:rsid w:val="00786542"/>
    <w:rsid w:val="0079060F"/>
    <w:rsid w:val="00791446"/>
    <w:rsid w:val="007A14AC"/>
    <w:rsid w:val="007B2AFC"/>
    <w:rsid w:val="007B377A"/>
    <w:rsid w:val="007C1F58"/>
    <w:rsid w:val="007C4FF2"/>
    <w:rsid w:val="007E1177"/>
    <w:rsid w:val="007E159F"/>
    <w:rsid w:val="007E27CF"/>
    <w:rsid w:val="007E723E"/>
    <w:rsid w:val="007F5F0C"/>
    <w:rsid w:val="007F730C"/>
    <w:rsid w:val="00801E7A"/>
    <w:rsid w:val="00804428"/>
    <w:rsid w:val="0081195D"/>
    <w:rsid w:val="0081628F"/>
    <w:rsid w:val="00820259"/>
    <w:rsid w:val="00825377"/>
    <w:rsid w:val="0083635C"/>
    <w:rsid w:val="0084133E"/>
    <w:rsid w:val="00842243"/>
    <w:rsid w:val="00843E18"/>
    <w:rsid w:val="008478FE"/>
    <w:rsid w:val="008579F4"/>
    <w:rsid w:val="00864D63"/>
    <w:rsid w:val="008731DF"/>
    <w:rsid w:val="008742F0"/>
    <w:rsid w:val="00880AA5"/>
    <w:rsid w:val="00883869"/>
    <w:rsid w:val="00886C43"/>
    <w:rsid w:val="00891484"/>
    <w:rsid w:val="008967A3"/>
    <w:rsid w:val="00897989"/>
    <w:rsid w:val="008A36EC"/>
    <w:rsid w:val="008B3CB9"/>
    <w:rsid w:val="008B72C8"/>
    <w:rsid w:val="008B7BA9"/>
    <w:rsid w:val="008B7E80"/>
    <w:rsid w:val="008C0C56"/>
    <w:rsid w:val="008D28EB"/>
    <w:rsid w:val="008D7879"/>
    <w:rsid w:val="008E0BE0"/>
    <w:rsid w:val="008E158B"/>
    <w:rsid w:val="008E488D"/>
    <w:rsid w:val="008E5C8A"/>
    <w:rsid w:val="008E5D58"/>
    <w:rsid w:val="008F0813"/>
    <w:rsid w:val="00903023"/>
    <w:rsid w:val="0090443B"/>
    <w:rsid w:val="00904AC5"/>
    <w:rsid w:val="00906470"/>
    <w:rsid w:val="009116D0"/>
    <w:rsid w:val="009451D7"/>
    <w:rsid w:val="009477DE"/>
    <w:rsid w:val="00957595"/>
    <w:rsid w:val="00957BCB"/>
    <w:rsid w:val="00963E04"/>
    <w:rsid w:val="009641B7"/>
    <w:rsid w:val="009659E9"/>
    <w:rsid w:val="00975EB4"/>
    <w:rsid w:val="0098539B"/>
    <w:rsid w:val="00986411"/>
    <w:rsid w:val="009871A7"/>
    <w:rsid w:val="00987D03"/>
    <w:rsid w:val="00995E4F"/>
    <w:rsid w:val="009B5E62"/>
    <w:rsid w:val="009C7BDC"/>
    <w:rsid w:val="009D6966"/>
    <w:rsid w:val="009E080D"/>
    <w:rsid w:val="009E14E2"/>
    <w:rsid w:val="009F0B00"/>
    <w:rsid w:val="009F245B"/>
    <w:rsid w:val="009F53B0"/>
    <w:rsid w:val="00A029BE"/>
    <w:rsid w:val="00A068F3"/>
    <w:rsid w:val="00A12AD1"/>
    <w:rsid w:val="00A209DB"/>
    <w:rsid w:val="00A232F1"/>
    <w:rsid w:val="00A23D1B"/>
    <w:rsid w:val="00A24F38"/>
    <w:rsid w:val="00A252AF"/>
    <w:rsid w:val="00A314C4"/>
    <w:rsid w:val="00A32168"/>
    <w:rsid w:val="00A3297D"/>
    <w:rsid w:val="00A32BC1"/>
    <w:rsid w:val="00A32BC8"/>
    <w:rsid w:val="00A35AA1"/>
    <w:rsid w:val="00A36649"/>
    <w:rsid w:val="00A36C22"/>
    <w:rsid w:val="00A40D26"/>
    <w:rsid w:val="00A47C91"/>
    <w:rsid w:val="00A50D9F"/>
    <w:rsid w:val="00A53A00"/>
    <w:rsid w:val="00A5462E"/>
    <w:rsid w:val="00A57D2A"/>
    <w:rsid w:val="00A57F18"/>
    <w:rsid w:val="00A6234E"/>
    <w:rsid w:val="00A8077A"/>
    <w:rsid w:val="00A81B7A"/>
    <w:rsid w:val="00A84502"/>
    <w:rsid w:val="00A86878"/>
    <w:rsid w:val="00A86C79"/>
    <w:rsid w:val="00A910EB"/>
    <w:rsid w:val="00A91692"/>
    <w:rsid w:val="00AA5657"/>
    <w:rsid w:val="00AB2BF2"/>
    <w:rsid w:val="00AB59AE"/>
    <w:rsid w:val="00AB6B9B"/>
    <w:rsid w:val="00AB7CEF"/>
    <w:rsid w:val="00AB7D50"/>
    <w:rsid w:val="00AC0B62"/>
    <w:rsid w:val="00AD1F5A"/>
    <w:rsid w:val="00AD2FA5"/>
    <w:rsid w:val="00AD75A4"/>
    <w:rsid w:val="00AD7886"/>
    <w:rsid w:val="00AE5DD3"/>
    <w:rsid w:val="00AE7228"/>
    <w:rsid w:val="00AE7A86"/>
    <w:rsid w:val="00AF5A3C"/>
    <w:rsid w:val="00B0111A"/>
    <w:rsid w:val="00B0288C"/>
    <w:rsid w:val="00B111EC"/>
    <w:rsid w:val="00B21D46"/>
    <w:rsid w:val="00B23904"/>
    <w:rsid w:val="00B27B20"/>
    <w:rsid w:val="00B31349"/>
    <w:rsid w:val="00B32B51"/>
    <w:rsid w:val="00B353E8"/>
    <w:rsid w:val="00B408E2"/>
    <w:rsid w:val="00B46A42"/>
    <w:rsid w:val="00B46EBA"/>
    <w:rsid w:val="00B5489E"/>
    <w:rsid w:val="00B60C02"/>
    <w:rsid w:val="00B62AF7"/>
    <w:rsid w:val="00B6395C"/>
    <w:rsid w:val="00B63DDA"/>
    <w:rsid w:val="00B64635"/>
    <w:rsid w:val="00B805D1"/>
    <w:rsid w:val="00B82A61"/>
    <w:rsid w:val="00B84054"/>
    <w:rsid w:val="00B848C6"/>
    <w:rsid w:val="00B948DC"/>
    <w:rsid w:val="00BB050A"/>
    <w:rsid w:val="00BB483C"/>
    <w:rsid w:val="00BC0B7B"/>
    <w:rsid w:val="00BC6F11"/>
    <w:rsid w:val="00BD08B5"/>
    <w:rsid w:val="00BD3D80"/>
    <w:rsid w:val="00BD42A6"/>
    <w:rsid w:val="00BD54AA"/>
    <w:rsid w:val="00BD5B6C"/>
    <w:rsid w:val="00BF1E92"/>
    <w:rsid w:val="00BF227E"/>
    <w:rsid w:val="00BF40F6"/>
    <w:rsid w:val="00BF438C"/>
    <w:rsid w:val="00C00E3B"/>
    <w:rsid w:val="00C01B15"/>
    <w:rsid w:val="00C041B9"/>
    <w:rsid w:val="00C06608"/>
    <w:rsid w:val="00C06B70"/>
    <w:rsid w:val="00C22F82"/>
    <w:rsid w:val="00C325C1"/>
    <w:rsid w:val="00C365DF"/>
    <w:rsid w:val="00C53610"/>
    <w:rsid w:val="00C53EB0"/>
    <w:rsid w:val="00C60401"/>
    <w:rsid w:val="00C61D66"/>
    <w:rsid w:val="00C6330A"/>
    <w:rsid w:val="00C64136"/>
    <w:rsid w:val="00C658F5"/>
    <w:rsid w:val="00C678F5"/>
    <w:rsid w:val="00C70155"/>
    <w:rsid w:val="00C7334C"/>
    <w:rsid w:val="00C819E2"/>
    <w:rsid w:val="00C827CF"/>
    <w:rsid w:val="00C902CC"/>
    <w:rsid w:val="00C92256"/>
    <w:rsid w:val="00C93701"/>
    <w:rsid w:val="00CA29A9"/>
    <w:rsid w:val="00CA68EC"/>
    <w:rsid w:val="00CB2366"/>
    <w:rsid w:val="00CC1861"/>
    <w:rsid w:val="00CC1D24"/>
    <w:rsid w:val="00CC58C3"/>
    <w:rsid w:val="00CC78B1"/>
    <w:rsid w:val="00CD353B"/>
    <w:rsid w:val="00CD42C9"/>
    <w:rsid w:val="00CE4915"/>
    <w:rsid w:val="00CE55D3"/>
    <w:rsid w:val="00CE583E"/>
    <w:rsid w:val="00CF4CE4"/>
    <w:rsid w:val="00CF6DF0"/>
    <w:rsid w:val="00D014CF"/>
    <w:rsid w:val="00D050C9"/>
    <w:rsid w:val="00D124CA"/>
    <w:rsid w:val="00D1551A"/>
    <w:rsid w:val="00D21E09"/>
    <w:rsid w:val="00D2795A"/>
    <w:rsid w:val="00D32C02"/>
    <w:rsid w:val="00D36DBE"/>
    <w:rsid w:val="00D3712B"/>
    <w:rsid w:val="00D52F85"/>
    <w:rsid w:val="00D55CA3"/>
    <w:rsid w:val="00D60930"/>
    <w:rsid w:val="00D64C0C"/>
    <w:rsid w:val="00D657B5"/>
    <w:rsid w:val="00D70D03"/>
    <w:rsid w:val="00D95126"/>
    <w:rsid w:val="00D95AF4"/>
    <w:rsid w:val="00D96FCD"/>
    <w:rsid w:val="00DA163E"/>
    <w:rsid w:val="00DA42D2"/>
    <w:rsid w:val="00DB226D"/>
    <w:rsid w:val="00DB6113"/>
    <w:rsid w:val="00DC797B"/>
    <w:rsid w:val="00DD375A"/>
    <w:rsid w:val="00DD4398"/>
    <w:rsid w:val="00DD6262"/>
    <w:rsid w:val="00DE0E0A"/>
    <w:rsid w:val="00DE34F6"/>
    <w:rsid w:val="00DE406C"/>
    <w:rsid w:val="00DE576A"/>
    <w:rsid w:val="00DF0A34"/>
    <w:rsid w:val="00DF3594"/>
    <w:rsid w:val="00E01799"/>
    <w:rsid w:val="00E04843"/>
    <w:rsid w:val="00E04C4E"/>
    <w:rsid w:val="00E05E25"/>
    <w:rsid w:val="00E06BC4"/>
    <w:rsid w:val="00E12F2E"/>
    <w:rsid w:val="00E16856"/>
    <w:rsid w:val="00E17704"/>
    <w:rsid w:val="00E20A09"/>
    <w:rsid w:val="00E2157A"/>
    <w:rsid w:val="00E25167"/>
    <w:rsid w:val="00E25BB2"/>
    <w:rsid w:val="00E26538"/>
    <w:rsid w:val="00E34C8E"/>
    <w:rsid w:val="00E427BB"/>
    <w:rsid w:val="00E43D50"/>
    <w:rsid w:val="00E5128C"/>
    <w:rsid w:val="00E5138B"/>
    <w:rsid w:val="00E51D20"/>
    <w:rsid w:val="00E53EC4"/>
    <w:rsid w:val="00E54FA4"/>
    <w:rsid w:val="00E56E01"/>
    <w:rsid w:val="00E67C95"/>
    <w:rsid w:val="00E7149E"/>
    <w:rsid w:val="00E72CD0"/>
    <w:rsid w:val="00E73EBD"/>
    <w:rsid w:val="00E76F22"/>
    <w:rsid w:val="00E96EFD"/>
    <w:rsid w:val="00EA10FB"/>
    <w:rsid w:val="00EB0243"/>
    <w:rsid w:val="00EB0F6E"/>
    <w:rsid w:val="00EB23D6"/>
    <w:rsid w:val="00EC11FB"/>
    <w:rsid w:val="00EC333E"/>
    <w:rsid w:val="00EC53BC"/>
    <w:rsid w:val="00ED17CD"/>
    <w:rsid w:val="00ED6B93"/>
    <w:rsid w:val="00EE4068"/>
    <w:rsid w:val="00EE7835"/>
    <w:rsid w:val="00EF07BF"/>
    <w:rsid w:val="00EF0A7C"/>
    <w:rsid w:val="00EF1A9D"/>
    <w:rsid w:val="00EF3451"/>
    <w:rsid w:val="00F031BC"/>
    <w:rsid w:val="00F04495"/>
    <w:rsid w:val="00F13BB0"/>
    <w:rsid w:val="00F14AE2"/>
    <w:rsid w:val="00F17E42"/>
    <w:rsid w:val="00F22CE5"/>
    <w:rsid w:val="00F22D97"/>
    <w:rsid w:val="00F23538"/>
    <w:rsid w:val="00F331C7"/>
    <w:rsid w:val="00F368B6"/>
    <w:rsid w:val="00F45B83"/>
    <w:rsid w:val="00F46942"/>
    <w:rsid w:val="00F50D40"/>
    <w:rsid w:val="00F519F0"/>
    <w:rsid w:val="00F52ECA"/>
    <w:rsid w:val="00F53B82"/>
    <w:rsid w:val="00F54A92"/>
    <w:rsid w:val="00F575D6"/>
    <w:rsid w:val="00F576E3"/>
    <w:rsid w:val="00F61ADE"/>
    <w:rsid w:val="00F63159"/>
    <w:rsid w:val="00F66024"/>
    <w:rsid w:val="00F726E0"/>
    <w:rsid w:val="00F8703F"/>
    <w:rsid w:val="00F96E87"/>
    <w:rsid w:val="00FB713A"/>
    <w:rsid w:val="00FE09E3"/>
    <w:rsid w:val="00FE1E62"/>
    <w:rsid w:val="00FE2AC0"/>
    <w:rsid w:val="00FE377A"/>
    <w:rsid w:val="00FE4538"/>
    <w:rsid w:val="00FE5072"/>
    <w:rsid w:val="00FE7F9B"/>
    <w:rsid w:val="00FF1B24"/>
    <w:rsid w:val="00FF436D"/>
    <w:rsid w:val="00FF4E5C"/>
    <w:rsid w:val="00FF53EF"/>
    <w:rsid w:val="00FF7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D42A6"/>
    <w:rPr>
      <w:color w:val="0000FF"/>
      <w:u w:val="single"/>
    </w:rPr>
  </w:style>
  <w:style w:type="table" w:styleId="TableGrid">
    <w:name w:val="Table Grid"/>
    <w:basedOn w:val="TableNormal"/>
    <w:uiPriority w:val="99"/>
    <w:rsid w:val="00F13BB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uzaevka-r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226</Words>
  <Characters>1289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РУЗАЕВСКОГО</dc:title>
  <dc:subject/>
  <dc:creator>TokarevaLN</dc:creator>
  <cp:keywords/>
  <dc:description/>
  <cp:lastModifiedBy>1</cp:lastModifiedBy>
  <cp:revision>2</cp:revision>
  <cp:lastPrinted>2014-12-30T04:04:00Z</cp:lastPrinted>
  <dcterms:created xsi:type="dcterms:W3CDTF">2018-05-21T07:59:00Z</dcterms:created>
  <dcterms:modified xsi:type="dcterms:W3CDTF">2018-05-21T07:59:00Z</dcterms:modified>
</cp:coreProperties>
</file>