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70" w:rsidRDefault="002C5370" w:rsidP="000D7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РУЗАЕВСКОГО </w:t>
      </w:r>
    </w:p>
    <w:p w:rsidR="002C5370" w:rsidRPr="00FF3EA2" w:rsidRDefault="002C5370" w:rsidP="000D753E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2C5370" w:rsidRPr="00FF3EA2" w:rsidRDefault="002C5370" w:rsidP="000D753E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C5370" w:rsidRPr="00FF3EA2" w:rsidRDefault="002C5370" w:rsidP="000D753E">
      <w:pPr>
        <w:jc w:val="center"/>
        <w:rPr>
          <w:b/>
          <w:sz w:val="28"/>
          <w:szCs w:val="28"/>
        </w:rPr>
      </w:pPr>
    </w:p>
    <w:p w:rsidR="002C5370" w:rsidRPr="00C46733" w:rsidRDefault="002C5370" w:rsidP="000D753E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2C5370" w:rsidRPr="00FF3EA2" w:rsidRDefault="002C5370" w:rsidP="00A1399C">
      <w:pPr>
        <w:jc w:val="center"/>
        <w:rPr>
          <w:b/>
          <w:sz w:val="28"/>
          <w:szCs w:val="28"/>
        </w:rPr>
      </w:pPr>
    </w:p>
    <w:p w:rsidR="002C5370" w:rsidRPr="00FE5C0D" w:rsidRDefault="002C5370" w:rsidP="00A1399C">
      <w:pPr>
        <w:rPr>
          <w:sz w:val="28"/>
          <w:szCs w:val="28"/>
        </w:rPr>
      </w:pPr>
      <w:r>
        <w:rPr>
          <w:sz w:val="28"/>
          <w:szCs w:val="28"/>
        </w:rPr>
        <w:t>от 18.05.2018г.</w:t>
      </w:r>
      <w:r w:rsidRPr="00FE5C0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FE5C0D">
        <w:rPr>
          <w:sz w:val="28"/>
          <w:szCs w:val="28"/>
        </w:rPr>
        <w:t xml:space="preserve">      №  </w:t>
      </w:r>
      <w:r>
        <w:rPr>
          <w:sz w:val="28"/>
          <w:szCs w:val="28"/>
        </w:rPr>
        <w:t>384</w:t>
      </w:r>
    </w:p>
    <w:p w:rsidR="002C5370" w:rsidRPr="00FF3EA2" w:rsidRDefault="002C5370" w:rsidP="00A1399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2C5370" w:rsidRPr="00464634" w:rsidRDefault="002C5370" w:rsidP="00B22678">
      <w:pPr>
        <w:rPr>
          <w:sz w:val="28"/>
          <w:szCs w:val="28"/>
        </w:rPr>
      </w:pPr>
    </w:p>
    <w:p w:rsidR="002C5370" w:rsidRPr="00FF3EA2" w:rsidRDefault="002C5370" w:rsidP="00B22678">
      <w:pPr>
        <w:jc w:val="center"/>
        <w:rPr>
          <w:sz w:val="28"/>
          <w:szCs w:val="28"/>
        </w:rPr>
      </w:pPr>
    </w:p>
    <w:p w:rsidR="002C5370" w:rsidRPr="00B42C83" w:rsidRDefault="002C5370" w:rsidP="00E66FD5">
      <w:pPr>
        <w:jc w:val="center"/>
        <w:rPr>
          <w:b/>
          <w:bCs/>
          <w:sz w:val="28"/>
          <w:szCs w:val="28"/>
        </w:rPr>
      </w:pPr>
      <w:r w:rsidRPr="00B42C83">
        <w:rPr>
          <w:b/>
          <w:bCs/>
          <w:sz w:val="28"/>
          <w:szCs w:val="28"/>
        </w:rPr>
        <w:t xml:space="preserve">О внесении изменений в Порядок организации доступа </w:t>
      </w:r>
    </w:p>
    <w:p w:rsidR="002C5370" w:rsidRPr="00B42C83" w:rsidRDefault="002C5370" w:rsidP="00E66FD5">
      <w:pPr>
        <w:jc w:val="center"/>
        <w:rPr>
          <w:b/>
          <w:bCs/>
          <w:sz w:val="28"/>
          <w:szCs w:val="28"/>
        </w:rPr>
      </w:pPr>
      <w:r w:rsidRPr="00B42C83">
        <w:rPr>
          <w:b/>
          <w:bCs/>
          <w:sz w:val="28"/>
          <w:szCs w:val="28"/>
        </w:rPr>
        <w:t xml:space="preserve">и осуществления контроля за обеспечением доступа к информации </w:t>
      </w:r>
    </w:p>
    <w:p w:rsidR="002C5370" w:rsidRPr="00B42C83" w:rsidRDefault="002C5370" w:rsidP="00E66FD5">
      <w:pPr>
        <w:jc w:val="center"/>
        <w:rPr>
          <w:b/>
          <w:bCs/>
          <w:sz w:val="28"/>
          <w:szCs w:val="28"/>
        </w:rPr>
      </w:pPr>
      <w:r w:rsidRPr="00B42C83">
        <w:rPr>
          <w:b/>
          <w:bCs/>
          <w:sz w:val="28"/>
          <w:szCs w:val="28"/>
        </w:rPr>
        <w:t xml:space="preserve">о деятельности администрации Рузаевского муниципального района  </w:t>
      </w:r>
    </w:p>
    <w:p w:rsidR="002C5370" w:rsidRPr="00B42C83" w:rsidRDefault="002C5370" w:rsidP="00E66FD5">
      <w:pPr>
        <w:jc w:val="center"/>
        <w:rPr>
          <w:b/>
          <w:bCs/>
          <w:sz w:val="28"/>
          <w:szCs w:val="28"/>
        </w:rPr>
      </w:pPr>
      <w:r w:rsidRPr="00B42C83">
        <w:rPr>
          <w:b/>
          <w:bCs/>
          <w:sz w:val="28"/>
          <w:szCs w:val="28"/>
        </w:rPr>
        <w:t xml:space="preserve">Республики Мордовия, утвержденный постановлением администрации </w:t>
      </w:r>
    </w:p>
    <w:p w:rsidR="002C5370" w:rsidRPr="00B42C83" w:rsidRDefault="002C5370" w:rsidP="00E66FD5">
      <w:pPr>
        <w:jc w:val="center"/>
        <w:rPr>
          <w:b/>
          <w:bCs/>
          <w:sz w:val="28"/>
          <w:szCs w:val="28"/>
        </w:rPr>
      </w:pPr>
      <w:r w:rsidRPr="00B42C83">
        <w:rPr>
          <w:b/>
          <w:bCs/>
          <w:sz w:val="28"/>
          <w:szCs w:val="28"/>
        </w:rPr>
        <w:t xml:space="preserve">Рузаевского муниципального района от 01.06.2017г. №395 </w:t>
      </w:r>
    </w:p>
    <w:p w:rsidR="002C5370" w:rsidRDefault="002C5370" w:rsidP="00B22678">
      <w:pPr>
        <w:jc w:val="center"/>
        <w:rPr>
          <w:b/>
          <w:sz w:val="28"/>
          <w:szCs w:val="28"/>
        </w:rPr>
      </w:pPr>
    </w:p>
    <w:p w:rsidR="002C5370" w:rsidRDefault="002C5370" w:rsidP="00B22678">
      <w:pPr>
        <w:jc w:val="center"/>
        <w:rPr>
          <w:b/>
          <w:sz w:val="28"/>
          <w:szCs w:val="28"/>
        </w:rPr>
      </w:pPr>
    </w:p>
    <w:p w:rsidR="002C5370" w:rsidRPr="00B42C83" w:rsidRDefault="002C5370" w:rsidP="00B22678">
      <w:pPr>
        <w:jc w:val="center"/>
        <w:rPr>
          <w:b/>
          <w:sz w:val="28"/>
          <w:szCs w:val="28"/>
        </w:rPr>
      </w:pPr>
    </w:p>
    <w:p w:rsidR="002C5370" w:rsidRPr="00B42C83" w:rsidRDefault="002C5370" w:rsidP="00B42F9F">
      <w:pPr>
        <w:widowControl/>
        <w:ind w:firstLine="720"/>
        <w:jc w:val="both"/>
        <w:rPr>
          <w:sz w:val="28"/>
          <w:szCs w:val="28"/>
        </w:rPr>
      </w:pPr>
      <w:r w:rsidRPr="00B42C83">
        <w:rPr>
          <w:sz w:val="28"/>
          <w:szCs w:val="28"/>
        </w:rPr>
        <w:t xml:space="preserve">В целях обеспечения доступа граждан и организаций к информации о деятельности администрации Рузаевского муниципального района Республики Мордовия и осуществления контроля за обеспечением доступа к такой информации, в соответствии со </w:t>
      </w:r>
      <w:hyperlink r:id="rId5" w:history="1">
        <w:r w:rsidRPr="00B42C83">
          <w:rPr>
            <w:sz w:val="28"/>
            <w:szCs w:val="28"/>
          </w:rPr>
          <w:t>статьями 10</w:t>
        </w:r>
      </w:hyperlink>
      <w:r w:rsidRPr="00B42C83">
        <w:rPr>
          <w:sz w:val="28"/>
          <w:szCs w:val="28"/>
        </w:rPr>
        <w:t xml:space="preserve">, </w:t>
      </w:r>
      <w:hyperlink r:id="rId6" w:history="1">
        <w:r w:rsidRPr="00B42C83">
          <w:rPr>
            <w:sz w:val="28"/>
            <w:szCs w:val="28"/>
          </w:rPr>
          <w:t>13</w:t>
        </w:r>
      </w:hyperlink>
      <w:r w:rsidRPr="00B42C83">
        <w:rPr>
          <w:sz w:val="28"/>
          <w:szCs w:val="28"/>
        </w:rPr>
        <w:t xml:space="preserve">, </w:t>
      </w:r>
      <w:hyperlink r:id="rId7" w:history="1">
        <w:r w:rsidRPr="00B42C83">
          <w:rPr>
            <w:sz w:val="28"/>
            <w:szCs w:val="28"/>
          </w:rPr>
          <w:t>14</w:t>
        </w:r>
      </w:hyperlink>
      <w:r w:rsidRPr="00B42C83">
        <w:rPr>
          <w:sz w:val="28"/>
          <w:szCs w:val="28"/>
        </w:rPr>
        <w:t xml:space="preserve"> и </w:t>
      </w:r>
      <w:hyperlink r:id="rId8" w:history="1">
        <w:r w:rsidRPr="00B42C83">
          <w:rPr>
            <w:sz w:val="28"/>
            <w:szCs w:val="28"/>
          </w:rPr>
          <w:t>24</w:t>
        </w:r>
      </w:hyperlink>
      <w:r w:rsidRPr="00B42C83">
        <w:rPr>
          <w:sz w:val="28"/>
          <w:szCs w:val="28"/>
        </w:rPr>
        <w:t xml:space="preserve"> Федерального закона от 9.02.2009 года № 8-ФЗ "Об обеспечении доступа к информации о деятельности государственных органов и органов местного самоуправления" Администрация Рузаевского муниципального района Республики Мордовия п о с т а н о в л я е т:</w:t>
      </w:r>
    </w:p>
    <w:p w:rsidR="002C5370" w:rsidRPr="003B13FC" w:rsidRDefault="002C5370" w:rsidP="004A0F03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B42C83">
        <w:rPr>
          <w:sz w:val="28"/>
          <w:szCs w:val="28"/>
        </w:rPr>
        <w:t>Внести изменения в</w:t>
      </w:r>
      <w:r w:rsidRPr="00B42C83">
        <w:rPr>
          <w:bCs/>
          <w:sz w:val="28"/>
          <w:szCs w:val="28"/>
        </w:rPr>
        <w:t xml:space="preserve"> Порядок организации доступа и осуществления контроля за обеспечением доступа к информации о деятельности администрации Рузаевского муниципального района  Республики Мордовия, утвержденный постановлением администрации Рузаевского муниципального района от 01.06.2017г. №395</w:t>
      </w:r>
      <w:r>
        <w:rPr>
          <w:bCs/>
          <w:sz w:val="28"/>
          <w:szCs w:val="28"/>
        </w:rPr>
        <w:t xml:space="preserve"> (далее – Порядок)</w:t>
      </w:r>
      <w:r w:rsidRPr="00B42C83">
        <w:rPr>
          <w:b/>
          <w:bCs/>
          <w:sz w:val="28"/>
          <w:szCs w:val="28"/>
        </w:rPr>
        <w:t xml:space="preserve">, </w:t>
      </w:r>
      <w:r w:rsidRPr="003B13FC">
        <w:rPr>
          <w:bCs/>
          <w:sz w:val="28"/>
          <w:szCs w:val="28"/>
        </w:rPr>
        <w:t>следующего содержания:</w:t>
      </w:r>
    </w:p>
    <w:p w:rsidR="002C5370" w:rsidRPr="00B42C83" w:rsidRDefault="002C5370" w:rsidP="003B13FC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раздел 3 Порядка </w:t>
      </w:r>
      <w:r w:rsidRPr="00B42C83">
        <w:rPr>
          <w:bCs/>
          <w:sz w:val="28"/>
          <w:szCs w:val="28"/>
        </w:rPr>
        <w:t>изложи</w:t>
      </w:r>
      <w:r>
        <w:rPr>
          <w:bCs/>
          <w:sz w:val="28"/>
          <w:szCs w:val="28"/>
        </w:rPr>
        <w:t>ть</w:t>
      </w:r>
      <w:r w:rsidRPr="00B42C83">
        <w:rPr>
          <w:bCs/>
          <w:sz w:val="28"/>
          <w:szCs w:val="28"/>
        </w:rPr>
        <w:t xml:space="preserve"> в прилагаемой редакции.</w:t>
      </w:r>
    </w:p>
    <w:p w:rsidR="002C5370" w:rsidRPr="00B42C83" w:rsidRDefault="002C5370" w:rsidP="004A0F03">
      <w:pPr>
        <w:ind w:firstLine="709"/>
        <w:jc w:val="both"/>
        <w:rPr>
          <w:sz w:val="28"/>
          <w:szCs w:val="28"/>
        </w:rPr>
      </w:pPr>
      <w:r w:rsidRPr="00B42C83">
        <w:rPr>
          <w:sz w:val="28"/>
          <w:szCs w:val="28"/>
        </w:rPr>
        <w:t>2.  Настоящее постановление вступает в силу со дня его  официального опубликования на официальном са</w:t>
      </w:r>
      <w:r w:rsidRPr="00B42C83">
        <w:rPr>
          <w:sz w:val="28"/>
          <w:szCs w:val="28"/>
        </w:rPr>
        <w:t>й</w:t>
      </w:r>
      <w:r w:rsidRPr="00B42C83">
        <w:rPr>
          <w:sz w:val="28"/>
          <w:szCs w:val="28"/>
        </w:rPr>
        <w:t>те органа местного  самоуправления Рузаевского муниципального района в сети «Интернет» по а</w:t>
      </w:r>
      <w:r w:rsidRPr="00B42C83">
        <w:rPr>
          <w:sz w:val="28"/>
          <w:szCs w:val="28"/>
        </w:rPr>
        <w:t>д</w:t>
      </w:r>
      <w:r w:rsidRPr="00B42C83">
        <w:rPr>
          <w:sz w:val="28"/>
          <w:szCs w:val="28"/>
        </w:rPr>
        <w:t xml:space="preserve">ресу: </w:t>
      </w:r>
      <w:hyperlink r:id="rId9" w:history="1">
        <w:r w:rsidRPr="00B42C83">
          <w:rPr>
            <w:rStyle w:val="Hyperlink"/>
            <w:sz w:val="28"/>
            <w:szCs w:val="28"/>
            <w:lang w:val="en-US"/>
          </w:rPr>
          <w:t>www</w:t>
        </w:r>
        <w:r w:rsidRPr="00B42C83">
          <w:rPr>
            <w:rStyle w:val="Hyperlink"/>
            <w:sz w:val="28"/>
            <w:szCs w:val="28"/>
          </w:rPr>
          <w:t>.</w:t>
        </w:r>
        <w:r w:rsidRPr="00B42C83">
          <w:rPr>
            <w:rStyle w:val="Hyperlink"/>
            <w:sz w:val="28"/>
            <w:szCs w:val="28"/>
            <w:lang w:val="en-US"/>
          </w:rPr>
          <w:t>ruzaevka</w:t>
        </w:r>
        <w:r w:rsidRPr="00B42C83">
          <w:rPr>
            <w:rStyle w:val="Hyperlink"/>
            <w:sz w:val="28"/>
            <w:szCs w:val="28"/>
          </w:rPr>
          <w:t>-</w:t>
        </w:r>
        <w:r w:rsidRPr="00B42C83">
          <w:rPr>
            <w:rStyle w:val="Hyperlink"/>
            <w:sz w:val="28"/>
            <w:szCs w:val="28"/>
            <w:lang w:val="en-US"/>
          </w:rPr>
          <w:t>rm</w:t>
        </w:r>
        <w:r w:rsidRPr="00B42C83">
          <w:rPr>
            <w:rStyle w:val="Hyperlink"/>
            <w:sz w:val="28"/>
            <w:szCs w:val="28"/>
          </w:rPr>
          <w:t>.</w:t>
        </w:r>
        <w:r w:rsidRPr="00B42C83">
          <w:rPr>
            <w:rStyle w:val="Hyperlink"/>
            <w:sz w:val="28"/>
            <w:szCs w:val="28"/>
            <w:lang w:val="en-US"/>
          </w:rPr>
          <w:t>ru</w:t>
        </w:r>
      </w:hyperlink>
      <w:r w:rsidRPr="00B42C83">
        <w:rPr>
          <w:sz w:val="28"/>
          <w:szCs w:val="28"/>
        </w:rPr>
        <w:t>.</w:t>
      </w:r>
    </w:p>
    <w:p w:rsidR="002C5370" w:rsidRPr="00B42C83" w:rsidRDefault="002C5370" w:rsidP="00B22678">
      <w:pPr>
        <w:tabs>
          <w:tab w:val="left" w:pos="426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2C83">
        <w:rPr>
          <w:sz w:val="28"/>
          <w:szCs w:val="28"/>
        </w:rPr>
        <w:t>. Контроль за исполнением настоящего постановления возложить на руковод</w:t>
      </w:r>
      <w:r w:rsidRPr="00B42C83">
        <w:rPr>
          <w:sz w:val="28"/>
          <w:szCs w:val="28"/>
        </w:rPr>
        <w:t>и</w:t>
      </w:r>
      <w:r w:rsidRPr="00B42C83">
        <w:rPr>
          <w:sz w:val="28"/>
          <w:szCs w:val="28"/>
        </w:rPr>
        <w:t xml:space="preserve">теля аппарата администрации Рузаевского муниципального района  Шепелеву Е.С. </w:t>
      </w:r>
    </w:p>
    <w:p w:rsidR="002C5370" w:rsidRPr="00B42C83" w:rsidRDefault="002C5370" w:rsidP="00B22678">
      <w:pPr>
        <w:jc w:val="both"/>
        <w:rPr>
          <w:sz w:val="28"/>
          <w:szCs w:val="28"/>
        </w:rPr>
      </w:pPr>
    </w:p>
    <w:p w:rsidR="002C5370" w:rsidRPr="00B42C83" w:rsidRDefault="002C5370" w:rsidP="00B22678">
      <w:pPr>
        <w:jc w:val="both"/>
        <w:rPr>
          <w:sz w:val="28"/>
          <w:szCs w:val="28"/>
        </w:rPr>
      </w:pPr>
    </w:p>
    <w:p w:rsidR="002C5370" w:rsidRPr="00B42C83" w:rsidRDefault="002C5370" w:rsidP="00B22678">
      <w:pPr>
        <w:jc w:val="both"/>
        <w:rPr>
          <w:sz w:val="28"/>
          <w:szCs w:val="28"/>
        </w:rPr>
      </w:pPr>
    </w:p>
    <w:p w:rsidR="002C5370" w:rsidRPr="00B42C83" w:rsidRDefault="002C5370" w:rsidP="00B22678">
      <w:pPr>
        <w:jc w:val="both"/>
        <w:rPr>
          <w:sz w:val="28"/>
          <w:szCs w:val="28"/>
        </w:rPr>
      </w:pPr>
      <w:r w:rsidRPr="00B42C83">
        <w:rPr>
          <w:sz w:val="28"/>
          <w:szCs w:val="28"/>
        </w:rPr>
        <w:t>Глава Рузаевского</w:t>
      </w:r>
    </w:p>
    <w:p w:rsidR="002C5370" w:rsidRPr="00B42C83" w:rsidRDefault="002C5370" w:rsidP="00B22678">
      <w:pPr>
        <w:jc w:val="both"/>
        <w:rPr>
          <w:sz w:val="28"/>
          <w:szCs w:val="28"/>
        </w:rPr>
      </w:pPr>
      <w:r w:rsidRPr="00B42C83">
        <w:rPr>
          <w:sz w:val="28"/>
          <w:szCs w:val="28"/>
        </w:rPr>
        <w:t>муниципального района                                                                    В.Ю. Кормилицын</w:t>
      </w:r>
    </w:p>
    <w:p w:rsidR="002C5370" w:rsidRDefault="002C5370" w:rsidP="00B22678">
      <w:pPr>
        <w:ind w:left="5220"/>
        <w:rPr>
          <w:sz w:val="28"/>
          <w:szCs w:val="28"/>
        </w:rPr>
      </w:pPr>
    </w:p>
    <w:p w:rsidR="002C5370" w:rsidRDefault="002C5370" w:rsidP="00B22678">
      <w:pPr>
        <w:ind w:left="5220"/>
        <w:rPr>
          <w:sz w:val="28"/>
          <w:szCs w:val="28"/>
        </w:rPr>
      </w:pPr>
    </w:p>
    <w:p w:rsidR="002C5370" w:rsidRDefault="002C5370" w:rsidP="00B22678">
      <w:pPr>
        <w:ind w:left="5220"/>
        <w:rPr>
          <w:sz w:val="28"/>
          <w:szCs w:val="28"/>
        </w:rPr>
      </w:pPr>
    </w:p>
    <w:p w:rsidR="002C5370" w:rsidRDefault="002C5370" w:rsidP="003B13FC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C5370" w:rsidRDefault="002C5370" w:rsidP="003B13FC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C5370" w:rsidRDefault="002C5370" w:rsidP="003B13FC">
      <w:pPr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 Рузаевского муниципального района</w:t>
      </w:r>
    </w:p>
    <w:p w:rsidR="002C5370" w:rsidRDefault="002C5370" w:rsidP="003B13FC">
      <w:pPr>
        <w:ind w:left="6804"/>
        <w:rPr>
          <w:sz w:val="28"/>
          <w:szCs w:val="28"/>
        </w:rPr>
      </w:pPr>
      <w:r>
        <w:rPr>
          <w:sz w:val="28"/>
          <w:szCs w:val="28"/>
        </w:rPr>
        <w:t>от 18.05.2018г. № 384</w:t>
      </w:r>
    </w:p>
    <w:p w:rsidR="002C5370" w:rsidRDefault="002C5370" w:rsidP="00B22678">
      <w:pPr>
        <w:ind w:left="5220"/>
        <w:rPr>
          <w:sz w:val="28"/>
          <w:szCs w:val="28"/>
        </w:rPr>
      </w:pPr>
    </w:p>
    <w:p w:rsidR="002C5370" w:rsidRDefault="002C5370" w:rsidP="00B22678">
      <w:pPr>
        <w:ind w:left="5220"/>
        <w:rPr>
          <w:sz w:val="28"/>
          <w:szCs w:val="28"/>
        </w:rPr>
      </w:pPr>
    </w:p>
    <w:p w:rsidR="002C5370" w:rsidRPr="002525A4" w:rsidRDefault="002C5370" w:rsidP="00B22678">
      <w:pPr>
        <w:jc w:val="center"/>
        <w:rPr>
          <w:b/>
          <w:bCs/>
          <w:sz w:val="26"/>
          <w:szCs w:val="26"/>
        </w:rPr>
      </w:pPr>
      <w:bookmarkStart w:id="0" w:name="sub_207"/>
      <w:r>
        <w:rPr>
          <w:b/>
          <w:bCs/>
          <w:sz w:val="26"/>
          <w:szCs w:val="26"/>
        </w:rPr>
        <w:t xml:space="preserve">« </w:t>
      </w:r>
      <w:r w:rsidRPr="002525A4">
        <w:rPr>
          <w:b/>
          <w:bCs/>
          <w:sz w:val="26"/>
          <w:szCs w:val="26"/>
        </w:rPr>
        <w:t xml:space="preserve">3. Перечень информации о деятельности </w:t>
      </w:r>
      <w:r w:rsidRPr="002525A4">
        <w:rPr>
          <w:b/>
          <w:sz w:val="26"/>
          <w:szCs w:val="26"/>
        </w:rPr>
        <w:t>администрации Рузаевского муниципального района</w:t>
      </w:r>
      <w:r w:rsidRPr="002525A4">
        <w:rPr>
          <w:b/>
          <w:bCs/>
          <w:sz w:val="26"/>
          <w:szCs w:val="26"/>
        </w:rPr>
        <w:t>, размещаемой на официальных сайтах</w:t>
      </w:r>
    </w:p>
    <w:p w:rsidR="002C5370" w:rsidRDefault="002C5370" w:rsidP="00B2267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176"/>
        <w:gridCol w:w="2642"/>
        <w:gridCol w:w="2461"/>
        <w:gridCol w:w="567"/>
      </w:tblGrid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b/>
                <w:sz w:val="24"/>
                <w:szCs w:val="24"/>
              </w:rPr>
            </w:pPr>
            <w:r w:rsidRPr="0008295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b/>
                <w:sz w:val="24"/>
                <w:szCs w:val="24"/>
              </w:rPr>
            </w:pPr>
            <w:r w:rsidRPr="00082954">
              <w:rPr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b/>
                <w:sz w:val="24"/>
                <w:szCs w:val="24"/>
              </w:rPr>
            </w:pPr>
            <w:r w:rsidRPr="00082954">
              <w:rPr>
                <w:b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b/>
                <w:sz w:val="24"/>
                <w:szCs w:val="24"/>
              </w:rPr>
            </w:pPr>
            <w:r w:rsidRPr="0008295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b/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9889" w:type="dxa"/>
            <w:gridSpan w:val="4"/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  <w:r w:rsidRPr="00082954">
              <w:rPr>
                <w:i/>
                <w:sz w:val="24"/>
                <w:szCs w:val="24"/>
              </w:rPr>
              <w:t>1. Общая информация об администрации Рузаевского муниципального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1.1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Наименование и структура 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Почтовый адрес, адрес электронной почты (при наличии), номера телефонов справочных служб администрации Рузаевского муниципального района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Козлова Н.Н.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1.2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Сведения о полномочиях администрации Рузаевского муниципального района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Лисенкова Е.Ю.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1.3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Сведения  о задачах и функциях структурных подразделений администрации Рузаевского муниципального района,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Д.С.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1.4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Перечень  подведомственных организаций (при наличии), сведения об их задачах и функциях</w:t>
            </w:r>
            <w:r>
              <w:rPr>
                <w:sz w:val="24"/>
                <w:szCs w:val="24"/>
              </w:rPr>
              <w:t>, уставы учреждений</w:t>
            </w:r>
            <w:r w:rsidRPr="00082954">
              <w:rPr>
                <w:sz w:val="24"/>
                <w:szCs w:val="24"/>
              </w:rPr>
              <w:t>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Ларина В.Р.</w:t>
            </w:r>
            <w:r>
              <w:rPr>
                <w:sz w:val="24"/>
                <w:szCs w:val="24"/>
              </w:rPr>
              <w:t xml:space="preserve"> – образовательные учреждения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Т.В. – учреждения культуры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О.Л.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Хрульков В.В.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Карпунькин В.В.</w:t>
            </w:r>
          </w:p>
          <w:p w:rsidR="002C5370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Матюнин А.Е.</w:t>
            </w:r>
          </w:p>
          <w:p w:rsidR="002C5370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Резепова И.В.</w:t>
            </w:r>
          </w:p>
          <w:p w:rsidR="002C5370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Шикина Л.И.</w:t>
            </w:r>
          </w:p>
          <w:p w:rsidR="002C5370" w:rsidRPr="0042066F" w:rsidRDefault="002C5370" w:rsidP="00082954">
            <w:pPr>
              <w:rPr>
                <w:sz w:val="24"/>
                <w:szCs w:val="24"/>
              </w:rPr>
            </w:pPr>
            <w:r w:rsidRPr="0042066F">
              <w:rPr>
                <w:sz w:val="24"/>
                <w:szCs w:val="24"/>
              </w:rPr>
              <w:t>Судапина И.С.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42066F">
              <w:rPr>
                <w:sz w:val="24"/>
                <w:szCs w:val="24"/>
              </w:rPr>
              <w:t>Лапаева Е.В.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666D92">
              <w:rPr>
                <w:sz w:val="24"/>
                <w:szCs w:val="24"/>
              </w:rPr>
              <w:t>1.5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Сведения  о: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-  руководителях администрации Рузаевского муниципального района, ее структурных подразделений;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- 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Д.С. (администрация Рузаевского муниципального района, общеотраслевые организации);</w:t>
            </w:r>
          </w:p>
          <w:p w:rsidR="002C5370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Т.В. (учреждения культуры);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В.Р. (общеобразовательные учреждения)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1.6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Перечни  информационных систем, банков данных, реестров, регистров, находящихся в ведении администрации Рузаевского муниципального района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Руководители структурных подразделений, в ведении которых находятся  информационные системы, банки данных, реестры, регистры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1.7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Сведения  о средствах массовой информации, учрежденных администрацией Рузаевского муниципального района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Н.Н.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c>
          <w:tcPr>
            <w:tcW w:w="9889" w:type="dxa"/>
            <w:gridSpan w:val="4"/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  <w:r w:rsidRPr="00082954">
              <w:rPr>
                <w:i/>
                <w:sz w:val="24"/>
                <w:szCs w:val="24"/>
              </w:rPr>
              <w:t>2. Информация о нормотворческой деятельности администрации Рузаевского муниципального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5370" w:rsidRPr="00AF6747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2.1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Муниципальные правовые акты Рузаевского муниципального района, включая сведения о внесении в них изменений, признании их утратившими силу, признании их судом недействующими.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Поддерживается в актуальном </w:t>
            </w:r>
            <w:r w:rsidRPr="0010369C">
              <w:rPr>
                <w:sz w:val="24"/>
                <w:szCs w:val="24"/>
              </w:rPr>
              <w:t>состоянии.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Вергасова И.А.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Н.С.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2.2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Тексты проектов муниципальных правовых актов, вносимых  в Совет депутатов Рузаевского муниципального района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Не позднее, чем </w:t>
            </w:r>
            <w:r w:rsidRPr="0010369C">
              <w:rPr>
                <w:sz w:val="24"/>
                <w:szCs w:val="24"/>
              </w:rPr>
              <w:t>за 3</w:t>
            </w:r>
            <w:r w:rsidRPr="00082954">
              <w:rPr>
                <w:sz w:val="24"/>
                <w:szCs w:val="24"/>
              </w:rPr>
              <w:t xml:space="preserve"> рабочих дня до даты рассмотрения  проекта на заседании  Совета депутатов Рузаевского муниципального района и до дня, следующего за днем принятия решения Советом депутатов</w:t>
            </w:r>
          </w:p>
        </w:tc>
        <w:tc>
          <w:tcPr>
            <w:tcW w:w="2461" w:type="dxa"/>
          </w:tcPr>
          <w:p w:rsidR="002C5370" w:rsidRPr="00082954" w:rsidRDefault="002C5370" w:rsidP="005A10F8">
            <w:pPr>
              <w:rPr>
                <w:sz w:val="24"/>
                <w:szCs w:val="24"/>
              </w:rPr>
            </w:pPr>
            <w:r w:rsidRPr="0010369C">
              <w:rPr>
                <w:sz w:val="24"/>
                <w:szCs w:val="24"/>
              </w:rPr>
              <w:t>Лица, ответственные за подготовку проектов решений Совета депутатов Рузаевского муниципального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10369C" w:rsidRDefault="002C5370" w:rsidP="005A10F8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rPr>
          <w:trHeight w:val="1967"/>
        </w:trPr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2.3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в соответствии с</w:t>
            </w:r>
            <w:r w:rsidRPr="00082954">
              <w:rPr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Pr="00082954">
                <w:rPr>
                  <w:rStyle w:val="Hyperlink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082954">
              <w:rPr>
                <w:sz w:val="24"/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Ларин Р.Р. 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2.4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Раздел «Муниципальные услуги», в том числе административные регламенты предоставления муниципальных услуг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B2267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Плиско Е.С.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B22678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rPr>
          <w:trHeight w:val="2300"/>
        </w:trPr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2.5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10369C">
              <w:rPr>
                <w:sz w:val="24"/>
                <w:szCs w:val="24"/>
              </w:rPr>
              <w:t>Руководители структурных подразделений- исполнители муниципальной услуги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Гамыгина С.Ш.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10369C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2.6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Порядок обжалования муниципальных правовых актов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Лисенкова Е.Ю.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c>
          <w:tcPr>
            <w:tcW w:w="610" w:type="dxa"/>
          </w:tcPr>
          <w:p w:rsidR="002C5370" w:rsidRPr="00165ECC" w:rsidRDefault="002C5370" w:rsidP="00082954">
            <w:pPr>
              <w:rPr>
                <w:sz w:val="24"/>
                <w:szCs w:val="24"/>
              </w:rPr>
            </w:pPr>
            <w:r w:rsidRPr="00165ECC">
              <w:rPr>
                <w:sz w:val="24"/>
                <w:szCs w:val="24"/>
              </w:rPr>
              <w:t>2.7</w:t>
            </w:r>
          </w:p>
        </w:tc>
        <w:tc>
          <w:tcPr>
            <w:tcW w:w="4176" w:type="dxa"/>
          </w:tcPr>
          <w:p w:rsidR="002C5370" w:rsidRPr="00165ECC" w:rsidRDefault="002C5370" w:rsidP="00082954">
            <w:pPr>
              <w:rPr>
                <w:sz w:val="24"/>
                <w:szCs w:val="24"/>
              </w:rPr>
            </w:pPr>
            <w:r w:rsidRPr="00165ECC">
              <w:rPr>
                <w:sz w:val="24"/>
                <w:szCs w:val="24"/>
              </w:rPr>
              <w:t>Проекты документов стратегического планирования</w:t>
            </w:r>
          </w:p>
        </w:tc>
        <w:tc>
          <w:tcPr>
            <w:tcW w:w="2642" w:type="dxa"/>
          </w:tcPr>
          <w:p w:rsidR="002C5370" w:rsidRPr="00165ECC" w:rsidRDefault="002C5370" w:rsidP="00082954">
            <w:pPr>
              <w:rPr>
                <w:sz w:val="24"/>
                <w:szCs w:val="24"/>
              </w:rPr>
            </w:pPr>
            <w:r w:rsidRPr="00165ECC">
              <w:rPr>
                <w:sz w:val="24"/>
                <w:szCs w:val="24"/>
              </w:rPr>
              <w:t>Не позднее, чем за 30 дней до даты принятия документа</w:t>
            </w:r>
          </w:p>
        </w:tc>
        <w:tc>
          <w:tcPr>
            <w:tcW w:w="2461" w:type="dxa"/>
          </w:tcPr>
          <w:p w:rsidR="002C5370" w:rsidRPr="00165ECC" w:rsidRDefault="002C5370" w:rsidP="00082954">
            <w:pPr>
              <w:rPr>
                <w:sz w:val="24"/>
                <w:szCs w:val="24"/>
              </w:rPr>
            </w:pPr>
            <w:r w:rsidRPr="00165ECC">
              <w:rPr>
                <w:sz w:val="24"/>
                <w:szCs w:val="24"/>
              </w:rPr>
              <w:t>Крылова О.Н.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165ECC">
              <w:rPr>
                <w:sz w:val="24"/>
                <w:szCs w:val="24"/>
              </w:rPr>
              <w:t>Лица, ответственные за подготовку проектов муниципальных программ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165ECC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c>
          <w:tcPr>
            <w:tcW w:w="9889" w:type="dxa"/>
            <w:gridSpan w:val="4"/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  <w:r w:rsidRPr="00082954">
              <w:rPr>
                <w:i/>
                <w:sz w:val="24"/>
                <w:szCs w:val="24"/>
              </w:rPr>
              <w:t>3.  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3.1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Информация об участии органа местного самоуправления в целевых и иных программах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10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Е.Н.</w:t>
            </w:r>
          </w:p>
          <w:p w:rsidR="002C5370" w:rsidRDefault="002C5370" w:rsidP="0010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С.В.</w:t>
            </w:r>
          </w:p>
          <w:p w:rsidR="002C5370" w:rsidRDefault="002C5370" w:rsidP="0010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Кострова О.П.</w:t>
            </w:r>
          </w:p>
          <w:p w:rsidR="002C5370" w:rsidRDefault="002C5370" w:rsidP="0010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Юлин А.Н.</w:t>
            </w:r>
          </w:p>
          <w:p w:rsidR="002C5370" w:rsidRPr="00082954" w:rsidRDefault="002C5370" w:rsidP="0010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О.Н.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10369C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3.2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Информация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B2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Е.Н.</w:t>
            </w:r>
          </w:p>
          <w:p w:rsidR="002C5370" w:rsidRDefault="002C5370" w:rsidP="00B2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С.В.</w:t>
            </w:r>
          </w:p>
          <w:p w:rsidR="002C5370" w:rsidRDefault="002C5370" w:rsidP="00B2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Кострова О.П.</w:t>
            </w:r>
          </w:p>
          <w:p w:rsidR="002C5370" w:rsidRDefault="002C5370" w:rsidP="00B2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Юлин А.Н.</w:t>
            </w:r>
          </w:p>
          <w:p w:rsidR="002C5370" w:rsidRPr="00082954" w:rsidRDefault="002C5370" w:rsidP="00B2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Е.С.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B203A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Информация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Республики Мордовия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Юлин А.Н.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5.</w:t>
            </w:r>
          </w:p>
        </w:tc>
        <w:tc>
          <w:tcPr>
            <w:tcW w:w="4176" w:type="dxa"/>
          </w:tcPr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Информация 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организациях, в т.ч.: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1. Представления и предписания, поступающие в администрацию: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-направление документов на подготовку для размещения;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- подготовка информации и размещение.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2. Результаты проверок, проведенных финансовым управлением администрации Рузаевского муниципального района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3.  Результаты проверок по муниципальному земельному контролю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4. Информация о проверках по учреждениям образования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5.  Информация о проверках по учреждениям культуры и учреждениям дополнительного образования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Размещаются в течение 10 рабочих дней</w:t>
            </w:r>
          </w:p>
        </w:tc>
        <w:tc>
          <w:tcPr>
            <w:tcW w:w="2461" w:type="dxa"/>
          </w:tcPr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Н.С.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Старцев П.С.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Вдовина Е.Н.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Горшков С.В.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 w:rsidRPr="00BC1E1A">
              <w:rPr>
                <w:sz w:val="24"/>
                <w:szCs w:val="24"/>
              </w:rPr>
              <w:t>Ларина В.Р.</w:t>
            </w: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  <w:p w:rsidR="002C5370" w:rsidRPr="00BC1E1A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Т.В.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BC1E1A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6.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Тексты официальных выступлений   и заявлений: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- Главы Рузаевского муниципального района; </w:t>
            </w:r>
          </w:p>
          <w:p w:rsidR="002C5370" w:rsidRPr="00082954" w:rsidRDefault="002C5370" w:rsidP="005A10F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-  заместителей Главы  Рузаевского муниципального района 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В течении 1-3 рабочих  дней со дня поступления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Е.С.</w:t>
            </w:r>
            <w:r w:rsidRPr="00082954">
              <w:rPr>
                <w:sz w:val="24"/>
                <w:szCs w:val="24"/>
              </w:rPr>
              <w:t xml:space="preserve"> (выступления и заявления Главы </w:t>
            </w:r>
            <w:r>
              <w:rPr>
                <w:sz w:val="24"/>
                <w:szCs w:val="24"/>
              </w:rPr>
              <w:t>района</w:t>
            </w:r>
            <w:r w:rsidRPr="00082954">
              <w:rPr>
                <w:sz w:val="24"/>
                <w:szCs w:val="24"/>
              </w:rPr>
              <w:t>),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5A10F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заместители Главы </w:t>
            </w:r>
            <w:r>
              <w:rPr>
                <w:sz w:val="24"/>
                <w:szCs w:val="24"/>
              </w:rPr>
              <w:t>района</w:t>
            </w:r>
            <w:r w:rsidRPr="00082954">
              <w:rPr>
                <w:sz w:val="24"/>
                <w:szCs w:val="24"/>
              </w:rPr>
              <w:t xml:space="preserve"> – авторы выступлений и заявлений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c>
          <w:tcPr>
            <w:tcW w:w="9889" w:type="dxa"/>
            <w:gridSpan w:val="4"/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  <w:r w:rsidRPr="00082954">
              <w:rPr>
                <w:i/>
                <w:sz w:val="24"/>
                <w:szCs w:val="24"/>
              </w:rPr>
              <w:t>7.  Статистическая информация о деятельности  администрации Рузаевского муниципального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7.1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jc w:val="both"/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Статистические 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Рузаевского муниципального района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Крылова О.Н.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7.2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Осминова Е.В.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Богомолова С.В.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c>
          <w:tcPr>
            <w:tcW w:w="9889" w:type="dxa"/>
            <w:gridSpan w:val="4"/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  <w:r w:rsidRPr="00082954">
              <w:rPr>
                <w:i/>
                <w:sz w:val="24"/>
                <w:szCs w:val="24"/>
              </w:rPr>
              <w:t>8. Информация о кадровом обеспечении  администрации Рузаевского муниципального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8.1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bookmarkStart w:id="1" w:name="sub_13181"/>
            <w:r w:rsidRPr="00082954">
              <w:rPr>
                <w:sz w:val="24"/>
                <w:szCs w:val="24"/>
              </w:rPr>
              <w:t>а) порядок поступления граждан на муниципальную службу;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bookmarkStart w:id="2" w:name="sub_13182"/>
            <w:bookmarkEnd w:id="1"/>
            <w:r w:rsidRPr="00082954">
              <w:rPr>
                <w:sz w:val="24"/>
                <w:szCs w:val="24"/>
              </w:rPr>
              <w:t xml:space="preserve">б) сведения о вакантных должностях муниципальной службы, имеющихся </w:t>
            </w:r>
            <w:r w:rsidRPr="00082954">
              <w:rPr>
                <w:i/>
                <w:sz w:val="24"/>
                <w:szCs w:val="24"/>
              </w:rPr>
              <w:t xml:space="preserve"> </w:t>
            </w:r>
            <w:r w:rsidRPr="00082954">
              <w:rPr>
                <w:sz w:val="24"/>
                <w:szCs w:val="24"/>
              </w:rPr>
              <w:t>администрации Рузаевского муниципального района ;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bookmarkStart w:id="3" w:name="sub_13183"/>
            <w:bookmarkEnd w:id="2"/>
            <w:r w:rsidRPr="00082954">
              <w:rPr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bookmarkStart w:id="4" w:name="sub_13184"/>
            <w:bookmarkEnd w:id="3"/>
            <w:r w:rsidRPr="00082954">
              <w:rPr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службы;</w:t>
            </w:r>
          </w:p>
          <w:bookmarkEnd w:id="4"/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д) номера телефонов, по которым можно получить информацию по вопросу замещения вакантных должностей в </w:t>
            </w:r>
            <w:r w:rsidRPr="00082954">
              <w:rPr>
                <w:i/>
                <w:sz w:val="24"/>
                <w:szCs w:val="24"/>
              </w:rPr>
              <w:t xml:space="preserve"> </w:t>
            </w:r>
            <w:r w:rsidRPr="00082954">
              <w:rPr>
                <w:sz w:val="24"/>
                <w:szCs w:val="24"/>
              </w:rPr>
              <w:t>администрации Рузаевского муниципального района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Д.С.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AF6747" w:rsidTr="001C1147">
        <w:tc>
          <w:tcPr>
            <w:tcW w:w="9889" w:type="dxa"/>
            <w:gridSpan w:val="4"/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  <w:r w:rsidRPr="00082954">
              <w:rPr>
                <w:i/>
                <w:sz w:val="24"/>
                <w:szCs w:val="24"/>
              </w:rPr>
              <w:t>9.  Информация о работе  администрации Рузаевского муниципального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9.1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bookmarkStart w:id="5" w:name="sub_13191"/>
            <w:r w:rsidRPr="00082954">
              <w:rPr>
                <w:sz w:val="24"/>
                <w:szCs w:val="24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bookmarkEnd w:id="5"/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Гамыгина С.Ш.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9.2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Обзоры обращений лиц, указанных в подпункте "а" пункта</w:t>
            </w:r>
            <w:r>
              <w:rPr>
                <w:sz w:val="24"/>
                <w:szCs w:val="24"/>
              </w:rPr>
              <w:t xml:space="preserve"> 9.1</w:t>
            </w:r>
            <w:r w:rsidRPr="00082954">
              <w:rPr>
                <w:sz w:val="24"/>
                <w:szCs w:val="24"/>
              </w:rPr>
              <w:t>, а также обобщенную информацию о результатах рассмотрения этих обращений и принятых мерах.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Гамыгина С.Ш.;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E83A5F">
              <w:rPr>
                <w:sz w:val="24"/>
                <w:szCs w:val="24"/>
              </w:rPr>
              <w:t>Руководители структурных подразделений -исполнители муниципальной услуги.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Информация о торгах по продаже земельных участков и права на заключение договоров аренды земельных участков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61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Резепова И.В.</w:t>
            </w: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082954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Проекты правовых актов, требующие публичных обсуждений, согласно требованиям законодательства</w:t>
            </w:r>
          </w:p>
        </w:tc>
        <w:tc>
          <w:tcPr>
            <w:tcW w:w="2642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Согласно действующему законодательству</w:t>
            </w:r>
          </w:p>
        </w:tc>
        <w:tc>
          <w:tcPr>
            <w:tcW w:w="2461" w:type="dxa"/>
          </w:tcPr>
          <w:p w:rsidR="002C5370" w:rsidRPr="00082954" w:rsidRDefault="002C5370" w:rsidP="00C37FA0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Руководители структурных подразделений разрабатывающих проект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082954" w:rsidRDefault="002C5370" w:rsidP="00C37FA0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:rsidR="002C5370" w:rsidRDefault="002C5370" w:rsidP="00AA4A9C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Раздел «Противодействие коррупции»</w:t>
            </w:r>
            <w:r>
              <w:rPr>
                <w:sz w:val="24"/>
                <w:szCs w:val="24"/>
              </w:rPr>
              <w:t>:</w:t>
            </w:r>
          </w:p>
          <w:p w:rsidR="002C5370" w:rsidRPr="00082954" w:rsidRDefault="002C5370" w:rsidP="00AA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20F5">
              <w:rPr>
                <w:sz w:val="24"/>
                <w:szCs w:val="24"/>
              </w:rPr>
              <w:t>План противодействия коррупции</w:t>
            </w:r>
            <w:r>
              <w:rPr>
                <w:sz w:val="24"/>
                <w:szCs w:val="24"/>
              </w:rPr>
              <w:t>, а</w:t>
            </w:r>
            <w:r w:rsidRPr="00082954">
              <w:rPr>
                <w:sz w:val="24"/>
                <w:szCs w:val="24"/>
              </w:rPr>
              <w:t>нтикоррупционная программа</w:t>
            </w:r>
            <w:r>
              <w:rPr>
                <w:sz w:val="24"/>
                <w:szCs w:val="24"/>
              </w:rPr>
              <w:t>,</w:t>
            </w:r>
          </w:p>
          <w:p w:rsidR="002C5370" w:rsidRDefault="002C5370" w:rsidP="00AA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82954">
              <w:rPr>
                <w:sz w:val="24"/>
                <w:szCs w:val="24"/>
              </w:rPr>
              <w:t>тчет об исполнении антикоррупционной программы</w:t>
            </w:r>
          </w:p>
          <w:p w:rsidR="002C5370" w:rsidRDefault="002C5370" w:rsidP="00AA4A9C">
            <w:pPr>
              <w:pStyle w:val="western"/>
              <w:spacing w:before="0" w:beforeAutospacing="0" w:after="0" w:line="240" w:lineRule="auto"/>
              <w:rPr>
                <w:sz w:val="24"/>
                <w:szCs w:val="24"/>
              </w:rPr>
            </w:pPr>
          </w:p>
          <w:p w:rsidR="002C5370" w:rsidRDefault="002C5370" w:rsidP="00AA4A9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2954">
              <w:rPr>
                <w:rFonts w:ascii="Times New Roman" w:hAnsi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 лиц, замещающих должности муниципальной службы в администрации Рузаевского муниципального района и членов их семей </w:t>
            </w:r>
          </w:p>
          <w:p w:rsidR="002C5370" w:rsidRDefault="002C5370" w:rsidP="00AA4A9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370" w:rsidRDefault="002C5370" w:rsidP="00E4405D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2954">
              <w:rPr>
                <w:rFonts w:ascii="Times New Roman" w:hAnsi="Times New Roman"/>
                <w:sz w:val="24"/>
                <w:szCs w:val="24"/>
              </w:rPr>
              <w:t xml:space="preserve">Сведения о доходах, об имуществе и обязательствах имущественного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82954">
              <w:rPr>
                <w:rFonts w:ascii="Times New Roman" w:hAnsi="Times New Roman"/>
                <w:sz w:val="24"/>
                <w:szCs w:val="24"/>
              </w:rPr>
              <w:t xml:space="preserve">арактера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Совета депутатов</w:t>
            </w:r>
            <w:r w:rsidRPr="00082954">
              <w:rPr>
                <w:rFonts w:ascii="Times New Roman" w:hAnsi="Times New Roman"/>
                <w:sz w:val="24"/>
                <w:szCs w:val="24"/>
              </w:rPr>
              <w:t xml:space="preserve"> Рузаевского муниципального района и членов их семей </w:t>
            </w:r>
          </w:p>
          <w:p w:rsidR="002C5370" w:rsidRPr="00082954" w:rsidRDefault="002C5370" w:rsidP="00AA4A9C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2C5370" w:rsidRDefault="002C5370" w:rsidP="00082954">
            <w:pPr>
              <w:rPr>
                <w:sz w:val="24"/>
                <w:szCs w:val="24"/>
              </w:rPr>
            </w:pPr>
          </w:p>
          <w:p w:rsidR="002C5370" w:rsidRDefault="002C5370" w:rsidP="00082954">
            <w:pPr>
              <w:rPr>
                <w:sz w:val="24"/>
                <w:szCs w:val="24"/>
              </w:rPr>
            </w:pPr>
          </w:p>
          <w:p w:rsidR="002C5370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Поддерживается в актуальном состоянии.  Изменения размещаются в течение 5-10 рабочих дней после внесения соответствующих изменений. </w:t>
            </w:r>
          </w:p>
          <w:p w:rsidR="002C5370" w:rsidRDefault="002C5370" w:rsidP="00082954">
            <w:pPr>
              <w:rPr>
                <w:sz w:val="24"/>
                <w:szCs w:val="24"/>
              </w:rPr>
            </w:pPr>
          </w:p>
          <w:p w:rsidR="002C5370" w:rsidRPr="00082954" w:rsidRDefault="002C5370" w:rsidP="00082954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Ежегодно</w:t>
            </w:r>
          </w:p>
        </w:tc>
        <w:tc>
          <w:tcPr>
            <w:tcW w:w="2461" w:type="dxa"/>
          </w:tcPr>
          <w:p w:rsidR="002C5370" w:rsidRDefault="002C5370" w:rsidP="00BC20F5">
            <w:pPr>
              <w:rPr>
                <w:sz w:val="24"/>
                <w:szCs w:val="24"/>
              </w:rPr>
            </w:pPr>
          </w:p>
          <w:p w:rsidR="002C5370" w:rsidRDefault="002C5370" w:rsidP="00BC20F5">
            <w:pPr>
              <w:rPr>
                <w:sz w:val="24"/>
                <w:szCs w:val="24"/>
              </w:rPr>
            </w:pPr>
          </w:p>
          <w:p w:rsidR="002C5370" w:rsidRDefault="002C5370" w:rsidP="00BC20F5">
            <w:pPr>
              <w:rPr>
                <w:sz w:val="24"/>
                <w:szCs w:val="24"/>
              </w:rPr>
            </w:pPr>
          </w:p>
          <w:p w:rsidR="002C5370" w:rsidRDefault="002C5370" w:rsidP="00BC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 Е.В.</w:t>
            </w:r>
          </w:p>
          <w:p w:rsidR="002C5370" w:rsidRDefault="002C5370" w:rsidP="00BC20F5">
            <w:pPr>
              <w:rPr>
                <w:sz w:val="24"/>
                <w:szCs w:val="24"/>
              </w:rPr>
            </w:pPr>
          </w:p>
          <w:p w:rsidR="002C5370" w:rsidRDefault="002C5370" w:rsidP="00BC20F5">
            <w:pPr>
              <w:rPr>
                <w:sz w:val="24"/>
                <w:szCs w:val="24"/>
              </w:rPr>
            </w:pPr>
          </w:p>
          <w:p w:rsidR="002C5370" w:rsidRDefault="002C5370" w:rsidP="00BC20F5">
            <w:pPr>
              <w:rPr>
                <w:sz w:val="24"/>
                <w:szCs w:val="24"/>
              </w:rPr>
            </w:pPr>
          </w:p>
          <w:p w:rsidR="002C5370" w:rsidRDefault="002C5370" w:rsidP="00BC20F5">
            <w:pPr>
              <w:rPr>
                <w:sz w:val="24"/>
                <w:szCs w:val="24"/>
              </w:rPr>
            </w:pPr>
          </w:p>
          <w:p w:rsidR="002C5370" w:rsidRPr="00AA4A9C" w:rsidRDefault="002C5370" w:rsidP="00BC20F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BC20F5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о проведении публичных слушаний и заключения о проведении публичных слушаний по вопросам включения земельных участков в границы населенных пунктов либо  об исключении земельных участков из границ населенных пунктов и об установлении или об изменении вида разрешенного использования земельных участков;</w:t>
            </w:r>
          </w:p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создания искусственных земельных участков и обязательные приложения к ним;</w:t>
            </w:r>
          </w:p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подготовке проектов правил землепользования и застройки;</w:t>
            </w:r>
          </w:p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результатах публичных слушаний по вопросам предоставления разрешений на условно разрешенный вид использования;</w:t>
            </w:r>
          </w:p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о предоставлении разрешений на условно разрешенный вид использования или об отказе в предоставлении таких разрешений;</w:t>
            </w:r>
          </w:p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документацию по планировке территории (проекты планировки территории и проекты межевания территории);</w:t>
            </w:r>
          </w:p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планируемом изъятии земельных участков для государственных или муниципальных нужд;</w:t>
            </w:r>
          </w:p>
          <w:p w:rsidR="002C5370" w:rsidRPr="00082954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сообщения о планируемых сносах самовольных построек </w:t>
            </w:r>
          </w:p>
        </w:tc>
        <w:tc>
          <w:tcPr>
            <w:tcW w:w="2642" w:type="dxa"/>
          </w:tcPr>
          <w:p w:rsidR="002C5370" w:rsidRDefault="002C5370" w:rsidP="00BC27A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Поддерживается в актуальном состоянии.  Изменения размещаются в течение 5-10 рабочих дней после внесения соответствующих изменений. </w:t>
            </w: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Резепова И.В.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rPr>
          <w:trHeight w:val="1441"/>
        </w:trPr>
        <w:tc>
          <w:tcPr>
            <w:tcW w:w="610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:rsidR="002C5370" w:rsidRPr="00082954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4">
              <w:rPr>
                <w:rFonts w:ascii="Times New Roman" w:hAnsi="Times New Roman"/>
                <w:sz w:val="24"/>
                <w:szCs w:val="24"/>
              </w:rPr>
              <w:t>Раздел «Жилищные вопросы»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Поддерживается в актуальном состоянии.  Изменения размещаются в течение 5-10 рабочих дней после внесения соответствующих изменений. </w:t>
            </w:r>
          </w:p>
        </w:tc>
        <w:tc>
          <w:tcPr>
            <w:tcW w:w="2461" w:type="dxa"/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Баймашкина Н.Ю.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:rsidR="002C5370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4">
              <w:rPr>
                <w:rFonts w:ascii="Times New Roman" w:hAnsi="Times New Roman"/>
                <w:sz w:val="24"/>
                <w:szCs w:val="24"/>
              </w:rPr>
              <w:t>Раздел «Экономика»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5370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-статистическая информация</w:t>
            </w:r>
          </w:p>
          <w:p w:rsidR="002C5370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программы Рузаевского района</w:t>
            </w:r>
          </w:p>
          <w:p w:rsidR="002C5370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370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-малое и среднее предпринимательство</w:t>
            </w:r>
          </w:p>
          <w:p w:rsidR="002C5370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-инвестиционные площадки</w:t>
            </w:r>
          </w:p>
          <w:p w:rsidR="002C5370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конкуренции</w:t>
            </w:r>
          </w:p>
          <w:p w:rsidR="002C5370" w:rsidRPr="00082954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-инвестиционные стратегии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Поддерживается в актуальном состоянии.  Изменения размещаются в течение 5-10 рабочих дней после внесения соответствующих изменений. </w:t>
            </w:r>
          </w:p>
        </w:tc>
        <w:tc>
          <w:tcPr>
            <w:tcW w:w="2461" w:type="dxa"/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  <w:r w:rsidRPr="00AA4A9C">
              <w:rPr>
                <w:sz w:val="24"/>
                <w:szCs w:val="24"/>
              </w:rPr>
              <w:t>Крылова О.Н.</w:t>
            </w: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Pr="00AA4A9C" w:rsidRDefault="002C5370" w:rsidP="006F3F58">
            <w:pPr>
              <w:rPr>
                <w:sz w:val="24"/>
                <w:szCs w:val="24"/>
              </w:rPr>
            </w:pPr>
            <w:r w:rsidRPr="00AA4A9C">
              <w:rPr>
                <w:sz w:val="24"/>
                <w:szCs w:val="24"/>
              </w:rPr>
              <w:t>Кильдюшкин Д.Б.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:rsidR="002C5370" w:rsidRPr="00082954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4">
              <w:rPr>
                <w:rFonts w:ascii="Times New Roman" w:hAnsi="Times New Roman"/>
                <w:sz w:val="24"/>
                <w:szCs w:val="24"/>
              </w:rPr>
              <w:t>Раздел «Бюджет Рузаевского муниципального района»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Поддерживается в актуальном состоянии.  Изменения размещаются в течение 5-10 рабочих дней после внесения соответствующих изменений. </w:t>
            </w:r>
          </w:p>
        </w:tc>
        <w:tc>
          <w:tcPr>
            <w:tcW w:w="2461" w:type="dxa"/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  <w:r w:rsidRPr="00AA4A9C">
              <w:rPr>
                <w:sz w:val="24"/>
                <w:szCs w:val="24"/>
              </w:rPr>
              <w:t>Вдовина Е.Н.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:rsidR="002C5370" w:rsidRPr="00082954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4">
              <w:rPr>
                <w:rFonts w:ascii="Times New Roman" w:hAnsi="Times New Roman"/>
                <w:sz w:val="24"/>
                <w:szCs w:val="24"/>
              </w:rPr>
              <w:t>Раздел «Контрольно-счетная комиссия»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 xml:space="preserve">Поддерживается в актуальном состоянии.  Изменения размещаются в течение 5-10 рабочих дней после внесения соответствующих изменений. </w:t>
            </w:r>
          </w:p>
        </w:tc>
        <w:tc>
          <w:tcPr>
            <w:tcW w:w="2461" w:type="dxa"/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  <w:r w:rsidRPr="00AA4A9C">
              <w:rPr>
                <w:sz w:val="24"/>
                <w:szCs w:val="24"/>
              </w:rPr>
              <w:t>Вдовина Е.Н.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76" w:type="dxa"/>
          </w:tcPr>
          <w:p w:rsidR="002C5370" w:rsidRPr="00082954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4">
              <w:rPr>
                <w:rFonts w:ascii="Times New Roman" w:hAnsi="Times New Roman"/>
                <w:sz w:val="24"/>
                <w:szCs w:val="24"/>
              </w:rPr>
              <w:t>Раздел «Рузаевская территориальная избирательная комиссия»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  <w:r w:rsidRPr="00AA4A9C">
              <w:rPr>
                <w:sz w:val="24"/>
                <w:szCs w:val="24"/>
              </w:rPr>
              <w:t>Шепелева Е.С.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76" w:type="dxa"/>
          </w:tcPr>
          <w:p w:rsidR="002C5370" w:rsidRPr="00082954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4">
              <w:rPr>
                <w:rFonts w:ascii="Times New Roman" w:hAnsi="Times New Roman"/>
                <w:sz w:val="24"/>
                <w:szCs w:val="24"/>
              </w:rPr>
              <w:t>Раздел «Многофункциональный центр предоставления государственных и муниципальных услуг»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  <w:r w:rsidRPr="00AA4A9C">
              <w:rPr>
                <w:sz w:val="24"/>
                <w:szCs w:val="24"/>
              </w:rPr>
              <w:t>Хрульков В.В.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76" w:type="dxa"/>
          </w:tcPr>
          <w:p w:rsidR="002C5370" w:rsidRPr="00082954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4">
              <w:rPr>
                <w:rFonts w:ascii="Times New Roman" w:hAnsi="Times New Roman"/>
                <w:sz w:val="24"/>
                <w:szCs w:val="24"/>
              </w:rPr>
              <w:t>Раздел «Архив»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  <w:r w:rsidRPr="00AA4A9C">
              <w:rPr>
                <w:sz w:val="24"/>
                <w:szCs w:val="24"/>
              </w:rPr>
              <w:t>Чугунова Н.Ш.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76" w:type="dxa"/>
          </w:tcPr>
          <w:p w:rsidR="002C5370" w:rsidRPr="00082954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«Административная комиссия»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 Е.В.</w:t>
            </w:r>
          </w:p>
          <w:p w:rsidR="002C5370" w:rsidRPr="00AA4A9C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Рычов А.А.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76" w:type="dxa"/>
          </w:tcPr>
          <w:p w:rsidR="002C5370" w:rsidRPr="00082954" w:rsidRDefault="002C5370" w:rsidP="00B745B5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«ЗАГС»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Струнова В.И.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76" w:type="dxa"/>
          </w:tcPr>
          <w:p w:rsidR="002C5370" w:rsidRPr="00082954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«Опека и попечительство несовершеннолетних»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7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Марочкина Т.Н.</w:t>
            </w:r>
          </w:p>
          <w:p w:rsidR="002C5370" w:rsidRPr="00AA4A9C" w:rsidRDefault="002C5370" w:rsidP="007F275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7F275E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76" w:type="dxa"/>
          </w:tcPr>
          <w:p w:rsidR="002C5370" w:rsidRDefault="002C5370" w:rsidP="006F3F58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«Комиссия по делам несовершеннолетних»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7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Немудрякина Е.А.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7F275E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76" w:type="dxa"/>
          </w:tcPr>
          <w:p w:rsidR="002C5370" w:rsidRPr="00082954" w:rsidRDefault="002C5370" w:rsidP="00293746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значимых событий</w:t>
            </w:r>
          </w:p>
        </w:tc>
        <w:tc>
          <w:tcPr>
            <w:tcW w:w="2642" w:type="dxa"/>
          </w:tcPr>
          <w:p w:rsidR="002C5370" w:rsidRPr="00082954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одного рабочего дня после события</w:t>
            </w:r>
          </w:p>
        </w:tc>
        <w:tc>
          <w:tcPr>
            <w:tcW w:w="2461" w:type="dxa"/>
          </w:tcPr>
          <w:p w:rsidR="002C5370" w:rsidRPr="00AA4A9C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Рузаевского муниципального района, руководители структурных подразделений администрации Рузаевского муниципального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76" w:type="dxa"/>
          </w:tcPr>
          <w:p w:rsidR="002C5370" w:rsidRDefault="002C5370" w:rsidP="00293746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«Транспортное обслуживание»</w:t>
            </w:r>
          </w:p>
        </w:tc>
        <w:tc>
          <w:tcPr>
            <w:tcW w:w="2642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76" w:type="dxa"/>
          </w:tcPr>
          <w:p w:rsidR="002C5370" w:rsidRDefault="002C5370" w:rsidP="005677EB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«Жилищно-коммунальное хозяйство»</w:t>
            </w:r>
          </w:p>
        </w:tc>
        <w:tc>
          <w:tcPr>
            <w:tcW w:w="2642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76" w:type="dxa"/>
          </w:tcPr>
          <w:p w:rsidR="002C5370" w:rsidRDefault="002C5370" w:rsidP="00293746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«Защита персональных данных»</w:t>
            </w:r>
          </w:p>
        </w:tc>
        <w:tc>
          <w:tcPr>
            <w:tcW w:w="2642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Плиско Е.С.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76" w:type="dxa"/>
          </w:tcPr>
          <w:p w:rsidR="002C5370" w:rsidRDefault="002C5370" w:rsidP="00293746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«Муниципальный земельный контроль»</w:t>
            </w:r>
          </w:p>
        </w:tc>
        <w:tc>
          <w:tcPr>
            <w:tcW w:w="2642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С.В.</w:t>
            </w:r>
          </w:p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Резепова И.В.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76" w:type="dxa"/>
          </w:tcPr>
          <w:p w:rsidR="002C5370" w:rsidRDefault="002C5370" w:rsidP="00293746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«Заключения по результатам проведения оценки последствий принятия решения в отношении объектов социальной инфраструктуры для детей»</w:t>
            </w:r>
          </w:p>
        </w:tc>
        <w:tc>
          <w:tcPr>
            <w:tcW w:w="2642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Pr="00D07E45" w:rsidRDefault="002C5370" w:rsidP="006F3F58">
            <w:pPr>
              <w:rPr>
                <w:sz w:val="24"/>
                <w:szCs w:val="24"/>
              </w:rPr>
            </w:pPr>
            <w:r w:rsidRPr="00D07E45">
              <w:rPr>
                <w:sz w:val="24"/>
                <w:szCs w:val="24"/>
              </w:rPr>
              <w:t>Кострова О.П.</w:t>
            </w:r>
          </w:p>
          <w:p w:rsidR="002C5370" w:rsidRDefault="002C5370" w:rsidP="006F3F58">
            <w:pPr>
              <w:rPr>
                <w:sz w:val="24"/>
                <w:szCs w:val="24"/>
              </w:rPr>
            </w:pPr>
            <w:r w:rsidRPr="00D07E45">
              <w:rPr>
                <w:sz w:val="24"/>
                <w:szCs w:val="24"/>
              </w:rPr>
              <w:t>Ларина В.Р.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76" w:type="dxa"/>
          </w:tcPr>
          <w:p w:rsidR="002C5370" w:rsidRDefault="002C5370" w:rsidP="00293746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«Противодействие терроризму и экстремизму»</w:t>
            </w:r>
          </w:p>
        </w:tc>
        <w:tc>
          <w:tcPr>
            <w:tcW w:w="2642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 Е.В.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76" w:type="dxa"/>
          </w:tcPr>
          <w:p w:rsidR="002C5370" w:rsidRDefault="002C5370" w:rsidP="00293746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«Открытые данные»</w:t>
            </w:r>
          </w:p>
        </w:tc>
        <w:tc>
          <w:tcPr>
            <w:tcW w:w="2642" w:type="dxa"/>
          </w:tcPr>
          <w:p w:rsidR="002C5370" w:rsidRDefault="002C5370" w:rsidP="006F3F58">
            <w:pPr>
              <w:rPr>
                <w:sz w:val="24"/>
                <w:szCs w:val="24"/>
              </w:rPr>
            </w:pPr>
            <w:r w:rsidRPr="00082954">
              <w:rPr>
                <w:sz w:val="24"/>
                <w:szCs w:val="24"/>
              </w:rPr>
              <w:t>Поддерживается в актуальном состоянии.  Изменения размещаются в течение 5-10 рабочих дней после внесения соответствующих изменений.</w:t>
            </w:r>
          </w:p>
        </w:tc>
        <w:tc>
          <w:tcPr>
            <w:tcW w:w="2461" w:type="dxa"/>
          </w:tcPr>
          <w:p w:rsidR="002C5370" w:rsidRDefault="002C5370" w:rsidP="007C4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Рузаевского муниципального района  (по вопросам, отнесенным к их компетенции)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  <w:p w:rsidR="002C5370" w:rsidRDefault="002C5370" w:rsidP="006F3F58">
            <w:pPr>
              <w:rPr>
                <w:sz w:val="24"/>
                <w:szCs w:val="24"/>
              </w:rPr>
            </w:pPr>
          </w:p>
        </w:tc>
      </w:tr>
      <w:tr w:rsidR="002C5370" w:rsidRPr="00082954" w:rsidTr="001C1147">
        <w:tc>
          <w:tcPr>
            <w:tcW w:w="610" w:type="dxa"/>
          </w:tcPr>
          <w:p w:rsidR="002C5370" w:rsidRDefault="002C5370" w:rsidP="00E8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76" w:type="dxa"/>
          </w:tcPr>
          <w:p w:rsidR="002C5370" w:rsidRDefault="002C5370" w:rsidP="00E80413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«Оценка регулирующего воздействия»</w:t>
            </w:r>
          </w:p>
        </w:tc>
        <w:tc>
          <w:tcPr>
            <w:tcW w:w="2642" w:type="dxa"/>
          </w:tcPr>
          <w:p w:rsidR="002C5370" w:rsidRPr="00165ECC" w:rsidRDefault="002C5370" w:rsidP="00E80413">
            <w:pPr>
              <w:rPr>
                <w:sz w:val="24"/>
                <w:szCs w:val="24"/>
              </w:rPr>
            </w:pPr>
            <w:r w:rsidRPr="00165ECC">
              <w:rPr>
                <w:sz w:val="24"/>
                <w:szCs w:val="24"/>
              </w:rPr>
              <w:t>Не позднее, чем за 30 дней до даты принятия документа</w:t>
            </w:r>
          </w:p>
        </w:tc>
        <w:tc>
          <w:tcPr>
            <w:tcW w:w="2461" w:type="dxa"/>
          </w:tcPr>
          <w:p w:rsidR="002C5370" w:rsidRPr="00082954" w:rsidRDefault="002C5370" w:rsidP="00E80413">
            <w:pPr>
              <w:rPr>
                <w:sz w:val="24"/>
                <w:szCs w:val="24"/>
              </w:rPr>
            </w:pPr>
            <w:r w:rsidRPr="00165ECC">
              <w:rPr>
                <w:sz w:val="24"/>
                <w:szCs w:val="24"/>
              </w:rPr>
              <w:t xml:space="preserve">Лица, ответственные за подготовку проектов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C5370" w:rsidRDefault="002C5370" w:rsidP="00E80413">
            <w:pPr>
              <w:rPr>
                <w:sz w:val="24"/>
                <w:szCs w:val="24"/>
              </w:rPr>
            </w:pPr>
          </w:p>
          <w:p w:rsidR="002C5370" w:rsidRDefault="002C5370" w:rsidP="00E80413">
            <w:pPr>
              <w:rPr>
                <w:sz w:val="24"/>
                <w:szCs w:val="24"/>
              </w:rPr>
            </w:pPr>
          </w:p>
          <w:p w:rsidR="002C5370" w:rsidRDefault="002C5370" w:rsidP="00E8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  <w:bookmarkEnd w:id="0"/>
    </w:tbl>
    <w:p w:rsidR="002C5370" w:rsidRDefault="002C5370" w:rsidP="00B22678">
      <w:pPr>
        <w:jc w:val="center"/>
        <w:rPr>
          <w:sz w:val="28"/>
          <w:szCs w:val="28"/>
        </w:rPr>
      </w:pPr>
    </w:p>
    <w:sectPr w:rsidR="002C5370" w:rsidSect="000D75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AA0"/>
    <w:multiLevelType w:val="hybridMultilevel"/>
    <w:tmpl w:val="0EA05D30"/>
    <w:lvl w:ilvl="0" w:tplc="269231C8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8D4DD7"/>
    <w:multiLevelType w:val="hybridMultilevel"/>
    <w:tmpl w:val="8E5A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07F7E"/>
    <w:multiLevelType w:val="hybridMultilevel"/>
    <w:tmpl w:val="D7268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4F1750"/>
    <w:multiLevelType w:val="hybridMultilevel"/>
    <w:tmpl w:val="068689F6"/>
    <w:lvl w:ilvl="0" w:tplc="25A8FCA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53E"/>
    <w:rsid w:val="00000283"/>
    <w:rsid w:val="00001BD3"/>
    <w:rsid w:val="000059D4"/>
    <w:rsid w:val="00005B6B"/>
    <w:rsid w:val="000065B3"/>
    <w:rsid w:val="000130C0"/>
    <w:rsid w:val="0001771B"/>
    <w:rsid w:val="00022750"/>
    <w:rsid w:val="00022A03"/>
    <w:rsid w:val="00024FAF"/>
    <w:rsid w:val="000276CD"/>
    <w:rsid w:val="0004176E"/>
    <w:rsid w:val="00045198"/>
    <w:rsid w:val="00045E55"/>
    <w:rsid w:val="00053BA2"/>
    <w:rsid w:val="000574E8"/>
    <w:rsid w:val="00061A27"/>
    <w:rsid w:val="00062CAC"/>
    <w:rsid w:val="00064C3E"/>
    <w:rsid w:val="00073A2E"/>
    <w:rsid w:val="00082954"/>
    <w:rsid w:val="0008379D"/>
    <w:rsid w:val="000841FE"/>
    <w:rsid w:val="000864DE"/>
    <w:rsid w:val="000866E3"/>
    <w:rsid w:val="00091F23"/>
    <w:rsid w:val="00094804"/>
    <w:rsid w:val="00097739"/>
    <w:rsid w:val="000A2290"/>
    <w:rsid w:val="000A23FB"/>
    <w:rsid w:val="000A36EF"/>
    <w:rsid w:val="000A7011"/>
    <w:rsid w:val="000B1C11"/>
    <w:rsid w:val="000B289C"/>
    <w:rsid w:val="000B65A8"/>
    <w:rsid w:val="000C453A"/>
    <w:rsid w:val="000C538A"/>
    <w:rsid w:val="000C5BB4"/>
    <w:rsid w:val="000C6BCF"/>
    <w:rsid w:val="000C6C3A"/>
    <w:rsid w:val="000D4BC5"/>
    <w:rsid w:val="000D5BC4"/>
    <w:rsid w:val="000D753E"/>
    <w:rsid w:val="000E53DB"/>
    <w:rsid w:val="000E5796"/>
    <w:rsid w:val="000F33B9"/>
    <w:rsid w:val="000F486F"/>
    <w:rsid w:val="000F7C9B"/>
    <w:rsid w:val="00102EC8"/>
    <w:rsid w:val="0010369C"/>
    <w:rsid w:val="00103A88"/>
    <w:rsid w:val="00105693"/>
    <w:rsid w:val="001062FC"/>
    <w:rsid w:val="0011754E"/>
    <w:rsid w:val="001178BD"/>
    <w:rsid w:val="00123ED6"/>
    <w:rsid w:val="001242E6"/>
    <w:rsid w:val="001568F3"/>
    <w:rsid w:val="00162F93"/>
    <w:rsid w:val="00165ECC"/>
    <w:rsid w:val="00167DCC"/>
    <w:rsid w:val="00170E96"/>
    <w:rsid w:val="00186B03"/>
    <w:rsid w:val="0019001F"/>
    <w:rsid w:val="00193EAA"/>
    <w:rsid w:val="001954E1"/>
    <w:rsid w:val="00197A86"/>
    <w:rsid w:val="001A303E"/>
    <w:rsid w:val="001A5B23"/>
    <w:rsid w:val="001B35E7"/>
    <w:rsid w:val="001B4803"/>
    <w:rsid w:val="001B7CB6"/>
    <w:rsid w:val="001C1147"/>
    <w:rsid w:val="001C3FD9"/>
    <w:rsid w:val="001D2438"/>
    <w:rsid w:val="001D539D"/>
    <w:rsid w:val="001D5ABB"/>
    <w:rsid w:val="001E0B5D"/>
    <w:rsid w:val="001E44D1"/>
    <w:rsid w:val="001E7E28"/>
    <w:rsid w:val="001F0198"/>
    <w:rsid w:val="001F32C6"/>
    <w:rsid w:val="001F6B74"/>
    <w:rsid w:val="00200BD8"/>
    <w:rsid w:val="00200F79"/>
    <w:rsid w:val="00206C3B"/>
    <w:rsid w:val="00210AF6"/>
    <w:rsid w:val="00214AF5"/>
    <w:rsid w:val="00216B56"/>
    <w:rsid w:val="00217176"/>
    <w:rsid w:val="0022369F"/>
    <w:rsid w:val="00234C1F"/>
    <w:rsid w:val="00237BBA"/>
    <w:rsid w:val="00242B83"/>
    <w:rsid w:val="002452F8"/>
    <w:rsid w:val="002525A4"/>
    <w:rsid w:val="00256303"/>
    <w:rsid w:val="00256D7B"/>
    <w:rsid w:val="002575CC"/>
    <w:rsid w:val="00264592"/>
    <w:rsid w:val="00267A49"/>
    <w:rsid w:val="00267F3D"/>
    <w:rsid w:val="002703D5"/>
    <w:rsid w:val="00271643"/>
    <w:rsid w:val="0028147D"/>
    <w:rsid w:val="00282DAB"/>
    <w:rsid w:val="0028576B"/>
    <w:rsid w:val="00285FB0"/>
    <w:rsid w:val="0028762B"/>
    <w:rsid w:val="00290889"/>
    <w:rsid w:val="00293746"/>
    <w:rsid w:val="002A003C"/>
    <w:rsid w:val="002A76E9"/>
    <w:rsid w:val="002B0A33"/>
    <w:rsid w:val="002B1C6E"/>
    <w:rsid w:val="002B52BE"/>
    <w:rsid w:val="002C13C8"/>
    <w:rsid w:val="002C5370"/>
    <w:rsid w:val="002D670E"/>
    <w:rsid w:val="002E26D5"/>
    <w:rsid w:val="002E76D8"/>
    <w:rsid w:val="002F4638"/>
    <w:rsid w:val="00301271"/>
    <w:rsid w:val="00306A63"/>
    <w:rsid w:val="003071C2"/>
    <w:rsid w:val="00312EA1"/>
    <w:rsid w:val="00323AB4"/>
    <w:rsid w:val="00325B0A"/>
    <w:rsid w:val="00341CFB"/>
    <w:rsid w:val="00350DFE"/>
    <w:rsid w:val="00356F61"/>
    <w:rsid w:val="00364478"/>
    <w:rsid w:val="00365713"/>
    <w:rsid w:val="00373C59"/>
    <w:rsid w:val="00373F33"/>
    <w:rsid w:val="0037687C"/>
    <w:rsid w:val="00381D7F"/>
    <w:rsid w:val="00382D59"/>
    <w:rsid w:val="00383B27"/>
    <w:rsid w:val="00385903"/>
    <w:rsid w:val="00390D81"/>
    <w:rsid w:val="00396FF0"/>
    <w:rsid w:val="00397747"/>
    <w:rsid w:val="003A0DEC"/>
    <w:rsid w:val="003A7D67"/>
    <w:rsid w:val="003B13FC"/>
    <w:rsid w:val="003B7DA1"/>
    <w:rsid w:val="003C09D6"/>
    <w:rsid w:val="003D11F7"/>
    <w:rsid w:val="003D1B79"/>
    <w:rsid w:val="003D6C0D"/>
    <w:rsid w:val="003E3144"/>
    <w:rsid w:val="003E41A6"/>
    <w:rsid w:val="003E5507"/>
    <w:rsid w:val="003F0175"/>
    <w:rsid w:val="003F5D55"/>
    <w:rsid w:val="003F75D2"/>
    <w:rsid w:val="00402646"/>
    <w:rsid w:val="004028FD"/>
    <w:rsid w:val="004168F3"/>
    <w:rsid w:val="00417C71"/>
    <w:rsid w:val="0042066F"/>
    <w:rsid w:val="00421736"/>
    <w:rsid w:val="0042323B"/>
    <w:rsid w:val="0042403F"/>
    <w:rsid w:val="004261BC"/>
    <w:rsid w:val="004443F2"/>
    <w:rsid w:val="004467D2"/>
    <w:rsid w:val="00451B60"/>
    <w:rsid w:val="00454F3D"/>
    <w:rsid w:val="00464634"/>
    <w:rsid w:val="004659C0"/>
    <w:rsid w:val="00465DB9"/>
    <w:rsid w:val="00465E79"/>
    <w:rsid w:val="00465FA2"/>
    <w:rsid w:val="00472EC1"/>
    <w:rsid w:val="00482C6E"/>
    <w:rsid w:val="004915BC"/>
    <w:rsid w:val="00492CE4"/>
    <w:rsid w:val="00495A79"/>
    <w:rsid w:val="004A0F03"/>
    <w:rsid w:val="004B1956"/>
    <w:rsid w:val="004B5512"/>
    <w:rsid w:val="004C1923"/>
    <w:rsid w:val="004D12BE"/>
    <w:rsid w:val="004D57D8"/>
    <w:rsid w:val="004D7373"/>
    <w:rsid w:val="004D7A41"/>
    <w:rsid w:val="004E0365"/>
    <w:rsid w:val="004E4A18"/>
    <w:rsid w:val="004E64E5"/>
    <w:rsid w:val="004F016B"/>
    <w:rsid w:val="004F1FAC"/>
    <w:rsid w:val="004F3A13"/>
    <w:rsid w:val="004F6F2A"/>
    <w:rsid w:val="004F796B"/>
    <w:rsid w:val="0050346B"/>
    <w:rsid w:val="00505DA2"/>
    <w:rsid w:val="00507CFC"/>
    <w:rsid w:val="00510B0F"/>
    <w:rsid w:val="0051405F"/>
    <w:rsid w:val="00514E4D"/>
    <w:rsid w:val="00516085"/>
    <w:rsid w:val="00516B99"/>
    <w:rsid w:val="0052325A"/>
    <w:rsid w:val="005236A7"/>
    <w:rsid w:val="00523BC1"/>
    <w:rsid w:val="00540CF8"/>
    <w:rsid w:val="00541905"/>
    <w:rsid w:val="005435A2"/>
    <w:rsid w:val="0054693A"/>
    <w:rsid w:val="00551FC0"/>
    <w:rsid w:val="00552D3E"/>
    <w:rsid w:val="0055403F"/>
    <w:rsid w:val="005615F9"/>
    <w:rsid w:val="00564E86"/>
    <w:rsid w:val="00565724"/>
    <w:rsid w:val="00567799"/>
    <w:rsid w:val="005677EB"/>
    <w:rsid w:val="00567F8E"/>
    <w:rsid w:val="00572865"/>
    <w:rsid w:val="00577FEE"/>
    <w:rsid w:val="005817CE"/>
    <w:rsid w:val="00587E0C"/>
    <w:rsid w:val="00590C28"/>
    <w:rsid w:val="005A10F8"/>
    <w:rsid w:val="005B2F83"/>
    <w:rsid w:val="005B4159"/>
    <w:rsid w:val="005B4201"/>
    <w:rsid w:val="005D2352"/>
    <w:rsid w:val="005E1B29"/>
    <w:rsid w:val="005E21D2"/>
    <w:rsid w:val="005E4A17"/>
    <w:rsid w:val="005E4FFA"/>
    <w:rsid w:val="005E5BED"/>
    <w:rsid w:val="005E69EA"/>
    <w:rsid w:val="005E6D3B"/>
    <w:rsid w:val="005F5108"/>
    <w:rsid w:val="005F69AB"/>
    <w:rsid w:val="005F7FC0"/>
    <w:rsid w:val="00600136"/>
    <w:rsid w:val="006025BA"/>
    <w:rsid w:val="00603D8B"/>
    <w:rsid w:val="006115B3"/>
    <w:rsid w:val="00615ED5"/>
    <w:rsid w:val="00617CF7"/>
    <w:rsid w:val="00617E86"/>
    <w:rsid w:val="0062629F"/>
    <w:rsid w:val="00632A00"/>
    <w:rsid w:val="00635C83"/>
    <w:rsid w:val="00636052"/>
    <w:rsid w:val="006377C3"/>
    <w:rsid w:val="0064489D"/>
    <w:rsid w:val="0065151D"/>
    <w:rsid w:val="00652FCE"/>
    <w:rsid w:val="006558AB"/>
    <w:rsid w:val="006567CA"/>
    <w:rsid w:val="00660BDB"/>
    <w:rsid w:val="00662637"/>
    <w:rsid w:val="00666569"/>
    <w:rsid w:val="00666D92"/>
    <w:rsid w:val="00676B46"/>
    <w:rsid w:val="00676EB1"/>
    <w:rsid w:val="00681C22"/>
    <w:rsid w:val="0068346C"/>
    <w:rsid w:val="00685FBE"/>
    <w:rsid w:val="006860DD"/>
    <w:rsid w:val="006977ED"/>
    <w:rsid w:val="006A190B"/>
    <w:rsid w:val="006A6D54"/>
    <w:rsid w:val="006B08D0"/>
    <w:rsid w:val="006B15E7"/>
    <w:rsid w:val="006B2240"/>
    <w:rsid w:val="006B2645"/>
    <w:rsid w:val="006C0338"/>
    <w:rsid w:val="006C34BF"/>
    <w:rsid w:val="006C67E7"/>
    <w:rsid w:val="006D4310"/>
    <w:rsid w:val="006E2224"/>
    <w:rsid w:val="006E7C3D"/>
    <w:rsid w:val="006F0105"/>
    <w:rsid w:val="006F042E"/>
    <w:rsid w:val="006F3F58"/>
    <w:rsid w:val="006F6C38"/>
    <w:rsid w:val="006F71EE"/>
    <w:rsid w:val="007028EF"/>
    <w:rsid w:val="00704942"/>
    <w:rsid w:val="00704BE2"/>
    <w:rsid w:val="0071108E"/>
    <w:rsid w:val="00720BE1"/>
    <w:rsid w:val="00722371"/>
    <w:rsid w:val="00724F50"/>
    <w:rsid w:val="00727685"/>
    <w:rsid w:val="00734F28"/>
    <w:rsid w:val="00736A34"/>
    <w:rsid w:val="007428AE"/>
    <w:rsid w:val="007475FD"/>
    <w:rsid w:val="007478EE"/>
    <w:rsid w:val="00752C40"/>
    <w:rsid w:val="00770A39"/>
    <w:rsid w:val="0077740A"/>
    <w:rsid w:val="00783B21"/>
    <w:rsid w:val="00795677"/>
    <w:rsid w:val="00796D59"/>
    <w:rsid w:val="007B3ABF"/>
    <w:rsid w:val="007B3EEE"/>
    <w:rsid w:val="007B5C28"/>
    <w:rsid w:val="007C3FBB"/>
    <w:rsid w:val="007C4BB0"/>
    <w:rsid w:val="007D2BDD"/>
    <w:rsid w:val="007D306E"/>
    <w:rsid w:val="007D57F1"/>
    <w:rsid w:val="007D5D44"/>
    <w:rsid w:val="007D74E5"/>
    <w:rsid w:val="007E7FF6"/>
    <w:rsid w:val="007F275E"/>
    <w:rsid w:val="007F6586"/>
    <w:rsid w:val="00800B72"/>
    <w:rsid w:val="0080583F"/>
    <w:rsid w:val="0081115C"/>
    <w:rsid w:val="00815298"/>
    <w:rsid w:val="00815AD1"/>
    <w:rsid w:val="00823338"/>
    <w:rsid w:val="00832EFB"/>
    <w:rsid w:val="00842A55"/>
    <w:rsid w:val="00847DDC"/>
    <w:rsid w:val="0085150C"/>
    <w:rsid w:val="008651C8"/>
    <w:rsid w:val="008670FB"/>
    <w:rsid w:val="0087469F"/>
    <w:rsid w:val="00875F54"/>
    <w:rsid w:val="00876046"/>
    <w:rsid w:val="00886E8B"/>
    <w:rsid w:val="008A394A"/>
    <w:rsid w:val="008B5B97"/>
    <w:rsid w:val="008B6926"/>
    <w:rsid w:val="008C3FC5"/>
    <w:rsid w:val="008D1668"/>
    <w:rsid w:val="008D2200"/>
    <w:rsid w:val="008D4CFF"/>
    <w:rsid w:val="008D7E1C"/>
    <w:rsid w:val="008E45AD"/>
    <w:rsid w:val="008E53BA"/>
    <w:rsid w:val="009068F9"/>
    <w:rsid w:val="00907E04"/>
    <w:rsid w:val="00912AAA"/>
    <w:rsid w:val="0092485A"/>
    <w:rsid w:val="00931475"/>
    <w:rsid w:val="00937552"/>
    <w:rsid w:val="00937C13"/>
    <w:rsid w:val="00941BCD"/>
    <w:rsid w:val="009437A8"/>
    <w:rsid w:val="00943954"/>
    <w:rsid w:val="00960279"/>
    <w:rsid w:val="00962E5C"/>
    <w:rsid w:val="00964C46"/>
    <w:rsid w:val="00964FB3"/>
    <w:rsid w:val="00966C02"/>
    <w:rsid w:val="00970991"/>
    <w:rsid w:val="00972646"/>
    <w:rsid w:val="00975F62"/>
    <w:rsid w:val="00982344"/>
    <w:rsid w:val="00982859"/>
    <w:rsid w:val="00983D13"/>
    <w:rsid w:val="009856D7"/>
    <w:rsid w:val="0099025F"/>
    <w:rsid w:val="00992872"/>
    <w:rsid w:val="00996B10"/>
    <w:rsid w:val="009A442A"/>
    <w:rsid w:val="009B1C61"/>
    <w:rsid w:val="009B3EB8"/>
    <w:rsid w:val="009B400D"/>
    <w:rsid w:val="009B5289"/>
    <w:rsid w:val="009C15E3"/>
    <w:rsid w:val="009C2CFA"/>
    <w:rsid w:val="009D3977"/>
    <w:rsid w:val="009D4723"/>
    <w:rsid w:val="009D5D25"/>
    <w:rsid w:val="009D60D0"/>
    <w:rsid w:val="009E1317"/>
    <w:rsid w:val="009E414E"/>
    <w:rsid w:val="009E4D0C"/>
    <w:rsid w:val="009E5ACB"/>
    <w:rsid w:val="009E6C7F"/>
    <w:rsid w:val="009F35D1"/>
    <w:rsid w:val="009F3653"/>
    <w:rsid w:val="009F3CFC"/>
    <w:rsid w:val="009F3F7B"/>
    <w:rsid w:val="009F7CE5"/>
    <w:rsid w:val="009F7D1F"/>
    <w:rsid w:val="00A0184A"/>
    <w:rsid w:val="00A1135B"/>
    <w:rsid w:val="00A131D7"/>
    <w:rsid w:val="00A1399C"/>
    <w:rsid w:val="00A1657F"/>
    <w:rsid w:val="00A174F6"/>
    <w:rsid w:val="00A31593"/>
    <w:rsid w:val="00A3658F"/>
    <w:rsid w:val="00A37A2C"/>
    <w:rsid w:val="00A40CD3"/>
    <w:rsid w:val="00A4585E"/>
    <w:rsid w:val="00A524FF"/>
    <w:rsid w:val="00A56489"/>
    <w:rsid w:val="00A628CD"/>
    <w:rsid w:val="00A71362"/>
    <w:rsid w:val="00A76A1D"/>
    <w:rsid w:val="00A77876"/>
    <w:rsid w:val="00A80EA1"/>
    <w:rsid w:val="00A920BC"/>
    <w:rsid w:val="00A9464F"/>
    <w:rsid w:val="00A949C9"/>
    <w:rsid w:val="00A95DEE"/>
    <w:rsid w:val="00AA2399"/>
    <w:rsid w:val="00AA2D3C"/>
    <w:rsid w:val="00AA4A9C"/>
    <w:rsid w:val="00AA4DC9"/>
    <w:rsid w:val="00AA62BF"/>
    <w:rsid w:val="00AC35CF"/>
    <w:rsid w:val="00AD71FC"/>
    <w:rsid w:val="00AE21DF"/>
    <w:rsid w:val="00AF1730"/>
    <w:rsid w:val="00AF3652"/>
    <w:rsid w:val="00AF3933"/>
    <w:rsid w:val="00AF6747"/>
    <w:rsid w:val="00AF6BE6"/>
    <w:rsid w:val="00B0632D"/>
    <w:rsid w:val="00B13480"/>
    <w:rsid w:val="00B203A4"/>
    <w:rsid w:val="00B22678"/>
    <w:rsid w:val="00B23277"/>
    <w:rsid w:val="00B24BE7"/>
    <w:rsid w:val="00B301E6"/>
    <w:rsid w:val="00B32AD4"/>
    <w:rsid w:val="00B34156"/>
    <w:rsid w:val="00B42C83"/>
    <w:rsid w:val="00B42F9F"/>
    <w:rsid w:val="00B444BB"/>
    <w:rsid w:val="00B47825"/>
    <w:rsid w:val="00B535E3"/>
    <w:rsid w:val="00B5702A"/>
    <w:rsid w:val="00B6122A"/>
    <w:rsid w:val="00B71475"/>
    <w:rsid w:val="00B745B5"/>
    <w:rsid w:val="00B770F3"/>
    <w:rsid w:val="00B811B3"/>
    <w:rsid w:val="00B82C5D"/>
    <w:rsid w:val="00BA06D3"/>
    <w:rsid w:val="00BA3B2F"/>
    <w:rsid w:val="00BA5FA9"/>
    <w:rsid w:val="00BB0E9E"/>
    <w:rsid w:val="00BB1605"/>
    <w:rsid w:val="00BB45B9"/>
    <w:rsid w:val="00BB513E"/>
    <w:rsid w:val="00BB761E"/>
    <w:rsid w:val="00BC1E1A"/>
    <w:rsid w:val="00BC20F5"/>
    <w:rsid w:val="00BC27A8"/>
    <w:rsid w:val="00BC2AA4"/>
    <w:rsid w:val="00BC48C7"/>
    <w:rsid w:val="00BD26E7"/>
    <w:rsid w:val="00BD3526"/>
    <w:rsid w:val="00BE22C8"/>
    <w:rsid w:val="00BE4316"/>
    <w:rsid w:val="00C02875"/>
    <w:rsid w:val="00C028CF"/>
    <w:rsid w:val="00C03110"/>
    <w:rsid w:val="00C04977"/>
    <w:rsid w:val="00C05108"/>
    <w:rsid w:val="00C06C50"/>
    <w:rsid w:val="00C07308"/>
    <w:rsid w:val="00C35746"/>
    <w:rsid w:val="00C37FA0"/>
    <w:rsid w:val="00C41B3C"/>
    <w:rsid w:val="00C46733"/>
    <w:rsid w:val="00C548F1"/>
    <w:rsid w:val="00C647B3"/>
    <w:rsid w:val="00C664AB"/>
    <w:rsid w:val="00C74358"/>
    <w:rsid w:val="00C77C89"/>
    <w:rsid w:val="00C82658"/>
    <w:rsid w:val="00C85F61"/>
    <w:rsid w:val="00C90194"/>
    <w:rsid w:val="00C91795"/>
    <w:rsid w:val="00C96603"/>
    <w:rsid w:val="00CA137A"/>
    <w:rsid w:val="00CA6E0C"/>
    <w:rsid w:val="00CB6E24"/>
    <w:rsid w:val="00CC4ABA"/>
    <w:rsid w:val="00CC6A48"/>
    <w:rsid w:val="00CD1CCF"/>
    <w:rsid w:val="00CE6259"/>
    <w:rsid w:val="00CE6959"/>
    <w:rsid w:val="00CF148A"/>
    <w:rsid w:val="00CF3F91"/>
    <w:rsid w:val="00D0001B"/>
    <w:rsid w:val="00D014E4"/>
    <w:rsid w:val="00D0217D"/>
    <w:rsid w:val="00D0218F"/>
    <w:rsid w:val="00D03E7C"/>
    <w:rsid w:val="00D07E45"/>
    <w:rsid w:val="00D17F18"/>
    <w:rsid w:val="00D31D30"/>
    <w:rsid w:val="00D31FE8"/>
    <w:rsid w:val="00D32F8F"/>
    <w:rsid w:val="00D348A6"/>
    <w:rsid w:val="00D42180"/>
    <w:rsid w:val="00D43D46"/>
    <w:rsid w:val="00D453F1"/>
    <w:rsid w:val="00D51366"/>
    <w:rsid w:val="00D5191D"/>
    <w:rsid w:val="00D531E8"/>
    <w:rsid w:val="00D53E22"/>
    <w:rsid w:val="00D57C74"/>
    <w:rsid w:val="00D618C4"/>
    <w:rsid w:val="00D63770"/>
    <w:rsid w:val="00D72B22"/>
    <w:rsid w:val="00D756A4"/>
    <w:rsid w:val="00D764BB"/>
    <w:rsid w:val="00D840CD"/>
    <w:rsid w:val="00D84571"/>
    <w:rsid w:val="00D87479"/>
    <w:rsid w:val="00D874EE"/>
    <w:rsid w:val="00D9060A"/>
    <w:rsid w:val="00D919EA"/>
    <w:rsid w:val="00D92CF8"/>
    <w:rsid w:val="00D931A5"/>
    <w:rsid w:val="00D96BFC"/>
    <w:rsid w:val="00DA32DD"/>
    <w:rsid w:val="00DA3343"/>
    <w:rsid w:val="00DA4190"/>
    <w:rsid w:val="00DA73A6"/>
    <w:rsid w:val="00DB482E"/>
    <w:rsid w:val="00DB4F27"/>
    <w:rsid w:val="00DB6239"/>
    <w:rsid w:val="00DC3147"/>
    <w:rsid w:val="00DC51FD"/>
    <w:rsid w:val="00DD1EBC"/>
    <w:rsid w:val="00DE36D6"/>
    <w:rsid w:val="00E022A2"/>
    <w:rsid w:val="00E1001F"/>
    <w:rsid w:val="00E15A73"/>
    <w:rsid w:val="00E20C87"/>
    <w:rsid w:val="00E22093"/>
    <w:rsid w:val="00E23877"/>
    <w:rsid w:val="00E25AC1"/>
    <w:rsid w:val="00E30D55"/>
    <w:rsid w:val="00E4405D"/>
    <w:rsid w:val="00E52E04"/>
    <w:rsid w:val="00E55318"/>
    <w:rsid w:val="00E66F83"/>
    <w:rsid w:val="00E66FD5"/>
    <w:rsid w:val="00E72D8D"/>
    <w:rsid w:val="00E80413"/>
    <w:rsid w:val="00E822AE"/>
    <w:rsid w:val="00E83A5F"/>
    <w:rsid w:val="00E84FBB"/>
    <w:rsid w:val="00E90AA4"/>
    <w:rsid w:val="00E92CAA"/>
    <w:rsid w:val="00E93A7B"/>
    <w:rsid w:val="00EB7C68"/>
    <w:rsid w:val="00EC10F1"/>
    <w:rsid w:val="00EC1803"/>
    <w:rsid w:val="00EC272D"/>
    <w:rsid w:val="00ED2B85"/>
    <w:rsid w:val="00ED3024"/>
    <w:rsid w:val="00EE0DD9"/>
    <w:rsid w:val="00EE2E1C"/>
    <w:rsid w:val="00EF4FB6"/>
    <w:rsid w:val="00F018C8"/>
    <w:rsid w:val="00F07C79"/>
    <w:rsid w:val="00F106F5"/>
    <w:rsid w:val="00F10C39"/>
    <w:rsid w:val="00F15063"/>
    <w:rsid w:val="00F160BC"/>
    <w:rsid w:val="00F2617D"/>
    <w:rsid w:val="00F44D19"/>
    <w:rsid w:val="00F45D8D"/>
    <w:rsid w:val="00F470F4"/>
    <w:rsid w:val="00F473A4"/>
    <w:rsid w:val="00F672AB"/>
    <w:rsid w:val="00F7408E"/>
    <w:rsid w:val="00F815B0"/>
    <w:rsid w:val="00F86692"/>
    <w:rsid w:val="00FA514B"/>
    <w:rsid w:val="00FB38EE"/>
    <w:rsid w:val="00FB4648"/>
    <w:rsid w:val="00FB50D2"/>
    <w:rsid w:val="00FC3CD4"/>
    <w:rsid w:val="00FC495A"/>
    <w:rsid w:val="00FD1E6C"/>
    <w:rsid w:val="00FD2BC6"/>
    <w:rsid w:val="00FD6B65"/>
    <w:rsid w:val="00FE26E4"/>
    <w:rsid w:val="00FE3EAA"/>
    <w:rsid w:val="00FE5C0D"/>
    <w:rsid w:val="00FE62F4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53E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9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0D753E"/>
    <w:rPr>
      <w:color w:val="0000FF"/>
      <w:u w:val="single"/>
    </w:rPr>
  </w:style>
  <w:style w:type="character" w:customStyle="1" w:styleId="a">
    <w:name w:val="Цветовое выделение"/>
    <w:uiPriority w:val="99"/>
    <w:rsid w:val="00CC4ABA"/>
    <w:rPr>
      <w:b/>
      <w:color w:val="000080"/>
      <w:sz w:val="20"/>
    </w:rPr>
  </w:style>
  <w:style w:type="table" w:styleId="TableGrid">
    <w:name w:val="Table Grid"/>
    <w:basedOn w:val="TableNormal"/>
    <w:uiPriority w:val="99"/>
    <w:rsid w:val="008746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87469F"/>
    <w:pPr>
      <w:widowControl/>
      <w:autoSpaceDE/>
      <w:autoSpaceDN/>
      <w:adjustRightInd/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a0">
    <w:name w:val="Гипертекстовая ссылка"/>
    <w:uiPriority w:val="99"/>
    <w:rsid w:val="00912AAA"/>
    <w:rPr>
      <w:color w:val="106BBE"/>
      <w:sz w:val="20"/>
    </w:rPr>
  </w:style>
  <w:style w:type="paragraph" w:styleId="BalloonText">
    <w:name w:val="Balloon Text"/>
    <w:basedOn w:val="Normal"/>
    <w:link w:val="BalloonTextChar1"/>
    <w:uiPriority w:val="99"/>
    <w:rsid w:val="007D57F1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2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7D57F1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2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74.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874.1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94874.10" TargetMode="External"/><Relationship Id="rId10" Type="http://schemas.openxmlformats.org/officeDocument/2006/relationships/hyperlink" Target="garantF1://12041175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2967</Words>
  <Characters>16918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2017-06-15T13:30:00Z</cp:lastPrinted>
  <dcterms:created xsi:type="dcterms:W3CDTF">2018-05-22T15:03:00Z</dcterms:created>
  <dcterms:modified xsi:type="dcterms:W3CDTF">2018-05-22T15:03:00Z</dcterms:modified>
</cp:coreProperties>
</file>