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6F" w:rsidRDefault="0053746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46F" w:rsidRDefault="0053746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46F" w:rsidRPr="00C64136" w:rsidRDefault="0053746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53746F" w:rsidRPr="00C64136" w:rsidRDefault="0053746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53746F" w:rsidRPr="00C64136" w:rsidRDefault="0053746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53746F" w:rsidRPr="00C64136" w:rsidRDefault="0053746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46F" w:rsidRPr="00C64136" w:rsidRDefault="0053746F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53746F" w:rsidRPr="00C64136" w:rsidRDefault="0053746F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46F" w:rsidRPr="00C64136" w:rsidRDefault="0053746F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4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21.05.2018г.              </w:t>
      </w:r>
      <w:r w:rsidRPr="00C64136">
        <w:rPr>
          <w:sz w:val="28"/>
          <w:szCs w:val="28"/>
        </w:rPr>
        <w:t xml:space="preserve">                                                                   № </w:t>
      </w:r>
      <w:r>
        <w:rPr>
          <w:sz w:val="28"/>
          <w:szCs w:val="28"/>
        </w:rPr>
        <w:t xml:space="preserve">  393</w:t>
      </w:r>
    </w:p>
    <w:p w:rsidR="0053746F" w:rsidRPr="00C64136" w:rsidRDefault="0053746F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53746F" w:rsidRDefault="0053746F" w:rsidP="008976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746F" w:rsidRDefault="0053746F" w:rsidP="008976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746F" w:rsidRPr="00B824AA" w:rsidRDefault="0053746F" w:rsidP="005C6E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B824AA">
        <w:rPr>
          <w:b/>
          <w:sz w:val="28"/>
          <w:szCs w:val="28"/>
        </w:rPr>
        <w:t xml:space="preserve"> переч</w:t>
      </w:r>
      <w:r>
        <w:rPr>
          <w:b/>
          <w:sz w:val="28"/>
          <w:szCs w:val="28"/>
        </w:rPr>
        <w:t>ень</w:t>
      </w:r>
      <w:r w:rsidRPr="00B824AA">
        <w:rPr>
          <w:b/>
          <w:sz w:val="28"/>
          <w:szCs w:val="28"/>
        </w:rPr>
        <w:t xml:space="preserve"> организаций,</w:t>
      </w:r>
    </w:p>
    <w:p w:rsidR="0053746F" w:rsidRDefault="0053746F" w:rsidP="005C6E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24AA">
        <w:rPr>
          <w:b/>
          <w:sz w:val="28"/>
          <w:szCs w:val="28"/>
        </w:rPr>
        <w:t>которым  установлена квота для трудоустройства инвалидов</w:t>
      </w:r>
      <w:r>
        <w:rPr>
          <w:b/>
          <w:sz w:val="28"/>
          <w:szCs w:val="28"/>
        </w:rPr>
        <w:t>,</w:t>
      </w:r>
    </w:p>
    <w:p w:rsidR="0053746F" w:rsidRPr="00B824AA" w:rsidRDefault="0053746F" w:rsidP="005C6E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утвержденный постановлением  администрации Рузаевского муниципального района  от 15.03.2018г. № 185</w:t>
      </w:r>
    </w:p>
    <w:p w:rsidR="0053746F" w:rsidRPr="00B824AA" w:rsidRDefault="0053746F" w:rsidP="005C6E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46F" w:rsidRDefault="0053746F" w:rsidP="005C6E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46F" w:rsidRDefault="0053746F" w:rsidP="00D82C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Закона Республики  Мордовия от 7 февраля 2005 года </w:t>
      </w:r>
    </w:p>
    <w:p w:rsidR="0053746F" w:rsidRDefault="0053746F" w:rsidP="00D82C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№9-З «О квотировании рабочих мест для отдельных категорий  граждан, особо нуждающихся в социальной защите», в целях обеспечения занятости граждан, испытывающих трудности в поиске работы, Администрация Рузаевского муниципального района постановляет:</w:t>
      </w:r>
    </w:p>
    <w:p w:rsidR="0053746F" w:rsidRDefault="0053746F" w:rsidP="00D82C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3746F" w:rsidRDefault="0053746F" w:rsidP="00DA3A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 изменения  в перечень организаций, которым  установлена </w:t>
      </w:r>
    </w:p>
    <w:p w:rsidR="0053746F" w:rsidRDefault="0053746F" w:rsidP="00DA3A1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квота для трудоустройства инвалидов, утвержденный постановлением администрации Рузаевского муниципального района от 15.03.2018г. №185, изложив его в прилагаемой редакции.</w:t>
      </w:r>
    </w:p>
    <w:p w:rsidR="0053746F" w:rsidRDefault="0053746F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настоящего постановления возложить на заместителя Главы  Рузаевского муниципального района по социальным вопросам  Кострову О.П.</w:t>
      </w:r>
    </w:p>
    <w:p w:rsidR="0053746F" w:rsidRPr="00F65BC2" w:rsidRDefault="0053746F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 постановление вступает в силу  со дня его подписания, подлежит официальному опубликованию на официальном сайте 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www</w:t>
      </w:r>
      <w:r w:rsidRPr="00F65B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 w:rsidRPr="00F65BC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F65B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65BC2">
        <w:rPr>
          <w:sz w:val="28"/>
          <w:szCs w:val="28"/>
        </w:rPr>
        <w:t>.</w:t>
      </w:r>
    </w:p>
    <w:p w:rsidR="0053746F" w:rsidRPr="00BD42A6" w:rsidRDefault="0053746F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46F" w:rsidRDefault="0053746F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46F" w:rsidRPr="00BD42A6" w:rsidRDefault="0053746F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46F" w:rsidRDefault="0053746F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A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Рузаевского</w:t>
      </w:r>
    </w:p>
    <w:p w:rsidR="0053746F" w:rsidRPr="00BD42A6" w:rsidRDefault="0053746F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В.Ю.Кормилицын        </w:t>
      </w:r>
    </w:p>
    <w:p w:rsidR="0053746F" w:rsidRDefault="0053746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746F" w:rsidRDefault="0053746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746F" w:rsidRDefault="0053746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746F" w:rsidRDefault="0053746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746F" w:rsidRDefault="0053746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3746F" w:rsidRDefault="0053746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 к постановлению</w:t>
      </w:r>
    </w:p>
    <w:p w:rsidR="0053746F" w:rsidRDefault="0053746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 Рузаевского</w:t>
      </w:r>
    </w:p>
    <w:p w:rsidR="0053746F" w:rsidRDefault="0053746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муниципального района</w:t>
      </w:r>
    </w:p>
    <w:p w:rsidR="0053746F" w:rsidRDefault="0053746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№  393 от 21.05.2018г.</w:t>
      </w:r>
    </w:p>
    <w:p w:rsidR="0053746F" w:rsidRDefault="0053746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746F" w:rsidRDefault="0053746F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746F" w:rsidRPr="002553CB" w:rsidRDefault="0053746F" w:rsidP="002553C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553CB">
        <w:rPr>
          <w:b/>
          <w:sz w:val="28"/>
          <w:szCs w:val="28"/>
        </w:rPr>
        <w:t>Перечень организаций,  которым установлена</w:t>
      </w:r>
    </w:p>
    <w:p w:rsidR="0053746F" w:rsidRDefault="0053746F" w:rsidP="00186E3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553CB">
        <w:rPr>
          <w:b/>
          <w:sz w:val="28"/>
          <w:szCs w:val="28"/>
        </w:rPr>
        <w:t>квота для трудоустройства инвалидов</w:t>
      </w:r>
    </w:p>
    <w:p w:rsidR="0053746F" w:rsidRDefault="0053746F" w:rsidP="00186E3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6121"/>
        <w:gridCol w:w="1566"/>
        <w:gridCol w:w="1559"/>
      </w:tblGrid>
      <w:tr w:rsidR="0053746F" w:rsidRPr="00A504D7" w:rsidTr="005D3566">
        <w:tc>
          <w:tcPr>
            <w:tcW w:w="643" w:type="dxa"/>
          </w:tcPr>
          <w:p w:rsidR="0053746F" w:rsidRPr="005D3566" w:rsidRDefault="0053746F" w:rsidP="005D35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>№ п/п</w:t>
            </w:r>
          </w:p>
        </w:tc>
        <w:tc>
          <w:tcPr>
            <w:tcW w:w="6121" w:type="dxa"/>
          </w:tcPr>
          <w:p w:rsidR="0053746F" w:rsidRPr="005D3566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>Наименование</w:t>
            </w:r>
          </w:p>
          <w:p w:rsidR="0053746F" w:rsidRPr="005D3566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1566" w:type="dxa"/>
          </w:tcPr>
          <w:p w:rsidR="0053746F" w:rsidRPr="005D3566" w:rsidRDefault="0053746F" w:rsidP="005D3566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>Среднесписочная численность работников</w:t>
            </w:r>
          </w:p>
          <w:p w:rsidR="0053746F" w:rsidRPr="005D3566" w:rsidRDefault="0053746F" w:rsidP="005D35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 xml:space="preserve">              чел.</w:t>
            </w:r>
          </w:p>
        </w:tc>
        <w:tc>
          <w:tcPr>
            <w:tcW w:w="1559" w:type="dxa"/>
          </w:tcPr>
          <w:p w:rsidR="0053746F" w:rsidRPr="005D3566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>Кол-во квотируемых  рабочих мест  для трудоустройства инвалидов</w:t>
            </w:r>
          </w:p>
        </w:tc>
      </w:tr>
      <w:tr w:rsidR="0053746F" w:rsidRPr="00A504D7" w:rsidTr="005D3566">
        <w:trPr>
          <w:trHeight w:val="272"/>
        </w:trPr>
        <w:tc>
          <w:tcPr>
            <w:tcW w:w="643" w:type="dxa"/>
          </w:tcPr>
          <w:p w:rsidR="0053746F" w:rsidRPr="00A321F3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A321F3">
              <w:t xml:space="preserve">  1. </w:t>
            </w:r>
          </w:p>
        </w:tc>
        <w:tc>
          <w:tcPr>
            <w:tcW w:w="6121" w:type="dxa"/>
          </w:tcPr>
          <w:p w:rsidR="0053746F" w:rsidRPr="00A504D7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ОАО ТЗП «Продтовары»</w:t>
            </w:r>
          </w:p>
        </w:tc>
        <w:tc>
          <w:tcPr>
            <w:tcW w:w="1566" w:type="dxa"/>
          </w:tcPr>
          <w:p w:rsidR="0053746F" w:rsidRPr="00A504D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559" w:type="dxa"/>
          </w:tcPr>
          <w:p w:rsidR="0053746F" w:rsidRPr="00A504D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3746F" w:rsidRPr="00A504D7" w:rsidTr="005D3566">
        <w:tc>
          <w:tcPr>
            <w:tcW w:w="643" w:type="dxa"/>
          </w:tcPr>
          <w:p w:rsidR="0053746F" w:rsidRPr="00A321F3" w:rsidRDefault="0053746F" w:rsidP="00455224">
            <w:pPr>
              <w:widowControl w:val="0"/>
              <w:autoSpaceDE w:val="0"/>
              <w:autoSpaceDN w:val="0"/>
              <w:adjustRightInd w:val="0"/>
            </w:pPr>
            <w:r w:rsidRPr="00A321F3">
              <w:t xml:space="preserve">  2.</w:t>
            </w:r>
          </w:p>
        </w:tc>
        <w:tc>
          <w:tcPr>
            <w:tcW w:w="6121" w:type="dxa"/>
          </w:tcPr>
          <w:p w:rsidR="0053746F" w:rsidRPr="00A504D7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ООО «Рузаевская швейная фабрика»</w:t>
            </w:r>
          </w:p>
        </w:tc>
        <w:tc>
          <w:tcPr>
            <w:tcW w:w="1566" w:type="dxa"/>
          </w:tcPr>
          <w:p w:rsidR="0053746F" w:rsidRPr="00A504D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1559" w:type="dxa"/>
          </w:tcPr>
          <w:p w:rsidR="0053746F" w:rsidRPr="00A504D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3746F" w:rsidRPr="00A504D7" w:rsidTr="005D3566">
        <w:tc>
          <w:tcPr>
            <w:tcW w:w="643" w:type="dxa"/>
          </w:tcPr>
          <w:p w:rsidR="0053746F" w:rsidRPr="00A321F3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321F3">
              <w:t xml:space="preserve">  3.</w:t>
            </w:r>
          </w:p>
        </w:tc>
        <w:tc>
          <w:tcPr>
            <w:tcW w:w="6121" w:type="dxa"/>
          </w:tcPr>
          <w:p w:rsidR="0053746F" w:rsidRPr="00A504D7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ОАО «Хлебная база»</w:t>
            </w:r>
          </w:p>
        </w:tc>
        <w:tc>
          <w:tcPr>
            <w:tcW w:w="1566" w:type="dxa"/>
          </w:tcPr>
          <w:p w:rsidR="0053746F" w:rsidRPr="00517AE2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1559" w:type="dxa"/>
          </w:tcPr>
          <w:p w:rsidR="0053746F" w:rsidRPr="00517AE2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3746F" w:rsidRPr="00A504D7" w:rsidTr="005D3566">
        <w:tc>
          <w:tcPr>
            <w:tcW w:w="643" w:type="dxa"/>
          </w:tcPr>
          <w:p w:rsidR="0053746F" w:rsidRPr="00A321F3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321F3">
              <w:t xml:space="preserve">  4.</w:t>
            </w:r>
          </w:p>
        </w:tc>
        <w:tc>
          <w:tcPr>
            <w:tcW w:w="6121" w:type="dxa"/>
          </w:tcPr>
          <w:p w:rsidR="0053746F" w:rsidRPr="00A504D7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ООО «Надежда»</w:t>
            </w:r>
          </w:p>
        </w:tc>
        <w:tc>
          <w:tcPr>
            <w:tcW w:w="1566" w:type="dxa"/>
          </w:tcPr>
          <w:p w:rsidR="0053746F" w:rsidRPr="00517AE2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1559" w:type="dxa"/>
          </w:tcPr>
          <w:p w:rsidR="0053746F" w:rsidRPr="007D0C0A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3746F" w:rsidRPr="00A504D7" w:rsidTr="005D3566">
        <w:tc>
          <w:tcPr>
            <w:tcW w:w="643" w:type="dxa"/>
          </w:tcPr>
          <w:p w:rsidR="0053746F" w:rsidRPr="00A321F3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321F3">
              <w:t xml:space="preserve">  5.</w:t>
            </w:r>
          </w:p>
        </w:tc>
        <w:tc>
          <w:tcPr>
            <w:tcW w:w="6121" w:type="dxa"/>
          </w:tcPr>
          <w:p w:rsidR="0053746F" w:rsidRPr="007D0C0A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ООО «Рузаевский ДСК»</w:t>
            </w:r>
          </w:p>
        </w:tc>
        <w:tc>
          <w:tcPr>
            <w:tcW w:w="1566" w:type="dxa"/>
          </w:tcPr>
          <w:p w:rsidR="0053746F" w:rsidRPr="007D0C0A" w:rsidRDefault="0053746F" w:rsidP="00CE41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559" w:type="dxa"/>
          </w:tcPr>
          <w:p w:rsidR="0053746F" w:rsidRPr="00FA6E3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321F3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321F3">
              <w:t xml:space="preserve">  6.</w:t>
            </w:r>
          </w:p>
        </w:tc>
        <w:tc>
          <w:tcPr>
            <w:tcW w:w="6121" w:type="dxa"/>
          </w:tcPr>
          <w:p w:rsidR="0053746F" w:rsidRPr="00255CFE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255CFE">
              <w:t>ООО «Агрок-С»</w:t>
            </w:r>
          </w:p>
        </w:tc>
        <w:tc>
          <w:tcPr>
            <w:tcW w:w="1566" w:type="dxa"/>
          </w:tcPr>
          <w:p w:rsidR="0053746F" w:rsidRPr="000042F3" w:rsidRDefault="0053746F" w:rsidP="00CE41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2F3">
              <w:t>4</w:t>
            </w:r>
            <w:r>
              <w:t>2</w:t>
            </w:r>
          </w:p>
        </w:tc>
        <w:tc>
          <w:tcPr>
            <w:tcW w:w="1559" w:type="dxa"/>
          </w:tcPr>
          <w:p w:rsidR="0053746F" w:rsidRPr="000042F3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42F3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321F3" w:rsidRDefault="0053746F" w:rsidP="00A321F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A321F3">
              <w:t xml:space="preserve"> 7.</w:t>
            </w:r>
          </w:p>
        </w:tc>
        <w:tc>
          <w:tcPr>
            <w:tcW w:w="6121" w:type="dxa"/>
          </w:tcPr>
          <w:p w:rsidR="0053746F" w:rsidRPr="00255CFE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255CFE">
              <w:t>Межрайонная</w:t>
            </w:r>
            <w:r>
              <w:t xml:space="preserve"> инспекция ФНС России №2</w:t>
            </w:r>
          </w:p>
        </w:tc>
        <w:tc>
          <w:tcPr>
            <w:tcW w:w="1566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63</w:t>
            </w:r>
          </w:p>
        </w:tc>
        <w:tc>
          <w:tcPr>
            <w:tcW w:w="1559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321F3" w:rsidRDefault="0053746F" w:rsidP="00A321F3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A321F3">
              <w:t>8.</w:t>
            </w:r>
          </w:p>
        </w:tc>
        <w:tc>
          <w:tcPr>
            <w:tcW w:w="6121" w:type="dxa"/>
          </w:tcPr>
          <w:p w:rsidR="0053746F" w:rsidRPr="00255CFE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МБУ ГП «Городское хозяйство»</w:t>
            </w:r>
          </w:p>
        </w:tc>
        <w:tc>
          <w:tcPr>
            <w:tcW w:w="1566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559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321F3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A321F3">
              <w:t>9.</w:t>
            </w:r>
          </w:p>
        </w:tc>
        <w:tc>
          <w:tcPr>
            <w:tcW w:w="6121" w:type="dxa"/>
          </w:tcPr>
          <w:p w:rsidR="0053746F" w:rsidRPr="005D3566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5D3566">
              <w:t>ООО «Исток»</w:t>
            </w:r>
          </w:p>
        </w:tc>
        <w:tc>
          <w:tcPr>
            <w:tcW w:w="1566" w:type="dxa"/>
          </w:tcPr>
          <w:p w:rsidR="0053746F" w:rsidRPr="005D3566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321F3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321F3">
              <w:t>1</w:t>
            </w:r>
            <w:r>
              <w:t>0</w:t>
            </w:r>
            <w:r w:rsidRPr="00A321F3">
              <w:t>.</w:t>
            </w:r>
          </w:p>
        </w:tc>
        <w:tc>
          <w:tcPr>
            <w:tcW w:w="6121" w:type="dxa"/>
          </w:tcPr>
          <w:p w:rsidR="0053746F" w:rsidRPr="005D3566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5D3566">
              <w:t>МБУ ДО «ЦДОД «ЮНИТЕР»</w:t>
            </w:r>
          </w:p>
        </w:tc>
        <w:tc>
          <w:tcPr>
            <w:tcW w:w="1566" w:type="dxa"/>
          </w:tcPr>
          <w:p w:rsidR="0053746F" w:rsidRPr="005D3566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3566">
              <w:t>41</w:t>
            </w:r>
          </w:p>
        </w:tc>
        <w:tc>
          <w:tcPr>
            <w:tcW w:w="1559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321F3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321F3">
              <w:t>1</w:t>
            </w:r>
            <w:r>
              <w:t>1.</w:t>
            </w:r>
          </w:p>
        </w:tc>
        <w:tc>
          <w:tcPr>
            <w:tcW w:w="6121" w:type="dxa"/>
          </w:tcPr>
          <w:p w:rsidR="0053746F" w:rsidRPr="005D3566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5D3566">
              <w:t>МБОУ ДОД «Детско-юношеская спортивная школа»</w:t>
            </w:r>
          </w:p>
        </w:tc>
        <w:tc>
          <w:tcPr>
            <w:tcW w:w="1566" w:type="dxa"/>
          </w:tcPr>
          <w:p w:rsidR="0053746F" w:rsidRPr="005D3566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3566">
              <w:t>45</w:t>
            </w:r>
          </w:p>
        </w:tc>
        <w:tc>
          <w:tcPr>
            <w:tcW w:w="1559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321F3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321F3">
              <w:t>1</w:t>
            </w:r>
            <w:r>
              <w:t>2</w:t>
            </w:r>
            <w:r w:rsidRPr="00A321F3">
              <w:t>.</w:t>
            </w:r>
          </w:p>
        </w:tc>
        <w:tc>
          <w:tcPr>
            <w:tcW w:w="6121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55634F">
              <w:t>МБОУ «СОШ №17»</w:t>
            </w:r>
          </w:p>
        </w:tc>
        <w:tc>
          <w:tcPr>
            <w:tcW w:w="1566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52</w:t>
            </w:r>
          </w:p>
        </w:tc>
        <w:tc>
          <w:tcPr>
            <w:tcW w:w="1559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321F3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321F3">
              <w:t>1</w:t>
            </w:r>
            <w:r>
              <w:t>3</w:t>
            </w:r>
            <w:r w:rsidRPr="00A321F3">
              <w:t>.</w:t>
            </w:r>
          </w:p>
        </w:tc>
        <w:tc>
          <w:tcPr>
            <w:tcW w:w="6121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55634F">
              <w:t>МБОУ «СОШ №7»</w:t>
            </w:r>
          </w:p>
        </w:tc>
        <w:tc>
          <w:tcPr>
            <w:tcW w:w="1566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44</w:t>
            </w:r>
          </w:p>
        </w:tc>
        <w:tc>
          <w:tcPr>
            <w:tcW w:w="1559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321F3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321F3">
              <w:t>1</w:t>
            </w:r>
            <w:r>
              <w:t>4</w:t>
            </w:r>
            <w:r w:rsidRPr="00A321F3">
              <w:t>.</w:t>
            </w:r>
          </w:p>
        </w:tc>
        <w:tc>
          <w:tcPr>
            <w:tcW w:w="6121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55634F">
              <w:t>МБОУ «СОШ №9»</w:t>
            </w:r>
          </w:p>
        </w:tc>
        <w:tc>
          <w:tcPr>
            <w:tcW w:w="1566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35</w:t>
            </w:r>
          </w:p>
        </w:tc>
        <w:tc>
          <w:tcPr>
            <w:tcW w:w="1559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321F3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321F3">
              <w:t>1</w:t>
            </w:r>
            <w:r>
              <w:t>5</w:t>
            </w:r>
            <w:r w:rsidRPr="00A321F3">
              <w:t>.</w:t>
            </w:r>
          </w:p>
        </w:tc>
        <w:tc>
          <w:tcPr>
            <w:tcW w:w="6121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55634F">
              <w:t>МБОУ «СОШ №10»</w:t>
            </w:r>
          </w:p>
        </w:tc>
        <w:tc>
          <w:tcPr>
            <w:tcW w:w="1566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66</w:t>
            </w:r>
          </w:p>
        </w:tc>
        <w:tc>
          <w:tcPr>
            <w:tcW w:w="1559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55634F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55634F">
              <w:t>1</w:t>
            </w:r>
            <w:r>
              <w:t>6</w:t>
            </w:r>
            <w:r w:rsidRPr="0055634F">
              <w:t>.</w:t>
            </w:r>
          </w:p>
        </w:tc>
        <w:tc>
          <w:tcPr>
            <w:tcW w:w="6121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55634F">
              <w:t>МБОУ «СОШ №5»</w:t>
            </w:r>
          </w:p>
        </w:tc>
        <w:tc>
          <w:tcPr>
            <w:tcW w:w="1566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45</w:t>
            </w:r>
          </w:p>
        </w:tc>
        <w:tc>
          <w:tcPr>
            <w:tcW w:w="1559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55634F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55634F">
              <w:t>1</w:t>
            </w:r>
            <w:r>
              <w:t>7</w:t>
            </w:r>
            <w:r w:rsidRPr="0055634F">
              <w:t>.</w:t>
            </w:r>
          </w:p>
        </w:tc>
        <w:tc>
          <w:tcPr>
            <w:tcW w:w="6121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55634F">
              <w:t>МБОУ «СОШ №8»</w:t>
            </w:r>
          </w:p>
        </w:tc>
        <w:tc>
          <w:tcPr>
            <w:tcW w:w="1566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73</w:t>
            </w:r>
          </w:p>
        </w:tc>
        <w:tc>
          <w:tcPr>
            <w:tcW w:w="1559" w:type="dxa"/>
          </w:tcPr>
          <w:p w:rsidR="0053746F" w:rsidRPr="0055634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634F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73AE7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73AE7">
              <w:t>1</w:t>
            </w:r>
            <w:r>
              <w:t>8</w:t>
            </w:r>
            <w:r w:rsidRPr="00A73AE7">
              <w:t>.</w:t>
            </w:r>
          </w:p>
        </w:tc>
        <w:tc>
          <w:tcPr>
            <w:tcW w:w="6121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A73AE7">
              <w:t xml:space="preserve">ГБПОУ </w:t>
            </w:r>
            <w:r>
              <w:t xml:space="preserve">РМ </w:t>
            </w:r>
            <w:r w:rsidRPr="00A73AE7">
              <w:t>«Саранский политехнический техникум»</w:t>
            </w:r>
            <w:r>
              <w:t xml:space="preserve"> Рузаевское отделение</w:t>
            </w:r>
          </w:p>
        </w:tc>
        <w:tc>
          <w:tcPr>
            <w:tcW w:w="1566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48</w:t>
            </w:r>
          </w:p>
        </w:tc>
        <w:tc>
          <w:tcPr>
            <w:tcW w:w="1559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Pr="00A73AE7">
              <w:t>.</w:t>
            </w:r>
          </w:p>
        </w:tc>
        <w:tc>
          <w:tcPr>
            <w:tcW w:w="6121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A73AE7">
              <w:t>МБОУ «Гимназия №1»</w:t>
            </w:r>
          </w:p>
        </w:tc>
        <w:tc>
          <w:tcPr>
            <w:tcW w:w="1566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61</w:t>
            </w:r>
          </w:p>
        </w:tc>
        <w:tc>
          <w:tcPr>
            <w:tcW w:w="1559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73AE7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73AE7">
              <w:t>2</w:t>
            </w:r>
            <w:r>
              <w:t>0</w:t>
            </w:r>
            <w:r w:rsidRPr="00A73AE7">
              <w:t>.</w:t>
            </w:r>
          </w:p>
        </w:tc>
        <w:tc>
          <w:tcPr>
            <w:tcW w:w="6121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A73AE7">
              <w:t>МБОУ «Лицей №4»</w:t>
            </w:r>
          </w:p>
        </w:tc>
        <w:tc>
          <w:tcPr>
            <w:tcW w:w="1566" w:type="dxa"/>
          </w:tcPr>
          <w:p w:rsidR="0053746F" w:rsidRPr="00A73AE7" w:rsidRDefault="0053746F" w:rsidP="00DE41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8</w:t>
            </w:r>
            <w:r>
              <w:t>0</w:t>
            </w:r>
          </w:p>
        </w:tc>
        <w:tc>
          <w:tcPr>
            <w:tcW w:w="1559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2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73AE7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73AE7">
              <w:t>2</w:t>
            </w:r>
            <w:r>
              <w:t>1</w:t>
            </w:r>
            <w:r w:rsidRPr="00A73AE7">
              <w:t>.</w:t>
            </w:r>
          </w:p>
        </w:tc>
        <w:tc>
          <w:tcPr>
            <w:tcW w:w="6121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A73AE7">
              <w:t>МБОУ «Красносельцовская СОШ»</w:t>
            </w:r>
          </w:p>
        </w:tc>
        <w:tc>
          <w:tcPr>
            <w:tcW w:w="1566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36</w:t>
            </w:r>
          </w:p>
        </w:tc>
        <w:tc>
          <w:tcPr>
            <w:tcW w:w="1559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73AE7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73AE7">
              <w:t>2</w:t>
            </w:r>
            <w:r>
              <w:t>2</w:t>
            </w:r>
            <w:r w:rsidRPr="00A73AE7">
              <w:t>.</w:t>
            </w:r>
          </w:p>
        </w:tc>
        <w:tc>
          <w:tcPr>
            <w:tcW w:w="6121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A73AE7">
              <w:t>ГБУ ПО РМ «РЖПТ им. Байкузова»</w:t>
            </w:r>
          </w:p>
        </w:tc>
        <w:tc>
          <w:tcPr>
            <w:tcW w:w="1566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63</w:t>
            </w:r>
          </w:p>
        </w:tc>
        <w:tc>
          <w:tcPr>
            <w:tcW w:w="1559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73AE7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73AE7">
              <w:t>2</w:t>
            </w:r>
            <w:r>
              <w:t>3</w:t>
            </w:r>
            <w:r w:rsidRPr="00A73AE7">
              <w:t>.</w:t>
            </w:r>
          </w:p>
        </w:tc>
        <w:tc>
          <w:tcPr>
            <w:tcW w:w="6121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A73AE7">
              <w:t>МБУК «Централизованная библиотечная система»</w:t>
            </w:r>
          </w:p>
        </w:tc>
        <w:tc>
          <w:tcPr>
            <w:tcW w:w="1566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57</w:t>
            </w:r>
          </w:p>
        </w:tc>
        <w:tc>
          <w:tcPr>
            <w:tcW w:w="1559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73AE7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73AE7">
              <w:t>2</w:t>
            </w:r>
            <w:r>
              <w:t>4</w:t>
            </w:r>
            <w:r w:rsidRPr="00A73AE7">
              <w:t>.</w:t>
            </w:r>
          </w:p>
        </w:tc>
        <w:tc>
          <w:tcPr>
            <w:tcW w:w="6121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A73AE7">
              <w:t>ГКУ СО РМ «Социально-реабилитационный Центр «Солнышко»</w:t>
            </w:r>
          </w:p>
        </w:tc>
        <w:tc>
          <w:tcPr>
            <w:tcW w:w="1566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70</w:t>
            </w:r>
          </w:p>
        </w:tc>
        <w:tc>
          <w:tcPr>
            <w:tcW w:w="1559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73AE7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73AE7">
              <w:t>2</w:t>
            </w:r>
            <w:r>
              <w:t>5</w:t>
            </w:r>
            <w:r w:rsidRPr="00A73AE7">
              <w:t>.</w:t>
            </w:r>
          </w:p>
        </w:tc>
        <w:tc>
          <w:tcPr>
            <w:tcW w:w="6121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A73AE7">
              <w:t>МАУ «Центр молодежной политики и туризма»</w:t>
            </w:r>
          </w:p>
        </w:tc>
        <w:tc>
          <w:tcPr>
            <w:tcW w:w="1566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68</w:t>
            </w:r>
          </w:p>
        </w:tc>
        <w:tc>
          <w:tcPr>
            <w:tcW w:w="1559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73AE7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73AE7">
              <w:t>2</w:t>
            </w:r>
            <w:r>
              <w:t>6</w:t>
            </w:r>
            <w:r w:rsidRPr="00A73AE7">
              <w:t>.</w:t>
            </w:r>
          </w:p>
        </w:tc>
        <w:tc>
          <w:tcPr>
            <w:tcW w:w="6121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A73AE7">
              <w:t>Детский сад  №114 ОАО «РЖД»</w:t>
            </w:r>
          </w:p>
        </w:tc>
        <w:tc>
          <w:tcPr>
            <w:tcW w:w="1566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43</w:t>
            </w:r>
          </w:p>
        </w:tc>
        <w:tc>
          <w:tcPr>
            <w:tcW w:w="1559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73AE7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73AE7">
              <w:t>2</w:t>
            </w:r>
            <w:r>
              <w:t>7</w:t>
            </w:r>
            <w:r w:rsidRPr="00A73AE7">
              <w:t>.</w:t>
            </w:r>
          </w:p>
        </w:tc>
        <w:tc>
          <w:tcPr>
            <w:tcW w:w="6121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A73AE7">
              <w:t>МБУК «Центр культуры им. А.В.Ухтомского»</w:t>
            </w:r>
          </w:p>
        </w:tc>
        <w:tc>
          <w:tcPr>
            <w:tcW w:w="1566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45</w:t>
            </w:r>
          </w:p>
        </w:tc>
        <w:tc>
          <w:tcPr>
            <w:tcW w:w="1559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A73AE7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A73AE7">
              <w:t>2</w:t>
            </w:r>
            <w:r>
              <w:t>8</w:t>
            </w:r>
            <w:r w:rsidRPr="00A73AE7">
              <w:t>.</w:t>
            </w:r>
          </w:p>
        </w:tc>
        <w:tc>
          <w:tcPr>
            <w:tcW w:w="6121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A73AE7">
              <w:t>ГУ –Управление Пенсионного фонда РФ по Рузаевскому муниципальному району РМ</w:t>
            </w:r>
          </w:p>
        </w:tc>
        <w:tc>
          <w:tcPr>
            <w:tcW w:w="1566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55</w:t>
            </w:r>
          </w:p>
        </w:tc>
        <w:tc>
          <w:tcPr>
            <w:tcW w:w="1559" w:type="dxa"/>
          </w:tcPr>
          <w:p w:rsidR="0053746F" w:rsidRPr="00A73AE7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AE7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595596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  <w:r w:rsidRPr="00595596">
              <w:t>.</w:t>
            </w:r>
          </w:p>
        </w:tc>
        <w:tc>
          <w:tcPr>
            <w:tcW w:w="6121" w:type="dxa"/>
          </w:tcPr>
          <w:p w:rsidR="0053746F" w:rsidRPr="00595596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595596">
              <w:t>ООО «Чистый город»</w:t>
            </w:r>
          </w:p>
        </w:tc>
        <w:tc>
          <w:tcPr>
            <w:tcW w:w="1566" w:type="dxa"/>
          </w:tcPr>
          <w:p w:rsidR="0053746F" w:rsidRPr="00595596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596">
              <w:t>41</w:t>
            </w:r>
          </w:p>
        </w:tc>
        <w:tc>
          <w:tcPr>
            <w:tcW w:w="1559" w:type="dxa"/>
          </w:tcPr>
          <w:p w:rsidR="0053746F" w:rsidRPr="00595596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596">
              <w:t>1</w:t>
            </w:r>
          </w:p>
        </w:tc>
      </w:tr>
      <w:tr w:rsidR="0053746F" w:rsidRPr="005D3566" w:rsidTr="005D3566">
        <w:tc>
          <w:tcPr>
            <w:tcW w:w="643" w:type="dxa"/>
          </w:tcPr>
          <w:p w:rsidR="0053746F" w:rsidRPr="00595596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595596">
              <w:t>3</w:t>
            </w:r>
            <w:r>
              <w:t>0</w:t>
            </w:r>
            <w:r w:rsidRPr="00595596">
              <w:t>.</w:t>
            </w:r>
          </w:p>
        </w:tc>
        <w:tc>
          <w:tcPr>
            <w:tcW w:w="6121" w:type="dxa"/>
          </w:tcPr>
          <w:p w:rsidR="0053746F" w:rsidRPr="00595596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595596">
              <w:t>Администрация Рузаевского муниципального района</w:t>
            </w:r>
          </w:p>
        </w:tc>
        <w:tc>
          <w:tcPr>
            <w:tcW w:w="1566" w:type="dxa"/>
          </w:tcPr>
          <w:p w:rsidR="0053746F" w:rsidRPr="00595596" w:rsidRDefault="0053746F" w:rsidP="000D30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1559" w:type="dxa"/>
          </w:tcPr>
          <w:p w:rsidR="0053746F" w:rsidRPr="00595596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3746F" w:rsidRPr="005D3566" w:rsidTr="00285E83">
        <w:trPr>
          <w:trHeight w:val="300"/>
        </w:trPr>
        <w:tc>
          <w:tcPr>
            <w:tcW w:w="643" w:type="dxa"/>
          </w:tcPr>
          <w:p w:rsidR="0053746F" w:rsidRPr="00595596" w:rsidRDefault="0053746F" w:rsidP="00A321F3">
            <w:pPr>
              <w:widowControl w:val="0"/>
              <w:autoSpaceDE w:val="0"/>
              <w:autoSpaceDN w:val="0"/>
              <w:adjustRightInd w:val="0"/>
            </w:pPr>
            <w:r w:rsidRPr="00595596">
              <w:t>3</w:t>
            </w:r>
            <w:r>
              <w:t>1</w:t>
            </w:r>
            <w:r w:rsidRPr="00595596">
              <w:t>.</w:t>
            </w:r>
          </w:p>
        </w:tc>
        <w:tc>
          <w:tcPr>
            <w:tcW w:w="6121" w:type="dxa"/>
          </w:tcPr>
          <w:p w:rsidR="0053746F" w:rsidRPr="00595596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595596">
              <w:t>ОАО «Молоко»</w:t>
            </w:r>
          </w:p>
        </w:tc>
        <w:tc>
          <w:tcPr>
            <w:tcW w:w="1566" w:type="dxa"/>
          </w:tcPr>
          <w:p w:rsidR="0053746F" w:rsidRPr="00595596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596">
              <w:t>97</w:t>
            </w:r>
          </w:p>
        </w:tc>
        <w:tc>
          <w:tcPr>
            <w:tcW w:w="1559" w:type="dxa"/>
          </w:tcPr>
          <w:p w:rsidR="0053746F" w:rsidRPr="00595596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5596">
              <w:t>2</w:t>
            </w:r>
          </w:p>
        </w:tc>
      </w:tr>
      <w:tr w:rsidR="0053746F" w:rsidRPr="005D3566" w:rsidTr="005D3566">
        <w:trPr>
          <w:trHeight w:val="255"/>
        </w:trPr>
        <w:tc>
          <w:tcPr>
            <w:tcW w:w="643" w:type="dxa"/>
          </w:tcPr>
          <w:p w:rsidR="0053746F" w:rsidRDefault="0053746F" w:rsidP="00E00128">
            <w:pPr>
              <w:widowControl w:val="0"/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6121" w:type="dxa"/>
          </w:tcPr>
          <w:p w:rsidR="0053746F" w:rsidRDefault="0053746F" w:rsidP="00E00128">
            <w:pPr>
              <w:widowControl w:val="0"/>
              <w:autoSpaceDE w:val="0"/>
              <w:autoSpaceDN w:val="0"/>
              <w:adjustRightInd w:val="0"/>
            </w:pPr>
            <w:r>
              <w:t>ООО «Агросоюз-Левженский»</w:t>
            </w:r>
          </w:p>
        </w:tc>
        <w:tc>
          <w:tcPr>
            <w:tcW w:w="1566" w:type="dxa"/>
          </w:tcPr>
          <w:p w:rsidR="0053746F" w:rsidRDefault="0053746F" w:rsidP="00E00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559" w:type="dxa"/>
          </w:tcPr>
          <w:p w:rsidR="0053746F" w:rsidRDefault="0053746F" w:rsidP="00E00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3746F" w:rsidRPr="003E50ED" w:rsidTr="00A12C25">
        <w:trPr>
          <w:trHeight w:val="375"/>
        </w:trPr>
        <w:tc>
          <w:tcPr>
            <w:tcW w:w="643" w:type="dxa"/>
          </w:tcPr>
          <w:p w:rsidR="0053746F" w:rsidRDefault="0053746F" w:rsidP="0063298B">
            <w:pPr>
              <w:widowControl w:val="0"/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6121" w:type="dxa"/>
          </w:tcPr>
          <w:p w:rsidR="0053746F" w:rsidRDefault="0053746F" w:rsidP="008556ED">
            <w:pPr>
              <w:widowControl w:val="0"/>
              <w:autoSpaceDE w:val="0"/>
              <w:autoSpaceDN w:val="0"/>
              <w:adjustRightInd w:val="0"/>
            </w:pPr>
            <w:r>
              <w:t>ПАО СП «Мордовстрой»</w:t>
            </w:r>
          </w:p>
        </w:tc>
        <w:tc>
          <w:tcPr>
            <w:tcW w:w="1566" w:type="dxa"/>
          </w:tcPr>
          <w:p w:rsidR="0053746F" w:rsidRDefault="0053746F" w:rsidP="00E00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559" w:type="dxa"/>
          </w:tcPr>
          <w:p w:rsidR="0053746F" w:rsidRDefault="0053746F" w:rsidP="00E00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3746F" w:rsidRPr="003E50ED" w:rsidTr="005D3566">
        <w:trPr>
          <w:trHeight w:val="450"/>
        </w:trPr>
        <w:tc>
          <w:tcPr>
            <w:tcW w:w="643" w:type="dxa"/>
          </w:tcPr>
          <w:p w:rsidR="0053746F" w:rsidRDefault="0053746F" w:rsidP="0063298B">
            <w:pPr>
              <w:widowControl w:val="0"/>
              <w:autoSpaceDE w:val="0"/>
              <w:autoSpaceDN w:val="0"/>
              <w:adjustRightInd w:val="0"/>
            </w:pPr>
            <w:r>
              <w:t xml:space="preserve"> 34.</w:t>
            </w:r>
          </w:p>
        </w:tc>
        <w:tc>
          <w:tcPr>
            <w:tcW w:w="6121" w:type="dxa"/>
          </w:tcPr>
          <w:p w:rsidR="0053746F" w:rsidRDefault="0053746F" w:rsidP="00E00128">
            <w:pPr>
              <w:widowControl w:val="0"/>
              <w:autoSpaceDE w:val="0"/>
              <w:autoSpaceDN w:val="0"/>
              <w:adjustRightInd w:val="0"/>
            </w:pPr>
            <w:r>
              <w:t>Рузаевская дистанция сигнализации, централизации и блокировки – структурное подразделение Куйбышевской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1566" w:type="dxa"/>
          </w:tcPr>
          <w:p w:rsidR="0053746F" w:rsidRDefault="0053746F" w:rsidP="00E00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1559" w:type="dxa"/>
          </w:tcPr>
          <w:p w:rsidR="0053746F" w:rsidRDefault="0053746F" w:rsidP="00E00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3746F" w:rsidRPr="003E50ED" w:rsidTr="005D3566">
        <w:tc>
          <w:tcPr>
            <w:tcW w:w="643" w:type="dxa"/>
          </w:tcPr>
          <w:p w:rsidR="0053746F" w:rsidRPr="003E50ED" w:rsidRDefault="0053746F" w:rsidP="0063298B">
            <w:pPr>
              <w:widowControl w:val="0"/>
              <w:autoSpaceDE w:val="0"/>
              <w:autoSpaceDN w:val="0"/>
              <w:adjustRightInd w:val="0"/>
            </w:pPr>
            <w:r w:rsidRPr="003E50ED">
              <w:t>3</w:t>
            </w:r>
            <w:r>
              <w:t>5</w:t>
            </w:r>
            <w:r w:rsidRPr="003E50ED">
              <w:t>.</w:t>
            </w:r>
          </w:p>
        </w:tc>
        <w:tc>
          <w:tcPr>
            <w:tcW w:w="6121" w:type="dxa"/>
          </w:tcPr>
          <w:p w:rsidR="0053746F" w:rsidRPr="003E50ED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3E50ED">
              <w:t>Рузаевская дистанция гражданских сооружений</w:t>
            </w:r>
            <w:r>
              <w:t xml:space="preserve"> – структурное подразделение Куйбышевской дирекции инфраструктуры -  структурного подразделения Центральной дирекции инфраструктуры – филиала ОАО «РЖД»</w:t>
            </w:r>
            <w:r w:rsidRPr="003E50ED">
              <w:t xml:space="preserve"> </w:t>
            </w:r>
          </w:p>
        </w:tc>
        <w:tc>
          <w:tcPr>
            <w:tcW w:w="1566" w:type="dxa"/>
          </w:tcPr>
          <w:p w:rsidR="0053746F" w:rsidRPr="003E50ED" w:rsidRDefault="0053746F" w:rsidP="000D30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0ED">
              <w:t>7</w:t>
            </w:r>
            <w:r>
              <w:t>6</w:t>
            </w:r>
          </w:p>
        </w:tc>
        <w:tc>
          <w:tcPr>
            <w:tcW w:w="1559" w:type="dxa"/>
          </w:tcPr>
          <w:p w:rsidR="0053746F" w:rsidRPr="003E50ED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3746F" w:rsidRPr="003E50ED" w:rsidTr="005D3566">
        <w:tc>
          <w:tcPr>
            <w:tcW w:w="643" w:type="dxa"/>
          </w:tcPr>
          <w:p w:rsidR="0053746F" w:rsidRPr="003E50ED" w:rsidRDefault="0053746F" w:rsidP="00632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0ED">
              <w:t>3</w:t>
            </w:r>
            <w:r>
              <w:t>6</w:t>
            </w:r>
            <w:r w:rsidRPr="003E50ED">
              <w:t>.</w:t>
            </w:r>
          </w:p>
        </w:tc>
        <w:tc>
          <w:tcPr>
            <w:tcW w:w="6121" w:type="dxa"/>
          </w:tcPr>
          <w:p w:rsidR="0053746F" w:rsidRPr="003E50ED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3E50ED">
              <w:t xml:space="preserve">ГКУ «Социальная защита населения по Рузаевскому району Республики Мордовия» </w:t>
            </w:r>
          </w:p>
        </w:tc>
        <w:tc>
          <w:tcPr>
            <w:tcW w:w="1566" w:type="dxa"/>
          </w:tcPr>
          <w:p w:rsidR="0053746F" w:rsidRPr="003E50ED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0ED">
              <w:t>68</w:t>
            </w:r>
          </w:p>
        </w:tc>
        <w:tc>
          <w:tcPr>
            <w:tcW w:w="1559" w:type="dxa"/>
          </w:tcPr>
          <w:p w:rsidR="0053746F" w:rsidRPr="003E50ED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0ED">
              <w:t>1</w:t>
            </w:r>
          </w:p>
        </w:tc>
      </w:tr>
      <w:tr w:rsidR="0053746F" w:rsidRPr="003E50ED" w:rsidTr="005D3566">
        <w:tc>
          <w:tcPr>
            <w:tcW w:w="643" w:type="dxa"/>
          </w:tcPr>
          <w:p w:rsidR="0053746F" w:rsidRPr="003E50ED" w:rsidRDefault="0053746F" w:rsidP="006329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0ED">
              <w:t>3</w:t>
            </w:r>
            <w:r>
              <w:t>7</w:t>
            </w:r>
            <w:r w:rsidRPr="003E50ED">
              <w:t>.</w:t>
            </w:r>
          </w:p>
        </w:tc>
        <w:tc>
          <w:tcPr>
            <w:tcW w:w="6121" w:type="dxa"/>
          </w:tcPr>
          <w:p w:rsidR="0053746F" w:rsidRPr="003E50ED" w:rsidRDefault="0053746F" w:rsidP="005D3566">
            <w:pPr>
              <w:widowControl w:val="0"/>
              <w:autoSpaceDE w:val="0"/>
              <w:autoSpaceDN w:val="0"/>
              <w:adjustRightInd w:val="0"/>
            </w:pPr>
            <w:r w:rsidRPr="003E50ED">
              <w:t>АНО СОГ «Вера»</w:t>
            </w:r>
          </w:p>
        </w:tc>
        <w:tc>
          <w:tcPr>
            <w:tcW w:w="1566" w:type="dxa"/>
          </w:tcPr>
          <w:p w:rsidR="0053746F" w:rsidRPr="003E50ED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0ED">
              <w:t>51</w:t>
            </w:r>
          </w:p>
        </w:tc>
        <w:tc>
          <w:tcPr>
            <w:tcW w:w="1559" w:type="dxa"/>
          </w:tcPr>
          <w:p w:rsidR="0053746F" w:rsidRPr="003E50ED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0ED">
              <w:t>1</w:t>
            </w:r>
          </w:p>
        </w:tc>
      </w:tr>
      <w:tr w:rsidR="0053746F" w:rsidRPr="003E50ED" w:rsidTr="005D3566">
        <w:tc>
          <w:tcPr>
            <w:tcW w:w="643" w:type="dxa"/>
          </w:tcPr>
          <w:p w:rsidR="0053746F" w:rsidRPr="003E50ED" w:rsidRDefault="0053746F" w:rsidP="0063298B">
            <w:pPr>
              <w:widowControl w:val="0"/>
              <w:autoSpaceDE w:val="0"/>
              <w:autoSpaceDN w:val="0"/>
              <w:adjustRightInd w:val="0"/>
            </w:pPr>
            <w:r w:rsidRPr="003E50ED">
              <w:t xml:space="preserve"> 3</w:t>
            </w:r>
            <w:r>
              <w:t>8</w:t>
            </w:r>
            <w:r w:rsidRPr="003E50ED">
              <w:t>.</w:t>
            </w:r>
          </w:p>
        </w:tc>
        <w:tc>
          <w:tcPr>
            <w:tcW w:w="6121" w:type="dxa"/>
          </w:tcPr>
          <w:p w:rsidR="0053746F" w:rsidRPr="003E50ED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ООО «Рузвода»</w:t>
            </w:r>
          </w:p>
        </w:tc>
        <w:tc>
          <w:tcPr>
            <w:tcW w:w="1566" w:type="dxa"/>
          </w:tcPr>
          <w:p w:rsidR="0053746F" w:rsidRPr="003E50ED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53746F" w:rsidRPr="003E50ED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3746F" w:rsidRPr="003E50ED" w:rsidTr="005D3566">
        <w:tc>
          <w:tcPr>
            <w:tcW w:w="643" w:type="dxa"/>
          </w:tcPr>
          <w:p w:rsidR="0053746F" w:rsidRPr="003E50ED" w:rsidRDefault="0053746F" w:rsidP="0063298B">
            <w:pPr>
              <w:widowControl w:val="0"/>
              <w:autoSpaceDE w:val="0"/>
              <w:autoSpaceDN w:val="0"/>
              <w:adjustRightInd w:val="0"/>
            </w:pPr>
            <w:r>
              <w:t xml:space="preserve"> 39.</w:t>
            </w:r>
          </w:p>
        </w:tc>
        <w:tc>
          <w:tcPr>
            <w:tcW w:w="6121" w:type="dxa"/>
          </w:tcPr>
          <w:p w:rsidR="0053746F" w:rsidRPr="003E50ED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ООО «Рузканал»</w:t>
            </w:r>
          </w:p>
        </w:tc>
        <w:tc>
          <w:tcPr>
            <w:tcW w:w="1566" w:type="dxa"/>
          </w:tcPr>
          <w:p w:rsidR="0053746F" w:rsidRPr="003E50ED" w:rsidRDefault="0053746F" w:rsidP="0059419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82</w:t>
            </w:r>
          </w:p>
        </w:tc>
        <w:tc>
          <w:tcPr>
            <w:tcW w:w="1559" w:type="dxa"/>
          </w:tcPr>
          <w:p w:rsidR="0053746F" w:rsidRPr="003E50ED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2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63298B">
            <w:pPr>
              <w:widowControl w:val="0"/>
              <w:autoSpaceDE w:val="0"/>
              <w:autoSpaceDN w:val="0"/>
              <w:adjustRightInd w:val="0"/>
            </w:pPr>
            <w:r>
              <w:t xml:space="preserve"> 40.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ПАО «Водоканал»</w:t>
            </w:r>
          </w:p>
        </w:tc>
        <w:tc>
          <w:tcPr>
            <w:tcW w:w="1566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3746F" w:rsidTr="00110866">
        <w:trPr>
          <w:trHeight w:val="825"/>
        </w:trPr>
        <w:tc>
          <w:tcPr>
            <w:tcW w:w="643" w:type="dxa"/>
          </w:tcPr>
          <w:p w:rsidR="0053746F" w:rsidRDefault="0053746F" w:rsidP="0063298B">
            <w:pPr>
              <w:widowControl w:val="0"/>
              <w:autoSpaceDE w:val="0"/>
              <w:autoSpaceDN w:val="0"/>
              <w:adjustRightInd w:val="0"/>
            </w:pPr>
            <w:r>
              <w:t xml:space="preserve"> 41.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Рузаевский институт машиностроения (филиал) Мордовского государственного университета им.Н.П.Огарева</w:t>
            </w:r>
          </w:p>
        </w:tc>
        <w:tc>
          <w:tcPr>
            <w:tcW w:w="1566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3746F" w:rsidTr="005D3566">
        <w:trPr>
          <w:trHeight w:val="285"/>
        </w:trPr>
        <w:tc>
          <w:tcPr>
            <w:tcW w:w="643" w:type="dxa"/>
          </w:tcPr>
          <w:p w:rsidR="0053746F" w:rsidRPr="003E50ED" w:rsidRDefault="0053746F" w:rsidP="0063298B">
            <w:pPr>
              <w:widowControl w:val="0"/>
              <w:autoSpaceDE w:val="0"/>
              <w:autoSpaceDN w:val="0"/>
              <w:adjustRightInd w:val="0"/>
            </w:pPr>
            <w:r>
              <w:t xml:space="preserve"> 42</w:t>
            </w:r>
            <w:r w:rsidRPr="003E50ED">
              <w:t>.</w:t>
            </w:r>
          </w:p>
        </w:tc>
        <w:tc>
          <w:tcPr>
            <w:tcW w:w="6121" w:type="dxa"/>
          </w:tcPr>
          <w:p w:rsidR="0053746F" w:rsidRPr="003E50ED" w:rsidRDefault="0053746F" w:rsidP="00E00128">
            <w:pPr>
              <w:widowControl w:val="0"/>
              <w:autoSpaceDE w:val="0"/>
              <w:autoSpaceDN w:val="0"/>
              <w:adjustRightInd w:val="0"/>
            </w:pPr>
            <w:r w:rsidRPr="003E50ED">
              <w:t>АО «Мордовская электросетевая компания»</w:t>
            </w:r>
          </w:p>
        </w:tc>
        <w:tc>
          <w:tcPr>
            <w:tcW w:w="1566" w:type="dxa"/>
          </w:tcPr>
          <w:p w:rsidR="0053746F" w:rsidRPr="003E50ED" w:rsidRDefault="0053746F" w:rsidP="00E00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0ED">
              <w:t>323</w:t>
            </w:r>
          </w:p>
        </w:tc>
        <w:tc>
          <w:tcPr>
            <w:tcW w:w="1559" w:type="dxa"/>
          </w:tcPr>
          <w:p w:rsidR="0053746F" w:rsidRPr="003E50ED" w:rsidRDefault="0053746F" w:rsidP="00E00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0ED">
              <w:t>10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63298B">
            <w:pPr>
              <w:widowControl w:val="0"/>
              <w:autoSpaceDE w:val="0"/>
              <w:autoSpaceDN w:val="0"/>
              <w:adjustRightInd w:val="0"/>
            </w:pPr>
            <w:r>
              <w:t xml:space="preserve"> 43.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МКУ «Специальный центр  обслуживания»</w:t>
            </w:r>
          </w:p>
        </w:tc>
        <w:tc>
          <w:tcPr>
            <w:tcW w:w="1566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63298B">
            <w:pPr>
              <w:widowControl w:val="0"/>
              <w:autoSpaceDE w:val="0"/>
              <w:autoSpaceDN w:val="0"/>
              <w:adjustRightInd w:val="0"/>
            </w:pPr>
            <w:r>
              <w:t xml:space="preserve"> 44.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АО «Рузхиммаш»</w:t>
            </w:r>
          </w:p>
        </w:tc>
        <w:tc>
          <w:tcPr>
            <w:tcW w:w="1566" w:type="dxa"/>
          </w:tcPr>
          <w:p w:rsidR="0053746F" w:rsidRDefault="0053746F" w:rsidP="007D75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2992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63298B">
            <w:pPr>
              <w:widowControl w:val="0"/>
              <w:autoSpaceDE w:val="0"/>
              <w:autoSpaceDN w:val="0"/>
              <w:adjustRightInd w:val="0"/>
            </w:pPr>
            <w:r>
              <w:t xml:space="preserve"> 45.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ООО «Рузтекс»</w:t>
            </w:r>
          </w:p>
        </w:tc>
        <w:tc>
          <w:tcPr>
            <w:tcW w:w="1566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63298B">
            <w:pPr>
              <w:widowControl w:val="0"/>
              <w:autoSpaceDE w:val="0"/>
              <w:autoSpaceDN w:val="0"/>
              <w:adjustRightInd w:val="0"/>
            </w:pPr>
            <w:r>
              <w:t xml:space="preserve"> 46.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МАУ «Центр физической культуры и спорта»</w:t>
            </w:r>
          </w:p>
        </w:tc>
        <w:tc>
          <w:tcPr>
            <w:tcW w:w="1566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63298B">
            <w:pPr>
              <w:widowControl w:val="0"/>
              <w:autoSpaceDE w:val="0"/>
              <w:autoSpaceDN w:val="0"/>
              <w:adjustRightInd w:val="0"/>
            </w:pPr>
            <w:r>
              <w:t xml:space="preserve"> 47.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ГБУЗ РМ «Рузаевская межрайонная больница»</w:t>
            </w:r>
          </w:p>
        </w:tc>
        <w:tc>
          <w:tcPr>
            <w:tcW w:w="1566" w:type="dxa"/>
          </w:tcPr>
          <w:p w:rsidR="0053746F" w:rsidRDefault="0053746F" w:rsidP="00DB31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63298B">
            <w:pPr>
              <w:widowControl w:val="0"/>
              <w:autoSpaceDE w:val="0"/>
              <w:autoSpaceDN w:val="0"/>
              <w:adjustRightInd w:val="0"/>
            </w:pPr>
            <w:r>
              <w:t xml:space="preserve"> 48.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ЗАО «Рузово»</w:t>
            </w:r>
          </w:p>
        </w:tc>
        <w:tc>
          <w:tcPr>
            <w:tcW w:w="1566" w:type="dxa"/>
          </w:tcPr>
          <w:p w:rsidR="0053746F" w:rsidRDefault="0053746F" w:rsidP="00D657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587E47">
            <w:pPr>
              <w:widowControl w:val="0"/>
              <w:autoSpaceDE w:val="0"/>
              <w:autoSpaceDN w:val="0"/>
              <w:adjustRightInd w:val="0"/>
            </w:pPr>
            <w:r>
              <w:t xml:space="preserve"> 49.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Управление федеральной почтовой связи РМ – ф-л ФГУП «Почта России» - «Рузаевский почтамт»</w:t>
            </w:r>
          </w:p>
        </w:tc>
        <w:tc>
          <w:tcPr>
            <w:tcW w:w="1566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587E47">
            <w:pPr>
              <w:widowControl w:val="0"/>
              <w:autoSpaceDE w:val="0"/>
              <w:autoSpaceDN w:val="0"/>
              <w:adjustRightInd w:val="0"/>
            </w:pPr>
            <w:r>
              <w:t xml:space="preserve"> 50.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НУЗ «Узловая больница на ст.Рузаевка ОАО «РЖД»</w:t>
            </w:r>
          </w:p>
        </w:tc>
        <w:tc>
          <w:tcPr>
            <w:tcW w:w="1566" w:type="dxa"/>
          </w:tcPr>
          <w:p w:rsidR="0053746F" w:rsidRDefault="0053746F" w:rsidP="00105D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587E47">
            <w:pPr>
              <w:widowControl w:val="0"/>
              <w:autoSpaceDE w:val="0"/>
              <w:autoSpaceDN w:val="0"/>
              <w:adjustRightInd w:val="0"/>
            </w:pPr>
            <w:r>
              <w:t xml:space="preserve"> 51.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ООО «РЗКИ»</w:t>
            </w:r>
          </w:p>
        </w:tc>
        <w:tc>
          <w:tcPr>
            <w:tcW w:w="1566" w:type="dxa"/>
          </w:tcPr>
          <w:p w:rsidR="0053746F" w:rsidRDefault="0053746F" w:rsidP="00B35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587E47">
            <w:pPr>
              <w:widowControl w:val="0"/>
              <w:autoSpaceDE w:val="0"/>
              <w:autoSpaceDN w:val="0"/>
              <w:adjustRightInd w:val="0"/>
            </w:pPr>
            <w:r>
              <w:t xml:space="preserve"> 52.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МБДОУ «Детский сад «Радуга» комбинированного вида»</w:t>
            </w:r>
          </w:p>
        </w:tc>
        <w:tc>
          <w:tcPr>
            <w:tcW w:w="1566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599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587E47">
            <w:pPr>
              <w:widowControl w:val="0"/>
              <w:autoSpaceDE w:val="0"/>
              <w:autoSpaceDN w:val="0"/>
              <w:adjustRightInd w:val="0"/>
            </w:pPr>
            <w:r>
              <w:t xml:space="preserve"> 53.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ЗАО НПО «НефтехГазМаш»</w:t>
            </w:r>
          </w:p>
        </w:tc>
        <w:tc>
          <w:tcPr>
            <w:tcW w:w="1566" w:type="dxa"/>
          </w:tcPr>
          <w:p w:rsidR="0053746F" w:rsidRDefault="0053746F" w:rsidP="00E677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587E47">
            <w:pPr>
              <w:widowControl w:val="0"/>
              <w:autoSpaceDE w:val="0"/>
              <w:autoSpaceDN w:val="0"/>
              <w:adjustRightInd w:val="0"/>
            </w:pPr>
            <w:r>
              <w:t xml:space="preserve"> 54.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МБДОУ «Детство»</w:t>
            </w:r>
          </w:p>
        </w:tc>
        <w:tc>
          <w:tcPr>
            <w:tcW w:w="1566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587E47">
            <w:pPr>
              <w:widowControl w:val="0"/>
              <w:autoSpaceDE w:val="0"/>
              <w:autoSpaceDN w:val="0"/>
              <w:adjustRightInd w:val="0"/>
            </w:pPr>
            <w:r>
              <w:t xml:space="preserve"> 55.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ООО «Агросоюз»</w:t>
            </w:r>
          </w:p>
        </w:tc>
        <w:tc>
          <w:tcPr>
            <w:tcW w:w="1566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587E47">
            <w:pPr>
              <w:widowControl w:val="0"/>
              <w:autoSpaceDE w:val="0"/>
              <w:autoSpaceDN w:val="0"/>
              <w:adjustRightInd w:val="0"/>
            </w:pPr>
            <w:r>
              <w:t xml:space="preserve"> 56.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ООО «Агросоюз-Красное сельцо»</w:t>
            </w:r>
          </w:p>
        </w:tc>
        <w:tc>
          <w:tcPr>
            <w:tcW w:w="1566" w:type="dxa"/>
          </w:tcPr>
          <w:p w:rsidR="0053746F" w:rsidRDefault="0053746F" w:rsidP="002C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587E47">
            <w:pPr>
              <w:widowControl w:val="0"/>
              <w:autoSpaceDE w:val="0"/>
              <w:autoSpaceDN w:val="0"/>
              <w:adjustRightInd w:val="0"/>
            </w:pPr>
            <w:r>
              <w:t xml:space="preserve"> 57.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ООО «Авангард»</w:t>
            </w:r>
          </w:p>
        </w:tc>
        <w:tc>
          <w:tcPr>
            <w:tcW w:w="1566" w:type="dxa"/>
          </w:tcPr>
          <w:p w:rsidR="0053746F" w:rsidRDefault="0053746F" w:rsidP="002C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587E47">
            <w:pPr>
              <w:widowControl w:val="0"/>
              <w:autoSpaceDE w:val="0"/>
              <w:autoSpaceDN w:val="0"/>
              <w:adjustRightInd w:val="0"/>
            </w:pPr>
            <w:r>
              <w:t xml:space="preserve"> 58.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>Эксплуатационное депо Рузаевка – структурное подразделение Куйбышевской дирекции тяги- структурного подразделения дирекции тяги –филиала ОАО «РЖД»</w:t>
            </w:r>
          </w:p>
        </w:tc>
        <w:tc>
          <w:tcPr>
            <w:tcW w:w="1566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1082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587E47">
            <w:pPr>
              <w:widowControl w:val="0"/>
              <w:autoSpaceDE w:val="0"/>
              <w:autoSpaceDN w:val="0"/>
              <w:adjustRightInd w:val="0"/>
            </w:pPr>
            <w:r>
              <w:t xml:space="preserve"> 59.</w:t>
            </w:r>
          </w:p>
        </w:tc>
        <w:tc>
          <w:tcPr>
            <w:tcW w:w="6121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</w:pPr>
            <w:r>
              <w:t xml:space="preserve">Рузаевская дистанция пути – структурное подразделение Куйбышевской дирекции инфраструктуры – структурного подразделения Центральной дирекции инфраструктуры – филиала ОАО «РЖД» </w:t>
            </w:r>
          </w:p>
        </w:tc>
        <w:tc>
          <w:tcPr>
            <w:tcW w:w="1566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3746F" w:rsidTr="005D3566">
        <w:tc>
          <w:tcPr>
            <w:tcW w:w="643" w:type="dxa"/>
          </w:tcPr>
          <w:p w:rsidR="0053746F" w:rsidRDefault="0053746F" w:rsidP="00587E47">
            <w:pPr>
              <w:widowControl w:val="0"/>
              <w:autoSpaceDE w:val="0"/>
              <w:autoSpaceDN w:val="0"/>
              <w:adjustRightInd w:val="0"/>
            </w:pPr>
            <w:r>
              <w:t xml:space="preserve"> 60.</w:t>
            </w:r>
          </w:p>
        </w:tc>
        <w:tc>
          <w:tcPr>
            <w:tcW w:w="6121" w:type="dxa"/>
          </w:tcPr>
          <w:p w:rsidR="0053746F" w:rsidRDefault="0053746F" w:rsidP="00414C02">
            <w:pPr>
              <w:widowControl w:val="0"/>
              <w:autoSpaceDE w:val="0"/>
              <w:autoSpaceDN w:val="0"/>
              <w:adjustRightInd w:val="0"/>
            </w:pPr>
            <w:r>
              <w:t>Станция Рузаевка Пензенского Центра организации работы железнодорожных станций – структурное подразделение Куйбышевской дирекции управления движением – структурного подразделения Центральной дирекции управления движением – филиала ОАО «РЖД»</w:t>
            </w:r>
          </w:p>
        </w:tc>
        <w:tc>
          <w:tcPr>
            <w:tcW w:w="1566" w:type="dxa"/>
          </w:tcPr>
          <w:p w:rsidR="0053746F" w:rsidRDefault="0053746F" w:rsidP="003F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</w:t>
            </w:r>
          </w:p>
        </w:tc>
        <w:tc>
          <w:tcPr>
            <w:tcW w:w="1559" w:type="dxa"/>
          </w:tcPr>
          <w:p w:rsidR="0053746F" w:rsidRDefault="0053746F" w:rsidP="005D3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53746F" w:rsidRPr="003E50ED" w:rsidRDefault="0053746F" w:rsidP="00C12D99">
      <w:pPr>
        <w:widowControl w:val="0"/>
        <w:autoSpaceDE w:val="0"/>
        <w:autoSpaceDN w:val="0"/>
        <w:adjustRightInd w:val="0"/>
      </w:pPr>
    </w:p>
    <w:sectPr w:rsidR="0053746F" w:rsidRPr="003E50ED" w:rsidSect="00D82C3C"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84D"/>
    <w:multiLevelType w:val="hybridMultilevel"/>
    <w:tmpl w:val="F850AB1C"/>
    <w:lvl w:ilvl="0" w:tplc="2EC6E2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53DB3790"/>
    <w:multiLevelType w:val="hybridMultilevel"/>
    <w:tmpl w:val="14161568"/>
    <w:lvl w:ilvl="0" w:tplc="80CA24D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042F3"/>
    <w:rsid w:val="00014494"/>
    <w:rsid w:val="00020B2E"/>
    <w:rsid w:val="00022D26"/>
    <w:rsid w:val="000247E9"/>
    <w:rsid w:val="00024EEF"/>
    <w:rsid w:val="000316F0"/>
    <w:rsid w:val="00033A6E"/>
    <w:rsid w:val="00053018"/>
    <w:rsid w:val="00054153"/>
    <w:rsid w:val="000555EF"/>
    <w:rsid w:val="000614AD"/>
    <w:rsid w:val="00066562"/>
    <w:rsid w:val="0008187F"/>
    <w:rsid w:val="00083706"/>
    <w:rsid w:val="00090C45"/>
    <w:rsid w:val="00091F0B"/>
    <w:rsid w:val="000A26E9"/>
    <w:rsid w:val="000A2F5C"/>
    <w:rsid w:val="000A3E0F"/>
    <w:rsid w:val="000A66D5"/>
    <w:rsid w:val="000A6F25"/>
    <w:rsid w:val="000A746E"/>
    <w:rsid w:val="000B1CBC"/>
    <w:rsid w:val="000B2993"/>
    <w:rsid w:val="000C3C6C"/>
    <w:rsid w:val="000C595D"/>
    <w:rsid w:val="000C725D"/>
    <w:rsid w:val="000D1A11"/>
    <w:rsid w:val="000D3060"/>
    <w:rsid w:val="000D6CD0"/>
    <w:rsid w:val="000E556B"/>
    <w:rsid w:val="00105DC3"/>
    <w:rsid w:val="00110866"/>
    <w:rsid w:val="00112BF6"/>
    <w:rsid w:val="001134A2"/>
    <w:rsid w:val="00113688"/>
    <w:rsid w:val="0012236F"/>
    <w:rsid w:val="00124519"/>
    <w:rsid w:val="00125EF5"/>
    <w:rsid w:val="00126DA4"/>
    <w:rsid w:val="00127254"/>
    <w:rsid w:val="00127E10"/>
    <w:rsid w:val="001305EE"/>
    <w:rsid w:val="00132E2E"/>
    <w:rsid w:val="0013659E"/>
    <w:rsid w:val="00137BF3"/>
    <w:rsid w:val="00147855"/>
    <w:rsid w:val="001520A4"/>
    <w:rsid w:val="00154A2C"/>
    <w:rsid w:val="00157890"/>
    <w:rsid w:val="001600AB"/>
    <w:rsid w:val="00163391"/>
    <w:rsid w:val="0016449C"/>
    <w:rsid w:val="001655FB"/>
    <w:rsid w:val="00166A51"/>
    <w:rsid w:val="00171FEE"/>
    <w:rsid w:val="00175E99"/>
    <w:rsid w:val="00182875"/>
    <w:rsid w:val="00186318"/>
    <w:rsid w:val="0018673E"/>
    <w:rsid w:val="00186E31"/>
    <w:rsid w:val="00187348"/>
    <w:rsid w:val="00190762"/>
    <w:rsid w:val="001914E9"/>
    <w:rsid w:val="0019180A"/>
    <w:rsid w:val="00197FE2"/>
    <w:rsid w:val="001A161B"/>
    <w:rsid w:val="001A3397"/>
    <w:rsid w:val="001B1529"/>
    <w:rsid w:val="001B2706"/>
    <w:rsid w:val="001B71AC"/>
    <w:rsid w:val="001C1127"/>
    <w:rsid w:val="001D73BA"/>
    <w:rsid w:val="001E179C"/>
    <w:rsid w:val="001E666E"/>
    <w:rsid w:val="001E6928"/>
    <w:rsid w:val="001F2F6D"/>
    <w:rsid w:val="001F635D"/>
    <w:rsid w:val="00201E9A"/>
    <w:rsid w:val="00206283"/>
    <w:rsid w:val="002064CB"/>
    <w:rsid w:val="00221F5C"/>
    <w:rsid w:val="002242D3"/>
    <w:rsid w:val="002247B5"/>
    <w:rsid w:val="0023306C"/>
    <w:rsid w:val="002340E9"/>
    <w:rsid w:val="00237869"/>
    <w:rsid w:val="00240BE4"/>
    <w:rsid w:val="0024192C"/>
    <w:rsid w:val="002440DE"/>
    <w:rsid w:val="0024777B"/>
    <w:rsid w:val="0025405B"/>
    <w:rsid w:val="00254D28"/>
    <w:rsid w:val="002553CB"/>
    <w:rsid w:val="00255CFE"/>
    <w:rsid w:val="002640E6"/>
    <w:rsid w:val="00265ADF"/>
    <w:rsid w:val="00265EF0"/>
    <w:rsid w:val="00266F0A"/>
    <w:rsid w:val="0027123E"/>
    <w:rsid w:val="0027170B"/>
    <w:rsid w:val="0028097B"/>
    <w:rsid w:val="00283A5C"/>
    <w:rsid w:val="00285E83"/>
    <w:rsid w:val="00291D90"/>
    <w:rsid w:val="00292F5A"/>
    <w:rsid w:val="00292F90"/>
    <w:rsid w:val="00293617"/>
    <w:rsid w:val="002A5223"/>
    <w:rsid w:val="002B3DF0"/>
    <w:rsid w:val="002B3E4E"/>
    <w:rsid w:val="002B626E"/>
    <w:rsid w:val="002B6D5A"/>
    <w:rsid w:val="002C1328"/>
    <w:rsid w:val="002E65EA"/>
    <w:rsid w:val="002F0D46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32A27"/>
    <w:rsid w:val="003412DC"/>
    <w:rsid w:val="003418BF"/>
    <w:rsid w:val="00361652"/>
    <w:rsid w:val="00361950"/>
    <w:rsid w:val="00362E21"/>
    <w:rsid w:val="003634D5"/>
    <w:rsid w:val="00365C17"/>
    <w:rsid w:val="00372AAE"/>
    <w:rsid w:val="003755EF"/>
    <w:rsid w:val="00375EF7"/>
    <w:rsid w:val="003832FA"/>
    <w:rsid w:val="00397B52"/>
    <w:rsid w:val="003A2F3F"/>
    <w:rsid w:val="003A4683"/>
    <w:rsid w:val="003B4C51"/>
    <w:rsid w:val="003B6432"/>
    <w:rsid w:val="003C42FC"/>
    <w:rsid w:val="003C537A"/>
    <w:rsid w:val="003C5598"/>
    <w:rsid w:val="003C57C4"/>
    <w:rsid w:val="003C6D82"/>
    <w:rsid w:val="003C7351"/>
    <w:rsid w:val="003D17CC"/>
    <w:rsid w:val="003D2540"/>
    <w:rsid w:val="003D3036"/>
    <w:rsid w:val="003D3F88"/>
    <w:rsid w:val="003E1BC6"/>
    <w:rsid w:val="003E50ED"/>
    <w:rsid w:val="003F025F"/>
    <w:rsid w:val="003F031A"/>
    <w:rsid w:val="003F24BA"/>
    <w:rsid w:val="003F51C8"/>
    <w:rsid w:val="003F5944"/>
    <w:rsid w:val="003F7AD7"/>
    <w:rsid w:val="0040174F"/>
    <w:rsid w:val="00404124"/>
    <w:rsid w:val="00407414"/>
    <w:rsid w:val="00410A61"/>
    <w:rsid w:val="0041358C"/>
    <w:rsid w:val="00414C02"/>
    <w:rsid w:val="00415810"/>
    <w:rsid w:val="00417581"/>
    <w:rsid w:val="00420ED9"/>
    <w:rsid w:val="0042396D"/>
    <w:rsid w:val="00425140"/>
    <w:rsid w:val="0042581D"/>
    <w:rsid w:val="00427ED9"/>
    <w:rsid w:val="00430449"/>
    <w:rsid w:val="004323AA"/>
    <w:rsid w:val="00442404"/>
    <w:rsid w:val="00444795"/>
    <w:rsid w:val="0045145F"/>
    <w:rsid w:val="00451F05"/>
    <w:rsid w:val="004528D8"/>
    <w:rsid w:val="00455224"/>
    <w:rsid w:val="0045529A"/>
    <w:rsid w:val="00460CA1"/>
    <w:rsid w:val="004651D7"/>
    <w:rsid w:val="00472A7B"/>
    <w:rsid w:val="00491B83"/>
    <w:rsid w:val="00493B22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C6210"/>
    <w:rsid w:val="004D2706"/>
    <w:rsid w:val="004E543A"/>
    <w:rsid w:val="004F2E68"/>
    <w:rsid w:val="004F3264"/>
    <w:rsid w:val="004F3DDD"/>
    <w:rsid w:val="004F481B"/>
    <w:rsid w:val="004F5AC5"/>
    <w:rsid w:val="00501C78"/>
    <w:rsid w:val="00501FAA"/>
    <w:rsid w:val="00503304"/>
    <w:rsid w:val="005115FD"/>
    <w:rsid w:val="00517AE2"/>
    <w:rsid w:val="00533821"/>
    <w:rsid w:val="0053746F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5634F"/>
    <w:rsid w:val="0056167C"/>
    <w:rsid w:val="00561B67"/>
    <w:rsid w:val="00563FBE"/>
    <w:rsid w:val="005674A9"/>
    <w:rsid w:val="00575F44"/>
    <w:rsid w:val="005839FB"/>
    <w:rsid w:val="00585948"/>
    <w:rsid w:val="00586079"/>
    <w:rsid w:val="005860C0"/>
    <w:rsid w:val="00587E47"/>
    <w:rsid w:val="005912DD"/>
    <w:rsid w:val="00592BE7"/>
    <w:rsid w:val="00592F8F"/>
    <w:rsid w:val="005931FA"/>
    <w:rsid w:val="00593808"/>
    <w:rsid w:val="0059419D"/>
    <w:rsid w:val="00595596"/>
    <w:rsid w:val="00595BF7"/>
    <w:rsid w:val="005969DC"/>
    <w:rsid w:val="005A1D33"/>
    <w:rsid w:val="005B3628"/>
    <w:rsid w:val="005C0CA5"/>
    <w:rsid w:val="005C59CC"/>
    <w:rsid w:val="005C6E13"/>
    <w:rsid w:val="005C6EB1"/>
    <w:rsid w:val="005D0010"/>
    <w:rsid w:val="005D0347"/>
    <w:rsid w:val="005D3566"/>
    <w:rsid w:val="005E4BCD"/>
    <w:rsid w:val="005E6C2E"/>
    <w:rsid w:val="005E6FFA"/>
    <w:rsid w:val="005E7DDB"/>
    <w:rsid w:val="005F01D8"/>
    <w:rsid w:val="005F5384"/>
    <w:rsid w:val="0060409E"/>
    <w:rsid w:val="00613879"/>
    <w:rsid w:val="00621E62"/>
    <w:rsid w:val="006240C6"/>
    <w:rsid w:val="0062691A"/>
    <w:rsid w:val="0063298B"/>
    <w:rsid w:val="00633D67"/>
    <w:rsid w:val="00637887"/>
    <w:rsid w:val="00642D77"/>
    <w:rsid w:val="0064363B"/>
    <w:rsid w:val="00660B1F"/>
    <w:rsid w:val="006619BC"/>
    <w:rsid w:val="00667180"/>
    <w:rsid w:val="006671A1"/>
    <w:rsid w:val="00667A9E"/>
    <w:rsid w:val="006720F8"/>
    <w:rsid w:val="006777A4"/>
    <w:rsid w:val="00681B2E"/>
    <w:rsid w:val="00684ED4"/>
    <w:rsid w:val="0069208C"/>
    <w:rsid w:val="0069328E"/>
    <w:rsid w:val="00693959"/>
    <w:rsid w:val="006A7562"/>
    <w:rsid w:val="006A7751"/>
    <w:rsid w:val="006C3E29"/>
    <w:rsid w:val="006C42F9"/>
    <w:rsid w:val="006E032A"/>
    <w:rsid w:val="006E5EBC"/>
    <w:rsid w:val="006E6E87"/>
    <w:rsid w:val="006F5173"/>
    <w:rsid w:val="006F62DD"/>
    <w:rsid w:val="006F6B58"/>
    <w:rsid w:val="007016D8"/>
    <w:rsid w:val="0070247A"/>
    <w:rsid w:val="00703A4B"/>
    <w:rsid w:val="00703B76"/>
    <w:rsid w:val="00703D5C"/>
    <w:rsid w:val="007067B1"/>
    <w:rsid w:val="00707DA3"/>
    <w:rsid w:val="0071079D"/>
    <w:rsid w:val="00714702"/>
    <w:rsid w:val="00715A51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50E0E"/>
    <w:rsid w:val="00766704"/>
    <w:rsid w:val="007676CD"/>
    <w:rsid w:val="007700A6"/>
    <w:rsid w:val="00774AEF"/>
    <w:rsid w:val="00784927"/>
    <w:rsid w:val="00786542"/>
    <w:rsid w:val="007905F8"/>
    <w:rsid w:val="0079060F"/>
    <w:rsid w:val="00791446"/>
    <w:rsid w:val="00793136"/>
    <w:rsid w:val="007A14AC"/>
    <w:rsid w:val="007B294D"/>
    <w:rsid w:val="007B2AFC"/>
    <w:rsid w:val="007B377A"/>
    <w:rsid w:val="007C1124"/>
    <w:rsid w:val="007C1F58"/>
    <w:rsid w:val="007C2D79"/>
    <w:rsid w:val="007C4FF2"/>
    <w:rsid w:val="007D0C0A"/>
    <w:rsid w:val="007D75BC"/>
    <w:rsid w:val="007E09C9"/>
    <w:rsid w:val="007E1177"/>
    <w:rsid w:val="007E159F"/>
    <w:rsid w:val="007E27CF"/>
    <w:rsid w:val="007E723E"/>
    <w:rsid w:val="007F3818"/>
    <w:rsid w:val="007F5F0C"/>
    <w:rsid w:val="007F730C"/>
    <w:rsid w:val="00801E7A"/>
    <w:rsid w:val="00804428"/>
    <w:rsid w:val="0081195D"/>
    <w:rsid w:val="0081628F"/>
    <w:rsid w:val="00820259"/>
    <w:rsid w:val="00825377"/>
    <w:rsid w:val="0083635C"/>
    <w:rsid w:val="0084133E"/>
    <w:rsid w:val="00842243"/>
    <w:rsid w:val="00843E18"/>
    <w:rsid w:val="008478FE"/>
    <w:rsid w:val="008556ED"/>
    <w:rsid w:val="008579F4"/>
    <w:rsid w:val="00864D63"/>
    <w:rsid w:val="008731DF"/>
    <w:rsid w:val="008742F0"/>
    <w:rsid w:val="00880AA5"/>
    <w:rsid w:val="00883869"/>
    <w:rsid w:val="00886C43"/>
    <w:rsid w:val="00891484"/>
    <w:rsid w:val="008967A3"/>
    <w:rsid w:val="008976FC"/>
    <w:rsid w:val="00897989"/>
    <w:rsid w:val="008A36EC"/>
    <w:rsid w:val="008B3CB9"/>
    <w:rsid w:val="008B7BA9"/>
    <w:rsid w:val="008B7E80"/>
    <w:rsid w:val="008C0C56"/>
    <w:rsid w:val="008C6EFF"/>
    <w:rsid w:val="008D28EB"/>
    <w:rsid w:val="008D7879"/>
    <w:rsid w:val="008E0BE0"/>
    <w:rsid w:val="008E158B"/>
    <w:rsid w:val="008E488D"/>
    <w:rsid w:val="008E5C8A"/>
    <w:rsid w:val="008E5D58"/>
    <w:rsid w:val="00902FA9"/>
    <w:rsid w:val="00903023"/>
    <w:rsid w:val="0090443B"/>
    <w:rsid w:val="00904AC5"/>
    <w:rsid w:val="00906470"/>
    <w:rsid w:val="009116D0"/>
    <w:rsid w:val="00925057"/>
    <w:rsid w:val="0093343F"/>
    <w:rsid w:val="009451D7"/>
    <w:rsid w:val="009477DE"/>
    <w:rsid w:val="00947DA2"/>
    <w:rsid w:val="00957595"/>
    <w:rsid w:val="00957BCB"/>
    <w:rsid w:val="00963E04"/>
    <w:rsid w:val="009641B7"/>
    <w:rsid w:val="009659E9"/>
    <w:rsid w:val="0098539B"/>
    <w:rsid w:val="00986411"/>
    <w:rsid w:val="009871A7"/>
    <w:rsid w:val="00987D03"/>
    <w:rsid w:val="00987D70"/>
    <w:rsid w:val="00995E4F"/>
    <w:rsid w:val="009B5E62"/>
    <w:rsid w:val="009C7BDC"/>
    <w:rsid w:val="009D6966"/>
    <w:rsid w:val="009E080D"/>
    <w:rsid w:val="009E14E2"/>
    <w:rsid w:val="009F0B00"/>
    <w:rsid w:val="009F245B"/>
    <w:rsid w:val="009F53B0"/>
    <w:rsid w:val="00A029BE"/>
    <w:rsid w:val="00A068F3"/>
    <w:rsid w:val="00A124C3"/>
    <w:rsid w:val="00A12AD1"/>
    <w:rsid w:val="00A12C25"/>
    <w:rsid w:val="00A13EDD"/>
    <w:rsid w:val="00A209DB"/>
    <w:rsid w:val="00A232F1"/>
    <w:rsid w:val="00A23D1B"/>
    <w:rsid w:val="00A24F38"/>
    <w:rsid w:val="00A252AF"/>
    <w:rsid w:val="00A314C4"/>
    <w:rsid w:val="00A32168"/>
    <w:rsid w:val="00A321F3"/>
    <w:rsid w:val="00A3297D"/>
    <w:rsid w:val="00A32BC1"/>
    <w:rsid w:val="00A32BC8"/>
    <w:rsid w:val="00A35AA1"/>
    <w:rsid w:val="00A36649"/>
    <w:rsid w:val="00A36C22"/>
    <w:rsid w:val="00A40D26"/>
    <w:rsid w:val="00A47C91"/>
    <w:rsid w:val="00A504D7"/>
    <w:rsid w:val="00A50D9F"/>
    <w:rsid w:val="00A53A00"/>
    <w:rsid w:val="00A5462E"/>
    <w:rsid w:val="00A55EEA"/>
    <w:rsid w:val="00A57D2A"/>
    <w:rsid w:val="00A57F18"/>
    <w:rsid w:val="00A6234E"/>
    <w:rsid w:val="00A73AE7"/>
    <w:rsid w:val="00A8077A"/>
    <w:rsid w:val="00A81B7A"/>
    <w:rsid w:val="00A8450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65B0"/>
    <w:rsid w:val="00AD75A4"/>
    <w:rsid w:val="00AD7886"/>
    <w:rsid w:val="00AE5DD3"/>
    <w:rsid w:val="00AE7228"/>
    <w:rsid w:val="00AE7A86"/>
    <w:rsid w:val="00AF5A3C"/>
    <w:rsid w:val="00B0111A"/>
    <w:rsid w:val="00B0288C"/>
    <w:rsid w:val="00B111EC"/>
    <w:rsid w:val="00B21D46"/>
    <w:rsid w:val="00B23904"/>
    <w:rsid w:val="00B27B20"/>
    <w:rsid w:val="00B31349"/>
    <w:rsid w:val="00B32B51"/>
    <w:rsid w:val="00B353E8"/>
    <w:rsid w:val="00B35436"/>
    <w:rsid w:val="00B408E2"/>
    <w:rsid w:val="00B44085"/>
    <w:rsid w:val="00B46EBA"/>
    <w:rsid w:val="00B5489E"/>
    <w:rsid w:val="00B60C02"/>
    <w:rsid w:val="00B62AF7"/>
    <w:rsid w:val="00B6395C"/>
    <w:rsid w:val="00B63DDA"/>
    <w:rsid w:val="00B64635"/>
    <w:rsid w:val="00B6503C"/>
    <w:rsid w:val="00B805D1"/>
    <w:rsid w:val="00B824AA"/>
    <w:rsid w:val="00B82A61"/>
    <w:rsid w:val="00B83772"/>
    <w:rsid w:val="00B84054"/>
    <w:rsid w:val="00B848C6"/>
    <w:rsid w:val="00B948DC"/>
    <w:rsid w:val="00BA1F5D"/>
    <w:rsid w:val="00BB050A"/>
    <w:rsid w:val="00BB483C"/>
    <w:rsid w:val="00BC0B7B"/>
    <w:rsid w:val="00BC6F11"/>
    <w:rsid w:val="00BD08B5"/>
    <w:rsid w:val="00BD3D80"/>
    <w:rsid w:val="00BD42A6"/>
    <w:rsid w:val="00BD54AA"/>
    <w:rsid w:val="00BD5B6C"/>
    <w:rsid w:val="00BE78E7"/>
    <w:rsid w:val="00BF1E92"/>
    <w:rsid w:val="00BF227E"/>
    <w:rsid w:val="00BF40F6"/>
    <w:rsid w:val="00BF438C"/>
    <w:rsid w:val="00C00E3B"/>
    <w:rsid w:val="00C01B15"/>
    <w:rsid w:val="00C041B9"/>
    <w:rsid w:val="00C06B70"/>
    <w:rsid w:val="00C07B0D"/>
    <w:rsid w:val="00C12D99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902CC"/>
    <w:rsid w:val="00C92256"/>
    <w:rsid w:val="00C93701"/>
    <w:rsid w:val="00CA29A9"/>
    <w:rsid w:val="00CA68EC"/>
    <w:rsid w:val="00CB2366"/>
    <w:rsid w:val="00CC1861"/>
    <w:rsid w:val="00CC1D24"/>
    <w:rsid w:val="00CC58C3"/>
    <w:rsid w:val="00CC78B1"/>
    <w:rsid w:val="00CD353B"/>
    <w:rsid w:val="00CD42C9"/>
    <w:rsid w:val="00CE2BC9"/>
    <w:rsid w:val="00CE41F1"/>
    <w:rsid w:val="00CE4915"/>
    <w:rsid w:val="00CE55D3"/>
    <w:rsid w:val="00CE583E"/>
    <w:rsid w:val="00CF4CE4"/>
    <w:rsid w:val="00CF6DF0"/>
    <w:rsid w:val="00D014CF"/>
    <w:rsid w:val="00D050C9"/>
    <w:rsid w:val="00D124CA"/>
    <w:rsid w:val="00D1551A"/>
    <w:rsid w:val="00D21E09"/>
    <w:rsid w:val="00D2795A"/>
    <w:rsid w:val="00D36B38"/>
    <w:rsid w:val="00D36DBE"/>
    <w:rsid w:val="00D3712B"/>
    <w:rsid w:val="00D52F85"/>
    <w:rsid w:val="00D55CA3"/>
    <w:rsid w:val="00D60930"/>
    <w:rsid w:val="00D64C0C"/>
    <w:rsid w:val="00D6572E"/>
    <w:rsid w:val="00D657B5"/>
    <w:rsid w:val="00D82C3C"/>
    <w:rsid w:val="00D95126"/>
    <w:rsid w:val="00D95AF4"/>
    <w:rsid w:val="00DA163E"/>
    <w:rsid w:val="00DA1E8B"/>
    <w:rsid w:val="00DA3A1E"/>
    <w:rsid w:val="00DA42D2"/>
    <w:rsid w:val="00DB03BC"/>
    <w:rsid w:val="00DB226D"/>
    <w:rsid w:val="00DB31E8"/>
    <w:rsid w:val="00DB6113"/>
    <w:rsid w:val="00DC797B"/>
    <w:rsid w:val="00DD375A"/>
    <w:rsid w:val="00DD6262"/>
    <w:rsid w:val="00DD686A"/>
    <w:rsid w:val="00DE0E0A"/>
    <w:rsid w:val="00DE34F6"/>
    <w:rsid w:val="00DE3827"/>
    <w:rsid w:val="00DE406C"/>
    <w:rsid w:val="00DE41F1"/>
    <w:rsid w:val="00DE576A"/>
    <w:rsid w:val="00DF0A34"/>
    <w:rsid w:val="00DF1BC8"/>
    <w:rsid w:val="00DF3594"/>
    <w:rsid w:val="00DF6F8B"/>
    <w:rsid w:val="00E00128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5BB2"/>
    <w:rsid w:val="00E26538"/>
    <w:rsid w:val="00E34C8E"/>
    <w:rsid w:val="00E427BB"/>
    <w:rsid w:val="00E43D50"/>
    <w:rsid w:val="00E5128C"/>
    <w:rsid w:val="00E5138B"/>
    <w:rsid w:val="00E51D20"/>
    <w:rsid w:val="00E53EC4"/>
    <w:rsid w:val="00E54AC5"/>
    <w:rsid w:val="00E54FA4"/>
    <w:rsid w:val="00E56E01"/>
    <w:rsid w:val="00E67713"/>
    <w:rsid w:val="00E67C95"/>
    <w:rsid w:val="00E70056"/>
    <w:rsid w:val="00E7149E"/>
    <w:rsid w:val="00E72CD0"/>
    <w:rsid w:val="00E73EBD"/>
    <w:rsid w:val="00E76F22"/>
    <w:rsid w:val="00E92618"/>
    <w:rsid w:val="00E96EFD"/>
    <w:rsid w:val="00EA10FB"/>
    <w:rsid w:val="00EB0243"/>
    <w:rsid w:val="00EB0F6E"/>
    <w:rsid w:val="00EB23D6"/>
    <w:rsid w:val="00EB4FDE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F031BC"/>
    <w:rsid w:val="00F04495"/>
    <w:rsid w:val="00F13BB0"/>
    <w:rsid w:val="00F14AE2"/>
    <w:rsid w:val="00F17E42"/>
    <w:rsid w:val="00F22CE5"/>
    <w:rsid w:val="00F22D97"/>
    <w:rsid w:val="00F23538"/>
    <w:rsid w:val="00F261C8"/>
    <w:rsid w:val="00F331C7"/>
    <w:rsid w:val="00F368B6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57D18"/>
    <w:rsid w:val="00F61ADE"/>
    <w:rsid w:val="00F63159"/>
    <w:rsid w:val="00F64609"/>
    <w:rsid w:val="00F65BC2"/>
    <w:rsid w:val="00F66024"/>
    <w:rsid w:val="00F726E0"/>
    <w:rsid w:val="00F73067"/>
    <w:rsid w:val="00F8703F"/>
    <w:rsid w:val="00F95D58"/>
    <w:rsid w:val="00F96E87"/>
    <w:rsid w:val="00FA6E37"/>
    <w:rsid w:val="00FB713A"/>
    <w:rsid w:val="00FC2AD4"/>
    <w:rsid w:val="00FE09E3"/>
    <w:rsid w:val="00FE1E62"/>
    <w:rsid w:val="00FE2AC0"/>
    <w:rsid w:val="00FE377A"/>
    <w:rsid w:val="00FE4538"/>
    <w:rsid w:val="00FE5072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F6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18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F6460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820</Words>
  <Characters>4678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2018-05-15T12:43:00Z</cp:lastPrinted>
  <dcterms:created xsi:type="dcterms:W3CDTF">2018-05-21T08:10:00Z</dcterms:created>
  <dcterms:modified xsi:type="dcterms:W3CDTF">2018-05-21T08:10:00Z</dcterms:modified>
</cp:coreProperties>
</file>