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39" w:rsidRPr="008B17DC" w:rsidRDefault="00674639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РУЗАЕВСКОГО</w:t>
      </w:r>
    </w:p>
    <w:p w:rsidR="00674639" w:rsidRPr="008B17DC" w:rsidRDefault="00674639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674639" w:rsidRPr="008B17DC" w:rsidRDefault="00674639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674639" w:rsidRPr="008B17DC" w:rsidRDefault="00674639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4639" w:rsidRPr="008B17DC" w:rsidRDefault="00674639" w:rsidP="008B17D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674639" w:rsidRPr="008B17DC" w:rsidRDefault="00674639" w:rsidP="008B17D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674639" w:rsidRPr="008B17DC" w:rsidRDefault="00674639" w:rsidP="008B17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22.04.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                                                       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218</w:t>
      </w:r>
    </w:p>
    <w:p w:rsidR="00674639" w:rsidRPr="008B17DC" w:rsidRDefault="00674639" w:rsidP="008B17D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674639" w:rsidRPr="008B17DC" w:rsidRDefault="00674639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г. Рузаевка</w:t>
      </w:r>
    </w:p>
    <w:p w:rsidR="00674639" w:rsidRPr="008B17DC" w:rsidRDefault="00674639" w:rsidP="002C48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4639" w:rsidRPr="001B150F" w:rsidRDefault="00674639" w:rsidP="001B150F">
      <w:pPr>
        <w:tabs>
          <w:tab w:val="left" w:pos="1422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Рузаевского муниципального района от 17.07.2015 г. № 886 «О должностных лицах администра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ции Рузаевског</w:t>
      </w:r>
      <w:r w:rsidRPr="001B150F">
        <w:rPr>
          <w:rFonts w:ascii="Times New Roman" w:hAnsi="Times New Roman"/>
          <w:b/>
          <w:color w:val="000000"/>
          <w:sz w:val="28"/>
          <w:szCs w:val="28"/>
          <w:lang w:eastAsia="ru-RU"/>
        </w:rPr>
        <w:t>о муниципального района, уполномоченных составлять протоколы об административных правонарушениях, предусмотренных Законом Республики Мордовия от 15.06.2015 года № 38-3 «Об административной ответственности на территории Республики Мордовия»</w:t>
      </w:r>
    </w:p>
    <w:p w:rsidR="00674639" w:rsidRPr="001B150F" w:rsidRDefault="006746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Рузаевского муниципального района Республики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ордовия п о с т а н о в л я е т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74639" w:rsidRPr="001B150F" w:rsidRDefault="00674639" w:rsidP="001B15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в постановление администрации Рузаевского муниципального района от 17.07.2015 г. № 886 «О должностных лицах администрации Рузаевского муниципального района, уполномоченных составлять протоколы об административных правонарушениях, предусмотренных Законом Республики Мордовия от 15.06.2015 года № 38-3 «Об административной ответственности на территории Республики Мордовия», (с изменениями от 16.03.2016 г. №277, 19.08.2016 г. №1039, 04.05.2017г. №328, 30.10.2017г. № 886, 15.08.2018г. № 661), изложив пункт 1 в следующей редакции:</w:t>
      </w:r>
    </w:p>
    <w:p w:rsidR="00674639" w:rsidRPr="001B150F" w:rsidRDefault="006746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«1. Уполномочить следующих должностных лиц администрации Рузаевского муниципального района составлять протоколы об административных правонарушениях, предусмотренных статьями 4, 6,6.1,7, 9, а также пунктами 3 и 4 статьи 14.1 Закона Республики Мордовия от 15.06.20.15 года №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ab/>
        <w:t>38-3 «Об административной ответственности на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Мордовия» (далее по тексту - Закон):</w:t>
      </w:r>
    </w:p>
    <w:p w:rsidR="00674639" w:rsidRPr="001B150F" w:rsidRDefault="006746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по ст. 4 Закона:</w:t>
      </w:r>
    </w:p>
    <w:p w:rsidR="00674639" w:rsidRPr="001B150F" w:rsidRDefault="006746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Сидорову Людмилу Викторовну - главного специалиста юридического управления администрации Рузаевского муниципального района;</w:t>
      </w:r>
    </w:p>
    <w:p w:rsidR="00674639" w:rsidRPr="001B150F" w:rsidRDefault="006746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Старцева Павла Сергеевича -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начальника юридического управления администрации Рузаевского муниципального района;</w:t>
      </w:r>
    </w:p>
    <w:p w:rsidR="00674639" w:rsidRDefault="006746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Марочкину Татьяну Николаевну — начальника отдела опеки и попечительства несовершеннолетних администрации Рузаевского муниципального района;</w:t>
      </w:r>
    </w:p>
    <w:p w:rsidR="00674639" w:rsidRPr="001B150F" w:rsidRDefault="006746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по ст. 6; 6.1. Закона:</w:t>
      </w:r>
    </w:p>
    <w:p w:rsidR="00674639" w:rsidRPr="001B150F" w:rsidRDefault="006746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Уляшкину Екатерину Григорьевну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ачальника управления поддержки ТО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СЭР, предпринимательства и торговли 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министрации Рузаевского муниципально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го района;</w:t>
      </w:r>
    </w:p>
    <w:p w:rsidR="00674639" w:rsidRPr="001B150F" w:rsidRDefault="006746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Филипанову Светлану Сергеевну — главного 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ециалиста управления поддержки ТО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СЭР, предпринимательства и торговли администрации Рузаевского муниципального района;</w:t>
      </w:r>
    </w:p>
    <w:p w:rsidR="00674639" w:rsidRPr="001B150F" w:rsidRDefault="006746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по ст. 7, 9 Закона:</w:t>
      </w:r>
    </w:p>
    <w:p w:rsidR="00674639" w:rsidRPr="001B150F" w:rsidRDefault="006746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Кижае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 Дениса Николаевича -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начальника управления жилищно-коммунального хозяйства и транспортного обслуживания администрации Рузаевского муниципального района.</w:t>
      </w:r>
      <w:bookmarkStart w:id="0" w:name="_GoBack"/>
      <w:bookmarkEnd w:id="0"/>
    </w:p>
    <w:p w:rsidR="00674639" w:rsidRPr="001B150F" w:rsidRDefault="006746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по п.3,4 ст. 14.1 Закона:</w:t>
      </w:r>
    </w:p>
    <w:p w:rsidR="00674639" w:rsidRPr="001B150F" w:rsidRDefault="006746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аштанова Юрия Александровича -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ведущего специалиста отдела общественной безопасности администрации Рузаевского муниципального</w:t>
      </w:r>
    </w:p>
    <w:p w:rsidR="00674639" w:rsidRPr="001B150F" w:rsidRDefault="006746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района;</w:t>
      </w:r>
    </w:p>
    <w:p w:rsidR="00674639" w:rsidRPr="001B150F" w:rsidRDefault="006746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Немудрякину Елену Анатольевну - начальника отдела содействия Комиссии по делам несо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вершеннолетних и защите их прав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674639" w:rsidRPr="001B150F" w:rsidRDefault="006746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У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правлению делами и организационной работы ознакомить с настоящим постановлением, указанных в пункте 1 должностных лиц, под роспись.</w:t>
      </w:r>
    </w:p>
    <w:p w:rsidR="00674639" w:rsidRDefault="006746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3351CE">
          <w:rPr>
            <w:rStyle w:val="Hyperlink"/>
            <w:rFonts w:ascii="Times New Roman" w:hAnsi="Times New Roman"/>
            <w:sz w:val="28"/>
            <w:szCs w:val="28"/>
            <w:lang w:eastAsia="ru-RU"/>
          </w:rPr>
          <w:t>www.ruzaevka-rm.</w:t>
        </w:r>
        <w:r w:rsidRPr="003351CE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674639" w:rsidRDefault="006746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4639" w:rsidRDefault="006746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4639" w:rsidRDefault="00674639" w:rsidP="007C7EA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Рузаевского </w:t>
      </w:r>
    </w:p>
    <w:p w:rsidR="00674639" w:rsidRPr="007C7EAB" w:rsidRDefault="00674639" w:rsidP="007C7EA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В.Ю. Кормилицын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sectPr w:rsidR="00674639" w:rsidRPr="007C7EAB" w:rsidSect="001B15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903"/>
    <w:multiLevelType w:val="hybridMultilevel"/>
    <w:tmpl w:val="797E7164"/>
    <w:lvl w:ilvl="0" w:tplc="3514BB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D7D19AE"/>
    <w:multiLevelType w:val="hybridMultilevel"/>
    <w:tmpl w:val="4756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760"/>
    <w:rsid w:val="0002123E"/>
    <w:rsid w:val="001304C8"/>
    <w:rsid w:val="001B150F"/>
    <w:rsid w:val="001C6B79"/>
    <w:rsid w:val="00253D2D"/>
    <w:rsid w:val="00287546"/>
    <w:rsid w:val="002C48D1"/>
    <w:rsid w:val="00315002"/>
    <w:rsid w:val="003351CE"/>
    <w:rsid w:val="0038146B"/>
    <w:rsid w:val="00391770"/>
    <w:rsid w:val="00395CE8"/>
    <w:rsid w:val="003B3CF7"/>
    <w:rsid w:val="00424C05"/>
    <w:rsid w:val="004877CA"/>
    <w:rsid w:val="00590AE9"/>
    <w:rsid w:val="00605FBD"/>
    <w:rsid w:val="00674639"/>
    <w:rsid w:val="006F20EB"/>
    <w:rsid w:val="00747DC2"/>
    <w:rsid w:val="007C7EAB"/>
    <w:rsid w:val="00853153"/>
    <w:rsid w:val="008B17DC"/>
    <w:rsid w:val="008C5F8D"/>
    <w:rsid w:val="008D3E8A"/>
    <w:rsid w:val="008D6648"/>
    <w:rsid w:val="00A74CAC"/>
    <w:rsid w:val="00A825DF"/>
    <w:rsid w:val="00A83822"/>
    <w:rsid w:val="00AC64B4"/>
    <w:rsid w:val="00B2068C"/>
    <w:rsid w:val="00BE4518"/>
    <w:rsid w:val="00C133FC"/>
    <w:rsid w:val="00D003FB"/>
    <w:rsid w:val="00D02713"/>
    <w:rsid w:val="00D2207A"/>
    <w:rsid w:val="00D23CB2"/>
    <w:rsid w:val="00E3027C"/>
    <w:rsid w:val="00EB2216"/>
    <w:rsid w:val="00F31817"/>
    <w:rsid w:val="00F53760"/>
    <w:rsid w:val="00FA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0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0EB"/>
    <w:rPr>
      <w:rFonts w:ascii="Arial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rsid w:val="00AC64B4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853153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853153"/>
    <w:rPr>
      <w:rFonts w:cs="Times New Roman"/>
      <w:bCs/>
      <w:color w:val="106BBE"/>
    </w:rPr>
  </w:style>
  <w:style w:type="paragraph" w:styleId="ListParagraph">
    <w:name w:val="List Paragraph"/>
    <w:basedOn w:val="Normal"/>
    <w:uiPriority w:val="99"/>
    <w:qFormat/>
    <w:rsid w:val="001B1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496</Words>
  <Characters>2833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Людмила Викторовна Сидорова</dc:creator>
  <cp:keywords/>
  <dc:description/>
  <cp:lastModifiedBy>1</cp:lastModifiedBy>
  <cp:revision>2</cp:revision>
  <cp:lastPrinted>2020-04-16T08:10:00Z</cp:lastPrinted>
  <dcterms:created xsi:type="dcterms:W3CDTF">2020-04-22T13:46:00Z</dcterms:created>
  <dcterms:modified xsi:type="dcterms:W3CDTF">2020-04-22T13:46:00Z</dcterms:modified>
</cp:coreProperties>
</file>