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B" w:rsidRDefault="00377DFB"/>
    <w:p w:rsidR="00377DFB" w:rsidRPr="00E04AA6" w:rsidRDefault="00377DFB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 xml:space="preserve">АДМИНИСТРАЦИЯ РУЗАЕВСКОГО </w:t>
      </w:r>
    </w:p>
    <w:p w:rsidR="00377DFB" w:rsidRPr="00E04AA6" w:rsidRDefault="00377DFB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>МУНИЦИПАЛЬНОГО РАЙОНА</w:t>
      </w:r>
    </w:p>
    <w:p w:rsidR="00377DFB" w:rsidRDefault="00377DFB" w:rsidP="00C9498E">
      <w:pPr>
        <w:tabs>
          <w:tab w:val="left" w:pos="3119"/>
        </w:tabs>
        <w:jc w:val="center"/>
        <w:rPr>
          <w:sz w:val="28"/>
          <w:szCs w:val="28"/>
        </w:rPr>
      </w:pPr>
      <w:r w:rsidRPr="00E04AA6">
        <w:rPr>
          <w:sz w:val="28"/>
          <w:szCs w:val="28"/>
        </w:rPr>
        <w:t>РЕСПУБЛИКИ МОРДОВИЯ</w:t>
      </w:r>
    </w:p>
    <w:p w:rsidR="00377DFB" w:rsidRDefault="00377DFB" w:rsidP="00C9498E">
      <w:pPr>
        <w:tabs>
          <w:tab w:val="left" w:pos="3119"/>
        </w:tabs>
        <w:jc w:val="center"/>
        <w:rPr>
          <w:sz w:val="28"/>
          <w:szCs w:val="28"/>
        </w:rPr>
      </w:pPr>
    </w:p>
    <w:p w:rsidR="00377DFB" w:rsidRDefault="00377DFB" w:rsidP="00C9498E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77DFB" w:rsidRPr="00081FAD" w:rsidRDefault="00377DFB" w:rsidP="00C9498E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377DFB" w:rsidRDefault="00377DFB" w:rsidP="00A67060">
      <w:pPr>
        <w:tabs>
          <w:tab w:val="left" w:pos="31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от 23.01.2019</w:t>
      </w:r>
      <w:r w:rsidRPr="00B1699A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B1699A">
        <w:rPr>
          <w:sz w:val="28"/>
          <w:szCs w:val="28"/>
        </w:rPr>
        <w:t xml:space="preserve"> </w:t>
      </w:r>
      <w:r w:rsidRPr="00C46C4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9 - Р</w:t>
      </w:r>
    </w:p>
    <w:p w:rsidR="00377DFB" w:rsidRPr="00C46C4F" w:rsidRDefault="00377DFB" w:rsidP="00C9498E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377DFB" w:rsidRPr="00E04AA6" w:rsidRDefault="00377DFB" w:rsidP="00C9498E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77DFB" w:rsidRDefault="00377DFB" w:rsidP="001D3C34">
      <w:pPr>
        <w:rPr>
          <w:sz w:val="28"/>
          <w:szCs w:val="28"/>
        </w:rPr>
      </w:pPr>
    </w:p>
    <w:p w:rsidR="00377DFB" w:rsidRDefault="00377DFB" w:rsidP="00C0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выездных приемов граждан по личным вопр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сам Главой Рузаевского муниципального района в сельских поселениях </w:t>
      </w:r>
    </w:p>
    <w:p w:rsidR="00377DFB" w:rsidRDefault="00377DFB" w:rsidP="00C0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евского муниципального района на 2019 год</w:t>
      </w:r>
    </w:p>
    <w:p w:rsidR="00377DFB" w:rsidRPr="00917035" w:rsidRDefault="00377DFB" w:rsidP="001D3C34">
      <w:pPr>
        <w:rPr>
          <w:i/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Федерального закона от 2 мая 2006 года № 59-ФЗ 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в Российской Федерации»:</w:t>
      </w:r>
    </w:p>
    <w:p w:rsidR="00377DFB" w:rsidRDefault="00377DFB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прилагаемый график выездных </w:t>
      </w:r>
      <w:r w:rsidRPr="00917035">
        <w:rPr>
          <w:sz w:val="28"/>
          <w:szCs w:val="28"/>
        </w:rPr>
        <w:t xml:space="preserve">приемов </w:t>
      </w:r>
      <w:r>
        <w:rPr>
          <w:sz w:val="28"/>
          <w:szCs w:val="28"/>
        </w:rPr>
        <w:t xml:space="preserve">  граждан  по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вопросам Главой Рузаевского муниципального района в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Рузаевского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 на 2019 год.</w:t>
      </w:r>
    </w:p>
    <w:p w:rsidR="00377DFB" w:rsidRDefault="00377DFB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Назначить ответственным за организацию выездных приемов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отделом по работе с обращениями граждан управления делами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ганизационной работы Гамыгину С.Ш.</w:t>
      </w:r>
    </w:p>
    <w:p w:rsidR="00377DFB" w:rsidRDefault="00377DFB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распоряжение вступает в силу со дня его подписания, подлежит официальному опубликованию в средствах массовой информации  и на официальном сайте органов местного самоуправления 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 по адресу</w:t>
      </w:r>
      <w:r w:rsidRPr="00982F9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982F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982F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982F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</w:p>
    <w:p w:rsidR="00377DFB" w:rsidRDefault="00377DFB" w:rsidP="00DB0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377DFB" w:rsidRDefault="00377DFB" w:rsidP="00962C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В.Ю.Кормилицын</w:t>
      </w: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Default="00377DFB" w:rsidP="00962C88">
      <w:pPr>
        <w:jc w:val="both"/>
        <w:rPr>
          <w:sz w:val="28"/>
          <w:szCs w:val="28"/>
        </w:rPr>
      </w:pPr>
    </w:p>
    <w:p w:rsidR="00377DFB" w:rsidRPr="005E04D9" w:rsidRDefault="00377DFB" w:rsidP="00B32CD0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5E04D9">
        <w:rPr>
          <w:sz w:val="28"/>
          <w:szCs w:val="28"/>
        </w:rPr>
        <w:t>Приложение</w:t>
      </w:r>
    </w:p>
    <w:p w:rsidR="00377DFB" w:rsidRPr="005E04D9" w:rsidRDefault="00377DFB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Pr="005E04D9">
        <w:rPr>
          <w:sz w:val="28"/>
          <w:szCs w:val="28"/>
        </w:rPr>
        <w:t xml:space="preserve">    к распоряжению администр</w:t>
      </w:r>
      <w:r w:rsidRPr="005E04D9">
        <w:rPr>
          <w:sz w:val="28"/>
          <w:szCs w:val="28"/>
        </w:rPr>
        <w:t>а</w:t>
      </w:r>
      <w:r w:rsidRPr="005E04D9">
        <w:rPr>
          <w:sz w:val="28"/>
          <w:szCs w:val="28"/>
        </w:rPr>
        <w:t>ции</w:t>
      </w:r>
    </w:p>
    <w:p w:rsidR="00377DFB" w:rsidRPr="005E04D9" w:rsidRDefault="00377DFB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5E04D9">
        <w:rPr>
          <w:sz w:val="28"/>
          <w:szCs w:val="28"/>
        </w:rPr>
        <w:t xml:space="preserve">                     Рузаевского муниципального рай</w:t>
      </w:r>
      <w:r w:rsidRPr="005E04D9">
        <w:rPr>
          <w:sz w:val="28"/>
          <w:szCs w:val="28"/>
        </w:rPr>
        <w:t>о</w:t>
      </w:r>
      <w:r w:rsidRPr="005E04D9">
        <w:rPr>
          <w:sz w:val="28"/>
          <w:szCs w:val="28"/>
        </w:rPr>
        <w:t>на</w:t>
      </w:r>
    </w:p>
    <w:p w:rsidR="00377DFB" w:rsidRDefault="00377DFB" w:rsidP="00B32CD0">
      <w:pPr>
        <w:rPr>
          <w:sz w:val="28"/>
          <w:szCs w:val="28"/>
        </w:rPr>
      </w:pPr>
      <w:r w:rsidRPr="005E04D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Pr="005E04D9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23.01.2019г.  </w:t>
      </w:r>
      <w:r w:rsidRPr="005E04D9">
        <w:rPr>
          <w:sz w:val="28"/>
          <w:szCs w:val="28"/>
        </w:rPr>
        <w:t>№</w:t>
      </w:r>
      <w:r>
        <w:rPr>
          <w:sz w:val="28"/>
          <w:szCs w:val="28"/>
        </w:rPr>
        <w:t xml:space="preserve"> 9 - Р</w:t>
      </w:r>
    </w:p>
    <w:p w:rsidR="00377DFB" w:rsidRDefault="00377DFB" w:rsidP="00B32CD0">
      <w:pPr>
        <w:rPr>
          <w:sz w:val="28"/>
          <w:szCs w:val="28"/>
        </w:rPr>
      </w:pPr>
    </w:p>
    <w:p w:rsidR="00377DFB" w:rsidRDefault="00377DFB" w:rsidP="00B32CD0">
      <w:pPr>
        <w:rPr>
          <w:sz w:val="28"/>
          <w:szCs w:val="28"/>
        </w:rPr>
      </w:pPr>
    </w:p>
    <w:p w:rsidR="00377DFB" w:rsidRPr="005E04D9" w:rsidRDefault="00377DFB" w:rsidP="00B32CD0">
      <w:pPr>
        <w:rPr>
          <w:sz w:val="28"/>
          <w:szCs w:val="28"/>
        </w:rPr>
      </w:pPr>
    </w:p>
    <w:p w:rsidR="00377DFB" w:rsidRPr="005E04D9" w:rsidRDefault="00377DFB" w:rsidP="00B32CD0">
      <w:pPr>
        <w:jc w:val="center"/>
        <w:rPr>
          <w:b/>
          <w:sz w:val="28"/>
          <w:szCs w:val="28"/>
        </w:rPr>
      </w:pPr>
      <w:r w:rsidRPr="005E04D9">
        <w:rPr>
          <w:b/>
          <w:sz w:val="28"/>
          <w:szCs w:val="28"/>
        </w:rPr>
        <w:t>График</w:t>
      </w:r>
    </w:p>
    <w:p w:rsidR="00377DFB" w:rsidRDefault="00377DFB" w:rsidP="00B32CD0">
      <w:pPr>
        <w:jc w:val="center"/>
        <w:rPr>
          <w:b/>
          <w:sz w:val="28"/>
          <w:szCs w:val="28"/>
        </w:rPr>
      </w:pPr>
      <w:r w:rsidRPr="005E04D9">
        <w:rPr>
          <w:b/>
          <w:sz w:val="28"/>
          <w:szCs w:val="28"/>
        </w:rPr>
        <w:t>выездных приемов</w:t>
      </w:r>
      <w:r>
        <w:rPr>
          <w:b/>
          <w:sz w:val="28"/>
          <w:szCs w:val="28"/>
        </w:rPr>
        <w:t xml:space="preserve"> граждан </w:t>
      </w:r>
      <w:r w:rsidRPr="005E04D9">
        <w:rPr>
          <w:b/>
          <w:sz w:val="28"/>
          <w:szCs w:val="28"/>
        </w:rPr>
        <w:t xml:space="preserve"> по личным вопросам</w:t>
      </w:r>
    </w:p>
    <w:p w:rsidR="00377DFB" w:rsidRPr="005E04D9" w:rsidRDefault="00377DFB" w:rsidP="00B32CD0">
      <w:pPr>
        <w:jc w:val="center"/>
        <w:rPr>
          <w:b/>
          <w:sz w:val="28"/>
          <w:szCs w:val="28"/>
        </w:rPr>
      </w:pPr>
      <w:r w:rsidRPr="005E0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Главой </w:t>
      </w:r>
      <w:r w:rsidRPr="005E04D9">
        <w:rPr>
          <w:b/>
          <w:sz w:val="28"/>
          <w:szCs w:val="28"/>
        </w:rPr>
        <w:t xml:space="preserve"> Рузаевского м</w:t>
      </w:r>
      <w:r w:rsidRPr="005E04D9">
        <w:rPr>
          <w:b/>
          <w:sz w:val="28"/>
          <w:szCs w:val="28"/>
        </w:rPr>
        <w:t>у</w:t>
      </w:r>
      <w:r w:rsidRPr="005E04D9">
        <w:rPr>
          <w:b/>
          <w:sz w:val="28"/>
          <w:szCs w:val="28"/>
        </w:rPr>
        <w:t>ниципального района</w:t>
      </w:r>
    </w:p>
    <w:p w:rsidR="00377DFB" w:rsidRPr="005E04D9" w:rsidRDefault="00377DFB" w:rsidP="00B32CD0">
      <w:pPr>
        <w:jc w:val="center"/>
        <w:rPr>
          <w:b/>
          <w:sz w:val="28"/>
          <w:szCs w:val="28"/>
        </w:rPr>
      </w:pPr>
      <w:r w:rsidRPr="005E04D9">
        <w:rPr>
          <w:b/>
          <w:sz w:val="28"/>
          <w:szCs w:val="28"/>
        </w:rPr>
        <w:t>в сельск</w:t>
      </w:r>
      <w:r>
        <w:rPr>
          <w:b/>
          <w:sz w:val="28"/>
          <w:szCs w:val="28"/>
        </w:rPr>
        <w:t>их</w:t>
      </w:r>
      <w:r w:rsidRPr="005E04D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>х</w:t>
      </w:r>
      <w:r w:rsidRPr="005E04D9">
        <w:rPr>
          <w:b/>
          <w:sz w:val="28"/>
          <w:szCs w:val="28"/>
        </w:rPr>
        <w:t xml:space="preserve"> Рузаевского муниципального района</w:t>
      </w:r>
    </w:p>
    <w:p w:rsidR="00377DFB" w:rsidRPr="005E04D9" w:rsidRDefault="00377DFB" w:rsidP="00A20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5E04D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5E04D9">
        <w:rPr>
          <w:b/>
          <w:sz w:val="28"/>
          <w:szCs w:val="28"/>
        </w:rPr>
        <w:t>год.</w:t>
      </w:r>
    </w:p>
    <w:p w:rsidR="00377DFB" w:rsidRPr="005E04D9" w:rsidRDefault="00377DFB" w:rsidP="00B32CD0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693"/>
        <w:gridCol w:w="2268"/>
        <w:gridCol w:w="2410"/>
      </w:tblGrid>
      <w:tr w:rsidR="00377DFB" w:rsidRPr="004926CC" w:rsidTr="00186F16">
        <w:tc>
          <w:tcPr>
            <w:tcW w:w="3120" w:type="dxa"/>
          </w:tcPr>
          <w:p w:rsidR="00377DFB" w:rsidRPr="004926CC" w:rsidRDefault="00377DFB" w:rsidP="00BD5EF1">
            <w:pPr>
              <w:rPr>
                <w:b/>
                <w:i/>
                <w:sz w:val="28"/>
                <w:szCs w:val="28"/>
              </w:rPr>
            </w:pPr>
            <w:r w:rsidRPr="004926CC">
              <w:rPr>
                <w:b/>
                <w:i/>
                <w:sz w:val="28"/>
                <w:szCs w:val="28"/>
              </w:rPr>
              <w:t>Наименование сел</w:t>
            </w:r>
            <w:r w:rsidRPr="004926CC">
              <w:rPr>
                <w:b/>
                <w:i/>
                <w:sz w:val="28"/>
                <w:szCs w:val="28"/>
              </w:rPr>
              <w:t>ь</w:t>
            </w:r>
            <w:r w:rsidRPr="004926CC">
              <w:rPr>
                <w:b/>
                <w:i/>
                <w:sz w:val="28"/>
                <w:szCs w:val="28"/>
              </w:rPr>
              <w:t>ск</w:t>
            </w:r>
            <w:r>
              <w:rPr>
                <w:b/>
                <w:i/>
                <w:sz w:val="28"/>
                <w:szCs w:val="28"/>
              </w:rPr>
              <w:t>ого посел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>ния</w:t>
            </w:r>
          </w:p>
        </w:tc>
        <w:tc>
          <w:tcPr>
            <w:tcW w:w="2693" w:type="dxa"/>
          </w:tcPr>
          <w:p w:rsidR="00377DFB" w:rsidRDefault="00377DFB" w:rsidP="00BD5EF1">
            <w:pPr>
              <w:rPr>
                <w:b/>
                <w:i/>
                <w:sz w:val="28"/>
                <w:szCs w:val="28"/>
              </w:rPr>
            </w:pPr>
            <w:r w:rsidRPr="004926CC">
              <w:rPr>
                <w:b/>
                <w:i/>
                <w:sz w:val="28"/>
                <w:szCs w:val="28"/>
              </w:rPr>
              <w:t xml:space="preserve">Дата </w:t>
            </w:r>
            <w:r>
              <w:rPr>
                <w:b/>
                <w:i/>
                <w:sz w:val="28"/>
                <w:szCs w:val="28"/>
              </w:rPr>
              <w:t>пров</w:t>
            </w:r>
            <w:r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>дения</w:t>
            </w:r>
          </w:p>
          <w:p w:rsidR="00377DFB" w:rsidRPr="004926CC" w:rsidRDefault="00377DFB" w:rsidP="00BD5EF1">
            <w:pPr>
              <w:rPr>
                <w:b/>
                <w:i/>
                <w:sz w:val="28"/>
                <w:szCs w:val="28"/>
              </w:rPr>
            </w:pPr>
            <w:r w:rsidRPr="004926CC">
              <w:rPr>
                <w:b/>
                <w:i/>
                <w:sz w:val="28"/>
                <w:szCs w:val="28"/>
              </w:rPr>
              <w:t>пр</w:t>
            </w:r>
            <w:r w:rsidRPr="004926CC">
              <w:rPr>
                <w:b/>
                <w:i/>
                <w:sz w:val="28"/>
                <w:szCs w:val="28"/>
              </w:rPr>
              <w:t>и</w:t>
            </w:r>
            <w:r w:rsidRPr="004926CC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2268" w:type="dxa"/>
          </w:tcPr>
          <w:p w:rsidR="00377DFB" w:rsidRDefault="00377DFB" w:rsidP="00BD5EF1">
            <w:pPr>
              <w:rPr>
                <w:b/>
                <w:i/>
                <w:sz w:val="28"/>
                <w:szCs w:val="28"/>
              </w:rPr>
            </w:pPr>
            <w:r w:rsidRPr="004926CC">
              <w:rPr>
                <w:b/>
                <w:i/>
                <w:sz w:val="28"/>
                <w:szCs w:val="28"/>
              </w:rPr>
              <w:t xml:space="preserve">Время </w:t>
            </w:r>
          </w:p>
          <w:p w:rsidR="00377DFB" w:rsidRDefault="00377DFB" w:rsidP="00BD5E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  <w:p w:rsidR="00377DFB" w:rsidRDefault="00377DFB" w:rsidP="00BD5EF1">
            <w:pPr>
              <w:rPr>
                <w:b/>
                <w:i/>
                <w:sz w:val="28"/>
                <w:szCs w:val="28"/>
              </w:rPr>
            </w:pPr>
            <w:r w:rsidRPr="004926CC">
              <w:rPr>
                <w:b/>
                <w:i/>
                <w:sz w:val="28"/>
                <w:szCs w:val="28"/>
              </w:rPr>
              <w:t>при</w:t>
            </w:r>
            <w:r w:rsidRPr="004926CC">
              <w:rPr>
                <w:b/>
                <w:i/>
                <w:sz w:val="28"/>
                <w:szCs w:val="28"/>
              </w:rPr>
              <w:t>е</w:t>
            </w:r>
            <w:r w:rsidRPr="004926CC">
              <w:rPr>
                <w:b/>
                <w:i/>
                <w:sz w:val="28"/>
                <w:szCs w:val="28"/>
              </w:rPr>
              <w:t>ма</w:t>
            </w:r>
          </w:p>
          <w:p w:rsidR="00377DFB" w:rsidRDefault="00377DFB" w:rsidP="00BD5E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(по предвар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тельной </w:t>
            </w:r>
          </w:p>
          <w:p w:rsidR="00377DFB" w:rsidRPr="004926CC" w:rsidRDefault="00377DFB" w:rsidP="00BD5E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зап</w:t>
            </w:r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си)</w:t>
            </w:r>
          </w:p>
        </w:tc>
        <w:tc>
          <w:tcPr>
            <w:tcW w:w="2410" w:type="dxa"/>
          </w:tcPr>
          <w:p w:rsidR="00377DFB" w:rsidRPr="004926CC" w:rsidRDefault="00377DFB" w:rsidP="00BD5E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Сопровожда</w:t>
            </w:r>
            <w:r>
              <w:rPr>
                <w:b/>
                <w:i/>
                <w:sz w:val="28"/>
                <w:szCs w:val="28"/>
              </w:rPr>
              <w:t>ю</w:t>
            </w:r>
            <w:r>
              <w:rPr>
                <w:b/>
                <w:i/>
                <w:sz w:val="28"/>
                <w:szCs w:val="28"/>
              </w:rPr>
              <w:t>щий</w:t>
            </w:r>
            <w:r w:rsidRPr="004926CC">
              <w:rPr>
                <w:b/>
                <w:i/>
                <w:sz w:val="28"/>
                <w:szCs w:val="28"/>
              </w:rPr>
              <w:t xml:space="preserve"> работник администр</w:t>
            </w:r>
            <w:r w:rsidRPr="004926CC">
              <w:rPr>
                <w:b/>
                <w:i/>
                <w:sz w:val="28"/>
                <w:szCs w:val="28"/>
              </w:rPr>
              <w:t>а</w:t>
            </w:r>
            <w:r w:rsidRPr="004926CC">
              <w:rPr>
                <w:b/>
                <w:i/>
                <w:sz w:val="28"/>
                <w:szCs w:val="28"/>
              </w:rPr>
              <w:t>ции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Болдовское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13-30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</w:p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Палаевско-Урледимское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с 13-3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Перхляйское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Шишкеевское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13-30 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Н.Н. </w:t>
            </w:r>
          </w:p>
        </w:tc>
      </w:tr>
      <w:tr w:rsidR="00377DFB" w:rsidRPr="004926CC" w:rsidTr="00186F16">
        <w:tc>
          <w:tcPr>
            <w:tcW w:w="3120" w:type="dxa"/>
          </w:tcPr>
          <w:p w:rsidR="00377DFB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Архангельско-Голицынское</w:t>
            </w:r>
          </w:p>
        </w:tc>
        <w:tc>
          <w:tcPr>
            <w:tcW w:w="2693" w:type="dxa"/>
          </w:tcPr>
          <w:p w:rsidR="00377DFB" w:rsidRPr="005F1954" w:rsidRDefault="00377DFB" w:rsidP="005F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268" w:type="dxa"/>
          </w:tcPr>
          <w:p w:rsidR="00377DFB" w:rsidRPr="005F1954" w:rsidRDefault="00377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13-30</w:t>
            </w:r>
          </w:p>
        </w:tc>
        <w:tc>
          <w:tcPr>
            <w:tcW w:w="2410" w:type="dxa"/>
          </w:tcPr>
          <w:p w:rsidR="00377DFB" w:rsidRPr="004926CC" w:rsidRDefault="00377DFB" w:rsidP="00712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Н.Н.</w:t>
            </w:r>
          </w:p>
        </w:tc>
      </w:tr>
    </w:tbl>
    <w:p w:rsidR="00377DFB" w:rsidRDefault="00377DFB" w:rsidP="00186F16">
      <w:pPr>
        <w:jc w:val="both"/>
        <w:rPr>
          <w:sz w:val="28"/>
          <w:szCs w:val="28"/>
        </w:rPr>
      </w:pPr>
    </w:p>
    <w:p w:rsidR="00377DFB" w:rsidRPr="00186F16" w:rsidRDefault="00377DFB" w:rsidP="00186F16">
      <w:pPr>
        <w:jc w:val="both"/>
        <w:rPr>
          <w:sz w:val="28"/>
          <w:szCs w:val="28"/>
        </w:rPr>
      </w:pPr>
      <w:r w:rsidRPr="00186F1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  <w:r>
        <w:rPr>
          <w:sz w:val="28"/>
          <w:szCs w:val="28"/>
        </w:rPr>
        <w:t xml:space="preserve"> по предварительной записи.</w:t>
      </w:r>
    </w:p>
    <w:p w:rsidR="00377DFB" w:rsidRPr="005E04D9" w:rsidRDefault="00377DFB" w:rsidP="00811BCF">
      <w:pPr>
        <w:jc w:val="both"/>
        <w:rPr>
          <w:sz w:val="28"/>
          <w:szCs w:val="28"/>
        </w:rPr>
      </w:pPr>
    </w:p>
    <w:sectPr w:rsidR="00377DFB" w:rsidRPr="005E04D9" w:rsidSect="00497735">
      <w:pgSz w:w="11906" w:h="16838" w:code="9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FB" w:rsidRDefault="00377DFB">
      <w:r>
        <w:separator/>
      </w:r>
    </w:p>
  </w:endnote>
  <w:endnote w:type="continuationSeparator" w:id="0">
    <w:p w:rsidR="00377DFB" w:rsidRDefault="0037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FB" w:rsidRDefault="00377DFB">
      <w:r>
        <w:separator/>
      </w:r>
    </w:p>
  </w:footnote>
  <w:footnote w:type="continuationSeparator" w:id="0">
    <w:p w:rsidR="00377DFB" w:rsidRDefault="0037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60"/>
    <w:multiLevelType w:val="hybridMultilevel"/>
    <w:tmpl w:val="7CF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B4"/>
    <w:multiLevelType w:val="hybridMultilevel"/>
    <w:tmpl w:val="626C45A8"/>
    <w:lvl w:ilvl="0" w:tplc="4A1CAA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D1C693A"/>
    <w:multiLevelType w:val="hybridMultilevel"/>
    <w:tmpl w:val="7A822F5A"/>
    <w:lvl w:ilvl="0" w:tplc="4538FB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BF05374"/>
    <w:multiLevelType w:val="hybridMultilevel"/>
    <w:tmpl w:val="8D56A3F8"/>
    <w:lvl w:ilvl="0" w:tplc="AEDCAF6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39390E1E"/>
    <w:multiLevelType w:val="hybridMultilevel"/>
    <w:tmpl w:val="51C084A2"/>
    <w:lvl w:ilvl="0" w:tplc="5F5A8588">
      <w:start w:val="1"/>
      <w:numFmt w:val="decimal"/>
      <w:lvlText w:val="%1."/>
      <w:lvlJc w:val="left"/>
      <w:pPr>
        <w:tabs>
          <w:tab w:val="num" w:pos="2027"/>
        </w:tabs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457B541D"/>
    <w:multiLevelType w:val="hybridMultilevel"/>
    <w:tmpl w:val="0D6C4376"/>
    <w:lvl w:ilvl="0" w:tplc="EC0AE0B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1B412CF"/>
    <w:multiLevelType w:val="hybridMultilevel"/>
    <w:tmpl w:val="454E181A"/>
    <w:lvl w:ilvl="0" w:tplc="803C2044">
      <w:numFmt w:val="bullet"/>
      <w:lvlText w:val="-"/>
      <w:lvlJc w:val="left"/>
      <w:pPr>
        <w:tabs>
          <w:tab w:val="num" w:pos="1878"/>
        </w:tabs>
        <w:ind w:left="1878" w:hanging="102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2AE6090"/>
    <w:multiLevelType w:val="hybridMultilevel"/>
    <w:tmpl w:val="783E63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910FE"/>
    <w:multiLevelType w:val="hybridMultilevel"/>
    <w:tmpl w:val="7FD47B14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7DC12A05"/>
    <w:multiLevelType w:val="hybridMultilevel"/>
    <w:tmpl w:val="E0E0AC30"/>
    <w:lvl w:ilvl="0" w:tplc="64DA6136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7FB759FA"/>
    <w:multiLevelType w:val="hybridMultilevel"/>
    <w:tmpl w:val="EE749530"/>
    <w:lvl w:ilvl="0" w:tplc="FFFFFFFF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C4"/>
    <w:rsid w:val="00003FBE"/>
    <w:rsid w:val="0000781C"/>
    <w:rsid w:val="00032CDD"/>
    <w:rsid w:val="00040619"/>
    <w:rsid w:val="000556CC"/>
    <w:rsid w:val="00057B2D"/>
    <w:rsid w:val="000706DE"/>
    <w:rsid w:val="000718E2"/>
    <w:rsid w:val="00081FAD"/>
    <w:rsid w:val="000B3D98"/>
    <w:rsid w:val="000B498B"/>
    <w:rsid w:val="000C30C1"/>
    <w:rsid w:val="000C3C1B"/>
    <w:rsid w:val="000C5A05"/>
    <w:rsid w:val="000E25D7"/>
    <w:rsid w:val="000F0156"/>
    <w:rsid w:val="001246BF"/>
    <w:rsid w:val="00124C48"/>
    <w:rsid w:val="00125166"/>
    <w:rsid w:val="001575B7"/>
    <w:rsid w:val="00166C9A"/>
    <w:rsid w:val="001747C8"/>
    <w:rsid w:val="00182FEC"/>
    <w:rsid w:val="00186F16"/>
    <w:rsid w:val="001936DC"/>
    <w:rsid w:val="00195648"/>
    <w:rsid w:val="001D3C34"/>
    <w:rsid w:val="001D7BAA"/>
    <w:rsid w:val="001F4A8E"/>
    <w:rsid w:val="001F5FA3"/>
    <w:rsid w:val="001F797C"/>
    <w:rsid w:val="00205CC9"/>
    <w:rsid w:val="00222F97"/>
    <w:rsid w:val="00234D7A"/>
    <w:rsid w:val="002421D7"/>
    <w:rsid w:val="0024662D"/>
    <w:rsid w:val="00250A2C"/>
    <w:rsid w:val="00254133"/>
    <w:rsid w:val="00256917"/>
    <w:rsid w:val="00267101"/>
    <w:rsid w:val="00267EA6"/>
    <w:rsid w:val="002768A9"/>
    <w:rsid w:val="00277F45"/>
    <w:rsid w:val="00280595"/>
    <w:rsid w:val="0029192E"/>
    <w:rsid w:val="00294C5B"/>
    <w:rsid w:val="002A1F22"/>
    <w:rsid w:val="002A2E17"/>
    <w:rsid w:val="002B12C3"/>
    <w:rsid w:val="002C081A"/>
    <w:rsid w:val="002D380A"/>
    <w:rsid w:val="002D7EF2"/>
    <w:rsid w:val="002E12B4"/>
    <w:rsid w:val="002E2040"/>
    <w:rsid w:val="002E67DB"/>
    <w:rsid w:val="002F63C6"/>
    <w:rsid w:val="0034102F"/>
    <w:rsid w:val="00345ABA"/>
    <w:rsid w:val="003545BE"/>
    <w:rsid w:val="00356CD0"/>
    <w:rsid w:val="00360A4C"/>
    <w:rsid w:val="00362A14"/>
    <w:rsid w:val="00362CC1"/>
    <w:rsid w:val="00377B79"/>
    <w:rsid w:val="00377DFB"/>
    <w:rsid w:val="00380E75"/>
    <w:rsid w:val="003A11C9"/>
    <w:rsid w:val="003A2D1E"/>
    <w:rsid w:val="003C1001"/>
    <w:rsid w:val="003C2605"/>
    <w:rsid w:val="003D51B0"/>
    <w:rsid w:val="003D69E7"/>
    <w:rsid w:val="003E5863"/>
    <w:rsid w:val="003E75C4"/>
    <w:rsid w:val="003F128D"/>
    <w:rsid w:val="003F64E0"/>
    <w:rsid w:val="004108BB"/>
    <w:rsid w:val="00422321"/>
    <w:rsid w:val="00422341"/>
    <w:rsid w:val="004301D7"/>
    <w:rsid w:val="004541F4"/>
    <w:rsid w:val="00460AB6"/>
    <w:rsid w:val="004626AF"/>
    <w:rsid w:val="004926CC"/>
    <w:rsid w:val="00497735"/>
    <w:rsid w:val="004B2592"/>
    <w:rsid w:val="004B5C1F"/>
    <w:rsid w:val="004C3458"/>
    <w:rsid w:val="004C4548"/>
    <w:rsid w:val="004C661B"/>
    <w:rsid w:val="004D31C6"/>
    <w:rsid w:val="004D60F0"/>
    <w:rsid w:val="00510014"/>
    <w:rsid w:val="005164C3"/>
    <w:rsid w:val="0052472B"/>
    <w:rsid w:val="00524CA9"/>
    <w:rsid w:val="005265DB"/>
    <w:rsid w:val="00530F47"/>
    <w:rsid w:val="00540C12"/>
    <w:rsid w:val="00552D11"/>
    <w:rsid w:val="00560097"/>
    <w:rsid w:val="0056369C"/>
    <w:rsid w:val="00564621"/>
    <w:rsid w:val="00576E85"/>
    <w:rsid w:val="005A13CE"/>
    <w:rsid w:val="005A700C"/>
    <w:rsid w:val="005B0117"/>
    <w:rsid w:val="005B4537"/>
    <w:rsid w:val="005C01D9"/>
    <w:rsid w:val="005C3CF8"/>
    <w:rsid w:val="005D0770"/>
    <w:rsid w:val="005D0FD7"/>
    <w:rsid w:val="005D47E3"/>
    <w:rsid w:val="005E04D9"/>
    <w:rsid w:val="005F1954"/>
    <w:rsid w:val="005F5F12"/>
    <w:rsid w:val="00603A47"/>
    <w:rsid w:val="00606E67"/>
    <w:rsid w:val="00622F07"/>
    <w:rsid w:val="00623A31"/>
    <w:rsid w:val="00623E38"/>
    <w:rsid w:val="00631503"/>
    <w:rsid w:val="006317AE"/>
    <w:rsid w:val="00637F28"/>
    <w:rsid w:val="006419DC"/>
    <w:rsid w:val="00642E31"/>
    <w:rsid w:val="00644002"/>
    <w:rsid w:val="00651ECC"/>
    <w:rsid w:val="00654E4B"/>
    <w:rsid w:val="00663DC9"/>
    <w:rsid w:val="00666C01"/>
    <w:rsid w:val="00672329"/>
    <w:rsid w:val="00677019"/>
    <w:rsid w:val="00692AA0"/>
    <w:rsid w:val="006B1706"/>
    <w:rsid w:val="006B2202"/>
    <w:rsid w:val="006C3633"/>
    <w:rsid w:val="006C4492"/>
    <w:rsid w:val="006D0595"/>
    <w:rsid w:val="006D4201"/>
    <w:rsid w:val="006D7F0E"/>
    <w:rsid w:val="00706E73"/>
    <w:rsid w:val="00712E4C"/>
    <w:rsid w:val="0071750A"/>
    <w:rsid w:val="00725C37"/>
    <w:rsid w:val="00730A93"/>
    <w:rsid w:val="00740EC2"/>
    <w:rsid w:val="007465B0"/>
    <w:rsid w:val="00756636"/>
    <w:rsid w:val="00756801"/>
    <w:rsid w:val="00757ABB"/>
    <w:rsid w:val="007602F7"/>
    <w:rsid w:val="007628B3"/>
    <w:rsid w:val="00767BA6"/>
    <w:rsid w:val="007B28E9"/>
    <w:rsid w:val="007D35A2"/>
    <w:rsid w:val="007E4E92"/>
    <w:rsid w:val="00810C3A"/>
    <w:rsid w:val="00811BCF"/>
    <w:rsid w:val="0083604F"/>
    <w:rsid w:val="00837801"/>
    <w:rsid w:val="008442BF"/>
    <w:rsid w:val="00844720"/>
    <w:rsid w:val="00845FCF"/>
    <w:rsid w:val="00877D11"/>
    <w:rsid w:val="00880053"/>
    <w:rsid w:val="00885DF6"/>
    <w:rsid w:val="008876B4"/>
    <w:rsid w:val="008916CF"/>
    <w:rsid w:val="00891DF8"/>
    <w:rsid w:val="00894515"/>
    <w:rsid w:val="00897A24"/>
    <w:rsid w:val="008A0A94"/>
    <w:rsid w:val="008A5764"/>
    <w:rsid w:val="008C49AE"/>
    <w:rsid w:val="008C6751"/>
    <w:rsid w:val="008C779D"/>
    <w:rsid w:val="008E01B6"/>
    <w:rsid w:val="008E2C65"/>
    <w:rsid w:val="008F2B26"/>
    <w:rsid w:val="008F7B38"/>
    <w:rsid w:val="009125C1"/>
    <w:rsid w:val="00917035"/>
    <w:rsid w:val="0092444B"/>
    <w:rsid w:val="00927EDE"/>
    <w:rsid w:val="00933689"/>
    <w:rsid w:val="00941BBB"/>
    <w:rsid w:val="00947606"/>
    <w:rsid w:val="0095477E"/>
    <w:rsid w:val="00954A5B"/>
    <w:rsid w:val="00956220"/>
    <w:rsid w:val="00962C88"/>
    <w:rsid w:val="00982F95"/>
    <w:rsid w:val="009A040A"/>
    <w:rsid w:val="009A7CC9"/>
    <w:rsid w:val="009B3A76"/>
    <w:rsid w:val="009C38C9"/>
    <w:rsid w:val="009C7FDB"/>
    <w:rsid w:val="009F41C8"/>
    <w:rsid w:val="00A0118E"/>
    <w:rsid w:val="00A05017"/>
    <w:rsid w:val="00A10E0F"/>
    <w:rsid w:val="00A163BA"/>
    <w:rsid w:val="00A166D4"/>
    <w:rsid w:val="00A2052E"/>
    <w:rsid w:val="00A43409"/>
    <w:rsid w:val="00A4447F"/>
    <w:rsid w:val="00A45A93"/>
    <w:rsid w:val="00A470D1"/>
    <w:rsid w:val="00A500C1"/>
    <w:rsid w:val="00A53D96"/>
    <w:rsid w:val="00A54BD4"/>
    <w:rsid w:val="00A66475"/>
    <w:rsid w:val="00A66F91"/>
    <w:rsid w:val="00A67060"/>
    <w:rsid w:val="00A67DB7"/>
    <w:rsid w:val="00A67ECA"/>
    <w:rsid w:val="00A92AE8"/>
    <w:rsid w:val="00A96672"/>
    <w:rsid w:val="00AA071B"/>
    <w:rsid w:val="00AB51D1"/>
    <w:rsid w:val="00AB6F09"/>
    <w:rsid w:val="00AC0F80"/>
    <w:rsid w:val="00AC2890"/>
    <w:rsid w:val="00AC3ACF"/>
    <w:rsid w:val="00AC48B7"/>
    <w:rsid w:val="00AC59B8"/>
    <w:rsid w:val="00AC7D48"/>
    <w:rsid w:val="00AD14E1"/>
    <w:rsid w:val="00AD6A06"/>
    <w:rsid w:val="00AF2497"/>
    <w:rsid w:val="00AF582A"/>
    <w:rsid w:val="00B065C6"/>
    <w:rsid w:val="00B06DC4"/>
    <w:rsid w:val="00B1699A"/>
    <w:rsid w:val="00B30F1E"/>
    <w:rsid w:val="00B32CD0"/>
    <w:rsid w:val="00B5373D"/>
    <w:rsid w:val="00B53D8D"/>
    <w:rsid w:val="00B57792"/>
    <w:rsid w:val="00B57877"/>
    <w:rsid w:val="00B620AF"/>
    <w:rsid w:val="00B65ED3"/>
    <w:rsid w:val="00B8741F"/>
    <w:rsid w:val="00B96F08"/>
    <w:rsid w:val="00BA0CD2"/>
    <w:rsid w:val="00BA1319"/>
    <w:rsid w:val="00BC473F"/>
    <w:rsid w:val="00BC550A"/>
    <w:rsid w:val="00BD0AD2"/>
    <w:rsid w:val="00BD35A3"/>
    <w:rsid w:val="00BD5EF1"/>
    <w:rsid w:val="00BE3913"/>
    <w:rsid w:val="00BF125A"/>
    <w:rsid w:val="00BF2A25"/>
    <w:rsid w:val="00C007E4"/>
    <w:rsid w:val="00C1203D"/>
    <w:rsid w:val="00C2146A"/>
    <w:rsid w:val="00C46C4F"/>
    <w:rsid w:val="00C50CAF"/>
    <w:rsid w:val="00C6252C"/>
    <w:rsid w:val="00C72B94"/>
    <w:rsid w:val="00C76BB0"/>
    <w:rsid w:val="00C94952"/>
    <w:rsid w:val="00C9498E"/>
    <w:rsid w:val="00CB5316"/>
    <w:rsid w:val="00CD4657"/>
    <w:rsid w:val="00D078C0"/>
    <w:rsid w:val="00D079E4"/>
    <w:rsid w:val="00D1143F"/>
    <w:rsid w:val="00D15DE8"/>
    <w:rsid w:val="00D2674A"/>
    <w:rsid w:val="00D42666"/>
    <w:rsid w:val="00D846B5"/>
    <w:rsid w:val="00D92DC5"/>
    <w:rsid w:val="00D938CA"/>
    <w:rsid w:val="00D95B6B"/>
    <w:rsid w:val="00D9738D"/>
    <w:rsid w:val="00DA41A1"/>
    <w:rsid w:val="00DB045A"/>
    <w:rsid w:val="00DB0C32"/>
    <w:rsid w:val="00DC1BBD"/>
    <w:rsid w:val="00DF5703"/>
    <w:rsid w:val="00E01BC6"/>
    <w:rsid w:val="00E04AA6"/>
    <w:rsid w:val="00E05D9F"/>
    <w:rsid w:val="00E14BCD"/>
    <w:rsid w:val="00E14DF0"/>
    <w:rsid w:val="00E16B6F"/>
    <w:rsid w:val="00E2129B"/>
    <w:rsid w:val="00E2304E"/>
    <w:rsid w:val="00E27F1F"/>
    <w:rsid w:val="00E31B3B"/>
    <w:rsid w:val="00E357A5"/>
    <w:rsid w:val="00E35AFD"/>
    <w:rsid w:val="00E459AD"/>
    <w:rsid w:val="00E64FC2"/>
    <w:rsid w:val="00E75792"/>
    <w:rsid w:val="00E76BCA"/>
    <w:rsid w:val="00E91293"/>
    <w:rsid w:val="00E96984"/>
    <w:rsid w:val="00EA524A"/>
    <w:rsid w:val="00EA5980"/>
    <w:rsid w:val="00EC0B95"/>
    <w:rsid w:val="00EC352B"/>
    <w:rsid w:val="00EC3B9B"/>
    <w:rsid w:val="00EE0834"/>
    <w:rsid w:val="00EE236D"/>
    <w:rsid w:val="00EE65FF"/>
    <w:rsid w:val="00F058A2"/>
    <w:rsid w:val="00F062F0"/>
    <w:rsid w:val="00F10725"/>
    <w:rsid w:val="00F13194"/>
    <w:rsid w:val="00F14AA3"/>
    <w:rsid w:val="00F2042F"/>
    <w:rsid w:val="00F32C63"/>
    <w:rsid w:val="00F33542"/>
    <w:rsid w:val="00F40539"/>
    <w:rsid w:val="00F458B3"/>
    <w:rsid w:val="00F476A8"/>
    <w:rsid w:val="00F5503E"/>
    <w:rsid w:val="00F66711"/>
    <w:rsid w:val="00F75F4D"/>
    <w:rsid w:val="00FA493C"/>
    <w:rsid w:val="00FA5A88"/>
    <w:rsid w:val="00FA76E4"/>
    <w:rsid w:val="00FB25F4"/>
    <w:rsid w:val="00FD5EC9"/>
    <w:rsid w:val="00F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" w:firstLine="851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-1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" w:firstLine="851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5670" w:right="-1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" w:firstLine="851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5E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5E0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pPr>
      <w:ind w:right="-1" w:firstLine="851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05E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right="-1" w:firstLine="851"/>
      <w:jc w:val="center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05E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1"/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5E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line="360" w:lineRule="auto"/>
      <w:ind w:right="-1" w:firstLine="851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05E0"/>
    <w:rPr>
      <w:sz w:val="16"/>
      <w:szCs w:val="16"/>
    </w:rPr>
  </w:style>
  <w:style w:type="paragraph" w:styleId="BlockText">
    <w:name w:val="Block Text"/>
    <w:basedOn w:val="Normal"/>
    <w:uiPriority w:val="99"/>
    <w:pPr>
      <w:ind w:left="5670" w:right="-1"/>
    </w:pPr>
    <w:rPr>
      <w:sz w:val="28"/>
    </w:rPr>
  </w:style>
  <w:style w:type="paragraph" w:styleId="BodyText2">
    <w:name w:val="Body Text 2"/>
    <w:basedOn w:val="Normal"/>
    <w:link w:val="BodyText2Char"/>
    <w:uiPriority w:val="99"/>
    <w:pPr>
      <w:ind w:right="-1"/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0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0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5E0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5E0"/>
    <w:rPr>
      <w:sz w:val="20"/>
      <w:szCs w:val="20"/>
    </w:rPr>
  </w:style>
  <w:style w:type="table" w:styleId="TableGrid">
    <w:name w:val="Table Grid"/>
    <w:basedOn w:val="TableNormal"/>
    <w:uiPriority w:val="99"/>
    <w:rsid w:val="00497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82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384</Words>
  <Characters>2193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SSA</dc:creator>
  <cp:keywords/>
  <dc:description/>
  <cp:lastModifiedBy>1</cp:lastModifiedBy>
  <cp:revision>2</cp:revision>
  <cp:lastPrinted>2018-01-09T13:24:00Z</cp:lastPrinted>
  <dcterms:created xsi:type="dcterms:W3CDTF">2019-01-23T11:13:00Z</dcterms:created>
  <dcterms:modified xsi:type="dcterms:W3CDTF">2019-01-23T11:13:00Z</dcterms:modified>
</cp:coreProperties>
</file>