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52" w:rsidRPr="00B204F9" w:rsidRDefault="00330252" w:rsidP="00131E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АДМИНИСТРАЦИЯ РУЗАЕВСКОГО</w:t>
      </w:r>
    </w:p>
    <w:p w:rsidR="00330252" w:rsidRPr="00B204F9" w:rsidRDefault="00330252" w:rsidP="00131E46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МУНИЦИПАЛЬНОГО РАЙОНА</w:t>
      </w:r>
    </w:p>
    <w:p w:rsidR="00330252" w:rsidRPr="00B204F9" w:rsidRDefault="00330252" w:rsidP="00131E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РЕСПУБЛИКИ МОРДОВИЯ</w:t>
      </w:r>
    </w:p>
    <w:p w:rsidR="00330252" w:rsidRPr="00BA7FFD" w:rsidRDefault="00330252" w:rsidP="00131E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0252" w:rsidRPr="00BA7FFD" w:rsidRDefault="00330252" w:rsidP="00131E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7FFD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330252" w:rsidRPr="00B204F9" w:rsidRDefault="00330252" w:rsidP="00131E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0252" w:rsidRPr="00B204F9" w:rsidRDefault="00330252" w:rsidP="00131E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22.10.2020</w:t>
      </w:r>
      <w:r w:rsidRPr="00B204F9">
        <w:rPr>
          <w:rFonts w:ascii="Times New Roman" w:hAnsi="Times New Roman"/>
          <w:sz w:val="26"/>
          <w:szCs w:val="26"/>
        </w:rPr>
        <w:t xml:space="preserve"> </w:t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  <w:t xml:space="preserve"> № </w:t>
      </w:r>
      <w:r>
        <w:rPr>
          <w:rFonts w:ascii="Times New Roman" w:hAnsi="Times New Roman"/>
          <w:sz w:val="26"/>
          <w:szCs w:val="26"/>
        </w:rPr>
        <w:t>591</w:t>
      </w:r>
    </w:p>
    <w:p w:rsidR="00330252" w:rsidRPr="00B204F9" w:rsidRDefault="00330252" w:rsidP="00131E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г. Рузаевка</w:t>
      </w:r>
    </w:p>
    <w:p w:rsidR="00330252" w:rsidRPr="00B204F9" w:rsidRDefault="00330252" w:rsidP="00F0582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0252" w:rsidRPr="00B0085E" w:rsidRDefault="00330252" w:rsidP="00EE0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B0085E">
        <w:rPr>
          <w:rFonts w:ascii="Times New Roman" w:hAnsi="Times New Roman"/>
          <w:b/>
          <w:sz w:val="26"/>
          <w:szCs w:val="26"/>
        </w:rPr>
        <w:t xml:space="preserve"> создании Координационного Совета по туризму при Главе Рузаевского муниципального района</w:t>
      </w:r>
    </w:p>
    <w:p w:rsidR="00330252" w:rsidRPr="00B204F9" w:rsidRDefault="00330252" w:rsidP="00F0582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30252" w:rsidRPr="00B0085E" w:rsidRDefault="00330252" w:rsidP="00B0085E">
      <w:pPr>
        <w:pStyle w:val="BodyText"/>
        <w:spacing w:after="0"/>
        <w:jc w:val="both"/>
        <w:rPr>
          <w:sz w:val="26"/>
          <w:szCs w:val="26"/>
        </w:rPr>
      </w:pPr>
      <w:r w:rsidRPr="00FD76F1">
        <w:rPr>
          <w:sz w:val="28"/>
          <w:szCs w:val="28"/>
        </w:rPr>
        <w:tab/>
      </w:r>
      <w:r w:rsidRPr="00B0085E">
        <w:rPr>
          <w:sz w:val="26"/>
          <w:szCs w:val="26"/>
        </w:rPr>
        <w:t>В целях развития внутреннего и въездного туризма, реализации проектов туристской направленности и развития туристской инфраструктуры на территории Рузаевского муниципального района</w:t>
      </w:r>
    </w:p>
    <w:p w:rsidR="00330252" w:rsidRPr="00B204F9" w:rsidRDefault="00330252" w:rsidP="009B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30252" w:rsidRPr="00B204F9" w:rsidRDefault="00330252" w:rsidP="009B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 xml:space="preserve"> Администрация Рузаевского муниципального района Республики Мордовия</w:t>
      </w:r>
    </w:p>
    <w:p w:rsidR="00330252" w:rsidRPr="00B204F9" w:rsidRDefault="00330252" w:rsidP="009B42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330252" w:rsidRDefault="00330252" w:rsidP="00B0085E">
      <w:pPr>
        <w:pStyle w:val="BodyText"/>
        <w:tabs>
          <w:tab w:val="left" w:pos="0"/>
        </w:tabs>
        <w:spacing w:after="0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Создать </w:t>
      </w:r>
      <w:r w:rsidRPr="00B0085E">
        <w:rPr>
          <w:sz w:val="26"/>
          <w:szCs w:val="26"/>
        </w:rPr>
        <w:t>Координационный Совет по туризму при Главе Рузаевского муниципального района</w:t>
      </w:r>
      <w:r>
        <w:rPr>
          <w:sz w:val="26"/>
          <w:szCs w:val="26"/>
        </w:rPr>
        <w:t xml:space="preserve"> Республики Мордовия</w:t>
      </w:r>
      <w:r w:rsidRPr="00B0085E">
        <w:rPr>
          <w:sz w:val="26"/>
          <w:szCs w:val="26"/>
        </w:rPr>
        <w:t>.</w:t>
      </w:r>
    </w:p>
    <w:p w:rsidR="00330252" w:rsidRPr="00B0085E" w:rsidRDefault="00330252" w:rsidP="00EE08D6">
      <w:pPr>
        <w:pStyle w:val="BodyText"/>
        <w:tabs>
          <w:tab w:val="left" w:pos="0"/>
        </w:tabs>
        <w:spacing w:after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B0085E">
        <w:rPr>
          <w:sz w:val="26"/>
          <w:szCs w:val="26"/>
        </w:rPr>
        <w:t>Утвердить состав Координационного Совета по туризму при Главе Руза</w:t>
      </w:r>
      <w:r>
        <w:rPr>
          <w:sz w:val="26"/>
          <w:szCs w:val="26"/>
        </w:rPr>
        <w:t xml:space="preserve">евского муниципального района Республики Мордовия согласно приложению  1 к настоящему постановлению. </w:t>
      </w:r>
    </w:p>
    <w:p w:rsidR="00330252" w:rsidRPr="00B0085E" w:rsidRDefault="00330252" w:rsidP="00B0085E">
      <w:pPr>
        <w:pStyle w:val="BodyText"/>
        <w:tabs>
          <w:tab w:val="left" w:pos="0"/>
        </w:tabs>
        <w:spacing w:after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Утвердить П</w:t>
      </w:r>
      <w:r w:rsidRPr="00B0085E">
        <w:rPr>
          <w:sz w:val="26"/>
          <w:szCs w:val="26"/>
        </w:rPr>
        <w:t>оложение о Координационном Совете по туризму при Главе Рузаевского муниципального района</w:t>
      </w:r>
      <w:r w:rsidRPr="003106E2">
        <w:t xml:space="preserve"> </w:t>
      </w:r>
      <w:r w:rsidRPr="003106E2">
        <w:rPr>
          <w:sz w:val="26"/>
          <w:szCs w:val="26"/>
        </w:rPr>
        <w:t>Республики Мордовия</w:t>
      </w:r>
      <w:r w:rsidRPr="00B008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приложению  2 к настоящему постановлению. </w:t>
      </w:r>
    </w:p>
    <w:p w:rsidR="00330252" w:rsidRPr="00B0085E" w:rsidRDefault="00330252" w:rsidP="00B0085E">
      <w:pPr>
        <w:pStyle w:val="BodyText"/>
        <w:tabs>
          <w:tab w:val="left" w:pos="0"/>
        </w:tabs>
        <w:spacing w:after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постановления возложить на заместителя Главы района – начальника управления экономического анализа и прогнозирования Орехова А.В</w:t>
      </w:r>
      <w:r w:rsidRPr="00B0085E">
        <w:rPr>
          <w:sz w:val="26"/>
          <w:szCs w:val="26"/>
        </w:rPr>
        <w:t>.</w:t>
      </w:r>
    </w:p>
    <w:p w:rsidR="00330252" w:rsidRPr="00B204F9" w:rsidRDefault="00330252" w:rsidP="00B0085E">
      <w:pPr>
        <w:pStyle w:val="ListParagraph"/>
        <w:spacing w:after="0" w:line="240" w:lineRule="auto"/>
        <w:ind w:left="0" w:right="-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204F9">
        <w:rPr>
          <w:rFonts w:ascii="Times New Roman" w:hAnsi="Times New Roman"/>
          <w:sz w:val="26"/>
          <w:szCs w:val="26"/>
        </w:rPr>
        <w:t>. Настоящее постановл</w:t>
      </w:r>
      <w:r>
        <w:rPr>
          <w:rFonts w:ascii="Times New Roman" w:hAnsi="Times New Roman"/>
          <w:sz w:val="26"/>
          <w:szCs w:val="26"/>
        </w:rPr>
        <w:t>ение вступает в силу после его официального опубликования</w:t>
      </w:r>
      <w:r w:rsidRPr="00B204F9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http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://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www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ruzaevka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rm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204F9">
        <w:rPr>
          <w:rFonts w:ascii="Times New Roman" w:hAnsi="Times New Roman"/>
          <w:sz w:val="26"/>
          <w:szCs w:val="26"/>
        </w:rPr>
        <w:t>.</w:t>
      </w:r>
    </w:p>
    <w:p w:rsidR="00330252" w:rsidRPr="00B204F9" w:rsidRDefault="00330252" w:rsidP="00066D8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330252" w:rsidRPr="00B204F9" w:rsidRDefault="00330252" w:rsidP="00066D8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330252" w:rsidRDefault="00330252" w:rsidP="00B204F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а</w:t>
      </w:r>
      <w:r w:rsidRPr="00B204F9">
        <w:rPr>
          <w:rFonts w:ascii="Times New Roman" w:hAnsi="Times New Roman"/>
          <w:b/>
          <w:sz w:val="26"/>
          <w:szCs w:val="26"/>
        </w:rPr>
        <w:t xml:space="preserve"> Рузаевского</w:t>
      </w:r>
    </w:p>
    <w:p w:rsidR="00330252" w:rsidRPr="00B204F9" w:rsidRDefault="00330252" w:rsidP="00B204F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А.И. Сайгачев</w:t>
      </w:r>
    </w:p>
    <w:p w:rsidR="00330252" w:rsidRPr="00B204F9" w:rsidRDefault="00330252" w:rsidP="00066D8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330252" w:rsidRDefault="00330252" w:rsidP="00066D80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330252" w:rsidRDefault="00330252" w:rsidP="00EE08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1" w:name="bookmark4"/>
    </w:p>
    <w:p w:rsidR="00330252" w:rsidRPr="00C53E83" w:rsidRDefault="00330252" w:rsidP="00EE08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330252" w:rsidRPr="00C53E83" w:rsidRDefault="00330252" w:rsidP="00EE08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 xml:space="preserve"> к постановлению администрации </w:t>
      </w:r>
    </w:p>
    <w:p w:rsidR="00330252" w:rsidRDefault="00330252" w:rsidP="00EE08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Рузаевского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30252" w:rsidRPr="00C53E83" w:rsidRDefault="00330252" w:rsidP="00EE08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Мордовия</w:t>
      </w:r>
    </w:p>
    <w:p w:rsidR="00330252" w:rsidRPr="00C53E83" w:rsidRDefault="00330252" w:rsidP="00EE08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 xml:space="preserve"> </w:t>
      </w:r>
    </w:p>
    <w:p w:rsidR="00330252" w:rsidRPr="00C53E83" w:rsidRDefault="00330252" w:rsidP="00EE08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«22»10.2020</w:t>
      </w:r>
      <w:r w:rsidRPr="00C53E83">
        <w:rPr>
          <w:rFonts w:ascii="Times New Roman" w:hAnsi="Times New Roman"/>
          <w:sz w:val="26"/>
          <w:szCs w:val="26"/>
        </w:rPr>
        <w:t xml:space="preserve"> г. №</w:t>
      </w:r>
      <w:r>
        <w:rPr>
          <w:rFonts w:ascii="Times New Roman" w:hAnsi="Times New Roman"/>
          <w:sz w:val="26"/>
          <w:szCs w:val="26"/>
        </w:rPr>
        <w:t xml:space="preserve"> 591</w:t>
      </w:r>
    </w:p>
    <w:p w:rsidR="00330252" w:rsidRPr="00C53E83" w:rsidRDefault="00330252" w:rsidP="00EE08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0252" w:rsidRDefault="00330252" w:rsidP="00EE08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0252" w:rsidRPr="009A0B25" w:rsidRDefault="00330252" w:rsidP="00EE0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0B25">
        <w:rPr>
          <w:rFonts w:ascii="Times New Roman" w:hAnsi="Times New Roman"/>
          <w:b/>
          <w:sz w:val="26"/>
          <w:szCs w:val="26"/>
        </w:rPr>
        <w:t>СОСТАВ</w:t>
      </w:r>
    </w:p>
    <w:p w:rsidR="00330252" w:rsidRDefault="00330252" w:rsidP="00EE0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0B25">
        <w:rPr>
          <w:rFonts w:ascii="Times New Roman" w:hAnsi="Times New Roman"/>
          <w:b/>
          <w:sz w:val="26"/>
          <w:szCs w:val="26"/>
        </w:rPr>
        <w:t xml:space="preserve">Координационного Совета по туризму при Главе </w:t>
      </w:r>
    </w:p>
    <w:p w:rsidR="00330252" w:rsidRPr="00C53E83" w:rsidRDefault="00330252" w:rsidP="00EE08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0B25">
        <w:rPr>
          <w:rFonts w:ascii="Times New Roman" w:hAnsi="Times New Roman"/>
          <w:b/>
          <w:sz w:val="26"/>
          <w:szCs w:val="26"/>
        </w:rPr>
        <w:t>Рузаевского муниципального района</w:t>
      </w:r>
      <w:r w:rsidRPr="003106E2">
        <w:t xml:space="preserve"> </w:t>
      </w:r>
      <w:r w:rsidRPr="003106E2">
        <w:rPr>
          <w:rFonts w:ascii="Times New Roman" w:hAnsi="Times New Roman"/>
          <w:b/>
          <w:sz w:val="26"/>
          <w:szCs w:val="26"/>
        </w:rPr>
        <w:t>Республики Мордовия</w:t>
      </w:r>
    </w:p>
    <w:p w:rsidR="00330252" w:rsidRPr="00C53E83" w:rsidRDefault="00330252" w:rsidP="00EE08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117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86"/>
        <w:gridCol w:w="6237"/>
      </w:tblGrid>
      <w:tr w:rsidR="00330252" w:rsidRPr="009A0B25" w:rsidTr="00B65575">
        <w:tc>
          <w:tcPr>
            <w:tcW w:w="594" w:type="dxa"/>
          </w:tcPr>
          <w:p w:rsidR="00330252" w:rsidRPr="009A0B25" w:rsidRDefault="00330252" w:rsidP="00DD4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30252" w:rsidRPr="009A0B25" w:rsidRDefault="00330252" w:rsidP="00DD4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86" w:type="dxa"/>
          </w:tcPr>
          <w:p w:rsidR="00330252" w:rsidRPr="009A0B25" w:rsidRDefault="00330252" w:rsidP="00DD4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Фамилия, Имя, Отчество.</w:t>
            </w:r>
          </w:p>
        </w:tc>
        <w:tc>
          <w:tcPr>
            <w:tcW w:w="6237" w:type="dxa"/>
          </w:tcPr>
          <w:p w:rsidR="00330252" w:rsidRPr="009A0B25" w:rsidRDefault="00330252" w:rsidP="00DD4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Место работы, занимаемая должность</w:t>
            </w:r>
          </w:p>
        </w:tc>
      </w:tr>
      <w:tr w:rsidR="00330252" w:rsidRPr="009A0B25" w:rsidTr="00E36D0D">
        <w:tc>
          <w:tcPr>
            <w:tcW w:w="594" w:type="dxa"/>
            <w:vAlign w:val="center"/>
          </w:tcPr>
          <w:p w:rsidR="00330252" w:rsidRPr="009A0B25" w:rsidRDefault="00330252" w:rsidP="00DD4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E36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Орехов Александр Владимирович</w:t>
            </w:r>
          </w:p>
        </w:tc>
        <w:tc>
          <w:tcPr>
            <w:tcW w:w="6237" w:type="dxa"/>
          </w:tcPr>
          <w:p w:rsidR="00330252" w:rsidRPr="009A0B25" w:rsidRDefault="00330252" w:rsidP="003106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 xml:space="preserve">Заместитель Главы района - начальник управления экономического анализа и прогнозирования, </w:t>
            </w:r>
            <w:r w:rsidRPr="00C032A3">
              <w:rPr>
                <w:rFonts w:ascii="Times New Roman" w:hAnsi="Times New Roman"/>
                <w:b/>
                <w:sz w:val="26"/>
                <w:szCs w:val="26"/>
              </w:rPr>
              <w:t>председатель Совета</w:t>
            </w:r>
          </w:p>
        </w:tc>
      </w:tr>
      <w:tr w:rsidR="00330252" w:rsidRPr="009A0B25" w:rsidTr="00E36D0D">
        <w:tc>
          <w:tcPr>
            <w:tcW w:w="594" w:type="dxa"/>
            <w:vAlign w:val="center"/>
          </w:tcPr>
          <w:p w:rsidR="00330252" w:rsidRPr="009A0B25" w:rsidRDefault="00330252" w:rsidP="00DD4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E36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Горшков Сергей Викторович</w:t>
            </w:r>
          </w:p>
        </w:tc>
        <w:tc>
          <w:tcPr>
            <w:tcW w:w="6237" w:type="dxa"/>
          </w:tcPr>
          <w:p w:rsidR="00330252" w:rsidRPr="009A0B25" w:rsidRDefault="00330252" w:rsidP="003106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 xml:space="preserve">Заместитель Главы района - начальник управления по работе с АПК, ЛПХ и сельскими поселениями, </w:t>
            </w:r>
            <w:r w:rsidRPr="00C032A3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Совета</w:t>
            </w:r>
          </w:p>
        </w:tc>
      </w:tr>
      <w:tr w:rsidR="00330252" w:rsidRPr="009A0B25" w:rsidTr="00126BF1">
        <w:trPr>
          <w:trHeight w:val="655"/>
        </w:trPr>
        <w:tc>
          <w:tcPr>
            <w:tcW w:w="594" w:type="dxa"/>
            <w:vAlign w:val="center"/>
          </w:tcPr>
          <w:p w:rsidR="00330252" w:rsidRPr="009A0B25" w:rsidRDefault="00330252" w:rsidP="00DD4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E36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Ларина Венера Раисовна</w:t>
            </w:r>
          </w:p>
        </w:tc>
        <w:tc>
          <w:tcPr>
            <w:tcW w:w="6237" w:type="dxa"/>
          </w:tcPr>
          <w:p w:rsidR="00330252" w:rsidRPr="009A0B25" w:rsidRDefault="00330252" w:rsidP="003106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 xml:space="preserve">Заместитель Главы района по социальным вопросам, </w:t>
            </w:r>
            <w:r w:rsidRPr="00C032A3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Совета</w:t>
            </w:r>
          </w:p>
        </w:tc>
      </w:tr>
      <w:tr w:rsidR="00330252" w:rsidRPr="009A0B25" w:rsidTr="00E36D0D">
        <w:tc>
          <w:tcPr>
            <w:tcW w:w="594" w:type="dxa"/>
            <w:vAlign w:val="center"/>
          </w:tcPr>
          <w:p w:rsidR="00330252" w:rsidRPr="009A0B25" w:rsidRDefault="00330252" w:rsidP="00DD4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E36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Шлыков Максим Александрович</w:t>
            </w:r>
          </w:p>
        </w:tc>
        <w:tc>
          <w:tcPr>
            <w:tcW w:w="6237" w:type="dxa"/>
          </w:tcPr>
          <w:p w:rsidR="00330252" w:rsidRPr="009A0B25" w:rsidRDefault="00330252" w:rsidP="00DD4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начальник отдела развития туризма и организации отдыха 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 xml:space="preserve">МАУ «ЦМПиТ» Рузаевского муниципального района, </w:t>
            </w:r>
            <w:r w:rsidRPr="00C032A3">
              <w:rPr>
                <w:rFonts w:ascii="Times New Roman" w:hAnsi="Times New Roman"/>
                <w:b/>
                <w:sz w:val="26"/>
                <w:szCs w:val="26"/>
              </w:rPr>
              <w:t>секретарь Совета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106E2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30252" w:rsidRPr="009A0B25" w:rsidTr="00E36D0D">
        <w:tc>
          <w:tcPr>
            <w:tcW w:w="10117" w:type="dxa"/>
            <w:gridSpan w:val="3"/>
            <w:vAlign w:val="center"/>
          </w:tcPr>
          <w:p w:rsidR="00330252" w:rsidRPr="003138FA" w:rsidRDefault="00330252" w:rsidP="00E3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38FA">
              <w:rPr>
                <w:rFonts w:ascii="Times New Roman" w:hAnsi="Times New Roman"/>
                <w:b/>
                <w:sz w:val="26"/>
                <w:szCs w:val="26"/>
              </w:rPr>
              <w:t>Члены Совета</w:t>
            </w:r>
          </w:p>
        </w:tc>
      </w:tr>
      <w:tr w:rsidR="00330252" w:rsidRPr="009A0B25" w:rsidTr="005D4A02">
        <w:tc>
          <w:tcPr>
            <w:tcW w:w="594" w:type="dxa"/>
            <w:vAlign w:val="center"/>
          </w:tcPr>
          <w:p w:rsidR="00330252" w:rsidRPr="009A0B25" w:rsidRDefault="00330252" w:rsidP="00DD4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392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Антонов Олег Львович</w:t>
            </w:r>
          </w:p>
        </w:tc>
        <w:tc>
          <w:tcPr>
            <w:tcW w:w="6237" w:type="dxa"/>
            <w:vAlign w:val="center"/>
          </w:tcPr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 xml:space="preserve">Директор МАУ «ЦФИС» Рузаевского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  <w:r w:rsidRPr="00E13FA6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30252" w:rsidRPr="009A0B25" w:rsidTr="005D4A02">
        <w:trPr>
          <w:trHeight w:val="699"/>
        </w:trPr>
        <w:tc>
          <w:tcPr>
            <w:tcW w:w="594" w:type="dxa"/>
            <w:vAlign w:val="center"/>
          </w:tcPr>
          <w:p w:rsidR="00330252" w:rsidRPr="009A0B25" w:rsidRDefault="00330252" w:rsidP="00084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86" w:type="dxa"/>
            <w:vAlign w:val="center"/>
          </w:tcPr>
          <w:p w:rsidR="00330252" w:rsidRDefault="00330252" w:rsidP="00000D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Архипов Николай Васильевич</w:t>
            </w:r>
          </w:p>
        </w:tc>
        <w:tc>
          <w:tcPr>
            <w:tcW w:w="6237" w:type="dxa"/>
            <w:vAlign w:val="center"/>
          </w:tcPr>
          <w:p w:rsidR="00330252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предприниматель, председатель Совета предпринимателей Рузаевского муниципального района (по согласованию)</w:t>
            </w:r>
          </w:p>
        </w:tc>
      </w:tr>
      <w:tr w:rsidR="00330252" w:rsidRPr="009A0B25" w:rsidTr="005D4A02">
        <w:trPr>
          <w:trHeight w:val="699"/>
        </w:trPr>
        <w:tc>
          <w:tcPr>
            <w:tcW w:w="594" w:type="dxa"/>
            <w:vAlign w:val="center"/>
          </w:tcPr>
          <w:p w:rsidR="00330252" w:rsidRPr="009A0B25" w:rsidRDefault="00330252" w:rsidP="00084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86" w:type="dxa"/>
            <w:vAlign w:val="center"/>
          </w:tcPr>
          <w:p w:rsidR="00330252" w:rsidRDefault="00330252" w:rsidP="00392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Винокурова Ирина Анатольевна</w:t>
            </w:r>
          </w:p>
        </w:tc>
        <w:tc>
          <w:tcPr>
            <w:tcW w:w="6237" w:type="dxa"/>
            <w:vAlign w:val="center"/>
          </w:tcPr>
          <w:p w:rsidR="00330252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 администрации Рузаевского муниципального района</w:t>
            </w:r>
          </w:p>
        </w:tc>
      </w:tr>
      <w:tr w:rsidR="00330252" w:rsidRPr="009A0B25" w:rsidTr="005D4A02">
        <w:trPr>
          <w:trHeight w:val="708"/>
        </w:trPr>
        <w:tc>
          <w:tcPr>
            <w:tcW w:w="594" w:type="dxa"/>
            <w:vAlign w:val="center"/>
          </w:tcPr>
          <w:p w:rsidR="00330252" w:rsidRPr="009A0B25" w:rsidRDefault="00330252" w:rsidP="00416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86" w:type="dxa"/>
            <w:vAlign w:val="center"/>
          </w:tcPr>
          <w:p w:rsidR="00330252" w:rsidRPr="005D4A02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02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авина</w:t>
            </w:r>
          </w:p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02">
              <w:rPr>
                <w:rFonts w:ascii="Times New Roman" w:hAnsi="Times New Roman"/>
                <w:sz w:val="26"/>
                <w:szCs w:val="26"/>
              </w:rPr>
              <w:t>Екатерина Михайловна</w:t>
            </w:r>
          </w:p>
        </w:tc>
        <w:tc>
          <w:tcPr>
            <w:tcW w:w="6237" w:type="dxa"/>
            <w:vAlign w:val="center"/>
          </w:tcPr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ГБУ «ТИЦ РМ» (по согласованию)</w:t>
            </w:r>
          </w:p>
        </w:tc>
      </w:tr>
      <w:tr w:rsidR="00330252" w:rsidRPr="009A0B25" w:rsidTr="005D4A02">
        <w:trPr>
          <w:trHeight w:val="708"/>
        </w:trPr>
        <w:tc>
          <w:tcPr>
            <w:tcW w:w="594" w:type="dxa"/>
            <w:vAlign w:val="center"/>
          </w:tcPr>
          <w:p w:rsidR="00330252" w:rsidRPr="009A0B25" w:rsidRDefault="00330252" w:rsidP="00416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8875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Грачева Татьяна Владимировна</w:t>
            </w:r>
          </w:p>
        </w:tc>
        <w:tc>
          <w:tcPr>
            <w:tcW w:w="6237" w:type="dxa"/>
            <w:vAlign w:val="center"/>
          </w:tcPr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Начальник управления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Рузаевского муниципального района</w:t>
            </w:r>
          </w:p>
        </w:tc>
      </w:tr>
      <w:tr w:rsidR="00330252" w:rsidRPr="009A0B25" w:rsidTr="005D4A02">
        <w:tc>
          <w:tcPr>
            <w:tcW w:w="594" w:type="dxa"/>
            <w:vAlign w:val="center"/>
          </w:tcPr>
          <w:p w:rsidR="00330252" w:rsidRPr="009A0B25" w:rsidRDefault="00330252" w:rsidP="00416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005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Зайкина Светлана Александровна</w:t>
            </w:r>
          </w:p>
        </w:tc>
        <w:tc>
          <w:tcPr>
            <w:tcW w:w="6237" w:type="dxa"/>
            <w:vAlign w:val="center"/>
          </w:tcPr>
          <w:p w:rsidR="00330252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 библиотекой филиалом № 3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 xml:space="preserve"> МБУК «ЦБС» Рузаевского муниципального района</w:t>
            </w:r>
          </w:p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684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30252" w:rsidRPr="009A0B25" w:rsidTr="005D4A02">
        <w:tc>
          <w:tcPr>
            <w:tcW w:w="594" w:type="dxa"/>
            <w:vAlign w:val="center"/>
          </w:tcPr>
          <w:p w:rsidR="00330252" w:rsidRPr="009A0B25" w:rsidRDefault="00330252" w:rsidP="00416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0B69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Карпунькин Виталий Васильевич</w:t>
            </w:r>
          </w:p>
        </w:tc>
        <w:tc>
          <w:tcPr>
            <w:tcW w:w="6237" w:type="dxa"/>
            <w:vAlign w:val="center"/>
          </w:tcPr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Директор МАУ «ЦМПиТ» Рузаевского муниципального района</w:t>
            </w:r>
            <w:r w:rsidRPr="00622684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30252" w:rsidRPr="009A0B25" w:rsidTr="005D4A02">
        <w:tc>
          <w:tcPr>
            <w:tcW w:w="594" w:type="dxa"/>
            <w:vAlign w:val="center"/>
          </w:tcPr>
          <w:p w:rsidR="00330252" w:rsidRPr="009A0B25" w:rsidRDefault="00330252" w:rsidP="00416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86" w:type="dxa"/>
            <w:vAlign w:val="center"/>
          </w:tcPr>
          <w:p w:rsidR="00330252" w:rsidRDefault="00330252" w:rsidP="003F4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Ниденталь Михаил Генрихович</w:t>
            </w:r>
          </w:p>
        </w:tc>
        <w:tc>
          <w:tcPr>
            <w:tcW w:w="6237" w:type="dxa"/>
            <w:vAlign w:val="center"/>
          </w:tcPr>
          <w:p w:rsidR="00330252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ООО «МиК» (по согласованию)</w:t>
            </w:r>
          </w:p>
        </w:tc>
      </w:tr>
      <w:tr w:rsidR="00330252" w:rsidRPr="009A0B25" w:rsidTr="005D4A02">
        <w:tc>
          <w:tcPr>
            <w:tcW w:w="594" w:type="dxa"/>
            <w:vAlign w:val="center"/>
          </w:tcPr>
          <w:p w:rsidR="00330252" w:rsidRPr="009A0B25" w:rsidRDefault="00330252" w:rsidP="00D94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B95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Панюшкина Надежда Яковлевна</w:t>
            </w:r>
          </w:p>
        </w:tc>
        <w:tc>
          <w:tcPr>
            <w:tcW w:w="6237" w:type="dxa"/>
            <w:vAlign w:val="center"/>
          </w:tcPr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 Главы Мордовско-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Пишленского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Рузаевского муниципального района (по согласованию)</w:t>
            </w:r>
          </w:p>
        </w:tc>
      </w:tr>
      <w:tr w:rsidR="00330252" w:rsidRPr="009A0B25" w:rsidTr="005D4A02">
        <w:tc>
          <w:tcPr>
            <w:tcW w:w="594" w:type="dxa"/>
            <w:vAlign w:val="center"/>
          </w:tcPr>
          <w:p w:rsidR="00330252" w:rsidRPr="009A0B25" w:rsidRDefault="00330252" w:rsidP="00D94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286" w:type="dxa"/>
            <w:vAlign w:val="center"/>
          </w:tcPr>
          <w:p w:rsidR="00330252" w:rsidRDefault="00330252" w:rsidP="00C61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Сагдеев Станислав Ринатович</w:t>
            </w:r>
          </w:p>
        </w:tc>
        <w:tc>
          <w:tcPr>
            <w:tcW w:w="6237" w:type="dxa"/>
            <w:vAlign w:val="center"/>
          </w:tcPr>
          <w:p w:rsidR="00330252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предприниматель, собственник базы отдыха «Карельская» (по согласованию)</w:t>
            </w:r>
          </w:p>
        </w:tc>
      </w:tr>
      <w:tr w:rsidR="00330252" w:rsidRPr="009A0B25" w:rsidTr="005D4A02">
        <w:tc>
          <w:tcPr>
            <w:tcW w:w="594" w:type="dxa"/>
            <w:vAlign w:val="center"/>
          </w:tcPr>
          <w:p w:rsidR="00330252" w:rsidRDefault="00330252" w:rsidP="00D94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C27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Сураева Вера Михайловна</w:t>
            </w:r>
          </w:p>
        </w:tc>
        <w:tc>
          <w:tcPr>
            <w:tcW w:w="6237" w:type="dxa"/>
            <w:vAlign w:val="center"/>
          </w:tcPr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Шишкеевского 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Рузаевского муниципального района (по согласованию)</w:t>
            </w:r>
          </w:p>
        </w:tc>
      </w:tr>
      <w:tr w:rsidR="00330252" w:rsidRPr="009A0B25" w:rsidTr="005D4A02">
        <w:tc>
          <w:tcPr>
            <w:tcW w:w="594" w:type="dxa"/>
            <w:vAlign w:val="center"/>
          </w:tcPr>
          <w:p w:rsidR="00330252" w:rsidRDefault="00330252" w:rsidP="00D94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1D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Уляшкина Екатерина Григорьевна</w:t>
            </w:r>
          </w:p>
        </w:tc>
        <w:tc>
          <w:tcPr>
            <w:tcW w:w="6237" w:type="dxa"/>
            <w:vAlign w:val="center"/>
          </w:tcPr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Начальник управления ТОСЭР, предпринимательства и торговли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Рузаевского муниципального района</w:t>
            </w:r>
          </w:p>
        </w:tc>
      </w:tr>
      <w:tr w:rsidR="00330252" w:rsidRPr="009A0B25" w:rsidTr="005D4A02">
        <w:tc>
          <w:tcPr>
            <w:tcW w:w="594" w:type="dxa"/>
            <w:vAlign w:val="center"/>
          </w:tcPr>
          <w:p w:rsidR="00330252" w:rsidRDefault="00330252" w:rsidP="00D94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CB27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Хабарова Татьяна Александровна</w:t>
            </w:r>
          </w:p>
        </w:tc>
        <w:tc>
          <w:tcPr>
            <w:tcW w:w="6237" w:type="dxa"/>
            <w:vAlign w:val="center"/>
          </w:tcPr>
          <w:p w:rsidR="00330252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МБУ «Районный центр культуры» Рузаевского муниципального района</w:t>
            </w:r>
          </w:p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684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30252" w:rsidRPr="009A0B25" w:rsidTr="005D4A02">
        <w:tc>
          <w:tcPr>
            <w:tcW w:w="594" w:type="dxa"/>
            <w:vAlign w:val="center"/>
          </w:tcPr>
          <w:p w:rsidR="00330252" w:rsidRDefault="00330252" w:rsidP="008A31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9C5D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Шабаев Ринат Дявлюкович</w:t>
            </w:r>
          </w:p>
        </w:tc>
        <w:tc>
          <w:tcPr>
            <w:tcW w:w="6237" w:type="dxa"/>
            <w:vAlign w:val="center"/>
          </w:tcPr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Татарско-</w:t>
            </w:r>
            <w:r w:rsidRPr="009A0B25">
              <w:rPr>
                <w:rFonts w:ascii="Times New Roman" w:hAnsi="Times New Roman"/>
                <w:sz w:val="26"/>
                <w:szCs w:val="26"/>
              </w:rPr>
              <w:t>Пишленского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Рузаевского муниципального района (по согласованию)</w:t>
            </w:r>
          </w:p>
        </w:tc>
      </w:tr>
      <w:tr w:rsidR="00330252" w:rsidRPr="009A0B25" w:rsidTr="005D4A02">
        <w:tc>
          <w:tcPr>
            <w:tcW w:w="594" w:type="dxa"/>
            <w:vAlign w:val="center"/>
          </w:tcPr>
          <w:p w:rsidR="00330252" w:rsidRDefault="00330252" w:rsidP="003138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286" w:type="dxa"/>
            <w:vAlign w:val="center"/>
          </w:tcPr>
          <w:p w:rsidR="00330252" w:rsidRPr="009A0B25" w:rsidRDefault="00330252" w:rsidP="007363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Шкаева Наталья Николаевна</w:t>
            </w:r>
          </w:p>
        </w:tc>
        <w:tc>
          <w:tcPr>
            <w:tcW w:w="6237" w:type="dxa"/>
            <w:vAlign w:val="center"/>
          </w:tcPr>
          <w:p w:rsidR="00330252" w:rsidRPr="009A0B25" w:rsidRDefault="00330252" w:rsidP="005D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B25">
              <w:rPr>
                <w:rFonts w:ascii="Times New Roman" w:hAnsi="Times New Roman"/>
                <w:sz w:val="26"/>
                <w:szCs w:val="26"/>
              </w:rPr>
              <w:t>Глава администрации Пайгармского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Рузаевского муниципального района (по согласованию)</w:t>
            </w:r>
          </w:p>
        </w:tc>
      </w:tr>
    </w:tbl>
    <w:p w:rsidR="00330252" w:rsidRPr="009A0B25" w:rsidRDefault="00330252" w:rsidP="00EE08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0252" w:rsidRPr="00C53E83" w:rsidRDefault="00330252" w:rsidP="00C53E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  <w:t>Приложение 2</w:t>
      </w:r>
    </w:p>
    <w:p w:rsidR="00330252" w:rsidRPr="00C53E83" w:rsidRDefault="00330252" w:rsidP="00C53E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 xml:space="preserve"> к постановлению администрации </w:t>
      </w:r>
    </w:p>
    <w:p w:rsidR="00330252" w:rsidRDefault="00330252" w:rsidP="00C53E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Рузаевского муниципального района</w:t>
      </w:r>
    </w:p>
    <w:p w:rsidR="00330252" w:rsidRPr="00C53E83" w:rsidRDefault="00330252" w:rsidP="00C53E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06E2">
        <w:rPr>
          <w:rFonts w:ascii="Times New Roman" w:hAnsi="Times New Roman"/>
          <w:sz w:val="26"/>
          <w:szCs w:val="26"/>
        </w:rPr>
        <w:t>Республики Мордовия</w:t>
      </w:r>
    </w:p>
    <w:p w:rsidR="00330252" w:rsidRPr="00C53E83" w:rsidRDefault="00330252" w:rsidP="00C53E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 xml:space="preserve"> </w:t>
      </w:r>
    </w:p>
    <w:p w:rsidR="00330252" w:rsidRPr="00C53E83" w:rsidRDefault="00330252" w:rsidP="00C53E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«22»10.2020</w:t>
      </w:r>
      <w:r w:rsidRPr="00C53E83">
        <w:rPr>
          <w:rFonts w:ascii="Times New Roman" w:hAnsi="Times New Roman"/>
          <w:sz w:val="26"/>
          <w:szCs w:val="26"/>
        </w:rPr>
        <w:t xml:space="preserve"> г. №</w:t>
      </w:r>
      <w:r>
        <w:rPr>
          <w:rFonts w:ascii="Times New Roman" w:hAnsi="Times New Roman"/>
          <w:sz w:val="26"/>
          <w:szCs w:val="26"/>
        </w:rPr>
        <w:t xml:space="preserve"> 591</w:t>
      </w:r>
    </w:p>
    <w:p w:rsidR="00330252" w:rsidRPr="00C53E83" w:rsidRDefault="00330252" w:rsidP="00E55ADC">
      <w:pPr>
        <w:pStyle w:val="Heading2"/>
        <w:spacing w:before="0" w:after="0"/>
        <w:rPr>
          <w:rStyle w:val="Emphasis"/>
          <w:rFonts w:ascii="Times New Roman" w:hAnsi="Times New Roman"/>
          <w:b w:val="0"/>
          <w:iCs/>
          <w:sz w:val="26"/>
          <w:szCs w:val="26"/>
        </w:rPr>
      </w:pPr>
    </w:p>
    <w:p w:rsidR="00330252" w:rsidRDefault="00330252" w:rsidP="00E55ADC">
      <w:pPr>
        <w:pStyle w:val="Heading2"/>
        <w:spacing w:before="0" w:after="0"/>
        <w:jc w:val="center"/>
        <w:rPr>
          <w:rStyle w:val="Emphasis"/>
          <w:rFonts w:ascii="Times New Roman" w:hAnsi="Times New Roman"/>
          <w:iCs/>
          <w:sz w:val="26"/>
          <w:szCs w:val="26"/>
        </w:rPr>
      </w:pPr>
    </w:p>
    <w:p w:rsidR="00330252" w:rsidRPr="00C53E83" w:rsidRDefault="00330252" w:rsidP="00EE0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</w:t>
      </w:r>
      <w:r w:rsidRPr="00C53E83">
        <w:rPr>
          <w:rFonts w:ascii="Times New Roman" w:hAnsi="Times New Roman"/>
          <w:b/>
          <w:sz w:val="26"/>
          <w:szCs w:val="26"/>
        </w:rPr>
        <w:t>Е</w:t>
      </w:r>
    </w:p>
    <w:p w:rsidR="00330252" w:rsidRPr="00C53E83" w:rsidRDefault="00330252" w:rsidP="00EE0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3E83">
        <w:rPr>
          <w:rFonts w:ascii="Times New Roman" w:hAnsi="Times New Roman"/>
          <w:b/>
          <w:sz w:val="26"/>
          <w:szCs w:val="26"/>
        </w:rPr>
        <w:t>о Координационном Совете по туризму при Главе</w:t>
      </w:r>
    </w:p>
    <w:p w:rsidR="00330252" w:rsidRPr="00C53E83" w:rsidRDefault="00330252" w:rsidP="00EE0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3E83">
        <w:rPr>
          <w:rFonts w:ascii="Times New Roman" w:hAnsi="Times New Roman"/>
          <w:b/>
          <w:sz w:val="26"/>
          <w:szCs w:val="26"/>
        </w:rPr>
        <w:t>Рузаевского муниципального района</w:t>
      </w:r>
      <w:bookmarkEnd w:id="1"/>
      <w:r w:rsidRPr="003106E2">
        <w:t xml:space="preserve"> </w:t>
      </w:r>
      <w:r w:rsidRPr="003106E2">
        <w:rPr>
          <w:rFonts w:ascii="Times New Roman" w:hAnsi="Times New Roman"/>
          <w:b/>
          <w:sz w:val="26"/>
          <w:szCs w:val="26"/>
        </w:rPr>
        <w:t>Республики Мордовия</w:t>
      </w:r>
    </w:p>
    <w:p w:rsidR="00330252" w:rsidRPr="00C53E83" w:rsidRDefault="00330252" w:rsidP="00EE08D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2" w:name="bookmark5"/>
    </w:p>
    <w:p w:rsidR="00330252" w:rsidRPr="00C53E83" w:rsidRDefault="00330252" w:rsidP="00EE0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3E83">
        <w:rPr>
          <w:rFonts w:ascii="Times New Roman" w:hAnsi="Times New Roman"/>
          <w:b/>
          <w:sz w:val="26"/>
          <w:szCs w:val="26"/>
        </w:rPr>
        <w:t>I. Общие положения</w:t>
      </w:r>
      <w:bookmarkEnd w:id="2"/>
    </w:p>
    <w:p w:rsidR="00330252" w:rsidRPr="00C53E83" w:rsidRDefault="00330252" w:rsidP="00EE08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0252" w:rsidRPr="00C53E83" w:rsidRDefault="00330252" w:rsidP="00EE08D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C53E83">
        <w:rPr>
          <w:rFonts w:ascii="Times New Roman" w:hAnsi="Times New Roman"/>
          <w:sz w:val="26"/>
          <w:szCs w:val="26"/>
        </w:rPr>
        <w:t>Координационный Совет по туризму при Главе Рузаевского муниципального района</w:t>
      </w:r>
      <w:r w:rsidRPr="00622684">
        <w:t xml:space="preserve"> </w:t>
      </w:r>
      <w:r w:rsidRPr="00622684">
        <w:rPr>
          <w:rFonts w:ascii="Times New Roman" w:hAnsi="Times New Roman"/>
          <w:sz w:val="26"/>
          <w:szCs w:val="26"/>
        </w:rPr>
        <w:t>Республики Мордовия</w:t>
      </w:r>
      <w:r w:rsidRPr="00C53E83">
        <w:rPr>
          <w:rFonts w:ascii="Times New Roman" w:hAnsi="Times New Roman"/>
          <w:sz w:val="26"/>
          <w:szCs w:val="26"/>
        </w:rPr>
        <w:t xml:space="preserve"> (далее - Совет) является постоянно действующим совеща</w:t>
      </w:r>
      <w:r w:rsidRPr="00C53E83">
        <w:rPr>
          <w:rFonts w:ascii="Times New Roman" w:hAnsi="Times New Roman"/>
          <w:sz w:val="26"/>
          <w:szCs w:val="26"/>
        </w:rPr>
        <w:softHyphen/>
        <w:t xml:space="preserve">тельным органом, образованным в целях решения и рассмотрения вопросов, возникающих в сфере развития туризма в Рузаевском </w:t>
      </w:r>
      <w:r>
        <w:rPr>
          <w:rFonts w:ascii="Times New Roman" w:hAnsi="Times New Roman"/>
          <w:sz w:val="26"/>
          <w:szCs w:val="26"/>
        </w:rPr>
        <w:t xml:space="preserve">муниципальном </w:t>
      </w:r>
      <w:r w:rsidRPr="00C53E83">
        <w:rPr>
          <w:rFonts w:ascii="Times New Roman" w:hAnsi="Times New Roman"/>
          <w:sz w:val="26"/>
          <w:szCs w:val="26"/>
        </w:rPr>
        <w:t>районе.</w:t>
      </w:r>
    </w:p>
    <w:p w:rsidR="00330252" w:rsidRPr="00C53E83" w:rsidRDefault="00330252" w:rsidP="00EE08D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C53E83">
        <w:rPr>
          <w:rFonts w:ascii="Times New Roman" w:hAnsi="Times New Roman"/>
          <w:sz w:val="26"/>
          <w:szCs w:val="26"/>
        </w:rPr>
        <w:t xml:space="preserve">Совет осуществляет свою деятельность во взаимодействии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C53E83">
        <w:rPr>
          <w:rFonts w:ascii="Times New Roman" w:hAnsi="Times New Roman"/>
          <w:sz w:val="26"/>
          <w:szCs w:val="26"/>
        </w:rPr>
        <w:t>органами местного самоуправления Рузаевско</w:t>
      </w:r>
      <w:r>
        <w:rPr>
          <w:rFonts w:ascii="Times New Roman" w:hAnsi="Times New Roman"/>
          <w:sz w:val="26"/>
          <w:szCs w:val="26"/>
        </w:rPr>
        <w:t>го</w:t>
      </w:r>
      <w:r w:rsidRPr="00C53E83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C53E83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622684">
        <w:t xml:space="preserve"> </w:t>
      </w:r>
      <w:r w:rsidRPr="00622684">
        <w:rPr>
          <w:rFonts w:ascii="Times New Roman" w:hAnsi="Times New Roman"/>
          <w:sz w:val="26"/>
          <w:szCs w:val="26"/>
        </w:rPr>
        <w:t>Республики Мордовия</w:t>
      </w:r>
      <w:r w:rsidRPr="00C53E83">
        <w:rPr>
          <w:rFonts w:ascii="Times New Roman" w:hAnsi="Times New Roman"/>
          <w:sz w:val="26"/>
          <w:szCs w:val="26"/>
        </w:rPr>
        <w:t xml:space="preserve">, общественными, </w:t>
      </w:r>
      <w:r>
        <w:rPr>
          <w:rFonts w:ascii="Times New Roman" w:hAnsi="Times New Roman"/>
          <w:sz w:val="26"/>
          <w:szCs w:val="26"/>
        </w:rPr>
        <w:t>муниципальными</w:t>
      </w:r>
      <w:r w:rsidRPr="00C53E83">
        <w:rPr>
          <w:rFonts w:ascii="Times New Roman" w:hAnsi="Times New Roman"/>
          <w:sz w:val="26"/>
          <w:szCs w:val="26"/>
        </w:rPr>
        <w:t xml:space="preserve"> и другими организациями, осуществляющими деятельность в сфере туризма</w:t>
      </w:r>
      <w:r>
        <w:rPr>
          <w:rFonts w:ascii="Times New Roman" w:hAnsi="Times New Roman"/>
          <w:sz w:val="26"/>
          <w:szCs w:val="26"/>
        </w:rPr>
        <w:t xml:space="preserve"> или заинтересованными в развитии туризма</w:t>
      </w:r>
      <w:r w:rsidRPr="00C53E83">
        <w:rPr>
          <w:rFonts w:ascii="Times New Roman" w:hAnsi="Times New Roman"/>
          <w:sz w:val="26"/>
          <w:szCs w:val="26"/>
        </w:rPr>
        <w:t xml:space="preserve"> на территории </w:t>
      </w:r>
      <w:r>
        <w:rPr>
          <w:rFonts w:ascii="Times New Roman" w:hAnsi="Times New Roman"/>
          <w:sz w:val="26"/>
          <w:szCs w:val="26"/>
        </w:rPr>
        <w:t>Рузаевского муниципального района</w:t>
      </w:r>
      <w:r w:rsidRPr="00622684">
        <w:t xml:space="preserve"> </w:t>
      </w:r>
      <w:r w:rsidRPr="00622684">
        <w:rPr>
          <w:rFonts w:ascii="Times New Roman" w:hAnsi="Times New Roman"/>
          <w:sz w:val="26"/>
          <w:szCs w:val="26"/>
        </w:rPr>
        <w:t>Республики Мордовия</w:t>
      </w:r>
      <w:r w:rsidRPr="00C53E83">
        <w:rPr>
          <w:rFonts w:ascii="Times New Roman" w:hAnsi="Times New Roman"/>
          <w:sz w:val="26"/>
          <w:szCs w:val="26"/>
        </w:rPr>
        <w:t xml:space="preserve"> (далее вместе - заинтересованные стороны).</w:t>
      </w:r>
    </w:p>
    <w:p w:rsidR="00330252" w:rsidRPr="00C53E83" w:rsidRDefault="00330252" w:rsidP="00EE08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C53E83">
        <w:rPr>
          <w:rFonts w:ascii="Times New Roman" w:hAnsi="Times New Roman"/>
          <w:sz w:val="26"/>
          <w:szCs w:val="26"/>
        </w:rPr>
        <w:t>Совет руководствуется в своей д</w:t>
      </w:r>
      <w:r>
        <w:rPr>
          <w:rFonts w:ascii="Times New Roman" w:hAnsi="Times New Roman"/>
          <w:sz w:val="26"/>
          <w:szCs w:val="26"/>
        </w:rPr>
        <w:t>еятельности Конституцией Россий</w:t>
      </w:r>
      <w:r w:rsidRPr="00C53E83">
        <w:rPr>
          <w:rFonts w:ascii="Times New Roman" w:hAnsi="Times New Roman"/>
          <w:sz w:val="26"/>
          <w:szCs w:val="26"/>
        </w:rPr>
        <w:t>ской Федерации, Федеральным законом «Об основах туристской деятельности в Российской Федерации», иными федеральными законами и нормативными пра</w:t>
      </w:r>
      <w:r w:rsidRPr="00C53E83">
        <w:rPr>
          <w:rFonts w:ascii="Times New Roman" w:hAnsi="Times New Roman"/>
          <w:sz w:val="26"/>
          <w:szCs w:val="26"/>
        </w:rPr>
        <w:softHyphen/>
        <w:t>вовыми актами Российской Федерации, республики Мордовия, иными норматив</w:t>
      </w:r>
      <w:r w:rsidRPr="00C53E83">
        <w:rPr>
          <w:rFonts w:ascii="Times New Roman" w:hAnsi="Times New Roman"/>
          <w:sz w:val="26"/>
          <w:szCs w:val="26"/>
        </w:rPr>
        <w:softHyphen/>
        <w:t>ными актами, а также настоящим Положением.</w:t>
      </w:r>
    </w:p>
    <w:p w:rsidR="00330252" w:rsidRPr="00C53E83" w:rsidRDefault="00330252" w:rsidP="00EE08D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3" w:name="bookmark6"/>
      <w:r>
        <w:rPr>
          <w:rFonts w:ascii="Times New Roman" w:hAnsi="Times New Roman"/>
          <w:sz w:val="26"/>
          <w:szCs w:val="26"/>
        </w:rPr>
        <w:t xml:space="preserve"> </w:t>
      </w:r>
    </w:p>
    <w:p w:rsidR="00330252" w:rsidRPr="00C53E83" w:rsidRDefault="00330252" w:rsidP="00C53E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3E83">
        <w:rPr>
          <w:rFonts w:ascii="Times New Roman" w:hAnsi="Times New Roman"/>
          <w:b/>
          <w:sz w:val="26"/>
          <w:szCs w:val="26"/>
        </w:rPr>
        <w:t>II. Основные задачи Совета</w:t>
      </w:r>
      <w:bookmarkEnd w:id="3"/>
    </w:p>
    <w:p w:rsidR="00330252" w:rsidRPr="00C53E83" w:rsidRDefault="00330252" w:rsidP="00C53E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Основными задачами Совета являются: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>определение приоритетных и перспективных направлений развития ту</w:t>
      </w:r>
      <w:r w:rsidRPr="00C53E83">
        <w:rPr>
          <w:rFonts w:ascii="Times New Roman" w:hAnsi="Times New Roman"/>
          <w:sz w:val="26"/>
          <w:szCs w:val="26"/>
        </w:rPr>
        <w:softHyphen/>
        <w:t xml:space="preserve">ризма в Рузаевском </w:t>
      </w:r>
      <w:r>
        <w:rPr>
          <w:rFonts w:ascii="Times New Roman" w:hAnsi="Times New Roman"/>
          <w:sz w:val="26"/>
          <w:szCs w:val="26"/>
        </w:rPr>
        <w:t xml:space="preserve">муниципальном </w:t>
      </w:r>
      <w:r w:rsidRPr="00C53E83">
        <w:rPr>
          <w:rFonts w:ascii="Times New Roman" w:hAnsi="Times New Roman"/>
          <w:sz w:val="26"/>
          <w:szCs w:val="26"/>
        </w:rPr>
        <w:t>районе;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>обеспечение взаимодействия заинтересованных сторон по созданию бла</w:t>
      </w:r>
      <w:r w:rsidRPr="00C53E83">
        <w:rPr>
          <w:rFonts w:ascii="Times New Roman" w:hAnsi="Times New Roman"/>
          <w:sz w:val="26"/>
          <w:szCs w:val="26"/>
        </w:rPr>
        <w:softHyphen/>
        <w:t xml:space="preserve">гоприятных экономических условий для развития туризма в Рузаевском </w:t>
      </w:r>
      <w:r>
        <w:rPr>
          <w:rFonts w:ascii="Times New Roman" w:hAnsi="Times New Roman"/>
          <w:sz w:val="26"/>
          <w:szCs w:val="26"/>
        </w:rPr>
        <w:t xml:space="preserve">муниципальном </w:t>
      </w:r>
      <w:r w:rsidRPr="00C53E83">
        <w:rPr>
          <w:rFonts w:ascii="Times New Roman" w:hAnsi="Times New Roman"/>
          <w:sz w:val="26"/>
          <w:szCs w:val="26"/>
        </w:rPr>
        <w:t>районе и привлечению в район инвестиций;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>организация участия заинтересованных сторон в семинарах, форумах, вы</w:t>
      </w:r>
      <w:r w:rsidRPr="00C53E83">
        <w:rPr>
          <w:rFonts w:ascii="Times New Roman" w:hAnsi="Times New Roman"/>
          <w:sz w:val="26"/>
          <w:szCs w:val="26"/>
        </w:rPr>
        <w:softHyphen/>
        <w:t>ставках, ярмарках с целью содействия в продвижении туристского продукта Рузаевского</w:t>
      </w:r>
      <w:r>
        <w:rPr>
          <w:rFonts w:ascii="Times New Roman" w:hAnsi="Times New Roman"/>
          <w:sz w:val="26"/>
          <w:szCs w:val="26"/>
        </w:rPr>
        <w:t xml:space="preserve"> муниципального</w:t>
      </w:r>
      <w:r w:rsidRPr="00C53E83">
        <w:rPr>
          <w:rFonts w:ascii="Times New Roman" w:hAnsi="Times New Roman"/>
          <w:sz w:val="26"/>
          <w:szCs w:val="26"/>
        </w:rPr>
        <w:t xml:space="preserve"> района, обобщения межрайонного опыта, расширения делового сотрудничества.</w:t>
      </w:r>
    </w:p>
    <w:p w:rsidR="00330252" w:rsidRPr="00C53E83" w:rsidRDefault="00330252" w:rsidP="00C53E83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4" w:name="bookmark7"/>
    </w:p>
    <w:p w:rsidR="00330252" w:rsidRPr="00C53E83" w:rsidRDefault="00330252" w:rsidP="00C53E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3E83">
        <w:rPr>
          <w:rFonts w:ascii="Times New Roman" w:hAnsi="Times New Roman"/>
          <w:b/>
          <w:sz w:val="26"/>
          <w:szCs w:val="26"/>
        </w:rPr>
        <w:t>III. Функции Совета</w:t>
      </w:r>
      <w:bookmarkEnd w:id="4"/>
    </w:p>
    <w:p w:rsidR="00330252" w:rsidRPr="00C53E83" w:rsidRDefault="00330252" w:rsidP="00C53E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0252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Совет в соответствии с возложенными на него задачами осуществляет следующие функции: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>обеспечивает согласованные действия заинтересованных сторон по разра</w:t>
      </w:r>
      <w:r w:rsidRPr="00C53E83">
        <w:rPr>
          <w:rFonts w:ascii="Times New Roman" w:hAnsi="Times New Roman"/>
          <w:sz w:val="26"/>
          <w:szCs w:val="26"/>
        </w:rPr>
        <w:softHyphen/>
        <w:t>ботке и реализации мероприятий, направленных на развитие туризма в Рузаевском</w:t>
      </w:r>
      <w:r>
        <w:rPr>
          <w:rFonts w:ascii="Times New Roman" w:hAnsi="Times New Roman"/>
          <w:sz w:val="26"/>
          <w:szCs w:val="26"/>
        </w:rPr>
        <w:t xml:space="preserve"> муниципальном</w:t>
      </w:r>
      <w:r w:rsidRPr="00C53E83">
        <w:rPr>
          <w:rFonts w:ascii="Times New Roman" w:hAnsi="Times New Roman"/>
          <w:sz w:val="26"/>
          <w:szCs w:val="26"/>
        </w:rPr>
        <w:t xml:space="preserve"> районе;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 xml:space="preserve">анализирует проблемы развития туристской отрасли в Рузаевском </w:t>
      </w:r>
      <w:r>
        <w:rPr>
          <w:rFonts w:ascii="Times New Roman" w:hAnsi="Times New Roman"/>
          <w:sz w:val="26"/>
          <w:szCs w:val="26"/>
        </w:rPr>
        <w:t xml:space="preserve">муниципальном </w:t>
      </w:r>
      <w:r w:rsidRPr="00C53E83">
        <w:rPr>
          <w:rFonts w:ascii="Times New Roman" w:hAnsi="Times New Roman"/>
          <w:sz w:val="26"/>
          <w:szCs w:val="26"/>
        </w:rPr>
        <w:t>районе;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>рассматривает представленные заинтересованными сторонами предложе</w:t>
      </w:r>
      <w:r w:rsidRPr="00C53E83">
        <w:rPr>
          <w:rFonts w:ascii="Times New Roman" w:hAnsi="Times New Roman"/>
          <w:sz w:val="26"/>
          <w:szCs w:val="26"/>
        </w:rPr>
        <w:softHyphen/>
        <w:t>ния по совершенствованию нормативно-правовой базы в сфере туризма;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>участвует в обсуждении проектов нормативных правов</w:t>
      </w:r>
      <w:r>
        <w:rPr>
          <w:rFonts w:ascii="Times New Roman" w:hAnsi="Times New Roman"/>
          <w:sz w:val="26"/>
          <w:szCs w:val="26"/>
        </w:rPr>
        <w:t>ых актов Россий</w:t>
      </w:r>
      <w:r w:rsidRPr="00C53E83">
        <w:rPr>
          <w:rFonts w:ascii="Times New Roman" w:hAnsi="Times New Roman"/>
          <w:sz w:val="26"/>
          <w:szCs w:val="26"/>
        </w:rPr>
        <w:t>ской Федерации, республики Мордовия, разраб</w:t>
      </w:r>
      <w:r>
        <w:rPr>
          <w:rFonts w:ascii="Times New Roman" w:hAnsi="Times New Roman"/>
          <w:sz w:val="26"/>
          <w:szCs w:val="26"/>
        </w:rPr>
        <w:t>отке проектов нормативных право</w:t>
      </w:r>
      <w:r w:rsidRPr="00C53E83">
        <w:rPr>
          <w:rFonts w:ascii="Times New Roman" w:hAnsi="Times New Roman"/>
          <w:sz w:val="26"/>
          <w:szCs w:val="26"/>
        </w:rPr>
        <w:t xml:space="preserve">вых актов Рузаевского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C53E83">
        <w:rPr>
          <w:rFonts w:ascii="Times New Roman" w:hAnsi="Times New Roman"/>
          <w:sz w:val="26"/>
          <w:szCs w:val="26"/>
        </w:rPr>
        <w:t>района по развитию туризма;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 xml:space="preserve">разрабатывает и вносит в органы </w:t>
      </w:r>
      <w:r>
        <w:rPr>
          <w:rFonts w:ascii="Times New Roman" w:hAnsi="Times New Roman"/>
          <w:sz w:val="26"/>
          <w:szCs w:val="26"/>
        </w:rPr>
        <w:t>исполнительной</w:t>
      </w:r>
      <w:r w:rsidRPr="00C53E83">
        <w:rPr>
          <w:rFonts w:ascii="Times New Roman" w:hAnsi="Times New Roman"/>
          <w:sz w:val="26"/>
          <w:szCs w:val="26"/>
        </w:rPr>
        <w:t xml:space="preserve"> власти Рузаевского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C53E83">
        <w:rPr>
          <w:rFonts w:ascii="Times New Roman" w:hAnsi="Times New Roman"/>
          <w:sz w:val="26"/>
          <w:szCs w:val="26"/>
        </w:rPr>
        <w:t>района предложения по реализации нормативных правовых актов, направленных на формирование конкурентоспособной туристской индустрии, способствующей социально-экономическому развитию района.</w:t>
      </w:r>
    </w:p>
    <w:p w:rsidR="00330252" w:rsidRPr="00C53E83" w:rsidRDefault="00330252" w:rsidP="00C53E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5" w:name="bookmark8"/>
    </w:p>
    <w:p w:rsidR="00330252" w:rsidRPr="00C53E83" w:rsidRDefault="00330252" w:rsidP="00C53E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3E83">
        <w:rPr>
          <w:rFonts w:ascii="Times New Roman" w:hAnsi="Times New Roman"/>
          <w:b/>
          <w:sz w:val="26"/>
          <w:szCs w:val="26"/>
        </w:rPr>
        <w:t>VI. Права Совета</w:t>
      </w:r>
      <w:bookmarkEnd w:id="5"/>
    </w:p>
    <w:p w:rsidR="00330252" w:rsidRPr="00C53E83" w:rsidRDefault="00330252" w:rsidP="00C53E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0252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Для осуществления основных зада</w:t>
      </w:r>
      <w:r>
        <w:rPr>
          <w:rFonts w:ascii="Times New Roman" w:hAnsi="Times New Roman"/>
          <w:sz w:val="26"/>
          <w:szCs w:val="26"/>
        </w:rPr>
        <w:t xml:space="preserve">ч и функций Совет имеет право: 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>заслушивать на своих заседаниях пред</w:t>
      </w:r>
      <w:r>
        <w:rPr>
          <w:rFonts w:ascii="Times New Roman" w:hAnsi="Times New Roman"/>
          <w:sz w:val="26"/>
          <w:szCs w:val="26"/>
        </w:rPr>
        <w:t>ставителей заинтересованных сто</w:t>
      </w:r>
      <w:r w:rsidRPr="00C53E83">
        <w:rPr>
          <w:rFonts w:ascii="Times New Roman" w:hAnsi="Times New Roman"/>
          <w:sz w:val="26"/>
          <w:szCs w:val="26"/>
        </w:rPr>
        <w:t>рон и принимать решения по вопросам, отнесенным к его компетенции;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>запрашивать в порядке, установленном законодательством Российской Федерации и законодательством республики Мордовия, у заинтересованных сторон информацию, необходимую для работы Совета;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 xml:space="preserve">вносить в администрацию </w:t>
      </w:r>
      <w:r>
        <w:rPr>
          <w:rFonts w:ascii="Times New Roman" w:hAnsi="Times New Roman"/>
          <w:sz w:val="26"/>
          <w:szCs w:val="26"/>
        </w:rPr>
        <w:t xml:space="preserve">Рузаевского </w:t>
      </w:r>
      <w:r w:rsidRPr="00C53E83">
        <w:rPr>
          <w:rFonts w:ascii="Times New Roman" w:hAnsi="Times New Roman"/>
          <w:sz w:val="26"/>
          <w:szCs w:val="26"/>
        </w:rPr>
        <w:t>муниципа</w:t>
      </w:r>
      <w:r>
        <w:rPr>
          <w:rFonts w:ascii="Times New Roman" w:hAnsi="Times New Roman"/>
          <w:sz w:val="26"/>
          <w:szCs w:val="26"/>
        </w:rPr>
        <w:t>льного района предложения по во</w:t>
      </w:r>
      <w:r w:rsidRPr="00C53E83">
        <w:rPr>
          <w:rFonts w:ascii="Times New Roman" w:hAnsi="Times New Roman"/>
          <w:sz w:val="26"/>
          <w:szCs w:val="26"/>
        </w:rPr>
        <w:t>просам, относящимся к компетенции Совета;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 xml:space="preserve">привлекать в установленном порядке </w:t>
      </w:r>
      <w:r>
        <w:rPr>
          <w:rFonts w:ascii="Times New Roman" w:hAnsi="Times New Roman"/>
          <w:sz w:val="26"/>
          <w:szCs w:val="26"/>
        </w:rPr>
        <w:t>к работе Совета представителей</w:t>
      </w:r>
      <w:r w:rsidRPr="00C53E83">
        <w:rPr>
          <w:rFonts w:ascii="Times New Roman" w:hAnsi="Times New Roman"/>
          <w:sz w:val="26"/>
          <w:szCs w:val="26"/>
        </w:rPr>
        <w:t xml:space="preserve"> органов исполнительной власти</w:t>
      </w:r>
      <w:r>
        <w:rPr>
          <w:rFonts w:ascii="Times New Roman" w:hAnsi="Times New Roman"/>
          <w:sz w:val="26"/>
          <w:szCs w:val="26"/>
        </w:rPr>
        <w:t>, учреждений и организаций</w:t>
      </w:r>
      <w:r w:rsidRPr="00C53E83">
        <w:rPr>
          <w:rFonts w:ascii="Times New Roman" w:hAnsi="Times New Roman"/>
          <w:sz w:val="26"/>
          <w:szCs w:val="26"/>
        </w:rPr>
        <w:t xml:space="preserve"> Рузаевского муниципального района;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3E83">
        <w:rPr>
          <w:rFonts w:ascii="Times New Roman" w:hAnsi="Times New Roman"/>
          <w:sz w:val="26"/>
          <w:szCs w:val="26"/>
        </w:rPr>
        <w:t>создавать в установленном порядке рабочие группы по отдельным на</w:t>
      </w:r>
      <w:r w:rsidRPr="00C53E83">
        <w:rPr>
          <w:rFonts w:ascii="Times New Roman" w:hAnsi="Times New Roman"/>
          <w:sz w:val="26"/>
          <w:szCs w:val="26"/>
        </w:rPr>
        <w:softHyphen/>
        <w:t>правлениям деятельности Совета.</w:t>
      </w:r>
    </w:p>
    <w:p w:rsidR="00330252" w:rsidRPr="00C53E83" w:rsidRDefault="00330252" w:rsidP="00C53E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6" w:name="bookmark9"/>
    </w:p>
    <w:p w:rsidR="00330252" w:rsidRPr="00C53E83" w:rsidRDefault="00330252" w:rsidP="00C53E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3E83">
        <w:rPr>
          <w:rFonts w:ascii="Times New Roman" w:hAnsi="Times New Roman"/>
          <w:b/>
          <w:sz w:val="26"/>
          <w:szCs w:val="26"/>
        </w:rPr>
        <w:t>V. Организации деятельности Совета</w:t>
      </w:r>
      <w:bookmarkEnd w:id="6"/>
    </w:p>
    <w:p w:rsidR="00330252" w:rsidRPr="00C53E83" w:rsidRDefault="00330252" w:rsidP="00C53E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C53E83">
        <w:rPr>
          <w:rFonts w:ascii="Times New Roman" w:hAnsi="Times New Roman"/>
          <w:sz w:val="26"/>
          <w:szCs w:val="26"/>
        </w:rPr>
        <w:t xml:space="preserve">Состав Совета утверждается постановлением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53E83">
        <w:rPr>
          <w:rFonts w:ascii="Times New Roman" w:hAnsi="Times New Roman"/>
          <w:sz w:val="26"/>
          <w:szCs w:val="26"/>
        </w:rPr>
        <w:t xml:space="preserve"> Рузаевского муниципального района.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Совет образуется в составе председателя,</w:t>
      </w:r>
      <w:r>
        <w:rPr>
          <w:rFonts w:ascii="Times New Roman" w:hAnsi="Times New Roman"/>
          <w:sz w:val="26"/>
          <w:szCs w:val="26"/>
        </w:rPr>
        <w:t xml:space="preserve"> заместителей председателя, секретаря и чле</w:t>
      </w:r>
      <w:r w:rsidRPr="00C53E83">
        <w:rPr>
          <w:rFonts w:ascii="Times New Roman" w:hAnsi="Times New Roman"/>
          <w:sz w:val="26"/>
          <w:szCs w:val="26"/>
        </w:rPr>
        <w:t>нов Совета. В состав Совета включаются пр</w:t>
      </w:r>
      <w:r>
        <w:rPr>
          <w:rFonts w:ascii="Times New Roman" w:hAnsi="Times New Roman"/>
          <w:sz w:val="26"/>
          <w:szCs w:val="26"/>
        </w:rPr>
        <w:t>едставители органов исполнитель</w:t>
      </w:r>
      <w:r w:rsidRPr="00C53E83">
        <w:rPr>
          <w:rFonts w:ascii="Times New Roman" w:hAnsi="Times New Roman"/>
          <w:sz w:val="26"/>
          <w:szCs w:val="26"/>
        </w:rPr>
        <w:t>ной власти Рузаевского муниципально</w:t>
      </w:r>
      <w:r>
        <w:rPr>
          <w:rFonts w:ascii="Times New Roman" w:hAnsi="Times New Roman"/>
          <w:sz w:val="26"/>
          <w:szCs w:val="26"/>
        </w:rPr>
        <w:t>го района</w:t>
      </w:r>
      <w:r w:rsidRPr="00622684">
        <w:t xml:space="preserve"> </w:t>
      </w:r>
      <w:r w:rsidRPr="00622684">
        <w:rPr>
          <w:rFonts w:ascii="Times New Roman" w:hAnsi="Times New Roman"/>
          <w:sz w:val="26"/>
          <w:szCs w:val="26"/>
        </w:rPr>
        <w:t>Республики Мордовия</w:t>
      </w:r>
      <w:r>
        <w:rPr>
          <w:rFonts w:ascii="Times New Roman" w:hAnsi="Times New Roman"/>
          <w:sz w:val="26"/>
          <w:szCs w:val="26"/>
        </w:rPr>
        <w:t>, а также по согласова</w:t>
      </w:r>
      <w:r w:rsidRPr="00C53E83">
        <w:rPr>
          <w:rFonts w:ascii="Times New Roman" w:hAnsi="Times New Roman"/>
          <w:sz w:val="26"/>
          <w:szCs w:val="26"/>
        </w:rPr>
        <w:t xml:space="preserve">нию представители органов местного самоуправления </w:t>
      </w:r>
      <w:r>
        <w:rPr>
          <w:rFonts w:ascii="Times New Roman" w:hAnsi="Times New Roman"/>
          <w:sz w:val="26"/>
          <w:szCs w:val="26"/>
        </w:rPr>
        <w:t>сельских поселений</w:t>
      </w:r>
      <w:r w:rsidRPr="00C53E83">
        <w:rPr>
          <w:rFonts w:ascii="Times New Roman" w:hAnsi="Times New Roman"/>
          <w:sz w:val="26"/>
          <w:szCs w:val="26"/>
        </w:rPr>
        <w:t xml:space="preserve"> Рузаевско</w:t>
      </w:r>
      <w:r>
        <w:rPr>
          <w:rFonts w:ascii="Times New Roman" w:hAnsi="Times New Roman"/>
          <w:sz w:val="26"/>
          <w:szCs w:val="26"/>
        </w:rPr>
        <w:t>го муниципального</w:t>
      </w:r>
      <w:r w:rsidRPr="00C53E83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а, </w:t>
      </w:r>
      <w:r w:rsidRPr="00C53E83">
        <w:rPr>
          <w:rFonts w:ascii="Times New Roman" w:hAnsi="Times New Roman"/>
          <w:sz w:val="26"/>
          <w:szCs w:val="26"/>
        </w:rPr>
        <w:t xml:space="preserve">общественных,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C53E83">
        <w:rPr>
          <w:rFonts w:ascii="Times New Roman" w:hAnsi="Times New Roman"/>
          <w:sz w:val="26"/>
          <w:szCs w:val="26"/>
        </w:rPr>
        <w:t xml:space="preserve"> и других организаций, осуществляющих деятельность на территории района.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C53E83">
        <w:rPr>
          <w:rFonts w:ascii="Times New Roman" w:hAnsi="Times New Roman"/>
          <w:sz w:val="26"/>
          <w:szCs w:val="26"/>
        </w:rPr>
        <w:t xml:space="preserve">Организацию деятельности Совета обеспечивает его председатель. 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Председатель Совета: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руководит, текущей деятельностью Совета;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распределяет обязанности между членами Совета и дает им отдельные по</w:t>
      </w:r>
      <w:r w:rsidRPr="00C53E83">
        <w:rPr>
          <w:rFonts w:ascii="Times New Roman" w:hAnsi="Times New Roman"/>
          <w:sz w:val="26"/>
          <w:szCs w:val="26"/>
        </w:rPr>
        <w:softHyphen/>
        <w:t>ручения;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организует подготовку материалов для принятия решений на заседаниях Совета;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организует контроль выполнения решений Совета.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В отсутствие председателя Совета его обязанности исполняет по его по</w:t>
      </w:r>
      <w:r w:rsidRPr="00C53E83">
        <w:rPr>
          <w:rFonts w:ascii="Times New Roman" w:hAnsi="Times New Roman"/>
          <w:sz w:val="26"/>
          <w:szCs w:val="26"/>
        </w:rPr>
        <w:softHyphen/>
        <w:t xml:space="preserve">ручению </w:t>
      </w:r>
      <w:r>
        <w:rPr>
          <w:rFonts w:ascii="Times New Roman" w:hAnsi="Times New Roman"/>
          <w:sz w:val="26"/>
          <w:szCs w:val="26"/>
        </w:rPr>
        <w:t xml:space="preserve">один из </w:t>
      </w:r>
      <w:r w:rsidRPr="00C53E83">
        <w:rPr>
          <w:rFonts w:ascii="Times New Roman" w:hAnsi="Times New Roman"/>
          <w:sz w:val="26"/>
          <w:szCs w:val="26"/>
        </w:rPr>
        <w:t>заместител</w:t>
      </w:r>
      <w:r>
        <w:rPr>
          <w:rFonts w:ascii="Times New Roman" w:hAnsi="Times New Roman"/>
          <w:sz w:val="26"/>
          <w:szCs w:val="26"/>
        </w:rPr>
        <w:t>ей</w:t>
      </w:r>
      <w:r w:rsidRPr="00C53E83">
        <w:rPr>
          <w:rFonts w:ascii="Times New Roman" w:hAnsi="Times New Roman"/>
          <w:sz w:val="26"/>
          <w:szCs w:val="26"/>
        </w:rPr>
        <w:t xml:space="preserve"> председателя Совета.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r w:rsidRPr="00C53E83">
        <w:rPr>
          <w:rFonts w:ascii="Times New Roman" w:hAnsi="Times New Roman"/>
          <w:sz w:val="26"/>
          <w:szCs w:val="26"/>
        </w:rPr>
        <w:t>Заседания Совета проводятся по мере необходимости, но не реже 1 раза в квартал. В случае необходимости могут проводиться внеочередные заседания. О времени и месте заседания члены Совета извещаются не позже чем за 3 дня до дня заседания.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</w:t>
      </w:r>
      <w:r w:rsidRPr="00C53E83">
        <w:rPr>
          <w:rFonts w:ascii="Times New Roman" w:hAnsi="Times New Roman"/>
          <w:sz w:val="26"/>
          <w:szCs w:val="26"/>
        </w:rPr>
        <w:t>За 2 дня до дня заседания Совета повестка заседания направляется для предварительного ознакомления членам Совета.</w:t>
      </w:r>
    </w:p>
    <w:p w:rsidR="00330252" w:rsidRPr="00C53E83" w:rsidRDefault="00330252" w:rsidP="00C53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</w:t>
      </w:r>
      <w:r w:rsidRPr="00C53E83">
        <w:rPr>
          <w:rFonts w:ascii="Times New Roman" w:hAnsi="Times New Roman"/>
          <w:sz w:val="26"/>
          <w:szCs w:val="26"/>
        </w:rPr>
        <w:t>Заседания Совета проводит председатель Совета либо по поручению председателя Совета его заместитель.</w:t>
      </w:r>
    </w:p>
    <w:p w:rsidR="00330252" w:rsidRPr="00C53E83" w:rsidRDefault="00330252" w:rsidP="009A0B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</w:t>
      </w:r>
      <w:r w:rsidRPr="00C53E83">
        <w:rPr>
          <w:rFonts w:ascii="Times New Roman" w:hAnsi="Times New Roman"/>
          <w:sz w:val="26"/>
          <w:szCs w:val="26"/>
        </w:rPr>
        <w:t>Заседание Совета правомочно, если на нем присутствуют не менее по</w:t>
      </w:r>
      <w:r w:rsidRPr="00C53E83">
        <w:rPr>
          <w:rFonts w:ascii="Times New Roman" w:hAnsi="Times New Roman"/>
          <w:sz w:val="26"/>
          <w:szCs w:val="26"/>
        </w:rPr>
        <w:softHyphen/>
        <w:t>ловины членов Совета. Члены Совета участв</w:t>
      </w:r>
      <w:r>
        <w:rPr>
          <w:rFonts w:ascii="Times New Roman" w:hAnsi="Times New Roman"/>
          <w:sz w:val="26"/>
          <w:szCs w:val="26"/>
        </w:rPr>
        <w:t>уют в заседании лично. Делегиро</w:t>
      </w:r>
      <w:r w:rsidRPr="00C53E83">
        <w:rPr>
          <w:rFonts w:ascii="Times New Roman" w:hAnsi="Times New Roman"/>
          <w:sz w:val="26"/>
          <w:szCs w:val="26"/>
        </w:rPr>
        <w:t xml:space="preserve">вание полномочий членами Совета для участия в заседаниях не допускается. В случае невозможности личного участия члена </w:t>
      </w:r>
      <w:r>
        <w:rPr>
          <w:rFonts w:ascii="Times New Roman" w:hAnsi="Times New Roman"/>
          <w:sz w:val="26"/>
          <w:szCs w:val="26"/>
        </w:rPr>
        <w:t>Совета в заседании он имеет пра</w:t>
      </w:r>
      <w:r w:rsidRPr="00C53E83">
        <w:rPr>
          <w:rFonts w:ascii="Times New Roman" w:hAnsi="Times New Roman"/>
          <w:sz w:val="26"/>
          <w:szCs w:val="26"/>
        </w:rPr>
        <w:t>во изложить свое мнение по рассматриваемому вопросу в письменной форме.</w:t>
      </w:r>
    </w:p>
    <w:p w:rsidR="00330252" w:rsidRPr="00C53E83" w:rsidRDefault="00330252" w:rsidP="009A0B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5.7. </w:t>
      </w:r>
      <w:r w:rsidRPr="00C53E83">
        <w:rPr>
          <w:rFonts w:ascii="Times New Roman" w:hAnsi="Times New Roman"/>
          <w:sz w:val="26"/>
          <w:szCs w:val="26"/>
        </w:rPr>
        <w:t>Решения Совета принимаются большинством голосов от общего числа членов Совета, присутствующих на его заседании. При равенстве голосов голос председательствующего является решающим.</w:t>
      </w:r>
    </w:p>
    <w:p w:rsidR="00330252" w:rsidRPr="00C53E83" w:rsidRDefault="00330252" w:rsidP="009A0B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5.8. </w:t>
      </w:r>
      <w:r w:rsidRPr="00C53E83">
        <w:rPr>
          <w:rFonts w:ascii="Times New Roman" w:hAnsi="Times New Roman"/>
          <w:sz w:val="26"/>
          <w:szCs w:val="26"/>
        </w:rPr>
        <w:t>В исключительных случаях решения Совета могут быть приняты без проведения заседания (совместного присутствия членов Совета для обсуждения вопросов повестки дня и принятия решений по вопросам, поставленным на голо</w:t>
      </w:r>
      <w:r w:rsidRPr="00C53E83">
        <w:rPr>
          <w:rFonts w:ascii="Times New Roman" w:hAnsi="Times New Roman"/>
          <w:sz w:val="26"/>
          <w:szCs w:val="26"/>
        </w:rPr>
        <w:softHyphen/>
        <w:t>сование) путем проведения заочного голосования (опросным путем). Такое го</w:t>
      </w:r>
      <w:r w:rsidRPr="00C53E83">
        <w:rPr>
          <w:rFonts w:ascii="Times New Roman" w:hAnsi="Times New Roman"/>
          <w:sz w:val="26"/>
          <w:szCs w:val="26"/>
        </w:rPr>
        <w:softHyphen/>
        <w:t>лосование может быть проведено путем обмена документами посредством поч</w:t>
      </w:r>
      <w:r w:rsidRPr="00C53E83">
        <w:rPr>
          <w:rFonts w:ascii="Times New Roman" w:hAnsi="Times New Roman"/>
          <w:sz w:val="26"/>
          <w:szCs w:val="26"/>
        </w:rPr>
        <w:softHyphen/>
        <w:t>товой, электронной или иной связи, обеспеч</w:t>
      </w:r>
      <w:r>
        <w:rPr>
          <w:rFonts w:ascii="Times New Roman" w:hAnsi="Times New Roman"/>
          <w:sz w:val="26"/>
          <w:szCs w:val="26"/>
        </w:rPr>
        <w:t>ивающей аутентичность передавае</w:t>
      </w:r>
      <w:r w:rsidRPr="00C53E83">
        <w:rPr>
          <w:rFonts w:ascii="Times New Roman" w:hAnsi="Times New Roman"/>
          <w:sz w:val="26"/>
          <w:szCs w:val="26"/>
        </w:rPr>
        <w:t>мых и принимаемых сообщений и их документальное подтверждение. Порядок проведения заочного голосования предусматривает обязательность направления всем членам Совета предлагаемой повестки дня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53E83">
        <w:rPr>
          <w:rFonts w:ascii="Times New Roman" w:hAnsi="Times New Roman"/>
          <w:sz w:val="26"/>
          <w:szCs w:val="26"/>
        </w:rPr>
        <w:t>возможность ознакомления всех членов Совета со всеми необходимыми материалами и информацией не позже чем за 5 дней до дня проведения заочно</w:t>
      </w:r>
      <w:r>
        <w:rPr>
          <w:rFonts w:ascii="Times New Roman" w:hAnsi="Times New Roman"/>
          <w:sz w:val="26"/>
          <w:szCs w:val="26"/>
        </w:rPr>
        <w:t>го голосования, возможность вне</w:t>
      </w:r>
      <w:r w:rsidRPr="00C53E83">
        <w:rPr>
          <w:rFonts w:ascii="Times New Roman" w:hAnsi="Times New Roman"/>
          <w:sz w:val="26"/>
          <w:szCs w:val="26"/>
        </w:rPr>
        <w:t>сения предложений о включении в повестку дня дополнительных вопросов не позже чем за 3 дня до дня проведения заочного</w:t>
      </w:r>
      <w:r>
        <w:rPr>
          <w:rFonts w:ascii="Times New Roman" w:hAnsi="Times New Roman"/>
          <w:sz w:val="26"/>
          <w:szCs w:val="26"/>
        </w:rPr>
        <w:t xml:space="preserve"> голосования, обязательность на</w:t>
      </w:r>
      <w:r w:rsidRPr="00C53E83">
        <w:rPr>
          <w:rFonts w:ascii="Times New Roman" w:hAnsi="Times New Roman"/>
          <w:sz w:val="26"/>
          <w:szCs w:val="26"/>
        </w:rPr>
        <w:t>правления всем членам Совета измененной повестки дня не позже чем за 2 дня до дня проведения заочного голосования.</w:t>
      </w:r>
    </w:p>
    <w:p w:rsidR="00330252" w:rsidRPr="00C53E83" w:rsidRDefault="00330252" w:rsidP="009A0B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 </w:t>
      </w:r>
      <w:r w:rsidRPr="00C53E83">
        <w:rPr>
          <w:rFonts w:ascii="Times New Roman" w:hAnsi="Times New Roman"/>
          <w:sz w:val="26"/>
          <w:szCs w:val="26"/>
        </w:rPr>
        <w:t>При несогласии с принятым решени</w:t>
      </w:r>
      <w:r>
        <w:rPr>
          <w:rFonts w:ascii="Times New Roman" w:hAnsi="Times New Roman"/>
          <w:sz w:val="26"/>
          <w:szCs w:val="26"/>
        </w:rPr>
        <w:t>ем член Совета вправе в письмен</w:t>
      </w:r>
      <w:r w:rsidRPr="00C53E83">
        <w:rPr>
          <w:rFonts w:ascii="Times New Roman" w:hAnsi="Times New Roman"/>
          <w:sz w:val="26"/>
          <w:szCs w:val="26"/>
        </w:rPr>
        <w:t>ной форме изложить свое особое мнение.</w:t>
      </w:r>
    </w:p>
    <w:p w:rsidR="00330252" w:rsidRPr="00C53E83" w:rsidRDefault="00330252" w:rsidP="009A0B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5.10. </w:t>
      </w:r>
      <w:r w:rsidRPr="00C53E83">
        <w:rPr>
          <w:rFonts w:ascii="Times New Roman" w:hAnsi="Times New Roman"/>
          <w:sz w:val="26"/>
          <w:szCs w:val="26"/>
        </w:rPr>
        <w:t>Решение Совета оформляется протоколом, который подписывается председательствующим. В протоколе указыв</w:t>
      </w:r>
      <w:r>
        <w:rPr>
          <w:rFonts w:ascii="Times New Roman" w:hAnsi="Times New Roman"/>
          <w:sz w:val="26"/>
          <w:szCs w:val="26"/>
        </w:rPr>
        <w:t>аются особые мнения членов Сове</w:t>
      </w:r>
      <w:r w:rsidRPr="00C53E83">
        <w:rPr>
          <w:rFonts w:ascii="Times New Roman" w:hAnsi="Times New Roman"/>
          <w:sz w:val="26"/>
          <w:szCs w:val="26"/>
        </w:rPr>
        <w:t>та (при наличии). Протокол оформляется в течение 5 дней после дня заседания Совета.</w:t>
      </w:r>
    </w:p>
    <w:p w:rsidR="00330252" w:rsidRPr="00C53E83" w:rsidRDefault="00330252" w:rsidP="009A0B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E83">
        <w:rPr>
          <w:rFonts w:ascii="Times New Roman" w:hAnsi="Times New Roman"/>
          <w:sz w:val="26"/>
          <w:szCs w:val="26"/>
        </w:rPr>
        <w:t>Решение Совета, принятое путем проведения заочного голосования, оформляется протоколом, который подписывается председательствующим при наличии подписей не менее половины членов</w:t>
      </w:r>
      <w:r>
        <w:rPr>
          <w:rFonts w:ascii="Times New Roman" w:hAnsi="Times New Roman"/>
          <w:sz w:val="26"/>
          <w:szCs w:val="26"/>
        </w:rPr>
        <w:t xml:space="preserve"> Совета, высказавшихся за приня</w:t>
      </w:r>
      <w:r w:rsidRPr="00C53E83">
        <w:rPr>
          <w:rFonts w:ascii="Times New Roman" w:hAnsi="Times New Roman"/>
          <w:sz w:val="26"/>
          <w:szCs w:val="26"/>
        </w:rPr>
        <w:t>тие протокольного решения.</w:t>
      </w:r>
    </w:p>
    <w:p w:rsidR="00330252" w:rsidRDefault="00330252" w:rsidP="003138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5.11. </w:t>
      </w:r>
      <w:r w:rsidRPr="00C53E83">
        <w:rPr>
          <w:rFonts w:ascii="Times New Roman" w:hAnsi="Times New Roman"/>
          <w:sz w:val="26"/>
          <w:szCs w:val="26"/>
        </w:rPr>
        <w:t>Решения Совета носят рекомендательный характер.</w:t>
      </w:r>
    </w:p>
    <w:sectPr w:rsidR="00330252" w:rsidSect="00131E46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52" w:rsidRDefault="00330252" w:rsidP="000F32AA">
      <w:pPr>
        <w:spacing w:after="0" w:line="240" w:lineRule="auto"/>
      </w:pPr>
      <w:r>
        <w:separator/>
      </w:r>
    </w:p>
  </w:endnote>
  <w:endnote w:type="continuationSeparator" w:id="0">
    <w:p w:rsidR="00330252" w:rsidRDefault="00330252" w:rsidP="000F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52" w:rsidRDefault="00330252" w:rsidP="000F32AA">
      <w:pPr>
        <w:spacing w:after="0" w:line="240" w:lineRule="auto"/>
      </w:pPr>
      <w:r>
        <w:separator/>
      </w:r>
    </w:p>
  </w:footnote>
  <w:footnote w:type="continuationSeparator" w:id="0">
    <w:p w:rsidR="00330252" w:rsidRDefault="00330252" w:rsidP="000F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52" w:rsidRDefault="00330252" w:rsidP="00935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252" w:rsidRDefault="00330252" w:rsidP="00935A5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52" w:rsidRDefault="00330252" w:rsidP="00935A5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9E694E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E3FCCF6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36909A2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2AB35C0B"/>
    <w:multiLevelType w:val="hybridMultilevel"/>
    <w:tmpl w:val="644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767E1"/>
    <w:multiLevelType w:val="hybridMultilevel"/>
    <w:tmpl w:val="BE3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D241F2"/>
    <w:multiLevelType w:val="hybridMultilevel"/>
    <w:tmpl w:val="893C2D68"/>
    <w:lvl w:ilvl="0" w:tplc="2A9E656E">
      <w:start w:val="1"/>
      <w:numFmt w:val="decimal"/>
      <w:lvlText w:val="%1)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82F"/>
    <w:rsid w:val="00000D1A"/>
    <w:rsid w:val="00005253"/>
    <w:rsid w:val="00007804"/>
    <w:rsid w:val="00011A72"/>
    <w:rsid w:val="00037265"/>
    <w:rsid w:val="00037B7B"/>
    <w:rsid w:val="000531B4"/>
    <w:rsid w:val="00066D80"/>
    <w:rsid w:val="000765A0"/>
    <w:rsid w:val="00084541"/>
    <w:rsid w:val="000868FD"/>
    <w:rsid w:val="000A6DAF"/>
    <w:rsid w:val="000B6941"/>
    <w:rsid w:val="000F32AA"/>
    <w:rsid w:val="00121D3B"/>
    <w:rsid w:val="00126BF1"/>
    <w:rsid w:val="00131E46"/>
    <w:rsid w:val="0016668D"/>
    <w:rsid w:val="001B35B1"/>
    <w:rsid w:val="001D6BBE"/>
    <w:rsid w:val="001D7A67"/>
    <w:rsid w:val="00261DF0"/>
    <w:rsid w:val="002763E6"/>
    <w:rsid w:val="00280574"/>
    <w:rsid w:val="002A609C"/>
    <w:rsid w:val="003106E2"/>
    <w:rsid w:val="003138FA"/>
    <w:rsid w:val="003222E8"/>
    <w:rsid w:val="00330252"/>
    <w:rsid w:val="00384A8A"/>
    <w:rsid w:val="00392A4C"/>
    <w:rsid w:val="00395427"/>
    <w:rsid w:val="003B2423"/>
    <w:rsid w:val="003C15D5"/>
    <w:rsid w:val="003C3B77"/>
    <w:rsid w:val="003D1192"/>
    <w:rsid w:val="003F46D8"/>
    <w:rsid w:val="00416DE1"/>
    <w:rsid w:val="004C35C3"/>
    <w:rsid w:val="004D1AF7"/>
    <w:rsid w:val="0050701F"/>
    <w:rsid w:val="0052357D"/>
    <w:rsid w:val="005D4A02"/>
    <w:rsid w:val="00622684"/>
    <w:rsid w:val="006923F9"/>
    <w:rsid w:val="006F7321"/>
    <w:rsid w:val="007016E0"/>
    <w:rsid w:val="00736337"/>
    <w:rsid w:val="0081421C"/>
    <w:rsid w:val="008436D2"/>
    <w:rsid w:val="008569ED"/>
    <w:rsid w:val="0088350A"/>
    <w:rsid w:val="008875FA"/>
    <w:rsid w:val="008A31DA"/>
    <w:rsid w:val="008C5CEB"/>
    <w:rsid w:val="008D6995"/>
    <w:rsid w:val="008F1D40"/>
    <w:rsid w:val="00935A52"/>
    <w:rsid w:val="00976FAC"/>
    <w:rsid w:val="00990220"/>
    <w:rsid w:val="00992A2E"/>
    <w:rsid w:val="009A0B25"/>
    <w:rsid w:val="009B42AB"/>
    <w:rsid w:val="009C3926"/>
    <w:rsid w:val="009C5DF9"/>
    <w:rsid w:val="009D0C75"/>
    <w:rsid w:val="009E0AEC"/>
    <w:rsid w:val="00A22ED4"/>
    <w:rsid w:val="00A46670"/>
    <w:rsid w:val="00A70F25"/>
    <w:rsid w:val="00B0085E"/>
    <w:rsid w:val="00B07701"/>
    <w:rsid w:val="00B1325E"/>
    <w:rsid w:val="00B204F9"/>
    <w:rsid w:val="00B65575"/>
    <w:rsid w:val="00B67FCC"/>
    <w:rsid w:val="00B7043E"/>
    <w:rsid w:val="00B95897"/>
    <w:rsid w:val="00BA7FFD"/>
    <w:rsid w:val="00BE1B20"/>
    <w:rsid w:val="00C032A3"/>
    <w:rsid w:val="00C27433"/>
    <w:rsid w:val="00C53E83"/>
    <w:rsid w:val="00C6030E"/>
    <w:rsid w:val="00C616ED"/>
    <w:rsid w:val="00CB278C"/>
    <w:rsid w:val="00CF065C"/>
    <w:rsid w:val="00D0489A"/>
    <w:rsid w:val="00D342CC"/>
    <w:rsid w:val="00D50E79"/>
    <w:rsid w:val="00D606D5"/>
    <w:rsid w:val="00D83CFB"/>
    <w:rsid w:val="00D94F48"/>
    <w:rsid w:val="00DD4C8D"/>
    <w:rsid w:val="00E13FA6"/>
    <w:rsid w:val="00E23389"/>
    <w:rsid w:val="00E36D0D"/>
    <w:rsid w:val="00E55ADC"/>
    <w:rsid w:val="00E91FEB"/>
    <w:rsid w:val="00ED0103"/>
    <w:rsid w:val="00ED10C9"/>
    <w:rsid w:val="00ED354A"/>
    <w:rsid w:val="00EE08D6"/>
    <w:rsid w:val="00F0582F"/>
    <w:rsid w:val="00FC0625"/>
    <w:rsid w:val="00FC2F54"/>
    <w:rsid w:val="00FC58D0"/>
    <w:rsid w:val="00FD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1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AD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55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5AD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5ADC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F0582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11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F3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32A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F32A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F32A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32A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F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2AA"/>
    <w:rPr>
      <w:rFonts w:cs="Times New Roman"/>
    </w:rPr>
  </w:style>
  <w:style w:type="paragraph" w:styleId="NoSpacing">
    <w:name w:val="No Spacing"/>
    <w:uiPriority w:val="99"/>
    <w:qFormat/>
    <w:rsid w:val="004C35C3"/>
    <w:rPr>
      <w:rFonts w:eastAsia="Times New Roman"/>
    </w:rPr>
  </w:style>
  <w:style w:type="character" w:customStyle="1" w:styleId="a">
    <w:name w:val="Цветовое выделение"/>
    <w:uiPriority w:val="99"/>
    <w:rsid w:val="004C35C3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B204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">
    <w:name w:val="Основной текст (3)"/>
    <w:basedOn w:val="DefaultParagraphFont"/>
    <w:uiPriority w:val="99"/>
    <w:rsid w:val="00B0085E"/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36">
    <w:name w:val="Основной текст (3)6"/>
    <w:basedOn w:val="DefaultParagraphFont"/>
    <w:uiPriority w:val="99"/>
    <w:rsid w:val="00B0085E"/>
    <w:rPr>
      <w:rFonts w:ascii="Times New Roman" w:hAnsi="Times New Roman" w:cs="Times New Roman"/>
      <w:b/>
      <w:bCs/>
      <w:noProof/>
      <w:spacing w:val="10"/>
      <w:sz w:val="21"/>
      <w:szCs w:val="21"/>
    </w:rPr>
  </w:style>
  <w:style w:type="character" w:customStyle="1" w:styleId="35">
    <w:name w:val="Основной текст (3)5"/>
    <w:basedOn w:val="DefaultParagraphFont"/>
    <w:uiPriority w:val="99"/>
    <w:rsid w:val="00B0085E"/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34">
    <w:name w:val="Основной текст (3)4"/>
    <w:basedOn w:val="DefaultParagraphFont"/>
    <w:uiPriority w:val="99"/>
    <w:rsid w:val="00B0085E"/>
    <w:rPr>
      <w:rFonts w:ascii="Times New Roman" w:hAnsi="Times New Roman" w:cs="Times New Roman"/>
      <w:b/>
      <w:bCs/>
      <w:noProof/>
      <w:spacing w:val="10"/>
      <w:sz w:val="21"/>
      <w:szCs w:val="21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E55ADC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32">
    <w:name w:val="Заголовок №3_"/>
    <w:basedOn w:val="DefaultParagraphFont"/>
    <w:link w:val="310"/>
    <w:uiPriority w:val="99"/>
    <w:locked/>
    <w:rsid w:val="00E55ADC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33">
    <w:name w:val="Заголовок №3"/>
    <w:basedOn w:val="32"/>
    <w:uiPriority w:val="99"/>
    <w:rsid w:val="00E55ADC"/>
  </w:style>
  <w:style w:type="character" w:customStyle="1" w:styleId="350">
    <w:name w:val="Заголовок №35"/>
    <w:basedOn w:val="32"/>
    <w:uiPriority w:val="99"/>
    <w:rsid w:val="00E55ADC"/>
    <w:rPr>
      <w:noProof/>
    </w:rPr>
  </w:style>
  <w:style w:type="character" w:customStyle="1" w:styleId="340">
    <w:name w:val="Заголовок №34"/>
    <w:basedOn w:val="32"/>
    <w:uiPriority w:val="99"/>
    <w:rsid w:val="00E55ADC"/>
  </w:style>
  <w:style w:type="character" w:customStyle="1" w:styleId="330">
    <w:name w:val="Заголовок №33"/>
    <w:basedOn w:val="32"/>
    <w:uiPriority w:val="99"/>
    <w:rsid w:val="00E55ADC"/>
  </w:style>
  <w:style w:type="character" w:customStyle="1" w:styleId="320">
    <w:name w:val="Заголовок №32"/>
    <w:basedOn w:val="32"/>
    <w:uiPriority w:val="99"/>
    <w:rsid w:val="00E55ADC"/>
  </w:style>
  <w:style w:type="character" w:customStyle="1" w:styleId="11">
    <w:name w:val="Основной текст + 11"/>
    <w:aliases w:val="5 pt1,Интервал 0 pt"/>
    <w:basedOn w:val="DefaultParagraphFont"/>
    <w:uiPriority w:val="99"/>
    <w:rsid w:val="00E55ADC"/>
    <w:rPr>
      <w:rFonts w:ascii="Times New Roman" w:hAnsi="Times New Roman" w:cs="Times New Roman"/>
      <w:spacing w:val="0"/>
      <w:sz w:val="23"/>
      <w:szCs w:val="23"/>
    </w:rPr>
  </w:style>
  <w:style w:type="character" w:customStyle="1" w:styleId="331">
    <w:name w:val="Основной текст (3)3"/>
    <w:basedOn w:val="30"/>
    <w:uiPriority w:val="99"/>
    <w:rsid w:val="00E55ADC"/>
  </w:style>
  <w:style w:type="character" w:customStyle="1" w:styleId="5">
    <w:name w:val="Основной текст (5)_"/>
    <w:basedOn w:val="DefaultParagraphFont"/>
    <w:link w:val="51"/>
    <w:uiPriority w:val="99"/>
    <w:locked/>
    <w:rsid w:val="00E55ADC"/>
    <w:rPr>
      <w:rFonts w:ascii="Tahoma" w:hAnsi="Tahoma" w:cs="Tahoma"/>
      <w:spacing w:val="10"/>
      <w:sz w:val="15"/>
      <w:szCs w:val="15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5ADC"/>
  </w:style>
  <w:style w:type="character" w:customStyle="1" w:styleId="52">
    <w:name w:val="Основной текст (5)2"/>
    <w:basedOn w:val="5"/>
    <w:uiPriority w:val="99"/>
    <w:rsid w:val="00E55ADC"/>
    <w:rPr>
      <w:noProof/>
    </w:rPr>
  </w:style>
  <w:style w:type="character" w:customStyle="1" w:styleId="a1">
    <w:name w:val="Подпись к таблице_"/>
    <w:basedOn w:val="DefaultParagraphFont"/>
    <w:link w:val="1"/>
    <w:uiPriority w:val="99"/>
    <w:locked/>
    <w:rsid w:val="00E55ADC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a2">
    <w:name w:val="Подпись к таблице"/>
    <w:basedOn w:val="a1"/>
    <w:uiPriority w:val="99"/>
    <w:rsid w:val="00E55ADC"/>
  </w:style>
  <w:style w:type="character" w:customStyle="1" w:styleId="2">
    <w:name w:val="Подпись к таблице2"/>
    <w:basedOn w:val="a1"/>
    <w:uiPriority w:val="99"/>
    <w:rsid w:val="00E55ADC"/>
    <w:rPr>
      <w:noProof/>
    </w:rPr>
  </w:style>
  <w:style w:type="character" w:customStyle="1" w:styleId="321">
    <w:name w:val="Основной текст (3)2"/>
    <w:basedOn w:val="30"/>
    <w:uiPriority w:val="99"/>
    <w:rsid w:val="00E55ADC"/>
  </w:style>
  <w:style w:type="paragraph" w:customStyle="1" w:styleId="31">
    <w:name w:val="Основной текст (3)1"/>
    <w:basedOn w:val="Normal"/>
    <w:link w:val="30"/>
    <w:uiPriority w:val="99"/>
    <w:rsid w:val="00E55ADC"/>
    <w:pPr>
      <w:shd w:val="clear" w:color="auto" w:fill="FFFFFF"/>
      <w:spacing w:after="720" w:line="274" w:lineRule="exact"/>
      <w:jc w:val="both"/>
    </w:pPr>
    <w:rPr>
      <w:rFonts w:ascii="Times New Roman" w:hAnsi="Times New Roman"/>
      <w:b/>
      <w:bCs/>
      <w:spacing w:val="10"/>
      <w:sz w:val="21"/>
      <w:szCs w:val="21"/>
      <w:lang w:eastAsia="ru-RU"/>
    </w:rPr>
  </w:style>
  <w:style w:type="paragraph" w:customStyle="1" w:styleId="310">
    <w:name w:val="Заголовок №31"/>
    <w:basedOn w:val="Normal"/>
    <w:link w:val="32"/>
    <w:uiPriority w:val="99"/>
    <w:rsid w:val="00E55ADC"/>
    <w:pPr>
      <w:shd w:val="clear" w:color="auto" w:fill="FFFFFF"/>
      <w:spacing w:before="120" w:after="840" w:line="302" w:lineRule="exact"/>
      <w:outlineLvl w:val="2"/>
    </w:pPr>
    <w:rPr>
      <w:rFonts w:ascii="Times New Roman" w:hAnsi="Times New Roman"/>
      <w:b/>
      <w:bCs/>
      <w:spacing w:val="10"/>
      <w:sz w:val="21"/>
      <w:szCs w:val="21"/>
      <w:lang w:eastAsia="ru-RU"/>
    </w:rPr>
  </w:style>
  <w:style w:type="paragraph" w:customStyle="1" w:styleId="51">
    <w:name w:val="Основной текст (5)1"/>
    <w:basedOn w:val="Normal"/>
    <w:link w:val="5"/>
    <w:uiPriority w:val="99"/>
    <w:rsid w:val="00E55ADC"/>
    <w:pPr>
      <w:shd w:val="clear" w:color="auto" w:fill="FFFFFF"/>
      <w:spacing w:after="480" w:line="226" w:lineRule="exact"/>
      <w:ind w:firstLine="1140"/>
    </w:pPr>
    <w:rPr>
      <w:rFonts w:ascii="Tahoma" w:hAnsi="Tahoma" w:cs="Tahoma"/>
      <w:spacing w:val="10"/>
      <w:sz w:val="15"/>
      <w:szCs w:val="15"/>
      <w:lang w:eastAsia="ru-RU"/>
    </w:rPr>
  </w:style>
  <w:style w:type="paragraph" w:customStyle="1" w:styleId="1">
    <w:name w:val="Подпись к таблице1"/>
    <w:basedOn w:val="Normal"/>
    <w:link w:val="a1"/>
    <w:uiPriority w:val="99"/>
    <w:rsid w:val="00E55ADC"/>
    <w:pPr>
      <w:shd w:val="clear" w:color="auto" w:fill="FFFFFF"/>
      <w:spacing w:after="0" w:line="250" w:lineRule="exact"/>
    </w:pPr>
    <w:rPr>
      <w:rFonts w:ascii="Times New Roman" w:hAnsi="Times New Roman"/>
      <w:b/>
      <w:bCs/>
      <w:spacing w:val="10"/>
      <w:sz w:val="19"/>
      <w:szCs w:val="19"/>
      <w:lang w:eastAsia="ru-RU"/>
    </w:rPr>
  </w:style>
  <w:style w:type="character" w:styleId="Emphasis">
    <w:name w:val="Emphasis"/>
    <w:basedOn w:val="DefaultParagraphFont"/>
    <w:uiPriority w:val="99"/>
    <w:qFormat/>
    <w:rsid w:val="00E55AD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55A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1729</Words>
  <Characters>9861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2020-09-30T14:39:00Z</cp:lastPrinted>
  <dcterms:created xsi:type="dcterms:W3CDTF">2020-10-02T14:26:00Z</dcterms:created>
  <dcterms:modified xsi:type="dcterms:W3CDTF">2020-10-22T07:31:00Z</dcterms:modified>
</cp:coreProperties>
</file>