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A" w:rsidRDefault="00EC6E1A" w:rsidP="00B87A70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АДМИНИСТРАЦИЯ РУЗАЕВСКОГО</w:t>
      </w:r>
      <w:r w:rsidRPr="00F41322">
        <w:rPr>
          <w:rFonts w:ascii="Times New Roman" w:hAnsi="Times New Roman"/>
          <w:sz w:val="28"/>
          <w:szCs w:val="28"/>
        </w:rPr>
        <w:br/>
        <w:t>МУНИЦИПАЛЬНОГО РАЙОНА</w:t>
      </w:r>
      <w:r w:rsidRPr="00F41322">
        <w:rPr>
          <w:rFonts w:ascii="Times New Roman" w:hAnsi="Times New Roman"/>
          <w:sz w:val="28"/>
          <w:szCs w:val="28"/>
        </w:rPr>
        <w:br/>
        <w:t>РЕСПУБЛИКИ МОРДОВИЯ</w:t>
      </w:r>
    </w:p>
    <w:p w:rsidR="00EC6E1A" w:rsidRPr="00F41322" w:rsidRDefault="00EC6E1A" w:rsidP="00B87A70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E1A" w:rsidRPr="00F41322" w:rsidRDefault="00EC6E1A" w:rsidP="00B87A70">
      <w:pPr>
        <w:ind w:left="-567" w:right="-284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ПОСТАНОВЛЕНИЕ</w:t>
      </w:r>
    </w:p>
    <w:p w:rsidR="00EC6E1A" w:rsidRPr="00A3598A" w:rsidRDefault="00EC6E1A" w:rsidP="00B87A70">
      <w:pPr>
        <w:tabs>
          <w:tab w:val="left" w:pos="6600"/>
        </w:tabs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3598A">
        <w:rPr>
          <w:rFonts w:ascii="Times New Roman" w:hAnsi="Times New Roman"/>
          <w:sz w:val="28"/>
          <w:szCs w:val="28"/>
        </w:rPr>
        <w:t>от 22.05.2019                                                                                  № 294</w:t>
      </w:r>
    </w:p>
    <w:p w:rsidR="00EC6E1A" w:rsidRPr="00F41322" w:rsidRDefault="00EC6E1A" w:rsidP="00B87A70">
      <w:pPr>
        <w:tabs>
          <w:tab w:val="left" w:pos="4110"/>
        </w:tabs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г. Рузаевка</w:t>
      </w:r>
    </w:p>
    <w:p w:rsidR="00EC6E1A" w:rsidRPr="00232408" w:rsidRDefault="00EC6E1A" w:rsidP="00B87A70">
      <w:pPr>
        <w:tabs>
          <w:tab w:val="left" w:pos="709"/>
        </w:tabs>
        <w:spacing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232408">
        <w:rPr>
          <w:rFonts w:ascii="Times New Roman" w:hAnsi="Times New Roman"/>
          <w:b/>
          <w:sz w:val="28"/>
          <w:szCs w:val="28"/>
        </w:rPr>
        <w:t>О создании межведомственной комиссии по обеспечению безопасности дорожного движения на территории Рузаевского муниципального района</w:t>
      </w:r>
    </w:p>
    <w:p w:rsidR="00EC6E1A" w:rsidRPr="003D22E1" w:rsidRDefault="00EC6E1A" w:rsidP="002879EB">
      <w:pPr>
        <w:pStyle w:val="NoSpacing"/>
        <w:ind w:left="-567" w:right="-284"/>
        <w:jc w:val="both"/>
        <w:rPr>
          <w:rFonts w:ascii="Times New Roman" w:hAnsi="Times New Roman"/>
          <w:sz w:val="26"/>
          <w:szCs w:val="26"/>
        </w:rPr>
      </w:pPr>
      <w:r w:rsidRPr="00CC7FD9">
        <w:rPr>
          <w:rFonts w:ascii="Times New Roman" w:hAnsi="Times New Roman"/>
          <w:sz w:val="28"/>
          <w:szCs w:val="28"/>
        </w:rPr>
        <w:t xml:space="preserve">     В целях совершенствования организации работы по </w:t>
      </w:r>
      <w:r>
        <w:rPr>
          <w:rFonts w:ascii="Times New Roman" w:hAnsi="Times New Roman"/>
          <w:sz w:val="28"/>
          <w:szCs w:val="28"/>
        </w:rPr>
        <w:t xml:space="preserve">обеспечению безопасности дорожного движения на территории Рузаевского муниципального района Республики Мордовия  </w:t>
      </w:r>
      <w:r w:rsidRPr="00CC7FD9">
        <w:rPr>
          <w:rFonts w:ascii="Times New Roman" w:hAnsi="Times New Roman"/>
          <w:sz w:val="28"/>
          <w:szCs w:val="28"/>
        </w:rPr>
        <w:t xml:space="preserve"> администрация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6"/>
          <w:szCs w:val="26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т:</w:t>
      </w:r>
      <w:r w:rsidRPr="003D22E1">
        <w:rPr>
          <w:sz w:val="26"/>
          <w:szCs w:val="26"/>
        </w:rPr>
        <w:t xml:space="preserve">    </w:t>
      </w:r>
    </w:p>
    <w:p w:rsidR="00EC6E1A" w:rsidRPr="00232408" w:rsidRDefault="00EC6E1A" w:rsidP="00B87A70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3D22E1">
        <w:rPr>
          <w:sz w:val="26"/>
          <w:szCs w:val="26"/>
        </w:rPr>
        <w:tab/>
      </w:r>
      <w:r w:rsidRPr="00232408">
        <w:rPr>
          <w:rFonts w:ascii="Times New Roman" w:hAnsi="Times New Roman"/>
          <w:sz w:val="28"/>
          <w:szCs w:val="28"/>
        </w:rPr>
        <w:t xml:space="preserve">1. Образовать межведомственную комиссию по </w:t>
      </w:r>
      <w:r>
        <w:rPr>
          <w:rFonts w:ascii="Times New Roman" w:hAnsi="Times New Roman"/>
          <w:sz w:val="28"/>
          <w:szCs w:val="28"/>
        </w:rPr>
        <w:t xml:space="preserve">обеспечению безопасности дорожного движения на территории Рузаевского муниципального района </w:t>
      </w:r>
      <w:r w:rsidRPr="00232408">
        <w:rPr>
          <w:rFonts w:ascii="Times New Roman" w:hAnsi="Times New Roman"/>
          <w:sz w:val="28"/>
          <w:szCs w:val="28"/>
        </w:rPr>
        <w:t>в составе согласно приложению №1 к настоящему постановлению.</w:t>
      </w:r>
    </w:p>
    <w:p w:rsidR="00EC6E1A" w:rsidRDefault="00EC6E1A" w:rsidP="00B87A70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23240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/>
          <w:sz w:val="28"/>
          <w:szCs w:val="28"/>
        </w:rPr>
        <w:t>ть на Юлина А.Н</w:t>
      </w:r>
      <w:r w:rsidRPr="00232408">
        <w:rPr>
          <w:rFonts w:ascii="Times New Roman" w:hAnsi="Times New Roman"/>
          <w:sz w:val="28"/>
          <w:szCs w:val="28"/>
        </w:rPr>
        <w:t xml:space="preserve">. – заместителя Главы Рузаевского муниципального района </w:t>
      </w:r>
      <w:r>
        <w:rPr>
          <w:rFonts w:ascii="Times New Roman" w:hAnsi="Times New Roman"/>
          <w:sz w:val="28"/>
          <w:szCs w:val="28"/>
        </w:rPr>
        <w:t>по строительству, архитектуре и коммунальному хозяйству</w:t>
      </w:r>
      <w:r w:rsidRPr="00232408">
        <w:rPr>
          <w:rFonts w:ascii="Times New Roman" w:hAnsi="Times New Roman"/>
          <w:sz w:val="28"/>
          <w:szCs w:val="28"/>
        </w:rPr>
        <w:t xml:space="preserve">. </w:t>
      </w:r>
    </w:p>
    <w:p w:rsidR="00EC6E1A" w:rsidRPr="00232408" w:rsidRDefault="00EC6E1A" w:rsidP="00DB7A24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Признать утратившим силу постановление администрации Рузаевского муниципального района от 05.02.2018 года №59 «О создании межведомственной комиссии по обеспечению безопасности дорожного движения на территории Рузаевского муниципального района»</w:t>
      </w:r>
    </w:p>
    <w:p w:rsidR="00EC6E1A" w:rsidRPr="00232408" w:rsidRDefault="00EC6E1A" w:rsidP="00B87A70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324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23240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32408">
        <w:rPr>
          <w:rFonts w:ascii="Times New Roman" w:hAnsi="Times New Roman"/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23240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232408">
        <w:rPr>
          <w:rFonts w:ascii="Times New Roman" w:hAnsi="Times New Roman"/>
          <w:sz w:val="28"/>
          <w:szCs w:val="28"/>
        </w:rPr>
        <w:t xml:space="preserve"> </w:t>
      </w:r>
    </w:p>
    <w:p w:rsidR="00EC6E1A" w:rsidRPr="003D22E1" w:rsidRDefault="00EC6E1A" w:rsidP="00B87A70">
      <w:pPr>
        <w:pStyle w:val="NoSpacing"/>
        <w:ind w:left="-567" w:right="-284"/>
        <w:jc w:val="both"/>
        <w:rPr>
          <w:rFonts w:ascii="Times New Roman" w:hAnsi="Times New Roman"/>
          <w:sz w:val="26"/>
          <w:szCs w:val="26"/>
        </w:rPr>
      </w:pPr>
    </w:p>
    <w:p w:rsidR="00EC6E1A" w:rsidRPr="00232408" w:rsidRDefault="00EC6E1A" w:rsidP="00B87A70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EC6E1A" w:rsidRPr="00232408" w:rsidRDefault="00EC6E1A" w:rsidP="00B87A70">
      <w:pPr>
        <w:pStyle w:val="NoSpacing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32408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EC6E1A" w:rsidRPr="00DC2574" w:rsidRDefault="00EC6E1A" w:rsidP="00B87A70">
      <w:pPr>
        <w:pStyle w:val="NoSpacing"/>
        <w:ind w:left="-426" w:right="-284"/>
        <w:jc w:val="right"/>
        <w:rPr>
          <w:rFonts w:ascii="Times New Roman" w:hAnsi="Times New Roman"/>
          <w:sz w:val="26"/>
          <w:szCs w:val="26"/>
        </w:rPr>
      </w:pPr>
      <w:r w:rsidRPr="0023240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32408">
        <w:rPr>
          <w:rFonts w:ascii="Times New Roman" w:hAnsi="Times New Roman"/>
          <w:sz w:val="28"/>
          <w:szCs w:val="28"/>
        </w:rPr>
        <w:t>В.Ю. Кормилицын</w:t>
      </w:r>
      <w:r w:rsidRPr="00232408">
        <w:rPr>
          <w:rFonts w:ascii="Times New Roman" w:hAnsi="Times New Roman"/>
          <w:sz w:val="28"/>
          <w:szCs w:val="28"/>
        </w:rPr>
        <w:br w:type="page"/>
      </w:r>
      <w:r w:rsidRPr="00DC2574">
        <w:rPr>
          <w:rFonts w:ascii="Times New Roman" w:hAnsi="Times New Roman"/>
          <w:sz w:val="26"/>
          <w:szCs w:val="26"/>
        </w:rPr>
        <w:t xml:space="preserve">Приложение №1 </w:t>
      </w:r>
    </w:p>
    <w:p w:rsidR="00EC6E1A" w:rsidRPr="00DC2574" w:rsidRDefault="00EC6E1A" w:rsidP="00B87A70">
      <w:pPr>
        <w:pStyle w:val="NoSpacing"/>
        <w:ind w:left="-426" w:right="-284"/>
        <w:jc w:val="right"/>
        <w:rPr>
          <w:rFonts w:ascii="Times New Roman" w:hAnsi="Times New Roman"/>
          <w:sz w:val="26"/>
          <w:szCs w:val="26"/>
        </w:rPr>
      </w:pPr>
      <w:r w:rsidRPr="00DC2574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</w:t>
      </w:r>
      <w:r w:rsidRPr="00DC2574">
        <w:rPr>
          <w:rFonts w:ascii="Times New Roman" w:hAnsi="Times New Roman"/>
          <w:sz w:val="26"/>
          <w:szCs w:val="26"/>
        </w:rPr>
        <w:t xml:space="preserve">остановлению администрации </w:t>
      </w:r>
    </w:p>
    <w:p w:rsidR="00EC6E1A" w:rsidRPr="00DC2574" w:rsidRDefault="00EC6E1A" w:rsidP="00B87A70">
      <w:pPr>
        <w:pStyle w:val="NoSpacing"/>
        <w:ind w:left="-426" w:right="-284"/>
        <w:jc w:val="right"/>
        <w:rPr>
          <w:rFonts w:ascii="Times New Roman" w:hAnsi="Times New Roman"/>
          <w:sz w:val="26"/>
          <w:szCs w:val="26"/>
        </w:rPr>
      </w:pPr>
      <w:r w:rsidRPr="00DC2574">
        <w:rPr>
          <w:rFonts w:ascii="Times New Roman" w:hAnsi="Times New Roman"/>
          <w:sz w:val="26"/>
          <w:szCs w:val="26"/>
        </w:rPr>
        <w:t xml:space="preserve">Рузаевского муниципального  района  </w:t>
      </w:r>
    </w:p>
    <w:p w:rsidR="00EC6E1A" w:rsidRPr="00DC2574" w:rsidRDefault="00EC6E1A" w:rsidP="00B87A70">
      <w:pPr>
        <w:pStyle w:val="NoSpacing"/>
        <w:ind w:left="-426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C257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294                </w:t>
      </w:r>
      <w:r w:rsidRPr="00DC2574">
        <w:rPr>
          <w:rFonts w:ascii="Times New Roman" w:hAnsi="Times New Roman"/>
          <w:sz w:val="26"/>
          <w:szCs w:val="26"/>
        </w:rPr>
        <w:t xml:space="preserve"> от  </w:t>
      </w:r>
      <w:r>
        <w:rPr>
          <w:rFonts w:ascii="Times New Roman" w:hAnsi="Times New Roman"/>
          <w:sz w:val="26"/>
          <w:szCs w:val="26"/>
        </w:rPr>
        <w:t xml:space="preserve">22.05. </w:t>
      </w:r>
      <w:smartTag w:uri="urn:schemas-microsoft-com:office:smarttags" w:element="metricconverter">
        <w:smartTagPr>
          <w:attr w:name="ProductID" w:val="2019 г"/>
        </w:smartTagPr>
        <w:r w:rsidRPr="00DC2574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9</w:t>
        </w:r>
        <w:r w:rsidRPr="00DC2574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DC2574">
        <w:rPr>
          <w:rFonts w:ascii="Times New Roman" w:hAnsi="Times New Roman"/>
          <w:sz w:val="26"/>
          <w:szCs w:val="26"/>
        </w:rPr>
        <w:t>.</w:t>
      </w:r>
    </w:p>
    <w:p w:rsidR="00EC6E1A" w:rsidRPr="00DC2574" w:rsidRDefault="00EC6E1A" w:rsidP="00B87A70">
      <w:pPr>
        <w:pStyle w:val="NoSpacing"/>
        <w:ind w:left="-426" w:right="-284"/>
        <w:rPr>
          <w:rFonts w:ascii="Times New Roman" w:hAnsi="Times New Roman"/>
          <w:sz w:val="26"/>
          <w:szCs w:val="26"/>
        </w:rPr>
      </w:pPr>
    </w:p>
    <w:p w:rsidR="00EC6E1A" w:rsidRPr="00DC2574" w:rsidRDefault="00EC6E1A" w:rsidP="00B87A70">
      <w:pPr>
        <w:pStyle w:val="NoSpacing"/>
        <w:ind w:left="-426" w:right="-284"/>
        <w:rPr>
          <w:rFonts w:ascii="Times New Roman" w:hAnsi="Times New Roman"/>
          <w:sz w:val="26"/>
          <w:szCs w:val="26"/>
        </w:rPr>
      </w:pPr>
    </w:p>
    <w:p w:rsidR="00EC6E1A" w:rsidRPr="00232408" w:rsidRDefault="00EC6E1A" w:rsidP="00B87A70">
      <w:pPr>
        <w:tabs>
          <w:tab w:val="left" w:pos="709"/>
        </w:tabs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232408">
        <w:rPr>
          <w:rFonts w:ascii="Times New Roman" w:hAnsi="Times New Roman"/>
          <w:b/>
          <w:sz w:val="28"/>
          <w:szCs w:val="28"/>
        </w:rPr>
        <w:t>Состав межведомственной комиссии по обеспечению безопасности дорожного движения на территории Рузаевского муниципального района</w:t>
      </w:r>
    </w:p>
    <w:p w:rsidR="00EC6E1A" w:rsidRPr="00232408" w:rsidRDefault="00EC6E1A" w:rsidP="00B87A70">
      <w:pPr>
        <w:pStyle w:val="NoSpacing"/>
        <w:ind w:left="-426" w:right="-284"/>
        <w:jc w:val="center"/>
        <w:rPr>
          <w:rFonts w:ascii="Times New Roman" w:hAnsi="Times New Roman"/>
          <w:sz w:val="28"/>
          <w:szCs w:val="28"/>
        </w:rPr>
      </w:pPr>
      <w:r w:rsidRPr="00232408">
        <w:rPr>
          <w:rFonts w:ascii="Times New Roman" w:hAnsi="Times New Roman"/>
          <w:b/>
          <w:sz w:val="28"/>
          <w:szCs w:val="28"/>
        </w:rPr>
        <w:t xml:space="preserve"> </w:t>
      </w:r>
    </w:p>
    <w:p w:rsidR="00EC6E1A" w:rsidRDefault="00EC6E1A" w:rsidP="00B87A70">
      <w:pPr>
        <w:pStyle w:val="NoSpacing"/>
        <w:numPr>
          <w:ilvl w:val="0"/>
          <w:numId w:val="1"/>
        </w:numPr>
        <w:tabs>
          <w:tab w:val="left" w:pos="-142"/>
        </w:tabs>
        <w:ind w:left="-426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Юлин Александр Николаевич</w:t>
      </w:r>
      <w:r w:rsidRPr="00232408">
        <w:rPr>
          <w:rFonts w:ascii="Times New Roman" w:hAnsi="Times New Roman"/>
          <w:sz w:val="28"/>
          <w:szCs w:val="28"/>
        </w:rPr>
        <w:t xml:space="preserve"> – заместитель Главы Рузаевского му</w:t>
      </w:r>
      <w:r>
        <w:rPr>
          <w:rFonts w:ascii="Times New Roman" w:hAnsi="Times New Roman"/>
          <w:sz w:val="28"/>
          <w:szCs w:val="28"/>
        </w:rPr>
        <w:t>ниципального района по строительству, архитектуре и коммунальному хозяйству</w:t>
      </w:r>
      <w:r w:rsidRPr="002324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232408">
        <w:rPr>
          <w:rFonts w:ascii="Times New Roman" w:hAnsi="Times New Roman"/>
          <w:sz w:val="28"/>
          <w:szCs w:val="28"/>
        </w:rPr>
        <w:t xml:space="preserve"> комиссии; </w:t>
      </w:r>
    </w:p>
    <w:p w:rsidR="00EC6E1A" w:rsidRDefault="00EC6E1A" w:rsidP="00B87A70">
      <w:pPr>
        <w:pStyle w:val="NoSpacing"/>
        <w:numPr>
          <w:ilvl w:val="0"/>
          <w:numId w:val="1"/>
        </w:numPr>
        <w:tabs>
          <w:tab w:val="left" w:pos="-142"/>
        </w:tabs>
        <w:ind w:left="-426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Филатов Валерий Борисович – начальник управления</w:t>
      </w:r>
      <w:r w:rsidRPr="00232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и транспортного обслуживания </w:t>
      </w:r>
      <w:r w:rsidRPr="00232408">
        <w:rPr>
          <w:rFonts w:ascii="Times New Roman" w:hAnsi="Times New Roman"/>
          <w:sz w:val="28"/>
          <w:szCs w:val="28"/>
        </w:rPr>
        <w:t>администрации Рузаевского муниципал</w:t>
      </w:r>
      <w:r>
        <w:rPr>
          <w:rFonts w:ascii="Times New Roman" w:hAnsi="Times New Roman"/>
          <w:sz w:val="28"/>
          <w:szCs w:val="28"/>
        </w:rPr>
        <w:t>ьного района, заместитель председателя комиссии;</w:t>
      </w:r>
    </w:p>
    <w:p w:rsidR="00EC6E1A" w:rsidRPr="00232408" w:rsidRDefault="00EC6E1A" w:rsidP="00B87A70">
      <w:pPr>
        <w:pStyle w:val="NoSpacing"/>
        <w:numPr>
          <w:ilvl w:val="0"/>
          <w:numId w:val="1"/>
        </w:numPr>
        <w:tabs>
          <w:tab w:val="left" w:pos="-142"/>
        </w:tabs>
        <w:ind w:left="-426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Кижаев</w:t>
      </w:r>
      <w:r w:rsidRPr="00232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Денис Николаевич – заместитель начальника управления жилищно-коммунального хозяйства и транспортного обслуживания администрации Рузаевского муниципального района, секретарь комиссии;</w:t>
      </w:r>
    </w:p>
    <w:p w:rsidR="00EC6E1A" w:rsidRPr="00232408" w:rsidRDefault="00EC6E1A" w:rsidP="00B87A70">
      <w:pPr>
        <w:pStyle w:val="NoSpacing"/>
        <w:tabs>
          <w:tab w:val="left" w:pos="-142"/>
        </w:tabs>
        <w:ind w:left="-426" w:right="-284"/>
        <w:jc w:val="center"/>
        <w:rPr>
          <w:rFonts w:ascii="Times New Roman" w:hAnsi="Times New Roman"/>
          <w:sz w:val="28"/>
          <w:szCs w:val="28"/>
        </w:rPr>
      </w:pPr>
    </w:p>
    <w:p w:rsidR="00EC6E1A" w:rsidRDefault="00EC6E1A" w:rsidP="00B87A70">
      <w:pPr>
        <w:pStyle w:val="NoSpacing"/>
        <w:tabs>
          <w:tab w:val="left" w:pos="284"/>
        </w:tabs>
        <w:ind w:left="-426" w:right="-284"/>
        <w:jc w:val="center"/>
        <w:rPr>
          <w:rFonts w:ascii="Times New Roman" w:hAnsi="Times New Roman"/>
          <w:sz w:val="28"/>
          <w:szCs w:val="28"/>
        </w:rPr>
      </w:pPr>
      <w:r w:rsidRPr="00232408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C6E1A" w:rsidRDefault="00EC6E1A" w:rsidP="00B87A70">
      <w:pPr>
        <w:pStyle w:val="NoSpacing"/>
        <w:tabs>
          <w:tab w:val="left" w:pos="284"/>
        </w:tabs>
        <w:ind w:left="-426" w:right="-284"/>
        <w:jc w:val="center"/>
        <w:rPr>
          <w:rFonts w:ascii="Times New Roman" w:hAnsi="Times New Roman"/>
          <w:sz w:val="28"/>
          <w:szCs w:val="28"/>
        </w:rPr>
      </w:pPr>
    </w:p>
    <w:p w:rsidR="00EC6E1A" w:rsidRPr="00232408" w:rsidRDefault="00EC6E1A" w:rsidP="00B87A70">
      <w:pPr>
        <w:pStyle w:val="NoSpacing"/>
        <w:tabs>
          <w:tab w:val="left" w:pos="284"/>
        </w:tabs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Валдаева Любовь Николаевна – и.о. начальника МБУ «Коммунальник», (по согласованию);</w:t>
      </w:r>
    </w:p>
    <w:p w:rsidR="00EC6E1A" w:rsidRPr="00347513" w:rsidRDefault="00EC6E1A" w:rsidP="00B87A70">
      <w:pPr>
        <w:pStyle w:val="NoSpacing"/>
        <w:tabs>
          <w:tab w:val="left" w:pos="0"/>
        </w:tabs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2. Кузнецов Алексей Владимирович</w:t>
      </w:r>
      <w:r w:rsidRPr="00347513">
        <w:rPr>
          <w:rFonts w:ascii="Times New Roman" w:hAnsi="Times New Roman"/>
          <w:kern w:val="36"/>
          <w:sz w:val="28"/>
          <w:szCs w:val="28"/>
        </w:rPr>
        <w:t xml:space="preserve">  –  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347513">
        <w:rPr>
          <w:rFonts w:ascii="Times New Roman" w:hAnsi="Times New Roman"/>
          <w:kern w:val="36"/>
          <w:sz w:val="28"/>
          <w:szCs w:val="28"/>
        </w:rPr>
        <w:t>начальник ОГИБДД ОМВД России по Ру</w:t>
      </w:r>
      <w:r>
        <w:rPr>
          <w:rFonts w:ascii="Times New Roman" w:hAnsi="Times New Roman"/>
          <w:kern w:val="36"/>
          <w:sz w:val="28"/>
          <w:szCs w:val="28"/>
        </w:rPr>
        <w:t xml:space="preserve">заевскому муниципальному району, </w:t>
      </w:r>
      <w:r w:rsidRPr="00347513">
        <w:rPr>
          <w:rFonts w:ascii="Times New Roman" w:hAnsi="Times New Roman"/>
          <w:kern w:val="36"/>
          <w:sz w:val="28"/>
          <w:szCs w:val="28"/>
        </w:rPr>
        <w:t>(по согласованию);</w:t>
      </w:r>
    </w:p>
    <w:p w:rsidR="00EC6E1A" w:rsidRPr="00232408" w:rsidRDefault="00EC6E1A" w:rsidP="00B87A70">
      <w:pPr>
        <w:pStyle w:val="NoSpacing"/>
        <w:tabs>
          <w:tab w:val="left" w:pos="0"/>
        </w:tabs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Матюнин Александр Евгеньевич – директор МКУ «Специальный центр обслуживания»;</w:t>
      </w:r>
    </w:p>
    <w:p w:rsidR="00EC6E1A" w:rsidRDefault="00EC6E1A" w:rsidP="00B87A70">
      <w:pPr>
        <w:pStyle w:val="NoSpacing"/>
        <w:tabs>
          <w:tab w:val="left" w:pos="284"/>
        </w:tabs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Скворцов Юрий Васильевич </w:t>
      </w:r>
      <w:r w:rsidRPr="006D34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руководитель МБУ  «Городское хозяйство»</w:t>
      </w:r>
      <w:r w:rsidRPr="0034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EC6E1A" w:rsidRDefault="00EC6E1A" w:rsidP="00B87A70">
      <w:pPr>
        <w:pStyle w:val="NoSpacing"/>
        <w:tabs>
          <w:tab w:val="left" w:pos="284"/>
        </w:tabs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Киселев Александр Николаевич </w:t>
      </w:r>
      <w:r w:rsidRPr="006D34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первый заместитель Главы администрации городского поселения Рузаевка</w:t>
      </w:r>
      <w:r w:rsidRPr="00347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EC6E1A" w:rsidRDefault="00EC6E1A" w:rsidP="00B87A70">
      <w:pPr>
        <w:pStyle w:val="NoSpacing"/>
        <w:tabs>
          <w:tab w:val="left" w:pos="284"/>
        </w:tabs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Каштанов Юрий Александрович </w:t>
      </w:r>
      <w:r w:rsidRPr="006D34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ведущий специалист отдела общественной безопасности администрации Рузаевского муниципального района.</w:t>
      </w:r>
    </w:p>
    <w:sectPr w:rsidR="00EC6E1A" w:rsidSect="00B87A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127"/>
    <w:multiLevelType w:val="hybridMultilevel"/>
    <w:tmpl w:val="5788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C3609"/>
    <w:multiLevelType w:val="hybridMultilevel"/>
    <w:tmpl w:val="EF702E98"/>
    <w:lvl w:ilvl="0" w:tplc="094882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A2"/>
    <w:rsid w:val="000D26D1"/>
    <w:rsid w:val="000D5477"/>
    <w:rsid w:val="000D6282"/>
    <w:rsid w:val="00232408"/>
    <w:rsid w:val="002541A2"/>
    <w:rsid w:val="00283B35"/>
    <w:rsid w:val="002879EB"/>
    <w:rsid w:val="002B0E75"/>
    <w:rsid w:val="002C0BF7"/>
    <w:rsid w:val="00347513"/>
    <w:rsid w:val="003D22E1"/>
    <w:rsid w:val="00415C12"/>
    <w:rsid w:val="00470C59"/>
    <w:rsid w:val="00480F22"/>
    <w:rsid w:val="0050644F"/>
    <w:rsid w:val="0059546D"/>
    <w:rsid w:val="005A2DAE"/>
    <w:rsid w:val="005E59D3"/>
    <w:rsid w:val="006954D3"/>
    <w:rsid w:val="006D34AA"/>
    <w:rsid w:val="00717BD1"/>
    <w:rsid w:val="00783929"/>
    <w:rsid w:val="007C5433"/>
    <w:rsid w:val="007D5D47"/>
    <w:rsid w:val="007F4EC6"/>
    <w:rsid w:val="00801D56"/>
    <w:rsid w:val="008C5846"/>
    <w:rsid w:val="00940704"/>
    <w:rsid w:val="009D4834"/>
    <w:rsid w:val="00A10696"/>
    <w:rsid w:val="00A3598A"/>
    <w:rsid w:val="00A84F85"/>
    <w:rsid w:val="00B17744"/>
    <w:rsid w:val="00B34835"/>
    <w:rsid w:val="00B428F3"/>
    <w:rsid w:val="00B74616"/>
    <w:rsid w:val="00B837F3"/>
    <w:rsid w:val="00B87A70"/>
    <w:rsid w:val="00C161FD"/>
    <w:rsid w:val="00CA3FDE"/>
    <w:rsid w:val="00CB7103"/>
    <w:rsid w:val="00CC7FD9"/>
    <w:rsid w:val="00D759A6"/>
    <w:rsid w:val="00D936CF"/>
    <w:rsid w:val="00DB7A24"/>
    <w:rsid w:val="00DC2574"/>
    <w:rsid w:val="00E20DB0"/>
    <w:rsid w:val="00E96352"/>
    <w:rsid w:val="00EC6E1A"/>
    <w:rsid w:val="00ED70A6"/>
    <w:rsid w:val="00F41322"/>
    <w:rsid w:val="00FD107B"/>
    <w:rsid w:val="00FD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F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6D34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34A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2C0BF7"/>
    <w:rPr>
      <w:rFonts w:eastAsia="Times New Roman"/>
    </w:rPr>
  </w:style>
  <w:style w:type="character" w:styleId="Hyperlink">
    <w:name w:val="Hyperlink"/>
    <w:basedOn w:val="DefaultParagraphFont"/>
    <w:uiPriority w:val="99"/>
    <w:rsid w:val="002C0B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C0BF7"/>
    <w:rPr>
      <w:rFonts w:cs="Times New Roman"/>
    </w:rPr>
  </w:style>
  <w:style w:type="character" w:customStyle="1" w:styleId="a">
    <w:name w:val="Цветовое выделение"/>
    <w:uiPriority w:val="99"/>
    <w:rsid w:val="002C0BF7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9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452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5</cp:revision>
  <cp:lastPrinted>2019-04-03T07:32:00Z</cp:lastPrinted>
  <dcterms:created xsi:type="dcterms:W3CDTF">2019-05-22T06:05:00Z</dcterms:created>
  <dcterms:modified xsi:type="dcterms:W3CDTF">2019-05-22T10:48:00Z</dcterms:modified>
</cp:coreProperties>
</file>