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67" w:rsidRDefault="000B7667" w:rsidP="00DF42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РУЗАЕВСКОГО </w:t>
      </w:r>
    </w:p>
    <w:p w:rsidR="000B7667" w:rsidRPr="00FF3EA2" w:rsidRDefault="000B7667" w:rsidP="00DF422C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МУНИЦИПАЛЬН</w:t>
      </w:r>
      <w:r w:rsidRPr="00FF3EA2">
        <w:rPr>
          <w:sz w:val="28"/>
          <w:szCs w:val="28"/>
        </w:rPr>
        <w:t>О</w:t>
      </w:r>
      <w:r w:rsidRPr="00FF3EA2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 </w:t>
      </w:r>
      <w:r w:rsidRPr="00FF3EA2">
        <w:rPr>
          <w:sz w:val="28"/>
          <w:szCs w:val="28"/>
        </w:rPr>
        <w:t>РАЙОНА</w:t>
      </w:r>
    </w:p>
    <w:p w:rsidR="000B7667" w:rsidRPr="00FF3EA2" w:rsidRDefault="000B7667" w:rsidP="00DF422C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 xml:space="preserve"> </w:t>
      </w:r>
      <w:r w:rsidRPr="00FF3EA2">
        <w:rPr>
          <w:sz w:val="28"/>
          <w:szCs w:val="28"/>
        </w:rPr>
        <w:t>МОРДОВИЯ</w:t>
      </w:r>
    </w:p>
    <w:p w:rsidR="000B7667" w:rsidRPr="00FF3EA2" w:rsidRDefault="000B7667" w:rsidP="00DF422C">
      <w:pPr>
        <w:jc w:val="center"/>
        <w:rPr>
          <w:b/>
          <w:sz w:val="28"/>
          <w:szCs w:val="28"/>
        </w:rPr>
      </w:pPr>
    </w:p>
    <w:p w:rsidR="000B7667" w:rsidRPr="00C46733" w:rsidRDefault="000B7667" w:rsidP="00DF422C">
      <w:pPr>
        <w:jc w:val="center"/>
        <w:rPr>
          <w:b/>
          <w:sz w:val="34"/>
          <w:szCs w:val="28"/>
        </w:rPr>
      </w:pPr>
      <w:r w:rsidRPr="00C46733">
        <w:rPr>
          <w:b/>
          <w:sz w:val="34"/>
          <w:szCs w:val="28"/>
        </w:rPr>
        <w:t>Р А С П О Р Я Ж Е Н И Е</w:t>
      </w:r>
    </w:p>
    <w:p w:rsidR="000B7667" w:rsidRDefault="000B7667" w:rsidP="00DF422C">
      <w:pPr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</w:p>
    <w:p w:rsidR="000B7667" w:rsidRPr="00FE5C0D" w:rsidRDefault="000B7667" w:rsidP="00DF422C">
      <w:pPr>
        <w:rPr>
          <w:sz w:val="28"/>
          <w:szCs w:val="28"/>
        </w:rPr>
      </w:pPr>
      <w:r>
        <w:rPr>
          <w:sz w:val="28"/>
          <w:szCs w:val="28"/>
        </w:rPr>
        <w:t>от 22.03.2018г.</w:t>
      </w:r>
      <w:r w:rsidRPr="00FE5C0D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</w:t>
      </w: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E5C0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</w:t>
      </w:r>
      <w:r w:rsidRPr="00FE5C0D">
        <w:rPr>
          <w:sz w:val="28"/>
          <w:szCs w:val="28"/>
        </w:rPr>
        <w:t xml:space="preserve"> №  </w:t>
      </w:r>
      <w:r>
        <w:rPr>
          <w:sz w:val="28"/>
          <w:szCs w:val="28"/>
        </w:rPr>
        <w:t>52-Р</w:t>
      </w:r>
    </w:p>
    <w:p w:rsidR="000B7667" w:rsidRPr="00FF3EA2" w:rsidRDefault="000B7667" w:rsidP="00DF422C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0B7667" w:rsidRPr="00A86712" w:rsidRDefault="000B7667" w:rsidP="00DF422C">
      <w:pPr>
        <w:tabs>
          <w:tab w:val="left" w:pos="6583"/>
        </w:tabs>
        <w:rPr>
          <w:sz w:val="24"/>
          <w:szCs w:val="24"/>
        </w:rPr>
      </w:pPr>
    </w:p>
    <w:p w:rsidR="000B7667" w:rsidRPr="000A6B84" w:rsidRDefault="000B7667" w:rsidP="00656834">
      <w:pPr>
        <w:pStyle w:val="Heading1"/>
        <w:rPr>
          <w:rFonts w:ascii="Times New Roman" w:hAnsi="Times New Roman"/>
          <w:color w:val="000000"/>
          <w:sz w:val="28"/>
          <w:szCs w:val="28"/>
        </w:rPr>
      </w:pPr>
      <w:r w:rsidRPr="000A6B84">
        <w:rPr>
          <w:rFonts w:ascii="Times New Roman" w:hAnsi="Times New Roman"/>
          <w:color w:val="000000"/>
          <w:sz w:val="28"/>
          <w:szCs w:val="28"/>
        </w:rPr>
        <w:t>О рабочей группе по обеспечению устойчивого развития экономики и социальной стабильности в Рузаевском муниципальном районе Республики Мордовия</w:t>
      </w:r>
    </w:p>
    <w:p w:rsidR="000B7667" w:rsidRDefault="000B7667" w:rsidP="00656834">
      <w:pPr>
        <w:pStyle w:val="Heading1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B7667" w:rsidRPr="00F72940" w:rsidRDefault="000B7667" w:rsidP="00656834">
      <w:pPr>
        <w:pStyle w:val="Heading1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656834">
        <w:rPr>
          <w:rFonts w:ascii="Times New Roman" w:hAnsi="Times New Roman"/>
          <w:b w:val="0"/>
          <w:color w:val="000000"/>
          <w:sz w:val="28"/>
          <w:szCs w:val="28"/>
        </w:rPr>
        <w:t>В целях обеспечения устойчивого развития экономики и социальной стабильности в Рузаевском муниципальном районе Республики Мордовия:</w:t>
      </w:r>
    </w:p>
    <w:p w:rsidR="000B7667" w:rsidRPr="00542516" w:rsidRDefault="000B7667" w:rsidP="005A0CA8">
      <w:pPr>
        <w:pStyle w:val="Heading1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72940"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Pr="00542516">
        <w:rPr>
          <w:rFonts w:ascii="Times New Roman" w:hAnsi="Times New Roman"/>
          <w:b w:val="0"/>
          <w:bCs w:val="0"/>
          <w:color w:val="auto"/>
          <w:sz w:val="28"/>
          <w:szCs w:val="28"/>
        </w:rPr>
        <w:t>. Образовать рабочую группу по обеспечению устойчивого развития экономики и социальной стабильности в Рузаевском муниципальном районе Республики Мордовия.</w:t>
      </w:r>
    </w:p>
    <w:p w:rsidR="000B7667" w:rsidRPr="00542516" w:rsidRDefault="000B7667" w:rsidP="005A0CA8">
      <w:pPr>
        <w:pStyle w:val="Heading1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4251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2. Утвердить Состав рабочей группы по обеспечению устойчивого развития экономики и социальной стабильности в Рузаевском муниципальном районе Республики Мордовия, согласно </w:t>
      </w:r>
      <w:hyperlink w:anchor="sub_1000" w:history="1">
        <w:r>
          <w:rPr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приложению №</w:t>
        </w:r>
        <w:r w:rsidRPr="00542516">
          <w:rPr>
            <w:rFonts w:ascii="Times New Roman" w:hAnsi="Times New Roman"/>
            <w:b w:val="0"/>
            <w:bCs w:val="0"/>
            <w:color w:val="auto"/>
            <w:sz w:val="28"/>
            <w:szCs w:val="28"/>
          </w:rPr>
          <w:t>1</w:t>
        </w:r>
      </w:hyperlink>
      <w:r w:rsidRPr="0054251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 настоящему распоряжению.</w:t>
      </w:r>
    </w:p>
    <w:p w:rsidR="000B7667" w:rsidRPr="00542516" w:rsidRDefault="000B7667" w:rsidP="00542516">
      <w:pPr>
        <w:spacing w:after="120"/>
        <w:ind w:firstLine="567"/>
        <w:jc w:val="both"/>
        <w:rPr>
          <w:sz w:val="28"/>
          <w:szCs w:val="28"/>
        </w:rPr>
      </w:pPr>
      <w:r w:rsidRPr="00542516">
        <w:rPr>
          <w:sz w:val="28"/>
          <w:szCs w:val="28"/>
        </w:rPr>
        <w:t xml:space="preserve">3. Утвердить Положение о рабочей группе по обеспечению устойчивого развития экономики и социальной стабильности в Рузаевском муниципальном районе Республики Мордовия, согласно </w:t>
      </w:r>
      <w:hyperlink w:anchor="sub_2000" w:history="1">
        <w:r>
          <w:rPr>
            <w:sz w:val="28"/>
            <w:szCs w:val="28"/>
          </w:rPr>
          <w:t>приложению №</w:t>
        </w:r>
        <w:r w:rsidRPr="00542516">
          <w:rPr>
            <w:sz w:val="28"/>
            <w:szCs w:val="28"/>
          </w:rPr>
          <w:t>2</w:t>
        </w:r>
      </w:hyperlink>
      <w:r w:rsidRPr="00542516">
        <w:rPr>
          <w:sz w:val="28"/>
          <w:szCs w:val="28"/>
        </w:rPr>
        <w:t xml:space="preserve"> к настоящему распоряжению.</w:t>
      </w:r>
    </w:p>
    <w:p w:rsidR="000B7667" w:rsidRPr="00542516" w:rsidRDefault="000B7667" w:rsidP="00542516">
      <w:pPr>
        <w:ind w:firstLine="567"/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>4. Считать утратившим</w:t>
      </w:r>
      <w:r w:rsidRPr="00542516">
        <w:rPr>
          <w:sz w:val="28"/>
          <w:szCs w:val="28"/>
        </w:rPr>
        <w:t xml:space="preserve"> силу</w:t>
      </w:r>
      <w:bookmarkEnd w:id="0"/>
      <w:r w:rsidRPr="00542516">
        <w:rPr>
          <w:sz w:val="28"/>
          <w:szCs w:val="28"/>
        </w:rPr>
        <w:t xml:space="preserve"> распоряжение администрации Рузаевского муниципального района Республики Мо</w:t>
      </w:r>
      <w:r>
        <w:rPr>
          <w:sz w:val="28"/>
          <w:szCs w:val="28"/>
        </w:rPr>
        <w:t>рдовия от 09.11.2015г. №247-р.</w:t>
      </w:r>
    </w:p>
    <w:p w:rsidR="000B7667" w:rsidRPr="00542516" w:rsidRDefault="000B7667" w:rsidP="005A0CA8">
      <w:pPr>
        <w:pStyle w:val="Heading1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Pr="0054251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 Настоящее распоряжение вступает в силу со дня его подписания и подлежит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официальному опубликованию</w:t>
      </w:r>
      <w:r w:rsidRPr="0054251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официальном сайте органов местного самоуправления Рузаевского муниципального рай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она в сети "Интернет" по адресу</w:t>
      </w:r>
      <w:r w:rsidRPr="0054251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: </w:t>
      </w:r>
      <w:hyperlink r:id="rId7" w:history="1">
        <w:r w:rsidRPr="00542516">
          <w:rPr>
            <w:rFonts w:ascii="Times New Roman" w:hAnsi="Times New Roman"/>
            <w:b w:val="0"/>
            <w:bCs w:val="0"/>
            <w:color w:val="auto"/>
            <w:sz w:val="28"/>
            <w:szCs w:val="28"/>
          </w:rPr>
          <w:t>www.ruzaevka-rm.ru</w:t>
        </w:r>
      </w:hyperlink>
    </w:p>
    <w:p w:rsidR="000B7667" w:rsidRDefault="000B7667" w:rsidP="00F14512">
      <w:pPr>
        <w:jc w:val="both"/>
        <w:rPr>
          <w:color w:val="000000"/>
          <w:sz w:val="26"/>
          <w:szCs w:val="26"/>
        </w:rPr>
      </w:pPr>
    </w:p>
    <w:p w:rsidR="000B7667" w:rsidRDefault="000B7667" w:rsidP="00F14512">
      <w:pPr>
        <w:jc w:val="both"/>
        <w:rPr>
          <w:color w:val="000000"/>
          <w:sz w:val="26"/>
          <w:szCs w:val="26"/>
        </w:rPr>
      </w:pPr>
    </w:p>
    <w:p w:rsidR="000B7667" w:rsidRPr="00F72940" w:rsidRDefault="000B7667" w:rsidP="00F14512">
      <w:pPr>
        <w:jc w:val="both"/>
        <w:rPr>
          <w:color w:val="000000"/>
          <w:sz w:val="26"/>
          <w:szCs w:val="26"/>
        </w:rPr>
      </w:pPr>
    </w:p>
    <w:p w:rsidR="000B7667" w:rsidRPr="00F72940" w:rsidRDefault="000B7667" w:rsidP="00257AB9">
      <w:pPr>
        <w:tabs>
          <w:tab w:val="left" w:pos="6583"/>
        </w:tabs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</w:rPr>
        <w:t xml:space="preserve">Глава Рузаевского </w:t>
      </w:r>
    </w:p>
    <w:p w:rsidR="000B7667" w:rsidRPr="00F72940" w:rsidRDefault="000B7667" w:rsidP="00257AB9">
      <w:pPr>
        <w:tabs>
          <w:tab w:val="left" w:pos="6583"/>
        </w:tabs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</w:rPr>
        <w:t>муниципального района</w:t>
      </w:r>
      <w:r w:rsidRPr="00F72940">
        <w:rPr>
          <w:color w:val="000000"/>
          <w:sz w:val="28"/>
          <w:szCs w:val="28"/>
        </w:rPr>
        <w:tab/>
        <w:t xml:space="preserve">        В.Ю.Кормилицын</w:t>
      </w:r>
    </w:p>
    <w:p w:rsidR="000B7667" w:rsidRDefault="000B7667" w:rsidP="00000972">
      <w:pPr>
        <w:spacing w:line="360" w:lineRule="auto"/>
        <w:jc w:val="center"/>
        <w:rPr>
          <w:rStyle w:val="a"/>
          <w:bCs/>
          <w:color w:val="000000"/>
          <w:sz w:val="28"/>
          <w:szCs w:val="28"/>
        </w:rPr>
      </w:pPr>
    </w:p>
    <w:p w:rsidR="000B7667" w:rsidRDefault="000B7667" w:rsidP="00000972">
      <w:pPr>
        <w:spacing w:line="360" w:lineRule="auto"/>
        <w:jc w:val="center"/>
        <w:rPr>
          <w:rStyle w:val="a"/>
          <w:bCs/>
          <w:color w:val="000000"/>
          <w:sz w:val="28"/>
          <w:szCs w:val="28"/>
        </w:rPr>
      </w:pPr>
    </w:p>
    <w:p w:rsidR="000B7667" w:rsidRPr="006C030F" w:rsidRDefault="000B7667" w:rsidP="006C030F">
      <w:pPr>
        <w:ind w:firstLine="567"/>
        <w:jc w:val="right"/>
        <w:rPr>
          <w:sz w:val="28"/>
          <w:szCs w:val="28"/>
        </w:rPr>
      </w:pPr>
      <w:bookmarkStart w:id="1" w:name="sub_1000"/>
      <w:r w:rsidRPr="006C030F">
        <w:rPr>
          <w:rStyle w:val="a"/>
          <w:color w:val="auto"/>
          <w:sz w:val="28"/>
          <w:szCs w:val="28"/>
        </w:rPr>
        <w:t>Приложение №1</w:t>
      </w:r>
      <w:r w:rsidRPr="006C030F">
        <w:rPr>
          <w:rStyle w:val="a"/>
          <w:color w:val="auto"/>
          <w:sz w:val="28"/>
          <w:szCs w:val="28"/>
        </w:rPr>
        <w:br/>
        <w:t xml:space="preserve">к </w:t>
      </w:r>
      <w:r w:rsidRPr="006C030F">
        <w:rPr>
          <w:rStyle w:val="a0"/>
          <w:b/>
          <w:color w:val="auto"/>
          <w:sz w:val="28"/>
          <w:szCs w:val="28"/>
        </w:rPr>
        <w:t>распоряжению</w:t>
      </w:r>
      <w:r w:rsidRPr="006C030F">
        <w:rPr>
          <w:rStyle w:val="a"/>
          <w:color w:val="auto"/>
          <w:sz w:val="28"/>
          <w:szCs w:val="28"/>
        </w:rPr>
        <w:t xml:space="preserve"> администрации</w:t>
      </w:r>
      <w:r w:rsidRPr="006C030F">
        <w:rPr>
          <w:rStyle w:val="a"/>
          <w:color w:val="auto"/>
          <w:sz w:val="28"/>
          <w:szCs w:val="28"/>
        </w:rPr>
        <w:br/>
        <w:t>Рузаевского муниципального района</w:t>
      </w:r>
      <w:r w:rsidRPr="006C030F">
        <w:rPr>
          <w:rStyle w:val="a"/>
          <w:color w:val="auto"/>
          <w:sz w:val="28"/>
          <w:szCs w:val="28"/>
        </w:rPr>
        <w:br/>
        <w:t xml:space="preserve">от </w:t>
      </w:r>
      <w:r>
        <w:rPr>
          <w:rStyle w:val="a"/>
          <w:color w:val="auto"/>
          <w:sz w:val="28"/>
          <w:szCs w:val="28"/>
        </w:rPr>
        <w:t>22.03.</w:t>
      </w:r>
      <w:r w:rsidRPr="006C030F">
        <w:rPr>
          <w:rStyle w:val="a"/>
          <w:color w:val="auto"/>
          <w:sz w:val="28"/>
          <w:szCs w:val="28"/>
        </w:rPr>
        <w:t xml:space="preserve">2018г. № </w:t>
      </w:r>
      <w:r>
        <w:rPr>
          <w:rStyle w:val="a"/>
          <w:color w:val="auto"/>
          <w:sz w:val="28"/>
          <w:szCs w:val="28"/>
        </w:rPr>
        <w:t>52-Р</w:t>
      </w:r>
    </w:p>
    <w:bookmarkEnd w:id="1"/>
    <w:p w:rsidR="000B7667" w:rsidRPr="004247A7" w:rsidRDefault="000B7667" w:rsidP="006C030F">
      <w:pPr>
        <w:rPr>
          <w:sz w:val="28"/>
          <w:szCs w:val="28"/>
        </w:rPr>
      </w:pPr>
    </w:p>
    <w:p w:rsidR="000B7667" w:rsidRPr="004247A7" w:rsidRDefault="000B7667" w:rsidP="006C030F">
      <w:pPr>
        <w:pStyle w:val="Heading1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br/>
        <w:t>р</w:t>
      </w:r>
      <w:r w:rsidRPr="004247A7">
        <w:rPr>
          <w:rFonts w:ascii="Times New Roman" w:hAnsi="Times New Roman"/>
          <w:sz w:val="28"/>
          <w:szCs w:val="28"/>
        </w:rPr>
        <w:t>абочей группы по обеспечению устойчивого развития экономики и социальной стабильности в Рузаевском муниципальном районе Республики Мордовия</w:t>
      </w:r>
    </w:p>
    <w:p w:rsidR="000B7667" w:rsidRPr="004247A7" w:rsidRDefault="000B7667" w:rsidP="006C030F">
      <w:pPr>
        <w:ind w:firstLine="567"/>
        <w:rPr>
          <w:sz w:val="28"/>
          <w:szCs w:val="28"/>
        </w:rPr>
      </w:pPr>
    </w:p>
    <w:p w:rsidR="000B7667" w:rsidRPr="004247A7" w:rsidRDefault="000B7667" w:rsidP="006C030F">
      <w:pPr>
        <w:ind w:firstLine="567"/>
        <w:rPr>
          <w:sz w:val="28"/>
          <w:szCs w:val="28"/>
        </w:rPr>
      </w:pPr>
      <w:r w:rsidRPr="004247A7">
        <w:rPr>
          <w:sz w:val="28"/>
          <w:szCs w:val="28"/>
        </w:rPr>
        <w:t>Кормилицын В.Ю. - Глава Рузаевского муниц</w:t>
      </w:r>
      <w:r>
        <w:rPr>
          <w:sz w:val="28"/>
          <w:szCs w:val="28"/>
        </w:rPr>
        <w:t>ипального района, руководитель р</w:t>
      </w:r>
      <w:r w:rsidRPr="004247A7">
        <w:rPr>
          <w:sz w:val="28"/>
          <w:szCs w:val="28"/>
        </w:rPr>
        <w:t>абочей группы;</w:t>
      </w:r>
    </w:p>
    <w:p w:rsidR="000B7667" w:rsidRPr="004247A7" w:rsidRDefault="000B7667" w:rsidP="006C030F">
      <w:pPr>
        <w:ind w:firstLine="567"/>
        <w:rPr>
          <w:sz w:val="28"/>
          <w:szCs w:val="28"/>
        </w:rPr>
      </w:pPr>
      <w:r w:rsidRPr="004247A7">
        <w:rPr>
          <w:sz w:val="28"/>
          <w:szCs w:val="28"/>
        </w:rPr>
        <w:t xml:space="preserve">Вдовина Е.Н. - </w:t>
      </w:r>
      <w:r>
        <w:rPr>
          <w:sz w:val="28"/>
          <w:szCs w:val="28"/>
        </w:rPr>
        <w:t>з</w:t>
      </w:r>
      <w:r w:rsidRPr="004247A7">
        <w:rPr>
          <w:sz w:val="28"/>
          <w:szCs w:val="28"/>
        </w:rPr>
        <w:t>аместитель Главы Рузаевского муниципального района по финансовым вопросам – начальник финансового управления</w:t>
      </w:r>
      <w:r>
        <w:rPr>
          <w:sz w:val="28"/>
          <w:szCs w:val="28"/>
        </w:rPr>
        <w:t>, заместитель руководителя р</w:t>
      </w:r>
      <w:r w:rsidRPr="004247A7">
        <w:rPr>
          <w:sz w:val="28"/>
          <w:szCs w:val="28"/>
        </w:rPr>
        <w:t>абочей группы;</w:t>
      </w:r>
    </w:p>
    <w:p w:rsidR="000B7667" w:rsidRPr="004247A7" w:rsidRDefault="000B7667" w:rsidP="006C030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Зиникова Г.Ш</w:t>
      </w:r>
      <w:r w:rsidRPr="004247A7">
        <w:rPr>
          <w:sz w:val="28"/>
          <w:szCs w:val="28"/>
        </w:rPr>
        <w:t>. - главный специалист управления экономического анализа и прогнозирования администрации Рузаевского муниципального района</w:t>
      </w:r>
      <w:r>
        <w:rPr>
          <w:sz w:val="28"/>
          <w:szCs w:val="28"/>
        </w:rPr>
        <w:t>, секретарь р</w:t>
      </w:r>
      <w:r w:rsidRPr="004247A7">
        <w:rPr>
          <w:sz w:val="28"/>
          <w:szCs w:val="28"/>
        </w:rPr>
        <w:t>абочей группы.</w:t>
      </w:r>
    </w:p>
    <w:p w:rsidR="000B7667" w:rsidRDefault="000B7667" w:rsidP="006C030F">
      <w:pPr>
        <w:ind w:firstLine="567"/>
        <w:rPr>
          <w:sz w:val="28"/>
          <w:szCs w:val="28"/>
        </w:rPr>
      </w:pPr>
      <w:r>
        <w:rPr>
          <w:sz w:val="28"/>
          <w:szCs w:val="28"/>
        </w:rPr>
        <w:t>Члены р</w:t>
      </w:r>
      <w:r w:rsidRPr="004247A7">
        <w:rPr>
          <w:sz w:val="28"/>
          <w:szCs w:val="28"/>
        </w:rPr>
        <w:t>абочей группы:</w:t>
      </w:r>
    </w:p>
    <w:p w:rsidR="000B7667" w:rsidRPr="004247A7" w:rsidRDefault="000B7667" w:rsidP="006C030F">
      <w:pPr>
        <w:ind w:firstLine="567"/>
        <w:rPr>
          <w:sz w:val="28"/>
          <w:szCs w:val="28"/>
        </w:rPr>
      </w:pPr>
      <w:r w:rsidRPr="00A53BE2">
        <w:rPr>
          <w:sz w:val="28"/>
          <w:szCs w:val="28"/>
        </w:rPr>
        <w:t>Бабакаева Е.А. - заместитель</w:t>
      </w:r>
      <w:r w:rsidRPr="004247A7">
        <w:rPr>
          <w:sz w:val="28"/>
          <w:szCs w:val="28"/>
        </w:rPr>
        <w:t xml:space="preserve"> Главы администрации городского поселения Рузаевка - начальник финансово-экономического отдела (по согласованию);</w:t>
      </w:r>
    </w:p>
    <w:p w:rsidR="000B7667" w:rsidRDefault="000B7667" w:rsidP="006C030F">
      <w:pPr>
        <w:ind w:firstLine="567"/>
        <w:rPr>
          <w:sz w:val="28"/>
          <w:szCs w:val="28"/>
        </w:rPr>
      </w:pPr>
      <w:r w:rsidRPr="004247A7">
        <w:rPr>
          <w:sz w:val="28"/>
          <w:szCs w:val="28"/>
        </w:rPr>
        <w:t>Базайкина И.П. - заместитель руководителя межрайонной ИФНС РФ №2 по РМ (по согласованию);</w:t>
      </w:r>
    </w:p>
    <w:p w:rsidR="000B7667" w:rsidRPr="004247A7" w:rsidRDefault="000B7667" w:rsidP="006C030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Кильдюшкин</w:t>
      </w:r>
      <w:r w:rsidRPr="004247A7">
        <w:rPr>
          <w:sz w:val="28"/>
          <w:szCs w:val="28"/>
        </w:rPr>
        <w:t> </w:t>
      </w:r>
      <w:r>
        <w:rPr>
          <w:sz w:val="28"/>
          <w:szCs w:val="28"/>
        </w:rPr>
        <w:t xml:space="preserve">Д.Б. – начальник управления </w:t>
      </w:r>
      <w:hyperlink r:id="rId8" w:history="1">
        <w:r w:rsidRPr="00924033">
          <w:rPr>
            <w:sz w:val="28"/>
            <w:szCs w:val="28"/>
          </w:rPr>
          <w:t>поддержки ТОСЭР, предпринимательства и торговли</w:t>
        </w:r>
      </w:hyperlink>
      <w:r>
        <w:rPr>
          <w:sz w:val="28"/>
          <w:szCs w:val="28"/>
        </w:rPr>
        <w:t>;</w:t>
      </w:r>
    </w:p>
    <w:p w:rsidR="000B7667" w:rsidRPr="004247A7" w:rsidRDefault="000B7667" w:rsidP="006C030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Кострова О.П. - з</w:t>
      </w:r>
      <w:r w:rsidRPr="004247A7">
        <w:rPr>
          <w:sz w:val="28"/>
          <w:szCs w:val="28"/>
        </w:rPr>
        <w:t>аместитель Главы Рузаевского муниципального района по социальным вопросам;</w:t>
      </w:r>
    </w:p>
    <w:p w:rsidR="000B7667" w:rsidRPr="004247A7" w:rsidRDefault="000B7667" w:rsidP="006C030F">
      <w:pPr>
        <w:ind w:firstLine="567"/>
        <w:rPr>
          <w:sz w:val="28"/>
          <w:szCs w:val="28"/>
        </w:rPr>
      </w:pPr>
      <w:r w:rsidRPr="004247A7">
        <w:rPr>
          <w:sz w:val="28"/>
          <w:szCs w:val="28"/>
        </w:rPr>
        <w:t>Крылова О.Н. - начальник управления экономического анализа и прогнозирования администрации Рузаевского муниципального района;</w:t>
      </w:r>
    </w:p>
    <w:p w:rsidR="000B7667" w:rsidRPr="004247A7" w:rsidRDefault="000B7667" w:rsidP="006C030F">
      <w:pPr>
        <w:ind w:firstLine="567"/>
        <w:rPr>
          <w:sz w:val="28"/>
          <w:szCs w:val="28"/>
        </w:rPr>
      </w:pPr>
      <w:r w:rsidRPr="004247A7">
        <w:rPr>
          <w:sz w:val="28"/>
          <w:szCs w:val="28"/>
        </w:rPr>
        <w:t>Любимова О.М. - главный специалист - руководитель группы ГУ "Региональное отделение Фонда социального страхования РФ по РМ" (по согласованию);</w:t>
      </w:r>
    </w:p>
    <w:p w:rsidR="000B7667" w:rsidRPr="004247A7" w:rsidRDefault="000B7667" w:rsidP="006C030F">
      <w:pPr>
        <w:ind w:firstLine="567"/>
        <w:rPr>
          <w:sz w:val="28"/>
          <w:szCs w:val="28"/>
        </w:rPr>
      </w:pPr>
      <w:r w:rsidRPr="004247A7">
        <w:rPr>
          <w:sz w:val="28"/>
          <w:szCs w:val="28"/>
        </w:rPr>
        <w:t>Ниденталь М.Г. - председатель Совета предпринимателей Рузаевского муниципального района (по согласованию);</w:t>
      </w:r>
    </w:p>
    <w:p w:rsidR="000B7667" w:rsidRPr="004247A7" w:rsidRDefault="000B7667" w:rsidP="006C030F">
      <w:pPr>
        <w:ind w:firstLine="567"/>
        <w:rPr>
          <w:sz w:val="28"/>
          <w:szCs w:val="28"/>
        </w:rPr>
      </w:pPr>
      <w:r w:rsidRPr="00A53BE2">
        <w:rPr>
          <w:sz w:val="28"/>
          <w:szCs w:val="28"/>
        </w:rPr>
        <w:t xml:space="preserve">Рогов Е.В. - </w:t>
      </w:r>
      <w:r>
        <w:rPr>
          <w:sz w:val="28"/>
          <w:szCs w:val="28"/>
        </w:rPr>
        <w:t>з</w:t>
      </w:r>
      <w:r w:rsidRPr="00A53BE2">
        <w:rPr>
          <w:sz w:val="28"/>
          <w:szCs w:val="28"/>
        </w:rPr>
        <w:t>аместитель Главы Рузаевского муниципального района – начальник отдела общественной безопасности;</w:t>
      </w:r>
    </w:p>
    <w:p w:rsidR="000B7667" w:rsidRPr="004247A7" w:rsidRDefault="000B7667" w:rsidP="006C030F">
      <w:pPr>
        <w:ind w:firstLine="567"/>
        <w:rPr>
          <w:sz w:val="28"/>
          <w:szCs w:val="28"/>
        </w:rPr>
      </w:pPr>
      <w:r w:rsidRPr="004247A7">
        <w:rPr>
          <w:sz w:val="28"/>
          <w:szCs w:val="28"/>
        </w:rPr>
        <w:t>Соколов В.Г. - Первый заместитель Главы администрации городского поселения Рузаевка Рузаевского муниципального района (по согласованию);</w:t>
      </w:r>
    </w:p>
    <w:p w:rsidR="000B7667" w:rsidRPr="004247A7" w:rsidRDefault="000B7667" w:rsidP="006C030F">
      <w:pPr>
        <w:ind w:firstLine="567"/>
        <w:rPr>
          <w:sz w:val="28"/>
          <w:szCs w:val="28"/>
        </w:rPr>
      </w:pPr>
      <w:r w:rsidRPr="004247A7">
        <w:rPr>
          <w:sz w:val="28"/>
          <w:szCs w:val="28"/>
        </w:rPr>
        <w:t>Сундукова Л.Н. - начальник ГКУ "Центр занятости населения Рузаевского района" (по согласованию);</w:t>
      </w:r>
    </w:p>
    <w:p w:rsidR="000B7667" w:rsidRPr="004247A7" w:rsidRDefault="000B7667" w:rsidP="006C030F">
      <w:pPr>
        <w:ind w:firstLine="567"/>
        <w:rPr>
          <w:sz w:val="28"/>
          <w:szCs w:val="28"/>
        </w:rPr>
      </w:pPr>
      <w:r w:rsidRPr="004247A7">
        <w:rPr>
          <w:sz w:val="28"/>
          <w:szCs w:val="28"/>
        </w:rPr>
        <w:t>Федянов Е.К. - начальник ГУ УПФР в Рузаевском муниципальном районе РМ (по согласованию).</w:t>
      </w:r>
    </w:p>
    <w:p w:rsidR="000B7667" w:rsidRDefault="000B7667" w:rsidP="006C030F">
      <w:pPr>
        <w:ind w:firstLine="567"/>
        <w:rPr>
          <w:sz w:val="28"/>
          <w:szCs w:val="28"/>
        </w:rPr>
      </w:pPr>
    </w:p>
    <w:p w:rsidR="000B7667" w:rsidRDefault="000B7667" w:rsidP="006C030F">
      <w:pPr>
        <w:ind w:firstLine="567"/>
        <w:rPr>
          <w:sz w:val="28"/>
          <w:szCs w:val="28"/>
        </w:rPr>
      </w:pPr>
    </w:p>
    <w:p w:rsidR="000B7667" w:rsidRPr="006C030F" w:rsidRDefault="000B7667" w:rsidP="006C030F">
      <w:pPr>
        <w:ind w:firstLine="567"/>
        <w:jc w:val="right"/>
        <w:rPr>
          <w:sz w:val="28"/>
          <w:szCs w:val="28"/>
        </w:rPr>
      </w:pPr>
      <w:bookmarkStart w:id="2" w:name="sub_2000"/>
      <w:r w:rsidRPr="006C030F">
        <w:rPr>
          <w:rStyle w:val="a"/>
          <w:color w:val="auto"/>
          <w:sz w:val="28"/>
          <w:szCs w:val="28"/>
        </w:rPr>
        <w:t>Приложение №2</w:t>
      </w:r>
      <w:r w:rsidRPr="006C030F">
        <w:rPr>
          <w:rStyle w:val="a"/>
          <w:color w:val="auto"/>
          <w:sz w:val="28"/>
          <w:szCs w:val="28"/>
        </w:rPr>
        <w:br/>
        <w:t xml:space="preserve">к </w:t>
      </w:r>
      <w:hyperlink w:anchor="sub_0" w:history="1">
        <w:r w:rsidRPr="006C030F">
          <w:rPr>
            <w:rStyle w:val="a"/>
            <w:color w:val="auto"/>
            <w:sz w:val="28"/>
            <w:szCs w:val="28"/>
          </w:rPr>
          <w:t>распоряжению</w:t>
        </w:r>
      </w:hyperlink>
      <w:r w:rsidRPr="006C030F">
        <w:rPr>
          <w:rStyle w:val="a"/>
          <w:color w:val="auto"/>
          <w:sz w:val="28"/>
          <w:szCs w:val="28"/>
        </w:rPr>
        <w:t xml:space="preserve"> администрации</w:t>
      </w:r>
      <w:r w:rsidRPr="006C030F">
        <w:rPr>
          <w:rStyle w:val="a"/>
          <w:color w:val="auto"/>
          <w:sz w:val="28"/>
          <w:szCs w:val="28"/>
        </w:rPr>
        <w:br/>
        <w:t>Рузаевского муниципального района</w:t>
      </w:r>
      <w:r w:rsidRPr="006C030F">
        <w:rPr>
          <w:rStyle w:val="a"/>
          <w:color w:val="auto"/>
          <w:sz w:val="28"/>
          <w:szCs w:val="28"/>
        </w:rPr>
        <w:br/>
        <w:t xml:space="preserve">от </w:t>
      </w:r>
      <w:r>
        <w:rPr>
          <w:rStyle w:val="a"/>
          <w:color w:val="auto"/>
          <w:sz w:val="28"/>
          <w:szCs w:val="28"/>
        </w:rPr>
        <w:t>22.03.</w:t>
      </w:r>
      <w:r w:rsidRPr="006C030F">
        <w:rPr>
          <w:rStyle w:val="a"/>
          <w:color w:val="auto"/>
          <w:sz w:val="28"/>
          <w:szCs w:val="28"/>
        </w:rPr>
        <w:t xml:space="preserve"> 2018г. №</w:t>
      </w:r>
      <w:r>
        <w:rPr>
          <w:rStyle w:val="a"/>
          <w:color w:val="auto"/>
          <w:sz w:val="28"/>
          <w:szCs w:val="28"/>
        </w:rPr>
        <w:t xml:space="preserve"> 52-Р</w:t>
      </w:r>
    </w:p>
    <w:bookmarkEnd w:id="2"/>
    <w:p w:rsidR="000B7667" w:rsidRPr="004247A7" w:rsidRDefault="000B7667" w:rsidP="006C030F">
      <w:pPr>
        <w:ind w:firstLine="567"/>
        <w:rPr>
          <w:sz w:val="28"/>
          <w:szCs w:val="28"/>
        </w:rPr>
      </w:pPr>
    </w:p>
    <w:p w:rsidR="000B7667" w:rsidRPr="004247A7" w:rsidRDefault="000B7667" w:rsidP="006C030F">
      <w:pPr>
        <w:pStyle w:val="Heading1"/>
        <w:ind w:firstLine="567"/>
        <w:rPr>
          <w:rFonts w:ascii="Times New Roman" w:hAnsi="Times New Roman"/>
          <w:sz w:val="28"/>
          <w:szCs w:val="28"/>
        </w:rPr>
      </w:pPr>
      <w:r w:rsidRPr="004247A7">
        <w:rPr>
          <w:rFonts w:ascii="Times New Roman" w:hAnsi="Times New Roman"/>
          <w:sz w:val="28"/>
          <w:szCs w:val="28"/>
        </w:rPr>
        <w:t>Положение</w:t>
      </w:r>
      <w:r w:rsidRPr="004247A7">
        <w:rPr>
          <w:rFonts w:ascii="Times New Roman" w:hAnsi="Times New Roman"/>
          <w:sz w:val="28"/>
          <w:szCs w:val="28"/>
        </w:rPr>
        <w:br/>
        <w:t>о рабочей группе по обеспечению устойчивого развития экономики и социальной стабильности в Рузаевском муниципальном районе Республики Мордовия</w:t>
      </w:r>
    </w:p>
    <w:p w:rsidR="000B7667" w:rsidRPr="004247A7" w:rsidRDefault="000B7667" w:rsidP="006C030F">
      <w:pPr>
        <w:ind w:firstLine="567"/>
        <w:rPr>
          <w:sz w:val="28"/>
          <w:szCs w:val="28"/>
        </w:rPr>
      </w:pPr>
    </w:p>
    <w:p w:rsidR="000B7667" w:rsidRPr="004247A7" w:rsidRDefault="000B7667" w:rsidP="006C030F">
      <w:pPr>
        <w:ind w:firstLine="567"/>
        <w:rPr>
          <w:sz w:val="28"/>
          <w:szCs w:val="28"/>
        </w:rPr>
      </w:pPr>
      <w:bookmarkStart w:id="3" w:name="sub_201"/>
      <w:r w:rsidRPr="004247A7">
        <w:rPr>
          <w:sz w:val="28"/>
          <w:szCs w:val="28"/>
        </w:rPr>
        <w:t>1. Рабочая группа по обеспечению устойчивого развития экономики и социальной стабильности в Рузаевском муниципальном район</w:t>
      </w:r>
      <w:r>
        <w:rPr>
          <w:sz w:val="28"/>
          <w:szCs w:val="28"/>
        </w:rPr>
        <w:t>е Республики Мордовия (далее - р</w:t>
      </w:r>
      <w:r w:rsidRPr="004247A7">
        <w:rPr>
          <w:sz w:val="28"/>
          <w:szCs w:val="28"/>
        </w:rPr>
        <w:t>абочая группа) является органом, образованным в целях выработки решений оперативного реагирования на изменения социально-экономической ситуации и координации деятельности учреждений Рузаевского муниципального района, районной, городской и сельских администраций и реализации мероприятий, направленных на создание условий для устойчивого развития экономики в Рузаевском муниципальном районе, обеспечение социальной стабильности.</w:t>
      </w:r>
    </w:p>
    <w:p w:rsidR="000B7667" w:rsidRPr="004247A7" w:rsidRDefault="000B7667" w:rsidP="006C030F">
      <w:pPr>
        <w:ind w:firstLine="567"/>
        <w:rPr>
          <w:sz w:val="28"/>
          <w:szCs w:val="28"/>
        </w:rPr>
      </w:pPr>
      <w:bookmarkStart w:id="4" w:name="sub_202"/>
      <w:bookmarkEnd w:id="3"/>
      <w:r w:rsidRPr="004247A7">
        <w:rPr>
          <w:sz w:val="28"/>
          <w:szCs w:val="28"/>
        </w:rPr>
        <w:t xml:space="preserve">2. Рабочая группа в своей деятельности руководствуется </w:t>
      </w:r>
      <w:hyperlink r:id="rId9" w:history="1">
        <w:r w:rsidRPr="004247A7">
          <w:rPr>
            <w:sz w:val="28"/>
            <w:szCs w:val="28"/>
          </w:rPr>
          <w:t>Конституцией</w:t>
        </w:r>
      </w:hyperlink>
      <w:r w:rsidRPr="004247A7">
        <w:rPr>
          <w:sz w:val="28"/>
          <w:szCs w:val="28"/>
        </w:rPr>
        <w:t xml:space="preserve"> Российской Федерации и </w:t>
      </w:r>
      <w:hyperlink r:id="rId10" w:history="1">
        <w:r w:rsidRPr="004247A7">
          <w:rPr>
            <w:sz w:val="28"/>
            <w:szCs w:val="28"/>
          </w:rPr>
          <w:t>Конституцией</w:t>
        </w:r>
      </w:hyperlink>
      <w:r w:rsidRPr="004247A7">
        <w:rPr>
          <w:sz w:val="28"/>
          <w:szCs w:val="28"/>
        </w:rPr>
        <w:t xml:space="preserve"> Республики Мордовия, федеральными законами и законами Республики Мордовия, указами и распоряжениями Президента Российской Федерации и Главы Республики Мордовия, а также настоящим Положением.</w:t>
      </w:r>
    </w:p>
    <w:p w:rsidR="000B7667" w:rsidRPr="004247A7" w:rsidRDefault="000B7667" w:rsidP="006C030F">
      <w:pPr>
        <w:ind w:firstLine="567"/>
        <w:rPr>
          <w:sz w:val="28"/>
          <w:szCs w:val="28"/>
        </w:rPr>
      </w:pPr>
      <w:bookmarkStart w:id="5" w:name="sub_203"/>
      <w:bookmarkEnd w:id="4"/>
      <w:r w:rsidRPr="004247A7">
        <w:rPr>
          <w:sz w:val="28"/>
          <w:szCs w:val="28"/>
        </w:rPr>
        <w:t>3. Рабочая группа имеет право:</w:t>
      </w:r>
    </w:p>
    <w:bookmarkEnd w:id="5"/>
    <w:p w:rsidR="000B7667" w:rsidRPr="004247A7" w:rsidRDefault="000B7667" w:rsidP="006C030F">
      <w:pPr>
        <w:ind w:firstLine="567"/>
        <w:rPr>
          <w:sz w:val="28"/>
          <w:szCs w:val="28"/>
        </w:rPr>
      </w:pPr>
      <w:r w:rsidRPr="004247A7">
        <w:rPr>
          <w:sz w:val="28"/>
          <w:szCs w:val="28"/>
        </w:rPr>
        <w:t>- запрашивать и получать в установленном порядке необходимые информацию и материалы от органов местного самоуправления Рузаевского муниципального района, иных органов, организаций, объединений, а также от должностных лиц по вопр</w:t>
      </w:r>
      <w:r>
        <w:rPr>
          <w:sz w:val="28"/>
          <w:szCs w:val="28"/>
        </w:rPr>
        <w:t>осам, отнесенным к компетенции р</w:t>
      </w:r>
      <w:r w:rsidRPr="004247A7">
        <w:rPr>
          <w:sz w:val="28"/>
          <w:szCs w:val="28"/>
        </w:rPr>
        <w:t>абочей группы;</w:t>
      </w:r>
    </w:p>
    <w:p w:rsidR="000B7667" w:rsidRPr="004247A7" w:rsidRDefault="000B7667" w:rsidP="006C030F">
      <w:pPr>
        <w:ind w:firstLine="567"/>
        <w:rPr>
          <w:sz w:val="28"/>
          <w:szCs w:val="28"/>
        </w:rPr>
      </w:pPr>
      <w:r w:rsidRPr="004247A7">
        <w:rPr>
          <w:sz w:val="28"/>
          <w:szCs w:val="28"/>
        </w:rPr>
        <w:t>- заслушивать представителей органов местного самоуправления Рузаевского муниципального района, организаций и предпринимательского сообщества по вопр</w:t>
      </w:r>
      <w:r>
        <w:rPr>
          <w:sz w:val="28"/>
          <w:szCs w:val="28"/>
        </w:rPr>
        <w:t>осам, отнесенным к компетенции р</w:t>
      </w:r>
      <w:r w:rsidRPr="004247A7">
        <w:rPr>
          <w:sz w:val="28"/>
          <w:szCs w:val="28"/>
        </w:rPr>
        <w:t>абочей группы;</w:t>
      </w:r>
    </w:p>
    <w:p w:rsidR="000B7667" w:rsidRPr="004247A7" w:rsidRDefault="000B7667" w:rsidP="006C030F">
      <w:pPr>
        <w:ind w:firstLine="567"/>
        <w:rPr>
          <w:sz w:val="28"/>
          <w:szCs w:val="28"/>
        </w:rPr>
      </w:pPr>
      <w:r w:rsidRPr="004247A7">
        <w:rPr>
          <w:sz w:val="28"/>
          <w:szCs w:val="28"/>
        </w:rPr>
        <w:t>- представлять Главе Рузаевского муниципального района в установленном порядке доклады и предложения по вопр</w:t>
      </w:r>
      <w:r>
        <w:rPr>
          <w:sz w:val="28"/>
          <w:szCs w:val="28"/>
        </w:rPr>
        <w:t>осам, отнесенным к компетенции р</w:t>
      </w:r>
      <w:r w:rsidRPr="004247A7">
        <w:rPr>
          <w:sz w:val="28"/>
          <w:szCs w:val="28"/>
        </w:rPr>
        <w:t>абочей группы.</w:t>
      </w:r>
    </w:p>
    <w:p w:rsidR="000B7667" w:rsidRPr="004247A7" w:rsidRDefault="000B7667" w:rsidP="006C030F">
      <w:pPr>
        <w:ind w:firstLine="567"/>
        <w:rPr>
          <w:sz w:val="28"/>
          <w:szCs w:val="28"/>
        </w:rPr>
      </w:pPr>
      <w:bookmarkStart w:id="6" w:name="sub_204"/>
      <w:r w:rsidRPr="004247A7">
        <w:rPr>
          <w:sz w:val="28"/>
          <w:szCs w:val="28"/>
        </w:rPr>
        <w:t xml:space="preserve">4. Основными задачами </w:t>
      </w:r>
      <w:r>
        <w:rPr>
          <w:sz w:val="28"/>
          <w:szCs w:val="28"/>
        </w:rPr>
        <w:t>р</w:t>
      </w:r>
      <w:r w:rsidRPr="004247A7">
        <w:rPr>
          <w:sz w:val="28"/>
          <w:szCs w:val="28"/>
        </w:rPr>
        <w:t>абочей группы являются:</w:t>
      </w:r>
    </w:p>
    <w:bookmarkEnd w:id="6"/>
    <w:p w:rsidR="000B7667" w:rsidRPr="004247A7" w:rsidRDefault="000B7667" w:rsidP="006C030F">
      <w:pPr>
        <w:ind w:firstLine="567"/>
        <w:rPr>
          <w:sz w:val="28"/>
          <w:szCs w:val="28"/>
        </w:rPr>
      </w:pPr>
      <w:r w:rsidRPr="004247A7">
        <w:rPr>
          <w:sz w:val="28"/>
          <w:szCs w:val="28"/>
        </w:rPr>
        <w:t>1) рассмотрение вопросов, касающихся ситуации в экономике и социальной сфере Рузаевского муниципального района, кризисных явлений, возникающих в приоритетных отраслях и на конкретных предприятиях;</w:t>
      </w:r>
    </w:p>
    <w:p w:rsidR="000B7667" w:rsidRPr="004247A7" w:rsidRDefault="000B7667" w:rsidP="006C030F">
      <w:pPr>
        <w:ind w:firstLine="567"/>
        <w:rPr>
          <w:sz w:val="28"/>
          <w:szCs w:val="28"/>
        </w:rPr>
      </w:pPr>
      <w:r w:rsidRPr="004247A7">
        <w:rPr>
          <w:sz w:val="28"/>
          <w:szCs w:val="28"/>
        </w:rPr>
        <w:t>2) подготовка предложений по управленческим решениям, направленным на:</w:t>
      </w:r>
    </w:p>
    <w:p w:rsidR="000B7667" w:rsidRPr="004247A7" w:rsidRDefault="000B7667" w:rsidP="006C030F">
      <w:pPr>
        <w:ind w:firstLine="567"/>
        <w:rPr>
          <w:sz w:val="28"/>
          <w:szCs w:val="28"/>
        </w:rPr>
      </w:pPr>
      <w:r w:rsidRPr="004247A7">
        <w:rPr>
          <w:sz w:val="28"/>
          <w:szCs w:val="28"/>
        </w:rPr>
        <w:t>предупреждение и преодоление негативных тенденций в социально-экономическом развитии Рузаевского муниципального района;</w:t>
      </w:r>
    </w:p>
    <w:p w:rsidR="000B7667" w:rsidRPr="004247A7" w:rsidRDefault="000B7667" w:rsidP="006C030F">
      <w:pPr>
        <w:ind w:firstLine="567"/>
        <w:rPr>
          <w:sz w:val="28"/>
          <w:szCs w:val="28"/>
        </w:rPr>
      </w:pPr>
      <w:r w:rsidRPr="004247A7">
        <w:rPr>
          <w:sz w:val="28"/>
          <w:szCs w:val="28"/>
        </w:rPr>
        <w:t>поддержку отраслей экономики в целях стимулирования производства конкурентоспособных товаров (работ, услуг);</w:t>
      </w:r>
    </w:p>
    <w:p w:rsidR="000B7667" w:rsidRPr="004247A7" w:rsidRDefault="000B7667" w:rsidP="006C030F">
      <w:pPr>
        <w:ind w:firstLine="567"/>
        <w:rPr>
          <w:sz w:val="28"/>
          <w:szCs w:val="28"/>
        </w:rPr>
      </w:pPr>
      <w:r w:rsidRPr="004247A7">
        <w:rPr>
          <w:sz w:val="28"/>
          <w:szCs w:val="28"/>
        </w:rPr>
        <w:t>создание районным товаропроизводителям благоприятных условий для продвижения товаров (работ, услуг) на внутрирегиональном и межрегиональном рынках;</w:t>
      </w:r>
    </w:p>
    <w:p w:rsidR="000B7667" w:rsidRPr="004247A7" w:rsidRDefault="000B7667" w:rsidP="006C030F">
      <w:pPr>
        <w:ind w:firstLine="567"/>
        <w:rPr>
          <w:sz w:val="28"/>
          <w:szCs w:val="28"/>
        </w:rPr>
      </w:pPr>
      <w:r w:rsidRPr="004247A7">
        <w:rPr>
          <w:sz w:val="28"/>
          <w:szCs w:val="28"/>
        </w:rPr>
        <w:t>предотвращение возможных кризисных ситуаций на отраслевых и региональных рынках труда и устранение их последствий;</w:t>
      </w:r>
    </w:p>
    <w:p w:rsidR="000B7667" w:rsidRPr="004247A7" w:rsidRDefault="000B7667" w:rsidP="006C030F">
      <w:pPr>
        <w:ind w:firstLine="567"/>
        <w:rPr>
          <w:sz w:val="28"/>
          <w:szCs w:val="28"/>
        </w:rPr>
      </w:pPr>
      <w:r w:rsidRPr="004247A7">
        <w:rPr>
          <w:sz w:val="28"/>
          <w:szCs w:val="28"/>
        </w:rPr>
        <w:t>обеспечение увели</w:t>
      </w:r>
      <w:r>
        <w:rPr>
          <w:sz w:val="28"/>
          <w:szCs w:val="28"/>
        </w:rPr>
        <w:t>чения производительности труда,</w:t>
      </w:r>
      <w:r w:rsidRPr="004247A7">
        <w:rPr>
          <w:sz w:val="28"/>
          <w:szCs w:val="28"/>
        </w:rPr>
        <w:t xml:space="preserve"> создания и модернизации высокопроизводительных рабочих мест;</w:t>
      </w:r>
    </w:p>
    <w:p w:rsidR="000B7667" w:rsidRPr="004247A7" w:rsidRDefault="000B7667" w:rsidP="006C030F">
      <w:pPr>
        <w:ind w:firstLine="567"/>
        <w:rPr>
          <w:sz w:val="28"/>
          <w:szCs w:val="28"/>
        </w:rPr>
      </w:pPr>
      <w:r w:rsidRPr="004247A7">
        <w:rPr>
          <w:sz w:val="28"/>
          <w:szCs w:val="28"/>
        </w:rPr>
        <w:t>стабилизацию ситуации на рынке труда;</w:t>
      </w:r>
    </w:p>
    <w:p w:rsidR="000B7667" w:rsidRPr="004247A7" w:rsidRDefault="000B7667" w:rsidP="006C030F">
      <w:pPr>
        <w:ind w:firstLine="567"/>
        <w:rPr>
          <w:sz w:val="28"/>
          <w:szCs w:val="28"/>
        </w:rPr>
      </w:pPr>
      <w:r w:rsidRPr="004247A7">
        <w:rPr>
          <w:sz w:val="28"/>
          <w:szCs w:val="28"/>
        </w:rPr>
        <w:t>недопущение необоснованного роста цен на жизненно необходимые товары и услуги.</w:t>
      </w:r>
    </w:p>
    <w:p w:rsidR="000B7667" w:rsidRPr="004247A7" w:rsidRDefault="000B7667" w:rsidP="006C030F">
      <w:pPr>
        <w:ind w:firstLine="567"/>
        <w:rPr>
          <w:sz w:val="28"/>
          <w:szCs w:val="28"/>
        </w:rPr>
      </w:pPr>
      <w:bookmarkStart w:id="7" w:name="sub_205"/>
      <w:r w:rsidRPr="004247A7">
        <w:rPr>
          <w:sz w:val="28"/>
          <w:szCs w:val="28"/>
        </w:rPr>
        <w:t xml:space="preserve">5. Рабочая группа формируется в составе </w:t>
      </w:r>
      <w:r>
        <w:rPr>
          <w:sz w:val="28"/>
          <w:szCs w:val="28"/>
        </w:rPr>
        <w:t>руководителя р</w:t>
      </w:r>
      <w:r w:rsidRPr="004247A7">
        <w:rPr>
          <w:sz w:val="28"/>
          <w:szCs w:val="28"/>
        </w:rPr>
        <w:t xml:space="preserve">абочей группы, заместителя руководителя </w:t>
      </w:r>
      <w:r>
        <w:rPr>
          <w:sz w:val="28"/>
          <w:szCs w:val="28"/>
        </w:rPr>
        <w:t>р</w:t>
      </w:r>
      <w:r w:rsidRPr="004247A7">
        <w:rPr>
          <w:sz w:val="28"/>
          <w:szCs w:val="28"/>
        </w:rPr>
        <w:t>або</w:t>
      </w:r>
      <w:r>
        <w:rPr>
          <w:sz w:val="28"/>
          <w:szCs w:val="28"/>
        </w:rPr>
        <w:t>чей группы, секретаря и членов р</w:t>
      </w:r>
      <w:r w:rsidRPr="004247A7">
        <w:rPr>
          <w:sz w:val="28"/>
          <w:szCs w:val="28"/>
        </w:rPr>
        <w:t>абочей группы.</w:t>
      </w:r>
    </w:p>
    <w:bookmarkEnd w:id="7"/>
    <w:p w:rsidR="000B7667" w:rsidRPr="004247A7" w:rsidRDefault="000B7667" w:rsidP="006C030F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Руководителем р</w:t>
      </w:r>
      <w:r w:rsidRPr="004247A7">
        <w:rPr>
          <w:sz w:val="28"/>
          <w:szCs w:val="28"/>
        </w:rPr>
        <w:t>абочей группы является Глава Рузаевского муниципального района;</w:t>
      </w:r>
    </w:p>
    <w:p w:rsidR="000B7667" w:rsidRPr="004247A7" w:rsidRDefault="000B7667" w:rsidP="006C030F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Состав р</w:t>
      </w:r>
      <w:r w:rsidRPr="004247A7">
        <w:rPr>
          <w:sz w:val="28"/>
          <w:szCs w:val="28"/>
        </w:rPr>
        <w:t>абочей группы утверждается распоряжением администрации Рузаевского муниципального района.</w:t>
      </w:r>
    </w:p>
    <w:p w:rsidR="000B7667" w:rsidRPr="004247A7" w:rsidRDefault="000B7667" w:rsidP="006C030F">
      <w:pPr>
        <w:ind w:firstLine="567"/>
        <w:rPr>
          <w:sz w:val="28"/>
          <w:szCs w:val="28"/>
        </w:rPr>
      </w:pPr>
      <w:bookmarkStart w:id="8" w:name="sub_206"/>
      <w:r>
        <w:rPr>
          <w:sz w:val="28"/>
          <w:szCs w:val="28"/>
        </w:rPr>
        <w:t>6. Заседания р</w:t>
      </w:r>
      <w:r w:rsidRPr="004247A7">
        <w:rPr>
          <w:sz w:val="28"/>
          <w:szCs w:val="28"/>
        </w:rPr>
        <w:t>абочей группы проводятся по мере необходимости.</w:t>
      </w:r>
    </w:p>
    <w:bookmarkEnd w:id="8"/>
    <w:p w:rsidR="000B7667" w:rsidRPr="004247A7" w:rsidRDefault="000B7667" w:rsidP="006C030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 инициативе руководителя р</w:t>
      </w:r>
      <w:r w:rsidRPr="004247A7">
        <w:rPr>
          <w:sz w:val="28"/>
          <w:szCs w:val="28"/>
        </w:rPr>
        <w:t>абочей группы, его за</w:t>
      </w:r>
      <w:r>
        <w:rPr>
          <w:sz w:val="28"/>
          <w:szCs w:val="28"/>
        </w:rPr>
        <w:t>местителя или одного из членов р</w:t>
      </w:r>
      <w:r w:rsidRPr="004247A7">
        <w:rPr>
          <w:sz w:val="28"/>
          <w:szCs w:val="28"/>
        </w:rPr>
        <w:t>абочей группы могут пров</w:t>
      </w:r>
      <w:r>
        <w:rPr>
          <w:sz w:val="28"/>
          <w:szCs w:val="28"/>
        </w:rPr>
        <w:t>одиться внеочередные заседания р</w:t>
      </w:r>
      <w:r w:rsidRPr="004247A7">
        <w:rPr>
          <w:sz w:val="28"/>
          <w:szCs w:val="28"/>
        </w:rPr>
        <w:t>абочей группы.</w:t>
      </w:r>
    </w:p>
    <w:p w:rsidR="000B7667" w:rsidRPr="004247A7" w:rsidRDefault="000B7667" w:rsidP="006C030F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Решение о проведении заседания р</w:t>
      </w:r>
      <w:r w:rsidRPr="004247A7">
        <w:rPr>
          <w:sz w:val="28"/>
          <w:szCs w:val="28"/>
        </w:rPr>
        <w:t>абочей гр</w:t>
      </w:r>
      <w:r>
        <w:rPr>
          <w:sz w:val="28"/>
          <w:szCs w:val="28"/>
        </w:rPr>
        <w:t>уппы принимается руководителем р</w:t>
      </w:r>
      <w:r w:rsidRPr="004247A7">
        <w:rPr>
          <w:sz w:val="28"/>
          <w:szCs w:val="28"/>
        </w:rPr>
        <w:t>абочей группы либо п</w:t>
      </w:r>
      <w:r>
        <w:rPr>
          <w:sz w:val="28"/>
          <w:szCs w:val="28"/>
        </w:rPr>
        <w:t>о согласованию с руководителем р</w:t>
      </w:r>
      <w:r w:rsidRPr="004247A7">
        <w:rPr>
          <w:sz w:val="28"/>
          <w:szCs w:val="28"/>
        </w:rPr>
        <w:t>абочей группы - его заместителем.</w:t>
      </w:r>
    </w:p>
    <w:p w:rsidR="000B7667" w:rsidRPr="004247A7" w:rsidRDefault="000B7667" w:rsidP="006C030F">
      <w:pPr>
        <w:ind w:firstLine="567"/>
        <w:rPr>
          <w:sz w:val="28"/>
          <w:szCs w:val="28"/>
        </w:rPr>
      </w:pPr>
      <w:r w:rsidRPr="004247A7">
        <w:rPr>
          <w:sz w:val="28"/>
          <w:szCs w:val="28"/>
        </w:rPr>
        <w:t>Подг</w:t>
      </w:r>
      <w:r>
        <w:rPr>
          <w:sz w:val="28"/>
          <w:szCs w:val="28"/>
        </w:rPr>
        <w:t>отовку и организацию заседаний р</w:t>
      </w:r>
      <w:r w:rsidRPr="004247A7">
        <w:rPr>
          <w:sz w:val="28"/>
          <w:szCs w:val="28"/>
        </w:rPr>
        <w:t xml:space="preserve">абочей группы, а также решение текущих вопросов деятельности </w:t>
      </w:r>
      <w:r>
        <w:rPr>
          <w:sz w:val="28"/>
          <w:szCs w:val="28"/>
        </w:rPr>
        <w:t>р</w:t>
      </w:r>
      <w:r w:rsidRPr="004247A7">
        <w:rPr>
          <w:sz w:val="28"/>
          <w:szCs w:val="28"/>
        </w:rPr>
        <w:t>абочей группы осуществляет секре</w:t>
      </w:r>
      <w:r>
        <w:rPr>
          <w:sz w:val="28"/>
          <w:szCs w:val="28"/>
        </w:rPr>
        <w:t>тарь рабочей группы. Заседание р</w:t>
      </w:r>
      <w:r w:rsidRPr="004247A7">
        <w:rPr>
          <w:sz w:val="28"/>
          <w:szCs w:val="28"/>
        </w:rPr>
        <w:t>аб</w:t>
      </w:r>
      <w:r>
        <w:rPr>
          <w:sz w:val="28"/>
          <w:szCs w:val="28"/>
        </w:rPr>
        <w:t>очей группы ведет руководитель р</w:t>
      </w:r>
      <w:r w:rsidRPr="004247A7">
        <w:rPr>
          <w:sz w:val="28"/>
          <w:szCs w:val="28"/>
        </w:rPr>
        <w:t xml:space="preserve">абочей группы либо по его поручению (либо в случае его отсутствия) заместитель руководителя </w:t>
      </w:r>
      <w:r>
        <w:rPr>
          <w:sz w:val="28"/>
          <w:szCs w:val="28"/>
        </w:rPr>
        <w:t>р</w:t>
      </w:r>
      <w:r w:rsidRPr="004247A7">
        <w:rPr>
          <w:sz w:val="28"/>
          <w:szCs w:val="28"/>
        </w:rPr>
        <w:t>абочей группы.</w:t>
      </w:r>
    </w:p>
    <w:p w:rsidR="000B7667" w:rsidRPr="004247A7" w:rsidRDefault="000B7667" w:rsidP="006C030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Заседание р</w:t>
      </w:r>
      <w:r w:rsidRPr="004247A7">
        <w:rPr>
          <w:sz w:val="28"/>
          <w:szCs w:val="28"/>
        </w:rPr>
        <w:t>абочей группы считается правомочным, если на нем прис</w:t>
      </w:r>
      <w:r>
        <w:rPr>
          <w:sz w:val="28"/>
          <w:szCs w:val="28"/>
        </w:rPr>
        <w:t>утствует более половины членов р</w:t>
      </w:r>
      <w:r w:rsidRPr="004247A7">
        <w:rPr>
          <w:sz w:val="28"/>
          <w:szCs w:val="28"/>
        </w:rPr>
        <w:t>абочей группы.</w:t>
      </w:r>
    </w:p>
    <w:p w:rsidR="000B7667" w:rsidRPr="004247A7" w:rsidRDefault="000B7667" w:rsidP="006C030F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Решения р</w:t>
      </w:r>
      <w:r w:rsidRPr="004247A7">
        <w:rPr>
          <w:sz w:val="28"/>
          <w:szCs w:val="28"/>
        </w:rPr>
        <w:t xml:space="preserve">абочей группы принимаются простым большинством голосов членов </w:t>
      </w:r>
      <w:r>
        <w:rPr>
          <w:sz w:val="28"/>
          <w:szCs w:val="28"/>
        </w:rPr>
        <w:t>р</w:t>
      </w:r>
      <w:r w:rsidRPr="004247A7">
        <w:rPr>
          <w:sz w:val="28"/>
          <w:szCs w:val="28"/>
        </w:rPr>
        <w:t>абочей группы.</w:t>
      </w:r>
    </w:p>
    <w:p w:rsidR="000B7667" w:rsidRPr="004247A7" w:rsidRDefault="000B7667" w:rsidP="006C030F">
      <w:pPr>
        <w:ind w:firstLine="567"/>
        <w:rPr>
          <w:sz w:val="28"/>
          <w:szCs w:val="28"/>
        </w:rPr>
      </w:pPr>
      <w:r w:rsidRPr="004247A7">
        <w:rPr>
          <w:sz w:val="28"/>
          <w:szCs w:val="28"/>
        </w:rPr>
        <w:t>В случае равенства голосов решающим является голос пред</w:t>
      </w:r>
      <w:r>
        <w:rPr>
          <w:sz w:val="28"/>
          <w:szCs w:val="28"/>
        </w:rPr>
        <w:t>седательствующего на заседании р</w:t>
      </w:r>
      <w:r w:rsidRPr="004247A7">
        <w:rPr>
          <w:sz w:val="28"/>
          <w:szCs w:val="28"/>
        </w:rPr>
        <w:t>абочей группы.</w:t>
      </w:r>
    </w:p>
    <w:p w:rsidR="000B7667" w:rsidRPr="004247A7" w:rsidRDefault="000B7667" w:rsidP="006C030F">
      <w:pPr>
        <w:ind w:firstLine="567"/>
        <w:rPr>
          <w:sz w:val="28"/>
          <w:szCs w:val="28"/>
        </w:rPr>
      </w:pPr>
      <w:bookmarkStart w:id="9" w:name="sub_207"/>
      <w:r>
        <w:rPr>
          <w:sz w:val="28"/>
          <w:szCs w:val="28"/>
        </w:rPr>
        <w:t>7. Решения р</w:t>
      </w:r>
      <w:r w:rsidRPr="004247A7">
        <w:rPr>
          <w:sz w:val="28"/>
          <w:szCs w:val="28"/>
        </w:rPr>
        <w:t>абочей группы оформляются протоколом.</w:t>
      </w:r>
    </w:p>
    <w:p w:rsidR="000B7667" w:rsidRPr="004247A7" w:rsidRDefault="000B7667" w:rsidP="006C030F">
      <w:pPr>
        <w:ind w:firstLine="567"/>
        <w:rPr>
          <w:sz w:val="28"/>
          <w:szCs w:val="28"/>
        </w:rPr>
      </w:pPr>
      <w:bookmarkStart w:id="10" w:name="sub_208"/>
      <w:bookmarkEnd w:id="9"/>
      <w:r w:rsidRPr="004247A7">
        <w:rPr>
          <w:sz w:val="28"/>
          <w:szCs w:val="28"/>
        </w:rPr>
        <w:t>8.</w:t>
      </w:r>
      <w:r>
        <w:rPr>
          <w:sz w:val="28"/>
          <w:szCs w:val="28"/>
        </w:rPr>
        <w:t xml:space="preserve"> Мониторинг выполнения решений р</w:t>
      </w:r>
      <w:r w:rsidRPr="004247A7">
        <w:rPr>
          <w:sz w:val="28"/>
          <w:szCs w:val="28"/>
        </w:rPr>
        <w:t>абочей группы регуляр</w:t>
      </w:r>
      <w:r>
        <w:rPr>
          <w:sz w:val="28"/>
          <w:szCs w:val="28"/>
        </w:rPr>
        <w:t>но представляется руководителю р</w:t>
      </w:r>
      <w:r w:rsidRPr="004247A7">
        <w:rPr>
          <w:sz w:val="28"/>
          <w:szCs w:val="28"/>
        </w:rPr>
        <w:t>абочей группы.</w:t>
      </w:r>
    </w:p>
    <w:p w:rsidR="000B7667" w:rsidRPr="004247A7" w:rsidRDefault="000B7667" w:rsidP="006C030F">
      <w:pPr>
        <w:ind w:firstLine="567"/>
        <w:rPr>
          <w:sz w:val="28"/>
          <w:szCs w:val="28"/>
        </w:rPr>
      </w:pPr>
      <w:bookmarkStart w:id="11" w:name="sub_209"/>
      <w:bookmarkEnd w:id="10"/>
      <w:r w:rsidRPr="004247A7">
        <w:rPr>
          <w:sz w:val="28"/>
          <w:szCs w:val="28"/>
        </w:rPr>
        <w:t>9. Организационно-технич</w:t>
      </w:r>
      <w:r>
        <w:rPr>
          <w:sz w:val="28"/>
          <w:szCs w:val="28"/>
        </w:rPr>
        <w:t>еское обеспечение деятельности р</w:t>
      </w:r>
      <w:r w:rsidRPr="004247A7">
        <w:rPr>
          <w:sz w:val="28"/>
          <w:szCs w:val="28"/>
        </w:rPr>
        <w:t>абочей группы осуществляет администрация Рузаевского муниципального района.</w:t>
      </w:r>
      <w:bookmarkEnd w:id="11"/>
    </w:p>
    <w:p w:rsidR="000B7667" w:rsidRDefault="000B7667" w:rsidP="00000972">
      <w:pPr>
        <w:spacing w:line="360" w:lineRule="auto"/>
        <w:jc w:val="center"/>
        <w:rPr>
          <w:rStyle w:val="a"/>
          <w:bCs/>
          <w:color w:val="000000"/>
          <w:sz w:val="28"/>
          <w:szCs w:val="28"/>
        </w:rPr>
      </w:pPr>
    </w:p>
    <w:sectPr w:rsidR="000B7667" w:rsidSect="004C4177">
      <w:pgSz w:w="11907" w:h="16840" w:code="9"/>
      <w:pgMar w:top="1418" w:right="850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667" w:rsidRDefault="000B7667" w:rsidP="000A1183">
      <w:r>
        <w:separator/>
      </w:r>
    </w:p>
  </w:endnote>
  <w:endnote w:type="continuationSeparator" w:id="0">
    <w:p w:rsidR="000B7667" w:rsidRDefault="000B7667" w:rsidP="000A1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667" w:rsidRDefault="000B7667" w:rsidP="000A1183">
      <w:r>
        <w:separator/>
      </w:r>
    </w:p>
  </w:footnote>
  <w:footnote w:type="continuationSeparator" w:id="0">
    <w:p w:rsidR="000B7667" w:rsidRDefault="000B7667" w:rsidP="000A1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7D5"/>
    <w:multiLevelType w:val="singleLevel"/>
    <w:tmpl w:val="8618BDE0"/>
    <w:lvl w:ilvl="0">
      <w:start w:val="4"/>
      <w:numFmt w:val="decimal"/>
      <w:lvlText w:val="%1."/>
      <w:lvlJc w:val="left"/>
      <w:pPr>
        <w:tabs>
          <w:tab w:val="num" w:pos="57"/>
        </w:tabs>
        <w:ind w:left="57" w:hanging="360"/>
      </w:pPr>
      <w:rPr>
        <w:rFonts w:cs="Times New Roman" w:hint="default"/>
      </w:rPr>
    </w:lvl>
  </w:abstractNum>
  <w:abstractNum w:abstractNumId="1">
    <w:nsid w:val="11E95C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C7E4230"/>
    <w:multiLevelType w:val="singleLevel"/>
    <w:tmpl w:val="8618BDE0"/>
    <w:lvl w:ilvl="0">
      <w:start w:val="4"/>
      <w:numFmt w:val="decimal"/>
      <w:lvlText w:val="%1."/>
      <w:lvlJc w:val="left"/>
      <w:pPr>
        <w:tabs>
          <w:tab w:val="num" w:pos="57"/>
        </w:tabs>
        <w:ind w:left="57" w:hanging="360"/>
      </w:pPr>
      <w:rPr>
        <w:rFonts w:cs="Times New Roman" w:hint="default"/>
      </w:rPr>
    </w:lvl>
  </w:abstractNum>
  <w:abstractNum w:abstractNumId="3">
    <w:nsid w:val="2AC16E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BC736EE"/>
    <w:multiLevelType w:val="singleLevel"/>
    <w:tmpl w:val="8618BDE0"/>
    <w:lvl w:ilvl="0">
      <w:start w:val="4"/>
      <w:numFmt w:val="decimal"/>
      <w:lvlText w:val="%1."/>
      <w:lvlJc w:val="left"/>
      <w:pPr>
        <w:tabs>
          <w:tab w:val="num" w:pos="57"/>
        </w:tabs>
        <w:ind w:left="57" w:hanging="360"/>
      </w:pPr>
      <w:rPr>
        <w:rFonts w:cs="Times New Roman" w:hint="default"/>
      </w:rPr>
    </w:lvl>
  </w:abstractNum>
  <w:abstractNum w:abstractNumId="5">
    <w:nsid w:val="360804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519646B"/>
    <w:multiLevelType w:val="singleLevel"/>
    <w:tmpl w:val="8618BDE0"/>
    <w:lvl w:ilvl="0">
      <w:start w:val="4"/>
      <w:numFmt w:val="decimal"/>
      <w:lvlText w:val="%1."/>
      <w:lvlJc w:val="left"/>
      <w:pPr>
        <w:tabs>
          <w:tab w:val="num" w:pos="57"/>
        </w:tabs>
        <w:ind w:left="57" w:hanging="360"/>
      </w:pPr>
      <w:rPr>
        <w:rFonts w:cs="Times New Roman" w:hint="default"/>
      </w:rPr>
    </w:lvl>
  </w:abstractNum>
  <w:abstractNum w:abstractNumId="7">
    <w:nsid w:val="74DA2454"/>
    <w:multiLevelType w:val="singleLevel"/>
    <w:tmpl w:val="8618BDE0"/>
    <w:lvl w:ilvl="0">
      <w:start w:val="1"/>
      <w:numFmt w:val="decimal"/>
      <w:lvlText w:val="%1."/>
      <w:lvlJc w:val="left"/>
      <w:pPr>
        <w:tabs>
          <w:tab w:val="num" w:pos="57"/>
        </w:tabs>
        <w:ind w:left="57" w:hanging="360"/>
      </w:pPr>
      <w:rPr>
        <w:rFonts w:cs="Times New Roman" w:hint="default"/>
      </w:rPr>
    </w:lvl>
  </w:abstractNum>
  <w:abstractNum w:abstractNumId="8">
    <w:nsid w:val="7615581D"/>
    <w:multiLevelType w:val="singleLevel"/>
    <w:tmpl w:val="8618BDE0"/>
    <w:lvl w:ilvl="0">
      <w:start w:val="4"/>
      <w:numFmt w:val="decimal"/>
      <w:lvlText w:val="%1."/>
      <w:lvlJc w:val="left"/>
      <w:pPr>
        <w:tabs>
          <w:tab w:val="num" w:pos="57"/>
        </w:tabs>
        <w:ind w:left="57" w:hanging="360"/>
      </w:pPr>
      <w:rPr>
        <w:rFonts w:cs="Times New Roman" w:hint="default"/>
      </w:rPr>
    </w:lvl>
  </w:abstractNum>
  <w:abstractNum w:abstractNumId="9">
    <w:nsid w:val="7B774946"/>
    <w:multiLevelType w:val="singleLevel"/>
    <w:tmpl w:val="4430667A"/>
    <w:lvl w:ilvl="0">
      <w:start w:val="5"/>
      <w:numFmt w:val="decimal"/>
      <w:lvlText w:val="%1."/>
      <w:lvlJc w:val="left"/>
      <w:pPr>
        <w:tabs>
          <w:tab w:val="num" w:pos="57"/>
        </w:tabs>
        <w:ind w:left="57" w:hanging="360"/>
      </w:pPr>
      <w:rPr>
        <w:rFonts w:cs="Times New Roman" w:hint="default"/>
      </w:rPr>
    </w:lvl>
  </w:abstractNum>
  <w:abstractNum w:abstractNumId="10">
    <w:nsid w:val="7C884B4B"/>
    <w:multiLevelType w:val="singleLevel"/>
    <w:tmpl w:val="72C20CB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958"/>
    <w:rsid w:val="00000972"/>
    <w:rsid w:val="000024F6"/>
    <w:rsid w:val="000045A6"/>
    <w:rsid w:val="0000557B"/>
    <w:rsid w:val="00036C84"/>
    <w:rsid w:val="00041C55"/>
    <w:rsid w:val="00043D94"/>
    <w:rsid w:val="00045BC5"/>
    <w:rsid w:val="0005132C"/>
    <w:rsid w:val="000609B1"/>
    <w:rsid w:val="00073163"/>
    <w:rsid w:val="000801C6"/>
    <w:rsid w:val="00083500"/>
    <w:rsid w:val="00097F1A"/>
    <w:rsid w:val="000A1183"/>
    <w:rsid w:val="000A2635"/>
    <w:rsid w:val="000A3D45"/>
    <w:rsid w:val="000A5C3E"/>
    <w:rsid w:val="000A5EE8"/>
    <w:rsid w:val="000A6B84"/>
    <w:rsid w:val="000A7454"/>
    <w:rsid w:val="000B3DF8"/>
    <w:rsid w:val="000B484C"/>
    <w:rsid w:val="000B7667"/>
    <w:rsid w:val="000C2792"/>
    <w:rsid w:val="000C2863"/>
    <w:rsid w:val="000C3AAE"/>
    <w:rsid w:val="000C48AF"/>
    <w:rsid w:val="000C490C"/>
    <w:rsid w:val="000C7B7F"/>
    <w:rsid w:val="000D4CBA"/>
    <w:rsid w:val="000E3CF4"/>
    <w:rsid w:val="000E4B31"/>
    <w:rsid w:val="000F1522"/>
    <w:rsid w:val="00107824"/>
    <w:rsid w:val="00112072"/>
    <w:rsid w:val="001137C3"/>
    <w:rsid w:val="00117003"/>
    <w:rsid w:val="00136DF4"/>
    <w:rsid w:val="0014352A"/>
    <w:rsid w:val="00157DCB"/>
    <w:rsid w:val="00160D69"/>
    <w:rsid w:val="00173E6B"/>
    <w:rsid w:val="00175FD0"/>
    <w:rsid w:val="00176AF3"/>
    <w:rsid w:val="00176F60"/>
    <w:rsid w:val="00187FC6"/>
    <w:rsid w:val="001932AA"/>
    <w:rsid w:val="00196751"/>
    <w:rsid w:val="001976EB"/>
    <w:rsid w:val="00197842"/>
    <w:rsid w:val="001A260B"/>
    <w:rsid w:val="001B1363"/>
    <w:rsid w:val="001C25B0"/>
    <w:rsid w:val="001C3B07"/>
    <w:rsid w:val="001C6623"/>
    <w:rsid w:val="001C6F63"/>
    <w:rsid w:val="001D018C"/>
    <w:rsid w:val="001D3261"/>
    <w:rsid w:val="001D4436"/>
    <w:rsid w:val="001D55CB"/>
    <w:rsid w:val="001F3CEE"/>
    <w:rsid w:val="001F402F"/>
    <w:rsid w:val="002014BD"/>
    <w:rsid w:val="0021578E"/>
    <w:rsid w:val="00215979"/>
    <w:rsid w:val="00215B75"/>
    <w:rsid w:val="002210A1"/>
    <w:rsid w:val="00221574"/>
    <w:rsid w:val="00223E1D"/>
    <w:rsid w:val="00225D22"/>
    <w:rsid w:val="00233217"/>
    <w:rsid w:val="00235080"/>
    <w:rsid w:val="0023693F"/>
    <w:rsid w:val="00244D2B"/>
    <w:rsid w:val="00245846"/>
    <w:rsid w:val="00250542"/>
    <w:rsid w:val="00251611"/>
    <w:rsid w:val="00255B29"/>
    <w:rsid w:val="00256698"/>
    <w:rsid w:val="00257AB9"/>
    <w:rsid w:val="00260E7D"/>
    <w:rsid w:val="00265292"/>
    <w:rsid w:val="00265F1B"/>
    <w:rsid w:val="002751C7"/>
    <w:rsid w:val="00283A08"/>
    <w:rsid w:val="002856C4"/>
    <w:rsid w:val="00290665"/>
    <w:rsid w:val="00291B98"/>
    <w:rsid w:val="002A3752"/>
    <w:rsid w:val="002B1400"/>
    <w:rsid w:val="002B2B58"/>
    <w:rsid w:val="002B56A6"/>
    <w:rsid w:val="002B6E0C"/>
    <w:rsid w:val="002C22EE"/>
    <w:rsid w:val="002C2C2D"/>
    <w:rsid w:val="002C334A"/>
    <w:rsid w:val="002C4122"/>
    <w:rsid w:val="002D0232"/>
    <w:rsid w:val="002E0A1F"/>
    <w:rsid w:val="002E19C5"/>
    <w:rsid w:val="002E2FC8"/>
    <w:rsid w:val="002E3EDB"/>
    <w:rsid w:val="002E5BBF"/>
    <w:rsid w:val="002F3093"/>
    <w:rsid w:val="0030250C"/>
    <w:rsid w:val="00304D3A"/>
    <w:rsid w:val="00307B06"/>
    <w:rsid w:val="00313621"/>
    <w:rsid w:val="00316950"/>
    <w:rsid w:val="003253C2"/>
    <w:rsid w:val="003340F4"/>
    <w:rsid w:val="003350A0"/>
    <w:rsid w:val="00335EEA"/>
    <w:rsid w:val="0034280B"/>
    <w:rsid w:val="00342A67"/>
    <w:rsid w:val="003436FA"/>
    <w:rsid w:val="0034398B"/>
    <w:rsid w:val="003506EB"/>
    <w:rsid w:val="00353095"/>
    <w:rsid w:val="00357121"/>
    <w:rsid w:val="00357A80"/>
    <w:rsid w:val="00361D83"/>
    <w:rsid w:val="00374DBA"/>
    <w:rsid w:val="0037790E"/>
    <w:rsid w:val="00382DD6"/>
    <w:rsid w:val="00386D98"/>
    <w:rsid w:val="00387807"/>
    <w:rsid w:val="0039114C"/>
    <w:rsid w:val="003918B6"/>
    <w:rsid w:val="00393795"/>
    <w:rsid w:val="00397FBA"/>
    <w:rsid w:val="003A67B2"/>
    <w:rsid w:val="003B218B"/>
    <w:rsid w:val="003C1D87"/>
    <w:rsid w:val="003C5872"/>
    <w:rsid w:val="003D1632"/>
    <w:rsid w:val="003D417B"/>
    <w:rsid w:val="003E08DE"/>
    <w:rsid w:val="003E0BDF"/>
    <w:rsid w:val="003E45F1"/>
    <w:rsid w:val="003E642C"/>
    <w:rsid w:val="003E7E9C"/>
    <w:rsid w:val="00404EAC"/>
    <w:rsid w:val="00405C79"/>
    <w:rsid w:val="00413588"/>
    <w:rsid w:val="00423ABD"/>
    <w:rsid w:val="004247A7"/>
    <w:rsid w:val="00435660"/>
    <w:rsid w:val="00437957"/>
    <w:rsid w:val="004507B0"/>
    <w:rsid w:val="00451D5A"/>
    <w:rsid w:val="004618EE"/>
    <w:rsid w:val="00466DBF"/>
    <w:rsid w:val="00471022"/>
    <w:rsid w:val="00471958"/>
    <w:rsid w:val="004723A1"/>
    <w:rsid w:val="00480B85"/>
    <w:rsid w:val="00485952"/>
    <w:rsid w:val="004877A7"/>
    <w:rsid w:val="004A3A45"/>
    <w:rsid w:val="004B2054"/>
    <w:rsid w:val="004B3F66"/>
    <w:rsid w:val="004B43C9"/>
    <w:rsid w:val="004B7B80"/>
    <w:rsid w:val="004C32CF"/>
    <w:rsid w:val="004C4177"/>
    <w:rsid w:val="004D5172"/>
    <w:rsid w:val="004D7707"/>
    <w:rsid w:val="004D79AA"/>
    <w:rsid w:val="004E2F8B"/>
    <w:rsid w:val="004E31F6"/>
    <w:rsid w:val="004E455F"/>
    <w:rsid w:val="005001BF"/>
    <w:rsid w:val="005162BA"/>
    <w:rsid w:val="00537998"/>
    <w:rsid w:val="00541E35"/>
    <w:rsid w:val="005421F0"/>
    <w:rsid w:val="00542516"/>
    <w:rsid w:val="00552A76"/>
    <w:rsid w:val="00552FBF"/>
    <w:rsid w:val="00562F74"/>
    <w:rsid w:val="00565809"/>
    <w:rsid w:val="005834CB"/>
    <w:rsid w:val="00590C43"/>
    <w:rsid w:val="00593F69"/>
    <w:rsid w:val="00596BD5"/>
    <w:rsid w:val="0059758C"/>
    <w:rsid w:val="005A0CA8"/>
    <w:rsid w:val="005A5AAF"/>
    <w:rsid w:val="005C0184"/>
    <w:rsid w:val="005C51CE"/>
    <w:rsid w:val="005D1778"/>
    <w:rsid w:val="005D706F"/>
    <w:rsid w:val="005D73CF"/>
    <w:rsid w:val="005F2173"/>
    <w:rsid w:val="005F2E26"/>
    <w:rsid w:val="00602C81"/>
    <w:rsid w:val="00614356"/>
    <w:rsid w:val="00617D77"/>
    <w:rsid w:val="006210D2"/>
    <w:rsid w:val="00622A49"/>
    <w:rsid w:val="00627249"/>
    <w:rsid w:val="006272D3"/>
    <w:rsid w:val="00630261"/>
    <w:rsid w:val="00631DED"/>
    <w:rsid w:val="00632246"/>
    <w:rsid w:val="00637B10"/>
    <w:rsid w:val="0065367F"/>
    <w:rsid w:val="006537F3"/>
    <w:rsid w:val="00656834"/>
    <w:rsid w:val="0065743F"/>
    <w:rsid w:val="00657815"/>
    <w:rsid w:val="0067298E"/>
    <w:rsid w:val="006741C1"/>
    <w:rsid w:val="0067470D"/>
    <w:rsid w:val="006756B6"/>
    <w:rsid w:val="006824D3"/>
    <w:rsid w:val="00684134"/>
    <w:rsid w:val="00684C43"/>
    <w:rsid w:val="0068755D"/>
    <w:rsid w:val="006A3BB6"/>
    <w:rsid w:val="006A7FBC"/>
    <w:rsid w:val="006B3DBB"/>
    <w:rsid w:val="006C030F"/>
    <w:rsid w:val="006C19DC"/>
    <w:rsid w:val="006C2818"/>
    <w:rsid w:val="006C5D3D"/>
    <w:rsid w:val="006C6180"/>
    <w:rsid w:val="006D0ED9"/>
    <w:rsid w:val="006D2BC4"/>
    <w:rsid w:val="006D38E9"/>
    <w:rsid w:val="006E0A6A"/>
    <w:rsid w:val="006E27E0"/>
    <w:rsid w:val="006E53E4"/>
    <w:rsid w:val="006E5D8F"/>
    <w:rsid w:val="006F3AB1"/>
    <w:rsid w:val="006F568F"/>
    <w:rsid w:val="0072318F"/>
    <w:rsid w:val="00732AC2"/>
    <w:rsid w:val="007375EE"/>
    <w:rsid w:val="00740FAD"/>
    <w:rsid w:val="007415D4"/>
    <w:rsid w:val="007537D4"/>
    <w:rsid w:val="007566F0"/>
    <w:rsid w:val="00762DEB"/>
    <w:rsid w:val="00764B63"/>
    <w:rsid w:val="007763F0"/>
    <w:rsid w:val="0077663B"/>
    <w:rsid w:val="0077774A"/>
    <w:rsid w:val="007808D2"/>
    <w:rsid w:val="00782E4D"/>
    <w:rsid w:val="007866E8"/>
    <w:rsid w:val="00797972"/>
    <w:rsid w:val="007B2ED3"/>
    <w:rsid w:val="007B3943"/>
    <w:rsid w:val="007C4CA0"/>
    <w:rsid w:val="007C5AF8"/>
    <w:rsid w:val="007D4D89"/>
    <w:rsid w:val="007D68FC"/>
    <w:rsid w:val="007E2566"/>
    <w:rsid w:val="007E3E48"/>
    <w:rsid w:val="007E57E7"/>
    <w:rsid w:val="007E65D7"/>
    <w:rsid w:val="007E6B61"/>
    <w:rsid w:val="007E75AE"/>
    <w:rsid w:val="00804971"/>
    <w:rsid w:val="00810397"/>
    <w:rsid w:val="00821BE2"/>
    <w:rsid w:val="008234BC"/>
    <w:rsid w:val="00850455"/>
    <w:rsid w:val="00860D70"/>
    <w:rsid w:val="00861ABB"/>
    <w:rsid w:val="008671DE"/>
    <w:rsid w:val="00872661"/>
    <w:rsid w:val="008769F6"/>
    <w:rsid w:val="008820A9"/>
    <w:rsid w:val="00886DE6"/>
    <w:rsid w:val="00890A99"/>
    <w:rsid w:val="0089266F"/>
    <w:rsid w:val="008C3234"/>
    <w:rsid w:val="008C5FCC"/>
    <w:rsid w:val="00905E28"/>
    <w:rsid w:val="0091438C"/>
    <w:rsid w:val="0091567D"/>
    <w:rsid w:val="009207F9"/>
    <w:rsid w:val="0092249D"/>
    <w:rsid w:val="00924033"/>
    <w:rsid w:val="00924548"/>
    <w:rsid w:val="00924EB2"/>
    <w:rsid w:val="00937325"/>
    <w:rsid w:val="009414FE"/>
    <w:rsid w:val="0095024F"/>
    <w:rsid w:val="00961571"/>
    <w:rsid w:val="009714C8"/>
    <w:rsid w:val="00980128"/>
    <w:rsid w:val="00982295"/>
    <w:rsid w:val="009962CC"/>
    <w:rsid w:val="009A03B9"/>
    <w:rsid w:val="009A2A15"/>
    <w:rsid w:val="009A7BC2"/>
    <w:rsid w:val="009B5126"/>
    <w:rsid w:val="009C0C35"/>
    <w:rsid w:val="009C2351"/>
    <w:rsid w:val="009C7173"/>
    <w:rsid w:val="009D3FA2"/>
    <w:rsid w:val="009E1178"/>
    <w:rsid w:val="009F2BED"/>
    <w:rsid w:val="009F4135"/>
    <w:rsid w:val="009F630C"/>
    <w:rsid w:val="00A07B04"/>
    <w:rsid w:val="00A13D28"/>
    <w:rsid w:val="00A15A98"/>
    <w:rsid w:val="00A21283"/>
    <w:rsid w:val="00A3426E"/>
    <w:rsid w:val="00A46DED"/>
    <w:rsid w:val="00A53BE2"/>
    <w:rsid w:val="00A53D9B"/>
    <w:rsid w:val="00A63626"/>
    <w:rsid w:val="00A66841"/>
    <w:rsid w:val="00A671D3"/>
    <w:rsid w:val="00A71C8F"/>
    <w:rsid w:val="00A86712"/>
    <w:rsid w:val="00A97DC0"/>
    <w:rsid w:val="00AA31DB"/>
    <w:rsid w:val="00AC03C5"/>
    <w:rsid w:val="00AC0946"/>
    <w:rsid w:val="00AD199F"/>
    <w:rsid w:val="00AD4226"/>
    <w:rsid w:val="00AE3CE9"/>
    <w:rsid w:val="00AF4C3B"/>
    <w:rsid w:val="00B014C2"/>
    <w:rsid w:val="00B06A86"/>
    <w:rsid w:val="00B153CD"/>
    <w:rsid w:val="00B30E55"/>
    <w:rsid w:val="00B3442A"/>
    <w:rsid w:val="00B36C36"/>
    <w:rsid w:val="00B4368E"/>
    <w:rsid w:val="00B510AD"/>
    <w:rsid w:val="00B64765"/>
    <w:rsid w:val="00B66EAC"/>
    <w:rsid w:val="00B729D0"/>
    <w:rsid w:val="00B7480E"/>
    <w:rsid w:val="00B7756A"/>
    <w:rsid w:val="00B83FA0"/>
    <w:rsid w:val="00B841AF"/>
    <w:rsid w:val="00B8526D"/>
    <w:rsid w:val="00B86330"/>
    <w:rsid w:val="00BA1DB4"/>
    <w:rsid w:val="00BA5C0C"/>
    <w:rsid w:val="00BC5FE6"/>
    <w:rsid w:val="00BD3774"/>
    <w:rsid w:val="00BE1FB6"/>
    <w:rsid w:val="00BE3FD1"/>
    <w:rsid w:val="00BE5CD6"/>
    <w:rsid w:val="00BF0851"/>
    <w:rsid w:val="00C012B8"/>
    <w:rsid w:val="00C169C7"/>
    <w:rsid w:val="00C31F55"/>
    <w:rsid w:val="00C34CF1"/>
    <w:rsid w:val="00C368FF"/>
    <w:rsid w:val="00C369A5"/>
    <w:rsid w:val="00C44732"/>
    <w:rsid w:val="00C46733"/>
    <w:rsid w:val="00C523D3"/>
    <w:rsid w:val="00C53EE7"/>
    <w:rsid w:val="00C65151"/>
    <w:rsid w:val="00C65432"/>
    <w:rsid w:val="00C6788E"/>
    <w:rsid w:val="00C977E5"/>
    <w:rsid w:val="00CA2381"/>
    <w:rsid w:val="00CA50AD"/>
    <w:rsid w:val="00CB57F8"/>
    <w:rsid w:val="00CC29C6"/>
    <w:rsid w:val="00CC5E97"/>
    <w:rsid w:val="00CC6479"/>
    <w:rsid w:val="00CD76CE"/>
    <w:rsid w:val="00CE08EB"/>
    <w:rsid w:val="00CE12C7"/>
    <w:rsid w:val="00CE27C0"/>
    <w:rsid w:val="00CF019D"/>
    <w:rsid w:val="00CF34F3"/>
    <w:rsid w:val="00CF60AC"/>
    <w:rsid w:val="00D04AF7"/>
    <w:rsid w:val="00D1200B"/>
    <w:rsid w:val="00D1502D"/>
    <w:rsid w:val="00D16F58"/>
    <w:rsid w:val="00D243CB"/>
    <w:rsid w:val="00D36EF9"/>
    <w:rsid w:val="00D37B49"/>
    <w:rsid w:val="00D409AA"/>
    <w:rsid w:val="00D42FFF"/>
    <w:rsid w:val="00D44C98"/>
    <w:rsid w:val="00D5378A"/>
    <w:rsid w:val="00D53CAC"/>
    <w:rsid w:val="00D53CC8"/>
    <w:rsid w:val="00D67398"/>
    <w:rsid w:val="00D93413"/>
    <w:rsid w:val="00DA78B3"/>
    <w:rsid w:val="00DB04F1"/>
    <w:rsid w:val="00DB4168"/>
    <w:rsid w:val="00DC2A5A"/>
    <w:rsid w:val="00DD0F3E"/>
    <w:rsid w:val="00DD2F05"/>
    <w:rsid w:val="00DD3973"/>
    <w:rsid w:val="00DE01E8"/>
    <w:rsid w:val="00DE5581"/>
    <w:rsid w:val="00DE6D48"/>
    <w:rsid w:val="00DF422C"/>
    <w:rsid w:val="00E02025"/>
    <w:rsid w:val="00E0267F"/>
    <w:rsid w:val="00E044C2"/>
    <w:rsid w:val="00E07641"/>
    <w:rsid w:val="00E16C28"/>
    <w:rsid w:val="00E2419E"/>
    <w:rsid w:val="00E33ED7"/>
    <w:rsid w:val="00E3665F"/>
    <w:rsid w:val="00E405BB"/>
    <w:rsid w:val="00E44377"/>
    <w:rsid w:val="00E46FD8"/>
    <w:rsid w:val="00E52BF9"/>
    <w:rsid w:val="00E61712"/>
    <w:rsid w:val="00E700F1"/>
    <w:rsid w:val="00E710CC"/>
    <w:rsid w:val="00E75ED3"/>
    <w:rsid w:val="00E83499"/>
    <w:rsid w:val="00E8386B"/>
    <w:rsid w:val="00E83B55"/>
    <w:rsid w:val="00E9241A"/>
    <w:rsid w:val="00E96EAB"/>
    <w:rsid w:val="00EA5F8E"/>
    <w:rsid w:val="00EA73FE"/>
    <w:rsid w:val="00EA740E"/>
    <w:rsid w:val="00EB07EF"/>
    <w:rsid w:val="00EB5E35"/>
    <w:rsid w:val="00EB5F58"/>
    <w:rsid w:val="00EC40FA"/>
    <w:rsid w:val="00ED1643"/>
    <w:rsid w:val="00ED2924"/>
    <w:rsid w:val="00ED2B29"/>
    <w:rsid w:val="00ED3B43"/>
    <w:rsid w:val="00EE490F"/>
    <w:rsid w:val="00EE5723"/>
    <w:rsid w:val="00EF17AB"/>
    <w:rsid w:val="00EF1E41"/>
    <w:rsid w:val="00EF3B60"/>
    <w:rsid w:val="00EF3F76"/>
    <w:rsid w:val="00F1133D"/>
    <w:rsid w:val="00F12EB5"/>
    <w:rsid w:val="00F14512"/>
    <w:rsid w:val="00F15EB8"/>
    <w:rsid w:val="00F1770B"/>
    <w:rsid w:val="00F2206D"/>
    <w:rsid w:val="00F25657"/>
    <w:rsid w:val="00F30D8F"/>
    <w:rsid w:val="00F33E85"/>
    <w:rsid w:val="00F364AB"/>
    <w:rsid w:val="00F42D77"/>
    <w:rsid w:val="00F44B74"/>
    <w:rsid w:val="00F52590"/>
    <w:rsid w:val="00F52D24"/>
    <w:rsid w:val="00F5734D"/>
    <w:rsid w:val="00F578FC"/>
    <w:rsid w:val="00F65A1A"/>
    <w:rsid w:val="00F673B5"/>
    <w:rsid w:val="00F72940"/>
    <w:rsid w:val="00F8283C"/>
    <w:rsid w:val="00F92165"/>
    <w:rsid w:val="00FB3002"/>
    <w:rsid w:val="00FB4AEA"/>
    <w:rsid w:val="00FC2EFF"/>
    <w:rsid w:val="00FD28FD"/>
    <w:rsid w:val="00FD2994"/>
    <w:rsid w:val="00FD5D43"/>
    <w:rsid w:val="00FD7271"/>
    <w:rsid w:val="00FE3C43"/>
    <w:rsid w:val="00FE5C0D"/>
    <w:rsid w:val="00FE672B"/>
    <w:rsid w:val="00FF3835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04AF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2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ind w:right="-426"/>
    </w:pPr>
    <w:rPr>
      <w:rFonts w:ascii="Arial" w:hAnsi="Arial"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0232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ind w:right="-426" w:firstLine="720"/>
      <w:jc w:val="both"/>
    </w:pPr>
    <w:rPr>
      <w:rFonts w:ascii="Arial" w:hAnsi="Arial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0232"/>
    <w:rPr>
      <w:sz w:val="20"/>
      <w:szCs w:val="20"/>
    </w:rPr>
  </w:style>
  <w:style w:type="paragraph" w:styleId="Header">
    <w:name w:val="header"/>
    <w:basedOn w:val="Normal"/>
    <w:link w:val="HeaderChar1"/>
    <w:uiPriority w:val="99"/>
    <w:rsid w:val="000A11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232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A1183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0A11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232"/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0A1183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rsid w:val="00ED2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32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ED2924"/>
    <w:rPr>
      <w:rFonts w:ascii="Tahoma" w:hAnsi="Tahoma"/>
      <w:sz w:val="16"/>
    </w:rPr>
  </w:style>
  <w:style w:type="character" w:customStyle="1" w:styleId="a">
    <w:name w:val="Цветовое выделение"/>
    <w:uiPriority w:val="99"/>
    <w:rsid w:val="00000972"/>
    <w:rPr>
      <w:b/>
      <w:color w:val="000080"/>
      <w:sz w:val="20"/>
    </w:rPr>
  </w:style>
  <w:style w:type="character" w:customStyle="1" w:styleId="Heading1Char1">
    <w:name w:val="Heading 1 Char1"/>
    <w:link w:val="Heading1"/>
    <w:uiPriority w:val="99"/>
    <w:locked/>
    <w:rsid w:val="00D04AF7"/>
    <w:rPr>
      <w:rFonts w:ascii="Arial" w:hAnsi="Arial"/>
      <w:b/>
      <w:color w:val="26282F"/>
      <w:sz w:val="24"/>
    </w:rPr>
  </w:style>
  <w:style w:type="character" w:customStyle="1" w:styleId="a0">
    <w:name w:val="Гипертекстовая ссылка"/>
    <w:uiPriority w:val="99"/>
    <w:rsid w:val="00542516"/>
    <w:rPr>
      <w:color w:val="106BBE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8816657&amp;sub=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obileonline.garant.ru/document?id=880361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0003000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1219</Words>
  <Characters>6952</Characters>
  <Application>Microsoft Office Outlook</Application>
  <DocSecurity>0</DocSecurity>
  <Lines>0</Lines>
  <Paragraphs>0</Paragraphs>
  <ScaleCrop>false</ScaleCrop>
  <Company>Центризбирком РМ- КСА 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 </dc:title>
  <dc:subject/>
  <dc:creator>ГАС "Выборы" -ТИК</dc:creator>
  <cp:keywords/>
  <dc:description/>
  <cp:lastModifiedBy>1</cp:lastModifiedBy>
  <cp:revision>2</cp:revision>
  <cp:lastPrinted>2018-03-14T07:44:00Z</cp:lastPrinted>
  <dcterms:created xsi:type="dcterms:W3CDTF">2018-03-22T11:29:00Z</dcterms:created>
  <dcterms:modified xsi:type="dcterms:W3CDTF">2018-03-22T11:29:00Z</dcterms:modified>
</cp:coreProperties>
</file>