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89" w:rsidRPr="00852978" w:rsidRDefault="00840A89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РУЗАЕВСКОГО</w:t>
      </w:r>
    </w:p>
    <w:p w:rsidR="00840A89" w:rsidRPr="00852978" w:rsidRDefault="00840A89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840A89" w:rsidRPr="00852978" w:rsidRDefault="00840A89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840A89" w:rsidRPr="00852978" w:rsidRDefault="00840A89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0A89" w:rsidRDefault="00840A89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0A89" w:rsidRPr="00852978" w:rsidRDefault="00840A89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0A89" w:rsidRPr="00852978" w:rsidRDefault="00840A89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  <w:r>
        <w:rPr>
          <w:rFonts w:ascii="Times New Roman" w:hAnsi="Times New Roman" w:cs="Times New Roman"/>
          <w:b/>
          <w:color w:val="000000"/>
          <w:sz w:val="34"/>
          <w:szCs w:val="28"/>
        </w:rPr>
        <w:t>Р А С П О Р Я Ж Е Н И Е</w:t>
      </w:r>
    </w:p>
    <w:p w:rsidR="00840A89" w:rsidRPr="00852978" w:rsidRDefault="00840A89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</w:p>
    <w:p w:rsidR="00840A89" w:rsidRPr="00FC041C" w:rsidRDefault="00840A89" w:rsidP="00FC04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18.06.2021   </w:t>
      </w:r>
      <w:r w:rsidRPr="00FC04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№  120-Р</w:t>
      </w:r>
    </w:p>
    <w:p w:rsidR="00840A89" w:rsidRPr="00852978" w:rsidRDefault="00840A89" w:rsidP="00D452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40A89" w:rsidRDefault="00840A89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52978">
        <w:rPr>
          <w:rFonts w:ascii="Times New Roman" w:hAnsi="Times New Roman" w:cs="Times New Roman"/>
          <w:color w:val="000000"/>
        </w:rPr>
        <w:t>г. Рузаевка</w:t>
      </w:r>
    </w:p>
    <w:p w:rsidR="00840A89" w:rsidRDefault="00840A89" w:rsidP="00D452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:rsidR="00840A89" w:rsidRPr="00D2378C" w:rsidRDefault="00840A89" w:rsidP="00D452FB">
      <w:pPr>
        <w:pStyle w:val="Heading1"/>
        <w:spacing w:before="0" w:after="0"/>
        <w:rPr>
          <w:rFonts w:ascii="Times New Roman" w:hAnsi="Times New Roman"/>
          <w:color w:val="000000"/>
          <w:sz w:val="26"/>
          <w:szCs w:val="26"/>
        </w:rPr>
      </w:pPr>
      <w:r w:rsidRPr="00D2378C">
        <w:rPr>
          <w:rFonts w:ascii="Times New Roman" w:hAnsi="Times New Roman"/>
          <w:color w:val="000000"/>
          <w:sz w:val="26"/>
          <w:szCs w:val="26"/>
        </w:rPr>
        <w:t>О внесении изменений в Полномочия</w:t>
      </w:r>
      <w:r w:rsidRPr="00D2378C">
        <w:rPr>
          <w:rFonts w:ascii="Times New Roman" w:hAnsi="Times New Roman"/>
          <w:color w:val="000000"/>
          <w:sz w:val="26"/>
          <w:szCs w:val="26"/>
        </w:rPr>
        <w:br/>
        <w:t xml:space="preserve">представителя нанимателя, которые возлагаются на начальника   </w:t>
      </w:r>
    </w:p>
    <w:p w:rsidR="00840A89" w:rsidRPr="00D2378C" w:rsidRDefault="00840A89" w:rsidP="00FC041C">
      <w:pPr>
        <w:pStyle w:val="Heading1"/>
        <w:spacing w:before="0"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МКУ</w:t>
      </w:r>
      <w:r w:rsidRPr="00D2378C">
        <w:rPr>
          <w:rFonts w:ascii="Times New Roman" w:hAnsi="Times New Roman"/>
          <w:color w:val="000000"/>
          <w:sz w:val="26"/>
          <w:szCs w:val="26"/>
        </w:rPr>
        <w:t xml:space="preserve"> «Управление образования»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администрации Рузаевского муниципального района</w:t>
      </w:r>
      <w:r w:rsidRPr="00D2378C">
        <w:rPr>
          <w:rFonts w:ascii="Times New Roman" w:hAnsi="Times New Roman"/>
          <w:color w:val="000000"/>
          <w:sz w:val="26"/>
          <w:szCs w:val="26"/>
        </w:rPr>
        <w:t>, установленные распоряжением Администрации Рузаевского муниципального района Республики Мордовия от 17.02.2017 № 32-Р</w:t>
      </w:r>
    </w:p>
    <w:p w:rsidR="00840A89" w:rsidRPr="00D2378C" w:rsidRDefault="00840A89" w:rsidP="00D452FB">
      <w:pPr>
        <w:rPr>
          <w:rFonts w:ascii="Times New Roman" w:hAnsi="Times New Roman" w:cs="Times New Roman"/>
          <w:sz w:val="26"/>
          <w:szCs w:val="26"/>
        </w:rPr>
      </w:pPr>
    </w:p>
    <w:p w:rsidR="00840A89" w:rsidRPr="00D2378C" w:rsidRDefault="00840A89" w:rsidP="00FC041C">
      <w:pPr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D2378C">
        <w:rPr>
          <w:rFonts w:ascii="Times New Roman" w:hAnsi="Times New Roman" w:cs="Times New Roman"/>
          <w:color w:val="000000"/>
          <w:sz w:val="26"/>
          <w:szCs w:val="26"/>
        </w:rPr>
        <w:t>В целях эффективного исполнения полномочий представителя нанимателя:</w:t>
      </w:r>
    </w:p>
    <w:p w:rsidR="00840A89" w:rsidRPr="00D2378C" w:rsidRDefault="00840A89" w:rsidP="00FC041C">
      <w:pPr>
        <w:pStyle w:val="Heading1"/>
        <w:spacing w:before="0" w:after="0"/>
        <w:ind w:firstLine="851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D2378C">
        <w:rPr>
          <w:rFonts w:ascii="Times New Roman" w:hAnsi="Times New Roman"/>
          <w:b w:val="0"/>
          <w:sz w:val="26"/>
          <w:szCs w:val="26"/>
        </w:rPr>
        <w:t xml:space="preserve">1. Внести изменения </w:t>
      </w:r>
      <w:r w:rsidRPr="00D2378C">
        <w:rPr>
          <w:rFonts w:ascii="Times New Roman" w:hAnsi="Times New Roman"/>
          <w:b w:val="0"/>
          <w:color w:val="000000"/>
          <w:sz w:val="26"/>
          <w:szCs w:val="26"/>
        </w:rPr>
        <w:t xml:space="preserve">в Полномочия представителя нанимателя, которые возлагаются на начальника </w:t>
      </w:r>
      <w:r>
        <w:rPr>
          <w:rFonts w:ascii="Times New Roman" w:hAnsi="Times New Roman"/>
          <w:b w:val="0"/>
          <w:color w:val="000000"/>
          <w:sz w:val="26"/>
          <w:szCs w:val="26"/>
        </w:rPr>
        <w:t>МКУ</w:t>
      </w:r>
      <w:r w:rsidRPr="00D2378C">
        <w:rPr>
          <w:rFonts w:ascii="Times New Roman" w:hAnsi="Times New Roman"/>
          <w:b w:val="0"/>
          <w:color w:val="000000"/>
          <w:sz w:val="26"/>
          <w:szCs w:val="26"/>
        </w:rPr>
        <w:t xml:space="preserve"> «Управление образования»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E364D7">
        <w:rPr>
          <w:rFonts w:ascii="Times New Roman" w:hAnsi="Times New Roman"/>
          <w:b w:val="0"/>
          <w:color w:val="000000"/>
          <w:sz w:val="26"/>
          <w:szCs w:val="26"/>
        </w:rPr>
        <w:t>администрации Рузаевского муниципального района</w:t>
      </w:r>
      <w:r w:rsidRPr="00D2378C">
        <w:rPr>
          <w:rFonts w:ascii="Times New Roman" w:hAnsi="Times New Roman"/>
          <w:b w:val="0"/>
          <w:color w:val="000000"/>
          <w:sz w:val="26"/>
          <w:szCs w:val="26"/>
        </w:rPr>
        <w:t>, установленные распоряжением Администрации Рузаевского муниципального района Республики Мордовия от 17.02.2017 № 32-Р, дополнив их абзацами одиннадцатым - тринадцатым следующего содержания:</w:t>
      </w:r>
    </w:p>
    <w:p w:rsidR="00840A89" w:rsidRPr="00D2378C" w:rsidRDefault="00840A89" w:rsidP="00FC041C">
      <w:pPr>
        <w:rPr>
          <w:rFonts w:ascii="Times New Roman" w:hAnsi="Times New Roman" w:cs="Times New Roman"/>
          <w:sz w:val="26"/>
          <w:szCs w:val="26"/>
        </w:rPr>
      </w:pPr>
      <w:r w:rsidRPr="00D2378C">
        <w:rPr>
          <w:rFonts w:ascii="Times New Roman" w:hAnsi="Times New Roman" w:cs="Times New Roman"/>
          <w:sz w:val="26"/>
          <w:szCs w:val="26"/>
        </w:rPr>
        <w:t xml:space="preserve">«Сбор </w:t>
      </w:r>
      <w:r w:rsidRPr="00D2378C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сведений о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супруги (супруга) и несовершеннолетних детей;</w:t>
      </w:r>
    </w:p>
    <w:p w:rsidR="00840A89" w:rsidRPr="00D2378C" w:rsidRDefault="00840A89" w:rsidP="00FC041C">
      <w:pPr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378C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Осуществление, по решению учредителя, проверки</w:t>
      </w:r>
      <w:r w:rsidRPr="00D2378C">
        <w:rPr>
          <w:rFonts w:ascii="Times New Roman" w:hAnsi="Times New Roman" w:cs="Times New Roman"/>
          <w:sz w:val="26"/>
          <w:szCs w:val="26"/>
        </w:rPr>
        <w:t xml:space="preserve"> </w:t>
      </w:r>
      <w:r w:rsidRPr="00D2378C">
        <w:rPr>
          <w:rFonts w:ascii="Times New Roman" w:hAnsi="Times New Roman" w:cs="Times New Roman"/>
          <w:sz w:val="26"/>
          <w:szCs w:val="26"/>
          <w:shd w:val="clear" w:color="auto" w:fill="FFFFFF"/>
        </w:rPr>
        <w:t>достоверности и полноты сведений о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супруги (супруга) и несовершеннолетних детей в </w:t>
      </w:r>
      <w:hyperlink r:id="rId4" w:anchor="/document/70334504/entry/1000" w:history="1">
        <w:r w:rsidRPr="00D2378C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порядке</w:t>
        </w:r>
      </w:hyperlink>
      <w:r w:rsidRPr="00D237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устанавливаемом нормативными правовыми актами Российской Федерации; </w:t>
      </w:r>
    </w:p>
    <w:p w:rsidR="00840A89" w:rsidRPr="00D2378C" w:rsidRDefault="00840A89" w:rsidP="00FC041C">
      <w:pPr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378C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Размещение в информационно-телекоммуникационной сети Интернет на официальном сайте органов местного самоуправления Рузаевского муниципального района сведений о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супруги (супруга) и несовершеннолетних детей, и предоставление их для опубликования средствам массовой информации в </w:t>
      </w:r>
      <w:hyperlink r:id="rId5" w:anchor="/multilink/12164203/paragraph/150406/number/1" w:history="1">
        <w:r w:rsidRPr="00D2378C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порядке</w:t>
        </w:r>
      </w:hyperlink>
      <w:r w:rsidRPr="00D2378C">
        <w:rPr>
          <w:rFonts w:ascii="Times New Roman" w:hAnsi="Times New Roman" w:cs="Times New Roman"/>
          <w:sz w:val="26"/>
          <w:szCs w:val="26"/>
          <w:shd w:val="clear" w:color="auto" w:fill="FFFFFF"/>
        </w:rPr>
        <w:t>, определяемом нормативными правовыми актами Российской Федерации.»</w:t>
      </w:r>
    </w:p>
    <w:p w:rsidR="00840A89" w:rsidRPr="00D2378C" w:rsidRDefault="00840A89" w:rsidP="00FC041C">
      <w:pPr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D2378C">
        <w:rPr>
          <w:rFonts w:ascii="Times New Roman" w:hAnsi="Times New Roman" w:cs="Times New Roman"/>
          <w:color w:val="000000"/>
          <w:sz w:val="26"/>
          <w:szCs w:val="26"/>
        </w:rPr>
        <w:t>2. Настоящее распоряжение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840A89" w:rsidRPr="00D2378C" w:rsidRDefault="00840A89" w:rsidP="00D452FB">
      <w:pPr>
        <w:spacing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840A89" w:rsidRPr="00D2378C" w:rsidRDefault="00840A89" w:rsidP="00D452FB">
      <w:pPr>
        <w:spacing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840A89" w:rsidRPr="00D2378C" w:rsidRDefault="00840A89" w:rsidP="00D452FB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D2378C">
        <w:rPr>
          <w:rFonts w:ascii="Times New Roman" w:hAnsi="Times New Roman" w:cs="Times New Roman"/>
          <w:sz w:val="26"/>
          <w:szCs w:val="26"/>
        </w:rPr>
        <w:t xml:space="preserve">Глава Рузаевского </w:t>
      </w:r>
    </w:p>
    <w:p w:rsidR="00840A89" w:rsidRPr="00D2378C" w:rsidRDefault="00840A89" w:rsidP="00D452FB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D2378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40A89" w:rsidRPr="00D2378C" w:rsidRDefault="00840A89" w:rsidP="00D452FB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D2378C">
        <w:rPr>
          <w:rFonts w:ascii="Times New Roman" w:hAnsi="Times New Roman" w:cs="Times New Roman"/>
          <w:sz w:val="26"/>
          <w:szCs w:val="26"/>
        </w:rPr>
        <w:t>Республики Мордовия                                                          А.И.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2378C">
        <w:rPr>
          <w:rFonts w:ascii="Times New Roman" w:hAnsi="Times New Roman" w:cs="Times New Roman"/>
          <w:sz w:val="26"/>
          <w:szCs w:val="26"/>
        </w:rPr>
        <w:t>Сайгачев</w:t>
      </w:r>
    </w:p>
    <w:sectPr w:rsidR="00840A89" w:rsidRPr="00D2378C" w:rsidSect="00FC04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2FB"/>
    <w:rsid w:val="000618E3"/>
    <w:rsid w:val="00223FEC"/>
    <w:rsid w:val="00272B40"/>
    <w:rsid w:val="00365606"/>
    <w:rsid w:val="0042761C"/>
    <w:rsid w:val="00534CBE"/>
    <w:rsid w:val="005D6A8F"/>
    <w:rsid w:val="00763390"/>
    <w:rsid w:val="008220DA"/>
    <w:rsid w:val="00840A89"/>
    <w:rsid w:val="00852978"/>
    <w:rsid w:val="008625F4"/>
    <w:rsid w:val="00AE7B66"/>
    <w:rsid w:val="00CE41A9"/>
    <w:rsid w:val="00D2378C"/>
    <w:rsid w:val="00D452FB"/>
    <w:rsid w:val="00DA5C80"/>
    <w:rsid w:val="00E364D7"/>
    <w:rsid w:val="00ED4EA9"/>
    <w:rsid w:val="00FA6761"/>
    <w:rsid w:val="00FC041C"/>
    <w:rsid w:val="00F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F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2FB"/>
    <w:pPr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2FB"/>
    <w:rPr>
      <w:rFonts w:ascii="Arial" w:hAnsi="Arial"/>
      <w:b/>
      <w:color w:val="26282F"/>
      <w:sz w:val="24"/>
      <w:lang w:eastAsia="ru-RU"/>
    </w:rPr>
  </w:style>
  <w:style w:type="character" w:styleId="Hyperlink">
    <w:name w:val="Hyperlink"/>
    <w:basedOn w:val="DefaultParagraphFont"/>
    <w:uiPriority w:val="99"/>
    <w:rsid w:val="00D452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41C"/>
    <w:rPr>
      <w:rFonts w:ascii="Segoe UI" w:hAnsi="Segoe UI" w:cs="Times New Roman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41C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379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cp:lastPrinted>2021-06-16T06:59:00Z</cp:lastPrinted>
  <dcterms:created xsi:type="dcterms:W3CDTF">2021-06-21T08:08:00Z</dcterms:created>
  <dcterms:modified xsi:type="dcterms:W3CDTF">2021-06-21T08:08:00Z</dcterms:modified>
</cp:coreProperties>
</file>