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EA" w:rsidRPr="00B62A45" w:rsidRDefault="007E0AEA" w:rsidP="00177149">
      <w:pPr>
        <w:widowControl w:val="0"/>
        <w:autoSpaceDE w:val="0"/>
        <w:autoSpaceDN w:val="0"/>
        <w:adjustRightInd w:val="0"/>
        <w:spacing w:after="0" w:line="240" w:lineRule="auto"/>
        <w:jc w:val="center"/>
        <w:rPr>
          <w:rFonts w:ascii="Times New Roman CYR" w:hAnsi="Times New Roman CYR" w:cs="Times New Roman CYR"/>
          <w:sz w:val="28"/>
          <w:szCs w:val="28"/>
        </w:rPr>
      </w:pPr>
      <w:r w:rsidRPr="00B62A45">
        <w:rPr>
          <w:rFonts w:ascii="Times New Roman CYR" w:hAnsi="Times New Roman CYR" w:cs="Times New Roman CYR"/>
          <w:sz w:val="28"/>
          <w:szCs w:val="28"/>
        </w:rPr>
        <w:t xml:space="preserve">АДМИНИСТРАЦИЯ РУЗАЕВСКОГО </w:t>
      </w:r>
    </w:p>
    <w:p w:rsidR="007E0AEA" w:rsidRPr="00B62A45" w:rsidRDefault="007E0AEA" w:rsidP="00177149">
      <w:pPr>
        <w:widowControl w:val="0"/>
        <w:autoSpaceDE w:val="0"/>
        <w:autoSpaceDN w:val="0"/>
        <w:adjustRightInd w:val="0"/>
        <w:spacing w:after="0" w:line="240" w:lineRule="auto"/>
        <w:jc w:val="center"/>
        <w:rPr>
          <w:rFonts w:ascii="Times New Roman CYR" w:hAnsi="Times New Roman CYR" w:cs="Times New Roman CYR"/>
          <w:sz w:val="28"/>
          <w:szCs w:val="28"/>
        </w:rPr>
      </w:pPr>
      <w:r w:rsidRPr="00B62A45">
        <w:rPr>
          <w:rFonts w:ascii="Times New Roman CYR" w:hAnsi="Times New Roman CYR" w:cs="Times New Roman CYR"/>
          <w:sz w:val="28"/>
          <w:szCs w:val="28"/>
        </w:rPr>
        <w:t>МУНИЦИПАЛЬНОГО РАЙОНА</w:t>
      </w:r>
    </w:p>
    <w:p w:rsidR="007E0AEA" w:rsidRPr="00B62A45" w:rsidRDefault="007E0AEA" w:rsidP="00177149">
      <w:pPr>
        <w:widowControl w:val="0"/>
        <w:autoSpaceDE w:val="0"/>
        <w:autoSpaceDN w:val="0"/>
        <w:adjustRightInd w:val="0"/>
        <w:spacing w:after="0" w:line="240" w:lineRule="auto"/>
        <w:jc w:val="center"/>
        <w:rPr>
          <w:rFonts w:ascii="Times New Roman CYR" w:hAnsi="Times New Roman CYR" w:cs="Times New Roman CYR"/>
          <w:sz w:val="28"/>
          <w:szCs w:val="28"/>
        </w:rPr>
      </w:pPr>
      <w:r w:rsidRPr="00B62A45">
        <w:rPr>
          <w:rFonts w:ascii="Times New Roman CYR" w:hAnsi="Times New Roman CYR" w:cs="Times New Roman CYR"/>
          <w:sz w:val="28"/>
          <w:szCs w:val="28"/>
        </w:rPr>
        <w:t>РЕСПУБЛИКИ МОРДОВИЯ</w:t>
      </w:r>
    </w:p>
    <w:p w:rsidR="007E0AEA" w:rsidRPr="00B62A45" w:rsidRDefault="007E0AEA">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E0AEA" w:rsidRPr="00B62A45" w:rsidRDefault="007E0AEA">
      <w:pPr>
        <w:keepNext/>
        <w:widowControl w:val="0"/>
        <w:autoSpaceDE w:val="0"/>
        <w:autoSpaceDN w:val="0"/>
        <w:adjustRightInd w:val="0"/>
        <w:spacing w:after="0" w:line="240" w:lineRule="auto"/>
        <w:jc w:val="center"/>
        <w:rPr>
          <w:rFonts w:ascii="Times New Roman CYR" w:hAnsi="Times New Roman CYR" w:cs="Times New Roman CYR"/>
          <w:b/>
          <w:bCs/>
          <w:sz w:val="28"/>
          <w:szCs w:val="28"/>
        </w:rPr>
      </w:pPr>
      <w:r w:rsidRPr="00B62A45">
        <w:rPr>
          <w:rFonts w:ascii="Times New Roman CYR" w:hAnsi="Times New Roman CYR" w:cs="Times New Roman CYR"/>
          <w:b/>
          <w:bCs/>
          <w:sz w:val="28"/>
          <w:szCs w:val="28"/>
        </w:rPr>
        <w:t>ПОСТАНОВЛЕНИЕ</w:t>
      </w:r>
    </w:p>
    <w:p w:rsidR="007E0AEA" w:rsidRDefault="007E0AEA" w:rsidP="00C121F5">
      <w:pPr>
        <w:widowControl w:val="0"/>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r w:rsidRPr="00CE1B99">
        <w:rPr>
          <w:rFonts w:ascii="Times New Roman" w:hAnsi="Times New Roman" w:cs="Times New Roman"/>
          <w:sz w:val="25"/>
          <w:szCs w:val="25"/>
        </w:rPr>
        <w:t xml:space="preserve">   </w:t>
      </w:r>
    </w:p>
    <w:p w:rsidR="007E0AEA" w:rsidRPr="00CE1B99" w:rsidRDefault="007E0AEA" w:rsidP="00C121F5">
      <w:pPr>
        <w:widowControl w:val="0"/>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20.12. </w:t>
      </w:r>
      <w:r w:rsidRPr="00CE1B99">
        <w:rPr>
          <w:rFonts w:ascii="Times New Roman" w:hAnsi="Times New Roman" w:cs="Times New Roman"/>
          <w:sz w:val="25"/>
          <w:szCs w:val="25"/>
        </w:rPr>
        <w:t>201</w:t>
      </w:r>
      <w:r>
        <w:rPr>
          <w:rFonts w:ascii="Times New Roman" w:hAnsi="Times New Roman" w:cs="Times New Roman"/>
          <w:sz w:val="25"/>
          <w:szCs w:val="25"/>
        </w:rPr>
        <w:t>7</w:t>
      </w:r>
      <w:r w:rsidRPr="00CE1B99">
        <w:rPr>
          <w:rFonts w:ascii="Times New Roman" w:hAnsi="Times New Roman" w:cs="Times New Roman"/>
          <w:sz w:val="25"/>
          <w:szCs w:val="25"/>
        </w:rPr>
        <w:t xml:space="preserve"> год                                                                            </w:t>
      </w:r>
      <w:r>
        <w:rPr>
          <w:rFonts w:ascii="Times New Roman" w:hAnsi="Times New Roman" w:cs="Times New Roman"/>
          <w:sz w:val="25"/>
          <w:szCs w:val="25"/>
        </w:rPr>
        <w:t xml:space="preserve">                            </w:t>
      </w:r>
      <w:r w:rsidRPr="00CE1B99">
        <w:rPr>
          <w:rFonts w:ascii="Times New Roman" w:hAnsi="Times New Roman" w:cs="Times New Roman"/>
          <w:sz w:val="25"/>
          <w:szCs w:val="25"/>
        </w:rPr>
        <w:t xml:space="preserve">       № </w:t>
      </w:r>
      <w:r>
        <w:rPr>
          <w:rFonts w:ascii="Times New Roman" w:hAnsi="Times New Roman" w:cs="Times New Roman"/>
          <w:sz w:val="25"/>
          <w:szCs w:val="25"/>
        </w:rPr>
        <w:t>1093</w:t>
      </w:r>
    </w:p>
    <w:p w:rsidR="007E0AEA" w:rsidRPr="00CE1B99" w:rsidRDefault="007E0AEA" w:rsidP="00C121F5">
      <w:pPr>
        <w:widowControl w:val="0"/>
        <w:autoSpaceDE w:val="0"/>
        <w:autoSpaceDN w:val="0"/>
        <w:adjustRightInd w:val="0"/>
        <w:spacing w:after="0" w:line="240" w:lineRule="auto"/>
        <w:rPr>
          <w:rFonts w:ascii="Times New Roman" w:hAnsi="Times New Roman" w:cs="Times New Roman"/>
          <w:sz w:val="25"/>
          <w:szCs w:val="25"/>
        </w:rPr>
      </w:pPr>
    </w:p>
    <w:p w:rsidR="007E0AEA" w:rsidRDefault="007E0AEA" w:rsidP="00C121F5">
      <w:pPr>
        <w:widowControl w:val="0"/>
        <w:autoSpaceDE w:val="0"/>
        <w:autoSpaceDN w:val="0"/>
        <w:adjustRightInd w:val="0"/>
        <w:spacing w:after="0" w:line="240" w:lineRule="auto"/>
        <w:jc w:val="center"/>
        <w:rPr>
          <w:rFonts w:ascii="Times New Roman" w:hAnsi="Times New Roman" w:cs="Times New Roman"/>
          <w:sz w:val="25"/>
          <w:szCs w:val="25"/>
        </w:rPr>
      </w:pPr>
      <w:r w:rsidRPr="00CE1B99">
        <w:rPr>
          <w:rFonts w:ascii="Times New Roman" w:hAnsi="Times New Roman" w:cs="Times New Roman"/>
          <w:sz w:val="25"/>
          <w:szCs w:val="25"/>
        </w:rPr>
        <w:t>г. Рузаевка</w:t>
      </w:r>
    </w:p>
    <w:p w:rsidR="007E0AEA" w:rsidRPr="00CE1B99" w:rsidRDefault="007E0AEA" w:rsidP="00C121F5">
      <w:pPr>
        <w:widowControl w:val="0"/>
        <w:autoSpaceDE w:val="0"/>
        <w:autoSpaceDN w:val="0"/>
        <w:adjustRightInd w:val="0"/>
        <w:spacing w:after="0" w:line="240" w:lineRule="auto"/>
        <w:jc w:val="center"/>
        <w:rPr>
          <w:rFonts w:ascii="Times New Roman" w:hAnsi="Times New Roman" w:cs="Times New Roman"/>
          <w:sz w:val="25"/>
          <w:szCs w:val="25"/>
        </w:rPr>
      </w:pPr>
    </w:p>
    <w:p w:rsidR="007E0AEA" w:rsidRPr="003E00E8" w:rsidRDefault="007E0AEA" w:rsidP="00E9271B">
      <w:pPr>
        <w:spacing w:after="0" w:line="240" w:lineRule="auto"/>
        <w:jc w:val="center"/>
        <w:rPr>
          <w:rFonts w:ascii="Times New Roman" w:hAnsi="Times New Roman" w:cs="Times New Roman"/>
          <w:b/>
          <w:bCs/>
          <w:sz w:val="28"/>
          <w:szCs w:val="28"/>
        </w:rPr>
      </w:pPr>
      <w:r w:rsidRPr="003E00E8">
        <w:rPr>
          <w:rFonts w:ascii="Times New Roman" w:hAnsi="Times New Roman" w:cs="Times New Roman"/>
          <w:b/>
          <w:bCs/>
          <w:sz w:val="28"/>
          <w:szCs w:val="28"/>
        </w:rPr>
        <w:t>О внесении изменений в постановление администрации Рузаевского</w:t>
      </w:r>
    </w:p>
    <w:p w:rsidR="007E0AEA" w:rsidRPr="003E00E8" w:rsidRDefault="007E0AEA" w:rsidP="00E9271B">
      <w:pPr>
        <w:spacing w:after="0" w:line="240" w:lineRule="auto"/>
        <w:jc w:val="center"/>
        <w:rPr>
          <w:rFonts w:ascii="Times New Roman" w:hAnsi="Times New Roman" w:cs="Times New Roman"/>
          <w:b/>
          <w:bCs/>
          <w:sz w:val="28"/>
          <w:szCs w:val="28"/>
        </w:rPr>
      </w:pPr>
      <w:r w:rsidRPr="003E00E8">
        <w:rPr>
          <w:rFonts w:ascii="Times New Roman" w:hAnsi="Times New Roman" w:cs="Times New Roman"/>
          <w:b/>
          <w:bCs/>
          <w:sz w:val="28"/>
          <w:szCs w:val="28"/>
        </w:rPr>
        <w:t>муниципального района от 27</w:t>
      </w:r>
      <w:r>
        <w:rPr>
          <w:rFonts w:ascii="Times New Roman" w:hAnsi="Times New Roman" w:cs="Times New Roman"/>
          <w:b/>
          <w:bCs/>
          <w:sz w:val="28"/>
          <w:szCs w:val="28"/>
        </w:rPr>
        <w:t>.05.</w:t>
      </w:r>
      <w:r w:rsidRPr="003E00E8">
        <w:rPr>
          <w:rFonts w:ascii="Times New Roman" w:hAnsi="Times New Roman" w:cs="Times New Roman"/>
          <w:b/>
          <w:bCs/>
          <w:sz w:val="28"/>
          <w:szCs w:val="28"/>
        </w:rPr>
        <w:t>2015 г</w:t>
      </w:r>
      <w:r>
        <w:rPr>
          <w:rFonts w:ascii="Times New Roman" w:hAnsi="Times New Roman" w:cs="Times New Roman"/>
          <w:b/>
          <w:bCs/>
          <w:sz w:val="28"/>
          <w:szCs w:val="28"/>
        </w:rPr>
        <w:t>.</w:t>
      </w:r>
      <w:r w:rsidRPr="003E00E8">
        <w:rPr>
          <w:rFonts w:ascii="Times New Roman" w:hAnsi="Times New Roman" w:cs="Times New Roman"/>
          <w:b/>
          <w:bCs/>
          <w:sz w:val="28"/>
          <w:szCs w:val="28"/>
        </w:rPr>
        <w:t xml:space="preserve"> №656 </w:t>
      </w:r>
      <w:r>
        <w:rPr>
          <w:rFonts w:ascii="Times New Roman" w:hAnsi="Times New Roman" w:cs="Times New Roman"/>
          <w:b/>
          <w:bCs/>
          <w:sz w:val="28"/>
          <w:szCs w:val="28"/>
        </w:rPr>
        <w:t>«Об установлении предельного уровня соотношения средней заработной платы руководителей, их заместителей и главных бухгалтеров муниципальных учреждений и средней заработной платы работников соответствующих муниципальных учреждений»</w:t>
      </w:r>
    </w:p>
    <w:p w:rsidR="007E0AEA" w:rsidRPr="003E00E8" w:rsidRDefault="007E0AEA" w:rsidP="00F94736">
      <w:pPr>
        <w:spacing w:after="0" w:line="240" w:lineRule="auto"/>
        <w:ind w:firstLine="709"/>
        <w:jc w:val="both"/>
        <w:rPr>
          <w:rFonts w:ascii="Times New Roman" w:hAnsi="Times New Roman" w:cs="Times New Roman"/>
          <w:sz w:val="28"/>
          <w:szCs w:val="28"/>
        </w:rPr>
      </w:pPr>
    </w:p>
    <w:p w:rsidR="007E0AEA" w:rsidRPr="003E00E8" w:rsidRDefault="007E0AEA" w:rsidP="00F94736">
      <w:pPr>
        <w:spacing w:after="0" w:line="240" w:lineRule="auto"/>
        <w:ind w:firstLine="709"/>
        <w:jc w:val="both"/>
        <w:rPr>
          <w:rFonts w:ascii="Times New Roman" w:hAnsi="Times New Roman" w:cs="Times New Roman"/>
          <w:sz w:val="28"/>
          <w:szCs w:val="28"/>
        </w:rPr>
      </w:pPr>
      <w:r w:rsidRPr="003E00E8">
        <w:rPr>
          <w:rFonts w:ascii="Times New Roman" w:hAnsi="Times New Roman" w:cs="Times New Roman"/>
          <w:sz w:val="28"/>
          <w:szCs w:val="28"/>
        </w:rPr>
        <w:t>В соответствии с решением Совета депутатов Рузаевского муниципального района Республики Мордовия от 27</w:t>
      </w:r>
      <w:r>
        <w:rPr>
          <w:rFonts w:ascii="Times New Roman" w:hAnsi="Times New Roman" w:cs="Times New Roman"/>
          <w:sz w:val="28"/>
          <w:szCs w:val="28"/>
        </w:rPr>
        <w:t>.10.</w:t>
      </w:r>
      <w:r w:rsidRPr="003E00E8">
        <w:rPr>
          <w:rFonts w:ascii="Times New Roman" w:hAnsi="Times New Roman" w:cs="Times New Roman"/>
          <w:sz w:val="28"/>
          <w:szCs w:val="28"/>
        </w:rPr>
        <w:t>2008</w:t>
      </w:r>
      <w:r>
        <w:rPr>
          <w:rFonts w:ascii="Times New Roman" w:hAnsi="Times New Roman" w:cs="Times New Roman"/>
          <w:sz w:val="28"/>
          <w:szCs w:val="28"/>
        </w:rPr>
        <w:t>.</w:t>
      </w:r>
      <w:r w:rsidRPr="003E00E8">
        <w:rPr>
          <w:rFonts w:ascii="Times New Roman" w:hAnsi="Times New Roman" w:cs="Times New Roman"/>
          <w:sz w:val="28"/>
          <w:szCs w:val="28"/>
        </w:rPr>
        <w:t xml:space="preserve">г. №8/122 «Об основах организации оплаты труда работников муниципальных учреждений» (с изменениями от 28.11.2008г. № 9/161; от 23.12.2008г. № 10/166; от 30.11.2010г. №31/429; от 28.04.2015г. №37/314; от </w:t>
      </w:r>
      <w:r>
        <w:rPr>
          <w:rFonts w:ascii="Times New Roman" w:hAnsi="Times New Roman" w:cs="Times New Roman"/>
          <w:sz w:val="28"/>
          <w:szCs w:val="28"/>
        </w:rPr>
        <w:t xml:space="preserve">27.05.2016г. </w:t>
      </w:r>
      <w:r w:rsidRPr="003E00E8">
        <w:rPr>
          <w:rFonts w:ascii="Times New Roman" w:hAnsi="Times New Roman" w:cs="Times New Roman"/>
          <w:sz w:val="28"/>
          <w:szCs w:val="28"/>
        </w:rPr>
        <w:t xml:space="preserve">№ </w:t>
      </w:r>
      <w:r>
        <w:rPr>
          <w:rFonts w:ascii="Times New Roman" w:hAnsi="Times New Roman" w:cs="Times New Roman"/>
          <w:sz w:val="28"/>
          <w:szCs w:val="28"/>
        </w:rPr>
        <w:t>51/395; от 30.11.2017 г. № 19/185)</w:t>
      </w:r>
      <w:r w:rsidRPr="003E00E8">
        <w:rPr>
          <w:rFonts w:ascii="Times New Roman" w:hAnsi="Times New Roman" w:cs="Times New Roman"/>
          <w:sz w:val="28"/>
          <w:szCs w:val="28"/>
        </w:rPr>
        <w:t xml:space="preserve"> администрация Рузаевского муниципального района </w:t>
      </w:r>
      <w:r w:rsidRPr="003E00E8">
        <w:rPr>
          <w:rFonts w:ascii="Times New Roman" w:hAnsi="Times New Roman" w:cs="Times New Roman"/>
          <w:b/>
          <w:bCs/>
          <w:sz w:val="28"/>
          <w:szCs w:val="28"/>
        </w:rPr>
        <w:t>п о с т а н о в л я е т</w:t>
      </w:r>
      <w:r w:rsidRPr="003E00E8">
        <w:rPr>
          <w:rFonts w:ascii="Times New Roman" w:hAnsi="Times New Roman" w:cs="Times New Roman"/>
          <w:sz w:val="28"/>
          <w:szCs w:val="28"/>
        </w:rPr>
        <w:t>:</w:t>
      </w:r>
    </w:p>
    <w:p w:rsidR="007E0AEA" w:rsidRPr="003E00E8" w:rsidRDefault="007E0AEA" w:rsidP="00DD6E71">
      <w:pPr>
        <w:spacing w:after="0" w:line="240" w:lineRule="auto"/>
        <w:ind w:firstLine="709"/>
        <w:jc w:val="both"/>
        <w:rPr>
          <w:rFonts w:ascii="Times New Roman" w:hAnsi="Times New Roman" w:cs="Times New Roman"/>
          <w:bCs/>
          <w:sz w:val="28"/>
          <w:szCs w:val="28"/>
        </w:rPr>
      </w:pPr>
      <w:r w:rsidRPr="003E00E8">
        <w:rPr>
          <w:rFonts w:ascii="Times New Roman" w:hAnsi="Times New Roman" w:cs="Times New Roman"/>
          <w:sz w:val="28"/>
          <w:szCs w:val="28"/>
        </w:rPr>
        <w:t>1. Внести в постановление администрации Рузаевского муниципального района от 27</w:t>
      </w:r>
      <w:r>
        <w:rPr>
          <w:rFonts w:ascii="Times New Roman" w:hAnsi="Times New Roman" w:cs="Times New Roman"/>
          <w:sz w:val="28"/>
          <w:szCs w:val="28"/>
        </w:rPr>
        <w:t>.05.</w:t>
      </w:r>
      <w:r w:rsidRPr="003E00E8">
        <w:rPr>
          <w:rFonts w:ascii="Times New Roman" w:hAnsi="Times New Roman" w:cs="Times New Roman"/>
          <w:sz w:val="28"/>
          <w:szCs w:val="28"/>
        </w:rPr>
        <w:t>2015 г</w:t>
      </w:r>
      <w:r>
        <w:rPr>
          <w:rFonts w:ascii="Times New Roman" w:hAnsi="Times New Roman" w:cs="Times New Roman"/>
          <w:sz w:val="28"/>
          <w:szCs w:val="28"/>
        </w:rPr>
        <w:t>.</w:t>
      </w:r>
      <w:r w:rsidRPr="003E00E8">
        <w:rPr>
          <w:rFonts w:ascii="Times New Roman" w:hAnsi="Times New Roman" w:cs="Times New Roman"/>
          <w:sz w:val="28"/>
          <w:szCs w:val="28"/>
        </w:rPr>
        <w:t xml:space="preserve"> №656 «</w:t>
      </w:r>
      <w:r w:rsidRPr="003E00E8">
        <w:rPr>
          <w:rFonts w:ascii="Times New Roman" w:hAnsi="Times New Roman" w:cs="Times New Roman"/>
          <w:bCs/>
          <w:sz w:val="28"/>
          <w:szCs w:val="28"/>
        </w:rPr>
        <w:t>Об установлении предельного уровня соотношения средней заработной платы руководителей</w:t>
      </w:r>
      <w:r>
        <w:rPr>
          <w:rFonts w:ascii="Times New Roman" w:hAnsi="Times New Roman" w:cs="Times New Roman"/>
          <w:bCs/>
          <w:sz w:val="28"/>
          <w:szCs w:val="28"/>
        </w:rPr>
        <w:t>, их заместителей и главных бухгалтеров</w:t>
      </w:r>
      <w:r w:rsidRPr="003E00E8">
        <w:rPr>
          <w:rFonts w:ascii="Times New Roman" w:hAnsi="Times New Roman" w:cs="Times New Roman"/>
          <w:bCs/>
          <w:sz w:val="28"/>
          <w:szCs w:val="28"/>
        </w:rPr>
        <w:t xml:space="preserve"> муниципальных учреждений и средней заработной платы работников </w:t>
      </w:r>
      <w:r>
        <w:rPr>
          <w:rFonts w:ascii="Times New Roman" w:hAnsi="Times New Roman" w:cs="Times New Roman"/>
          <w:bCs/>
          <w:sz w:val="28"/>
          <w:szCs w:val="28"/>
        </w:rPr>
        <w:t xml:space="preserve">соответствующих </w:t>
      </w:r>
      <w:r w:rsidRPr="003E00E8">
        <w:rPr>
          <w:rFonts w:ascii="Times New Roman" w:hAnsi="Times New Roman" w:cs="Times New Roman"/>
          <w:bCs/>
          <w:sz w:val="28"/>
          <w:szCs w:val="28"/>
        </w:rPr>
        <w:t xml:space="preserve">муниципальных учреждений» </w:t>
      </w:r>
      <w:r>
        <w:rPr>
          <w:rFonts w:ascii="Times New Roman" w:hAnsi="Times New Roman" w:cs="Times New Roman"/>
          <w:bCs/>
          <w:sz w:val="28"/>
          <w:szCs w:val="28"/>
        </w:rPr>
        <w:t xml:space="preserve">(с изменениями от 20.06.2016г. №718; от 14.10.2016 г. № 1271) </w:t>
      </w:r>
      <w:r w:rsidRPr="003E00E8">
        <w:rPr>
          <w:rFonts w:ascii="Times New Roman" w:hAnsi="Times New Roman" w:cs="Times New Roman"/>
          <w:bCs/>
          <w:sz w:val="28"/>
          <w:szCs w:val="28"/>
        </w:rPr>
        <w:t>изменения следующего содержания:</w:t>
      </w:r>
    </w:p>
    <w:p w:rsidR="007E0AEA" w:rsidRDefault="007E0AEA" w:rsidP="00771989">
      <w:pPr>
        <w:spacing w:after="0" w:line="240" w:lineRule="auto"/>
        <w:ind w:firstLine="709"/>
        <w:jc w:val="both"/>
        <w:rPr>
          <w:rFonts w:ascii="Times New Roman" w:hAnsi="Times New Roman" w:cs="Times New Roman"/>
          <w:bCs/>
          <w:sz w:val="28"/>
          <w:szCs w:val="28"/>
        </w:rPr>
      </w:pPr>
      <w:r w:rsidRPr="00E9271B">
        <w:rPr>
          <w:rFonts w:ascii="Times New Roman" w:hAnsi="Times New Roman" w:cs="Times New Roman"/>
          <w:sz w:val="28"/>
          <w:szCs w:val="28"/>
        </w:rPr>
        <w:t>1.</w:t>
      </w:r>
      <w:r w:rsidRPr="00FA1E14">
        <w:rPr>
          <w:rFonts w:ascii="Times New Roman" w:hAnsi="Times New Roman" w:cs="Times New Roman"/>
          <w:bCs/>
          <w:sz w:val="28"/>
          <w:szCs w:val="28"/>
        </w:rPr>
        <w:t xml:space="preserve">1 в </w:t>
      </w:r>
      <w:hyperlink r:id="rId5" w:history="1">
        <w:r w:rsidRPr="00FA1E14">
          <w:rPr>
            <w:rFonts w:ascii="Times New Roman" w:hAnsi="Times New Roman" w:cs="Times New Roman"/>
            <w:bCs/>
            <w:sz w:val="28"/>
            <w:szCs w:val="28"/>
          </w:rPr>
          <w:t>наименовании</w:t>
        </w:r>
      </w:hyperlink>
      <w:r w:rsidRPr="00FA1E14">
        <w:rPr>
          <w:rFonts w:ascii="Times New Roman" w:hAnsi="Times New Roman" w:cs="Times New Roman"/>
          <w:bCs/>
          <w:sz w:val="28"/>
          <w:szCs w:val="28"/>
        </w:rPr>
        <w:t xml:space="preserve"> слова </w:t>
      </w:r>
      <w:r>
        <w:rPr>
          <w:rFonts w:ascii="Times New Roman" w:hAnsi="Times New Roman" w:cs="Times New Roman"/>
          <w:bCs/>
          <w:sz w:val="28"/>
          <w:szCs w:val="28"/>
        </w:rPr>
        <w:t>«</w:t>
      </w:r>
      <w:r w:rsidRPr="00FA1E14">
        <w:rPr>
          <w:rFonts w:ascii="Times New Roman" w:hAnsi="Times New Roman" w:cs="Times New Roman"/>
          <w:bCs/>
          <w:sz w:val="28"/>
          <w:szCs w:val="28"/>
        </w:rPr>
        <w:t>средней заработной платы руководителей</w:t>
      </w:r>
      <w:r>
        <w:rPr>
          <w:rFonts w:ascii="Times New Roman" w:hAnsi="Times New Roman" w:cs="Times New Roman"/>
          <w:bCs/>
          <w:sz w:val="28"/>
          <w:szCs w:val="28"/>
        </w:rPr>
        <w:t>»</w:t>
      </w:r>
      <w:r w:rsidRPr="00FA1E14">
        <w:rPr>
          <w:rFonts w:ascii="Times New Roman" w:hAnsi="Times New Roman" w:cs="Times New Roman"/>
          <w:bCs/>
          <w:sz w:val="28"/>
          <w:szCs w:val="28"/>
        </w:rPr>
        <w:t xml:space="preserve"> заменить словами </w:t>
      </w:r>
      <w:r>
        <w:rPr>
          <w:rFonts w:ascii="Times New Roman" w:hAnsi="Times New Roman" w:cs="Times New Roman"/>
          <w:bCs/>
          <w:sz w:val="28"/>
          <w:szCs w:val="28"/>
        </w:rPr>
        <w:t>«</w:t>
      </w:r>
      <w:r w:rsidRPr="00FA1E14">
        <w:rPr>
          <w:rFonts w:ascii="Times New Roman" w:hAnsi="Times New Roman" w:cs="Times New Roman"/>
          <w:bCs/>
          <w:sz w:val="28"/>
          <w:szCs w:val="28"/>
        </w:rPr>
        <w:t>среднемесячной заработной платы руководителей</w:t>
      </w:r>
      <w:r>
        <w:rPr>
          <w:rFonts w:ascii="Times New Roman" w:hAnsi="Times New Roman" w:cs="Times New Roman"/>
          <w:bCs/>
          <w:sz w:val="28"/>
          <w:szCs w:val="28"/>
        </w:rPr>
        <w:t>»</w:t>
      </w:r>
      <w:r w:rsidRPr="00FA1E14">
        <w:rPr>
          <w:rFonts w:ascii="Times New Roman" w:hAnsi="Times New Roman" w:cs="Times New Roman"/>
          <w:bCs/>
          <w:sz w:val="28"/>
          <w:szCs w:val="28"/>
        </w:rPr>
        <w:t xml:space="preserve">, слова </w:t>
      </w:r>
      <w:r>
        <w:rPr>
          <w:rFonts w:ascii="Times New Roman" w:hAnsi="Times New Roman" w:cs="Times New Roman"/>
          <w:bCs/>
          <w:sz w:val="28"/>
          <w:szCs w:val="28"/>
        </w:rPr>
        <w:t>«</w:t>
      </w:r>
      <w:r w:rsidRPr="00FA1E14">
        <w:rPr>
          <w:rFonts w:ascii="Times New Roman" w:hAnsi="Times New Roman" w:cs="Times New Roman"/>
          <w:bCs/>
          <w:sz w:val="28"/>
          <w:szCs w:val="28"/>
        </w:rPr>
        <w:t>средней заработной платы работников</w:t>
      </w:r>
      <w:r>
        <w:rPr>
          <w:rFonts w:ascii="Times New Roman" w:hAnsi="Times New Roman" w:cs="Times New Roman"/>
          <w:bCs/>
          <w:sz w:val="28"/>
          <w:szCs w:val="28"/>
        </w:rPr>
        <w:t>»</w:t>
      </w:r>
      <w:r w:rsidRPr="00FA1E14">
        <w:rPr>
          <w:rFonts w:ascii="Times New Roman" w:hAnsi="Times New Roman" w:cs="Times New Roman"/>
          <w:bCs/>
          <w:sz w:val="28"/>
          <w:szCs w:val="28"/>
        </w:rPr>
        <w:t xml:space="preserve"> заменить словами </w:t>
      </w:r>
      <w:r>
        <w:rPr>
          <w:rFonts w:ascii="Times New Roman" w:hAnsi="Times New Roman" w:cs="Times New Roman"/>
          <w:bCs/>
          <w:sz w:val="28"/>
          <w:szCs w:val="28"/>
        </w:rPr>
        <w:t>«</w:t>
      </w:r>
      <w:r w:rsidRPr="00FA1E14">
        <w:rPr>
          <w:rFonts w:ascii="Times New Roman" w:hAnsi="Times New Roman" w:cs="Times New Roman"/>
          <w:bCs/>
          <w:sz w:val="28"/>
          <w:szCs w:val="28"/>
        </w:rPr>
        <w:t>среднемесячной заработной платы работников</w:t>
      </w:r>
      <w:r>
        <w:rPr>
          <w:rFonts w:ascii="Times New Roman" w:hAnsi="Times New Roman" w:cs="Times New Roman"/>
          <w:bCs/>
          <w:sz w:val="28"/>
          <w:szCs w:val="28"/>
        </w:rPr>
        <w:t>»</w:t>
      </w:r>
      <w:r w:rsidRPr="00FA1E14">
        <w:rPr>
          <w:rFonts w:ascii="Times New Roman" w:hAnsi="Times New Roman" w:cs="Times New Roman"/>
          <w:bCs/>
          <w:sz w:val="28"/>
          <w:szCs w:val="28"/>
        </w:rPr>
        <w:t>;</w:t>
      </w:r>
    </w:p>
    <w:p w:rsidR="007E0AEA" w:rsidRDefault="007E0AEA" w:rsidP="00771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 абзац первый пункта 1 изложить в следующей редакции:</w:t>
      </w:r>
    </w:p>
    <w:p w:rsidR="007E0AEA" w:rsidRDefault="007E0AEA" w:rsidP="00771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FA1E14">
        <w:rPr>
          <w:rFonts w:ascii="Times New Roman" w:hAnsi="Times New Roman" w:cs="Times New Roman"/>
          <w:bCs/>
          <w:sz w:val="28"/>
          <w:szCs w:val="28"/>
        </w:rPr>
        <w:t xml:space="preserve">1. Установить предельный уровень соотношения среднемесячной заработной платы руководителей, их заместителей и главных бухгалтеров </w:t>
      </w:r>
      <w:r>
        <w:rPr>
          <w:rFonts w:ascii="Times New Roman" w:hAnsi="Times New Roman" w:cs="Times New Roman"/>
          <w:bCs/>
          <w:sz w:val="28"/>
          <w:szCs w:val="28"/>
        </w:rPr>
        <w:t>муниципальных</w:t>
      </w:r>
      <w:r w:rsidRPr="00FA1E14">
        <w:rPr>
          <w:rFonts w:ascii="Times New Roman" w:hAnsi="Times New Roman" w:cs="Times New Roman"/>
          <w:bCs/>
          <w:sz w:val="28"/>
          <w:szCs w:val="28"/>
        </w:rPr>
        <w:t xml:space="preserve"> учреждений и среднемесячной заработной платы работников соответствующих </w:t>
      </w:r>
      <w:r>
        <w:rPr>
          <w:rFonts w:ascii="Times New Roman" w:hAnsi="Times New Roman" w:cs="Times New Roman"/>
          <w:bCs/>
          <w:sz w:val="28"/>
          <w:szCs w:val="28"/>
        </w:rPr>
        <w:t>муниципальных</w:t>
      </w:r>
      <w:r w:rsidRPr="00FA1E14">
        <w:rPr>
          <w:rFonts w:ascii="Times New Roman" w:hAnsi="Times New Roman" w:cs="Times New Roman"/>
          <w:bCs/>
          <w:sz w:val="28"/>
          <w:szCs w:val="28"/>
        </w:rPr>
        <w:t xml:space="preserve"> учреждений (без учета заработной платы руководителя, его заместителей и главного бухгалтера) (д</w:t>
      </w:r>
      <w:r>
        <w:rPr>
          <w:rFonts w:ascii="Times New Roman" w:hAnsi="Times New Roman" w:cs="Times New Roman"/>
          <w:bCs/>
          <w:sz w:val="28"/>
          <w:szCs w:val="28"/>
        </w:rPr>
        <w:t>алее - предельное соотношение):»</w:t>
      </w:r>
      <w:r w:rsidRPr="00FA1E14">
        <w:rPr>
          <w:rFonts w:ascii="Times New Roman" w:hAnsi="Times New Roman" w:cs="Times New Roman"/>
          <w:bCs/>
          <w:sz w:val="28"/>
          <w:szCs w:val="28"/>
        </w:rPr>
        <w:t>;</w:t>
      </w:r>
    </w:p>
    <w:p w:rsidR="007E0AEA" w:rsidRDefault="007E0AEA" w:rsidP="0077198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 пункт 2 изложить в следующей редакции:</w:t>
      </w:r>
    </w:p>
    <w:p w:rsidR="007E0AEA" w:rsidRPr="00070FB9" w:rsidRDefault="007E0AEA" w:rsidP="00070FB9">
      <w:pPr>
        <w:spacing w:after="0" w:line="240" w:lineRule="auto"/>
        <w:ind w:firstLine="709"/>
        <w:jc w:val="both"/>
        <w:rPr>
          <w:rFonts w:ascii="Times New Roman" w:hAnsi="Times New Roman" w:cs="Times New Roman"/>
          <w:bCs/>
          <w:sz w:val="28"/>
          <w:szCs w:val="28"/>
        </w:rPr>
      </w:pPr>
      <w:bookmarkStart w:id="0" w:name="sub_2"/>
      <w:r>
        <w:rPr>
          <w:rFonts w:ascii="Times New Roman" w:hAnsi="Times New Roman" w:cs="Times New Roman"/>
          <w:bCs/>
          <w:sz w:val="28"/>
          <w:szCs w:val="28"/>
        </w:rPr>
        <w:t>«</w:t>
      </w:r>
      <w:r w:rsidRPr="00070FB9">
        <w:rPr>
          <w:rFonts w:ascii="Times New Roman" w:hAnsi="Times New Roman" w:cs="Times New Roman"/>
          <w:bCs/>
          <w:sz w:val="28"/>
          <w:szCs w:val="28"/>
        </w:rPr>
        <w:t xml:space="preserve">2. Соотношение среднемесячной заработной платы руководителей, заместителей руководителей, главных бухгалтеров </w:t>
      </w:r>
      <w:r>
        <w:rPr>
          <w:rFonts w:ascii="Times New Roman" w:hAnsi="Times New Roman" w:cs="Times New Roman"/>
          <w:bCs/>
          <w:sz w:val="28"/>
          <w:szCs w:val="28"/>
        </w:rPr>
        <w:t>муниципальных</w:t>
      </w:r>
      <w:r w:rsidRPr="00070FB9">
        <w:rPr>
          <w:rFonts w:ascii="Times New Roman" w:hAnsi="Times New Roman" w:cs="Times New Roman"/>
          <w:bCs/>
          <w:sz w:val="28"/>
          <w:szCs w:val="28"/>
        </w:rPr>
        <w:t xml:space="preserve">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w:t>
      </w:r>
    </w:p>
    <w:bookmarkEnd w:id="0"/>
    <w:p w:rsidR="007E0AEA" w:rsidRPr="00070FB9" w:rsidRDefault="007E0AEA" w:rsidP="00070FB9">
      <w:pPr>
        <w:spacing w:after="0" w:line="240" w:lineRule="auto"/>
        <w:ind w:firstLine="709"/>
        <w:jc w:val="both"/>
        <w:rPr>
          <w:rFonts w:ascii="Times New Roman" w:hAnsi="Times New Roman" w:cs="Times New Roman"/>
          <w:bCs/>
          <w:sz w:val="28"/>
          <w:szCs w:val="28"/>
        </w:rPr>
      </w:pPr>
      <w:r w:rsidRPr="00070FB9">
        <w:rPr>
          <w:rFonts w:ascii="Times New Roman" w:hAnsi="Times New Roman" w:cs="Times New Roman"/>
          <w:bCs/>
          <w:sz w:val="28"/>
          <w:szCs w:val="28"/>
        </w:rPr>
        <w:t xml:space="preserve">Соотношение среднемесячной заработной платы руководителя, заместителей руководителя, главного бухгалтера </w:t>
      </w:r>
      <w:r>
        <w:rPr>
          <w:rFonts w:ascii="Times New Roman" w:hAnsi="Times New Roman" w:cs="Times New Roman"/>
          <w:bCs/>
          <w:sz w:val="28"/>
          <w:szCs w:val="28"/>
        </w:rPr>
        <w:t>муниципального</w:t>
      </w:r>
      <w:r w:rsidRPr="00070FB9">
        <w:rPr>
          <w:rFonts w:ascii="Times New Roman" w:hAnsi="Times New Roman" w:cs="Times New Roman"/>
          <w:bCs/>
          <w:sz w:val="28"/>
          <w:szCs w:val="28"/>
        </w:rPr>
        <w:t xml:space="preserve"> учреждения и среднемесячной заработной платы работников </w:t>
      </w:r>
      <w:r>
        <w:rPr>
          <w:rFonts w:ascii="Times New Roman" w:hAnsi="Times New Roman" w:cs="Times New Roman"/>
          <w:bCs/>
          <w:sz w:val="28"/>
          <w:szCs w:val="28"/>
        </w:rPr>
        <w:t>муниципального</w:t>
      </w:r>
      <w:r w:rsidRPr="00070FB9">
        <w:rPr>
          <w:rFonts w:ascii="Times New Roman" w:hAnsi="Times New Roman" w:cs="Times New Roman"/>
          <w:bCs/>
          <w:sz w:val="28"/>
          <w:szCs w:val="28"/>
        </w:rPr>
        <w:t xml:space="preserve">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w:t>
      </w:r>
    </w:p>
    <w:p w:rsidR="007E0AEA" w:rsidRPr="00070FB9" w:rsidRDefault="007E0AEA" w:rsidP="00070FB9">
      <w:pPr>
        <w:spacing w:after="0" w:line="240" w:lineRule="auto"/>
        <w:ind w:firstLine="709"/>
        <w:jc w:val="both"/>
        <w:rPr>
          <w:rFonts w:ascii="Times New Roman" w:hAnsi="Times New Roman" w:cs="Times New Roman"/>
          <w:bCs/>
          <w:sz w:val="28"/>
          <w:szCs w:val="28"/>
        </w:rPr>
      </w:pPr>
      <w:bookmarkStart w:id="1" w:name="sub_24"/>
      <w:r w:rsidRPr="00070FB9">
        <w:rPr>
          <w:rFonts w:ascii="Times New Roman" w:hAnsi="Times New Roman" w:cs="Times New Roman"/>
          <w:bCs/>
          <w:sz w:val="28"/>
          <w:szCs w:val="28"/>
        </w:rPr>
        <w:t xml:space="preserve">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070FB9">
          <w:rPr>
            <w:rFonts w:ascii="Times New Roman" w:hAnsi="Times New Roman" w:cs="Times New Roman"/>
            <w:bCs/>
            <w:sz w:val="28"/>
            <w:szCs w:val="28"/>
          </w:rPr>
          <w:t>2007 г</w:t>
        </w:r>
      </w:smartTag>
      <w:r w:rsidRPr="00070FB9">
        <w:rPr>
          <w:rFonts w:ascii="Times New Roman" w:hAnsi="Times New Roman" w:cs="Times New Roman"/>
          <w:bCs/>
          <w:sz w:val="28"/>
          <w:szCs w:val="28"/>
        </w:rPr>
        <w:t xml:space="preserve">. </w:t>
      </w:r>
      <w:r>
        <w:rPr>
          <w:rFonts w:ascii="Times New Roman" w:hAnsi="Times New Roman" w:cs="Times New Roman"/>
          <w:bCs/>
          <w:sz w:val="28"/>
          <w:szCs w:val="28"/>
        </w:rPr>
        <w:t>№</w:t>
      </w:r>
      <w:r w:rsidRPr="00070FB9">
        <w:rPr>
          <w:rFonts w:ascii="Times New Roman" w:hAnsi="Times New Roman" w:cs="Times New Roman"/>
          <w:bCs/>
          <w:sz w:val="28"/>
          <w:szCs w:val="28"/>
        </w:rPr>
        <w:t xml:space="preserve"> 922 </w:t>
      </w:r>
      <w:r>
        <w:rPr>
          <w:rFonts w:ascii="Times New Roman" w:hAnsi="Times New Roman" w:cs="Times New Roman"/>
          <w:bCs/>
          <w:sz w:val="28"/>
          <w:szCs w:val="28"/>
        </w:rPr>
        <w:t>«</w:t>
      </w:r>
      <w:r w:rsidRPr="00070FB9">
        <w:rPr>
          <w:rFonts w:ascii="Times New Roman" w:hAnsi="Times New Roman" w:cs="Times New Roman"/>
          <w:bCs/>
          <w:sz w:val="28"/>
          <w:szCs w:val="28"/>
        </w:rPr>
        <w:t>Об особенностях порядка исчисления средней заработной платы</w:t>
      </w:r>
      <w:r>
        <w:rPr>
          <w:rFonts w:ascii="Times New Roman" w:hAnsi="Times New Roman" w:cs="Times New Roman"/>
          <w:bCs/>
          <w:sz w:val="28"/>
          <w:szCs w:val="28"/>
        </w:rPr>
        <w:t>»</w:t>
      </w:r>
      <w:r w:rsidRPr="00070FB9">
        <w:rPr>
          <w:rFonts w:ascii="Times New Roman" w:hAnsi="Times New Roman" w:cs="Times New Roman"/>
          <w:bCs/>
          <w:sz w:val="28"/>
          <w:szCs w:val="28"/>
        </w:rPr>
        <w:t>.</w:t>
      </w:r>
    </w:p>
    <w:p w:rsidR="007E0AEA" w:rsidRPr="00070FB9" w:rsidRDefault="007E0AEA" w:rsidP="00070FB9">
      <w:pPr>
        <w:spacing w:after="0" w:line="240" w:lineRule="auto"/>
        <w:ind w:firstLine="709"/>
        <w:jc w:val="both"/>
        <w:rPr>
          <w:rFonts w:ascii="Times New Roman" w:hAnsi="Times New Roman" w:cs="Times New Roman"/>
          <w:bCs/>
          <w:sz w:val="28"/>
          <w:szCs w:val="28"/>
        </w:rPr>
      </w:pPr>
      <w:bookmarkStart w:id="2" w:name="sub_22"/>
      <w:bookmarkEnd w:id="1"/>
      <w:r w:rsidRPr="00070FB9">
        <w:rPr>
          <w:rFonts w:ascii="Times New Roman" w:hAnsi="Times New Roman" w:cs="Times New Roman"/>
          <w:bCs/>
          <w:sz w:val="28"/>
          <w:szCs w:val="28"/>
        </w:rPr>
        <w:t xml:space="preserve">Предельное соотношение среднемесячной заработной платы руководителя, его заместителей, главного бухгалтера </w:t>
      </w:r>
      <w:r>
        <w:rPr>
          <w:rFonts w:ascii="Times New Roman" w:hAnsi="Times New Roman" w:cs="Times New Roman"/>
          <w:bCs/>
          <w:sz w:val="28"/>
          <w:szCs w:val="28"/>
        </w:rPr>
        <w:t>муниципального</w:t>
      </w:r>
      <w:r w:rsidRPr="00070FB9">
        <w:rPr>
          <w:rFonts w:ascii="Times New Roman" w:hAnsi="Times New Roman" w:cs="Times New Roman"/>
          <w:bCs/>
          <w:sz w:val="28"/>
          <w:szCs w:val="28"/>
        </w:rPr>
        <w:t xml:space="preserve"> учреждения и среднемесячной заработной платы работников соответствующего </w:t>
      </w:r>
      <w:r>
        <w:rPr>
          <w:rFonts w:ascii="Times New Roman" w:hAnsi="Times New Roman" w:cs="Times New Roman"/>
          <w:bCs/>
          <w:sz w:val="28"/>
          <w:szCs w:val="28"/>
        </w:rPr>
        <w:t>муниципального</w:t>
      </w:r>
      <w:r w:rsidRPr="00070FB9">
        <w:rPr>
          <w:rFonts w:ascii="Times New Roman" w:hAnsi="Times New Roman" w:cs="Times New Roman"/>
          <w:bCs/>
          <w:sz w:val="28"/>
          <w:szCs w:val="28"/>
        </w:rPr>
        <w:t xml:space="preserve"> учреждения устанавливается на календарный год в срок не позднее 1 марта соответствующего календарного года.</w:t>
      </w:r>
    </w:p>
    <w:bookmarkEnd w:id="2"/>
    <w:p w:rsidR="007E0AEA" w:rsidRDefault="007E0AEA" w:rsidP="00070FB9">
      <w:pPr>
        <w:spacing w:after="0" w:line="240" w:lineRule="auto"/>
        <w:ind w:firstLine="709"/>
        <w:jc w:val="both"/>
        <w:rPr>
          <w:rFonts w:ascii="Times New Roman" w:hAnsi="Times New Roman" w:cs="Times New Roman"/>
          <w:bCs/>
          <w:sz w:val="28"/>
          <w:szCs w:val="28"/>
          <w:highlight w:val="yellow"/>
        </w:rPr>
      </w:pPr>
      <w:r w:rsidRPr="009F4DD2">
        <w:rPr>
          <w:rFonts w:ascii="Times New Roman" w:hAnsi="Times New Roman" w:cs="Times New Roman"/>
          <w:bCs/>
          <w:sz w:val="28"/>
          <w:szCs w:val="28"/>
        </w:rPr>
        <w:t>Администрация Рузаевского муниципального района Республики Мордовия при установлении условий оплаты труда руководителя каждого конкретного муниципального учреждения производит формирование соответствующих средств исходя из необходимости обеспечения непревышения предельного уровня соотношения среднемесячной заработной платы, установленного администрацией Рузаевского муниципального района Республики Мордовия,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
    <w:p w:rsidR="007E0AEA" w:rsidRDefault="007E0AEA" w:rsidP="00070FB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 пункты 3, 3.1. признать утратившими силу.</w:t>
      </w:r>
    </w:p>
    <w:p w:rsidR="007E0AEA" w:rsidRPr="003E00E8" w:rsidRDefault="007E0AEA" w:rsidP="00FC14F7">
      <w:pPr>
        <w:spacing w:after="0" w:line="240" w:lineRule="auto"/>
        <w:ind w:firstLine="709"/>
        <w:jc w:val="both"/>
        <w:rPr>
          <w:rFonts w:ascii="Times New Roman" w:hAnsi="Times New Roman" w:cs="Times New Roman"/>
          <w:sz w:val="28"/>
          <w:szCs w:val="28"/>
        </w:rPr>
      </w:pPr>
      <w:r w:rsidRPr="003E00E8">
        <w:rPr>
          <w:rFonts w:ascii="Times New Roman" w:hAnsi="Times New Roman" w:cs="Times New Roman"/>
          <w:sz w:val="28"/>
          <w:szCs w:val="28"/>
        </w:rPr>
        <w:t xml:space="preserve">2. Настоящее постановление вступает силу со дня его </w:t>
      </w:r>
      <w:r>
        <w:rPr>
          <w:rFonts w:ascii="Times New Roman" w:hAnsi="Times New Roman" w:cs="Times New Roman"/>
          <w:sz w:val="28"/>
          <w:szCs w:val="28"/>
        </w:rPr>
        <w:t>подписания</w:t>
      </w:r>
      <w:r w:rsidRPr="003E00E8">
        <w:rPr>
          <w:rFonts w:ascii="Times New Roman" w:hAnsi="Times New Roman" w:cs="Times New Roman"/>
          <w:sz w:val="28"/>
          <w:szCs w:val="28"/>
        </w:rPr>
        <w:t xml:space="preserve"> и подлежит </w:t>
      </w:r>
      <w:r>
        <w:rPr>
          <w:rFonts w:ascii="Times New Roman" w:hAnsi="Times New Roman" w:cs="Times New Roman"/>
          <w:sz w:val="28"/>
          <w:szCs w:val="28"/>
        </w:rPr>
        <w:t>официальному опубликованию</w:t>
      </w:r>
      <w:r w:rsidRPr="003E00E8">
        <w:rPr>
          <w:rFonts w:ascii="Times New Roman" w:hAnsi="Times New Roman" w:cs="Times New Roman"/>
          <w:sz w:val="28"/>
          <w:szCs w:val="28"/>
        </w:rPr>
        <w:t xml:space="preserve"> на официальном сайте органов местного самоуправления Рузаевского муниципального района в сети «Интернет» по адресу: </w:t>
      </w:r>
      <w:r w:rsidRPr="003E00E8">
        <w:rPr>
          <w:rFonts w:ascii="Times New Roman" w:hAnsi="Times New Roman" w:cs="Times New Roman"/>
          <w:sz w:val="28"/>
          <w:szCs w:val="28"/>
          <w:lang w:val="en-US"/>
        </w:rPr>
        <w:t>www</w:t>
      </w:r>
      <w:r w:rsidRPr="003E00E8">
        <w:rPr>
          <w:rFonts w:ascii="Times New Roman" w:hAnsi="Times New Roman" w:cs="Times New Roman"/>
          <w:sz w:val="28"/>
          <w:szCs w:val="28"/>
        </w:rPr>
        <w:t>.</w:t>
      </w:r>
      <w:r w:rsidRPr="003E00E8">
        <w:rPr>
          <w:rFonts w:ascii="Times New Roman" w:hAnsi="Times New Roman" w:cs="Times New Roman"/>
          <w:sz w:val="28"/>
          <w:szCs w:val="28"/>
          <w:lang w:val="en-US"/>
        </w:rPr>
        <w:t>ruzaevka</w:t>
      </w:r>
      <w:r w:rsidRPr="003E00E8">
        <w:rPr>
          <w:rFonts w:ascii="Times New Roman" w:hAnsi="Times New Roman" w:cs="Times New Roman"/>
          <w:sz w:val="28"/>
          <w:szCs w:val="28"/>
        </w:rPr>
        <w:t>-</w:t>
      </w:r>
      <w:r w:rsidRPr="003E00E8">
        <w:rPr>
          <w:rFonts w:ascii="Times New Roman" w:hAnsi="Times New Roman" w:cs="Times New Roman"/>
          <w:sz w:val="28"/>
          <w:szCs w:val="28"/>
          <w:lang w:val="en-US"/>
        </w:rPr>
        <w:t>rm</w:t>
      </w:r>
      <w:r w:rsidRPr="003E00E8">
        <w:rPr>
          <w:rFonts w:ascii="Times New Roman" w:hAnsi="Times New Roman" w:cs="Times New Roman"/>
          <w:sz w:val="28"/>
          <w:szCs w:val="28"/>
        </w:rPr>
        <w:t>.</w:t>
      </w:r>
      <w:r w:rsidRPr="003E00E8">
        <w:rPr>
          <w:rFonts w:ascii="Times New Roman" w:hAnsi="Times New Roman" w:cs="Times New Roman"/>
          <w:sz w:val="28"/>
          <w:szCs w:val="28"/>
          <w:lang w:val="en-US"/>
        </w:rPr>
        <w:t>ru</w:t>
      </w:r>
    </w:p>
    <w:p w:rsidR="007E0AEA" w:rsidRPr="003E00E8" w:rsidRDefault="007E0AEA" w:rsidP="006D36B0">
      <w:pPr>
        <w:spacing w:after="0" w:line="240" w:lineRule="auto"/>
        <w:jc w:val="both"/>
        <w:rPr>
          <w:rFonts w:ascii="Times New Roman" w:hAnsi="Times New Roman" w:cs="Times New Roman"/>
          <w:sz w:val="28"/>
          <w:szCs w:val="28"/>
        </w:rPr>
      </w:pPr>
      <w:r w:rsidRPr="003E00E8">
        <w:rPr>
          <w:rFonts w:ascii="Times New Roman" w:hAnsi="Times New Roman" w:cs="Times New Roman"/>
          <w:sz w:val="28"/>
          <w:szCs w:val="28"/>
        </w:rPr>
        <w:t xml:space="preserve">                </w:t>
      </w:r>
    </w:p>
    <w:p w:rsidR="007E0AEA" w:rsidRPr="003E00E8" w:rsidRDefault="007E0AEA" w:rsidP="006D36B0">
      <w:pPr>
        <w:spacing w:after="0" w:line="240" w:lineRule="auto"/>
        <w:jc w:val="both"/>
        <w:rPr>
          <w:rFonts w:ascii="Times New Roman" w:hAnsi="Times New Roman" w:cs="Times New Roman"/>
          <w:sz w:val="28"/>
          <w:szCs w:val="28"/>
        </w:rPr>
      </w:pPr>
    </w:p>
    <w:p w:rsidR="007E0AEA" w:rsidRPr="00B959A1" w:rsidRDefault="007E0AEA" w:rsidP="00B959A1">
      <w:pPr>
        <w:spacing w:after="0" w:line="240" w:lineRule="auto"/>
        <w:jc w:val="both"/>
        <w:rPr>
          <w:rFonts w:ascii="Times New Roman" w:hAnsi="Times New Roman" w:cs="Times New Roman"/>
          <w:sz w:val="28"/>
          <w:szCs w:val="28"/>
        </w:rPr>
      </w:pPr>
      <w:r w:rsidRPr="00B959A1">
        <w:rPr>
          <w:rFonts w:ascii="Times New Roman" w:hAnsi="Times New Roman" w:cs="Times New Roman"/>
          <w:sz w:val="28"/>
          <w:szCs w:val="28"/>
        </w:rPr>
        <w:t>Глава Рузаевского</w:t>
      </w:r>
    </w:p>
    <w:p w:rsidR="007E0AEA" w:rsidRDefault="007E0AEA" w:rsidP="009E0A2D">
      <w:pPr>
        <w:spacing w:after="0" w:line="240" w:lineRule="auto"/>
        <w:jc w:val="both"/>
        <w:rPr>
          <w:rFonts w:ascii="Times New Roman" w:hAnsi="Times New Roman" w:cs="Times New Roman"/>
          <w:sz w:val="28"/>
          <w:szCs w:val="28"/>
        </w:rPr>
      </w:pPr>
      <w:r w:rsidRPr="00B959A1">
        <w:rPr>
          <w:rFonts w:ascii="Times New Roman" w:hAnsi="Times New Roman" w:cs="Times New Roman"/>
          <w:sz w:val="28"/>
          <w:szCs w:val="28"/>
        </w:rPr>
        <w:t>муниципального района</w:t>
      </w:r>
      <w:r w:rsidRPr="00B959A1">
        <w:rPr>
          <w:rFonts w:ascii="Times New Roman" w:hAnsi="Times New Roman" w:cs="Times New Roman"/>
          <w:sz w:val="28"/>
          <w:szCs w:val="28"/>
        </w:rPr>
        <w:tab/>
        <w:t xml:space="preserve">                    </w:t>
      </w:r>
      <w:r w:rsidRPr="00B959A1">
        <w:rPr>
          <w:rFonts w:ascii="Times New Roman" w:hAnsi="Times New Roman" w:cs="Times New Roman"/>
          <w:sz w:val="28"/>
          <w:szCs w:val="28"/>
        </w:rPr>
        <w:tab/>
        <w:t xml:space="preserve">        </w:t>
      </w:r>
      <w:r w:rsidRPr="00B959A1">
        <w:rPr>
          <w:rFonts w:ascii="Times New Roman" w:hAnsi="Times New Roman" w:cs="Times New Roman"/>
          <w:sz w:val="28"/>
          <w:szCs w:val="28"/>
        </w:rPr>
        <w:tab/>
      </w:r>
      <w:r w:rsidRPr="00B959A1">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B959A1">
        <w:rPr>
          <w:rFonts w:ascii="Times New Roman" w:hAnsi="Times New Roman" w:cs="Times New Roman"/>
          <w:sz w:val="28"/>
          <w:szCs w:val="28"/>
        </w:rPr>
        <w:t>В.</w:t>
      </w:r>
      <w:r>
        <w:rPr>
          <w:rFonts w:ascii="Times New Roman" w:hAnsi="Times New Roman" w:cs="Times New Roman"/>
          <w:sz w:val="28"/>
          <w:szCs w:val="28"/>
        </w:rPr>
        <w:t>Ю.</w:t>
      </w:r>
      <w:r w:rsidRPr="00B959A1">
        <w:rPr>
          <w:rFonts w:ascii="Times New Roman" w:hAnsi="Times New Roman" w:cs="Times New Roman"/>
          <w:sz w:val="28"/>
          <w:szCs w:val="28"/>
        </w:rPr>
        <w:t xml:space="preserve"> </w:t>
      </w:r>
      <w:r>
        <w:rPr>
          <w:rFonts w:ascii="Times New Roman" w:hAnsi="Times New Roman" w:cs="Times New Roman"/>
          <w:sz w:val="28"/>
          <w:szCs w:val="28"/>
        </w:rPr>
        <w:t>Кормилицын</w:t>
      </w:r>
    </w:p>
    <w:p w:rsidR="007E0AEA" w:rsidRDefault="007E0AEA" w:rsidP="00730DF6">
      <w:pPr>
        <w:spacing w:line="240" w:lineRule="auto"/>
        <w:ind w:left="4320" w:firstLine="720"/>
        <w:rPr>
          <w:rFonts w:ascii="Times New Roman" w:hAnsi="Times New Roman" w:cs="Times New Roman"/>
          <w:sz w:val="28"/>
          <w:szCs w:val="28"/>
        </w:rPr>
      </w:pPr>
    </w:p>
    <w:p w:rsidR="007E0AEA" w:rsidRDefault="007E0AEA" w:rsidP="00730DF6">
      <w:pPr>
        <w:spacing w:line="240" w:lineRule="auto"/>
        <w:ind w:left="4320" w:firstLine="720"/>
        <w:rPr>
          <w:rFonts w:ascii="Times New Roman" w:hAnsi="Times New Roman" w:cs="Times New Roman"/>
          <w:sz w:val="28"/>
          <w:szCs w:val="28"/>
        </w:rPr>
      </w:pPr>
    </w:p>
    <w:p w:rsidR="007E0AEA" w:rsidRDefault="007E0AEA" w:rsidP="00730DF6">
      <w:pPr>
        <w:spacing w:line="240" w:lineRule="auto"/>
        <w:ind w:left="4320" w:firstLine="720"/>
        <w:rPr>
          <w:rFonts w:ascii="Times New Roman" w:hAnsi="Times New Roman" w:cs="Times New Roman"/>
          <w:sz w:val="28"/>
          <w:szCs w:val="28"/>
        </w:rPr>
      </w:pPr>
    </w:p>
    <w:p w:rsidR="007E0AEA" w:rsidRDefault="007E0AEA" w:rsidP="00730DF6">
      <w:pPr>
        <w:spacing w:line="240" w:lineRule="auto"/>
        <w:ind w:left="4320" w:firstLine="720"/>
        <w:rPr>
          <w:rFonts w:ascii="Times New Roman" w:hAnsi="Times New Roman" w:cs="Times New Roman"/>
          <w:sz w:val="28"/>
          <w:szCs w:val="28"/>
        </w:rPr>
      </w:pPr>
    </w:p>
    <w:p w:rsidR="007E0AEA" w:rsidRDefault="007E0AEA" w:rsidP="00295C36">
      <w:pPr>
        <w:ind w:right="-1"/>
        <w:jc w:val="both"/>
      </w:pPr>
      <w:r w:rsidRPr="007F1AE5">
        <w:t xml:space="preserve">           </w:t>
      </w:r>
    </w:p>
    <w:sectPr w:rsidR="007E0AEA" w:rsidSect="00BE319F">
      <w:pgSz w:w="12240" w:h="15840"/>
      <w:pgMar w:top="567"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7B75"/>
    <w:multiLevelType w:val="hybridMultilevel"/>
    <w:tmpl w:val="64045F54"/>
    <w:lvl w:ilvl="0" w:tplc="3C18ADD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57C1459F"/>
    <w:multiLevelType w:val="hybridMultilevel"/>
    <w:tmpl w:val="BF664044"/>
    <w:lvl w:ilvl="0" w:tplc="524EEFCA">
      <w:start w:val="1"/>
      <w:numFmt w:val="decimal"/>
      <w:lvlText w:val="%1."/>
      <w:lvlJc w:val="left"/>
      <w:pPr>
        <w:tabs>
          <w:tab w:val="num" w:pos="1095"/>
        </w:tabs>
        <w:ind w:left="1095" w:hanging="375"/>
      </w:pPr>
      <w:rPr>
        <w:rFonts w:cs="Times New Roman" w:hint="default"/>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70FD7687"/>
    <w:multiLevelType w:val="singleLevel"/>
    <w:tmpl w:val="8E061FBE"/>
    <w:lvl w:ilvl="0">
      <w:start w:val="1"/>
      <w:numFmt w:val="decimal"/>
      <w:lvlText w:val="%1."/>
      <w:legacy w:legacy="1" w:legacySpace="0" w:legacyIndent="360"/>
      <w:lvlJc w:val="left"/>
      <w:rPr>
        <w:rFonts w:ascii="Times New Roman" w:eastAsia="Times New Roman" w:hAnsi="Times New Roman"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2B3"/>
    <w:rsid w:val="00000267"/>
    <w:rsid w:val="000011E2"/>
    <w:rsid w:val="00001CB7"/>
    <w:rsid w:val="00001F84"/>
    <w:rsid w:val="000025A2"/>
    <w:rsid w:val="00002E9E"/>
    <w:rsid w:val="000108BA"/>
    <w:rsid w:val="00011951"/>
    <w:rsid w:val="000119BA"/>
    <w:rsid w:val="000121BF"/>
    <w:rsid w:val="00012AE1"/>
    <w:rsid w:val="00012DA7"/>
    <w:rsid w:val="00013DC5"/>
    <w:rsid w:val="00015E4E"/>
    <w:rsid w:val="00016036"/>
    <w:rsid w:val="00017907"/>
    <w:rsid w:val="000216B1"/>
    <w:rsid w:val="00021BBF"/>
    <w:rsid w:val="00024A11"/>
    <w:rsid w:val="0002651F"/>
    <w:rsid w:val="0002720D"/>
    <w:rsid w:val="00027D06"/>
    <w:rsid w:val="000309F0"/>
    <w:rsid w:val="00030B7B"/>
    <w:rsid w:val="00031F7F"/>
    <w:rsid w:val="000342F6"/>
    <w:rsid w:val="0004051F"/>
    <w:rsid w:val="00043BEF"/>
    <w:rsid w:val="0004527B"/>
    <w:rsid w:val="000535EC"/>
    <w:rsid w:val="0005789D"/>
    <w:rsid w:val="00061B9D"/>
    <w:rsid w:val="000626A2"/>
    <w:rsid w:val="00063057"/>
    <w:rsid w:val="00063A7A"/>
    <w:rsid w:val="000643E4"/>
    <w:rsid w:val="00066159"/>
    <w:rsid w:val="000701BC"/>
    <w:rsid w:val="00070B16"/>
    <w:rsid w:val="00070FB9"/>
    <w:rsid w:val="000740E6"/>
    <w:rsid w:val="00074F86"/>
    <w:rsid w:val="000839A8"/>
    <w:rsid w:val="0008675A"/>
    <w:rsid w:val="00087F04"/>
    <w:rsid w:val="00090546"/>
    <w:rsid w:val="000918A0"/>
    <w:rsid w:val="00092AEB"/>
    <w:rsid w:val="00092E51"/>
    <w:rsid w:val="0009432C"/>
    <w:rsid w:val="00094C70"/>
    <w:rsid w:val="00097A72"/>
    <w:rsid w:val="000A0610"/>
    <w:rsid w:val="000A14AD"/>
    <w:rsid w:val="000A2986"/>
    <w:rsid w:val="000A3035"/>
    <w:rsid w:val="000A3F21"/>
    <w:rsid w:val="000A48DB"/>
    <w:rsid w:val="000B0583"/>
    <w:rsid w:val="000B2D2B"/>
    <w:rsid w:val="000B484B"/>
    <w:rsid w:val="000B577F"/>
    <w:rsid w:val="000B6A62"/>
    <w:rsid w:val="000B6E2E"/>
    <w:rsid w:val="000B7550"/>
    <w:rsid w:val="000C0988"/>
    <w:rsid w:val="000C1536"/>
    <w:rsid w:val="000C281D"/>
    <w:rsid w:val="000C2B6A"/>
    <w:rsid w:val="000C485E"/>
    <w:rsid w:val="000C5E8D"/>
    <w:rsid w:val="000D11FF"/>
    <w:rsid w:val="000D1275"/>
    <w:rsid w:val="000D2DAD"/>
    <w:rsid w:val="000D3079"/>
    <w:rsid w:val="000D56F5"/>
    <w:rsid w:val="000E3E00"/>
    <w:rsid w:val="000E4C19"/>
    <w:rsid w:val="000F1E6D"/>
    <w:rsid w:val="000F24D3"/>
    <w:rsid w:val="000F368E"/>
    <w:rsid w:val="000F42AA"/>
    <w:rsid w:val="000F573F"/>
    <w:rsid w:val="000F5C22"/>
    <w:rsid w:val="000F5C99"/>
    <w:rsid w:val="0010024D"/>
    <w:rsid w:val="001024EA"/>
    <w:rsid w:val="00103985"/>
    <w:rsid w:val="00105164"/>
    <w:rsid w:val="001077A0"/>
    <w:rsid w:val="001106B9"/>
    <w:rsid w:val="00111678"/>
    <w:rsid w:val="00112E3C"/>
    <w:rsid w:val="001131DC"/>
    <w:rsid w:val="001179AA"/>
    <w:rsid w:val="00120A58"/>
    <w:rsid w:val="00122129"/>
    <w:rsid w:val="001240F5"/>
    <w:rsid w:val="00127B15"/>
    <w:rsid w:val="00132835"/>
    <w:rsid w:val="00133E80"/>
    <w:rsid w:val="00133EE4"/>
    <w:rsid w:val="0013585A"/>
    <w:rsid w:val="00137B3C"/>
    <w:rsid w:val="00141AE3"/>
    <w:rsid w:val="00143D81"/>
    <w:rsid w:val="0014473E"/>
    <w:rsid w:val="00144A8A"/>
    <w:rsid w:val="00144BE8"/>
    <w:rsid w:val="001450CE"/>
    <w:rsid w:val="001453CB"/>
    <w:rsid w:val="00146C7D"/>
    <w:rsid w:val="001533FE"/>
    <w:rsid w:val="00153B52"/>
    <w:rsid w:val="00153C49"/>
    <w:rsid w:val="0015677E"/>
    <w:rsid w:val="001576C4"/>
    <w:rsid w:val="00160F23"/>
    <w:rsid w:val="00162FFB"/>
    <w:rsid w:val="00164172"/>
    <w:rsid w:val="0016475E"/>
    <w:rsid w:val="00170203"/>
    <w:rsid w:val="00171442"/>
    <w:rsid w:val="0017229A"/>
    <w:rsid w:val="001726D0"/>
    <w:rsid w:val="00175FAC"/>
    <w:rsid w:val="00176F32"/>
    <w:rsid w:val="00177149"/>
    <w:rsid w:val="00182EA6"/>
    <w:rsid w:val="001840D9"/>
    <w:rsid w:val="00185530"/>
    <w:rsid w:val="00186724"/>
    <w:rsid w:val="00186956"/>
    <w:rsid w:val="00190C46"/>
    <w:rsid w:val="001915B3"/>
    <w:rsid w:val="0019605D"/>
    <w:rsid w:val="001960C7"/>
    <w:rsid w:val="0019747C"/>
    <w:rsid w:val="001A28D8"/>
    <w:rsid w:val="001A2A21"/>
    <w:rsid w:val="001A63A4"/>
    <w:rsid w:val="001A7AC1"/>
    <w:rsid w:val="001B2847"/>
    <w:rsid w:val="001B3E48"/>
    <w:rsid w:val="001B46E4"/>
    <w:rsid w:val="001C0506"/>
    <w:rsid w:val="001C16CA"/>
    <w:rsid w:val="001D21A2"/>
    <w:rsid w:val="001D3109"/>
    <w:rsid w:val="001D5A14"/>
    <w:rsid w:val="001D7640"/>
    <w:rsid w:val="001E2B01"/>
    <w:rsid w:val="001E6B54"/>
    <w:rsid w:val="001E718C"/>
    <w:rsid w:val="001F0CCB"/>
    <w:rsid w:val="001F259E"/>
    <w:rsid w:val="001F2759"/>
    <w:rsid w:val="001F7087"/>
    <w:rsid w:val="001F783F"/>
    <w:rsid w:val="00200A40"/>
    <w:rsid w:val="00202BE8"/>
    <w:rsid w:val="00205F66"/>
    <w:rsid w:val="002118CA"/>
    <w:rsid w:val="0021303C"/>
    <w:rsid w:val="0021408B"/>
    <w:rsid w:val="00217B63"/>
    <w:rsid w:val="00221668"/>
    <w:rsid w:val="0022323C"/>
    <w:rsid w:val="00224983"/>
    <w:rsid w:val="0022590A"/>
    <w:rsid w:val="002335AE"/>
    <w:rsid w:val="002336D9"/>
    <w:rsid w:val="002345D0"/>
    <w:rsid w:val="0023476E"/>
    <w:rsid w:val="002417B2"/>
    <w:rsid w:val="00242B14"/>
    <w:rsid w:val="002430EF"/>
    <w:rsid w:val="00244A6F"/>
    <w:rsid w:val="00245587"/>
    <w:rsid w:val="00246541"/>
    <w:rsid w:val="00247BD1"/>
    <w:rsid w:val="0025183D"/>
    <w:rsid w:val="00255429"/>
    <w:rsid w:val="00256754"/>
    <w:rsid w:val="00261678"/>
    <w:rsid w:val="002635EC"/>
    <w:rsid w:val="00270532"/>
    <w:rsid w:val="002725BC"/>
    <w:rsid w:val="002731D8"/>
    <w:rsid w:val="002733A4"/>
    <w:rsid w:val="00274864"/>
    <w:rsid w:val="00275C4D"/>
    <w:rsid w:val="00276FA4"/>
    <w:rsid w:val="00277B87"/>
    <w:rsid w:val="00277EE2"/>
    <w:rsid w:val="00281D9F"/>
    <w:rsid w:val="00287839"/>
    <w:rsid w:val="00287EA8"/>
    <w:rsid w:val="0029048D"/>
    <w:rsid w:val="00290561"/>
    <w:rsid w:val="002908A0"/>
    <w:rsid w:val="00291B1E"/>
    <w:rsid w:val="00295C36"/>
    <w:rsid w:val="002963F2"/>
    <w:rsid w:val="00296B72"/>
    <w:rsid w:val="002A2CAC"/>
    <w:rsid w:val="002A3043"/>
    <w:rsid w:val="002A3620"/>
    <w:rsid w:val="002A3935"/>
    <w:rsid w:val="002A3AD2"/>
    <w:rsid w:val="002A54CB"/>
    <w:rsid w:val="002A7B72"/>
    <w:rsid w:val="002B0043"/>
    <w:rsid w:val="002B0DA6"/>
    <w:rsid w:val="002B4A76"/>
    <w:rsid w:val="002B72E1"/>
    <w:rsid w:val="002B7C5F"/>
    <w:rsid w:val="002C0656"/>
    <w:rsid w:val="002C1B17"/>
    <w:rsid w:val="002C447D"/>
    <w:rsid w:val="002C4883"/>
    <w:rsid w:val="002C553C"/>
    <w:rsid w:val="002C6AF3"/>
    <w:rsid w:val="002D068F"/>
    <w:rsid w:val="002D24C0"/>
    <w:rsid w:val="002D368D"/>
    <w:rsid w:val="002D50AD"/>
    <w:rsid w:val="002D5C0A"/>
    <w:rsid w:val="002D6F99"/>
    <w:rsid w:val="002E31ED"/>
    <w:rsid w:val="002E416A"/>
    <w:rsid w:val="002E44FF"/>
    <w:rsid w:val="002E7915"/>
    <w:rsid w:val="002F1198"/>
    <w:rsid w:val="002F327E"/>
    <w:rsid w:val="002F4070"/>
    <w:rsid w:val="002F53A9"/>
    <w:rsid w:val="002F553B"/>
    <w:rsid w:val="002F6048"/>
    <w:rsid w:val="002F67DF"/>
    <w:rsid w:val="002F6CE4"/>
    <w:rsid w:val="002F70FF"/>
    <w:rsid w:val="002F7FDF"/>
    <w:rsid w:val="003030D0"/>
    <w:rsid w:val="00304B36"/>
    <w:rsid w:val="003074E0"/>
    <w:rsid w:val="00310011"/>
    <w:rsid w:val="00314335"/>
    <w:rsid w:val="00314761"/>
    <w:rsid w:val="00320321"/>
    <w:rsid w:val="003211E4"/>
    <w:rsid w:val="00323070"/>
    <w:rsid w:val="00323123"/>
    <w:rsid w:val="0032412A"/>
    <w:rsid w:val="00325FC7"/>
    <w:rsid w:val="00326433"/>
    <w:rsid w:val="00327395"/>
    <w:rsid w:val="00327E65"/>
    <w:rsid w:val="00330047"/>
    <w:rsid w:val="00332100"/>
    <w:rsid w:val="00335BBB"/>
    <w:rsid w:val="00336731"/>
    <w:rsid w:val="00337B3C"/>
    <w:rsid w:val="00340297"/>
    <w:rsid w:val="00340853"/>
    <w:rsid w:val="0034117B"/>
    <w:rsid w:val="00341286"/>
    <w:rsid w:val="00341303"/>
    <w:rsid w:val="003447D3"/>
    <w:rsid w:val="00345317"/>
    <w:rsid w:val="003469AE"/>
    <w:rsid w:val="003513DA"/>
    <w:rsid w:val="0035168F"/>
    <w:rsid w:val="00351BC8"/>
    <w:rsid w:val="003529EF"/>
    <w:rsid w:val="00352FEE"/>
    <w:rsid w:val="00353500"/>
    <w:rsid w:val="00354941"/>
    <w:rsid w:val="003557E7"/>
    <w:rsid w:val="003562DC"/>
    <w:rsid w:val="0035747C"/>
    <w:rsid w:val="00357775"/>
    <w:rsid w:val="00357ADC"/>
    <w:rsid w:val="00360D43"/>
    <w:rsid w:val="003613D9"/>
    <w:rsid w:val="00367338"/>
    <w:rsid w:val="0037252B"/>
    <w:rsid w:val="00373F1D"/>
    <w:rsid w:val="003807AF"/>
    <w:rsid w:val="00381715"/>
    <w:rsid w:val="00382DD2"/>
    <w:rsid w:val="00383A00"/>
    <w:rsid w:val="00387DE3"/>
    <w:rsid w:val="00394A83"/>
    <w:rsid w:val="00394BB4"/>
    <w:rsid w:val="00395207"/>
    <w:rsid w:val="00395433"/>
    <w:rsid w:val="0039581D"/>
    <w:rsid w:val="003A4E55"/>
    <w:rsid w:val="003A5273"/>
    <w:rsid w:val="003B0379"/>
    <w:rsid w:val="003B14EB"/>
    <w:rsid w:val="003B2C90"/>
    <w:rsid w:val="003B3F97"/>
    <w:rsid w:val="003B5BAA"/>
    <w:rsid w:val="003B76D1"/>
    <w:rsid w:val="003C2073"/>
    <w:rsid w:val="003C2688"/>
    <w:rsid w:val="003C3B5B"/>
    <w:rsid w:val="003C3C9B"/>
    <w:rsid w:val="003C55E2"/>
    <w:rsid w:val="003C7198"/>
    <w:rsid w:val="003D187B"/>
    <w:rsid w:val="003D2867"/>
    <w:rsid w:val="003D31C6"/>
    <w:rsid w:val="003D5EB1"/>
    <w:rsid w:val="003E00E8"/>
    <w:rsid w:val="003E0148"/>
    <w:rsid w:val="003E1A6B"/>
    <w:rsid w:val="003E30B5"/>
    <w:rsid w:val="003F17DF"/>
    <w:rsid w:val="003F577D"/>
    <w:rsid w:val="003F73D5"/>
    <w:rsid w:val="00400BBC"/>
    <w:rsid w:val="00403439"/>
    <w:rsid w:val="00407E2D"/>
    <w:rsid w:val="004126D8"/>
    <w:rsid w:val="00413453"/>
    <w:rsid w:val="00416F22"/>
    <w:rsid w:val="0041745F"/>
    <w:rsid w:val="00417BD2"/>
    <w:rsid w:val="0042157A"/>
    <w:rsid w:val="00421D94"/>
    <w:rsid w:val="00422F5A"/>
    <w:rsid w:val="00423401"/>
    <w:rsid w:val="00423EBD"/>
    <w:rsid w:val="004243E4"/>
    <w:rsid w:val="00426990"/>
    <w:rsid w:val="0042717B"/>
    <w:rsid w:val="00431DA6"/>
    <w:rsid w:val="004341DB"/>
    <w:rsid w:val="0044041A"/>
    <w:rsid w:val="004423CE"/>
    <w:rsid w:val="004456AD"/>
    <w:rsid w:val="00445D2F"/>
    <w:rsid w:val="004472D4"/>
    <w:rsid w:val="004477E0"/>
    <w:rsid w:val="0045317C"/>
    <w:rsid w:val="0045404B"/>
    <w:rsid w:val="00454189"/>
    <w:rsid w:val="004602A8"/>
    <w:rsid w:val="0046468D"/>
    <w:rsid w:val="00465A4A"/>
    <w:rsid w:val="00466587"/>
    <w:rsid w:val="0047053E"/>
    <w:rsid w:val="004718CF"/>
    <w:rsid w:val="00471D0B"/>
    <w:rsid w:val="00473488"/>
    <w:rsid w:val="00480AA9"/>
    <w:rsid w:val="00481FF9"/>
    <w:rsid w:val="00483D15"/>
    <w:rsid w:val="00484342"/>
    <w:rsid w:val="00484E19"/>
    <w:rsid w:val="00485682"/>
    <w:rsid w:val="0048568C"/>
    <w:rsid w:val="00491A90"/>
    <w:rsid w:val="0049279B"/>
    <w:rsid w:val="00492EC9"/>
    <w:rsid w:val="00494C37"/>
    <w:rsid w:val="00496B29"/>
    <w:rsid w:val="00496B4E"/>
    <w:rsid w:val="00497C83"/>
    <w:rsid w:val="004A02E1"/>
    <w:rsid w:val="004A0EA1"/>
    <w:rsid w:val="004A12EB"/>
    <w:rsid w:val="004A27B3"/>
    <w:rsid w:val="004A2839"/>
    <w:rsid w:val="004A3B2C"/>
    <w:rsid w:val="004A4B1D"/>
    <w:rsid w:val="004A65E9"/>
    <w:rsid w:val="004A6615"/>
    <w:rsid w:val="004A6BFE"/>
    <w:rsid w:val="004B0769"/>
    <w:rsid w:val="004B585E"/>
    <w:rsid w:val="004B5B56"/>
    <w:rsid w:val="004B5CDB"/>
    <w:rsid w:val="004C007B"/>
    <w:rsid w:val="004C07BA"/>
    <w:rsid w:val="004C25D6"/>
    <w:rsid w:val="004C32AB"/>
    <w:rsid w:val="004C749C"/>
    <w:rsid w:val="004D10AF"/>
    <w:rsid w:val="004D1A70"/>
    <w:rsid w:val="004D1D52"/>
    <w:rsid w:val="004D2117"/>
    <w:rsid w:val="004D30F8"/>
    <w:rsid w:val="004D321D"/>
    <w:rsid w:val="004D3E34"/>
    <w:rsid w:val="004D53BF"/>
    <w:rsid w:val="004D5A14"/>
    <w:rsid w:val="004D5C37"/>
    <w:rsid w:val="004E0101"/>
    <w:rsid w:val="004E03D2"/>
    <w:rsid w:val="004E2AF3"/>
    <w:rsid w:val="004E44B4"/>
    <w:rsid w:val="004E7509"/>
    <w:rsid w:val="004F0932"/>
    <w:rsid w:val="004F2882"/>
    <w:rsid w:val="004F7A72"/>
    <w:rsid w:val="005028C9"/>
    <w:rsid w:val="00502F4E"/>
    <w:rsid w:val="00503A2D"/>
    <w:rsid w:val="00503E84"/>
    <w:rsid w:val="00504875"/>
    <w:rsid w:val="005049E1"/>
    <w:rsid w:val="00505BE5"/>
    <w:rsid w:val="00507DCA"/>
    <w:rsid w:val="00511289"/>
    <w:rsid w:val="0051336E"/>
    <w:rsid w:val="00514774"/>
    <w:rsid w:val="00514BA5"/>
    <w:rsid w:val="00517EF7"/>
    <w:rsid w:val="00522F1A"/>
    <w:rsid w:val="005245C8"/>
    <w:rsid w:val="0053014B"/>
    <w:rsid w:val="00530D38"/>
    <w:rsid w:val="005320E5"/>
    <w:rsid w:val="00532B9F"/>
    <w:rsid w:val="00533D6F"/>
    <w:rsid w:val="00537A95"/>
    <w:rsid w:val="00540E85"/>
    <w:rsid w:val="005435F3"/>
    <w:rsid w:val="0054487A"/>
    <w:rsid w:val="00545EAD"/>
    <w:rsid w:val="0055235C"/>
    <w:rsid w:val="00552415"/>
    <w:rsid w:val="00552623"/>
    <w:rsid w:val="0055374B"/>
    <w:rsid w:val="005538C3"/>
    <w:rsid w:val="005542B4"/>
    <w:rsid w:val="005601F1"/>
    <w:rsid w:val="0056067F"/>
    <w:rsid w:val="00562418"/>
    <w:rsid w:val="00563414"/>
    <w:rsid w:val="0056494D"/>
    <w:rsid w:val="00565141"/>
    <w:rsid w:val="0056604D"/>
    <w:rsid w:val="00570CEA"/>
    <w:rsid w:val="00571C76"/>
    <w:rsid w:val="00573949"/>
    <w:rsid w:val="0058163E"/>
    <w:rsid w:val="00583734"/>
    <w:rsid w:val="00583F23"/>
    <w:rsid w:val="00586632"/>
    <w:rsid w:val="0058702E"/>
    <w:rsid w:val="005935DC"/>
    <w:rsid w:val="0059425E"/>
    <w:rsid w:val="00595457"/>
    <w:rsid w:val="00597C0A"/>
    <w:rsid w:val="005A00E3"/>
    <w:rsid w:val="005A0869"/>
    <w:rsid w:val="005A0E20"/>
    <w:rsid w:val="005A2DC7"/>
    <w:rsid w:val="005A4492"/>
    <w:rsid w:val="005A5A10"/>
    <w:rsid w:val="005A6420"/>
    <w:rsid w:val="005A7B01"/>
    <w:rsid w:val="005B0DD0"/>
    <w:rsid w:val="005B27C7"/>
    <w:rsid w:val="005B430C"/>
    <w:rsid w:val="005B6993"/>
    <w:rsid w:val="005C09D3"/>
    <w:rsid w:val="005C127B"/>
    <w:rsid w:val="005C18D2"/>
    <w:rsid w:val="005C40C9"/>
    <w:rsid w:val="005C4B06"/>
    <w:rsid w:val="005C5A62"/>
    <w:rsid w:val="005C7B47"/>
    <w:rsid w:val="005D1A0E"/>
    <w:rsid w:val="005D219F"/>
    <w:rsid w:val="005D3A17"/>
    <w:rsid w:val="005D3D16"/>
    <w:rsid w:val="005D6660"/>
    <w:rsid w:val="005D7D4A"/>
    <w:rsid w:val="005D7E54"/>
    <w:rsid w:val="005E08BC"/>
    <w:rsid w:val="005E423F"/>
    <w:rsid w:val="005E566B"/>
    <w:rsid w:val="005E76D8"/>
    <w:rsid w:val="005F0E0C"/>
    <w:rsid w:val="005F5994"/>
    <w:rsid w:val="005F6384"/>
    <w:rsid w:val="005F6B95"/>
    <w:rsid w:val="00601067"/>
    <w:rsid w:val="0060148E"/>
    <w:rsid w:val="006047BD"/>
    <w:rsid w:val="006052F6"/>
    <w:rsid w:val="006113A7"/>
    <w:rsid w:val="0061501A"/>
    <w:rsid w:val="006162D3"/>
    <w:rsid w:val="00616760"/>
    <w:rsid w:val="00617765"/>
    <w:rsid w:val="006209B4"/>
    <w:rsid w:val="00621D2D"/>
    <w:rsid w:val="00622B9F"/>
    <w:rsid w:val="00624E3B"/>
    <w:rsid w:val="00631180"/>
    <w:rsid w:val="00631DCC"/>
    <w:rsid w:val="00631F57"/>
    <w:rsid w:val="00632342"/>
    <w:rsid w:val="00633B32"/>
    <w:rsid w:val="006348A7"/>
    <w:rsid w:val="006402AF"/>
    <w:rsid w:val="00640B12"/>
    <w:rsid w:val="0064171C"/>
    <w:rsid w:val="00641847"/>
    <w:rsid w:val="00641FED"/>
    <w:rsid w:val="00642EF4"/>
    <w:rsid w:val="00645D45"/>
    <w:rsid w:val="00646325"/>
    <w:rsid w:val="00650CD1"/>
    <w:rsid w:val="00650CE7"/>
    <w:rsid w:val="00650D80"/>
    <w:rsid w:val="006515BE"/>
    <w:rsid w:val="00651869"/>
    <w:rsid w:val="00653BFD"/>
    <w:rsid w:val="0065579F"/>
    <w:rsid w:val="006614F4"/>
    <w:rsid w:val="00661EB6"/>
    <w:rsid w:val="00662796"/>
    <w:rsid w:val="00665361"/>
    <w:rsid w:val="0067064E"/>
    <w:rsid w:val="00671E25"/>
    <w:rsid w:val="00671ECF"/>
    <w:rsid w:val="00675BA0"/>
    <w:rsid w:val="00675E43"/>
    <w:rsid w:val="00676F0F"/>
    <w:rsid w:val="0068023A"/>
    <w:rsid w:val="00685D37"/>
    <w:rsid w:val="00687448"/>
    <w:rsid w:val="00690FA6"/>
    <w:rsid w:val="006915D9"/>
    <w:rsid w:val="00691C77"/>
    <w:rsid w:val="00692CA0"/>
    <w:rsid w:val="0069391E"/>
    <w:rsid w:val="00695AA7"/>
    <w:rsid w:val="006A064B"/>
    <w:rsid w:val="006A079B"/>
    <w:rsid w:val="006A2ED9"/>
    <w:rsid w:val="006A52EE"/>
    <w:rsid w:val="006A5681"/>
    <w:rsid w:val="006A61BE"/>
    <w:rsid w:val="006B282B"/>
    <w:rsid w:val="006B3781"/>
    <w:rsid w:val="006B4138"/>
    <w:rsid w:val="006B734A"/>
    <w:rsid w:val="006C11C8"/>
    <w:rsid w:val="006C2756"/>
    <w:rsid w:val="006C3CC4"/>
    <w:rsid w:val="006D047D"/>
    <w:rsid w:val="006D36B0"/>
    <w:rsid w:val="006D445B"/>
    <w:rsid w:val="006E1164"/>
    <w:rsid w:val="006E317D"/>
    <w:rsid w:val="006E31C2"/>
    <w:rsid w:val="006E5BC0"/>
    <w:rsid w:val="006E6B16"/>
    <w:rsid w:val="006E7F77"/>
    <w:rsid w:val="006F2AEC"/>
    <w:rsid w:val="006F2D51"/>
    <w:rsid w:val="006F332E"/>
    <w:rsid w:val="0070454B"/>
    <w:rsid w:val="007048E4"/>
    <w:rsid w:val="00705055"/>
    <w:rsid w:val="00705140"/>
    <w:rsid w:val="00706015"/>
    <w:rsid w:val="00714AA8"/>
    <w:rsid w:val="007154D9"/>
    <w:rsid w:val="00715CD8"/>
    <w:rsid w:val="00716166"/>
    <w:rsid w:val="00723385"/>
    <w:rsid w:val="007237DD"/>
    <w:rsid w:val="00730DF6"/>
    <w:rsid w:val="00730E9B"/>
    <w:rsid w:val="00732A75"/>
    <w:rsid w:val="00732E34"/>
    <w:rsid w:val="00733AB8"/>
    <w:rsid w:val="0073415E"/>
    <w:rsid w:val="00740448"/>
    <w:rsid w:val="007423BD"/>
    <w:rsid w:val="00743036"/>
    <w:rsid w:val="00744915"/>
    <w:rsid w:val="007468B0"/>
    <w:rsid w:val="00746CCD"/>
    <w:rsid w:val="00752EE3"/>
    <w:rsid w:val="007541DB"/>
    <w:rsid w:val="0075586D"/>
    <w:rsid w:val="00755D5F"/>
    <w:rsid w:val="00757ED3"/>
    <w:rsid w:val="007627D5"/>
    <w:rsid w:val="0076331E"/>
    <w:rsid w:val="00763FA8"/>
    <w:rsid w:val="0076485A"/>
    <w:rsid w:val="00764CC7"/>
    <w:rsid w:val="00765A3D"/>
    <w:rsid w:val="007661CC"/>
    <w:rsid w:val="00766D70"/>
    <w:rsid w:val="00770207"/>
    <w:rsid w:val="007709C4"/>
    <w:rsid w:val="00770F20"/>
    <w:rsid w:val="00771989"/>
    <w:rsid w:val="00772428"/>
    <w:rsid w:val="00772733"/>
    <w:rsid w:val="007756FE"/>
    <w:rsid w:val="00777C47"/>
    <w:rsid w:val="00781ABC"/>
    <w:rsid w:val="00782935"/>
    <w:rsid w:val="0078794F"/>
    <w:rsid w:val="0079085D"/>
    <w:rsid w:val="00790B5F"/>
    <w:rsid w:val="00790F53"/>
    <w:rsid w:val="00791D40"/>
    <w:rsid w:val="00791E76"/>
    <w:rsid w:val="00794B0C"/>
    <w:rsid w:val="00795759"/>
    <w:rsid w:val="0079726B"/>
    <w:rsid w:val="007978E9"/>
    <w:rsid w:val="007A1F9B"/>
    <w:rsid w:val="007A3F28"/>
    <w:rsid w:val="007B06DE"/>
    <w:rsid w:val="007B1249"/>
    <w:rsid w:val="007B2CC0"/>
    <w:rsid w:val="007B4E6F"/>
    <w:rsid w:val="007B5711"/>
    <w:rsid w:val="007B6478"/>
    <w:rsid w:val="007B6660"/>
    <w:rsid w:val="007B6F18"/>
    <w:rsid w:val="007B7165"/>
    <w:rsid w:val="007C31E8"/>
    <w:rsid w:val="007C5BBE"/>
    <w:rsid w:val="007C7226"/>
    <w:rsid w:val="007D190E"/>
    <w:rsid w:val="007D4867"/>
    <w:rsid w:val="007D650E"/>
    <w:rsid w:val="007D68DE"/>
    <w:rsid w:val="007D71D1"/>
    <w:rsid w:val="007D7982"/>
    <w:rsid w:val="007E0AEA"/>
    <w:rsid w:val="007E0B2D"/>
    <w:rsid w:val="007E18CA"/>
    <w:rsid w:val="007E1967"/>
    <w:rsid w:val="007E251D"/>
    <w:rsid w:val="007E4277"/>
    <w:rsid w:val="007E4404"/>
    <w:rsid w:val="007F1AE5"/>
    <w:rsid w:val="007F3F3C"/>
    <w:rsid w:val="007F63D3"/>
    <w:rsid w:val="00800769"/>
    <w:rsid w:val="008008D6"/>
    <w:rsid w:val="008024A1"/>
    <w:rsid w:val="008036DF"/>
    <w:rsid w:val="0080430B"/>
    <w:rsid w:val="00804A73"/>
    <w:rsid w:val="008060B3"/>
    <w:rsid w:val="0080677F"/>
    <w:rsid w:val="008076B0"/>
    <w:rsid w:val="008112B2"/>
    <w:rsid w:val="00822F8A"/>
    <w:rsid w:val="0082458B"/>
    <w:rsid w:val="008248DE"/>
    <w:rsid w:val="008304BA"/>
    <w:rsid w:val="00834A75"/>
    <w:rsid w:val="00835245"/>
    <w:rsid w:val="008358AD"/>
    <w:rsid w:val="0084176B"/>
    <w:rsid w:val="00841A4E"/>
    <w:rsid w:val="00842B71"/>
    <w:rsid w:val="00845C8A"/>
    <w:rsid w:val="00846626"/>
    <w:rsid w:val="00847CEE"/>
    <w:rsid w:val="00851B1E"/>
    <w:rsid w:val="008521A3"/>
    <w:rsid w:val="008522F5"/>
    <w:rsid w:val="008553B4"/>
    <w:rsid w:val="008564E7"/>
    <w:rsid w:val="00857008"/>
    <w:rsid w:val="00857033"/>
    <w:rsid w:val="0086412B"/>
    <w:rsid w:val="0086465E"/>
    <w:rsid w:val="00864CEF"/>
    <w:rsid w:val="00864E01"/>
    <w:rsid w:val="008663B2"/>
    <w:rsid w:val="00866916"/>
    <w:rsid w:val="008671AE"/>
    <w:rsid w:val="00870088"/>
    <w:rsid w:val="0087021E"/>
    <w:rsid w:val="008714AD"/>
    <w:rsid w:val="00872D60"/>
    <w:rsid w:val="00872E45"/>
    <w:rsid w:val="008733FA"/>
    <w:rsid w:val="00873A1C"/>
    <w:rsid w:val="0087553C"/>
    <w:rsid w:val="0088194D"/>
    <w:rsid w:val="00881B05"/>
    <w:rsid w:val="00883003"/>
    <w:rsid w:val="00883A73"/>
    <w:rsid w:val="008870B6"/>
    <w:rsid w:val="008876E0"/>
    <w:rsid w:val="008908EF"/>
    <w:rsid w:val="008A032C"/>
    <w:rsid w:val="008A0342"/>
    <w:rsid w:val="008A0DAB"/>
    <w:rsid w:val="008A1638"/>
    <w:rsid w:val="008A37BF"/>
    <w:rsid w:val="008A4419"/>
    <w:rsid w:val="008A6A01"/>
    <w:rsid w:val="008A7A53"/>
    <w:rsid w:val="008B15C7"/>
    <w:rsid w:val="008B2543"/>
    <w:rsid w:val="008B2F75"/>
    <w:rsid w:val="008B3940"/>
    <w:rsid w:val="008B3DEE"/>
    <w:rsid w:val="008B6AE4"/>
    <w:rsid w:val="008B6D0C"/>
    <w:rsid w:val="008C05F6"/>
    <w:rsid w:val="008C268F"/>
    <w:rsid w:val="008C31AD"/>
    <w:rsid w:val="008C3554"/>
    <w:rsid w:val="008C7E58"/>
    <w:rsid w:val="008D3134"/>
    <w:rsid w:val="008D4D40"/>
    <w:rsid w:val="008D5D11"/>
    <w:rsid w:val="008E238C"/>
    <w:rsid w:val="008E2D07"/>
    <w:rsid w:val="008E3676"/>
    <w:rsid w:val="008E379A"/>
    <w:rsid w:val="008E3C14"/>
    <w:rsid w:val="008F07E1"/>
    <w:rsid w:val="008F0F4C"/>
    <w:rsid w:val="008F18F6"/>
    <w:rsid w:val="008F3E1F"/>
    <w:rsid w:val="008F4E71"/>
    <w:rsid w:val="00914178"/>
    <w:rsid w:val="00916C8B"/>
    <w:rsid w:val="00917A91"/>
    <w:rsid w:val="0092057A"/>
    <w:rsid w:val="00921D67"/>
    <w:rsid w:val="009225E7"/>
    <w:rsid w:val="0092367F"/>
    <w:rsid w:val="00923922"/>
    <w:rsid w:val="00926D9A"/>
    <w:rsid w:val="0093085A"/>
    <w:rsid w:val="00934507"/>
    <w:rsid w:val="00935B53"/>
    <w:rsid w:val="00940676"/>
    <w:rsid w:val="009421F8"/>
    <w:rsid w:val="00942526"/>
    <w:rsid w:val="00943C9F"/>
    <w:rsid w:val="00945329"/>
    <w:rsid w:val="00951943"/>
    <w:rsid w:val="009541D9"/>
    <w:rsid w:val="0095455D"/>
    <w:rsid w:val="009546DC"/>
    <w:rsid w:val="009567A0"/>
    <w:rsid w:val="00960251"/>
    <w:rsid w:val="00962C15"/>
    <w:rsid w:val="00970EF4"/>
    <w:rsid w:val="009711E5"/>
    <w:rsid w:val="00971CC5"/>
    <w:rsid w:val="00972B43"/>
    <w:rsid w:val="00975E99"/>
    <w:rsid w:val="009829F7"/>
    <w:rsid w:val="00982CDC"/>
    <w:rsid w:val="00987675"/>
    <w:rsid w:val="00991A38"/>
    <w:rsid w:val="0099291B"/>
    <w:rsid w:val="00994BEA"/>
    <w:rsid w:val="00995450"/>
    <w:rsid w:val="00995614"/>
    <w:rsid w:val="00997C94"/>
    <w:rsid w:val="009A00E2"/>
    <w:rsid w:val="009A1499"/>
    <w:rsid w:val="009A235A"/>
    <w:rsid w:val="009A64F8"/>
    <w:rsid w:val="009A7202"/>
    <w:rsid w:val="009B56EE"/>
    <w:rsid w:val="009B623A"/>
    <w:rsid w:val="009C0C73"/>
    <w:rsid w:val="009C13BB"/>
    <w:rsid w:val="009C1FFB"/>
    <w:rsid w:val="009C5963"/>
    <w:rsid w:val="009C5B41"/>
    <w:rsid w:val="009C7EDB"/>
    <w:rsid w:val="009D116C"/>
    <w:rsid w:val="009D4B9F"/>
    <w:rsid w:val="009D594A"/>
    <w:rsid w:val="009E0A2D"/>
    <w:rsid w:val="009E1A29"/>
    <w:rsid w:val="009E4E05"/>
    <w:rsid w:val="009F0CC9"/>
    <w:rsid w:val="009F2295"/>
    <w:rsid w:val="009F25B7"/>
    <w:rsid w:val="009F4DD2"/>
    <w:rsid w:val="00A00DD2"/>
    <w:rsid w:val="00A01DD5"/>
    <w:rsid w:val="00A0277A"/>
    <w:rsid w:val="00A02B4F"/>
    <w:rsid w:val="00A04927"/>
    <w:rsid w:val="00A05E25"/>
    <w:rsid w:val="00A10187"/>
    <w:rsid w:val="00A111CC"/>
    <w:rsid w:val="00A114C7"/>
    <w:rsid w:val="00A12335"/>
    <w:rsid w:val="00A132BD"/>
    <w:rsid w:val="00A13B4D"/>
    <w:rsid w:val="00A15B83"/>
    <w:rsid w:val="00A16658"/>
    <w:rsid w:val="00A168C3"/>
    <w:rsid w:val="00A225F0"/>
    <w:rsid w:val="00A232AA"/>
    <w:rsid w:val="00A23898"/>
    <w:rsid w:val="00A31F61"/>
    <w:rsid w:val="00A33E0E"/>
    <w:rsid w:val="00A3536B"/>
    <w:rsid w:val="00A36C90"/>
    <w:rsid w:val="00A3769A"/>
    <w:rsid w:val="00A40B2E"/>
    <w:rsid w:val="00A42469"/>
    <w:rsid w:val="00A42A11"/>
    <w:rsid w:val="00A43443"/>
    <w:rsid w:val="00A455C6"/>
    <w:rsid w:val="00A455CA"/>
    <w:rsid w:val="00A466F8"/>
    <w:rsid w:val="00A47635"/>
    <w:rsid w:val="00A50544"/>
    <w:rsid w:val="00A5261A"/>
    <w:rsid w:val="00A52B79"/>
    <w:rsid w:val="00A53509"/>
    <w:rsid w:val="00A559B8"/>
    <w:rsid w:val="00A56D48"/>
    <w:rsid w:val="00A57ED6"/>
    <w:rsid w:val="00A74569"/>
    <w:rsid w:val="00A75359"/>
    <w:rsid w:val="00A7551C"/>
    <w:rsid w:val="00A84237"/>
    <w:rsid w:val="00A91289"/>
    <w:rsid w:val="00A918DD"/>
    <w:rsid w:val="00A91D3A"/>
    <w:rsid w:val="00A929C0"/>
    <w:rsid w:val="00A94099"/>
    <w:rsid w:val="00A942B6"/>
    <w:rsid w:val="00A9516E"/>
    <w:rsid w:val="00A9596E"/>
    <w:rsid w:val="00AA102B"/>
    <w:rsid w:val="00AA2357"/>
    <w:rsid w:val="00AA378C"/>
    <w:rsid w:val="00AA48C7"/>
    <w:rsid w:val="00AA787C"/>
    <w:rsid w:val="00AB1E20"/>
    <w:rsid w:val="00AB2C31"/>
    <w:rsid w:val="00AB2F37"/>
    <w:rsid w:val="00AC0DAF"/>
    <w:rsid w:val="00AC7401"/>
    <w:rsid w:val="00AC7A79"/>
    <w:rsid w:val="00AD0FBF"/>
    <w:rsid w:val="00AD18BC"/>
    <w:rsid w:val="00AD420A"/>
    <w:rsid w:val="00AD4499"/>
    <w:rsid w:val="00AD548E"/>
    <w:rsid w:val="00AD6A0B"/>
    <w:rsid w:val="00AE2811"/>
    <w:rsid w:val="00AE4857"/>
    <w:rsid w:val="00AE6CC3"/>
    <w:rsid w:val="00AF20DA"/>
    <w:rsid w:val="00AF3694"/>
    <w:rsid w:val="00AF3E0D"/>
    <w:rsid w:val="00AF58B2"/>
    <w:rsid w:val="00AF7713"/>
    <w:rsid w:val="00AF7CBF"/>
    <w:rsid w:val="00B00C36"/>
    <w:rsid w:val="00B073AA"/>
    <w:rsid w:val="00B07948"/>
    <w:rsid w:val="00B10F9D"/>
    <w:rsid w:val="00B121F3"/>
    <w:rsid w:val="00B14C34"/>
    <w:rsid w:val="00B15951"/>
    <w:rsid w:val="00B16097"/>
    <w:rsid w:val="00B20521"/>
    <w:rsid w:val="00B20C3E"/>
    <w:rsid w:val="00B231E4"/>
    <w:rsid w:val="00B23EEC"/>
    <w:rsid w:val="00B2468A"/>
    <w:rsid w:val="00B27904"/>
    <w:rsid w:val="00B3344C"/>
    <w:rsid w:val="00B33F73"/>
    <w:rsid w:val="00B34DBF"/>
    <w:rsid w:val="00B3661D"/>
    <w:rsid w:val="00B375CF"/>
    <w:rsid w:val="00B37DF9"/>
    <w:rsid w:val="00B42901"/>
    <w:rsid w:val="00B42D11"/>
    <w:rsid w:val="00B4310C"/>
    <w:rsid w:val="00B4416F"/>
    <w:rsid w:val="00B5083C"/>
    <w:rsid w:val="00B50CD7"/>
    <w:rsid w:val="00B515F0"/>
    <w:rsid w:val="00B51B7F"/>
    <w:rsid w:val="00B51C44"/>
    <w:rsid w:val="00B56C79"/>
    <w:rsid w:val="00B60756"/>
    <w:rsid w:val="00B62A45"/>
    <w:rsid w:val="00B62FA8"/>
    <w:rsid w:val="00B64195"/>
    <w:rsid w:val="00B6580E"/>
    <w:rsid w:val="00B65D94"/>
    <w:rsid w:val="00B71149"/>
    <w:rsid w:val="00B74915"/>
    <w:rsid w:val="00B74F1F"/>
    <w:rsid w:val="00B755CB"/>
    <w:rsid w:val="00B75C9C"/>
    <w:rsid w:val="00B76B23"/>
    <w:rsid w:val="00B7742F"/>
    <w:rsid w:val="00B80983"/>
    <w:rsid w:val="00B83FB2"/>
    <w:rsid w:val="00B85754"/>
    <w:rsid w:val="00B87628"/>
    <w:rsid w:val="00B9035C"/>
    <w:rsid w:val="00B92030"/>
    <w:rsid w:val="00B959A1"/>
    <w:rsid w:val="00B960EC"/>
    <w:rsid w:val="00B96487"/>
    <w:rsid w:val="00B96948"/>
    <w:rsid w:val="00BA028F"/>
    <w:rsid w:val="00BA255E"/>
    <w:rsid w:val="00BA2AD3"/>
    <w:rsid w:val="00BA2C0B"/>
    <w:rsid w:val="00BA2D4B"/>
    <w:rsid w:val="00BA31FE"/>
    <w:rsid w:val="00BC007B"/>
    <w:rsid w:val="00BC0593"/>
    <w:rsid w:val="00BC22D4"/>
    <w:rsid w:val="00BC7901"/>
    <w:rsid w:val="00BD09BE"/>
    <w:rsid w:val="00BD0AC2"/>
    <w:rsid w:val="00BD3195"/>
    <w:rsid w:val="00BD3B98"/>
    <w:rsid w:val="00BD44C9"/>
    <w:rsid w:val="00BD6DF3"/>
    <w:rsid w:val="00BE0D52"/>
    <w:rsid w:val="00BE319F"/>
    <w:rsid w:val="00BE3F0B"/>
    <w:rsid w:val="00BE66C8"/>
    <w:rsid w:val="00BE766A"/>
    <w:rsid w:val="00BF0932"/>
    <w:rsid w:val="00BF1D28"/>
    <w:rsid w:val="00BF3066"/>
    <w:rsid w:val="00BF797E"/>
    <w:rsid w:val="00C007FE"/>
    <w:rsid w:val="00C0197F"/>
    <w:rsid w:val="00C034BA"/>
    <w:rsid w:val="00C04785"/>
    <w:rsid w:val="00C0570F"/>
    <w:rsid w:val="00C07604"/>
    <w:rsid w:val="00C07F68"/>
    <w:rsid w:val="00C102C7"/>
    <w:rsid w:val="00C121F5"/>
    <w:rsid w:val="00C135AB"/>
    <w:rsid w:val="00C14B58"/>
    <w:rsid w:val="00C2131F"/>
    <w:rsid w:val="00C21BA6"/>
    <w:rsid w:val="00C220B9"/>
    <w:rsid w:val="00C221AF"/>
    <w:rsid w:val="00C23112"/>
    <w:rsid w:val="00C253CF"/>
    <w:rsid w:val="00C27187"/>
    <w:rsid w:val="00C31129"/>
    <w:rsid w:val="00C328F5"/>
    <w:rsid w:val="00C342CB"/>
    <w:rsid w:val="00C34B03"/>
    <w:rsid w:val="00C35C00"/>
    <w:rsid w:val="00C3656D"/>
    <w:rsid w:val="00C3794F"/>
    <w:rsid w:val="00C37D7B"/>
    <w:rsid w:val="00C408D8"/>
    <w:rsid w:val="00C418FC"/>
    <w:rsid w:val="00C422ED"/>
    <w:rsid w:val="00C44B66"/>
    <w:rsid w:val="00C47ABB"/>
    <w:rsid w:val="00C5163C"/>
    <w:rsid w:val="00C5179E"/>
    <w:rsid w:val="00C54092"/>
    <w:rsid w:val="00C56C77"/>
    <w:rsid w:val="00C6031A"/>
    <w:rsid w:val="00C616EB"/>
    <w:rsid w:val="00C61EA5"/>
    <w:rsid w:val="00C631FE"/>
    <w:rsid w:val="00C64448"/>
    <w:rsid w:val="00C705FF"/>
    <w:rsid w:val="00C716A9"/>
    <w:rsid w:val="00C727A3"/>
    <w:rsid w:val="00C73166"/>
    <w:rsid w:val="00C764B3"/>
    <w:rsid w:val="00C77766"/>
    <w:rsid w:val="00C77F7C"/>
    <w:rsid w:val="00C8398E"/>
    <w:rsid w:val="00C8637E"/>
    <w:rsid w:val="00C87669"/>
    <w:rsid w:val="00C90F15"/>
    <w:rsid w:val="00C9217B"/>
    <w:rsid w:val="00C924DE"/>
    <w:rsid w:val="00C928BB"/>
    <w:rsid w:val="00C92DBD"/>
    <w:rsid w:val="00C955FA"/>
    <w:rsid w:val="00C97502"/>
    <w:rsid w:val="00C975E1"/>
    <w:rsid w:val="00CA1963"/>
    <w:rsid w:val="00CA23A0"/>
    <w:rsid w:val="00CA369C"/>
    <w:rsid w:val="00CA590F"/>
    <w:rsid w:val="00CA5AFF"/>
    <w:rsid w:val="00CA6608"/>
    <w:rsid w:val="00CB0EDB"/>
    <w:rsid w:val="00CB1E76"/>
    <w:rsid w:val="00CB36C4"/>
    <w:rsid w:val="00CB4699"/>
    <w:rsid w:val="00CB645D"/>
    <w:rsid w:val="00CB6CE5"/>
    <w:rsid w:val="00CC06DA"/>
    <w:rsid w:val="00CC18EB"/>
    <w:rsid w:val="00CC4E85"/>
    <w:rsid w:val="00CC53EA"/>
    <w:rsid w:val="00CC65A2"/>
    <w:rsid w:val="00CD0200"/>
    <w:rsid w:val="00CD08CB"/>
    <w:rsid w:val="00CD13CD"/>
    <w:rsid w:val="00CD1B5F"/>
    <w:rsid w:val="00CD2FCF"/>
    <w:rsid w:val="00CD5F8D"/>
    <w:rsid w:val="00CD67E9"/>
    <w:rsid w:val="00CD68EF"/>
    <w:rsid w:val="00CD7604"/>
    <w:rsid w:val="00CE0C1F"/>
    <w:rsid w:val="00CE1B99"/>
    <w:rsid w:val="00CE388F"/>
    <w:rsid w:val="00CE44BB"/>
    <w:rsid w:val="00CF0CD9"/>
    <w:rsid w:val="00CF22D2"/>
    <w:rsid w:val="00CF338B"/>
    <w:rsid w:val="00CF7CAD"/>
    <w:rsid w:val="00D00788"/>
    <w:rsid w:val="00D00EEF"/>
    <w:rsid w:val="00D02FF4"/>
    <w:rsid w:val="00D063E6"/>
    <w:rsid w:val="00D077E0"/>
    <w:rsid w:val="00D1098D"/>
    <w:rsid w:val="00D10A5D"/>
    <w:rsid w:val="00D12389"/>
    <w:rsid w:val="00D1372F"/>
    <w:rsid w:val="00D1400C"/>
    <w:rsid w:val="00D16F1B"/>
    <w:rsid w:val="00D222B8"/>
    <w:rsid w:val="00D2282D"/>
    <w:rsid w:val="00D22C2B"/>
    <w:rsid w:val="00D22F7B"/>
    <w:rsid w:val="00D231AB"/>
    <w:rsid w:val="00D23BF9"/>
    <w:rsid w:val="00D241C7"/>
    <w:rsid w:val="00D24C24"/>
    <w:rsid w:val="00D25DCC"/>
    <w:rsid w:val="00D26BDE"/>
    <w:rsid w:val="00D26E9B"/>
    <w:rsid w:val="00D33787"/>
    <w:rsid w:val="00D33C22"/>
    <w:rsid w:val="00D340C0"/>
    <w:rsid w:val="00D34675"/>
    <w:rsid w:val="00D35030"/>
    <w:rsid w:val="00D37B9F"/>
    <w:rsid w:val="00D37E3C"/>
    <w:rsid w:val="00D413A3"/>
    <w:rsid w:val="00D422CC"/>
    <w:rsid w:val="00D42312"/>
    <w:rsid w:val="00D439C5"/>
    <w:rsid w:val="00D43BA7"/>
    <w:rsid w:val="00D44571"/>
    <w:rsid w:val="00D4470A"/>
    <w:rsid w:val="00D44824"/>
    <w:rsid w:val="00D45228"/>
    <w:rsid w:val="00D512D1"/>
    <w:rsid w:val="00D5177B"/>
    <w:rsid w:val="00D532A0"/>
    <w:rsid w:val="00D5640E"/>
    <w:rsid w:val="00D60051"/>
    <w:rsid w:val="00D6110F"/>
    <w:rsid w:val="00D63150"/>
    <w:rsid w:val="00D66E2F"/>
    <w:rsid w:val="00D66F96"/>
    <w:rsid w:val="00D717C3"/>
    <w:rsid w:val="00D764E9"/>
    <w:rsid w:val="00D76541"/>
    <w:rsid w:val="00D80BE1"/>
    <w:rsid w:val="00D812C2"/>
    <w:rsid w:val="00D821AA"/>
    <w:rsid w:val="00D8275B"/>
    <w:rsid w:val="00D84214"/>
    <w:rsid w:val="00D85214"/>
    <w:rsid w:val="00D87342"/>
    <w:rsid w:val="00D9173A"/>
    <w:rsid w:val="00D92612"/>
    <w:rsid w:val="00D9437F"/>
    <w:rsid w:val="00D955F7"/>
    <w:rsid w:val="00DA0546"/>
    <w:rsid w:val="00DA0DBC"/>
    <w:rsid w:val="00DA31F7"/>
    <w:rsid w:val="00DA4BC2"/>
    <w:rsid w:val="00DA5604"/>
    <w:rsid w:val="00DA5C3C"/>
    <w:rsid w:val="00DA7500"/>
    <w:rsid w:val="00DA7B3B"/>
    <w:rsid w:val="00DB075A"/>
    <w:rsid w:val="00DB095D"/>
    <w:rsid w:val="00DB1508"/>
    <w:rsid w:val="00DB183D"/>
    <w:rsid w:val="00DB3EBB"/>
    <w:rsid w:val="00DB461F"/>
    <w:rsid w:val="00DB54A2"/>
    <w:rsid w:val="00DB7FAF"/>
    <w:rsid w:val="00DC1048"/>
    <w:rsid w:val="00DC2D9C"/>
    <w:rsid w:val="00DC4A8D"/>
    <w:rsid w:val="00DC6504"/>
    <w:rsid w:val="00DC6B20"/>
    <w:rsid w:val="00DD011D"/>
    <w:rsid w:val="00DD4F5A"/>
    <w:rsid w:val="00DD5467"/>
    <w:rsid w:val="00DD587B"/>
    <w:rsid w:val="00DD59C1"/>
    <w:rsid w:val="00DD6309"/>
    <w:rsid w:val="00DD633F"/>
    <w:rsid w:val="00DD6E71"/>
    <w:rsid w:val="00DE316D"/>
    <w:rsid w:val="00DE3923"/>
    <w:rsid w:val="00DE3E30"/>
    <w:rsid w:val="00DE7476"/>
    <w:rsid w:val="00DF11DF"/>
    <w:rsid w:val="00DF2FA7"/>
    <w:rsid w:val="00DF3970"/>
    <w:rsid w:val="00DF4562"/>
    <w:rsid w:val="00DF7649"/>
    <w:rsid w:val="00DF7A82"/>
    <w:rsid w:val="00E0089C"/>
    <w:rsid w:val="00E014CD"/>
    <w:rsid w:val="00E01F44"/>
    <w:rsid w:val="00E04450"/>
    <w:rsid w:val="00E045DC"/>
    <w:rsid w:val="00E05F34"/>
    <w:rsid w:val="00E0728A"/>
    <w:rsid w:val="00E07D99"/>
    <w:rsid w:val="00E110E6"/>
    <w:rsid w:val="00E16C93"/>
    <w:rsid w:val="00E21E73"/>
    <w:rsid w:val="00E23302"/>
    <w:rsid w:val="00E302B3"/>
    <w:rsid w:val="00E305ED"/>
    <w:rsid w:val="00E329CF"/>
    <w:rsid w:val="00E411DA"/>
    <w:rsid w:val="00E423C1"/>
    <w:rsid w:val="00E47D56"/>
    <w:rsid w:val="00E5115D"/>
    <w:rsid w:val="00E538B9"/>
    <w:rsid w:val="00E547BB"/>
    <w:rsid w:val="00E555C6"/>
    <w:rsid w:val="00E56A91"/>
    <w:rsid w:val="00E56E6D"/>
    <w:rsid w:val="00E5774B"/>
    <w:rsid w:val="00E62194"/>
    <w:rsid w:val="00E62D0A"/>
    <w:rsid w:val="00E630F1"/>
    <w:rsid w:val="00E63514"/>
    <w:rsid w:val="00E64DE5"/>
    <w:rsid w:val="00E677D6"/>
    <w:rsid w:val="00E72199"/>
    <w:rsid w:val="00E74786"/>
    <w:rsid w:val="00E76FCF"/>
    <w:rsid w:val="00E809F3"/>
    <w:rsid w:val="00E81120"/>
    <w:rsid w:val="00E8287D"/>
    <w:rsid w:val="00E86E8C"/>
    <w:rsid w:val="00E90019"/>
    <w:rsid w:val="00E90EAE"/>
    <w:rsid w:val="00E914C4"/>
    <w:rsid w:val="00E9271B"/>
    <w:rsid w:val="00E93D7A"/>
    <w:rsid w:val="00E97D2A"/>
    <w:rsid w:val="00EA140E"/>
    <w:rsid w:val="00EA253D"/>
    <w:rsid w:val="00EA28B7"/>
    <w:rsid w:val="00EA4651"/>
    <w:rsid w:val="00EA554B"/>
    <w:rsid w:val="00EA6803"/>
    <w:rsid w:val="00EA753B"/>
    <w:rsid w:val="00EB2352"/>
    <w:rsid w:val="00EB2E4F"/>
    <w:rsid w:val="00EB4D9F"/>
    <w:rsid w:val="00EB66E3"/>
    <w:rsid w:val="00EB6AAE"/>
    <w:rsid w:val="00EC0DB4"/>
    <w:rsid w:val="00EC2B48"/>
    <w:rsid w:val="00EC3A0D"/>
    <w:rsid w:val="00EC3FFF"/>
    <w:rsid w:val="00ED1787"/>
    <w:rsid w:val="00ED1EC5"/>
    <w:rsid w:val="00ED270E"/>
    <w:rsid w:val="00ED6669"/>
    <w:rsid w:val="00EE253E"/>
    <w:rsid w:val="00EE517B"/>
    <w:rsid w:val="00EE6C00"/>
    <w:rsid w:val="00EE73B7"/>
    <w:rsid w:val="00EE758D"/>
    <w:rsid w:val="00EF2C9E"/>
    <w:rsid w:val="00EF459A"/>
    <w:rsid w:val="00EF5235"/>
    <w:rsid w:val="00EF61FA"/>
    <w:rsid w:val="00EF792B"/>
    <w:rsid w:val="00EF7A3C"/>
    <w:rsid w:val="00F01429"/>
    <w:rsid w:val="00F02DD6"/>
    <w:rsid w:val="00F03A0B"/>
    <w:rsid w:val="00F117CE"/>
    <w:rsid w:val="00F1339E"/>
    <w:rsid w:val="00F14E25"/>
    <w:rsid w:val="00F1558D"/>
    <w:rsid w:val="00F20F76"/>
    <w:rsid w:val="00F21471"/>
    <w:rsid w:val="00F2191A"/>
    <w:rsid w:val="00F226B2"/>
    <w:rsid w:val="00F22790"/>
    <w:rsid w:val="00F22D44"/>
    <w:rsid w:val="00F24714"/>
    <w:rsid w:val="00F2521E"/>
    <w:rsid w:val="00F26262"/>
    <w:rsid w:val="00F32A4A"/>
    <w:rsid w:val="00F32C95"/>
    <w:rsid w:val="00F33656"/>
    <w:rsid w:val="00F35024"/>
    <w:rsid w:val="00F35195"/>
    <w:rsid w:val="00F351BF"/>
    <w:rsid w:val="00F417A4"/>
    <w:rsid w:val="00F41E51"/>
    <w:rsid w:val="00F4531F"/>
    <w:rsid w:val="00F46DF1"/>
    <w:rsid w:val="00F46E7E"/>
    <w:rsid w:val="00F53E40"/>
    <w:rsid w:val="00F54ECF"/>
    <w:rsid w:val="00F5789D"/>
    <w:rsid w:val="00F6380F"/>
    <w:rsid w:val="00F64628"/>
    <w:rsid w:val="00F70020"/>
    <w:rsid w:val="00F70C44"/>
    <w:rsid w:val="00F73436"/>
    <w:rsid w:val="00F74556"/>
    <w:rsid w:val="00F755BA"/>
    <w:rsid w:val="00F80593"/>
    <w:rsid w:val="00F8132C"/>
    <w:rsid w:val="00F81FD4"/>
    <w:rsid w:val="00F848CC"/>
    <w:rsid w:val="00F859E4"/>
    <w:rsid w:val="00F87178"/>
    <w:rsid w:val="00F87E38"/>
    <w:rsid w:val="00F911A8"/>
    <w:rsid w:val="00F94736"/>
    <w:rsid w:val="00F94743"/>
    <w:rsid w:val="00F95354"/>
    <w:rsid w:val="00F96145"/>
    <w:rsid w:val="00F9630F"/>
    <w:rsid w:val="00F97161"/>
    <w:rsid w:val="00FA1E14"/>
    <w:rsid w:val="00FA3887"/>
    <w:rsid w:val="00FA4B50"/>
    <w:rsid w:val="00FA4F77"/>
    <w:rsid w:val="00FA66A2"/>
    <w:rsid w:val="00FB0764"/>
    <w:rsid w:val="00FB1C94"/>
    <w:rsid w:val="00FB485D"/>
    <w:rsid w:val="00FB66CF"/>
    <w:rsid w:val="00FB7FF7"/>
    <w:rsid w:val="00FC078B"/>
    <w:rsid w:val="00FC14F7"/>
    <w:rsid w:val="00FC1E7D"/>
    <w:rsid w:val="00FC489A"/>
    <w:rsid w:val="00FD4C94"/>
    <w:rsid w:val="00FD6136"/>
    <w:rsid w:val="00FD6C71"/>
    <w:rsid w:val="00FD7B81"/>
    <w:rsid w:val="00FD7C42"/>
    <w:rsid w:val="00FE1C23"/>
    <w:rsid w:val="00FE2477"/>
    <w:rsid w:val="00FE2600"/>
    <w:rsid w:val="00FE27AC"/>
    <w:rsid w:val="00FE3397"/>
    <w:rsid w:val="00FE3522"/>
    <w:rsid w:val="00FE55FD"/>
    <w:rsid w:val="00FE75E3"/>
    <w:rsid w:val="00FF160F"/>
    <w:rsid w:val="00FF2AE3"/>
    <w:rsid w:val="00FF38B2"/>
    <w:rsid w:val="00FF52E3"/>
    <w:rsid w:val="00FF60BC"/>
    <w:rsid w:val="00FF61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style>
  <w:style w:type="paragraph" w:styleId="Heading1">
    <w:name w:val="heading 1"/>
    <w:basedOn w:val="Normal"/>
    <w:next w:val="Normal"/>
    <w:link w:val="Heading1Char1"/>
    <w:uiPriority w:val="99"/>
    <w:qFormat/>
    <w:locked/>
    <w:rsid w:val="00F81F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locked/>
    <w:rsid w:val="00F81F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7D190E"/>
    <w:pPr>
      <w:keepNext/>
      <w:spacing w:after="0" w:line="240" w:lineRule="auto"/>
      <w:ind w:right="-1"/>
      <w:jc w:val="center"/>
      <w:outlineLvl w:val="2"/>
    </w:pPr>
    <w:rPr>
      <w:b/>
      <w:bCs/>
      <w:sz w:val="28"/>
      <w:szCs w:val="28"/>
    </w:rPr>
  </w:style>
  <w:style w:type="paragraph" w:styleId="Heading4">
    <w:name w:val="heading 4"/>
    <w:basedOn w:val="Normal"/>
    <w:next w:val="Normal"/>
    <w:link w:val="Heading4Char1"/>
    <w:uiPriority w:val="99"/>
    <w:qFormat/>
    <w:rsid w:val="007D190E"/>
    <w:pPr>
      <w:keepNext/>
      <w:spacing w:after="0" w:line="240" w:lineRule="auto"/>
      <w:ind w:right="-1" w:firstLine="851"/>
      <w:jc w:val="both"/>
      <w:outlineLvl w:val="3"/>
    </w:pPr>
    <w:rPr>
      <w:b/>
      <w:bCs/>
      <w:sz w:val="28"/>
      <w:szCs w:val="28"/>
    </w:rPr>
  </w:style>
  <w:style w:type="character" w:default="1" w:styleId="DefaultParagraphFont">
    <w:name w:val="Default Paragraph Font"/>
    <w:link w:val="CharChar1CharChar1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3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B13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B13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B13E9"/>
    <w:rPr>
      <w:rFonts w:asciiTheme="minorHAnsi" w:eastAsiaTheme="minorEastAsia" w:hAnsiTheme="minorHAnsi" w:cstheme="minorBidi"/>
      <w:b/>
      <w:bCs/>
      <w:sz w:val="28"/>
      <w:szCs w:val="28"/>
    </w:rPr>
  </w:style>
  <w:style w:type="character" w:customStyle="1" w:styleId="Heading1Char1">
    <w:name w:val="Heading 1 Char1"/>
    <w:basedOn w:val="DefaultParagraphFont"/>
    <w:link w:val="Heading1"/>
    <w:uiPriority w:val="99"/>
    <w:locked/>
    <w:rPr>
      <w:rFonts w:ascii="Calibri Light" w:eastAsia="Times New Roman" w:hAnsi="Calibri Light" w:cs="Times New Roman"/>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Times New Roman"/>
      <w:b/>
      <w:bCs/>
      <w:i/>
      <w:iCs/>
      <w:sz w:val="28"/>
      <w:szCs w:val="28"/>
    </w:rPr>
  </w:style>
  <w:style w:type="character" w:customStyle="1" w:styleId="Heading3Char1">
    <w:name w:val="Heading 3 Char1"/>
    <w:basedOn w:val="DefaultParagraphFont"/>
    <w:link w:val="Heading3"/>
    <w:uiPriority w:val="99"/>
    <w:locked/>
    <w:rsid w:val="007D190E"/>
    <w:rPr>
      <w:rFonts w:ascii="Times New Roman" w:hAnsi="Times New Roman" w:cs="Times New Roman"/>
      <w:b/>
      <w:bCs/>
      <w:sz w:val="20"/>
      <w:szCs w:val="20"/>
    </w:rPr>
  </w:style>
  <w:style w:type="character" w:customStyle="1" w:styleId="Heading4Char1">
    <w:name w:val="Heading 4 Char1"/>
    <w:basedOn w:val="DefaultParagraphFont"/>
    <w:link w:val="Heading4"/>
    <w:uiPriority w:val="99"/>
    <w:locked/>
    <w:rsid w:val="007D190E"/>
    <w:rPr>
      <w:rFonts w:ascii="Times New Roman" w:hAnsi="Times New Roman" w:cs="Times New Roman"/>
      <w:b/>
      <w:bCs/>
      <w:sz w:val="20"/>
      <w:szCs w:val="20"/>
    </w:rPr>
  </w:style>
  <w:style w:type="table" w:styleId="TableGrid">
    <w:name w:val="Table Grid"/>
    <w:basedOn w:val="TableNormal"/>
    <w:uiPriority w:val="99"/>
    <w:rsid w:val="007D19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3C3B5B"/>
    <w:rPr>
      <w:b/>
      <w:color w:val="000080"/>
      <w:sz w:val="20"/>
    </w:rPr>
  </w:style>
  <w:style w:type="paragraph" w:customStyle="1" w:styleId="CharChar1CharChar1CharChar">
    <w:name w:val="Char Char Знак Знак1 Char Char1 Знак Знак Char Char"/>
    <w:basedOn w:val="Normal"/>
    <w:link w:val="DefaultParagraphFont"/>
    <w:uiPriority w:val="99"/>
    <w:rsid w:val="00277EE2"/>
    <w:pPr>
      <w:spacing w:before="100" w:beforeAutospacing="1" w:after="100" w:afterAutospacing="1" w:line="240" w:lineRule="auto"/>
    </w:pPr>
    <w:rPr>
      <w:rFonts w:ascii="Tahoma" w:hAnsi="Tahoma" w:cs="Tahoma"/>
      <w:sz w:val="20"/>
      <w:szCs w:val="20"/>
      <w:lang w:val="en-US" w:eastAsia="en-US"/>
    </w:rPr>
  </w:style>
  <w:style w:type="paragraph" w:styleId="BalloonText">
    <w:name w:val="Balloon Text"/>
    <w:basedOn w:val="Normal"/>
    <w:link w:val="BalloonTextChar1"/>
    <w:uiPriority w:val="99"/>
    <w:semiHidden/>
    <w:rsid w:val="00B2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E9"/>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B231E4"/>
    <w:rPr>
      <w:rFonts w:ascii="Segoe UI" w:hAnsi="Segoe UI" w:cs="Segoe UI"/>
      <w:sz w:val="18"/>
      <w:szCs w:val="18"/>
    </w:rPr>
  </w:style>
  <w:style w:type="character" w:customStyle="1" w:styleId="a0">
    <w:name w:val="Гипертекстовая ссылка"/>
    <w:basedOn w:val="a"/>
    <w:uiPriority w:val="99"/>
    <w:rsid w:val="00FA1E14"/>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021590427">
      <w:marLeft w:val="0"/>
      <w:marRight w:val="0"/>
      <w:marTop w:val="0"/>
      <w:marBottom w:val="0"/>
      <w:divBdr>
        <w:top w:val="none" w:sz="0" w:space="0" w:color="auto"/>
        <w:left w:val="none" w:sz="0" w:space="0" w:color="auto"/>
        <w:bottom w:val="none" w:sz="0" w:space="0" w:color="auto"/>
        <w:right w:val="none" w:sz="0" w:space="0" w:color="auto"/>
      </w:divBdr>
    </w:div>
    <w:div w:id="2021590428">
      <w:marLeft w:val="0"/>
      <w:marRight w:val="0"/>
      <w:marTop w:val="0"/>
      <w:marBottom w:val="0"/>
      <w:divBdr>
        <w:top w:val="none" w:sz="0" w:space="0" w:color="auto"/>
        <w:left w:val="none" w:sz="0" w:space="0" w:color="auto"/>
        <w:bottom w:val="none" w:sz="0" w:space="0" w:color="auto"/>
        <w:right w:val="none" w:sz="0" w:space="0" w:color="auto"/>
      </w:divBdr>
    </w:div>
    <w:div w:id="2021590429">
      <w:marLeft w:val="0"/>
      <w:marRight w:val="0"/>
      <w:marTop w:val="0"/>
      <w:marBottom w:val="0"/>
      <w:divBdr>
        <w:top w:val="none" w:sz="0" w:space="0" w:color="auto"/>
        <w:left w:val="none" w:sz="0" w:space="0" w:color="auto"/>
        <w:bottom w:val="none" w:sz="0" w:space="0" w:color="auto"/>
        <w:right w:val="none" w:sz="0" w:space="0" w:color="auto"/>
      </w:divBdr>
    </w:div>
    <w:div w:id="2021590430">
      <w:marLeft w:val="0"/>
      <w:marRight w:val="0"/>
      <w:marTop w:val="0"/>
      <w:marBottom w:val="0"/>
      <w:divBdr>
        <w:top w:val="none" w:sz="0" w:space="0" w:color="auto"/>
        <w:left w:val="none" w:sz="0" w:space="0" w:color="auto"/>
        <w:bottom w:val="none" w:sz="0" w:space="0" w:color="auto"/>
        <w:right w:val="none" w:sz="0" w:space="0" w:color="auto"/>
      </w:divBdr>
    </w:div>
    <w:div w:id="2021590431">
      <w:marLeft w:val="0"/>
      <w:marRight w:val="0"/>
      <w:marTop w:val="0"/>
      <w:marBottom w:val="0"/>
      <w:divBdr>
        <w:top w:val="none" w:sz="0" w:space="0" w:color="auto"/>
        <w:left w:val="none" w:sz="0" w:space="0" w:color="auto"/>
        <w:bottom w:val="none" w:sz="0" w:space="0" w:color="auto"/>
        <w:right w:val="none" w:sz="0" w:space="0" w:color="auto"/>
      </w:divBdr>
    </w:div>
    <w:div w:id="2021590432">
      <w:marLeft w:val="0"/>
      <w:marRight w:val="0"/>
      <w:marTop w:val="0"/>
      <w:marBottom w:val="0"/>
      <w:divBdr>
        <w:top w:val="none" w:sz="0" w:space="0" w:color="auto"/>
        <w:left w:val="none" w:sz="0" w:space="0" w:color="auto"/>
        <w:bottom w:val="none" w:sz="0" w:space="0" w:color="auto"/>
        <w:right w:val="none" w:sz="0" w:space="0" w:color="auto"/>
      </w:divBdr>
    </w:div>
    <w:div w:id="2021590433">
      <w:marLeft w:val="0"/>
      <w:marRight w:val="0"/>
      <w:marTop w:val="0"/>
      <w:marBottom w:val="0"/>
      <w:divBdr>
        <w:top w:val="none" w:sz="0" w:space="0" w:color="auto"/>
        <w:left w:val="none" w:sz="0" w:space="0" w:color="auto"/>
        <w:bottom w:val="none" w:sz="0" w:space="0" w:color="auto"/>
        <w:right w:val="none" w:sz="0" w:space="0" w:color="auto"/>
      </w:divBdr>
    </w:div>
    <w:div w:id="2021590434">
      <w:marLeft w:val="0"/>
      <w:marRight w:val="0"/>
      <w:marTop w:val="0"/>
      <w:marBottom w:val="0"/>
      <w:divBdr>
        <w:top w:val="none" w:sz="0" w:space="0" w:color="auto"/>
        <w:left w:val="none" w:sz="0" w:space="0" w:color="auto"/>
        <w:bottom w:val="none" w:sz="0" w:space="0" w:color="auto"/>
        <w:right w:val="none" w:sz="0" w:space="0" w:color="auto"/>
      </w:divBdr>
    </w:div>
    <w:div w:id="2021590435">
      <w:marLeft w:val="0"/>
      <w:marRight w:val="0"/>
      <w:marTop w:val="0"/>
      <w:marBottom w:val="0"/>
      <w:divBdr>
        <w:top w:val="none" w:sz="0" w:space="0" w:color="auto"/>
        <w:left w:val="none" w:sz="0" w:space="0" w:color="auto"/>
        <w:bottom w:val="none" w:sz="0" w:space="0" w:color="auto"/>
        <w:right w:val="none" w:sz="0" w:space="0" w:color="auto"/>
      </w:divBdr>
    </w:div>
    <w:div w:id="2021590436">
      <w:marLeft w:val="0"/>
      <w:marRight w:val="0"/>
      <w:marTop w:val="0"/>
      <w:marBottom w:val="0"/>
      <w:divBdr>
        <w:top w:val="none" w:sz="0" w:space="0" w:color="auto"/>
        <w:left w:val="none" w:sz="0" w:space="0" w:color="auto"/>
        <w:bottom w:val="none" w:sz="0" w:space="0" w:color="auto"/>
        <w:right w:val="none" w:sz="0" w:space="0" w:color="auto"/>
      </w:divBdr>
    </w:div>
    <w:div w:id="2021590437">
      <w:marLeft w:val="0"/>
      <w:marRight w:val="0"/>
      <w:marTop w:val="0"/>
      <w:marBottom w:val="0"/>
      <w:divBdr>
        <w:top w:val="none" w:sz="0" w:space="0" w:color="auto"/>
        <w:left w:val="none" w:sz="0" w:space="0" w:color="auto"/>
        <w:bottom w:val="none" w:sz="0" w:space="0" w:color="auto"/>
        <w:right w:val="none" w:sz="0" w:space="0" w:color="auto"/>
      </w:divBdr>
    </w:div>
    <w:div w:id="2021590438">
      <w:marLeft w:val="0"/>
      <w:marRight w:val="0"/>
      <w:marTop w:val="0"/>
      <w:marBottom w:val="0"/>
      <w:divBdr>
        <w:top w:val="none" w:sz="0" w:space="0" w:color="auto"/>
        <w:left w:val="none" w:sz="0" w:space="0" w:color="auto"/>
        <w:bottom w:val="none" w:sz="0" w:space="0" w:color="auto"/>
        <w:right w:val="none" w:sz="0" w:space="0" w:color="auto"/>
      </w:divBdr>
    </w:div>
    <w:div w:id="2021590439">
      <w:marLeft w:val="0"/>
      <w:marRight w:val="0"/>
      <w:marTop w:val="0"/>
      <w:marBottom w:val="0"/>
      <w:divBdr>
        <w:top w:val="none" w:sz="0" w:space="0" w:color="auto"/>
        <w:left w:val="none" w:sz="0" w:space="0" w:color="auto"/>
        <w:bottom w:val="none" w:sz="0" w:space="0" w:color="auto"/>
        <w:right w:val="none" w:sz="0" w:space="0" w:color="auto"/>
      </w:divBdr>
    </w:div>
    <w:div w:id="2021590440">
      <w:marLeft w:val="0"/>
      <w:marRight w:val="0"/>
      <w:marTop w:val="0"/>
      <w:marBottom w:val="0"/>
      <w:divBdr>
        <w:top w:val="none" w:sz="0" w:space="0" w:color="auto"/>
        <w:left w:val="none" w:sz="0" w:space="0" w:color="auto"/>
        <w:bottom w:val="none" w:sz="0" w:space="0" w:color="auto"/>
        <w:right w:val="none" w:sz="0" w:space="0" w:color="auto"/>
      </w:divBdr>
    </w:div>
    <w:div w:id="2021590441">
      <w:marLeft w:val="0"/>
      <w:marRight w:val="0"/>
      <w:marTop w:val="0"/>
      <w:marBottom w:val="0"/>
      <w:divBdr>
        <w:top w:val="none" w:sz="0" w:space="0" w:color="auto"/>
        <w:left w:val="none" w:sz="0" w:space="0" w:color="auto"/>
        <w:bottom w:val="none" w:sz="0" w:space="0" w:color="auto"/>
        <w:right w:val="none" w:sz="0" w:space="0" w:color="auto"/>
      </w:divBdr>
    </w:div>
    <w:div w:id="2021590442">
      <w:marLeft w:val="0"/>
      <w:marRight w:val="0"/>
      <w:marTop w:val="0"/>
      <w:marBottom w:val="0"/>
      <w:divBdr>
        <w:top w:val="none" w:sz="0" w:space="0" w:color="auto"/>
        <w:left w:val="none" w:sz="0" w:space="0" w:color="auto"/>
        <w:bottom w:val="none" w:sz="0" w:space="0" w:color="auto"/>
        <w:right w:val="none" w:sz="0" w:space="0" w:color="auto"/>
      </w:divBdr>
    </w:div>
    <w:div w:id="2021590443">
      <w:marLeft w:val="0"/>
      <w:marRight w:val="0"/>
      <w:marTop w:val="0"/>
      <w:marBottom w:val="0"/>
      <w:divBdr>
        <w:top w:val="none" w:sz="0" w:space="0" w:color="auto"/>
        <w:left w:val="none" w:sz="0" w:space="0" w:color="auto"/>
        <w:bottom w:val="none" w:sz="0" w:space="0" w:color="auto"/>
        <w:right w:val="none" w:sz="0" w:space="0" w:color="auto"/>
      </w:divBdr>
    </w:div>
    <w:div w:id="2021590444">
      <w:marLeft w:val="0"/>
      <w:marRight w:val="0"/>
      <w:marTop w:val="0"/>
      <w:marBottom w:val="0"/>
      <w:divBdr>
        <w:top w:val="none" w:sz="0" w:space="0" w:color="auto"/>
        <w:left w:val="none" w:sz="0" w:space="0" w:color="auto"/>
        <w:bottom w:val="none" w:sz="0" w:space="0" w:color="auto"/>
        <w:right w:val="none" w:sz="0" w:space="0" w:color="auto"/>
      </w:divBdr>
    </w:div>
    <w:div w:id="2021590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92724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674</Words>
  <Characters>3848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Богомолова С.В.</dc:creator>
  <cp:keywords/>
  <dc:description/>
  <cp:lastModifiedBy>1</cp:lastModifiedBy>
  <cp:revision>2</cp:revision>
  <cp:lastPrinted>2017-12-04T05:53:00Z</cp:lastPrinted>
  <dcterms:created xsi:type="dcterms:W3CDTF">2017-12-20T07:17:00Z</dcterms:created>
  <dcterms:modified xsi:type="dcterms:W3CDTF">2017-12-20T07:17:00Z</dcterms:modified>
</cp:coreProperties>
</file>