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5B" w:rsidRPr="00B62A45" w:rsidRDefault="00A8455B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A8455B" w:rsidRPr="00B62A45" w:rsidRDefault="00A8455B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A8455B" w:rsidRPr="00B62A45" w:rsidRDefault="00A8455B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A8455B" w:rsidRPr="00B62A45" w:rsidRDefault="00A8455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455B" w:rsidRPr="00B62A45" w:rsidRDefault="00A8455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A4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8455B" w:rsidRDefault="00A8455B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CE1B99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A8455B" w:rsidRPr="0009064C" w:rsidRDefault="00A8455B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20.12.</w:t>
      </w:r>
      <w:r w:rsidRPr="0009064C">
        <w:rPr>
          <w:rFonts w:ascii="Times New Roman" w:hAnsi="Times New Roman" w:cs="Times New Roman"/>
          <w:sz w:val="28"/>
          <w:szCs w:val="28"/>
        </w:rPr>
        <w:t xml:space="preserve"> 2017 год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064C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1094</w:t>
      </w:r>
    </w:p>
    <w:p w:rsidR="00A8455B" w:rsidRPr="00CE1B99" w:rsidRDefault="00A8455B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8455B" w:rsidRDefault="00A8455B" w:rsidP="00C1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E1B99">
        <w:rPr>
          <w:rFonts w:ascii="Times New Roman" w:hAnsi="Times New Roman" w:cs="Times New Roman"/>
          <w:sz w:val="25"/>
          <w:szCs w:val="25"/>
        </w:rPr>
        <w:t>г. Рузаевка</w:t>
      </w:r>
    </w:p>
    <w:p w:rsidR="00A8455B" w:rsidRPr="00CE1B99" w:rsidRDefault="00A8455B" w:rsidP="00C1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8455B" w:rsidRDefault="00A8455B" w:rsidP="002F5233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</w:t>
      </w:r>
      <w:r w:rsidRPr="000F239F">
        <w:rPr>
          <w:rFonts w:ascii="Times New Roman" w:hAnsi="Times New Roman" w:cs="Times New Roman"/>
          <w:b/>
          <w:bCs/>
          <w:sz w:val="27"/>
          <w:szCs w:val="27"/>
        </w:rPr>
        <w:t>предельно</w:t>
      </w:r>
      <w:r>
        <w:rPr>
          <w:rFonts w:ascii="Times New Roman" w:hAnsi="Times New Roman" w:cs="Times New Roman"/>
          <w:b/>
          <w:bCs/>
          <w:sz w:val="27"/>
          <w:szCs w:val="27"/>
        </w:rPr>
        <w:t>е</w:t>
      </w:r>
      <w:r w:rsidRPr="000F239F">
        <w:rPr>
          <w:rFonts w:ascii="Times New Roman" w:hAnsi="Times New Roman" w:cs="Times New Roman"/>
          <w:b/>
          <w:bCs/>
          <w:sz w:val="27"/>
          <w:szCs w:val="27"/>
        </w:rPr>
        <w:t xml:space="preserve"> соотношени</w:t>
      </w:r>
      <w:r>
        <w:rPr>
          <w:rFonts w:ascii="Times New Roman" w:hAnsi="Times New Roman" w:cs="Times New Roman"/>
          <w:b/>
          <w:bCs/>
          <w:sz w:val="27"/>
          <w:szCs w:val="27"/>
        </w:rPr>
        <w:t>е</w:t>
      </w:r>
      <w:r w:rsidRPr="000F239F">
        <w:rPr>
          <w:rFonts w:ascii="Times New Roman" w:hAnsi="Times New Roman" w:cs="Times New Roman"/>
          <w:b/>
          <w:bCs/>
          <w:sz w:val="27"/>
          <w:szCs w:val="27"/>
        </w:rPr>
        <w:t xml:space="preserve"> средней заработной платы руководителей, </w:t>
      </w:r>
      <w:r w:rsidRPr="000F239F">
        <w:rPr>
          <w:rFonts w:ascii="Times New Roman" w:hAnsi="Times New Roman" w:cs="Times New Roman"/>
          <w:b/>
          <w:sz w:val="27"/>
          <w:szCs w:val="27"/>
        </w:rPr>
        <w:t>их заместителей и главных бухгалтеров</w:t>
      </w:r>
      <w:r w:rsidRPr="000F239F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муниципальных учреждений Рузаевского муниципального района </w:t>
      </w:r>
      <w:r w:rsidRPr="000F239F">
        <w:rPr>
          <w:rFonts w:ascii="Times New Roman" w:hAnsi="Times New Roman" w:cs="Times New Roman"/>
          <w:b/>
          <w:sz w:val="27"/>
          <w:szCs w:val="27"/>
        </w:rPr>
        <w:t>по общеотраслевым</w:t>
      </w:r>
    </w:p>
    <w:p w:rsidR="00A8455B" w:rsidRDefault="00A8455B" w:rsidP="002F5233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F239F">
        <w:rPr>
          <w:rFonts w:ascii="Times New Roman" w:hAnsi="Times New Roman" w:cs="Times New Roman"/>
          <w:b/>
          <w:sz w:val="27"/>
          <w:szCs w:val="27"/>
        </w:rPr>
        <w:t xml:space="preserve"> должностям руководителей, специалистов и служащих</w:t>
      </w:r>
      <w:r w:rsidRPr="000F239F">
        <w:rPr>
          <w:rFonts w:ascii="Times New Roman" w:hAnsi="Times New Roman" w:cs="Times New Roman"/>
          <w:b/>
          <w:bCs/>
          <w:sz w:val="27"/>
          <w:szCs w:val="27"/>
        </w:rPr>
        <w:t xml:space="preserve"> и средней заработной</w:t>
      </w:r>
    </w:p>
    <w:p w:rsidR="00A8455B" w:rsidRPr="000F239F" w:rsidRDefault="00A8455B" w:rsidP="002F5233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F239F">
        <w:rPr>
          <w:rFonts w:ascii="Times New Roman" w:hAnsi="Times New Roman" w:cs="Times New Roman"/>
          <w:b/>
          <w:bCs/>
          <w:sz w:val="27"/>
          <w:szCs w:val="27"/>
        </w:rPr>
        <w:t xml:space="preserve"> платы работников соответствующих учреждений</w:t>
      </w:r>
      <w:r>
        <w:rPr>
          <w:rFonts w:ascii="Times New Roman" w:hAnsi="Times New Roman" w:cs="Times New Roman"/>
          <w:b/>
          <w:bCs/>
          <w:sz w:val="27"/>
          <w:szCs w:val="27"/>
        </w:rPr>
        <w:t>, утвержденное постановлением администрации Рузаевского муниципального района от 01.02.2017 г. № 28</w:t>
      </w:r>
    </w:p>
    <w:p w:rsidR="00A8455B" w:rsidRPr="000F239F" w:rsidRDefault="00A8455B" w:rsidP="00080E4A">
      <w:pPr>
        <w:pStyle w:val="Heading1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239F">
        <w:rPr>
          <w:rFonts w:ascii="Times New Roman" w:hAnsi="Times New Roman" w:cs="Times New Roman"/>
          <w:b w:val="0"/>
          <w:sz w:val="27"/>
          <w:szCs w:val="27"/>
        </w:rPr>
        <w:t>В соответствии с решением Совета депутатов Рузаевского муниципального района Республики Мордовия от 27</w:t>
      </w:r>
      <w:r>
        <w:rPr>
          <w:rFonts w:ascii="Times New Roman" w:hAnsi="Times New Roman" w:cs="Times New Roman"/>
          <w:b w:val="0"/>
          <w:sz w:val="27"/>
          <w:szCs w:val="27"/>
        </w:rPr>
        <w:t>.10.</w:t>
      </w:r>
      <w:r w:rsidRPr="000F239F">
        <w:rPr>
          <w:rFonts w:ascii="Times New Roman" w:hAnsi="Times New Roman" w:cs="Times New Roman"/>
          <w:b w:val="0"/>
          <w:sz w:val="27"/>
          <w:szCs w:val="27"/>
        </w:rPr>
        <w:t>2008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F239F">
        <w:rPr>
          <w:rFonts w:ascii="Times New Roman" w:hAnsi="Times New Roman" w:cs="Times New Roman"/>
          <w:b w:val="0"/>
          <w:sz w:val="27"/>
          <w:szCs w:val="27"/>
        </w:rPr>
        <w:t>г. №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F239F">
        <w:rPr>
          <w:rFonts w:ascii="Times New Roman" w:hAnsi="Times New Roman" w:cs="Times New Roman"/>
          <w:b w:val="0"/>
          <w:sz w:val="27"/>
          <w:szCs w:val="27"/>
        </w:rPr>
        <w:t>8/122 «Об основах организации оплаты труда работников муниципальных учреждений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F239F">
        <w:rPr>
          <w:rFonts w:ascii="Times New Roman" w:hAnsi="Times New Roman" w:cs="Times New Roman"/>
          <w:b w:val="0"/>
          <w:sz w:val="27"/>
          <w:szCs w:val="27"/>
        </w:rPr>
        <w:t>и постановлением администрации Рузаевского муниципального района от 27</w:t>
      </w:r>
      <w:r>
        <w:rPr>
          <w:rFonts w:ascii="Times New Roman" w:hAnsi="Times New Roman" w:cs="Times New Roman"/>
          <w:b w:val="0"/>
          <w:sz w:val="27"/>
          <w:szCs w:val="27"/>
        </w:rPr>
        <w:t>.05.</w:t>
      </w:r>
      <w:r w:rsidRPr="000F239F">
        <w:rPr>
          <w:rFonts w:ascii="Times New Roman" w:hAnsi="Times New Roman" w:cs="Times New Roman"/>
          <w:b w:val="0"/>
          <w:sz w:val="27"/>
          <w:szCs w:val="27"/>
        </w:rPr>
        <w:t>2015 г</w:t>
      </w:r>
      <w:r>
        <w:rPr>
          <w:rFonts w:ascii="Times New Roman" w:hAnsi="Times New Roman" w:cs="Times New Roman"/>
          <w:b w:val="0"/>
          <w:sz w:val="27"/>
          <w:szCs w:val="27"/>
        </w:rPr>
        <w:t>.</w:t>
      </w:r>
      <w:r w:rsidRPr="000F239F">
        <w:rPr>
          <w:rFonts w:ascii="Times New Roman" w:hAnsi="Times New Roman" w:cs="Times New Roman"/>
          <w:b w:val="0"/>
          <w:sz w:val="27"/>
          <w:szCs w:val="27"/>
        </w:rPr>
        <w:t xml:space="preserve"> №656 «Об установлении предельного уровня соотношения средней заработной платы руководителей, их заместителей и главных бухгалтеров муниципальных учреждений и средней заработной платы работников соответствующих муниципальных учреждений</w:t>
      </w:r>
      <w:r w:rsidRPr="000F239F">
        <w:rPr>
          <w:rFonts w:ascii="Times New Roman" w:hAnsi="Times New Roman" w:cs="Times New Roman"/>
          <w:b w:val="0"/>
          <w:bCs w:val="0"/>
          <w:sz w:val="27"/>
          <w:szCs w:val="27"/>
        </w:rPr>
        <w:t>»</w:t>
      </w:r>
      <w:r w:rsidRPr="000F239F">
        <w:rPr>
          <w:rFonts w:ascii="Times New Roman" w:hAnsi="Times New Roman" w:cs="Times New Roman"/>
          <w:b w:val="0"/>
          <w:sz w:val="27"/>
          <w:szCs w:val="27"/>
        </w:rPr>
        <w:t xml:space="preserve"> администрация Рузаевского муниципального района </w:t>
      </w:r>
      <w:r w:rsidRPr="000F239F">
        <w:rPr>
          <w:rFonts w:ascii="Times New Roman" w:hAnsi="Times New Roman" w:cs="Times New Roman"/>
          <w:bCs w:val="0"/>
          <w:sz w:val="27"/>
          <w:szCs w:val="27"/>
        </w:rPr>
        <w:t>п о с т а н о в л я е т</w:t>
      </w:r>
      <w:r w:rsidRPr="000F239F">
        <w:rPr>
          <w:rFonts w:ascii="Times New Roman" w:hAnsi="Times New Roman" w:cs="Times New Roman"/>
          <w:sz w:val="27"/>
          <w:szCs w:val="27"/>
        </w:rPr>
        <w:t>:</w:t>
      </w:r>
    </w:p>
    <w:p w:rsidR="00A8455B" w:rsidRDefault="00A8455B" w:rsidP="002F52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239F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 xml:space="preserve">Внести изменения в </w:t>
      </w:r>
      <w:r w:rsidRPr="009A2E0C">
        <w:rPr>
          <w:rFonts w:ascii="Times New Roman" w:hAnsi="Times New Roman" w:cs="Times New Roman"/>
          <w:bCs/>
          <w:sz w:val="27"/>
          <w:szCs w:val="27"/>
        </w:rPr>
        <w:t>предельно</w:t>
      </w:r>
      <w:r>
        <w:rPr>
          <w:rFonts w:ascii="Times New Roman" w:hAnsi="Times New Roman" w:cs="Times New Roman"/>
          <w:bCs/>
          <w:sz w:val="27"/>
          <w:szCs w:val="27"/>
        </w:rPr>
        <w:t>е</w:t>
      </w:r>
      <w:r w:rsidRPr="009A2E0C">
        <w:rPr>
          <w:rFonts w:ascii="Times New Roman" w:hAnsi="Times New Roman" w:cs="Times New Roman"/>
          <w:bCs/>
          <w:sz w:val="27"/>
          <w:szCs w:val="27"/>
        </w:rPr>
        <w:t xml:space="preserve"> соотношени</w:t>
      </w:r>
      <w:r>
        <w:rPr>
          <w:rFonts w:ascii="Times New Roman" w:hAnsi="Times New Roman" w:cs="Times New Roman"/>
          <w:bCs/>
          <w:sz w:val="27"/>
          <w:szCs w:val="27"/>
        </w:rPr>
        <w:t>е</w:t>
      </w:r>
      <w:r w:rsidRPr="009A2E0C">
        <w:rPr>
          <w:rFonts w:ascii="Times New Roman" w:hAnsi="Times New Roman" w:cs="Times New Roman"/>
          <w:bCs/>
          <w:sz w:val="27"/>
          <w:szCs w:val="27"/>
        </w:rPr>
        <w:t xml:space="preserve"> средней заработной платы руководителей, </w:t>
      </w:r>
      <w:r w:rsidRPr="009A2E0C">
        <w:rPr>
          <w:rFonts w:ascii="Times New Roman" w:hAnsi="Times New Roman" w:cs="Times New Roman"/>
          <w:sz w:val="27"/>
          <w:szCs w:val="27"/>
        </w:rPr>
        <w:t>их заместителей и главных бухгалтеров</w:t>
      </w:r>
      <w:r w:rsidRPr="009A2E0C">
        <w:rPr>
          <w:rFonts w:ascii="Times New Roman" w:hAnsi="Times New Roman" w:cs="Times New Roman"/>
          <w:bCs/>
          <w:sz w:val="27"/>
          <w:szCs w:val="27"/>
        </w:rPr>
        <w:t xml:space="preserve"> муниципальных учреждений Рузаевского муниципального района </w:t>
      </w:r>
      <w:r w:rsidRPr="009A2E0C">
        <w:rPr>
          <w:rFonts w:ascii="Times New Roman" w:hAnsi="Times New Roman" w:cs="Times New Roman"/>
          <w:sz w:val="27"/>
          <w:szCs w:val="27"/>
        </w:rPr>
        <w:t>по общеотраслевым должностям руководителей, специалистов и служащих</w:t>
      </w:r>
      <w:r w:rsidRPr="009A2E0C">
        <w:rPr>
          <w:rFonts w:ascii="Times New Roman" w:hAnsi="Times New Roman" w:cs="Times New Roman"/>
          <w:bCs/>
          <w:sz w:val="27"/>
          <w:szCs w:val="27"/>
        </w:rPr>
        <w:t xml:space="preserve"> и средней заработной платы работников соответствующих учреждений</w:t>
      </w:r>
      <w:r>
        <w:rPr>
          <w:rFonts w:ascii="Times New Roman" w:hAnsi="Times New Roman" w:cs="Times New Roman"/>
          <w:bCs/>
          <w:sz w:val="27"/>
          <w:szCs w:val="27"/>
        </w:rPr>
        <w:t xml:space="preserve">, утвержденное </w:t>
      </w:r>
      <w:r w:rsidRPr="002F5233">
        <w:rPr>
          <w:rFonts w:ascii="Times New Roman" w:hAnsi="Times New Roman" w:cs="Times New Roman"/>
          <w:bCs/>
          <w:sz w:val="27"/>
          <w:szCs w:val="27"/>
        </w:rPr>
        <w:t>постановлением администрации Рузаевского муниципального района от 01.02.2017 г. № 28</w:t>
      </w:r>
      <w:r>
        <w:rPr>
          <w:rFonts w:ascii="Times New Roman" w:hAnsi="Times New Roman" w:cs="Times New Roman"/>
          <w:bCs/>
          <w:sz w:val="27"/>
          <w:szCs w:val="27"/>
        </w:rPr>
        <w:t>, дополнив его строкой следующего содержания:</w:t>
      </w:r>
    </w:p>
    <w:p w:rsidR="00A8455B" w:rsidRDefault="00A8455B" w:rsidP="002F52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TableGrid"/>
        <w:tblW w:w="0" w:type="auto"/>
        <w:tblInd w:w="0" w:type="dxa"/>
        <w:tblLook w:val="00A0"/>
      </w:tblPr>
      <w:tblGrid>
        <w:gridCol w:w="2688"/>
        <w:gridCol w:w="2689"/>
        <w:gridCol w:w="2689"/>
        <w:gridCol w:w="2689"/>
      </w:tblGrid>
      <w:tr w:rsidR="00A8455B" w:rsidTr="00821F0F">
        <w:tc>
          <w:tcPr>
            <w:tcW w:w="2688" w:type="dxa"/>
          </w:tcPr>
          <w:p w:rsidR="00A8455B" w:rsidRDefault="00A8455B" w:rsidP="00821F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2B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2689" w:type="dxa"/>
          </w:tcPr>
          <w:p w:rsidR="00A8455B" w:rsidRDefault="00A8455B" w:rsidP="00821F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Предельный уровень </w:t>
            </w:r>
            <w:r w:rsidRPr="00BC302B">
              <w:rPr>
                <w:rFonts w:ascii="Times New Roman" w:hAnsi="Times New Roman" w:cs="Times New Roman"/>
              </w:rPr>
              <w:t>соотношени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BC302B">
              <w:rPr>
                <w:rFonts w:ascii="Times New Roman" w:hAnsi="Times New Roman" w:cs="Times New Roman"/>
              </w:rPr>
              <w:t xml:space="preserve"> средней заработной платы руководителя муниципального учреждения и средней заработной платы работников соответствующего учреждения </w:t>
            </w:r>
            <w:r>
              <w:rPr>
                <w:rFonts w:ascii="Times New Roman" w:hAnsi="Times New Roman" w:cs="Times New Roman"/>
              </w:rPr>
              <w:t>(</w:t>
            </w:r>
            <w:r w:rsidRPr="00BC302B">
              <w:rPr>
                <w:rFonts w:ascii="Times New Roman" w:hAnsi="Times New Roman" w:cs="Times New Roman"/>
              </w:rPr>
              <w:t>крат</w:t>
            </w:r>
            <w:r>
              <w:rPr>
                <w:rFonts w:ascii="Times New Roman" w:hAnsi="Times New Roman" w:cs="Times New Roman"/>
              </w:rPr>
              <w:t>ность)</w:t>
            </w:r>
          </w:p>
        </w:tc>
        <w:tc>
          <w:tcPr>
            <w:tcW w:w="2689" w:type="dxa"/>
          </w:tcPr>
          <w:p w:rsidR="00A8455B" w:rsidRDefault="00A8455B" w:rsidP="00821F0F">
            <w:pPr>
              <w:jc w:val="center"/>
            </w:pPr>
            <w:r w:rsidRPr="00C91CC1">
              <w:rPr>
                <w:rFonts w:ascii="Times New Roman" w:hAnsi="Times New Roman" w:cs="Times New Roman"/>
              </w:rPr>
              <w:t xml:space="preserve">Предельный уровень соотношения средней заработной платы </w:t>
            </w:r>
            <w:r>
              <w:rPr>
                <w:rFonts w:ascii="Times New Roman" w:hAnsi="Times New Roman" w:cs="Times New Roman"/>
              </w:rPr>
              <w:t xml:space="preserve">заместителя </w:t>
            </w:r>
            <w:r w:rsidRPr="00C91CC1">
              <w:rPr>
                <w:rFonts w:ascii="Times New Roman" w:hAnsi="Times New Roman" w:cs="Times New Roman"/>
              </w:rPr>
              <w:t>руководителя муниципального учреждения и средней заработной платы работников соответствующего учреждения (кратность)</w:t>
            </w:r>
          </w:p>
        </w:tc>
        <w:tc>
          <w:tcPr>
            <w:tcW w:w="2689" w:type="dxa"/>
          </w:tcPr>
          <w:p w:rsidR="00A8455B" w:rsidRDefault="00A8455B" w:rsidP="00821F0F">
            <w:pPr>
              <w:jc w:val="center"/>
            </w:pPr>
            <w:r w:rsidRPr="00C91CC1">
              <w:rPr>
                <w:rFonts w:ascii="Times New Roman" w:hAnsi="Times New Roman" w:cs="Times New Roman"/>
              </w:rPr>
              <w:t xml:space="preserve">Предельный уровень соотношения средней заработной платы </w:t>
            </w:r>
            <w:r>
              <w:rPr>
                <w:rFonts w:ascii="Times New Roman" w:hAnsi="Times New Roman" w:cs="Times New Roman"/>
              </w:rPr>
              <w:t>главного бухгалтера</w:t>
            </w:r>
            <w:r w:rsidRPr="00C91CC1">
              <w:rPr>
                <w:rFonts w:ascii="Times New Roman" w:hAnsi="Times New Roman" w:cs="Times New Roman"/>
              </w:rPr>
              <w:t xml:space="preserve"> муниципального учреждения и средней заработной платы работников соответствующего учреждения (кратность)</w:t>
            </w:r>
          </w:p>
        </w:tc>
      </w:tr>
      <w:tr w:rsidR="00A8455B" w:rsidRPr="009060B5" w:rsidTr="00821F0F">
        <w:tc>
          <w:tcPr>
            <w:tcW w:w="2688" w:type="dxa"/>
          </w:tcPr>
          <w:p w:rsidR="00A8455B" w:rsidRDefault="00A8455B" w:rsidP="00821F0F">
            <w:pPr>
              <w:pStyle w:val="BodyTextInden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МКУ Рузаевского муниципального района «Специальный центр обслуживания»</w:t>
            </w:r>
          </w:p>
        </w:tc>
        <w:tc>
          <w:tcPr>
            <w:tcW w:w="2689" w:type="dxa"/>
          </w:tcPr>
          <w:p w:rsidR="00A8455B" w:rsidRDefault="00A8455B" w:rsidP="00821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455B" w:rsidRDefault="00A8455B" w:rsidP="00B124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689" w:type="dxa"/>
          </w:tcPr>
          <w:p w:rsidR="00A8455B" w:rsidRDefault="00A8455B" w:rsidP="00821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455B" w:rsidRDefault="00A8455B" w:rsidP="00821F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689" w:type="dxa"/>
          </w:tcPr>
          <w:p w:rsidR="00A8455B" w:rsidRDefault="00A8455B" w:rsidP="00B124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455B" w:rsidRDefault="00A8455B" w:rsidP="00B124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</w:tbl>
    <w:p w:rsidR="00A8455B" w:rsidRPr="000F239F" w:rsidRDefault="00A8455B" w:rsidP="00DD6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</w:t>
      </w:r>
      <w:r w:rsidRPr="000F239F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0F239F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силу со дня его подписания, распространяет свое действие на правоотношения, возникшие с 1 </w:t>
      </w:r>
      <w:r>
        <w:rPr>
          <w:rFonts w:ascii="Times New Roman" w:hAnsi="Times New Roman" w:cs="Times New Roman"/>
          <w:sz w:val="27"/>
          <w:szCs w:val="27"/>
        </w:rPr>
        <w:t>октября</w:t>
      </w:r>
      <w:r w:rsidRPr="000F239F">
        <w:rPr>
          <w:rFonts w:ascii="Times New Roman" w:hAnsi="Times New Roman" w:cs="Times New Roman"/>
          <w:sz w:val="27"/>
          <w:szCs w:val="27"/>
        </w:rPr>
        <w:t xml:space="preserve"> 2017 года,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 w:rsidRPr="000F239F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0F239F">
        <w:rPr>
          <w:rFonts w:ascii="Times New Roman" w:hAnsi="Times New Roman" w:cs="Times New Roman"/>
          <w:sz w:val="27"/>
          <w:szCs w:val="27"/>
        </w:rPr>
        <w:t>.</w:t>
      </w:r>
      <w:r w:rsidRPr="000F239F">
        <w:rPr>
          <w:rFonts w:ascii="Times New Roman" w:hAnsi="Times New Roman" w:cs="Times New Roman"/>
          <w:sz w:val="27"/>
          <w:szCs w:val="27"/>
          <w:lang w:val="en-US"/>
        </w:rPr>
        <w:t>ruzaevka</w:t>
      </w:r>
      <w:r w:rsidRPr="000F239F">
        <w:rPr>
          <w:rFonts w:ascii="Times New Roman" w:hAnsi="Times New Roman" w:cs="Times New Roman"/>
          <w:sz w:val="27"/>
          <w:szCs w:val="27"/>
        </w:rPr>
        <w:t>-</w:t>
      </w:r>
      <w:r w:rsidRPr="000F239F">
        <w:rPr>
          <w:rFonts w:ascii="Times New Roman" w:hAnsi="Times New Roman" w:cs="Times New Roman"/>
          <w:sz w:val="27"/>
          <w:szCs w:val="27"/>
          <w:lang w:val="en-US"/>
        </w:rPr>
        <w:t>rm</w:t>
      </w:r>
      <w:r w:rsidRPr="000F239F">
        <w:rPr>
          <w:rFonts w:ascii="Times New Roman" w:hAnsi="Times New Roman" w:cs="Times New Roman"/>
          <w:sz w:val="27"/>
          <w:szCs w:val="27"/>
        </w:rPr>
        <w:t>.</w:t>
      </w:r>
      <w:r w:rsidRPr="000F239F">
        <w:rPr>
          <w:rFonts w:ascii="Times New Roman" w:hAnsi="Times New Roman" w:cs="Times New Roman"/>
          <w:sz w:val="27"/>
          <w:szCs w:val="27"/>
          <w:lang w:val="en-US"/>
        </w:rPr>
        <w:t>ru</w:t>
      </w:r>
    </w:p>
    <w:p w:rsidR="00A8455B" w:rsidRPr="000F239F" w:rsidRDefault="00A8455B" w:rsidP="006D36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8455B" w:rsidRDefault="00A8455B" w:rsidP="00D7536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239F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A8455B" w:rsidRDefault="00A8455B" w:rsidP="00D7536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8455B" w:rsidRPr="000F239F" w:rsidRDefault="00A8455B" w:rsidP="00D753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0F239F">
        <w:rPr>
          <w:rFonts w:ascii="Times New Roman" w:hAnsi="Times New Roman" w:cs="Times New Roman"/>
          <w:sz w:val="27"/>
          <w:szCs w:val="27"/>
        </w:rPr>
        <w:t>Глава Рузаевского</w:t>
      </w:r>
    </w:p>
    <w:p w:rsidR="00A8455B" w:rsidRDefault="00A8455B" w:rsidP="009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9F">
        <w:rPr>
          <w:rFonts w:ascii="Times New Roman" w:hAnsi="Times New Roman" w:cs="Times New Roman"/>
          <w:sz w:val="27"/>
          <w:szCs w:val="27"/>
        </w:rPr>
        <w:t xml:space="preserve">  муниципального района</w:t>
      </w:r>
      <w:r w:rsidRPr="000F239F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Pr="000F239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Pr="000F239F">
        <w:rPr>
          <w:rFonts w:ascii="Times New Roman" w:hAnsi="Times New Roman" w:cs="Times New Roman"/>
          <w:sz w:val="27"/>
          <w:szCs w:val="27"/>
        </w:rPr>
        <w:tab/>
      </w:r>
      <w:r w:rsidRPr="000F239F">
        <w:rPr>
          <w:rFonts w:ascii="Times New Roman" w:hAnsi="Times New Roman" w:cs="Times New Roman"/>
          <w:sz w:val="27"/>
          <w:szCs w:val="27"/>
        </w:rPr>
        <w:tab/>
      </w:r>
      <w:r w:rsidRPr="000F239F">
        <w:rPr>
          <w:rFonts w:ascii="Times New Roman" w:hAnsi="Times New Roman" w:cs="Times New Roman"/>
          <w:sz w:val="27"/>
          <w:szCs w:val="27"/>
        </w:rPr>
        <w:tab/>
      </w:r>
      <w:r w:rsidRPr="000F239F">
        <w:rPr>
          <w:rFonts w:ascii="Times New Roman" w:hAnsi="Times New Roman" w:cs="Times New Roman"/>
          <w:sz w:val="27"/>
          <w:szCs w:val="27"/>
        </w:rPr>
        <w:tab/>
        <w:t xml:space="preserve">    В.Ю. Кормилицын</w:t>
      </w:r>
    </w:p>
    <w:p w:rsidR="00A8455B" w:rsidRDefault="00A8455B" w:rsidP="009A17AB">
      <w:pPr>
        <w:pStyle w:val="BodyTextIndent"/>
        <w:ind w:firstLine="0"/>
      </w:pPr>
      <w:r>
        <w:t xml:space="preserve"> </w:t>
      </w:r>
    </w:p>
    <w:sectPr w:rsidR="00A8455B" w:rsidSect="002F5233">
      <w:pgSz w:w="12240" w:h="15840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7B75"/>
    <w:multiLevelType w:val="hybridMultilevel"/>
    <w:tmpl w:val="64045F54"/>
    <w:lvl w:ilvl="0" w:tplc="3C18A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7C1459F"/>
    <w:multiLevelType w:val="hybridMultilevel"/>
    <w:tmpl w:val="BF664044"/>
    <w:lvl w:ilvl="0" w:tplc="524EEFC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FD7687"/>
    <w:multiLevelType w:val="singleLevel"/>
    <w:tmpl w:val="8E061F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2B3"/>
    <w:rsid w:val="00000267"/>
    <w:rsid w:val="000011E2"/>
    <w:rsid w:val="00001CB7"/>
    <w:rsid w:val="00001F84"/>
    <w:rsid w:val="000025A2"/>
    <w:rsid w:val="00002E9E"/>
    <w:rsid w:val="00005FDC"/>
    <w:rsid w:val="000108BA"/>
    <w:rsid w:val="00011951"/>
    <w:rsid w:val="000119BA"/>
    <w:rsid w:val="000121BF"/>
    <w:rsid w:val="00012AE1"/>
    <w:rsid w:val="00012DA7"/>
    <w:rsid w:val="00013DC5"/>
    <w:rsid w:val="00015E4E"/>
    <w:rsid w:val="00016036"/>
    <w:rsid w:val="00017907"/>
    <w:rsid w:val="000216B1"/>
    <w:rsid w:val="00021BBF"/>
    <w:rsid w:val="00024A11"/>
    <w:rsid w:val="0002651F"/>
    <w:rsid w:val="0002720D"/>
    <w:rsid w:val="00027D06"/>
    <w:rsid w:val="000309F0"/>
    <w:rsid w:val="00031F7F"/>
    <w:rsid w:val="000342F6"/>
    <w:rsid w:val="0004051F"/>
    <w:rsid w:val="00043BEF"/>
    <w:rsid w:val="0004527B"/>
    <w:rsid w:val="000535EC"/>
    <w:rsid w:val="0005789D"/>
    <w:rsid w:val="00061B9D"/>
    <w:rsid w:val="000626A2"/>
    <w:rsid w:val="00063057"/>
    <w:rsid w:val="00063A7A"/>
    <w:rsid w:val="000643E4"/>
    <w:rsid w:val="00066159"/>
    <w:rsid w:val="000701BC"/>
    <w:rsid w:val="00070B16"/>
    <w:rsid w:val="000740E6"/>
    <w:rsid w:val="00074F86"/>
    <w:rsid w:val="00080E4A"/>
    <w:rsid w:val="000839A8"/>
    <w:rsid w:val="0008675A"/>
    <w:rsid w:val="00087F04"/>
    <w:rsid w:val="00090546"/>
    <w:rsid w:val="0009064C"/>
    <w:rsid w:val="00091355"/>
    <w:rsid w:val="000918A0"/>
    <w:rsid w:val="00092AEB"/>
    <w:rsid w:val="00092E51"/>
    <w:rsid w:val="0009432C"/>
    <w:rsid w:val="00097A72"/>
    <w:rsid w:val="000A0610"/>
    <w:rsid w:val="000A14AD"/>
    <w:rsid w:val="000A2986"/>
    <w:rsid w:val="000A3035"/>
    <w:rsid w:val="000A3F21"/>
    <w:rsid w:val="000A48DB"/>
    <w:rsid w:val="000B0583"/>
    <w:rsid w:val="000B2D2B"/>
    <w:rsid w:val="000B484B"/>
    <w:rsid w:val="000B577F"/>
    <w:rsid w:val="000B6A62"/>
    <w:rsid w:val="000B6E2E"/>
    <w:rsid w:val="000B7550"/>
    <w:rsid w:val="000C0988"/>
    <w:rsid w:val="000C1536"/>
    <w:rsid w:val="000C281D"/>
    <w:rsid w:val="000C2B6A"/>
    <w:rsid w:val="000C485E"/>
    <w:rsid w:val="000C5E8D"/>
    <w:rsid w:val="000D11FF"/>
    <w:rsid w:val="000D1275"/>
    <w:rsid w:val="000D2DAD"/>
    <w:rsid w:val="000D3079"/>
    <w:rsid w:val="000E3E00"/>
    <w:rsid w:val="000E4C19"/>
    <w:rsid w:val="000F1E6D"/>
    <w:rsid w:val="000F239F"/>
    <w:rsid w:val="000F24D3"/>
    <w:rsid w:val="000F368E"/>
    <w:rsid w:val="000F42AA"/>
    <w:rsid w:val="000F573F"/>
    <w:rsid w:val="000F5C22"/>
    <w:rsid w:val="000F5C99"/>
    <w:rsid w:val="0010024D"/>
    <w:rsid w:val="001024EA"/>
    <w:rsid w:val="00103985"/>
    <w:rsid w:val="00105164"/>
    <w:rsid w:val="001077A0"/>
    <w:rsid w:val="001106B9"/>
    <w:rsid w:val="00111678"/>
    <w:rsid w:val="00112E3C"/>
    <w:rsid w:val="001131DC"/>
    <w:rsid w:val="001179AA"/>
    <w:rsid w:val="00120A58"/>
    <w:rsid w:val="00122129"/>
    <w:rsid w:val="001240F5"/>
    <w:rsid w:val="00127B15"/>
    <w:rsid w:val="00132835"/>
    <w:rsid w:val="00133E80"/>
    <w:rsid w:val="00133EE4"/>
    <w:rsid w:val="0013585A"/>
    <w:rsid w:val="00137B3C"/>
    <w:rsid w:val="00141AE3"/>
    <w:rsid w:val="00143D81"/>
    <w:rsid w:val="0014473E"/>
    <w:rsid w:val="00144A8A"/>
    <w:rsid w:val="00144BE8"/>
    <w:rsid w:val="001450CE"/>
    <w:rsid w:val="001453CB"/>
    <w:rsid w:val="00146C7D"/>
    <w:rsid w:val="001513D2"/>
    <w:rsid w:val="001533FE"/>
    <w:rsid w:val="00153B52"/>
    <w:rsid w:val="00153C49"/>
    <w:rsid w:val="0015677E"/>
    <w:rsid w:val="001576C4"/>
    <w:rsid w:val="00160F23"/>
    <w:rsid w:val="00162FFB"/>
    <w:rsid w:val="00164172"/>
    <w:rsid w:val="0016475E"/>
    <w:rsid w:val="00170203"/>
    <w:rsid w:val="0017229A"/>
    <w:rsid w:val="001726D0"/>
    <w:rsid w:val="00175FAC"/>
    <w:rsid w:val="00176F32"/>
    <w:rsid w:val="00177149"/>
    <w:rsid w:val="00182EA6"/>
    <w:rsid w:val="001840D9"/>
    <w:rsid w:val="00185530"/>
    <w:rsid w:val="00186724"/>
    <w:rsid w:val="00186956"/>
    <w:rsid w:val="00190C46"/>
    <w:rsid w:val="001915B3"/>
    <w:rsid w:val="001960C7"/>
    <w:rsid w:val="0019747C"/>
    <w:rsid w:val="001A28D8"/>
    <w:rsid w:val="001A2A21"/>
    <w:rsid w:val="001A63A4"/>
    <w:rsid w:val="001A7AC1"/>
    <w:rsid w:val="001B2847"/>
    <w:rsid w:val="001B3E48"/>
    <w:rsid w:val="001B46E4"/>
    <w:rsid w:val="001B737E"/>
    <w:rsid w:val="001C0506"/>
    <w:rsid w:val="001C16CA"/>
    <w:rsid w:val="001D21A2"/>
    <w:rsid w:val="001D3109"/>
    <w:rsid w:val="001D5A14"/>
    <w:rsid w:val="001D7640"/>
    <w:rsid w:val="001E2B01"/>
    <w:rsid w:val="001E6B54"/>
    <w:rsid w:val="001E718C"/>
    <w:rsid w:val="001F0CCB"/>
    <w:rsid w:val="001F259E"/>
    <w:rsid w:val="001F2759"/>
    <w:rsid w:val="001F7087"/>
    <w:rsid w:val="001F783F"/>
    <w:rsid w:val="00200A40"/>
    <w:rsid w:val="00202BE8"/>
    <w:rsid w:val="00205F66"/>
    <w:rsid w:val="002118CA"/>
    <w:rsid w:val="0021303C"/>
    <w:rsid w:val="0021408B"/>
    <w:rsid w:val="00217B63"/>
    <w:rsid w:val="00221668"/>
    <w:rsid w:val="0022323C"/>
    <w:rsid w:val="00224983"/>
    <w:rsid w:val="0022590A"/>
    <w:rsid w:val="002335AE"/>
    <w:rsid w:val="002336D9"/>
    <w:rsid w:val="002345D0"/>
    <w:rsid w:val="0023476E"/>
    <w:rsid w:val="002417B2"/>
    <w:rsid w:val="00242B14"/>
    <w:rsid w:val="002430EF"/>
    <w:rsid w:val="00244834"/>
    <w:rsid w:val="00244A6F"/>
    <w:rsid w:val="00245587"/>
    <w:rsid w:val="00246541"/>
    <w:rsid w:val="00247BD1"/>
    <w:rsid w:val="0025183D"/>
    <w:rsid w:val="00255429"/>
    <w:rsid w:val="00256754"/>
    <w:rsid w:val="00261678"/>
    <w:rsid w:val="00261756"/>
    <w:rsid w:val="002635EC"/>
    <w:rsid w:val="00270532"/>
    <w:rsid w:val="002725BC"/>
    <w:rsid w:val="002731D8"/>
    <w:rsid w:val="002733A4"/>
    <w:rsid w:val="00274864"/>
    <w:rsid w:val="00275C4D"/>
    <w:rsid w:val="00276FA4"/>
    <w:rsid w:val="00277B87"/>
    <w:rsid w:val="00277EE2"/>
    <w:rsid w:val="00281D9F"/>
    <w:rsid w:val="00287839"/>
    <w:rsid w:val="00287EA8"/>
    <w:rsid w:val="0029048D"/>
    <w:rsid w:val="00290561"/>
    <w:rsid w:val="002908A0"/>
    <w:rsid w:val="00291B1E"/>
    <w:rsid w:val="00295C36"/>
    <w:rsid w:val="002963F2"/>
    <w:rsid w:val="00296B72"/>
    <w:rsid w:val="002A2CAC"/>
    <w:rsid w:val="002A3043"/>
    <w:rsid w:val="002A3620"/>
    <w:rsid w:val="002A3935"/>
    <w:rsid w:val="002A3AD2"/>
    <w:rsid w:val="002A54CB"/>
    <w:rsid w:val="002A7B72"/>
    <w:rsid w:val="002B0043"/>
    <w:rsid w:val="002B0DA6"/>
    <w:rsid w:val="002B4A76"/>
    <w:rsid w:val="002B72E1"/>
    <w:rsid w:val="002B7C5F"/>
    <w:rsid w:val="002C0656"/>
    <w:rsid w:val="002C1B17"/>
    <w:rsid w:val="002C447D"/>
    <w:rsid w:val="002C4883"/>
    <w:rsid w:val="002C553C"/>
    <w:rsid w:val="002C6AF3"/>
    <w:rsid w:val="002D068F"/>
    <w:rsid w:val="002D24C0"/>
    <w:rsid w:val="002D368D"/>
    <w:rsid w:val="002D50AD"/>
    <w:rsid w:val="002D5C0A"/>
    <w:rsid w:val="002D6F99"/>
    <w:rsid w:val="002E31ED"/>
    <w:rsid w:val="002E416A"/>
    <w:rsid w:val="002E44FF"/>
    <w:rsid w:val="002E7915"/>
    <w:rsid w:val="002F1198"/>
    <w:rsid w:val="002F327E"/>
    <w:rsid w:val="002F4070"/>
    <w:rsid w:val="002F5233"/>
    <w:rsid w:val="002F53A9"/>
    <w:rsid w:val="002F553B"/>
    <w:rsid w:val="002F6048"/>
    <w:rsid w:val="002F67DF"/>
    <w:rsid w:val="002F6CE4"/>
    <w:rsid w:val="002F70FF"/>
    <w:rsid w:val="002F7FDF"/>
    <w:rsid w:val="003030D0"/>
    <w:rsid w:val="00304B36"/>
    <w:rsid w:val="003074E0"/>
    <w:rsid w:val="00310011"/>
    <w:rsid w:val="00314335"/>
    <w:rsid w:val="00314761"/>
    <w:rsid w:val="00320321"/>
    <w:rsid w:val="003211E4"/>
    <w:rsid w:val="00323070"/>
    <w:rsid w:val="00323123"/>
    <w:rsid w:val="0032412A"/>
    <w:rsid w:val="00325FC7"/>
    <w:rsid w:val="00326433"/>
    <w:rsid w:val="00327395"/>
    <w:rsid w:val="00327E65"/>
    <w:rsid w:val="00330047"/>
    <w:rsid w:val="00330A12"/>
    <w:rsid w:val="00332100"/>
    <w:rsid w:val="00335BBB"/>
    <w:rsid w:val="00336731"/>
    <w:rsid w:val="00337B3C"/>
    <w:rsid w:val="00340297"/>
    <w:rsid w:val="00340853"/>
    <w:rsid w:val="0034117B"/>
    <w:rsid w:val="00341286"/>
    <w:rsid w:val="00341303"/>
    <w:rsid w:val="003447D3"/>
    <w:rsid w:val="00345317"/>
    <w:rsid w:val="003469AE"/>
    <w:rsid w:val="003513DA"/>
    <w:rsid w:val="0035168F"/>
    <w:rsid w:val="00351BC8"/>
    <w:rsid w:val="003529EF"/>
    <w:rsid w:val="00352FEE"/>
    <w:rsid w:val="00353500"/>
    <w:rsid w:val="003557E7"/>
    <w:rsid w:val="003562DC"/>
    <w:rsid w:val="0035747C"/>
    <w:rsid w:val="00357775"/>
    <w:rsid w:val="00357ADC"/>
    <w:rsid w:val="00360D43"/>
    <w:rsid w:val="003613D9"/>
    <w:rsid w:val="00367338"/>
    <w:rsid w:val="0037252B"/>
    <w:rsid w:val="00373F1D"/>
    <w:rsid w:val="003807AF"/>
    <w:rsid w:val="00381715"/>
    <w:rsid w:val="00382DD2"/>
    <w:rsid w:val="00383A00"/>
    <w:rsid w:val="00387DE3"/>
    <w:rsid w:val="00394A83"/>
    <w:rsid w:val="00394BB4"/>
    <w:rsid w:val="00395207"/>
    <w:rsid w:val="00395433"/>
    <w:rsid w:val="0039581D"/>
    <w:rsid w:val="003A4E55"/>
    <w:rsid w:val="003A5273"/>
    <w:rsid w:val="003B0379"/>
    <w:rsid w:val="003B14EB"/>
    <w:rsid w:val="003B2C90"/>
    <w:rsid w:val="003B3F97"/>
    <w:rsid w:val="003B5BAA"/>
    <w:rsid w:val="003B76D1"/>
    <w:rsid w:val="003C2073"/>
    <w:rsid w:val="003C2688"/>
    <w:rsid w:val="003C3B5B"/>
    <w:rsid w:val="003C3C9B"/>
    <w:rsid w:val="003C55E2"/>
    <w:rsid w:val="003C7198"/>
    <w:rsid w:val="003D187B"/>
    <w:rsid w:val="003D2867"/>
    <w:rsid w:val="003D31C6"/>
    <w:rsid w:val="003D5EB1"/>
    <w:rsid w:val="003E00E8"/>
    <w:rsid w:val="003E0148"/>
    <w:rsid w:val="003E1A6B"/>
    <w:rsid w:val="003E30B5"/>
    <w:rsid w:val="003F17DF"/>
    <w:rsid w:val="003F577D"/>
    <w:rsid w:val="003F73D5"/>
    <w:rsid w:val="00400BBC"/>
    <w:rsid w:val="00403439"/>
    <w:rsid w:val="00407E2D"/>
    <w:rsid w:val="004126D8"/>
    <w:rsid w:val="00413453"/>
    <w:rsid w:val="00416F22"/>
    <w:rsid w:val="0041745F"/>
    <w:rsid w:val="00417BD2"/>
    <w:rsid w:val="0042157A"/>
    <w:rsid w:val="00421D94"/>
    <w:rsid w:val="00422F5A"/>
    <w:rsid w:val="00423401"/>
    <w:rsid w:val="00423EBD"/>
    <w:rsid w:val="004243E4"/>
    <w:rsid w:val="00426990"/>
    <w:rsid w:val="0042717B"/>
    <w:rsid w:val="00431DA6"/>
    <w:rsid w:val="004341DB"/>
    <w:rsid w:val="0044041A"/>
    <w:rsid w:val="004423CE"/>
    <w:rsid w:val="004456AD"/>
    <w:rsid w:val="00445D2F"/>
    <w:rsid w:val="004472D4"/>
    <w:rsid w:val="004477E0"/>
    <w:rsid w:val="0045317C"/>
    <w:rsid w:val="0045404B"/>
    <w:rsid w:val="00454189"/>
    <w:rsid w:val="004549BA"/>
    <w:rsid w:val="004602A8"/>
    <w:rsid w:val="0046468D"/>
    <w:rsid w:val="00465A4A"/>
    <w:rsid w:val="00466587"/>
    <w:rsid w:val="0047053E"/>
    <w:rsid w:val="00470A6A"/>
    <w:rsid w:val="00471D0B"/>
    <w:rsid w:val="00473488"/>
    <w:rsid w:val="00480AA9"/>
    <w:rsid w:val="00481D17"/>
    <w:rsid w:val="00481FF9"/>
    <w:rsid w:val="00483D15"/>
    <w:rsid w:val="00484342"/>
    <w:rsid w:val="00484E19"/>
    <w:rsid w:val="00485682"/>
    <w:rsid w:val="0048568C"/>
    <w:rsid w:val="00491A90"/>
    <w:rsid w:val="0049279B"/>
    <w:rsid w:val="00492EC9"/>
    <w:rsid w:val="00494C37"/>
    <w:rsid w:val="00496B29"/>
    <w:rsid w:val="00496B4E"/>
    <w:rsid w:val="004A02E1"/>
    <w:rsid w:val="004A0EA1"/>
    <w:rsid w:val="004A12EB"/>
    <w:rsid w:val="004A27B3"/>
    <w:rsid w:val="004A2839"/>
    <w:rsid w:val="004A3B2C"/>
    <w:rsid w:val="004A4B1D"/>
    <w:rsid w:val="004A65E9"/>
    <w:rsid w:val="004A6615"/>
    <w:rsid w:val="004A6BFE"/>
    <w:rsid w:val="004B0769"/>
    <w:rsid w:val="004B585E"/>
    <w:rsid w:val="004B5B56"/>
    <w:rsid w:val="004B5CDB"/>
    <w:rsid w:val="004C007B"/>
    <w:rsid w:val="004C07BA"/>
    <w:rsid w:val="004C25D6"/>
    <w:rsid w:val="004C32AB"/>
    <w:rsid w:val="004D10AF"/>
    <w:rsid w:val="004D1A70"/>
    <w:rsid w:val="004D1D52"/>
    <w:rsid w:val="004D2117"/>
    <w:rsid w:val="004D30F8"/>
    <w:rsid w:val="004D321D"/>
    <w:rsid w:val="004D3E34"/>
    <w:rsid w:val="004D4717"/>
    <w:rsid w:val="004D53BF"/>
    <w:rsid w:val="004D5A14"/>
    <w:rsid w:val="004D5C37"/>
    <w:rsid w:val="004E0101"/>
    <w:rsid w:val="004E03D2"/>
    <w:rsid w:val="004E2AF3"/>
    <w:rsid w:val="004E44B4"/>
    <w:rsid w:val="004E7509"/>
    <w:rsid w:val="004F0932"/>
    <w:rsid w:val="004F2882"/>
    <w:rsid w:val="004F5FE7"/>
    <w:rsid w:val="004F7007"/>
    <w:rsid w:val="004F7A72"/>
    <w:rsid w:val="005028C9"/>
    <w:rsid w:val="00502F4E"/>
    <w:rsid w:val="00503A2D"/>
    <w:rsid w:val="00503E84"/>
    <w:rsid w:val="00504875"/>
    <w:rsid w:val="005049E1"/>
    <w:rsid w:val="00505BE5"/>
    <w:rsid w:val="00507DCA"/>
    <w:rsid w:val="00511289"/>
    <w:rsid w:val="0051336E"/>
    <w:rsid w:val="00514774"/>
    <w:rsid w:val="00514BA5"/>
    <w:rsid w:val="00517EF7"/>
    <w:rsid w:val="00522F1A"/>
    <w:rsid w:val="005245C8"/>
    <w:rsid w:val="0053014B"/>
    <w:rsid w:val="00530D38"/>
    <w:rsid w:val="005320E5"/>
    <w:rsid w:val="00532B9F"/>
    <w:rsid w:val="00533D6F"/>
    <w:rsid w:val="00537A95"/>
    <w:rsid w:val="00540E85"/>
    <w:rsid w:val="005435F3"/>
    <w:rsid w:val="0054487A"/>
    <w:rsid w:val="00545EAD"/>
    <w:rsid w:val="0055235C"/>
    <w:rsid w:val="00552415"/>
    <w:rsid w:val="0055374B"/>
    <w:rsid w:val="005538C3"/>
    <w:rsid w:val="005601F1"/>
    <w:rsid w:val="0056067F"/>
    <w:rsid w:val="00562418"/>
    <w:rsid w:val="00563414"/>
    <w:rsid w:val="0056494D"/>
    <w:rsid w:val="00565141"/>
    <w:rsid w:val="0056604D"/>
    <w:rsid w:val="00570CEA"/>
    <w:rsid w:val="00571C76"/>
    <w:rsid w:val="00573949"/>
    <w:rsid w:val="0058163E"/>
    <w:rsid w:val="00583734"/>
    <w:rsid w:val="0058379E"/>
    <w:rsid w:val="00583F23"/>
    <w:rsid w:val="00586632"/>
    <w:rsid w:val="0058702E"/>
    <w:rsid w:val="005935DC"/>
    <w:rsid w:val="00593C8F"/>
    <w:rsid w:val="0059425E"/>
    <w:rsid w:val="00595457"/>
    <w:rsid w:val="00597C0A"/>
    <w:rsid w:val="005A00E3"/>
    <w:rsid w:val="005A0869"/>
    <w:rsid w:val="005A0E20"/>
    <w:rsid w:val="005A2DC7"/>
    <w:rsid w:val="005A4492"/>
    <w:rsid w:val="005A5A10"/>
    <w:rsid w:val="005A6420"/>
    <w:rsid w:val="005A70CB"/>
    <w:rsid w:val="005A7B01"/>
    <w:rsid w:val="005B0DD0"/>
    <w:rsid w:val="005B27C7"/>
    <w:rsid w:val="005B430C"/>
    <w:rsid w:val="005B6993"/>
    <w:rsid w:val="005C09D3"/>
    <w:rsid w:val="005C127B"/>
    <w:rsid w:val="005C18D2"/>
    <w:rsid w:val="005C40C9"/>
    <w:rsid w:val="005C4B06"/>
    <w:rsid w:val="005C5A62"/>
    <w:rsid w:val="005C7B47"/>
    <w:rsid w:val="005D1A0E"/>
    <w:rsid w:val="005D219F"/>
    <w:rsid w:val="005D3A17"/>
    <w:rsid w:val="005D3D16"/>
    <w:rsid w:val="005D6660"/>
    <w:rsid w:val="005D7D4A"/>
    <w:rsid w:val="005D7E54"/>
    <w:rsid w:val="005E08BC"/>
    <w:rsid w:val="005E423F"/>
    <w:rsid w:val="005E566B"/>
    <w:rsid w:val="005E76D8"/>
    <w:rsid w:val="005F5994"/>
    <w:rsid w:val="005F6384"/>
    <w:rsid w:val="005F6B95"/>
    <w:rsid w:val="00601067"/>
    <w:rsid w:val="0060148E"/>
    <w:rsid w:val="006047BD"/>
    <w:rsid w:val="006052F6"/>
    <w:rsid w:val="006113A7"/>
    <w:rsid w:val="0061501A"/>
    <w:rsid w:val="006162D3"/>
    <w:rsid w:val="00616760"/>
    <w:rsid w:val="00617765"/>
    <w:rsid w:val="006209B4"/>
    <w:rsid w:val="00621D2D"/>
    <w:rsid w:val="00624E3B"/>
    <w:rsid w:val="00631180"/>
    <w:rsid w:val="00631DCC"/>
    <w:rsid w:val="00631F57"/>
    <w:rsid w:val="00632342"/>
    <w:rsid w:val="00633B32"/>
    <w:rsid w:val="006348A7"/>
    <w:rsid w:val="00635F63"/>
    <w:rsid w:val="006402AF"/>
    <w:rsid w:val="00640B12"/>
    <w:rsid w:val="0064171C"/>
    <w:rsid w:val="00641847"/>
    <w:rsid w:val="00641FED"/>
    <w:rsid w:val="00642EF4"/>
    <w:rsid w:val="00645D45"/>
    <w:rsid w:val="00646325"/>
    <w:rsid w:val="00650CD1"/>
    <w:rsid w:val="00650CE7"/>
    <w:rsid w:val="00650D80"/>
    <w:rsid w:val="006515BE"/>
    <w:rsid w:val="00651869"/>
    <w:rsid w:val="00653BFD"/>
    <w:rsid w:val="0065579F"/>
    <w:rsid w:val="006614F4"/>
    <w:rsid w:val="00661EB6"/>
    <w:rsid w:val="00662796"/>
    <w:rsid w:val="00665361"/>
    <w:rsid w:val="0067064E"/>
    <w:rsid w:val="00671E25"/>
    <w:rsid w:val="00671ECF"/>
    <w:rsid w:val="006753D3"/>
    <w:rsid w:val="00675BA0"/>
    <w:rsid w:val="00675E43"/>
    <w:rsid w:val="00676F0F"/>
    <w:rsid w:val="0068023A"/>
    <w:rsid w:val="00685D37"/>
    <w:rsid w:val="00687448"/>
    <w:rsid w:val="00690FA6"/>
    <w:rsid w:val="006915D9"/>
    <w:rsid w:val="00691C77"/>
    <w:rsid w:val="00692CA0"/>
    <w:rsid w:val="0069391E"/>
    <w:rsid w:val="00695AA7"/>
    <w:rsid w:val="006A064B"/>
    <w:rsid w:val="006A079B"/>
    <w:rsid w:val="006A2ED9"/>
    <w:rsid w:val="006A52EE"/>
    <w:rsid w:val="006A5681"/>
    <w:rsid w:val="006A61BE"/>
    <w:rsid w:val="006B282B"/>
    <w:rsid w:val="006B3781"/>
    <w:rsid w:val="006B4138"/>
    <w:rsid w:val="006B734A"/>
    <w:rsid w:val="006C11C8"/>
    <w:rsid w:val="006C2756"/>
    <w:rsid w:val="006C3CC4"/>
    <w:rsid w:val="006D047D"/>
    <w:rsid w:val="006D36B0"/>
    <w:rsid w:val="006D445B"/>
    <w:rsid w:val="006D702D"/>
    <w:rsid w:val="006E1164"/>
    <w:rsid w:val="006E317D"/>
    <w:rsid w:val="006E31C2"/>
    <w:rsid w:val="006E5BC0"/>
    <w:rsid w:val="006E6B16"/>
    <w:rsid w:val="006E7F77"/>
    <w:rsid w:val="006F2AEC"/>
    <w:rsid w:val="006F2D51"/>
    <w:rsid w:val="006F332E"/>
    <w:rsid w:val="0070454B"/>
    <w:rsid w:val="007048E4"/>
    <w:rsid w:val="00705055"/>
    <w:rsid w:val="00705140"/>
    <w:rsid w:val="00706015"/>
    <w:rsid w:val="00714AA8"/>
    <w:rsid w:val="007154D9"/>
    <w:rsid w:val="00715CD8"/>
    <w:rsid w:val="00716166"/>
    <w:rsid w:val="00723385"/>
    <w:rsid w:val="007237DD"/>
    <w:rsid w:val="00730DF6"/>
    <w:rsid w:val="00730E9B"/>
    <w:rsid w:val="00732A75"/>
    <w:rsid w:val="00732E34"/>
    <w:rsid w:val="00733AB8"/>
    <w:rsid w:val="0073415E"/>
    <w:rsid w:val="00740448"/>
    <w:rsid w:val="007423BD"/>
    <w:rsid w:val="00743036"/>
    <w:rsid w:val="00744915"/>
    <w:rsid w:val="007468B0"/>
    <w:rsid w:val="00746CCD"/>
    <w:rsid w:val="00752EE3"/>
    <w:rsid w:val="007541DB"/>
    <w:rsid w:val="0075586D"/>
    <w:rsid w:val="00755D5F"/>
    <w:rsid w:val="00757ED3"/>
    <w:rsid w:val="007627D5"/>
    <w:rsid w:val="0076331E"/>
    <w:rsid w:val="00763FA8"/>
    <w:rsid w:val="0076485A"/>
    <w:rsid w:val="00764CC7"/>
    <w:rsid w:val="00765A3D"/>
    <w:rsid w:val="007661CC"/>
    <w:rsid w:val="00766D70"/>
    <w:rsid w:val="00770207"/>
    <w:rsid w:val="007709C4"/>
    <w:rsid w:val="00770F20"/>
    <w:rsid w:val="00771989"/>
    <w:rsid w:val="00772428"/>
    <w:rsid w:val="00772733"/>
    <w:rsid w:val="007756FE"/>
    <w:rsid w:val="00777C47"/>
    <w:rsid w:val="00781ABC"/>
    <w:rsid w:val="00782935"/>
    <w:rsid w:val="0078794F"/>
    <w:rsid w:val="0079085D"/>
    <w:rsid w:val="00790B5F"/>
    <w:rsid w:val="00790F53"/>
    <w:rsid w:val="00791D40"/>
    <w:rsid w:val="00791E76"/>
    <w:rsid w:val="00794B0C"/>
    <w:rsid w:val="00795759"/>
    <w:rsid w:val="0079726B"/>
    <w:rsid w:val="007978E9"/>
    <w:rsid w:val="007A1F9B"/>
    <w:rsid w:val="007A3F28"/>
    <w:rsid w:val="007B06DE"/>
    <w:rsid w:val="007B1249"/>
    <w:rsid w:val="007B2CC0"/>
    <w:rsid w:val="007B4E6F"/>
    <w:rsid w:val="007B5711"/>
    <w:rsid w:val="007B6478"/>
    <w:rsid w:val="007B6660"/>
    <w:rsid w:val="007B6F18"/>
    <w:rsid w:val="007B7165"/>
    <w:rsid w:val="007C31E8"/>
    <w:rsid w:val="007C5BBE"/>
    <w:rsid w:val="007C7226"/>
    <w:rsid w:val="007D190E"/>
    <w:rsid w:val="007D4867"/>
    <w:rsid w:val="007D650E"/>
    <w:rsid w:val="007D68DE"/>
    <w:rsid w:val="007D71D1"/>
    <w:rsid w:val="007D7982"/>
    <w:rsid w:val="007E0B2D"/>
    <w:rsid w:val="007E18CA"/>
    <w:rsid w:val="007E1967"/>
    <w:rsid w:val="007E251D"/>
    <w:rsid w:val="007E4277"/>
    <w:rsid w:val="007E4404"/>
    <w:rsid w:val="007F1AE5"/>
    <w:rsid w:val="007F3F3C"/>
    <w:rsid w:val="007F63D3"/>
    <w:rsid w:val="00800769"/>
    <w:rsid w:val="008008D6"/>
    <w:rsid w:val="008024A1"/>
    <w:rsid w:val="008036DF"/>
    <w:rsid w:val="00803ED5"/>
    <w:rsid w:val="0080430B"/>
    <w:rsid w:val="00804A73"/>
    <w:rsid w:val="008060B3"/>
    <w:rsid w:val="0080677F"/>
    <w:rsid w:val="008076B0"/>
    <w:rsid w:val="008112B2"/>
    <w:rsid w:val="00821F0F"/>
    <w:rsid w:val="00822F8A"/>
    <w:rsid w:val="0082458B"/>
    <w:rsid w:val="008248DE"/>
    <w:rsid w:val="008304BA"/>
    <w:rsid w:val="00834A75"/>
    <w:rsid w:val="00835245"/>
    <w:rsid w:val="008358AD"/>
    <w:rsid w:val="008366D8"/>
    <w:rsid w:val="0084176B"/>
    <w:rsid w:val="00841A4E"/>
    <w:rsid w:val="00842B71"/>
    <w:rsid w:val="00845C8A"/>
    <w:rsid w:val="00846626"/>
    <w:rsid w:val="00847CEE"/>
    <w:rsid w:val="00851B1E"/>
    <w:rsid w:val="008521A3"/>
    <w:rsid w:val="008522F5"/>
    <w:rsid w:val="008553B4"/>
    <w:rsid w:val="008564E7"/>
    <w:rsid w:val="00857008"/>
    <w:rsid w:val="00857033"/>
    <w:rsid w:val="0086412B"/>
    <w:rsid w:val="0086465E"/>
    <w:rsid w:val="00864CEF"/>
    <w:rsid w:val="00864E01"/>
    <w:rsid w:val="008663B2"/>
    <w:rsid w:val="00866916"/>
    <w:rsid w:val="008671AE"/>
    <w:rsid w:val="00870088"/>
    <w:rsid w:val="0087021E"/>
    <w:rsid w:val="008714AD"/>
    <w:rsid w:val="00872D60"/>
    <w:rsid w:val="00872E45"/>
    <w:rsid w:val="008733FA"/>
    <w:rsid w:val="00873A1C"/>
    <w:rsid w:val="0087553C"/>
    <w:rsid w:val="0088194D"/>
    <w:rsid w:val="00881B05"/>
    <w:rsid w:val="00883003"/>
    <w:rsid w:val="00883A73"/>
    <w:rsid w:val="008870B6"/>
    <w:rsid w:val="008876E0"/>
    <w:rsid w:val="008908EF"/>
    <w:rsid w:val="008A032C"/>
    <w:rsid w:val="008A0342"/>
    <w:rsid w:val="008A1638"/>
    <w:rsid w:val="008A37BF"/>
    <w:rsid w:val="008A4419"/>
    <w:rsid w:val="008A6A01"/>
    <w:rsid w:val="008A7A53"/>
    <w:rsid w:val="008B15C7"/>
    <w:rsid w:val="008B2543"/>
    <w:rsid w:val="008B2F75"/>
    <w:rsid w:val="008B3940"/>
    <w:rsid w:val="008B3DEE"/>
    <w:rsid w:val="008B6AE4"/>
    <w:rsid w:val="008B6D0C"/>
    <w:rsid w:val="008C05F6"/>
    <w:rsid w:val="008C268F"/>
    <w:rsid w:val="008C31AD"/>
    <w:rsid w:val="008C3554"/>
    <w:rsid w:val="008C7E58"/>
    <w:rsid w:val="008D1F2B"/>
    <w:rsid w:val="008D3134"/>
    <w:rsid w:val="008D4D40"/>
    <w:rsid w:val="008D5D11"/>
    <w:rsid w:val="008E238C"/>
    <w:rsid w:val="008E2D07"/>
    <w:rsid w:val="008E3676"/>
    <w:rsid w:val="008E379A"/>
    <w:rsid w:val="008E3C14"/>
    <w:rsid w:val="008F07E1"/>
    <w:rsid w:val="008F0F4C"/>
    <w:rsid w:val="008F18F6"/>
    <w:rsid w:val="008F3E1F"/>
    <w:rsid w:val="008F4E71"/>
    <w:rsid w:val="009060B5"/>
    <w:rsid w:val="00914178"/>
    <w:rsid w:val="00916C8B"/>
    <w:rsid w:val="00917A91"/>
    <w:rsid w:val="0092057A"/>
    <w:rsid w:val="009217D3"/>
    <w:rsid w:val="00921D67"/>
    <w:rsid w:val="009225E7"/>
    <w:rsid w:val="0092367F"/>
    <w:rsid w:val="00923922"/>
    <w:rsid w:val="00925F62"/>
    <w:rsid w:val="00926D9A"/>
    <w:rsid w:val="0093085A"/>
    <w:rsid w:val="00934507"/>
    <w:rsid w:val="00935B53"/>
    <w:rsid w:val="00940676"/>
    <w:rsid w:val="009421F8"/>
    <w:rsid w:val="00942526"/>
    <w:rsid w:val="00943C9F"/>
    <w:rsid w:val="00945329"/>
    <w:rsid w:val="00951943"/>
    <w:rsid w:val="00951F4A"/>
    <w:rsid w:val="009541D9"/>
    <w:rsid w:val="0095455D"/>
    <w:rsid w:val="009546DC"/>
    <w:rsid w:val="009567A0"/>
    <w:rsid w:val="00960251"/>
    <w:rsid w:val="00962C15"/>
    <w:rsid w:val="00970EF4"/>
    <w:rsid w:val="009711E5"/>
    <w:rsid w:val="00971CC5"/>
    <w:rsid w:val="00972B43"/>
    <w:rsid w:val="00975E99"/>
    <w:rsid w:val="0097616E"/>
    <w:rsid w:val="009829F7"/>
    <w:rsid w:val="00982CDC"/>
    <w:rsid w:val="00987675"/>
    <w:rsid w:val="00991A38"/>
    <w:rsid w:val="0099291B"/>
    <w:rsid w:val="00994BEA"/>
    <w:rsid w:val="00995450"/>
    <w:rsid w:val="00995614"/>
    <w:rsid w:val="00997C94"/>
    <w:rsid w:val="009A00E2"/>
    <w:rsid w:val="009A1499"/>
    <w:rsid w:val="009A17AB"/>
    <w:rsid w:val="009A235A"/>
    <w:rsid w:val="009A2E0C"/>
    <w:rsid w:val="009A64F8"/>
    <w:rsid w:val="009A7202"/>
    <w:rsid w:val="009B56EE"/>
    <w:rsid w:val="009B623A"/>
    <w:rsid w:val="009C0C73"/>
    <w:rsid w:val="009C13BB"/>
    <w:rsid w:val="009C1FFB"/>
    <w:rsid w:val="009C5963"/>
    <w:rsid w:val="009C5B41"/>
    <w:rsid w:val="009C7EDB"/>
    <w:rsid w:val="009D116C"/>
    <w:rsid w:val="009D4B9F"/>
    <w:rsid w:val="009D594A"/>
    <w:rsid w:val="009E1A29"/>
    <w:rsid w:val="009E4E05"/>
    <w:rsid w:val="009F0CC9"/>
    <w:rsid w:val="009F2295"/>
    <w:rsid w:val="009F25B7"/>
    <w:rsid w:val="00A00DD2"/>
    <w:rsid w:val="00A01DD5"/>
    <w:rsid w:val="00A0277A"/>
    <w:rsid w:val="00A02B4F"/>
    <w:rsid w:val="00A04927"/>
    <w:rsid w:val="00A05E25"/>
    <w:rsid w:val="00A10187"/>
    <w:rsid w:val="00A108CB"/>
    <w:rsid w:val="00A111CC"/>
    <w:rsid w:val="00A114C7"/>
    <w:rsid w:val="00A12335"/>
    <w:rsid w:val="00A12B9D"/>
    <w:rsid w:val="00A132BD"/>
    <w:rsid w:val="00A13B4D"/>
    <w:rsid w:val="00A15B83"/>
    <w:rsid w:val="00A16658"/>
    <w:rsid w:val="00A168C3"/>
    <w:rsid w:val="00A17856"/>
    <w:rsid w:val="00A225F0"/>
    <w:rsid w:val="00A232AA"/>
    <w:rsid w:val="00A23898"/>
    <w:rsid w:val="00A27612"/>
    <w:rsid w:val="00A31F61"/>
    <w:rsid w:val="00A33E0E"/>
    <w:rsid w:val="00A3536B"/>
    <w:rsid w:val="00A36C90"/>
    <w:rsid w:val="00A3769A"/>
    <w:rsid w:val="00A40B2E"/>
    <w:rsid w:val="00A42469"/>
    <w:rsid w:val="00A42A11"/>
    <w:rsid w:val="00A43443"/>
    <w:rsid w:val="00A455C6"/>
    <w:rsid w:val="00A455CA"/>
    <w:rsid w:val="00A466F8"/>
    <w:rsid w:val="00A47635"/>
    <w:rsid w:val="00A50544"/>
    <w:rsid w:val="00A5261A"/>
    <w:rsid w:val="00A52B79"/>
    <w:rsid w:val="00A53509"/>
    <w:rsid w:val="00A559B8"/>
    <w:rsid w:val="00A56D48"/>
    <w:rsid w:val="00A57ED6"/>
    <w:rsid w:val="00A74569"/>
    <w:rsid w:val="00A75359"/>
    <w:rsid w:val="00A7551C"/>
    <w:rsid w:val="00A84237"/>
    <w:rsid w:val="00A8455B"/>
    <w:rsid w:val="00A91289"/>
    <w:rsid w:val="00A918DD"/>
    <w:rsid w:val="00A91D3A"/>
    <w:rsid w:val="00A929C0"/>
    <w:rsid w:val="00A94099"/>
    <w:rsid w:val="00A942B6"/>
    <w:rsid w:val="00A9516E"/>
    <w:rsid w:val="00A9596E"/>
    <w:rsid w:val="00AA102B"/>
    <w:rsid w:val="00AA2357"/>
    <w:rsid w:val="00AA378C"/>
    <w:rsid w:val="00AA48C7"/>
    <w:rsid w:val="00AA787C"/>
    <w:rsid w:val="00AB1E20"/>
    <w:rsid w:val="00AB2C31"/>
    <w:rsid w:val="00AB2F37"/>
    <w:rsid w:val="00AB5FC3"/>
    <w:rsid w:val="00AC0DAF"/>
    <w:rsid w:val="00AC6DF9"/>
    <w:rsid w:val="00AC7401"/>
    <w:rsid w:val="00AC7A79"/>
    <w:rsid w:val="00AD0FBF"/>
    <w:rsid w:val="00AD18BC"/>
    <w:rsid w:val="00AD420A"/>
    <w:rsid w:val="00AD4499"/>
    <w:rsid w:val="00AD548E"/>
    <w:rsid w:val="00AD6A0B"/>
    <w:rsid w:val="00AE2811"/>
    <w:rsid w:val="00AE4857"/>
    <w:rsid w:val="00AE6CC3"/>
    <w:rsid w:val="00AF20DA"/>
    <w:rsid w:val="00AF3694"/>
    <w:rsid w:val="00AF3E0D"/>
    <w:rsid w:val="00AF58B2"/>
    <w:rsid w:val="00AF7713"/>
    <w:rsid w:val="00AF7CBF"/>
    <w:rsid w:val="00B00C36"/>
    <w:rsid w:val="00B073AA"/>
    <w:rsid w:val="00B07948"/>
    <w:rsid w:val="00B10F9D"/>
    <w:rsid w:val="00B121F3"/>
    <w:rsid w:val="00B12487"/>
    <w:rsid w:val="00B14C34"/>
    <w:rsid w:val="00B15951"/>
    <w:rsid w:val="00B16097"/>
    <w:rsid w:val="00B20521"/>
    <w:rsid w:val="00B20C3E"/>
    <w:rsid w:val="00B231E4"/>
    <w:rsid w:val="00B23EEC"/>
    <w:rsid w:val="00B2468A"/>
    <w:rsid w:val="00B27904"/>
    <w:rsid w:val="00B3344C"/>
    <w:rsid w:val="00B33F73"/>
    <w:rsid w:val="00B34DBF"/>
    <w:rsid w:val="00B3661D"/>
    <w:rsid w:val="00B375CF"/>
    <w:rsid w:val="00B37DF9"/>
    <w:rsid w:val="00B42901"/>
    <w:rsid w:val="00B42D11"/>
    <w:rsid w:val="00B4310C"/>
    <w:rsid w:val="00B4416F"/>
    <w:rsid w:val="00B5083C"/>
    <w:rsid w:val="00B50CD7"/>
    <w:rsid w:val="00B515F0"/>
    <w:rsid w:val="00B51B7F"/>
    <w:rsid w:val="00B51C44"/>
    <w:rsid w:val="00B56C79"/>
    <w:rsid w:val="00B60756"/>
    <w:rsid w:val="00B62A45"/>
    <w:rsid w:val="00B62FA8"/>
    <w:rsid w:val="00B64195"/>
    <w:rsid w:val="00B6580E"/>
    <w:rsid w:val="00B65D94"/>
    <w:rsid w:val="00B71149"/>
    <w:rsid w:val="00B74915"/>
    <w:rsid w:val="00B74F1F"/>
    <w:rsid w:val="00B755CB"/>
    <w:rsid w:val="00B75C9C"/>
    <w:rsid w:val="00B76B23"/>
    <w:rsid w:val="00B7742F"/>
    <w:rsid w:val="00B80983"/>
    <w:rsid w:val="00B83FB2"/>
    <w:rsid w:val="00B85754"/>
    <w:rsid w:val="00B87628"/>
    <w:rsid w:val="00B9035C"/>
    <w:rsid w:val="00B92030"/>
    <w:rsid w:val="00B960EC"/>
    <w:rsid w:val="00B96487"/>
    <w:rsid w:val="00B96948"/>
    <w:rsid w:val="00BA028F"/>
    <w:rsid w:val="00BA255E"/>
    <w:rsid w:val="00BA2AD3"/>
    <w:rsid w:val="00BA2C0B"/>
    <w:rsid w:val="00BA2D4B"/>
    <w:rsid w:val="00BA31FE"/>
    <w:rsid w:val="00BC007B"/>
    <w:rsid w:val="00BC0593"/>
    <w:rsid w:val="00BC22D4"/>
    <w:rsid w:val="00BC302B"/>
    <w:rsid w:val="00BC7901"/>
    <w:rsid w:val="00BC7991"/>
    <w:rsid w:val="00BD09BE"/>
    <w:rsid w:val="00BD0AC2"/>
    <w:rsid w:val="00BD3195"/>
    <w:rsid w:val="00BD3B98"/>
    <w:rsid w:val="00BD44C9"/>
    <w:rsid w:val="00BD6DF3"/>
    <w:rsid w:val="00BE0406"/>
    <w:rsid w:val="00BE0D52"/>
    <w:rsid w:val="00BE319F"/>
    <w:rsid w:val="00BE3F0B"/>
    <w:rsid w:val="00BE66C8"/>
    <w:rsid w:val="00BE766A"/>
    <w:rsid w:val="00BF0932"/>
    <w:rsid w:val="00BF1D28"/>
    <w:rsid w:val="00BF3066"/>
    <w:rsid w:val="00BF797E"/>
    <w:rsid w:val="00C007FE"/>
    <w:rsid w:val="00C0197F"/>
    <w:rsid w:val="00C034BA"/>
    <w:rsid w:val="00C04785"/>
    <w:rsid w:val="00C0570F"/>
    <w:rsid w:val="00C07604"/>
    <w:rsid w:val="00C07F68"/>
    <w:rsid w:val="00C102C7"/>
    <w:rsid w:val="00C121F5"/>
    <w:rsid w:val="00C135AB"/>
    <w:rsid w:val="00C14B58"/>
    <w:rsid w:val="00C2131F"/>
    <w:rsid w:val="00C21BA6"/>
    <w:rsid w:val="00C220B9"/>
    <w:rsid w:val="00C221AF"/>
    <w:rsid w:val="00C23112"/>
    <w:rsid w:val="00C253CF"/>
    <w:rsid w:val="00C27187"/>
    <w:rsid w:val="00C31129"/>
    <w:rsid w:val="00C328F5"/>
    <w:rsid w:val="00C342CB"/>
    <w:rsid w:val="00C34B03"/>
    <w:rsid w:val="00C3656D"/>
    <w:rsid w:val="00C3794F"/>
    <w:rsid w:val="00C37D7B"/>
    <w:rsid w:val="00C408D8"/>
    <w:rsid w:val="00C418FC"/>
    <w:rsid w:val="00C422ED"/>
    <w:rsid w:val="00C44B66"/>
    <w:rsid w:val="00C47ABB"/>
    <w:rsid w:val="00C5163C"/>
    <w:rsid w:val="00C5179E"/>
    <w:rsid w:val="00C53E5D"/>
    <w:rsid w:val="00C54092"/>
    <w:rsid w:val="00C56C77"/>
    <w:rsid w:val="00C6031A"/>
    <w:rsid w:val="00C616EB"/>
    <w:rsid w:val="00C61EA5"/>
    <w:rsid w:val="00C631FE"/>
    <w:rsid w:val="00C64448"/>
    <w:rsid w:val="00C705FF"/>
    <w:rsid w:val="00C716A9"/>
    <w:rsid w:val="00C727A3"/>
    <w:rsid w:val="00C73166"/>
    <w:rsid w:val="00C764B3"/>
    <w:rsid w:val="00C7717F"/>
    <w:rsid w:val="00C77766"/>
    <w:rsid w:val="00C77F7C"/>
    <w:rsid w:val="00C8398E"/>
    <w:rsid w:val="00C8637E"/>
    <w:rsid w:val="00C87669"/>
    <w:rsid w:val="00C90F15"/>
    <w:rsid w:val="00C91CC1"/>
    <w:rsid w:val="00C9217B"/>
    <w:rsid w:val="00C924DE"/>
    <w:rsid w:val="00C928BB"/>
    <w:rsid w:val="00C92DBD"/>
    <w:rsid w:val="00C955FA"/>
    <w:rsid w:val="00C97502"/>
    <w:rsid w:val="00C975E1"/>
    <w:rsid w:val="00CA1963"/>
    <w:rsid w:val="00CA23A0"/>
    <w:rsid w:val="00CA369C"/>
    <w:rsid w:val="00CA590F"/>
    <w:rsid w:val="00CA5AFF"/>
    <w:rsid w:val="00CA5ECF"/>
    <w:rsid w:val="00CA6608"/>
    <w:rsid w:val="00CB0EDB"/>
    <w:rsid w:val="00CB1E76"/>
    <w:rsid w:val="00CB36C4"/>
    <w:rsid w:val="00CB4699"/>
    <w:rsid w:val="00CB645D"/>
    <w:rsid w:val="00CB6CE5"/>
    <w:rsid w:val="00CC06DA"/>
    <w:rsid w:val="00CC18EB"/>
    <w:rsid w:val="00CC43F4"/>
    <w:rsid w:val="00CC4E85"/>
    <w:rsid w:val="00CC53EA"/>
    <w:rsid w:val="00CC65A2"/>
    <w:rsid w:val="00CD0200"/>
    <w:rsid w:val="00CD08CB"/>
    <w:rsid w:val="00CD13CD"/>
    <w:rsid w:val="00CD1B5F"/>
    <w:rsid w:val="00CD2FCF"/>
    <w:rsid w:val="00CD5F8D"/>
    <w:rsid w:val="00CD67E9"/>
    <w:rsid w:val="00CD68EF"/>
    <w:rsid w:val="00CD7604"/>
    <w:rsid w:val="00CE0C1F"/>
    <w:rsid w:val="00CE1B99"/>
    <w:rsid w:val="00CE27B7"/>
    <w:rsid w:val="00CE29CB"/>
    <w:rsid w:val="00CE388F"/>
    <w:rsid w:val="00CE44BB"/>
    <w:rsid w:val="00CE5301"/>
    <w:rsid w:val="00CF0CD9"/>
    <w:rsid w:val="00CF22D2"/>
    <w:rsid w:val="00CF338B"/>
    <w:rsid w:val="00CF7CAD"/>
    <w:rsid w:val="00D00788"/>
    <w:rsid w:val="00D00EEF"/>
    <w:rsid w:val="00D02FF4"/>
    <w:rsid w:val="00D063E6"/>
    <w:rsid w:val="00D077E0"/>
    <w:rsid w:val="00D1098D"/>
    <w:rsid w:val="00D10A5D"/>
    <w:rsid w:val="00D12389"/>
    <w:rsid w:val="00D1372F"/>
    <w:rsid w:val="00D1400C"/>
    <w:rsid w:val="00D16F1B"/>
    <w:rsid w:val="00D222B8"/>
    <w:rsid w:val="00D2282D"/>
    <w:rsid w:val="00D22C2B"/>
    <w:rsid w:val="00D22F7B"/>
    <w:rsid w:val="00D231AB"/>
    <w:rsid w:val="00D23BF9"/>
    <w:rsid w:val="00D241C7"/>
    <w:rsid w:val="00D24C24"/>
    <w:rsid w:val="00D25DCC"/>
    <w:rsid w:val="00D26BDE"/>
    <w:rsid w:val="00D26E9B"/>
    <w:rsid w:val="00D33787"/>
    <w:rsid w:val="00D33C22"/>
    <w:rsid w:val="00D340C0"/>
    <w:rsid w:val="00D34675"/>
    <w:rsid w:val="00D35030"/>
    <w:rsid w:val="00D37B9F"/>
    <w:rsid w:val="00D37E3C"/>
    <w:rsid w:val="00D413A3"/>
    <w:rsid w:val="00D422CC"/>
    <w:rsid w:val="00D42312"/>
    <w:rsid w:val="00D439C5"/>
    <w:rsid w:val="00D43BA7"/>
    <w:rsid w:val="00D44571"/>
    <w:rsid w:val="00D4470A"/>
    <w:rsid w:val="00D44824"/>
    <w:rsid w:val="00D45228"/>
    <w:rsid w:val="00D512D1"/>
    <w:rsid w:val="00D5177B"/>
    <w:rsid w:val="00D532A0"/>
    <w:rsid w:val="00D5640E"/>
    <w:rsid w:val="00D60051"/>
    <w:rsid w:val="00D6110F"/>
    <w:rsid w:val="00D63150"/>
    <w:rsid w:val="00D66E2F"/>
    <w:rsid w:val="00D66F96"/>
    <w:rsid w:val="00D717C3"/>
    <w:rsid w:val="00D7536A"/>
    <w:rsid w:val="00D764E9"/>
    <w:rsid w:val="00D76541"/>
    <w:rsid w:val="00D80BE1"/>
    <w:rsid w:val="00D812C2"/>
    <w:rsid w:val="00D821AA"/>
    <w:rsid w:val="00D8275B"/>
    <w:rsid w:val="00D84214"/>
    <w:rsid w:val="00D85214"/>
    <w:rsid w:val="00D87342"/>
    <w:rsid w:val="00D9173A"/>
    <w:rsid w:val="00D92612"/>
    <w:rsid w:val="00D9437F"/>
    <w:rsid w:val="00D955F7"/>
    <w:rsid w:val="00DA0546"/>
    <w:rsid w:val="00DA0DBC"/>
    <w:rsid w:val="00DA31F7"/>
    <w:rsid w:val="00DA4BC2"/>
    <w:rsid w:val="00DA5604"/>
    <w:rsid w:val="00DA5C3C"/>
    <w:rsid w:val="00DA7500"/>
    <w:rsid w:val="00DA7B3B"/>
    <w:rsid w:val="00DB0339"/>
    <w:rsid w:val="00DB075A"/>
    <w:rsid w:val="00DB095D"/>
    <w:rsid w:val="00DB1508"/>
    <w:rsid w:val="00DB183D"/>
    <w:rsid w:val="00DB1F30"/>
    <w:rsid w:val="00DB3EBB"/>
    <w:rsid w:val="00DB461F"/>
    <w:rsid w:val="00DB54A2"/>
    <w:rsid w:val="00DB7FAF"/>
    <w:rsid w:val="00DC1048"/>
    <w:rsid w:val="00DC2D9C"/>
    <w:rsid w:val="00DC3AB9"/>
    <w:rsid w:val="00DC4A8D"/>
    <w:rsid w:val="00DC6504"/>
    <w:rsid w:val="00DC6B20"/>
    <w:rsid w:val="00DD011D"/>
    <w:rsid w:val="00DD4F5A"/>
    <w:rsid w:val="00DD5467"/>
    <w:rsid w:val="00DD587B"/>
    <w:rsid w:val="00DD59C1"/>
    <w:rsid w:val="00DD6309"/>
    <w:rsid w:val="00DD633F"/>
    <w:rsid w:val="00DD6BF4"/>
    <w:rsid w:val="00DD6E71"/>
    <w:rsid w:val="00DE2EFC"/>
    <w:rsid w:val="00DE316D"/>
    <w:rsid w:val="00DE3923"/>
    <w:rsid w:val="00DE3E30"/>
    <w:rsid w:val="00DE5C0D"/>
    <w:rsid w:val="00DE7476"/>
    <w:rsid w:val="00DF11DF"/>
    <w:rsid w:val="00DF2FA7"/>
    <w:rsid w:val="00DF3970"/>
    <w:rsid w:val="00DF4562"/>
    <w:rsid w:val="00DF7649"/>
    <w:rsid w:val="00DF7A82"/>
    <w:rsid w:val="00E0089C"/>
    <w:rsid w:val="00E014CD"/>
    <w:rsid w:val="00E01F44"/>
    <w:rsid w:val="00E04450"/>
    <w:rsid w:val="00E045DC"/>
    <w:rsid w:val="00E05F34"/>
    <w:rsid w:val="00E0728A"/>
    <w:rsid w:val="00E07D99"/>
    <w:rsid w:val="00E110E6"/>
    <w:rsid w:val="00E16C93"/>
    <w:rsid w:val="00E21E73"/>
    <w:rsid w:val="00E23302"/>
    <w:rsid w:val="00E302B3"/>
    <w:rsid w:val="00E305ED"/>
    <w:rsid w:val="00E329CF"/>
    <w:rsid w:val="00E411DA"/>
    <w:rsid w:val="00E423C1"/>
    <w:rsid w:val="00E47D56"/>
    <w:rsid w:val="00E5115D"/>
    <w:rsid w:val="00E5332D"/>
    <w:rsid w:val="00E538B9"/>
    <w:rsid w:val="00E547BB"/>
    <w:rsid w:val="00E555C6"/>
    <w:rsid w:val="00E56A91"/>
    <w:rsid w:val="00E56E6D"/>
    <w:rsid w:val="00E5774B"/>
    <w:rsid w:val="00E62194"/>
    <w:rsid w:val="00E62199"/>
    <w:rsid w:val="00E62D0A"/>
    <w:rsid w:val="00E630F1"/>
    <w:rsid w:val="00E63514"/>
    <w:rsid w:val="00E64DE5"/>
    <w:rsid w:val="00E677D6"/>
    <w:rsid w:val="00E72199"/>
    <w:rsid w:val="00E74786"/>
    <w:rsid w:val="00E76FCF"/>
    <w:rsid w:val="00E809F3"/>
    <w:rsid w:val="00E81120"/>
    <w:rsid w:val="00E8287D"/>
    <w:rsid w:val="00E86E8C"/>
    <w:rsid w:val="00E90019"/>
    <w:rsid w:val="00E90EAE"/>
    <w:rsid w:val="00E914C4"/>
    <w:rsid w:val="00E93D7A"/>
    <w:rsid w:val="00E97D2A"/>
    <w:rsid w:val="00E97F15"/>
    <w:rsid w:val="00EA140E"/>
    <w:rsid w:val="00EA253D"/>
    <w:rsid w:val="00EA28B7"/>
    <w:rsid w:val="00EA4651"/>
    <w:rsid w:val="00EA554B"/>
    <w:rsid w:val="00EA6803"/>
    <w:rsid w:val="00EA753B"/>
    <w:rsid w:val="00EB2352"/>
    <w:rsid w:val="00EB2E4F"/>
    <w:rsid w:val="00EB66E3"/>
    <w:rsid w:val="00EB6AAE"/>
    <w:rsid w:val="00EC0DB4"/>
    <w:rsid w:val="00EC2B48"/>
    <w:rsid w:val="00EC3A0D"/>
    <w:rsid w:val="00EC3FFF"/>
    <w:rsid w:val="00ED1787"/>
    <w:rsid w:val="00ED1EC5"/>
    <w:rsid w:val="00ED270E"/>
    <w:rsid w:val="00ED6669"/>
    <w:rsid w:val="00EE253E"/>
    <w:rsid w:val="00EE517B"/>
    <w:rsid w:val="00EE6C00"/>
    <w:rsid w:val="00EE73B7"/>
    <w:rsid w:val="00EE758D"/>
    <w:rsid w:val="00EF2C9E"/>
    <w:rsid w:val="00EF459A"/>
    <w:rsid w:val="00EF5235"/>
    <w:rsid w:val="00EF61FA"/>
    <w:rsid w:val="00EF792B"/>
    <w:rsid w:val="00EF7A3C"/>
    <w:rsid w:val="00F01429"/>
    <w:rsid w:val="00F02DD6"/>
    <w:rsid w:val="00F03A0B"/>
    <w:rsid w:val="00F117CE"/>
    <w:rsid w:val="00F122E0"/>
    <w:rsid w:val="00F1339E"/>
    <w:rsid w:val="00F14E25"/>
    <w:rsid w:val="00F1558D"/>
    <w:rsid w:val="00F20F76"/>
    <w:rsid w:val="00F21471"/>
    <w:rsid w:val="00F2191A"/>
    <w:rsid w:val="00F21941"/>
    <w:rsid w:val="00F226B2"/>
    <w:rsid w:val="00F22D44"/>
    <w:rsid w:val="00F24714"/>
    <w:rsid w:val="00F2521E"/>
    <w:rsid w:val="00F26262"/>
    <w:rsid w:val="00F32A4A"/>
    <w:rsid w:val="00F32C95"/>
    <w:rsid w:val="00F33656"/>
    <w:rsid w:val="00F35024"/>
    <w:rsid w:val="00F35195"/>
    <w:rsid w:val="00F351BF"/>
    <w:rsid w:val="00F417A4"/>
    <w:rsid w:val="00F41E51"/>
    <w:rsid w:val="00F423AA"/>
    <w:rsid w:val="00F4531F"/>
    <w:rsid w:val="00F46DF1"/>
    <w:rsid w:val="00F46E7E"/>
    <w:rsid w:val="00F54A40"/>
    <w:rsid w:val="00F54ECF"/>
    <w:rsid w:val="00F5789D"/>
    <w:rsid w:val="00F6380F"/>
    <w:rsid w:val="00F64628"/>
    <w:rsid w:val="00F70020"/>
    <w:rsid w:val="00F70C44"/>
    <w:rsid w:val="00F73436"/>
    <w:rsid w:val="00F73A23"/>
    <w:rsid w:val="00F74556"/>
    <w:rsid w:val="00F755BA"/>
    <w:rsid w:val="00F80593"/>
    <w:rsid w:val="00F8132C"/>
    <w:rsid w:val="00F81FD4"/>
    <w:rsid w:val="00F848CC"/>
    <w:rsid w:val="00F859E4"/>
    <w:rsid w:val="00F86772"/>
    <w:rsid w:val="00F87178"/>
    <w:rsid w:val="00F87E38"/>
    <w:rsid w:val="00F911A8"/>
    <w:rsid w:val="00F94736"/>
    <w:rsid w:val="00F94743"/>
    <w:rsid w:val="00F95354"/>
    <w:rsid w:val="00F96145"/>
    <w:rsid w:val="00F9630F"/>
    <w:rsid w:val="00F97161"/>
    <w:rsid w:val="00FA3887"/>
    <w:rsid w:val="00FA4B50"/>
    <w:rsid w:val="00FA4F77"/>
    <w:rsid w:val="00FA66A2"/>
    <w:rsid w:val="00FB0764"/>
    <w:rsid w:val="00FB1C94"/>
    <w:rsid w:val="00FB485D"/>
    <w:rsid w:val="00FB66CF"/>
    <w:rsid w:val="00FB7FF7"/>
    <w:rsid w:val="00FC078B"/>
    <w:rsid w:val="00FC14F7"/>
    <w:rsid w:val="00FC1E7D"/>
    <w:rsid w:val="00FC489A"/>
    <w:rsid w:val="00FD4C94"/>
    <w:rsid w:val="00FD6136"/>
    <w:rsid w:val="00FD6C71"/>
    <w:rsid w:val="00FD7B81"/>
    <w:rsid w:val="00FD7C42"/>
    <w:rsid w:val="00FE1C23"/>
    <w:rsid w:val="00FE2477"/>
    <w:rsid w:val="00FE2600"/>
    <w:rsid w:val="00FE27AC"/>
    <w:rsid w:val="00FE3397"/>
    <w:rsid w:val="00FE3522"/>
    <w:rsid w:val="00FE55FD"/>
    <w:rsid w:val="00FE75E3"/>
    <w:rsid w:val="00FF160F"/>
    <w:rsid w:val="00FF2AE3"/>
    <w:rsid w:val="00FF38B2"/>
    <w:rsid w:val="00FF52E3"/>
    <w:rsid w:val="00FF60BC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81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81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7D190E"/>
    <w:pPr>
      <w:keepNext/>
      <w:spacing w:after="0" w:line="240" w:lineRule="auto"/>
      <w:ind w:right="-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D190E"/>
    <w:pPr>
      <w:keepNext/>
      <w:spacing w:after="0" w:line="240" w:lineRule="auto"/>
      <w:ind w:right="-1" w:firstLine="851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harChar1CharChar1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2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2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2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2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7D190E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D190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D19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3C3B5B"/>
    <w:rPr>
      <w:b/>
      <w:color w:val="000080"/>
      <w:sz w:val="20"/>
    </w:rPr>
  </w:style>
  <w:style w:type="paragraph" w:customStyle="1" w:styleId="CharChar1CharChar1CharChar">
    <w:name w:val="Char Char Знак Знак1 Char Char1 Знак Знак Char Char"/>
    <w:basedOn w:val="Normal"/>
    <w:link w:val="DefaultParagraphFont"/>
    <w:uiPriority w:val="99"/>
    <w:rsid w:val="00277EE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B2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C1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231E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CE27B7"/>
    <w:pPr>
      <w:spacing w:after="0" w:line="240" w:lineRule="auto"/>
      <w:ind w:firstLine="851"/>
      <w:jc w:val="both"/>
    </w:pPr>
    <w:rPr>
      <w:rFonts w:ascii="Times New Roman" w:hAnsi="Times New Roman" w:cs="Times New Roma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32C1"/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CE27B7"/>
    <w:rPr>
      <w:rFonts w:ascii="Times New Roman" w:hAnsi="Times New Roman" w:cs="Times New Roman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CE2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415</Words>
  <Characters>2367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Богомолова С.В.</dc:creator>
  <cp:keywords/>
  <dc:description/>
  <cp:lastModifiedBy>1</cp:lastModifiedBy>
  <cp:revision>2</cp:revision>
  <cp:lastPrinted>2017-12-14T12:33:00Z</cp:lastPrinted>
  <dcterms:created xsi:type="dcterms:W3CDTF">2017-12-20T07:57:00Z</dcterms:created>
  <dcterms:modified xsi:type="dcterms:W3CDTF">2017-12-20T07:57:00Z</dcterms:modified>
</cp:coreProperties>
</file>