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8B" w:rsidRPr="00300E7D" w:rsidRDefault="0074618B" w:rsidP="00962AE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sub_10000"/>
      <w:r w:rsidRPr="00300E7D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74618B" w:rsidRPr="00300E7D" w:rsidRDefault="0074618B" w:rsidP="00962A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4618B" w:rsidRPr="00300E7D" w:rsidRDefault="0074618B" w:rsidP="00962A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sz w:val="28"/>
          <w:szCs w:val="28"/>
        </w:rPr>
        <w:t>РЕСПУБЛИКИ МОРДОВИЯ</w:t>
      </w:r>
    </w:p>
    <w:p w:rsidR="0074618B" w:rsidRPr="00300E7D" w:rsidRDefault="0074618B" w:rsidP="00962A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618B" w:rsidRPr="00300E7D" w:rsidRDefault="0074618B" w:rsidP="00962A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618B" w:rsidRPr="00300E7D" w:rsidRDefault="0074618B" w:rsidP="00962A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0E7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4618B" w:rsidRPr="00300E7D" w:rsidRDefault="0074618B" w:rsidP="00962A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618B" w:rsidRPr="00300E7D" w:rsidRDefault="0074618B" w:rsidP="00962A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19.05.2020</w:t>
      </w:r>
      <w:r w:rsidRPr="00300E7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№ 257</w:t>
      </w:r>
    </w:p>
    <w:p w:rsidR="0074618B" w:rsidRPr="00300E7D" w:rsidRDefault="0074618B" w:rsidP="00962AE8">
      <w:pPr>
        <w:spacing w:after="0"/>
        <w:rPr>
          <w:rFonts w:ascii="Times New Roman" w:hAnsi="Times New Roman"/>
          <w:sz w:val="28"/>
          <w:szCs w:val="28"/>
        </w:rPr>
      </w:pPr>
    </w:p>
    <w:p w:rsidR="0074618B" w:rsidRPr="00300E7D" w:rsidRDefault="0074618B" w:rsidP="00962A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sz w:val="28"/>
          <w:szCs w:val="28"/>
        </w:rPr>
        <w:t>г. Рузаевка</w:t>
      </w:r>
    </w:p>
    <w:p w:rsidR="0074618B" w:rsidRPr="00300E7D" w:rsidRDefault="0074618B" w:rsidP="00962A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618B" w:rsidRPr="00300E7D" w:rsidRDefault="0074618B" w:rsidP="00962AE8">
      <w:pPr>
        <w:pStyle w:val="Heading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300E7D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 Рузаевского муниципального района по предоставлению государственной услуги: "Прием заявлений-запросов, документов, а также постановка граждан на учет в качестве нуждающихся в улучшении жилищных условий, которые в соответствии с действующим законодательством имеют право на государственную поддержку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0E7D">
        <w:rPr>
          <w:rFonts w:ascii="Times New Roman" w:hAnsi="Times New Roman"/>
          <w:b/>
          <w:bCs/>
          <w:sz w:val="28"/>
          <w:szCs w:val="28"/>
        </w:rPr>
        <w:t xml:space="preserve"> в строительстве или приобретении жилья", утвержденный постановлением администрации Рузаевского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Республики Мордовия </w:t>
      </w:r>
      <w:r w:rsidRPr="00300E7D">
        <w:rPr>
          <w:rFonts w:ascii="Times New Roman" w:hAnsi="Times New Roman"/>
          <w:b/>
          <w:bCs/>
          <w:sz w:val="28"/>
          <w:szCs w:val="28"/>
        </w:rPr>
        <w:t>от 31 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0E7D">
        <w:rPr>
          <w:rFonts w:ascii="Times New Roman" w:hAnsi="Times New Roman"/>
          <w:b/>
          <w:bCs/>
          <w:sz w:val="28"/>
          <w:szCs w:val="28"/>
        </w:rPr>
        <w:t>2012г. №1809</w:t>
      </w:r>
      <w:r w:rsidRPr="00300E7D">
        <w:rPr>
          <w:rFonts w:ascii="Times New Roman" w:hAnsi="Times New Roman"/>
          <w:b/>
          <w:bCs/>
          <w:sz w:val="28"/>
          <w:szCs w:val="28"/>
        </w:rPr>
        <w:br/>
      </w:r>
    </w:p>
    <w:p w:rsidR="0074618B" w:rsidRPr="00300E7D" w:rsidRDefault="0074618B" w:rsidP="005B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7D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300E7D">
        <w:rPr>
          <w:rFonts w:ascii="Times New Roman" w:hAnsi="Times New Roman"/>
          <w:sz w:val="28"/>
          <w:szCs w:val="28"/>
        </w:rPr>
        <w:t xml:space="preserve">Федеральным законом от 18 июля </w:t>
      </w:r>
      <w:smartTag w:uri="urn:schemas-microsoft-com:office:smarttags" w:element="metricconverter">
        <w:smartTagPr>
          <w:attr w:name="ProductID" w:val="2019 г"/>
        </w:smartTagPr>
        <w:r w:rsidRPr="00300E7D">
          <w:rPr>
            <w:rFonts w:ascii="Times New Roman" w:hAnsi="Times New Roman"/>
            <w:sz w:val="28"/>
            <w:szCs w:val="28"/>
          </w:rPr>
          <w:t>2019 г</w:t>
        </w:r>
      </w:smartTag>
      <w:r w:rsidRPr="00300E7D">
        <w:rPr>
          <w:rFonts w:ascii="Times New Roman" w:hAnsi="Times New Roman"/>
          <w:sz w:val="28"/>
          <w:szCs w:val="28"/>
        </w:rPr>
        <w:t>. N 184-ФЗ "О внесении изменений в Федеральный закон "О социальной защите инвалидов в Российской Федерации" и признании утратившим силу пункта 16 части 6 статьи 7 Федерального закона "Об организации предоставления государственных и муниципальных услуг"</w:t>
      </w:r>
    </w:p>
    <w:p w:rsidR="0074618B" w:rsidRPr="00300E7D" w:rsidRDefault="0074618B" w:rsidP="00962A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618B" w:rsidRPr="00300E7D" w:rsidRDefault="0074618B" w:rsidP="00962A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sz w:val="28"/>
          <w:szCs w:val="28"/>
        </w:rPr>
        <w:t xml:space="preserve">Администрация Рузаевского муниципального района Республики Мордовия </w:t>
      </w:r>
    </w:p>
    <w:p w:rsidR="0074618B" w:rsidRPr="00300E7D" w:rsidRDefault="0074618B" w:rsidP="00BC65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sz w:val="28"/>
          <w:szCs w:val="28"/>
        </w:rPr>
        <w:t>п о с т а н о в л я е т:</w:t>
      </w:r>
    </w:p>
    <w:p w:rsidR="0074618B" w:rsidRPr="00300E7D" w:rsidRDefault="0074618B" w:rsidP="00BC65B4">
      <w:pPr>
        <w:pStyle w:val="Heading7"/>
        <w:numPr>
          <w:ilvl w:val="0"/>
          <w:numId w:val="1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sz w:val="28"/>
          <w:szCs w:val="28"/>
        </w:rPr>
        <w:t>Внести в Административный регламент Администрации Рузаевского муниципального района по предос</w:t>
      </w:r>
      <w:r>
        <w:rPr>
          <w:rFonts w:ascii="Times New Roman" w:hAnsi="Times New Roman"/>
          <w:sz w:val="28"/>
          <w:szCs w:val="28"/>
        </w:rPr>
        <w:t xml:space="preserve">тавлению государственной услуги: </w:t>
      </w:r>
      <w:r w:rsidRPr="00300E7D">
        <w:rPr>
          <w:rFonts w:ascii="Times New Roman" w:hAnsi="Times New Roman"/>
          <w:bCs/>
          <w:sz w:val="28"/>
          <w:szCs w:val="28"/>
        </w:rPr>
        <w:t>"Прием заявлений-запросов, документов, а также постановка граждан на учет в качестве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жилья",</w:t>
      </w:r>
      <w:r w:rsidRPr="00300E7D">
        <w:rPr>
          <w:rFonts w:ascii="Times New Roman" w:hAnsi="Times New Roman"/>
          <w:sz w:val="28"/>
          <w:szCs w:val="28"/>
        </w:rPr>
        <w:t xml:space="preserve"> </w:t>
      </w:r>
      <w:r w:rsidRPr="00300E7D">
        <w:rPr>
          <w:rFonts w:ascii="Times New Roman" w:hAnsi="Times New Roman"/>
          <w:bCs/>
          <w:sz w:val="28"/>
          <w:szCs w:val="28"/>
        </w:rPr>
        <w:t xml:space="preserve">утвержденный постановлением администрации Рузаевского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Республики Мордовия </w:t>
      </w:r>
      <w:r w:rsidRPr="00300E7D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300E7D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300E7D">
        <w:rPr>
          <w:rFonts w:ascii="Times New Roman" w:hAnsi="Times New Roman"/>
          <w:bCs/>
          <w:sz w:val="28"/>
          <w:szCs w:val="28"/>
        </w:rPr>
        <w:t xml:space="preserve">2012г. </w:t>
      </w:r>
      <w:bookmarkStart w:id="1" w:name="sub_2"/>
      <w:r w:rsidRPr="00300E7D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0E7D">
        <w:rPr>
          <w:rFonts w:ascii="Times New Roman" w:hAnsi="Times New Roman"/>
          <w:bCs/>
          <w:sz w:val="28"/>
          <w:szCs w:val="28"/>
        </w:rPr>
        <w:t xml:space="preserve">1809 (с изменениями от </w:t>
      </w:r>
      <w:r>
        <w:rPr>
          <w:rFonts w:ascii="Times New Roman" w:hAnsi="Times New Roman"/>
          <w:bCs/>
          <w:sz w:val="28"/>
          <w:szCs w:val="28"/>
        </w:rPr>
        <w:t xml:space="preserve">24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sz w:val="28"/>
            <w:szCs w:val="28"/>
          </w:rPr>
          <w:t>2013 г</w:t>
        </w:r>
      </w:smartTag>
      <w:r>
        <w:rPr>
          <w:rFonts w:ascii="Times New Roman" w:hAnsi="Times New Roman"/>
          <w:bCs/>
          <w:sz w:val="28"/>
          <w:szCs w:val="28"/>
        </w:rPr>
        <w:t xml:space="preserve">. № 1487, от 23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sz w:val="28"/>
            <w:szCs w:val="28"/>
          </w:rPr>
          <w:t>2013 г</w:t>
        </w:r>
      </w:smartTag>
      <w:r>
        <w:rPr>
          <w:rFonts w:ascii="Times New Roman" w:hAnsi="Times New Roman"/>
          <w:bCs/>
          <w:sz w:val="28"/>
          <w:szCs w:val="28"/>
        </w:rPr>
        <w:t xml:space="preserve">. № 2073, от </w:t>
      </w:r>
      <w:r w:rsidRPr="00300E7D">
        <w:rPr>
          <w:rFonts w:ascii="Times New Roman" w:hAnsi="Times New Roman"/>
          <w:bCs/>
          <w:sz w:val="28"/>
          <w:szCs w:val="28"/>
        </w:rPr>
        <w:t xml:space="preserve">24 марта </w:t>
      </w:r>
      <w:smartTag w:uri="urn:schemas-microsoft-com:office:smarttags" w:element="metricconverter">
        <w:smartTagPr>
          <w:attr w:name="ProductID" w:val="2014 г"/>
        </w:smartTagPr>
        <w:r w:rsidRPr="00300E7D">
          <w:rPr>
            <w:rFonts w:ascii="Times New Roman" w:hAnsi="Times New Roman"/>
            <w:bCs/>
            <w:sz w:val="28"/>
            <w:szCs w:val="28"/>
          </w:rPr>
          <w:t>2014 г</w:t>
        </w:r>
      </w:smartTag>
      <w:r w:rsidRPr="00300E7D">
        <w:rPr>
          <w:rFonts w:ascii="Times New Roman" w:hAnsi="Times New Roman"/>
          <w:bCs/>
          <w:sz w:val="28"/>
          <w:szCs w:val="28"/>
        </w:rPr>
        <w:t xml:space="preserve">. </w:t>
      </w:r>
      <w:r w:rsidRPr="0033700D">
        <w:rPr>
          <w:rFonts w:ascii="Times New Roman" w:hAnsi="Times New Roman"/>
          <w:bCs/>
          <w:sz w:val="28"/>
          <w:szCs w:val="28"/>
        </w:rPr>
        <w:t>№</w:t>
      </w:r>
      <w:r w:rsidRPr="00300E7D">
        <w:rPr>
          <w:rFonts w:ascii="Times New Roman" w:hAnsi="Times New Roman"/>
          <w:bCs/>
          <w:sz w:val="28"/>
          <w:szCs w:val="28"/>
        </w:rPr>
        <w:t xml:space="preserve"> 390, от 14 июня </w:t>
      </w:r>
      <w:smartTag w:uri="urn:schemas-microsoft-com:office:smarttags" w:element="metricconverter">
        <w:smartTagPr>
          <w:attr w:name="ProductID" w:val="2016 г"/>
        </w:smartTagPr>
        <w:r w:rsidRPr="00300E7D">
          <w:rPr>
            <w:rFonts w:ascii="Times New Roman" w:hAnsi="Times New Roman"/>
            <w:bCs/>
            <w:sz w:val="28"/>
            <w:szCs w:val="28"/>
          </w:rPr>
          <w:t>2016 г</w:t>
        </w:r>
      </w:smartTag>
      <w:r w:rsidRPr="00300E7D">
        <w:rPr>
          <w:rFonts w:ascii="Times New Roman" w:hAnsi="Times New Roman"/>
          <w:bCs/>
          <w:sz w:val="28"/>
          <w:szCs w:val="28"/>
        </w:rPr>
        <w:t xml:space="preserve">. </w:t>
      </w:r>
      <w:r w:rsidRPr="0033700D">
        <w:rPr>
          <w:rFonts w:ascii="Times New Roman" w:hAnsi="Times New Roman"/>
          <w:bCs/>
          <w:sz w:val="28"/>
          <w:szCs w:val="28"/>
        </w:rPr>
        <w:t>№</w:t>
      </w:r>
      <w:r w:rsidRPr="00300E7D">
        <w:rPr>
          <w:rFonts w:ascii="Times New Roman" w:hAnsi="Times New Roman"/>
          <w:bCs/>
          <w:sz w:val="28"/>
          <w:szCs w:val="28"/>
        </w:rPr>
        <w:t xml:space="preserve"> 692, от 24 августа </w:t>
      </w:r>
      <w:smartTag w:uri="urn:schemas-microsoft-com:office:smarttags" w:element="metricconverter">
        <w:smartTagPr>
          <w:attr w:name="ProductID" w:val="2016 г"/>
        </w:smartTagPr>
        <w:r w:rsidRPr="00300E7D">
          <w:rPr>
            <w:rFonts w:ascii="Times New Roman" w:hAnsi="Times New Roman"/>
            <w:bCs/>
            <w:sz w:val="28"/>
            <w:szCs w:val="28"/>
          </w:rPr>
          <w:t>2016 г</w:t>
        </w:r>
      </w:smartTag>
      <w:r w:rsidRPr="00300E7D">
        <w:rPr>
          <w:rFonts w:ascii="Times New Roman" w:hAnsi="Times New Roman"/>
          <w:bCs/>
          <w:sz w:val="28"/>
          <w:szCs w:val="28"/>
        </w:rPr>
        <w:t xml:space="preserve">. </w:t>
      </w:r>
      <w:r w:rsidRPr="0033700D">
        <w:rPr>
          <w:rFonts w:ascii="Times New Roman" w:hAnsi="Times New Roman"/>
          <w:bCs/>
          <w:sz w:val="28"/>
          <w:szCs w:val="28"/>
        </w:rPr>
        <w:t>№</w:t>
      </w:r>
      <w:r w:rsidRPr="00300E7D">
        <w:rPr>
          <w:rFonts w:ascii="Times New Roman" w:hAnsi="Times New Roman"/>
          <w:bCs/>
          <w:sz w:val="28"/>
          <w:szCs w:val="28"/>
        </w:rPr>
        <w:t> 1068, от 1</w:t>
      </w:r>
      <w:r>
        <w:rPr>
          <w:rFonts w:ascii="Times New Roman" w:hAnsi="Times New Roman"/>
          <w:bCs/>
          <w:sz w:val="28"/>
          <w:szCs w:val="28"/>
        </w:rPr>
        <w:t xml:space="preserve">5 декабря </w:t>
      </w:r>
      <w:smartTag w:uri="urn:schemas-microsoft-com:office:smarttags" w:element="metricconverter">
        <w:smartTagPr>
          <w:attr w:name="ProductID" w:val="2017 г"/>
        </w:smartTagPr>
        <w:r>
          <w:rPr>
            <w:rFonts w:ascii="Times New Roman" w:hAnsi="Times New Roman"/>
            <w:bCs/>
            <w:sz w:val="28"/>
            <w:szCs w:val="28"/>
          </w:rPr>
          <w:t>2017 г</w:t>
        </w:r>
      </w:smartTag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33700D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 1071, от 25 сентября</w:t>
      </w:r>
      <w:r w:rsidRPr="00300E7D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00E7D">
          <w:rPr>
            <w:rFonts w:ascii="Times New Roman" w:hAnsi="Times New Roman"/>
            <w:bCs/>
            <w:sz w:val="28"/>
            <w:szCs w:val="28"/>
          </w:rPr>
          <w:t>2019 г</w:t>
        </w:r>
      </w:smartTag>
      <w:r w:rsidRPr="00300E7D">
        <w:rPr>
          <w:rFonts w:ascii="Times New Roman" w:hAnsi="Times New Roman"/>
          <w:bCs/>
          <w:sz w:val="28"/>
          <w:szCs w:val="28"/>
        </w:rPr>
        <w:t xml:space="preserve">. № 649) </w:t>
      </w:r>
      <w:r w:rsidRPr="00300E7D">
        <w:rPr>
          <w:rFonts w:ascii="Times New Roman" w:hAnsi="Times New Roman"/>
          <w:sz w:val="28"/>
          <w:szCs w:val="28"/>
        </w:rPr>
        <w:t>следующие изменения:</w:t>
      </w:r>
    </w:p>
    <w:p w:rsidR="0074618B" w:rsidRPr="00300E7D" w:rsidRDefault="0074618B" w:rsidP="00AF742F">
      <w:pPr>
        <w:pStyle w:val="ListParagraph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/>
          <w:bCs/>
          <w:sz w:val="28"/>
          <w:szCs w:val="28"/>
        </w:rPr>
        <w:t>3.8.</w:t>
      </w:r>
      <w:r w:rsidRPr="00300E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главы 3 подраздела 1 раздела 3 </w:t>
      </w:r>
      <w:r w:rsidRPr="00300E7D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ополнить абзацем вторым следующего сод</w:t>
      </w:r>
      <w:r w:rsidRPr="00300E7D">
        <w:rPr>
          <w:rFonts w:ascii="Times New Roman" w:hAnsi="Times New Roman"/>
          <w:bCs/>
          <w:sz w:val="28"/>
          <w:szCs w:val="28"/>
        </w:rPr>
        <w:t>ержан</w:t>
      </w:r>
      <w:r>
        <w:rPr>
          <w:rFonts w:ascii="Times New Roman" w:hAnsi="Times New Roman"/>
          <w:bCs/>
          <w:sz w:val="28"/>
          <w:szCs w:val="28"/>
        </w:rPr>
        <w:t>и</w:t>
      </w:r>
      <w:r w:rsidRPr="00300E7D">
        <w:rPr>
          <w:rFonts w:ascii="Times New Roman" w:hAnsi="Times New Roman"/>
          <w:bCs/>
          <w:sz w:val="28"/>
          <w:szCs w:val="28"/>
        </w:rPr>
        <w:t>я:</w:t>
      </w:r>
    </w:p>
    <w:p w:rsidR="0074618B" w:rsidRPr="00300E7D" w:rsidRDefault="0074618B" w:rsidP="0030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Предоставление государственной услуги</w:t>
      </w:r>
      <w:r w:rsidRPr="00300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инвалидам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510EB">
        <w:rPr>
          <w:rFonts w:ascii="Times New Roman" w:hAnsi="Times New Roman"/>
          <w:sz w:val="28"/>
          <w:szCs w:val="28"/>
        </w:rPr>
        <w:t xml:space="preserve"> и II групп инвалидности от общего заболевания, с детства</w:t>
      </w:r>
      <w:r>
        <w:rPr>
          <w:rFonts w:ascii="Times New Roman" w:hAnsi="Times New Roman"/>
          <w:sz w:val="28"/>
          <w:szCs w:val="28"/>
        </w:rPr>
        <w:t>, и семьям</w:t>
      </w:r>
      <w:r w:rsidRPr="009510EB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>м</w:t>
      </w:r>
      <w:r w:rsidRPr="009510EB">
        <w:rPr>
          <w:rFonts w:ascii="Times New Roman" w:hAnsi="Times New Roman"/>
          <w:sz w:val="28"/>
          <w:szCs w:val="28"/>
        </w:rPr>
        <w:t xml:space="preserve"> детей-инвалидов</w:t>
      </w:r>
      <w:r w:rsidRPr="00300E7D">
        <w:rPr>
          <w:rFonts w:ascii="Times New Roman" w:hAnsi="Times New Roman"/>
          <w:sz w:val="28"/>
          <w:szCs w:val="28"/>
        </w:rPr>
        <w:t>, осуществляется на основании сведений об инвалидности, содержащихся в федеральном реестре инвалидов</w:t>
      </w:r>
      <w:r>
        <w:rPr>
          <w:rFonts w:ascii="Times New Roman" w:hAnsi="Times New Roman"/>
          <w:sz w:val="28"/>
          <w:szCs w:val="28"/>
        </w:rPr>
        <w:t xml:space="preserve"> (ФГИС ФРИ)</w:t>
      </w:r>
      <w:r w:rsidRPr="00300E7D">
        <w:rPr>
          <w:rFonts w:ascii="Times New Roman" w:hAnsi="Times New Roman"/>
          <w:sz w:val="28"/>
          <w:szCs w:val="28"/>
        </w:rPr>
        <w:t xml:space="preserve">, а в случае отсутствия соответствующих сведений в федеральном реестре инвалидов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0E7D">
        <w:rPr>
          <w:rFonts w:ascii="Times New Roman" w:hAnsi="Times New Roman"/>
          <w:sz w:val="28"/>
          <w:szCs w:val="28"/>
        </w:rPr>
        <w:t>на основании представленной заявителем копии справки об установлении инвалидности»</w:t>
      </w:r>
      <w:r>
        <w:rPr>
          <w:rFonts w:ascii="Times New Roman" w:hAnsi="Times New Roman"/>
          <w:sz w:val="28"/>
          <w:szCs w:val="28"/>
        </w:rPr>
        <w:t>.</w:t>
      </w:r>
    </w:p>
    <w:p w:rsidR="0074618B" w:rsidRPr="00300E7D" w:rsidRDefault="0074618B" w:rsidP="00BC6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300E7D">
        <w:rPr>
          <w:rFonts w:ascii="Times New Roman" w:hAnsi="Times New Roman"/>
          <w:sz w:val="28"/>
          <w:szCs w:val="28"/>
        </w:rPr>
        <w:t xml:space="preserve">заместителя Главы Рузаевского муниципального района </w:t>
      </w:r>
      <w:r>
        <w:rPr>
          <w:rFonts w:ascii="Times New Roman" w:hAnsi="Times New Roman"/>
          <w:sz w:val="28"/>
          <w:szCs w:val="28"/>
        </w:rPr>
        <w:t>С.В. Горшкова</w:t>
      </w:r>
      <w:bookmarkStart w:id="2" w:name="_GoBack"/>
      <w:bookmarkEnd w:id="2"/>
      <w:r w:rsidRPr="00300E7D">
        <w:rPr>
          <w:rFonts w:ascii="Times New Roman" w:hAnsi="Times New Roman"/>
          <w:sz w:val="28"/>
          <w:szCs w:val="28"/>
        </w:rPr>
        <w:t xml:space="preserve">. </w:t>
      </w:r>
    </w:p>
    <w:p w:rsidR="0074618B" w:rsidRPr="00300E7D" w:rsidRDefault="0074618B" w:rsidP="00AF742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0E7D">
        <w:rPr>
          <w:rFonts w:ascii="Times New Roman" w:hAnsi="Times New Roman"/>
          <w:bCs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после официального опубликования на</w:t>
      </w:r>
      <w:r w:rsidRPr="00300E7D">
        <w:rPr>
          <w:rFonts w:ascii="Times New Roman" w:hAnsi="Times New Roman"/>
          <w:bCs/>
          <w:sz w:val="28"/>
          <w:szCs w:val="28"/>
        </w:rPr>
        <w:t xml:space="preserve"> официальном сайте органов местного самоуправления в сети «Интернет» по адресу: www.ruzaevka-rm.ru.</w:t>
      </w:r>
    </w:p>
    <w:p w:rsidR="0074618B" w:rsidRDefault="0074618B" w:rsidP="00AF742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618B" w:rsidRDefault="0074618B" w:rsidP="00AF742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618B" w:rsidRPr="00300E7D" w:rsidRDefault="0074618B" w:rsidP="00AF742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618B" w:rsidRPr="00300E7D" w:rsidRDefault="0074618B" w:rsidP="00BC6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sz w:val="28"/>
          <w:szCs w:val="28"/>
        </w:rPr>
        <w:t xml:space="preserve">Глава Рузаевского </w:t>
      </w:r>
    </w:p>
    <w:p w:rsidR="0074618B" w:rsidRPr="00300E7D" w:rsidRDefault="0074618B" w:rsidP="0030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E7D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00E7D">
        <w:rPr>
          <w:rFonts w:ascii="Times New Roman" w:hAnsi="Times New Roman"/>
          <w:sz w:val="28"/>
          <w:szCs w:val="28"/>
        </w:rPr>
        <w:t xml:space="preserve">                                      В.Ю. Кормилицын</w:t>
      </w:r>
      <w:bookmarkEnd w:id="0"/>
      <w:bookmarkEnd w:id="1"/>
    </w:p>
    <w:sectPr w:rsidR="0074618B" w:rsidRPr="00300E7D" w:rsidSect="00612D36">
      <w:pgSz w:w="11904" w:h="16836"/>
      <w:pgMar w:top="851" w:right="705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4CE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E2A9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562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BC5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360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9EB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F4E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180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008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12B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6960DF"/>
    <w:multiLevelType w:val="multilevel"/>
    <w:tmpl w:val="9D2A05D2"/>
    <w:lvl w:ilvl="0">
      <w:start w:val="1"/>
      <w:numFmt w:val="decimal"/>
      <w:lvlText w:val="%1."/>
      <w:lvlJc w:val="left"/>
      <w:pPr>
        <w:ind w:left="1777" w:hanging="106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7DB"/>
    <w:rsid w:val="0000054F"/>
    <w:rsid w:val="00012928"/>
    <w:rsid w:val="00012A4A"/>
    <w:rsid w:val="000245F8"/>
    <w:rsid w:val="00030A32"/>
    <w:rsid w:val="000416F4"/>
    <w:rsid w:val="000417D4"/>
    <w:rsid w:val="00044770"/>
    <w:rsid w:val="00051C36"/>
    <w:rsid w:val="0005432E"/>
    <w:rsid w:val="00060AEB"/>
    <w:rsid w:val="0006261A"/>
    <w:rsid w:val="000634BE"/>
    <w:rsid w:val="00064CBE"/>
    <w:rsid w:val="000675EF"/>
    <w:rsid w:val="00071F88"/>
    <w:rsid w:val="00072B24"/>
    <w:rsid w:val="00072CBB"/>
    <w:rsid w:val="00074A45"/>
    <w:rsid w:val="00075C3A"/>
    <w:rsid w:val="00081CDA"/>
    <w:rsid w:val="000849B8"/>
    <w:rsid w:val="00085108"/>
    <w:rsid w:val="00092B3A"/>
    <w:rsid w:val="00092ECB"/>
    <w:rsid w:val="00093B9D"/>
    <w:rsid w:val="00094BC7"/>
    <w:rsid w:val="000A0F27"/>
    <w:rsid w:val="000A2610"/>
    <w:rsid w:val="000A2D45"/>
    <w:rsid w:val="000B026A"/>
    <w:rsid w:val="000B087D"/>
    <w:rsid w:val="000B56AF"/>
    <w:rsid w:val="000B662D"/>
    <w:rsid w:val="000C0A46"/>
    <w:rsid w:val="000C2F4B"/>
    <w:rsid w:val="000C701B"/>
    <w:rsid w:val="000C793F"/>
    <w:rsid w:val="000D0D16"/>
    <w:rsid w:val="000D0FDF"/>
    <w:rsid w:val="000D2000"/>
    <w:rsid w:val="000D2558"/>
    <w:rsid w:val="000D4029"/>
    <w:rsid w:val="000D6A14"/>
    <w:rsid w:val="000E08E7"/>
    <w:rsid w:val="000E0E5A"/>
    <w:rsid w:val="000E7B3A"/>
    <w:rsid w:val="000F1788"/>
    <w:rsid w:val="000F1E58"/>
    <w:rsid w:val="000F3CA4"/>
    <w:rsid w:val="000F50A3"/>
    <w:rsid w:val="0010050D"/>
    <w:rsid w:val="0010151E"/>
    <w:rsid w:val="00101D09"/>
    <w:rsid w:val="00105862"/>
    <w:rsid w:val="00106069"/>
    <w:rsid w:val="001112AF"/>
    <w:rsid w:val="00113697"/>
    <w:rsid w:val="00117BEF"/>
    <w:rsid w:val="00121532"/>
    <w:rsid w:val="0012768F"/>
    <w:rsid w:val="00130E5F"/>
    <w:rsid w:val="00134CA3"/>
    <w:rsid w:val="0013589B"/>
    <w:rsid w:val="0014108A"/>
    <w:rsid w:val="0014673E"/>
    <w:rsid w:val="00151B23"/>
    <w:rsid w:val="00156C54"/>
    <w:rsid w:val="00160FE9"/>
    <w:rsid w:val="001627DC"/>
    <w:rsid w:val="00163828"/>
    <w:rsid w:val="00164070"/>
    <w:rsid w:val="0017040B"/>
    <w:rsid w:val="00175250"/>
    <w:rsid w:val="00175AA1"/>
    <w:rsid w:val="00180D72"/>
    <w:rsid w:val="00184A39"/>
    <w:rsid w:val="0018525D"/>
    <w:rsid w:val="001874B1"/>
    <w:rsid w:val="001913B1"/>
    <w:rsid w:val="0019153B"/>
    <w:rsid w:val="001943C7"/>
    <w:rsid w:val="00196912"/>
    <w:rsid w:val="001973DD"/>
    <w:rsid w:val="001A0B03"/>
    <w:rsid w:val="001A4584"/>
    <w:rsid w:val="001A5668"/>
    <w:rsid w:val="001A75C2"/>
    <w:rsid w:val="001C0448"/>
    <w:rsid w:val="001C748A"/>
    <w:rsid w:val="001D1141"/>
    <w:rsid w:val="001D12A8"/>
    <w:rsid w:val="001D2C28"/>
    <w:rsid w:val="001D3B9D"/>
    <w:rsid w:val="001D4071"/>
    <w:rsid w:val="001D6D1F"/>
    <w:rsid w:val="001E0EF1"/>
    <w:rsid w:val="001E3E7C"/>
    <w:rsid w:val="001E4065"/>
    <w:rsid w:val="001E6244"/>
    <w:rsid w:val="001F10DE"/>
    <w:rsid w:val="001F2A92"/>
    <w:rsid w:val="001F52B0"/>
    <w:rsid w:val="001F57AA"/>
    <w:rsid w:val="00202CD5"/>
    <w:rsid w:val="00203965"/>
    <w:rsid w:val="00204959"/>
    <w:rsid w:val="00207D42"/>
    <w:rsid w:val="00207DFB"/>
    <w:rsid w:val="002145D9"/>
    <w:rsid w:val="00224BB5"/>
    <w:rsid w:val="00225BF7"/>
    <w:rsid w:val="00234DCF"/>
    <w:rsid w:val="002360CE"/>
    <w:rsid w:val="0023734D"/>
    <w:rsid w:val="00241663"/>
    <w:rsid w:val="002424B0"/>
    <w:rsid w:val="00245202"/>
    <w:rsid w:val="00245489"/>
    <w:rsid w:val="002464B2"/>
    <w:rsid w:val="00252BA4"/>
    <w:rsid w:val="002643B3"/>
    <w:rsid w:val="0027349D"/>
    <w:rsid w:val="00273842"/>
    <w:rsid w:val="0027443A"/>
    <w:rsid w:val="00276912"/>
    <w:rsid w:val="00281A6B"/>
    <w:rsid w:val="00283143"/>
    <w:rsid w:val="00283628"/>
    <w:rsid w:val="002838FB"/>
    <w:rsid w:val="002918FC"/>
    <w:rsid w:val="0029611D"/>
    <w:rsid w:val="00296141"/>
    <w:rsid w:val="002B0A50"/>
    <w:rsid w:val="002B33C1"/>
    <w:rsid w:val="002B3C60"/>
    <w:rsid w:val="002B7898"/>
    <w:rsid w:val="002C1D1A"/>
    <w:rsid w:val="002C23D6"/>
    <w:rsid w:val="002C260F"/>
    <w:rsid w:val="002C4355"/>
    <w:rsid w:val="002C5BAC"/>
    <w:rsid w:val="002C78D8"/>
    <w:rsid w:val="002D18C8"/>
    <w:rsid w:val="002D2272"/>
    <w:rsid w:val="002E4B97"/>
    <w:rsid w:val="002E740C"/>
    <w:rsid w:val="002F0404"/>
    <w:rsid w:val="002F0670"/>
    <w:rsid w:val="002F07EB"/>
    <w:rsid w:val="002F5FFB"/>
    <w:rsid w:val="00300E7D"/>
    <w:rsid w:val="00302E14"/>
    <w:rsid w:val="00314228"/>
    <w:rsid w:val="00327F40"/>
    <w:rsid w:val="00332322"/>
    <w:rsid w:val="00335207"/>
    <w:rsid w:val="0033700D"/>
    <w:rsid w:val="0033792F"/>
    <w:rsid w:val="00337CC1"/>
    <w:rsid w:val="00341993"/>
    <w:rsid w:val="00344C13"/>
    <w:rsid w:val="0034742F"/>
    <w:rsid w:val="00351363"/>
    <w:rsid w:val="00356E35"/>
    <w:rsid w:val="003570F8"/>
    <w:rsid w:val="0036053C"/>
    <w:rsid w:val="0036268C"/>
    <w:rsid w:val="00367632"/>
    <w:rsid w:val="00380951"/>
    <w:rsid w:val="00380C8B"/>
    <w:rsid w:val="00382E71"/>
    <w:rsid w:val="003939B6"/>
    <w:rsid w:val="003A4F3E"/>
    <w:rsid w:val="003A5607"/>
    <w:rsid w:val="003B5F64"/>
    <w:rsid w:val="003C2618"/>
    <w:rsid w:val="003C40BE"/>
    <w:rsid w:val="003C6100"/>
    <w:rsid w:val="003C6F3C"/>
    <w:rsid w:val="003D0161"/>
    <w:rsid w:val="003D0BC7"/>
    <w:rsid w:val="003E2A04"/>
    <w:rsid w:val="003E6BA3"/>
    <w:rsid w:val="003E7476"/>
    <w:rsid w:val="003F369C"/>
    <w:rsid w:val="003F4BB8"/>
    <w:rsid w:val="0040150E"/>
    <w:rsid w:val="00402E90"/>
    <w:rsid w:val="0040672D"/>
    <w:rsid w:val="00407FE7"/>
    <w:rsid w:val="00413FB1"/>
    <w:rsid w:val="00417E0D"/>
    <w:rsid w:val="004206F9"/>
    <w:rsid w:val="00421069"/>
    <w:rsid w:val="004226C0"/>
    <w:rsid w:val="0042333E"/>
    <w:rsid w:val="0042494C"/>
    <w:rsid w:val="004304FB"/>
    <w:rsid w:val="00440406"/>
    <w:rsid w:val="00445EB6"/>
    <w:rsid w:val="00446875"/>
    <w:rsid w:val="004532D4"/>
    <w:rsid w:val="004538CE"/>
    <w:rsid w:val="00454B37"/>
    <w:rsid w:val="0045614B"/>
    <w:rsid w:val="00456EA7"/>
    <w:rsid w:val="00461503"/>
    <w:rsid w:val="004635A3"/>
    <w:rsid w:val="00463E2A"/>
    <w:rsid w:val="00466D51"/>
    <w:rsid w:val="004752BA"/>
    <w:rsid w:val="004804F5"/>
    <w:rsid w:val="00482675"/>
    <w:rsid w:val="00494F9A"/>
    <w:rsid w:val="004B4B68"/>
    <w:rsid w:val="004B699C"/>
    <w:rsid w:val="004C1D1E"/>
    <w:rsid w:val="004C70E9"/>
    <w:rsid w:val="004D6D6F"/>
    <w:rsid w:val="004E3EA1"/>
    <w:rsid w:val="004F24FA"/>
    <w:rsid w:val="004F3CDB"/>
    <w:rsid w:val="004F4390"/>
    <w:rsid w:val="00502FBD"/>
    <w:rsid w:val="00504A91"/>
    <w:rsid w:val="00505C34"/>
    <w:rsid w:val="005067DB"/>
    <w:rsid w:val="0051065B"/>
    <w:rsid w:val="00513949"/>
    <w:rsid w:val="00514EDD"/>
    <w:rsid w:val="0051597E"/>
    <w:rsid w:val="00516298"/>
    <w:rsid w:val="0052332C"/>
    <w:rsid w:val="00524762"/>
    <w:rsid w:val="00524E90"/>
    <w:rsid w:val="00531D74"/>
    <w:rsid w:val="00533D10"/>
    <w:rsid w:val="0053630D"/>
    <w:rsid w:val="00536ECE"/>
    <w:rsid w:val="00536FF3"/>
    <w:rsid w:val="0054384D"/>
    <w:rsid w:val="00547FA9"/>
    <w:rsid w:val="00554493"/>
    <w:rsid w:val="00561EA7"/>
    <w:rsid w:val="0056632E"/>
    <w:rsid w:val="00567DB7"/>
    <w:rsid w:val="0057308D"/>
    <w:rsid w:val="00583C43"/>
    <w:rsid w:val="005961F1"/>
    <w:rsid w:val="005A0421"/>
    <w:rsid w:val="005A490A"/>
    <w:rsid w:val="005A5318"/>
    <w:rsid w:val="005A61DF"/>
    <w:rsid w:val="005B45C9"/>
    <w:rsid w:val="005B62C0"/>
    <w:rsid w:val="005C569E"/>
    <w:rsid w:val="005D0468"/>
    <w:rsid w:val="005D3CDF"/>
    <w:rsid w:val="005D7D2C"/>
    <w:rsid w:val="005E2B15"/>
    <w:rsid w:val="005F25B6"/>
    <w:rsid w:val="005F293B"/>
    <w:rsid w:val="005F2D0E"/>
    <w:rsid w:val="005F5496"/>
    <w:rsid w:val="005F60ED"/>
    <w:rsid w:val="005F7932"/>
    <w:rsid w:val="00600170"/>
    <w:rsid w:val="006034B0"/>
    <w:rsid w:val="0060769A"/>
    <w:rsid w:val="0061169A"/>
    <w:rsid w:val="00611CF9"/>
    <w:rsid w:val="00612D36"/>
    <w:rsid w:val="00613591"/>
    <w:rsid w:val="0061668F"/>
    <w:rsid w:val="006256EA"/>
    <w:rsid w:val="00632791"/>
    <w:rsid w:val="00637215"/>
    <w:rsid w:val="00637AEC"/>
    <w:rsid w:val="00640391"/>
    <w:rsid w:val="006414A8"/>
    <w:rsid w:val="00645F8C"/>
    <w:rsid w:val="00647AFF"/>
    <w:rsid w:val="00652609"/>
    <w:rsid w:val="006534BB"/>
    <w:rsid w:val="00653759"/>
    <w:rsid w:val="0065437C"/>
    <w:rsid w:val="006552A3"/>
    <w:rsid w:val="00661F7F"/>
    <w:rsid w:val="00664E0B"/>
    <w:rsid w:val="00664EBA"/>
    <w:rsid w:val="00670F4E"/>
    <w:rsid w:val="006749DD"/>
    <w:rsid w:val="00682095"/>
    <w:rsid w:val="00683770"/>
    <w:rsid w:val="00685ECD"/>
    <w:rsid w:val="00685FDA"/>
    <w:rsid w:val="00690091"/>
    <w:rsid w:val="006900FF"/>
    <w:rsid w:val="00690477"/>
    <w:rsid w:val="00690D50"/>
    <w:rsid w:val="0069184B"/>
    <w:rsid w:val="00691C47"/>
    <w:rsid w:val="0069352F"/>
    <w:rsid w:val="00694BFC"/>
    <w:rsid w:val="006952AE"/>
    <w:rsid w:val="006966D3"/>
    <w:rsid w:val="006A41B5"/>
    <w:rsid w:val="006A6F0C"/>
    <w:rsid w:val="006C0700"/>
    <w:rsid w:val="006C0B10"/>
    <w:rsid w:val="006C36BD"/>
    <w:rsid w:val="006C3A60"/>
    <w:rsid w:val="006D001D"/>
    <w:rsid w:val="006D19FC"/>
    <w:rsid w:val="006D4C4E"/>
    <w:rsid w:val="006E2BB4"/>
    <w:rsid w:val="006E5AB4"/>
    <w:rsid w:val="006E7111"/>
    <w:rsid w:val="006E716E"/>
    <w:rsid w:val="006F2A2B"/>
    <w:rsid w:val="006F4E5F"/>
    <w:rsid w:val="006F54EA"/>
    <w:rsid w:val="007007B1"/>
    <w:rsid w:val="007044E0"/>
    <w:rsid w:val="00704B55"/>
    <w:rsid w:val="0070586B"/>
    <w:rsid w:val="00705C47"/>
    <w:rsid w:val="007065EA"/>
    <w:rsid w:val="00710161"/>
    <w:rsid w:val="00713787"/>
    <w:rsid w:val="00715196"/>
    <w:rsid w:val="00716E71"/>
    <w:rsid w:val="00720005"/>
    <w:rsid w:val="00720970"/>
    <w:rsid w:val="0072347D"/>
    <w:rsid w:val="00726B64"/>
    <w:rsid w:val="00730979"/>
    <w:rsid w:val="00730EAB"/>
    <w:rsid w:val="00734E45"/>
    <w:rsid w:val="00735489"/>
    <w:rsid w:val="007359B8"/>
    <w:rsid w:val="00740867"/>
    <w:rsid w:val="00743B46"/>
    <w:rsid w:val="00743F48"/>
    <w:rsid w:val="0074618B"/>
    <w:rsid w:val="00746FCB"/>
    <w:rsid w:val="00747692"/>
    <w:rsid w:val="007517E9"/>
    <w:rsid w:val="00755CC3"/>
    <w:rsid w:val="00756246"/>
    <w:rsid w:val="007771CC"/>
    <w:rsid w:val="00786EF1"/>
    <w:rsid w:val="007876E9"/>
    <w:rsid w:val="00791550"/>
    <w:rsid w:val="007949B8"/>
    <w:rsid w:val="007A1FC3"/>
    <w:rsid w:val="007B3427"/>
    <w:rsid w:val="007C0E98"/>
    <w:rsid w:val="007C1106"/>
    <w:rsid w:val="007C1691"/>
    <w:rsid w:val="007D029C"/>
    <w:rsid w:val="007D0C0A"/>
    <w:rsid w:val="007D0DF4"/>
    <w:rsid w:val="007D1D89"/>
    <w:rsid w:val="007D2172"/>
    <w:rsid w:val="007D6652"/>
    <w:rsid w:val="007E3080"/>
    <w:rsid w:val="007E5201"/>
    <w:rsid w:val="007F28ED"/>
    <w:rsid w:val="0080486B"/>
    <w:rsid w:val="008060DA"/>
    <w:rsid w:val="008067C9"/>
    <w:rsid w:val="0082002D"/>
    <w:rsid w:val="008201AC"/>
    <w:rsid w:val="00821726"/>
    <w:rsid w:val="00821EC9"/>
    <w:rsid w:val="00826FCA"/>
    <w:rsid w:val="00831BA8"/>
    <w:rsid w:val="008401AE"/>
    <w:rsid w:val="00843797"/>
    <w:rsid w:val="00846EB7"/>
    <w:rsid w:val="008507DB"/>
    <w:rsid w:val="00852828"/>
    <w:rsid w:val="008535F0"/>
    <w:rsid w:val="008548E6"/>
    <w:rsid w:val="00857615"/>
    <w:rsid w:val="00857A35"/>
    <w:rsid w:val="00863B8A"/>
    <w:rsid w:val="00864D52"/>
    <w:rsid w:val="008703A0"/>
    <w:rsid w:val="00876F46"/>
    <w:rsid w:val="00880B2F"/>
    <w:rsid w:val="008819AB"/>
    <w:rsid w:val="0088247E"/>
    <w:rsid w:val="00883C01"/>
    <w:rsid w:val="00884794"/>
    <w:rsid w:val="00887A80"/>
    <w:rsid w:val="00887C73"/>
    <w:rsid w:val="0089283B"/>
    <w:rsid w:val="0089728C"/>
    <w:rsid w:val="008A4E27"/>
    <w:rsid w:val="008A654F"/>
    <w:rsid w:val="008B036F"/>
    <w:rsid w:val="008B1B8D"/>
    <w:rsid w:val="008B283F"/>
    <w:rsid w:val="008C1A53"/>
    <w:rsid w:val="008C1F96"/>
    <w:rsid w:val="008C4DC5"/>
    <w:rsid w:val="008D0743"/>
    <w:rsid w:val="008D0D95"/>
    <w:rsid w:val="008D22BD"/>
    <w:rsid w:val="008D34BF"/>
    <w:rsid w:val="008D3DB7"/>
    <w:rsid w:val="008D4F96"/>
    <w:rsid w:val="008E3891"/>
    <w:rsid w:val="008E4441"/>
    <w:rsid w:val="008E53C7"/>
    <w:rsid w:val="008E541B"/>
    <w:rsid w:val="008F09B9"/>
    <w:rsid w:val="008F5AD9"/>
    <w:rsid w:val="008F74AF"/>
    <w:rsid w:val="00903973"/>
    <w:rsid w:val="0090725D"/>
    <w:rsid w:val="009118AA"/>
    <w:rsid w:val="00914530"/>
    <w:rsid w:val="009145A6"/>
    <w:rsid w:val="00915C67"/>
    <w:rsid w:val="00916ED0"/>
    <w:rsid w:val="009202F3"/>
    <w:rsid w:val="009218D5"/>
    <w:rsid w:val="00921F3F"/>
    <w:rsid w:val="00927852"/>
    <w:rsid w:val="009317FF"/>
    <w:rsid w:val="00933329"/>
    <w:rsid w:val="00934317"/>
    <w:rsid w:val="00940735"/>
    <w:rsid w:val="00941AE1"/>
    <w:rsid w:val="009420AE"/>
    <w:rsid w:val="00943FD9"/>
    <w:rsid w:val="00946EC5"/>
    <w:rsid w:val="0094791D"/>
    <w:rsid w:val="009510EB"/>
    <w:rsid w:val="0095398C"/>
    <w:rsid w:val="00956B37"/>
    <w:rsid w:val="00957E97"/>
    <w:rsid w:val="009602D8"/>
    <w:rsid w:val="00962128"/>
    <w:rsid w:val="00962AE8"/>
    <w:rsid w:val="00967AF7"/>
    <w:rsid w:val="00973B7B"/>
    <w:rsid w:val="00983123"/>
    <w:rsid w:val="00990FC0"/>
    <w:rsid w:val="00992D21"/>
    <w:rsid w:val="00993E61"/>
    <w:rsid w:val="009A05F9"/>
    <w:rsid w:val="009A0609"/>
    <w:rsid w:val="009A14F3"/>
    <w:rsid w:val="009A1ED0"/>
    <w:rsid w:val="009A7A4B"/>
    <w:rsid w:val="009B23F0"/>
    <w:rsid w:val="009B3041"/>
    <w:rsid w:val="009B5F02"/>
    <w:rsid w:val="009B628B"/>
    <w:rsid w:val="009C2415"/>
    <w:rsid w:val="009C24D9"/>
    <w:rsid w:val="009C4FDD"/>
    <w:rsid w:val="009C5883"/>
    <w:rsid w:val="009C59EE"/>
    <w:rsid w:val="009C7631"/>
    <w:rsid w:val="009D0B90"/>
    <w:rsid w:val="009D38A5"/>
    <w:rsid w:val="009D6527"/>
    <w:rsid w:val="009D7182"/>
    <w:rsid w:val="009E11C8"/>
    <w:rsid w:val="009E2CB1"/>
    <w:rsid w:val="009E6EF4"/>
    <w:rsid w:val="009E73C0"/>
    <w:rsid w:val="009E75F1"/>
    <w:rsid w:val="009F63C0"/>
    <w:rsid w:val="00A013B7"/>
    <w:rsid w:val="00A015A7"/>
    <w:rsid w:val="00A02C91"/>
    <w:rsid w:val="00A02F3C"/>
    <w:rsid w:val="00A05D0A"/>
    <w:rsid w:val="00A06061"/>
    <w:rsid w:val="00A07BF3"/>
    <w:rsid w:val="00A11A52"/>
    <w:rsid w:val="00A14E0E"/>
    <w:rsid w:val="00A15107"/>
    <w:rsid w:val="00A22326"/>
    <w:rsid w:val="00A27D2B"/>
    <w:rsid w:val="00A309CD"/>
    <w:rsid w:val="00A46E53"/>
    <w:rsid w:val="00A520B8"/>
    <w:rsid w:val="00A536A9"/>
    <w:rsid w:val="00A55291"/>
    <w:rsid w:val="00A6078B"/>
    <w:rsid w:val="00A61F37"/>
    <w:rsid w:val="00A64327"/>
    <w:rsid w:val="00A80B8A"/>
    <w:rsid w:val="00A840D8"/>
    <w:rsid w:val="00A93A25"/>
    <w:rsid w:val="00A956FB"/>
    <w:rsid w:val="00AA327D"/>
    <w:rsid w:val="00AA36DB"/>
    <w:rsid w:val="00AA3EEA"/>
    <w:rsid w:val="00AB18CD"/>
    <w:rsid w:val="00AB1F65"/>
    <w:rsid w:val="00AB1FE5"/>
    <w:rsid w:val="00AC2096"/>
    <w:rsid w:val="00AC43DB"/>
    <w:rsid w:val="00AC5978"/>
    <w:rsid w:val="00AD1639"/>
    <w:rsid w:val="00AD1A13"/>
    <w:rsid w:val="00AD2FB6"/>
    <w:rsid w:val="00AE336C"/>
    <w:rsid w:val="00AE4F31"/>
    <w:rsid w:val="00AF0048"/>
    <w:rsid w:val="00AF742F"/>
    <w:rsid w:val="00AF7C6F"/>
    <w:rsid w:val="00B01183"/>
    <w:rsid w:val="00B11FAB"/>
    <w:rsid w:val="00B224A9"/>
    <w:rsid w:val="00B2506B"/>
    <w:rsid w:val="00B34098"/>
    <w:rsid w:val="00B364C7"/>
    <w:rsid w:val="00B37FD6"/>
    <w:rsid w:val="00B45763"/>
    <w:rsid w:val="00B47123"/>
    <w:rsid w:val="00B4716A"/>
    <w:rsid w:val="00B5307E"/>
    <w:rsid w:val="00B56A1C"/>
    <w:rsid w:val="00B609DA"/>
    <w:rsid w:val="00B66899"/>
    <w:rsid w:val="00B739AD"/>
    <w:rsid w:val="00B745D2"/>
    <w:rsid w:val="00B75FC7"/>
    <w:rsid w:val="00B82B78"/>
    <w:rsid w:val="00B82EF3"/>
    <w:rsid w:val="00B845D2"/>
    <w:rsid w:val="00B94493"/>
    <w:rsid w:val="00BA7A3F"/>
    <w:rsid w:val="00BB2E4D"/>
    <w:rsid w:val="00BB4BA7"/>
    <w:rsid w:val="00BC48F9"/>
    <w:rsid w:val="00BC65B4"/>
    <w:rsid w:val="00BC7411"/>
    <w:rsid w:val="00BD0DE8"/>
    <w:rsid w:val="00BD73E6"/>
    <w:rsid w:val="00BE0FF4"/>
    <w:rsid w:val="00BE378C"/>
    <w:rsid w:val="00BE7EE3"/>
    <w:rsid w:val="00BF6E07"/>
    <w:rsid w:val="00C01CBE"/>
    <w:rsid w:val="00C0587C"/>
    <w:rsid w:val="00C1185F"/>
    <w:rsid w:val="00C1317A"/>
    <w:rsid w:val="00C17F05"/>
    <w:rsid w:val="00C22330"/>
    <w:rsid w:val="00C30522"/>
    <w:rsid w:val="00C30EBD"/>
    <w:rsid w:val="00C32522"/>
    <w:rsid w:val="00C342A6"/>
    <w:rsid w:val="00C469F8"/>
    <w:rsid w:val="00C4756D"/>
    <w:rsid w:val="00C507C7"/>
    <w:rsid w:val="00C52A83"/>
    <w:rsid w:val="00C605AF"/>
    <w:rsid w:val="00C64176"/>
    <w:rsid w:val="00C64987"/>
    <w:rsid w:val="00C67F14"/>
    <w:rsid w:val="00C7126B"/>
    <w:rsid w:val="00C77FD9"/>
    <w:rsid w:val="00C83286"/>
    <w:rsid w:val="00C84082"/>
    <w:rsid w:val="00C8760F"/>
    <w:rsid w:val="00C9569C"/>
    <w:rsid w:val="00C95A9B"/>
    <w:rsid w:val="00CA0685"/>
    <w:rsid w:val="00CA0C67"/>
    <w:rsid w:val="00CA482F"/>
    <w:rsid w:val="00CA4D10"/>
    <w:rsid w:val="00CB0576"/>
    <w:rsid w:val="00CB35B7"/>
    <w:rsid w:val="00CB38F3"/>
    <w:rsid w:val="00CB3C94"/>
    <w:rsid w:val="00CB5093"/>
    <w:rsid w:val="00CC3937"/>
    <w:rsid w:val="00CC3CE6"/>
    <w:rsid w:val="00CD0EF0"/>
    <w:rsid w:val="00CD5FB1"/>
    <w:rsid w:val="00CD73C7"/>
    <w:rsid w:val="00CD792E"/>
    <w:rsid w:val="00CD7B83"/>
    <w:rsid w:val="00CE01E5"/>
    <w:rsid w:val="00CE0E95"/>
    <w:rsid w:val="00CE441B"/>
    <w:rsid w:val="00CE6C0F"/>
    <w:rsid w:val="00CF078F"/>
    <w:rsid w:val="00CF153E"/>
    <w:rsid w:val="00CF554F"/>
    <w:rsid w:val="00D0153C"/>
    <w:rsid w:val="00D01DC1"/>
    <w:rsid w:val="00D0732F"/>
    <w:rsid w:val="00D10CDC"/>
    <w:rsid w:val="00D11E9C"/>
    <w:rsid w:val="00D12304"/>
    <w:rsid w:val="00D131AD"/>
    <w:rsid w:val="00D14642"/>
    <w:rsid w:val="00D2018B"/>
    <w:rsid w:val="00D202EF"/>
    <w:rsid w:val="00D203D3"/>
    <w:rsid w:val="00D24770"/>
    <w:rsid w:val="00D25D7E"/>
    <w:rsid w:val="00D3439D"/>
    <w:rsid w:val="00D346FF"/>
    <w:rsid w:val="00D37468"/>
    <w:rsid w:val="00D37D65"/>
    <w:rsid w:val="00D41838"/>
    <w:rsid w:val="00D41846"/>
    <w:rsid w:val="00D4185A"/>
    <w:rsid w:val="00D5031C"/>
    <w:rsid w:val="00D50836"/>
    <w:rsid w:val="00D50A07"/>
    <w:rsid w:val="00D51AF6"/>
    <w:rsid w:val="00D51E91"/>
    <w:rsid w:val="00D52875"/>
    <w:rsid w:val="00D579F2"/>
    <w:rsid w:val="00D61E73"/>
    <w:rsid w:val="00D64D51"/>
    <w:rsid w:val="00D7199D"/>
    <w:rsid w:val="00D73B8D"/>
    <w:rsid w:val="00D75E61"/>
    <w:rsid w:val="00D773E0"/>
    <w:rsid w:val="00D778CB"/>
    <w:rsid w:val="00D9531F"/>
    <w:rsid w:val="00D9698E"/>
    <w:rsid w:val="00D97CC1"/>
    <w:rsid w:val="00DA4EE1"/>
    <w:rsid w:val="00DA71C7"/>
    <w:rsid w:val="00DB1751"/>
    <w:rsid w:val="00DB226D"/>
    <w:rsid w:val="00DC2632"/>
    <w:rsid w:val="00DC583C"/>
    <w:rsid w:val="00DC7F4C"/>
    <w:rsid w:val="00DD25D2"/>
    <w:rsid w:val="00DD40B7"/>
    <w:rsid w:val="00DD5E38"/>
    <w:rsid w:val="00DE055E"/>
    <w:rsid w:val="00DE16C3"/>
    <w:rsid w:val="00DE1E33"/>
    <w:rsid w:val="00DE3C9A"/>
    <w:rsid w:val="00DE614D"/>
    <w:rsid w:val="00DE6195"/>
    <w:rsid w:val="00DE6BFF"/>
    <w:rsid w:val="00DE6CEF"/>
    <w:rsid w:val="00DF0338"/>
    <w:rsid w:val="00DF2CC6"/>
    <w:rsid w:val="00DF77B1"/>
    <w:rsid w:val="00E04C04"/>
    <w:rsid w:val="00E14E64"/>
    <w:rsid w:val="00E2226E"/>
    <w:rsid w:val="00E240B7"/>
    <w:rsid w:val="00E250C1"/>
    <w:rsid w:val="00E2625B"/>
    <w:rsid w:val="00E32A2E"/>
    <w:rsid w:val="00E32F47"/>
    <w:rsid w:val="00E37FF3"/>
    <w:rsid w:val="00E40D0D"/>
    <w:rsid w:val="00E523E2"/>
    <w:rsid w:val="00E5517C"/>
    <w:rsid w:val="00E55354"/>
    <w:rsid w:val="00E57B76"/>
    <w:rsid w:val="00E60A32"/>
    <w:rsid w:val="00E6153F"/>
    <w:rsid w:val="00E65E09"/>
    <w:rsid w:val="00E70569"/>
    <w:rsid w:val="00E70D1F"/>
    <w:rsid w:val="00E7447E"/>
    <w:rsid w:val="00E875D1"/>
    <w:rsid w:val="00E87B58"/>
    <w:rsid w:val="00E95434"/>
    <w:rsid w:val="00E95C73"/>
    <w:rsid w:val="00EA3BAB"/>
    <w:rsid w:val="00EA462C"/>
    <w:rsid w:val="00EA58C7"/>
    <w:rsid w:val="00EA63DD"/>
    <w:rsid w:val="00EA708F"/>
    <w:rsid w:val="00EA7280"/>
    <w:rsid w:val="00EA798A"/>
    <w:rsid w:val="00EB1864"/>
    <w:rsid w:val="00EB5C12"/>
    <w:rsid w:val="00EC06FF"/>
    <w:rsid w:val="00EC3E62"/>
    <w:rsid w:val="00EC4688"/>
    <w:rsid w:val="00EC6501"/>
    <w:rsid w:val="00EC69E0"/>
    <w:rsid w:val="00ED41F5"/>
    <w:rsid w:val="00EE1075"/>
    <w:rsid w:val="00EE284D"/>
    <w:rsid w:val="00EE3BFB"/>
    <w:rsid w:val="00EE43D2"/>
    <w:rsid w:val="00EE7B34"/>
    <w:rsid w:val="00EF08BC"/>
    <w:rsid w:val="00EF2D24"/>
    <w:rsid w:val="00EF3351"/>
    <w:rsid w:val="00EF66F3"/>
    <w:rsid w:val="00F061CB"/>
    <w:rsid w:val="00F212F2"/>
    <w:rsid w:val="00F21B35"/>
    <w:rsid w:val="00F24C4D"/>
    <w:rsid w:val="00F26A7F"/>
    <w:rsid w:val="00F35208"/>
    <w:rsid w:val="00F40108"/>
    <w:rsid w:val="00F4533C"/>
    <w:rsid w:val="00F45758"/>
    <w:rsid w:val="00F4633D"/>
    <w:rsid w:val="00F52020"/>
    <w:rsid w:val="00F523B1"/>
    <w:rsid w:val="00F54D30"/>
    <w:rsid w:val="00F56243"/>
    <w:rsid w:val="00F67997"/>
    <w:rsid w:val="00F70D10"/>
    <w:rsid w:val="00F71659"/>
    <w:rsid w:val="00F734C1"/>
    <w:rsid w:val="00F747ED"/>
    <w:rsid w:val="00F757F4"/>
    <w:rsid w:val="00F77AE8"/>
    <w:rsid w:val="00F802E0"/>
    <w:rsid w:val="00F87E27"/>
    <w:rsid w:val="00F91DE2"/>
    <w:rsid w:val="00F9312B"/>
    <w:rsid w:val="00F935B3"/>
    <w:rsid w:val="00F93754"/>
    <w:rsid w:val="00F96577"/>
    <w:rsid w:val="00FA29A8"/>
    <w:rsid w:val="00FA5127"/>
    <w:rsid w:val="00FB050C"/>
    <w:rsid w:val="00FB14CA"/>
    <w:rsid w:val="00FC269F"/>
    <w:rsid w:val="00FC6430"/>
    <w:rsid w:val="00FD1F27"/>
    <w:rsid w:val="00FD2595"/>
    <w:rsid w:val="00FD29FB"/>
    <w:rsid w:val="00FD5426"/>
    <w:rsid w:val="00FD755D"/>
    <w:rsid w:val="00FE2D66"/>
    <w:rsid w:val="00FE4544"/>
    <w:rsid w:val="00FE7194"/>
    <w:rsid w:val="00FF3666"/>
    <w:rsid w:val="00FF5493"/>
    <w:rsid w:val="00FF5582"/>
    <w:rsid w:val="00FF6555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7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7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ko-KR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00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67DB"/>
    <w:rPr>
      <w:rFonts w:ascii="Arial" w:hAnsi="Arial"/>
      <w:b/>
      <w:color w:val="000080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20005"/>
    <w:rPr>
      <w:rFonts w:ascii="Calibri" w:hAnsi="Calibri"/>
      <w:sz w:val="24"/>
      <w:lang w:eastAsia="en-US"/>
    </w:rPr>
  </w:style>
  <w:style w:type="character" w:customStyle="1" w:styleId="a">
    <w:name w:val="Цветовое выделение"/>
    <w:uiPriority w:val="99"/>
    <w:rsid w:val="005067DB"/>
    <w:rPr>
      <w:b/>
      <w:color w:val="000080"/>
    </w:rPr>
  </w:style>
  <w:style w:type="character" w:customStyle="1" w:styleId="a0">
    <w:name w:val="Гипертекстовая ссылка"/>
    <w:uiPriority w:val="99"/>
    <w:rsid w:val="005067DB"/>
    <w:rPr>
      <w:b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5067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Таблицы (моноширинный)"/>
    <w:basedOn w:val="Normal"/>
    <w:next w:val="Normal"/>
    <w:uiPriority w:val="99"/>
    <w:rsid w:val="005067D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99"/>
    <w:qFormat/>
    <w:rsid w:val="005067DB"/>
    <w:pPr>
      <w:ind w:left="720"/>
      <w:contextualSpacing/>
    </w:pPr>
  </w:style>
  <w:style w:type="paragraph" w:customStyle="1" w:styleId="1">
    <w:name w:val="Обычный1"/>
    <w:uiPriority w:val="99"/>
    <w:rsid w:val="00A07BF3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74A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956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6FB"/>
    <w:rPr>
      <w:rFonts w:ascii="Tahoma" w:hAnsi="Tahoma"/>
      <w:sz w:val="16"/>
      <w:lang w:eastAsia="en-US"/>
    </w:rPr>
  </w:style>
  <w:style w:type="paragraph" w:styleId="BodyText">
    <w:name w:val="Body Text"/>
    <w:basedOn w:val="Normal"/>
    <w:link w:val="BodyTextChar"/>
    <w:uiPriority w:val="99"/>
    <w:rsid w:val="00720005"/>
    <w:pPr>
      <w:spacing w:after="0" w:line="240" w:lineRule="auto"/>
    </w:pPr>
    <w:rPr>
      <w:rFonts w:ascii="Times New Roman" w:hAnsi="Times New Roman"/>
      <w:sz w:val="20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0005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E7447E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447E"/>
    <w:rPr>
      <w:lang w:eastAsia="en-US"/>
    </w:rPr>
  </w:style>
  <w:style w:type="paragraph" w:styleId="NormalWeb">
    <w:name w:val="Normal (Web)"/>
    <w:basedOn w:val="Normal"/>
    <w:uiPriority w:val="99"/>
    <w:rsid w:val="00B6689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FA5127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8E53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Текст информации об изменениях"/>
    <w:basedOn w:val="Normal"/>
    <w:next w:val="Normal"/>
    <w:uiPriority w:val="99"/>
    <w:rsid w:val="007058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4">
    <w:name w:val="Информация об изменениях"/>
    <w:basedOn w:val="a3"/>
    <w:next w:val="Normal"/>
    <w:uiPriority w:val="99"/>
    <w:rsid w:val="007058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5">
    <w:name w:val="Текст (справка)"/>
    <w:basedOn w:val="Normal"/>
    <w:next w:val="Normal"/>
    <w:uiPriority w:val="99"/>
    <w:rsid w:val="0070586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Normal"/>
    <w:uiPriority w:val="99"/>
    <w:rsid w:val="007058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Normal"/>
    <w:uiPriority w:val="99"/>
    <w:rsid w:val="0070586B"/>
    <w:rPr>
      <w:i/>
      <w:iCs/>
    </w:rPr>
  </w:style>
  <w:style w:type="paragraph" w:customStyle="1" w:styleId="a8">
    <w:name w:val="Подзаголовок для информации об изменениях"/>
    <w:basedOn w:val="a3"/>
    <w:next w:val="Normal"/>
    <w:uiPriority w:val="99"/>
    <w:rsid w:val="0070586B"/>
    <w:rPr>
      <w:b/>
      <w:bCs/>
    </w:rPr>
  </w:style>
  <w:style w:type="paragraph" w:customStyle="1" w:styleId="a9">
    <w:name w:val="Прижатый влево"/>
    <w:basedOn w:val="Normal"/>
    <w:next w:val="Normal"/>
    <w:uiPriority w:val="99"/>
    <w:rsid w:val="00705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705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0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0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0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0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80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80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80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809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80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80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809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809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09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809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809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809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809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809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6809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809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6809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6809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6809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6809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68096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68096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68096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6809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68095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68096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68095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68096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68096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68096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368096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68096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368096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368096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368096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3680964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368096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3680961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368096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368096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368096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368096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3680964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680965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368095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3680960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3680963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368095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3680962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3680962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80965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80962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809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809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809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809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809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809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809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430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2</dc:creator>
  <cp:keywords/>
  <dc:description/>
  <cp:lastModifiedBy>1</cp:lastModifiedBy>
  <cp:revision>2</cp:revision>
  <cp:lastPrinted>2020-04-09T08:46:00Z</cp:lastPrinted>
  <dcterms:created xsi:type="dcterms:W3CDTF">2020-05-19T10:08:00Z</dcterms:created>
  <dcterms:modified xsi:type="dcterms:W3CDTF">2020-05-19T10:08:00Z</dcterms:modified>
</cp:coreProperties>
</file>