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51" w:rsidRPr="00167F92" w:rsidRDefault="000C0351" w:rsidP="00E968FD">
      <w:pPr>
        <w:ind w:left="993"/>
        <w:jc w:val="right"/>
        <w:rPr>
          <w:sz w:val="26"/>
          <w:szCs w:val="26"/>
        </w:rPr>
      </w:pPr>
    </w:p>
    <w:p w:rsidR="000C0351" w:rsidRPr="00FF3EA2" w:rsidRDefault="000C035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0C0351" w:rsidRPr="00FF3EA2" w:rsidRDefault="000C035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0C0351" w:rsidRPr="00FF3EA2" w:rsidRDefault="000C0351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0C0351" w:rsidRPr="00FF3EA2" w:rsidRDefault="000C0351" w:rsidP="009869A0">
      <w:pPr>
        <w:jc w:val="center"/>
        <w:rPr>
          <w:sz w:val="28"/>
          <w:szCs w:val="28"/>
        </w:rPr>
      </w:pPr>
    </w:p>
    <w:p w:rsidR="000C0351" w:rsidRPr="00FF3EA2" w:rsidRDefault="000C0351" w:rsidP="009869A0">
      <w:pPr>
        <w:jc w:val="center"/>
        <w:rPr>
          <w:sz w:val="28"/>
          <w:szCs w:val="28"/>
        </w:rPr>
      </w:pPr>
    </w:p>
    <w:p w:rsidR="000C0351" w:rsidRPr="00962848" w:rsidRDefault="000C0351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А С П О Р Я Ж Е Н И Е</w:t>
      </w:r>
    </w:p>
    <w:p w:rsidR="000C0351" w:rsidRPr="00FF3EA2" w:rsidRDefault="000C035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0351" w:rsidRPr="00FE5C0D" w:rsidRDefault="000C0351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 18.05.2017  года</w:t>
      </w:r>
      <w:r w:rsidRPr="00FE5C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FE5C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116-Р</w:t>
      </w:r>
    </w:p>
    <w:p w:rsidR="000C0351" w:rsidRDefault="000C0351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0C0351" w:rsidRDefault="000C0351" w:rsidP="009869A0">
      <w:pPr>
        <w:jc w:val="center"/>
        <w:rPr>
          <w:sz w:val="28"/>
          <w:szCs w:val="28"/>
        </w:rPr>
      </w:pPr>
    </w:p>
    <w:p w:rsidR="000C0351" w:rsidRPr="007D3AD5" w:rsidRDefault="000C035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</w:t>
      </w:r>
      <w:r w:rsidRPr="007D3AD5">
        <w:rPr>
          <w:b/>
          <w:sz w:val="28"/>
          <w:szCs w:val="28"/>
        </w:rPr>
        <w:t>выездных приемов граждан по личным вопросам</w:t>
      </w:r>
      <w:r>
        <w:rPr>
          <w:b/>
          <w:sz w:val="28"/>
          <w:szCs w:val="28"/>
        </w:rPr>
        <w:t xml:space="preserve">  рабочей группой администрации Рузаевского муниципального района в сельских поселениях Рузаевского муниципального района на 2017 год.</w:t>
      </w:r>
    </w:p>
    <w:p w:rsidR="000C0351" w:rsidRPr="007D3AD5" w:rsidRDefault="000C0351" w:rsidP="009869A0">
      <w:pPr>
        <w:jc w:val="center"/>
        <w:rPr>
          <w:b/>
          <w:sz w:val="28"/>
          <w:szCs w:val="28"/>
        </w:rPr>
      </w:pPr>
    </w:p>
    <w:p w:rsidR="000C0351" w:rsidRDefault="000C035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 Федерального закона </w:t>
      </w:r>
      <w:r w:rsidRPr="007151B6">
        <w:rPr>
          <w:sz w:val="28"/>
          <w:szCs w:val="28"/>
        </w:rPr>
        <w:t xml:space="preserve">от 2 мая 2006 года </w:t>
      </w:r>
      <w:r>
        <w:rPr>
          <w:sz w:val="28"/>
          <w:szCs w:val="28"/>
        </w:rPr>
        <w:t xml:space="preserve">№ 59-ФЗ </w:t>
      </w:r>
      <w:r w:rsidRPr="007151B6">
        <w:rPr>
          <w:sz w:val="28"/>
          <w:szCs w:val="28"/>
        </w:rPr>
        <w:t xml:space="preserve">«О порядке рассмотрения обращений </w:t>
      </w:r>
      <w:r>
        <w:rPr>
          <w:sz w:val="28"/>
          <w:szCs w:val="28"/>
        </w:rPr>
        <w:t xml:space="preserve">граждан в Российской Федерации», в целях организации выездных приемов граждан руководящим составом  администрации  Рузаевского муниципального района: </w:t>
      </w:r>
    </w:p>
    <w:p w:rsidR="000C0351" w:rsidRDefault="000C0351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прилагаемый график  выездных приемов граждан по личным вопросам  рабочей группой администрации Рузаевского муниципального района в  сельских поселениях Рузаевского муниципального района  с июня по декабрь 2017 года.</w:t>
      </w:r>
    </w:p>
    <w:p w:rsidR="000C0351" w:rsidRPr="005E7863" w:rsidRDefault="000C0351" w:rsidP="00E81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E81A0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 Рузаевского муниципального района от 18.01.2017 года № 8-р «</w:t>
      </w:r>
      <w:r w:rsidRPr="005E7863">
        <w:rPr>
          <w:sz w:val="28"/>
          <w:szCs w:val="28"/>
        </w:rPr>
        <w:t>Об утверждении графика выездных приемов граждан по личным вопросам  рабочей группой администрации Рузаевского муниципального района в сельских поселениях Рузаевского муниципального района на 2017 год</w:t>
      </w:r>
      <w:r>
        <w:rPr>
          <w:sz w:val="28"/>
          <w:szCs w:val="28"/>
        </w:rPr>
        <w:t>» считать утратившим силу.</w:t>
      </w:r>
    </w:p>
    <w:p w:rsidR="000C0351" w:rsidRPr="007D3AD5" w:rsidRDefault="000C0351" w:rsidP="00E81A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3. Настоящее распоряжение вступает в силу с 1 июня 2017 года и подлежит официальному опубликованию в средствах массовой информации и  на официальном сайте органов местного самоуправления Рузаевского муниципального района в сети «Интернет».</w:t>
      </w:r>
    </w:p>
    <w:p w:rsidR="000C0351" w:rsidRDefault="000C0351" w:rsidP="009869A0">
      <w:pPr>
        <w:jc w:val="both"/>
        <w:rPr>
          <w:sz w:val="28"/>
          <w:szCs w:val="28"/>
        </w:rPr>
      </w:pPr>
    </w:p>
    <w:p w:rsidR="000C0351" w:rsidRDefault="000C0351" w:rsidP="009869A0">
      <w:pPr>
        <w:jc w:val="both"/>
        <w:rPr>
          <w:sz w:val="28"/>
          <w:szCs w:val="28"/>
        </w:rPr>
      </w:pPr>
    </w:p>
    <w:p w:rsidR="000C0351" w:rsidRDefault="000C0351" w:rsidP="009869A0">
      <w:pPr>
        <w:jc w:val="both"/>
        <w:rPr>
          <w:sz w:val="28"/>
          <w:szCs w:val="28"/>
        </w:rPr>
      </w:pPr>
    </w:p>
    <w:p w:rsidR="000C0351" w:rsidRPr="00FF3EA2" w:rsidRDefault="000C035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0C0351" w:rsidRPr="00FF3EA2" w:rsidRDefault="000C0351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района            </w:t>
      </w:r>
      <w:r>
        <w:rPr>
          <w:sz w:val="28"/>
          <w:szCs w:val="28"/>
        </w:rPr>
        <w:t xml:space="preserve">                                      В.Ю. Кормилицын</w:t>
      </w:r>
    </w:p>
    <w:p w:rsidR="000C0351" w:rsidRDefault="000C0351" w:rsidP="008E0694">
      <w:pPr>
        <w:ind w:left="6379"/>
      </w:pPr>
      <w:r>
        <w:t xml:space="preserve">                                                                    </w:t>
      </w: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ind w:left="6379"/>
      </w:pPr>
    </w:p>
    <w:p w:rsidR="000C0351" w:rsidRDefault="000C0351" w:rsidP="008E0694">
      <w:pPr>
        <w:jc w:val="right"/>
        <w:rPr>
          <w:sz w:val="24"/>
          <w:szCs w:val="24"/>
        </w:rPr>
      </w:pPr>
    </w:p>
    <w:p w:rsidR="000C0351" w:rsidRDefault="000C0351" w:rsidP="008E0694">
      <w:pPr>
        <w:jc w:val="right"/>
        <w:rPr>
          <w:sz w:val="24"/>
          <w:szCs w:val="24"/>
        </w:rPr>
      </w:pPr>
    </w:p>
    <w:p w:rsidR="000C0351" w:rsidRPr="00F25267" w:rsidRDefault="000C0351" w:rsidP="00FF79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25267">
        <w:rPr>
          <w:sz w:val="28"/>
          <w:szCs w:val="28"/>
        </w:rPr>
        <w:t>Приложение</w:t>
      </w:r>
    </w:p>
    <w:p w:rsidR="000C0351" w:rsidRPr="00F25267" w:rsidRDefault="000C0351" w:rsidP="00FF79B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25267">
        <w:rPr>
          <w:sz w:val="28"/>
          <w:szCs w:val="28"/>
        </w:rPr>
        <w:t>к распоряжению     администрации</w:t>
      </w:r>
    </w:p>
    <w:p w:rsidR="000C0351" w:rsidRPr="00F25267" w:rsidRDefault="000C0351" w:rsidP="00FF79B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25267">
        <w:rPr>
          <w:sz w:val="28"/>
          <w:szCs w:val="28"/>
        </w:rPr>
        <w:t>Рузаевского муниципального района</w:t>
      </w:r>
    </w:p>
    <w:p w:rsidR="000C0351" w:rsidRPr="00F25267" w:rsidRDefault="000C0351" w:rsidP="00FF79B5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25267">
        <w:rPr>
          <w:sz w:val="28"/>
          <w:szCs w:val="28"/>
        </w:rPr>
        <w:t xml:space="preserve">№   </w:t>
      </w:r>
      <w:r>
        <w:rPr>
          <w:sz w:val="28"/>
          <w:szCs w:val="28"/>
        </w:rPr>
        <w:t>116-Р</w:t>
      </w:r>
      <w:r w:rsidRPr="00F25267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18.05.</w:t>
      </w:r>
      <w:r w:rsidRPr="00F25267">
        <w:rPr>
          <w:sz w:val="28"/>
          <w:szCs w:val="28"/>
        </w:rPr>
        <w:t>2017г.</w:t>
      </w:r>
    </w:p>
    <w:p w:rsidR="000C0351" w:rsidRDefault="000C0351" w:rsidP="00FF79B5">
      <w:pPr>
        <w:jc w:val="right"/>
        <w:rPr>
          <w:sz w:val="24"/>
          <w:szCs w:val="24"/>
        </w:rPr>
      </w:pPr>
    </w:p>
    <w:p w:rsidR="000C0351" w:rsidRDefault="000C0351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0C0351" w:rsidRPr="008E0694" w:rsidRDefault="000C0351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351" w:rsidRPr="008E0694" w:rsidRDefault="000C0351" w:rsidP="008E0694">
      <w:pPr>
        <w:rPr>
          <w:sz w:val="24"/>
          <w:szCs w:val="24"/>
        </w:rPr>
      </w:pPr>
    </w:p>
    <w:p w:rsidR="000C0351" w:rsidRPr="00C369B6" w:rsidRDefault="000C035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0C0351" w:rsidRPr="00C369B6" w:rsidRDefault="000C035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0C0351" w:rsidRPr="00C369B6" w:rsidRDefault="000C035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группой</w:t>
      </w:r>
      <w:r w:rsidRPr="00C369B6">
        <w:rPr>
          <w:b/>
          <w:sz w:val="28"/>
          <w:szCs w:val="28"/>
        </w:rPr>
        <w:t xml:space="preserve"> администрации Рузаевского муниципального района</w:t>
      </w:r>
    </w:p>
    <w:p w:rsidR="000C0351" w:rsidRPr="00C369B6" w:rsidRDefault="000C0351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</w:p>
    <w:p w:rsidR="000C0351" w:rsidRPr="00C369B6" w:rsidRDefault="000C035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июня по декабрь  2017</w:t>
      </w:r>
      <w:r w:rsidRPr="00C369B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C369B6">
        <w:rPr>
          <w:b/>
          <w:sz w:val="28"/>
          <w:szCs w:val="28"/>
        </w:rPr>
        <w:t>.</w:t>
      </w:r>
    </w:p>
    <w:p w:rsidR="000C0351" w:rsidRPr="00C369B6" w:rsidRDefault="000C0351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6"/>
        <w:gridCol w:w="2410"/>
        <w:gridCol w:w="1701"/>
        <w:gridCol w:w="2126"/>
      </w:tblGrid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Наименование сельского </w:t>
            </w:r>
          </w:p>
          <w:p w:rsidR="000C0351" w:rsidRPr="00C369B6" w:rsidRDefault="000C035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</w:tcPr>
          <w:p w:rsidR="000C0351" w:rsidRDefault="000C035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 xml:space="preserve">Время </w:t>
            </w:r>
            <w:r>
              <w:rPr>
                <w:b/>
                <w:i/>
                <w:sz w:val="28"/>
                <w:szCs w:val="28"/>
              </w:rPr>
              <w:t>проведения</w:t>
            </w:r>
          </w:p>
          <w:p w:rsidR="000C0351" w:rsidRPr="00C369B6" w:rsidRDefault="000C035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приема</w:t>
            </w:r>
            <w:r>
              <w:rPr>
                <w:b/>
                <w:i/>
                <w:sz w:val="28"/>
                <w:szCs w:val="28"/>
              </w:rPr>
              <w:t xml:space="preserve"> (по предварительной записи)</w:t>
            </w:r>
          </w:p>
        </w:tc>
        <w:tc>
          <w:tcPr>
            <w:tcW w:w="1701" w:type="dxa"/>
          </w:tcPr>
          <w:p w:rsidR="000C0351" w:rsidRDefault="000C035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Дата</w:t>
            </w:r>
          </w:p>
          <w:p w:rsidR="000C0351" w:rsidRPr="00C369B6" w:rsidRDefault="000C0351" w:rsidP="00247C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  <w:r w:rsidRPr="00C369B6">
              <w:rPr>
                <w:b/>
                <w:i/>
                <w:sz w:val="28"/>
                <w:szCs w:val="28"/>
              </w:rPr>
              <w:t xml:space="preserve"> приема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b/>
                <w:i/>
                <w:sz w:val="28"/>
                <w:szCs w:val="28"/>
              </w:rPr>
            </w:pPr>
            <w:r w:rsidRPr="00C369B6">
              <w:rPr>
                <w:b/>
                <w:i/>
                <w:sz w:val="28"/>
                <w:szCs w:val="28"/>
              </w:rPr>
              <w:t>Руково</w:t>
            </w:r>
            <w:r>
              <w:rPr>
                <w:b/>
                <w:i/>
                <w:sz w:val="28"/>
                <w:szCs w:val="28"/>
              </w:rPr>
              <w:t>ди</w:t>
            </w:r>
            <w:r w:rsidRPr="00C369B6">
              <w:rPr>
                <w:b/>
                <w:i/>
                <w:sz w:val="28"/>
                <w:szCs w:val="28"/>
              </w:rPr>
              <w:t>тель группы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Красноклинское</w:t>
            </w:r>
          </w:p>
        </w:tc>
        <w:tc>
          <w:tcPr>
            <w:tcW w:w="2410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69B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Сузгарьевское</w:t>
            </w:r>
          </w:p>
        </w:tc>
        <w:tc>
          <w:tcPr>
            <w:tcW w:w="2410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369B6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Тат</w:t>
            </w:r>
            <w:r>
              <w:rPr>
                <w:sz w:val="28"/>
                <w:szCs w:val="28"/>
              </w:rPr>
              <w:t>атско-Пишли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5A1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69B6">
              <w:rPr>
                <w:sz w:val="28"/>
                <w:szCs w:val="28"/>
              </w:rPr>
              <w:t xml:space="preserve">  ию</w:t>
            </w:r>
            <w:r>
              <w:rPr>
                <w:sz w:val="28"/>
                <w:szCs w:val="28"/>
              </w:rPr>
              <w:t>н</w:t>
            </w:r>
            <w:r w:rsidRPr="00C369B6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Ключаревское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5A1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369B6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C369B6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Арх</w:t>
            </w:r>
            <w:r>
              <w:rPr>
                <w:sz w:val="28"/>
                <w:szCs w:val="28"/>
              </w:rPr>
              <w:t>ангельско-Голицы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5A1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июля 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Болдовское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5A1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11июля</w:t>
            </w:r>
          </w:p>
        </w:tc>
        <w:tc>
          <w:tcPr>
            <w:tcW w:w="212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Верхнеурледимское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Палаевское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0C0351" w:rsidRPr="00C369B6" w:rsidTr="007151B6">
        <w:trPr>
          <w:trHeight w:val="456"/>
        </w:trPr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Перхляйское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августа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Приреченское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032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5A1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Русско-Баймаковское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032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5A1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Хованщинское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032C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Шишкеевское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247C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5A16ED" w:rsidRDefault="000C0351" w:rsidP="00733216">
            <w:pPr>
              <w:rPr>
                <w:sz w:val="28"/>
                <w:szCs w:val="28"/>
              </w:rPr>
            </w:pPr>
            <w:r w:rsidRPr="005A16ED">
              <w:rPr>
                <w:sz w:val="28"/>
                <w:szCs w:val="28"/>
              </w:rPr>
              <w:t>Левженское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5A16ED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5A16ED" w:rsidRDefault="000C0351" w:rsidP="00733216">
            <w:pPr>
              <w:rPr>
                <w:sz w:val="28"/>
                <w:szCs w:val="28"/>
              </w:rPr>
            </w:pPr>
            <w:r w:rsidRPr="005A16ED">
              <w:rPr>
                <w:sz w:val="28"/>
                <w:szCs w:val="28"/>
              </w:rPr>
              <w:t>12 сентября</w:t>
            </w:r>
          </w:p>
          <w:p w:rsidR="000C0351" w:rsidRPr="005A16ED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5A16ED" w:rsidRDefault="000C0351" w:rsidP="00733216">
            <w:pPr>
              <w:rPr>
                <w:sz w:val="28"/>
                <w:szCs w:val="28"/>
              </w:rPr>
            </w:pPr>
            <w:r w:rsidRPr="005A16ED">
              <w:rPr>
                <w:sz w:val="28"/>
                <w:szCs w:val="28"/>
              </w:rPr>
              <w:t>Красносельцовское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5A16ED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5A16ED" w:rsidRDefault="000C0351" w:rsidP="00733216">
            <w:pPr>
              <w:rPr>
                <w:sz w:val="28"/>
                <w:szCs w:val="28"/>
              </w:rPr>
            </w:pPr>
            <w:r w:rsidRPr="005A16ED">
              <w:rPr>
                <w:sz w:val="28"/>
                <w:szCs w:val="28"/>
              </w:rPr>
              <w:t>19 сентября</w:t>
            </w:r>
          </w:p>
          <w:p w:rsidR="000C0351" w:rsidRPr="005A16ED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5A16ED" w:rsidRDefault="000C0351" w:rsidP="00733216">
            <w:pPr>
              <w:rPr>
                <w:sz w:val="28"/>
                <w:szCs w:val="28"/>
              </w:rPr>
            </w:pPr>
            <w:r w:rsidRPr="005A16ED">
              <w:rPr>
                <w:sz w:val="28"/>
                <w:szCs w:val="28"/>
              </w:rPr>
              <w:t>Мордовско-Пишлинское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5A16ED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5A16ED" w:rsidRDefault="000C0351" w:rsidP="00733216">
            <w:pPr>
              <w:rPr>
                <w:sz w:val="28"/>
                <w:szCs w:val="28"/>
              </w:rPr>
            </w:pPr>
            <w:r w:rsidRPr="005A16ED">
              <w:rPr>
                <w:sz w:val="28"/>
                <w:szCs w:val="28"/>
              </w:rPr>
              <w:t>26 сентября</w:t>
            </w:r>
          </w:p>
          <w:p w:rsidR="000C0351" w:rsidRPr="005A16ED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694A3A" w:rsidRDefault="000C0351" w:rsidP="00733216">
            <w:pPr>
              <w:rPr>
                <w:sz w:val="28"/>
                <w:szCs w:val="28"/>
              </w:rPr>
            </w:pPr>
            <w:r w:rsidRPr="00694A3A">
              <w:rPr>
                <w:sz w:val="28"/>
                <w:szCs w:val="28"/>
              </w:rPr>
              <w:t>Пайгармское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694A3A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694A3A" w:rsidRDefault="000C0351" w:rsidP="00733216">
            <w:pPr>
              <w:rPr>
                <w:sz w:val="28"/>
                <w:szCs w:val="28"/>
              </w:rPr>
            </w:pPr>
            <w:r w:rsidRPr="00694A3A">
              <w:rPr>
                <w:sz w:val="28"/>
                <w:szCs w:val="28"/>
              </w:rPr>
              <w:t>3 октября</w:t>
            </w:r>
          </w:p>
          <w:p w:rsidR="000C0351" w:rsidRPr="00694A3A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694A3A" w:rsidRDefault="000C0351" w:rsidP="00733216">
            <w:pPr>
              <w:rPr>
                <w:sz w:val="28"/>
                <w:szCs w:val="28"/>
              </w:rPr>
            </w:pPr>
            <w:r w:rsidRPr="00694A3A">
              <w:rPr>
                <w:sz w:val="28"/>
                <w:szCs w:val="28"/>
              </w:rPr>
              <w:t>Стрелецко-Слободское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694A3A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694A3A" w:rsidRDefault="000C0351" w:rsidP="00733216">
            <w:pPr>
              <w:rPr>
                <w:sz w:val="28"/>
                <w:szCs w:val="28"/>
              </w:rPr>
            </w:pPr>
            <w:r w:rsidRPr="00694A3A">
              <w:rPr>
                <w:sz w:val="28"/>
                <w:szCs w:val="28"/>
              </w:rPr>
              <w:t>17 октября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694A3A" w:rsidRDefault="000C0351" w:rsidP="00733216">
            <w:pPr>
              <w:rPr>
                <w:sz w:val="28"/>
                <w:szCs w:val="28"/>
              </w:rPr>
            </w:pPr>
            <w:r w:rsidRPr="00694A3A">
              <w:rPr>
                <w:sz w:val="28"/>
                <w:szCs w:val="28"/>
              </w:rPr>
              <w:t>Трускляйское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694A3A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694A3A" w:rsidRDefault="000C0351" w:rsidP="00733216">
            <w:pPr>
              <w:rPr>
                <w:sz w:val="28"/>
                <w:szCs w:val="28"/>
              </w:rPr>
            </w:pPr>
            <w:r w:rsidRPr="00694A3A">
              <w:rPr>
                <w:sz w:val="28"/>
                <w:szCs w:val="28"/>
              </w:rPr>
              <w:t>1 ноября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Кострова О.П.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Красноклинское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694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Е.Н.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Сузгарьевское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7332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0C0351" w:rsidRPr="00C369B6" w:rsidTr="007151B6">
        <w:tc>
          <w:tcPr>
            <w:tcW w:w="386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 w:rsidRPr="00C369B6">
              <w:rPr>
                <w:sz w:val="28"/>
                <w:szCs w:val="28"/>
              </w:rPr>
              <w:t>Тат</w:t>
            </w:r>
            <w:r>
              <w:rPr>
                <w:sz w:val="28"/>
                <w:szCs w:val="28"/>
              </w:rPr>
              <w:t>атско-Пишли</w:t>
            </w:r>
            <w:r w:rsidRPr="00C369B6">
              <w:rPr>
                <w:sz w:val="28"/>
                <w:szCs w:val="28"/>
              </w:rPr>
              <w:t>нское</w:t>
            </w:r>
          </w:p>
        </w:tc>
        <w:tc>
          <w:tcPr>
            <w:tcW w:w="2410" w:type="dxa"/>
          </w:tcPr>
          <w:p w:rsidR="000C0351" w:rsidRPr="00C369B6" w:rsidRDefault="000C0351" w:rsidP="00397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16-00</w:t>
            </w:r>
          </w:p>
          <w:p w:rsidR="000C0351" w:rsidRPr="00C369B6" w:rsidRDefault="000C0351" w:rsidP="0073321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</w:t>
            </w:r>
          </w:p>
        </w:tc>
        <w:tc>
          <w:tcPr>
            <w:tcW w:w="2126" w:type="dxa"/>
          </w:tcPr>
          <w:p w:rsidR="000C0351" w:rsidRPr="00C369B6" w:rsidRDefault="000C0351" w:rsidP="00733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</w:tbl>
    <w:p w:rsidR="000C0351" w:rsidRPr="00C369B6" w:rsidRDefault="000C0351" w:rsidP="008E0694">
      <w:pPr>
        <w:rPr>
          <w:sz w:val="28"/>
          <w:szCs w:val="28"/>
        </w:rPr>
      </w:pPr>
      <w:r w:rsidRPr="00C369B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</w:p>
    <w:sectPr w:rsidR="000C0351" w:rsidRPr="00C369B6" w:rsidSect="00E968FD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2CC6"/>
    <w:rsid w:val="0003383E"/>
    <w:rsid w:val="00036BE5"/>
    <w:rsid w:val="00037272"/>
    <w:rsid w:val="000446AF"/>
    <w:rsid w:val="000706AE"/>
    <w:rsid w:val="00076750"/>
    <w:rsid w:val="000774CF"/>
    <w:rsid w:val="000A13CB"/>
    <w:rsid w:val="000A5F1B"/>
    <w:rsid w:val="000C0351"/>
    <w:rsid w:val="000C72A5"/>
    <w:rsid w:val="00120A85"/>
    <w:rsid w:val="001315CF"/>
    <w:rsid w:val="00136C7D"/>
    <w:rsid w:val="00141AE0"/>
    <w:rsid w:val="00145BF7"/>
    <w:rsid w:val="00150DD6"/>
    <w:rsid w:val="00154BCC"/>
    <w:rsid w:val="00167F92"/>
    <w:rsid w:val="001861F2"/>
    <w:rsid w:val="00190B22"/>
    <w:rsid w:val="001946CE"/>
    <w:rsid w:val="001D3C92"/>
    <w:rsid w:val="002108DD"/>
    <w:rsid w:val="00213CD7"/>
    <w:rsid w:val="00225210"/>
    <w:rsid w:val="002333EE"/>
    <w:rsid w:val="00237A7B"/>
    <w:rsid w:val="0024091B"/>
    <w:rsid w:val="00247C32"/>
    <w:rsid w:val="0028270F"/>
    <w:rsid w:val="0029241E"/>
    <w:rsid w:val="002953BB"/>
    <w:rsid w:val="002E2D2A"/>
    <w:rsid w:val="002E77D3"/>
    <w:rsid w:val="002F5A63"/>
    <w:rsid w:val="00303CAB"/>
    <w:rsid w:val="0030717C"/>
    <w:rsid w:val="00310AA6"/>
    <w:rsid w:val="003359D8"/>
    <w:rsid w:val="00337AE5"/>
    <w:rsid w:val="00342BFA"/>
    <w:rsid w:val="00357972"/>
    <w:rsid w:val="00381BF4"/>
    <w:rsid w:val="0039799B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43504C"/>
    <w:rsid w:val="0046134E"/>
    <w:rsid w:val="00483A59"/>
    <w:rsid w:val="004A42D8"/>
    <w:rsid w:val="004A695D"/>
    <w:rsid w:val="004E73B0"/>
    <w:rsid w:val="004E7A07"/>
    <w:rsid w:val="004F01C5"/>
    <w:rsid w:val="00503B07"/>
    <w:rsid w:val="0052744F"/>
    <w:rsid w:val="00561C81"/>
    <w:rsid w:val="005628B9"/>
    <w:rsid w:val="00582DEB"/>
    <w:rsid w:val="0059209A"/>
    <w:rsid w:val="0059224A"/>
    <w:rsid w:val="00593BE0"/>
    <w:rsid w:val="00595F25"/>
    <w:rsid w:val="005A16ED"/>
    <w:rsid w:val="005C5E0E"/>
    <w:rsid w:val="005D7B34"/>
    <w:rsid w:val="005E251A"/>
    <w:rsid w:val="005E7863"/>
    <w:rsid w:val="005F1A87"/>
    <w:rsid w:val="006267B9"/>
    <w:rsid w:val="00632AA4"/>
    <w:rsid w:val="00632C54"/>
    <w:rsid w:val="0063529F"/>
    <w:rsid w:val="00647638"/>
    <w:rsid w:val="00665B67"/>
    <w:rsid w:val="00671CE9"/>
    <w:rsid w:val="00685336"/>
    <w:rsid w:val="00694A3A"/>
    <w:rsid w:val="006973BB"/>
    <w:rsid w:val="006A00AF"/>
    <w:rsid w:val="006B57D1"/>
    <w:rsid w:val="006E3523"/>
    <w:rsid w:val="006E7932"/>
    <w:rsid w:val="006F1B5F"/>
    <w:rsid w:val="00707584"/>
    <w:rsid w:val="007151B6"/>
    <w:rsid w:val="00733216"/>
    <w:rsid w:val="007416FE"/>
    <w:rsid w:val="00751E15"/>
    <w:rsid w:val="00755E15"/>
    <w:rsid w:val="00760CBE"/>
    <w:rsid w:val="007618DD"/>
    <w:rsid w:val="0078036B"/>
    <w:rsid w:val="00786A94"/>
    <w:rsid w:val="00790858"/>
    <w:rsid w:val="007D3AD5"/>
    <w:rsid w:val="007F3EB7"/>
    <w:rsid w:val="00851136"/>
    <w:rsid w:val="008734B1"/>
    <w:rsid w:val="008747A3"/>
    <w:rsid w:val="00874B8D"/>
    <w:rsid w:val="008776A0"/>
    <w:rsid w:val="00881597"/>
    <w:rsid w:val="008977C3"/>
    <w:rsid w:val="008C762A"/>
    <w:rsid w:val="008E0694"/>
    <w:rsid w:val="009151CE"/>
    <w:rsid w:val="00915A89"/>
    <w:rsid w:val="00916F94"/>
    <w:rsid w:val="00951915"/>
    <w:rsid w:val="00962848"/>
    <w:rsid w:val="009869A0"/>
    <w:rsid w:val="00992727"/>
    <w:rsid w:val="009A1472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3171"/>
    <w:rsid w:val="00AF1C6E"/>
    <w:rsid w:val="00B22ADF"/>
    <w:rsid w:val="00B52963"/>
    <w:rsid w:val="00B5367C"/>
    <w:rsid w:val="00B66FC9"/>
    <w:rsid w:val="00B73FE4"/>
    <w:rsid w:val="00B85431"/>
    <w:rsid w:val="00B92192"/>
    <w:rsid w:val="00BD271E"/>
    <w:rsid w:val="00BF28BF"/>
    <w:rsid w:val="00BF71DA"/>
    <w:rsid w:val="00C20A5B"/>
    <w:rsid w:val="00C22654"/>
    <w:rsid w:val="00C24D37"/>
    <w:rsid w:val="00C369B6"/>
    <w:rsid w:val="00C41304"/>
    <w:rsid w:val="00C41706"/>
    <w:rsid w:val="00C46DB4"/>
    <w:rsid w:val="00C470F0"/>
    <w:rsid w:val="00C652CA"/>
    <w:rsid w:val="00C656EE"/>
    <w:rsid w:val="00C93258"/>
    <w:rsid w:val="00CA43B8"/>
    <w:rsid w:val="00CB2D9A"/>
    <w:rsid w:val="00CB6657"/>
    <w:rsid w:val="00CC13F4"/>
    <w:rsid w:val="00CD47D7"/>
    <w:rsid w:val="00D22396"/>
    <w:rsid w:val="00D2676F"/>
    <w:rsid w:val="00D609BD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5D0A"/>
    <w:rsid w:val="00DD2B1B"/>
    <w:rsid w:val="00DD6CB3"/>
    <w:rsid w:val="00DF09E4"/>
    <w:rsid w:val="00E36FC9"/>
    <w:rsid w:val="00E40418"/>
    <w:rsid w:val="00E53264"/>
    <w:rsid w:val="00E6401C"/>
    <w:rsid w:val="00E7097F"/>
    <w:rsid w:val="00E81A05"/>
    <w:rsid w:val="00E82D21"/>
    <w:rsid w:val="00E84000"/>
    <w:rsid w:val="00E968FD"/>
    <w:rsid w:val="00EC0898"/>
    <w:rsid w:val="00EC595C"/>
    <w:rsid w:val="00EC6853"/>
    <w:rsid w:val="00F06258"/>
    <w:rsid w:val="00F22C5C"/>
    <w:rsid w:val="00F25267"/>
    <w:rsid w:val="00F34A77"/>
    <w:rsid w:val="00F439A0"/>
    <w:rsid w:val="00F530E6"/>
    <w:rsid w:val="00F540FF"/>
    <w:rsid w:val="00F85D41"/>
    <w:rsid w:val="00F944D6"/>
    <w:rsid w:val="00F96E8A"/>
    <w:rsid w:val="00F97654"/>
    <w:rsid w:val="00FA1D6B"/>
    <w:rsid w:val="00FC2275"/>
    <w:rsid w:val="00FC382C"/>
    <w:rsid w:val="00FC3EF7"/>
    <w:rsid w:val="00FD76CB"/>
    <w:rsid w:val="00FE2B6C"/>
    <w:rsid w:val="00FE3B2A"/>
    <w:rsid w:val="00FE5C0D"/>
    <w:rsid w:val="00FF2A81"/>
    <w:rsid w:val="00FF3EA2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A3A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3</Pages>
  <Words>609</Words>
  <Characters>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1</cp:lastModifiedBy>
  <cp:revision>56</cp:revision>
  <cp:lastPrinted>2017-05-18T13:04:00Z</cp:lastPrinted>
  <dcterms:created xsi:type="dcterms:W3CDTF">2013-02-19T09:50:00Z</dcterms:created>
  <dcterms:modified xsi:type="dcterms:W3CDTF">2017-05-18T13:05:00Z</dcterms:modified>
</cp:coreProperties>
</file>