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12" w:rsidRPr="00A030E3" w:rsidRDefault="003B6912" w:rsidP="00526AD5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3B6912" w:rsidRPr="00A030E3" w:rsidRDefault="003B6912" w:rsidP="00526AD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030E3">
        <w:rPr>
          <w:rFonts w:ascii="Times New Roman" w:hAnsi="Times New Roman"/>
          <w:sz w:val="28"/>
          <w:szCs w:val="28"/>
        </w:rPr>
        <w:t>РУЗАЕВСКОГО МУНИЦИПАЛЬНОГО РАЙОНА</w:t>
      </w:r>
    </w:p>
    <w:p w:rsidR="003B6912" w:rsidRDefault="003B6912" w:rsidP="00526AD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030E3">
        <w:rPr>
          <w:rFonts w:ascii="Times New Roman" w:hAnsi="Times New Roman"/>
          <w:sz w:val="28"/>
          <w:szCs w:val="28"/>
        </w:rPr>
        <w:t>РЕСПУБЛИКИ МОРДОВИЯ</w:t>
      </w:r>
    </w:p>
    <w:p w:rsidR="003B6912" w:rsidRPr="00A030E3" w:rsidRDefault="003B6912" w:rsidP="00B87733">
      <w:pPr>
        <w:jc w:val="center"/>
        <w:rPr>
          <w:rFonts w:ascii="Times New Roman" w:hAnsi="Times New Roman"/>
          <w:b/>
          <w:sz w:val="32"/>
          <w:szCs w:val="32"/>
        </w:rPr>
      </w:pPr>
    </w:p>
    <w:p w:rsidR="003B6912" w:rsidRPr="00A030E3" w:rsidRDefault="003B6912" w:rsidP="00526AD5">
      <w:pPr>
        <w:ind w:firstLine="0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3B6912" w:rsidRDefault="003B6912" w:rsidP="00B87733">
      <w:pPr>
        <w:rPr>
          <w:rFonts w:ascii="Times New Roman" w:hAnsi="Times New Roman"/>
          <w:sz w:val="28"/>
          <w:szCs w:val="28"/>
        </w:rPr>
      </w:pPr>
    </w:p>
    <w:p w:rsidR="003B6912" w:rsidRDefault="003B6912" w:rsidP="007E7B8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17.03.2021</w:t>
      </w:r>
      <w:r w:rsidRPr="00A030E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№  168</w:t>
      </w:r>
    </w:p>
    <w:p w:rsidR="003B6912" w:rsidRDefault="003B6912" w:rsidP="00526AD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2E3B81">
        <w:rPr>
          <w:rFonts w:ascii="Times New Roman" w:hAnsi="Times New Roman"/>
          <w:sz w:val="28"/>
          <w:szCs w:val="28"/>
        </w:rPr>
        <w:t>г. Рузаевка</w:t>
      </w:r>
    </w:p>
    <w:p w:rsidR="003B6912" w:rsidRPr="002E3B81" w:rsidRDefault="003B6912" w:rsidP="00B87733">
      <w:pPr>
        <w:jc w:val="center"/>
        <w:rPr>
          <w:rFonts w:ascii="Times New Roman" w:hAnsi="Times New Roman"/>
          <w:sz w:val="28"/>
          <w:szCs w:val="28"/>
        </w:rPr>
      </w:pPr>
    </w:p>
    <w:p w:rsidR="003B6912" w:rsidRPr="00B40568" w:rsidRDefault="003B6912" w:rsidP="00B8773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40568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bCs/>
          <w:sz w:val="28"/>
          <w:szCs w:val="28"/>
        </w:rPr>
        <w:t>муниципальную программу</w:t>
      </w:r>
      <w:r w:rsidRPr="00B40568">
        <w:rPr>
          <w:rFonts w:ascii="Times New Roman" w:hAnsi="Times New Roman"/>
          <w:b/>
          <w:bCs/>
          <w:sz w:val="28"/>
          <w:szCs w:val="28"/>
        </w:rPr>
        <w:t xml:space="preserve"> Рузаевского муниципального района </w:t>
      </w:r>
      <w:r>
        <w:rPr>
          <w:rFonts w:ascii="Times New Roman" w:hAnsi="Times New Roman"/>
          <w:b/>
          <w:bCs/>
          <w:sz w:val="28"/>
          <w:szCs w:val="28"/>
        </w:rPr>
        <w:t>«Развитие муниципальной службы в Рузаевском муниципальном районе на 2019-2023 годы», утвержденную постановлением Администрации Рузаевского муниципального района Республики Мордовия от 26.10.2018г. №835</w:t>
      </w:r>
    </w:p>
    <w:p w:rsidR="003B6912" w:rsidRDefault="003B6912" w:rsidP="00B8773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6912" w:rsidRPr="008D47D9" w:rsidRDefault="003B6912" w:rsidP="00ED18BD">
      <w:pPr>
        <w:tabs>
          <w:tab w:val="left" w:pos="1276"/>
        </w:tabs>
        <w:rPr>
          <w:rFonts w:ascii="Times New Roman" w:hAnsi="Times New Roman"/>
          <w:bCs/>
          <w:sz w:val="28"/>
          <w:szCs w:val="28"/>
        </w:rPr>
      </w:pPr>
      <w:r w:rsidRPr="008D47D9">
        <w:rPr>
          <w:rFonts w:ascii="Times New Roman" w:hAnsi="Times New Roman"/>
          <w:bCs/>
          <w:sz w:val="28"/>
          <w:szCs w:val="28"/>
        </w:rPr>
        <w:t xml:space="preserve">Администрация Рузаевского муниципального района </w:t>
      </w:r>
      <w:r w:rsidRPr="00ED18BD">
        <w:rPr>
          <w:rFonts w:ascii="Times New Roman" w:hAnsi="Times New Roman"/>
          <w:bCs/>
          <w:sz w:val="28"/>
          <w:szCs w:val="28"/>
        </w:rPr>
        <w:t xml:space="preserve">Республики Мордовия </w:t>
      </w:r>
      <w:r w:rsidRPr="00ED18BD"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Pr="008D47D9">
        <w:rPr>
          <w:rFonts w:ascii="Times New Roman" w:hAnsi="Times New Roman"/>
          <w:bCs/>
          <w:sz w:val="28"/>
          <w:szCs w:val="28"/>
        </w:rPr>
        <w:t>:</w:t>
      </w:r>
    </w:p>
    <w:p w:rsidR="003B6912" w:rsidRPr="00217117" w:rsidRDefault="003B6912" w:rsidP="00ED18BD">
      <w:pPr>
        <w:widowControl/>
        <w:numPr>
          <w:ilvl w:val="0"/>
          <w:numId w:val="1"/>
        </w:numPr>
        <w:tabs>
          <w:tab w:val="left" w:pos="1276"/>
        </w:tabs>
        <w:ind w:left="0" w:firstLine="720"/>
        <w:rPr>
          <w:rFonts w:ascii="Times New Roman" w:hAnsi="Times New Roman"/>
          <w:sz w:val="28"/>
          <w:szCs w:val="28"/>
        </w:rPr>
      </w:pPr>
      <w:bookmarkStart w:id="0" w:name="sub_9"/>
      <w:r w:rsidRPr="00217117"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217117">
        <w:rPr>
          <w:rFonts w:ascii="Times New Roman" w:hAnsi="Times New Roman"/>
          <w:bCs/>
          <w:sz w:val="28"/>
          <w:szCs w:val="28"/>
        </w:rPr>
        <w:t>муниципальную программу Рузаевского муниципального района «Развитие муниципальной службы в Рузаевском муниципальном районе на 2019-2023 годы», утвержденную постановлением Администрации Рузаевского муниципального района Республики Мордовия от 26.10.2018г. №</w:t>
      </w:r>
      <w:r>
        <w:rPr>
          <w:rFonts w:ascii="Times New Roman" w:hAnsi="Times New Roman"/>
          <w:bCs/>
          <w:sz w:val="28"/>
          <w:szCs w:val="28"/>
        </w:rPr>
        <w:t>835 (с изменениями от 08</w:t>
      </w:r>
      <w:r w:rsidRPr="00217117">
        <w:rPr>
          <w:rFonts w:ascii="Times New Roman" w:hAnsi="Times New Roman"/>
          <w:bCs/>
          <w:sz w:val="28"/>
          <w:szCs w:val="28"/>
        </w:rPr>
        <w:t>.05.2019г. №266, 06.09.2019г. №572, 22.04.2020г. №217, 20.08.2020г. №408), изложив План</w:t>
      </w:r>
      <w:bookmarkStart w:id="1" w:name="sub_10"/>
      <w:bookmarkEnd w:id="0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17117">
        <w:rPr>
          <w:rFonts w:ascii="Times New Roman" w:hAnsi="Times New Roman"/>
          <w:sz w:val="28"/>
          <w:szCs w:val="28"/>
        </w:rPr>
        <w:t>мероприятий Программы Рузаевского муниципального района «Развитие муниципальной службы в Рузаевском муниципальном районе на 2019 - 2023 годы»</w:t>
      </w:r>
      <w:bookmarkStart w:id="2" w:name="_GoBack"/>
      <w:bookmarkEnd w:id="2"/>
      <w:r w:rsidRPr="00217117">
        <w:rPr>
          <w:rFonts w:ascii="Times New Roman" w:hAnsi="Times New Roman"/>
          <w:sz w:val="28"/>
          <w:szCs w:val="28"/>
        </w:rPr>
        <w:t xml:space="preserve"> в прилагаемой редакции.</w:t>
      </w:r>
    </w:p>
    <w:p w:rsidR="003B6912" w:rsidRDefault="003B6912" w:rsidP="00ED18BD">
      <w:pPr>
        <w:tabs>
          <w:tab w:val="left" w:pos="127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ab/>
      </w:r>
      <w:r w:rsidRPr="00CF0A83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ис</w:t>
      </w:r>
      <w:r w:rsidRPr="00CF0A83">
        <w:rPr>
          <w:rFonts w:ascii="Times New Roman" w:hAnsi="Times New Roman"/>
          <w:sz w:val="28"/>
          <w:szCs w:val="28"/>
        </w:rPr>
        <w:t>полнени</w:t>
      </w:r>
      <w:r>
        <w:rPr>
          <w:rFonts w:ascii="Times New Roman" w:hAnsi="Times New Roman"/>
          <w:sz w:val="28"/>
          <w:szCs w:val="28"/>
        </w:rPr>
        <w:t>я</w:t>
      </w:r>
      <w:r w:rsidRPr="00CF0A83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CF0A83">
        <w:rPr>
          <w:rFonts w:ascii="Times New Roman" w:hAnsi="Times New Roman"/>
          <w:sz w:val="28"/>
          <w:szCs w:val="28"/>
        </w:rPr>
        <w:t>возложить на</w:t>
      </w:r>
      <w:r w:rsidRPr="00F1769B">
        <w:rPr>
          <w:rFonts w:ascii="Times New Roman" w:hAnsi="Times New Roman"/>
          <w:sz w:val="28"/>
          <w:szCs w:val="28"/>
        </w:rPr>
        <w:t xml:space="preserve"> </w:t>
      </w:r>
      <w:r w:rsidRPr="00CF0A83">
        <w:rPr>
          <w:rFonts w:ascii="Times New Roman" w:hAnsi="Times New Roman"/>
          <w:sz w:val="28"/>
          <w:szCs w:val="28"/>
        </w:rPr>
        <w:t>руководителя аппарата</w:t>
      </w:r>
      <w:r>
        <w:rPr>
          <w:rFonts w:ascii="Times New Roman" w:hAnsi="Times New Roman"/>
          <w:sz w:val="28"/>
          <w:szCs w:val="28"/>
        </w:rPr>
        <w:t xml:space="preserve"> администрации Рузаевского </w:t>
      </w:r>
      <w:r w:rsidRPr="00CF0A83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Е.С. Шепелеву.</w:t>
      </w:r>
    </w:p>
    <w:p w:rsidR="003B6912" w:rsidRDefault="003B6912" w:rsidP="00ED18BD">
      <w:pPr>
        <w:tabs>
          <w:tab w:val="left" w:pos="127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1A1985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1A1985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 xml:space="preserve">после его официального опубликования на </w:t>
      </w:r>
      <w:r w:rsidRPr="001A1985">
        <w:rPr>
          <w:rFonts w:ascii="Times New Roman" w:hAnsi="Times New Roman"/>
          <w:sz w:val="28"/>
          <w:szCs w:val="28"/>
        </w:rPr>
        <w:t xml:space="preserve">официальном сайте органов местного самоуправления Рузаевского муниципального района в сети «Интернет» по адресу: </w:t>
      </w:r>
      <w:r w:rsidRPr="001A1985">
        <w:rPr>
          <w:rFonts w:ascii="Times New Roman" w:hAnsi="Times New Roman"/>
          <w:sz w:val="28"/>
          <w:szCs w:val="28"/>
          <w:lang w:val="en-US"/>
        </w:rPr>
        <w:t>www</w:t>
      </w:r>
      <w:r w:rsidRPr="001A1985">
        <w:rPr>
          <w:rFonts w:ascii="Times New Roman" w:hAnsi="Times New Roman"/>
          <w:sz w:val="28"/>
          <w:szCs w:val="28"/>
        </w:rPr>
        <w:t xml:space="preserve">. </w:t>
      </w:r>
      <w:r w:rsidRPr="001A1985">
        <w:rPr>
          <w:rFonts w:ascii="Times New Roman" w:hAnsi="Times New Roman"/>
          <w:sz w:val="28"/>
          <w:szCs w:val="28"/>
          <w:lang w:val="en-US"/>
        </w:rPr>
        <w:t>ruzaevka</w:t>
      </w:r>
      <w:r w:rsidRPr="001A1985">
        <w:rPr>
          <w:rFonts w:ascii="Times New Roman" w:hAnsi="Times New Roman"/>
          <w:sz w:val="28"/>
          <w:szCs w:val="28"/>
        </w:rPr>
        <w:t>-</w:t>
      </w:r>
      <w:r w:rsidRPr="001A1985">
        <w:rPr>
          <w:rFonts w:ascii="Times New Roman" w:hAnsi="Times New Roman"/>
          <w:sz w:val="28"/>
          <w:szCs w:val="28"/>
          <w:lang w:val="en-US"/>
        </w:rPr>
        <w:t>rm</w:t>
      </w:r>
      <w:r w:rsidRPr="001A1985">
        <w:rPr>
          <w:rFonts w:ascii="Times New Roman" w:hAnsi="Times New Roman"/>
          <w:sz w:val="28"/>
          <w:szCs w:val="28"/>
        </w:rPr>
        <w:t>.</w:t>
      </w:r>
      <w:r w:rsidRPr="001A1985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и подлежит размещению в закрытой части портала государственной автоматизированной системы «Управление».  </w:t>
      </w:r>
      <w:bookmarkEnd w:id="1"/>
    </w:p>
    <w:p w:rsidR="003B6912" w:rsidRDefault="003B6912" w:rsidP="00B87733">
      <w:pPr>
        <w:rPr>
          <w:rFonts w:ascii="Times New Roman" w:hAnsi="Times New Roman"/>
          <w:sz w:val="28"/>
          <w:szCs w:val="28"/>
        </w:rPr>
      </w:pPr>
    </w:p>
    <w:p w:rsidR="003B6912" w:rsidRDefault="003B6912" w:rsidP="00B87733">
      <w:pPr>
        <w:rPr>
          <w:rFonts w:ascii="Times New Roman" w:hAnsi="Times New Roman"/>
          <w:sz w:val="28"/>
          <w:szCs w:val="28"/>
        </w:rPr>
      </w:pPr>
    </w:p>
    <w:p w:rsidR="003B6912" w:rsidRPr="00CF0A83" w:rsidRDefault="003B6912" w:rsidP="00B87733">
      <w:pPr>
        <w:rPr>
          <w:rFonts w:ascii="Times New Roman" w:hAnsi="Times New Roman"/>
          <w:sz w:val="28"/>
          <w:szCs w:val="28"/>
        </w:rPr>
      </w:pPr>
    </w:p>
    <w:p w:rsidR="003B6912" w:rsidRPr="00F06413" w:rsidRDefault="003B6912" w:rsidP="00B8773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И.о. Главы Р</w:t>
      </w:r>
      <w:r w:rsidRPr="00F06413">
        <w:rPr>
          <w:rFonts w:ascii="Times New Roman" w:hAnsi="Times New Roman"/>
          <w:sz w:val="28"/>
        </w:rPr>
        <w:t>узаевского</w:t>
      </w:r>
    </w:p>
    <w:p w:rsidR="003B6912" w:rsidRDefault="003B6912" w:rsidP="00B8773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</w:t>
      </w:r>
      <w:r w:rsidRPr="00F06413">
        <w:rPr>
          <w:rFonts w:ascii="Times New Roman" w:hAnsi="Times New Roman"/>
          <w:sz w:val="28"/>
        </w:rPr>
        <w:t xml:space="preserve"> района</w:t>
      </w:r>
    </w:p>
    <w:p w:rsidR="003B6912" w:rsidRPr="00F06413" w:rsidRDefault="003B6912" w:rsidP="00B8773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Республики Мордовия</w:t>
      </w:r>
      <w:r w:rsidRPr="00F0641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                 </w:t>
      </w:r>
      <w:r w:rsidRPr="00F06413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В.Н. Чудайкин</w:t>
      </w:r>
    </w:p>
    <w:p w:rsidR="003B6912" w:rsidRDefault="003B6912" w:rsidP="00B87733">
      <w:pPr>
        <w:ind w:firstLine="698"/>
        <w:jc w:val="center"/>
        <w:rPr>
          <w:rStyle w:val="a"/>
          <w:rFonts w:ascii="Times New Roman" w:hAnsi="Times New Roman"/>
        </w:rPr>
      </w:pPr>
    </w:p>
    <w:p w:rsidR="003B6912" w:rsidRDefault="003B6912" w:rsidP="00B87733">
      <w:pPr>
        <w:ind w:firstLine="698"/>
        <w:jc w:val="center"/>
        <w:rPr>
          <w:rStyle w:val="a"/>
          <w:rFonts w:ascii="Times New Roman" w:hAnsi="Times New Roman"/>
        </w:rPr>
      </w:pPr>
    </w:p>
    <w:p w:rsidR="003B6912" w:rsidRDefault="003B6912" w:rsidP="00B87733">
      <w:pPr>
        <w:ind w:firstLine="698"/>
        <w:jc w:val="center"/>
        <w:rPr>
          <w:rStyle w:val="a"/>
          <w:rFonts w:ascii="Times New Roman" w:hAnsi="Times New Roman"/>
        </w:rPr>
      </w:pPr>
    </w:p>
    <w:p w:rsidR="003B6912" w:rsidRDefault="003B6912" w:rsidP="00B87733">
      <w:pPr>
        <w:ind w:firstLine="698"/>
        <w:jc w:val="center"/>
        <w:rPr>
          <w:rStyle w:val="a"/>
          <w:rFonts w:ascii="Times New Roman" w:hAnsi="Times New Roman"/>
        </w:rPr>
      </w:pPr>
    </w:p>
    <w:p w:rsidR="003B6912" w:rsidRDefault="003B6912" w:rsidP="00B87733">
      <w:pPr>
        <w:ind w:firstLine="698"/>
        <w:jc w:val="center"/>
        <w:rPr>
          <w:rStyle w:val="a"/>
          <w:rFonts w:ascii="Times New Roman" w:hAnsi="Times New Roman"/>
        </w:rPr>
      </w:pPr>
    </w:p>
    <w:p w:rsidR="003B6912" w:rsidRDefault="003B6912" w:rsidP="00B87733">
      <w:pPr>
        <w:ind w:firstLine="698"/>
        <w:jc w:val="center"/>
        <w:rPr>
          <w:rStyle w:val="a"/>
          <w:rFonts w:ascii="Times New Roman" w:hAnsi="Times New Roman"/>
        </w:rPr>
      </w:pPr>
    </w:p>
    <w:p w:rsidR="003B6912" w:rsidRPr="000A24D0" w:rsidRDefault="003B6912" w:rsidP="00ED18BD">
      <w:pPr>
        <w:ind w:firstLine="698"/>
        <w:jc w:val="right"/>
        <w:rPr>
          <w:rFonts w:ascii="Times New Roman" w:hAnsi="Times New Roman"/>
        </w:rPr>
      </w:pPr>
      <w:r w:rsidRPr="000A24D0">
        <w:rPr>
          <w:rFonts w:ascii="Times New Roman" w:hAnsi="Times New Roman"/>
          <w:bCs/>
          <w:color w:val="26282F"/>
        </w:rPr>
        <w:t>Приложение</w:t>
      </w:r>
    </w:p>
    <w:p w:rsidR="003B6912" w:rsidRPr="000A24D0" w:rsidRDefault="003B6912" w:rsidP="00ED18BD">
      <w:pPr>
        <w:ind w:firstLine="698"/>
        <w:jc w:val="right"/>
        <w:rPr>
          <w:rFonts w:ascii="Times New Roman" w:hAnsi="Times New Roman"/>
          <w:bCs/>
        </w:rPr>
      </w:pPr>
      <w:r w:rsidRPr="000A24D0">
        <w:rPr>
          <w:rFonts w:ascii="Times New Roman" w:hAnsi="Times New Roman"/>
          <w:bCs/>
          <w:color w:val="26282F"/>
        </w:rPr>
        <w:t xml:space="preserve">к </w:t>
      </w:r>
      <w:r w:rsidRPr="000A24D0">
        <w:rPr>
          <w:rFonts w:ascii="Times New Roman" w:hAnsi="Times New Roman"/>
          <w:bCs/>
        </w:rPr>
        <w:t>муниципальной программе</w:t>
      </w:r>
    </w:p>
    <w:p w:rsidR="003B6912" w:rsidRPr="000A24D0" w:rsidRDefault="003B6912" w:rsidP="00ED18BD">
      <w:pPr>
        <w:ind w:firstLine="698"/>
        <w:jc w:val="right"/>
        <w:rPr>
          <w:rFonts w:ascii="Times New Roman" w:hAnsi="Times New Roman"/>
          <w:bCs/>
        </w:rPr>
      </w:pPr>
      <w:r w:rsidRPr="000A24D0">
        <w:rPr>
          <w:rFonts w:ascii="Times New Roman" w:hAnsi="Times New Roman"/>
          <w:bCs/>
        </w:rPr>
        <w:t xml:space="preserve"> Рузаевского муниципального района</w:t>
      </w:r>
    </w:p>
    <w:p w:rsidR="003B6912" w:rsidRPr="000A24D0" w:rsidRDefault="003B6912" w:rsidP="00ED18BD">
      <w:pPr>
        <w:ind w:firstLine="698"/>
        <w:jc w:val="right"/>
        <w:rPr>
          <w:rFonts w:ascii="Times New Roman" w:hAnsi="Times New Roman"/>
          <w:bCs/>
        </w:rPr>
      </w:pPr>
      <w:r w:rsidRPr="000A24D0">
        <w:rPr>
          <w:rFonts w:ascii="Times New Roman" w:hAnsi="Times New Roman"/>
          <w:bCs/>
        </w:rPr>
        <w:t xml:space="preserve"> «Развитие муниципальной службы</w:t>
      </w:r>
    </w:p>
    <w:p w:rsidR="003B6912" w:rsidRPr="000A24D0" w:rsidRDefault="003B6912" w:rsidP="00ED18BD">
      <w:pPr>
        <w:ind w:firstLine="698"/>
        <w:jc w:val="right"/>
        <w:rPr>
          <w:rFonts w:ascii="Times New Roman" w:hAnsi="Times New Roman"/>
        </w:rPr>
      </w:pPr>
      <w:r w:rsidRPr="000A24D0">
        <w:rPr>
          <w:rFonts w:ascii="Times New Roman" w:hAnsi="Times New Roman"/>
          <w:bCs/>
        </w:rPr>
        <w:t xml:space="preserve"> в Рузаевском муниципальном районе на 2019 - 202</w:t>
      </w:r>
      <w:r>
        <w:rPr>
          <w:rFonts w:ascii="Times New Roman" w:hAnsi="Times New Roman"/>
          <w:bCs/>
        </w:rPr>
        <w:t>3</w:t>
      </w:r>
      <w:r w:rsidRPr="000A24D0">
        <w:rPr>
          <w:rFonts w:ascii="Times New Roman" w:hAnsi="Times New Roman"/>
          <w:bCs/>
        </w:rPr>
        <w:t xml:space="preserve"> годы»</w:t>
      </w:r>
    </w:p>
    <w:p w:rsidR="003B6912" w:rsidRDefault="003B6912" w:rsidP="00ED18BD">
      <w:pPr>
        <w:ind w:firstLine="0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3B6912" w:rsidRDefault="003B6912" w:rsidP="00ED18BD">
      <w:pPr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0A24D0">
        <w:rPr>
          <w:rFonts w:ascii="Times New Roman" w:hAnsi="Times New Roman"/>
          <w:bCs/>
          <w:color w:val="26282F"/>
          <w:sz w:val="28"/>
          <w:szCs w:val="28"/>
        </w:rPr>
        <w:t>План</w:t>
      </w:r>
      <w:r w:rsidRPr="000A24D0">
        <w:rPr>
          <w:rFonts w:ascii="Times New Roman" w:hAnsi="Times New Roman"/>
          <w:bCs/>
          <w:color w:val="26282F"/>
          <w:sz w:val="28"/>
          <w:szCs w:val="28"/>
        </w:rPr>
        <w:br/>
        <w:t>мероприятий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Программы </w:t>
      </w:r>
      <w:r w:rsidRPr="00A01843">
        <w:rPr>
          <w:rFonts w:ascii="Times New Roman" w:hAnsi="Times New Roman"/>
          <w:sz w:val="28"/>
          <w:szCs w:val="28"/>
        </w:rPr>
        <w:t>Рузаевского</w:t>
      </w:r>
    </w:p>
    <w:p w:rsidR="003B6912" w:rsidRPr="000A24D0" w:rsidRDefault="003B6912" w:rsidP="00ED18BD">
      <w:pPr>
        <w:ind w:firstLine="0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A01843">
        <w:rPr>
          <w:rFonts w:ascii="Times New Roman" w:hAnsi="Times New Roman"/>
          <w:sz w:val="28"/>
          <w:szCs w:val="28"/>
        </w:rPr>
        <w:t xml:space="preserve"> муниципального района «Развитие муниципальной службы в Рузаевском муниципальном районе на 201</w:t>
      </w:r>
      <w:r>
        <w:rPr>
          <w:rFonts w:ascii="Times New Roman" w:hAnsi="Times New Roman"/>
          <w:sz w:val="28"/>
          <w:szCs w:val="28"/>
        </w:rPr>
        <w:t>9</w:t>
      </w:r>
      <w:r w:rsidRPr="00A01843">
        <w:rPr>
          <w:rFonts w:ascii="Times New Roman" w:hAnsi="Times New Roman"/>
          <w:sz w:val="28"/>
          <w:szCs w:val="28"/>
        </w:rPr>
        <w:t xml:space="preserve"> - 20</w:t>
      </w:r>
      <w:r>
        <w:rPr>
          <w:rFonts w:ascii="Times New Roman" w:hAnsi="Times New Roman"/>
          <w:sz w:val="28"/>
          <w:szCs w:val="28"/>
        </w:rPr>
        <w:t>23</w:t>
      </w:r>
      <w:r w:rsidRPr="00A01843">
        <w:rPr>
          <w:rFonts w:ascii="Times New Roman" w:hAnsi="Times New Roman"/>
          <w:sz w:val="28"/>
          <w:szCs w:val="28"/>
        </w:rPr>
        <w:t xml:space="preserve"> годы»</w:t>
      </w:r>
    </w:p>
    <w:p w:rsidR="003B6912" w:rsidRPr="000A24D0" w:rsidRDefault="003B6912" w:rsidP="00ED18BD">
      <w:pPr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4"/>
        <w:gridCol w:w="2141"/>
        <w:gridCol w:w="1726"/>
        <w:gridCol w:w="1700"/>
        <w:gridCol w:w="2538"/>
        <w:gridCol w:w="1559"/>
      </w:tblGrid>
      <w:tr w:rsidR="003B6912" w:rsidRPr="000A24D0" w:rsidTr="00F45DF7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N</w:t>
            </w:r>
            <w:r w:rsidRPr="000A24D0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Объем финансирования (тыс. 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Ожидаемый результат</w:t>
            </w:r>
          </w:p>
        </w:tc>
      </w:tr>
      <w:tr w:rsidR="003B6912" w:rsidRPr="000A24D0" w:rsidTr="00F45DF7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5</w:t>
            </w:r>
          </w:p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6</w:t>
            </w:r>
          </w:p>
        </w:tc>
      </w:tr>
      <w:tr w:rsidR="003B6912" w:rsidRPr="000A24D0" w:rsidTr="00F45DF7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1.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Анализ муниципальной нормативной правовой базы на предмет своевременного устранения выявленных нарушений действующего законодательства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Юридическое управление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за счет средств текущего финансирования</w:t>
            </w:r>
          </w:p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совершенствование правового обеспечения деятельности органов местного самоуправления</w:t>
            </w:r>
          </w:p>
        </w:tc>
      </w:tr>
      <w:tr w:rsidR="003B6912" w:rsidRPr="000A24D0" w:rsidTr="00F45DF7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Разработка и реализация нормативных правовых актов, направленных на дальнейшую социальную защиту муниципальных служащих, совершенствование взаимодействия муниципальной и государственной гражданской службы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2019 - 202</w:t>
            </w:r>
            <w:r>
              <w:rPr>
                <w:rFonts w:ascii="Times New Roman" w:hAnsi="Times New Roman"/>
              </w:rPr>
              <w:t>3</w:t>
            </w:r>
            <w:r w:rsidRPr="000A24D0">
              <w:rPr>
                <w:rFonts w:ascii="Times New Roman" w:hAnsi="Times New Roman"/>
              </w:rPr>
              <w:t> 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Руководитель аппарата</w:t>
            </w:r>
            <w:r w:rsidRPr="000A24D0">
              <w:t xml:space="preserve"> </w:t>
            </w:r>
            <w:r w:rsidRPr="000A24D0">
              <w:rPr>
                <w:rFonts w:ascii="Times New Roman" w:hAnsi="Times New Roman"/>
              </w:rPr>
              <w:t>администрации Рузаевского муниципального района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за счет средств текущего финансирования</w:t>
            </w:r>
          </w:p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совершенствование социальной защищенности муниципальных служащих</w:t>
            </w:r>
          </w:p>
        </w:tc>
      </w:tr>
      <w:tr w:rsidR="003B6912" w:rsidRPr="000A24D0" w:rsidTr="00F45DF7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3.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 xml:space="preserve">Разработка методических рекомендаций по вопросам местного самоуправления и муниципальной службы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2019 - 202</w:t>
            </w:r>
            <w:r>
              <w:rPr>
                <w:rFonts w:ascii="Times New Roman" w:hAnsi="Times New Roman"/>
              </w:rPr>
              <w:t>3</w:t>
            </w:r>
            <w:r w:rsidRPr="000A24D0">
              <w:rPr>
                <w:rFonts w:ascii="Times New Roman" w:hAnsi="Times New Roman"/>
              </w:rPr>
              <w:t> 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Руководитель аппарата</w:t>
            </w:r>
            <w:r w:rsidRPr="000A24D0">
              <w:t xml:space="preserve"> </w:t>
            </w:r>
            <w:r w:rsidRPr="000A24D0">
              <w:rPr>
                <w:rFonts w:ascii="Times New Roman" w:hAnsi="Times New Roman"/>
              </w:rPr>
              <w:t>администрации Рузаевского муниципального района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за счет средств текущего финансирования</w:t>
            </w:r>
          </w:p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совершенствование правового обеспечения деятельности органов местного самоуправления</w:t>
            </w:r>
          </w:p>
        </w:tc>
      </w:tr>
      <w:tr w:rsidR="003B6912" w:rsidRPr="000A24D0" w:rsidTr="00F45DF7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4.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Разработка и внедрение методик оценки профессиональных, деловых и моральных качеств кадров при проведении конкурсов, аттестации и квалификационных экзаменов с целью повышения профессионального уровня кадров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2019 - 202</w:t>
            </w:r>
            <w:r>
              <w:rPr>
                <w:rFonts w:ascii="Times New Roman" w:hAnsi="Times New Roman"/>
              </w:rPr>
              <w:t>3</w:t>
            </w:r>
            <w:r w:rsidRPr="000A24D0">
              <w:rPr>
                <w:rFonts w:ascii="Times New Roman" w:hAnsi="Times New Roman"/>
              </w:rPr>
              <w:t> 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Руководитель аппарата</w:t>
            </w:r>
            <w:r w:rsidRPr="000A24D0">
              <w:t xml:space="preserve"> </w:t>
            </w:r>
            <w:r w:rsidRPr="000A24D0">
              <w:rPr>
                <w:rFonts w:ascii="Times New Roman" w:hAnsi="Times New Roman"/>
              </w:rPr>
              <w:t>администрации Рузаевского муниципального района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за счет средств текущего финансирования</w:t>
            </w:r>
          </w:p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повышение профессионального уровня муниципальных служащих</w:t>
            </w:r>
          </w:p>
        </w:tc>
      </w:tr>
      <w:tr w:rsidR="003B6912" w:rsidRPr="000A24D0" w:rsidTr="00F45DF7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5.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Совершенствование работы, направленной на приоритетное применение мер по предупреждению и борьбе с коррупцией на муниципальной службе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2019 - 202</w:t>
            </w:r>
            <w:r>
              <w:rPr>
                <w:rFonts w:ascii="Times New Roman" w:hAnsi="Times New Roman"/>
              </w:rPr>
              <w:t>3</w:t>
            </w:r>
            <w:r w:rsidRPr="000A24D0">
              <w:rPr>
                <w:rFonts w:ascii="Times New Roman" w:hAnsi="Times New Roman"/>
              </w:rPr>
              <w:t> 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Руководитель аппарата</w:t>
            </w:r>
            <w:r w:rsidRPr="000A24D0">
              <w:t xml:space="preserve"> </w:t>
            </w:r>
            <w:r w:rsidRPr="000A24D0">
              <w:rPr>
                <w:rFonts w:ascii="Times New Roman" w:hAnsi="Times New Roman"/>
              </w:rPr>
              <w:t>администрации Рузаевского муниципального района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за счет средств текущего финансирования</w:t>
            </w:r>
          </w:p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снижение уровня коррупционных проявлений на муниципальной службе</w:t>
            </w:r>
          </w:p>
        </w:tc>
      </w:tr>
      <w:tr w:rsidR="003B6912" w:rsidRPr="000A24D0" w:rsidTr="00F45DF7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6.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Проведение ежегодных муниципальных конкурсов на звание «Лучший муниципальный служащий администрации Рузаевского муниципального района»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2019 год</w:t>
            </w:r>
          </w:p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2020 год</w:t>
            </w:r>
          </w:p>
          <w:p w:rsidR="003B6912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2021 год</w:t>
            </w:r>
          </w:p>
          <w:p w:rsidR="003B6912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  <w:p w:rsidR="003B6912" w:rsidRPr="000A24D0" w:rsidRDefault="003B6912" w:rsidP="00AC338A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Руководитель аппарата</w:t>
            </w:r>
            <w:r w:rsidRPr="000A24D0">
              <w:t xml:space="preserve"> </w:t>
            </w:r>
            <w:r w:rsidRPr="000A24D0">
              <w:rPr>
                <w:rFonts w:ascii="Times New Roman" w:hAnsi="Times New Roman"/>
              </w:rPr>
              <w:t>администрации Рузаевского муниципального района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2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0A24D0">
              <w:rPr>
                <w:rFonts w:ascii="Times New Roman" w:hAnsi="Times New Roman"/>
              </w:rPr>
              <w:t>,0</w:t>
            </w:r>
          </w:p>
          <w:p w:rsidR="003B6912" w:rsidRPr="000A24D0" w:rsidRDefault="003B6912" w:rsidP="00AC338A">
            <w:pPr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0A24D0">
              <w:rPr>
                <w:rFonts w:ascii="Times New Roman" w:hAnsi="Times New Roman"/>
              </w:rPr>
              <w:t>,0</w:t>
            </w:r>
          </w:p>
          <w:p w:rsidR="003B6912" w:rsidRDefault="003B6912" w:rsidP="00AC338A">
            <w:pPr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0A24D0">
              <w:rPr>
                <w:rFonts w:ascii="Times New Roman" w:hAnsi="Times New Roman"/>
              </w:rPr>
              <w:t>,0</w:t>
            </w:r>
          </w:p>
          <w:p w:rsidR="003B6912" w:rsidRDefault="003B6912" w:rsidP="00AC338A">
            <w:pPr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  <w:p w:rsidR="003B6912" w:rsidRPr="000A24D0" w:rsidRDefault="003B6912" w:rsidP="00AC338A">
            <w:pPr>
              <w:ind w:firstLine="20"/>
              <w:jc w:val="center"/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повышение материальных и моральных стимулов для муниципальных служащих</w:t>
            </w:r>
          </w:p>
        </w:tc>
      </w:tr>
      <w:tr w:rsidR="003B6912" w:rsidRPr="000A24D0" w:rsidTr="00F45DF7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7.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Автоматизация кадровых процедур, повышение качества и эффективности муниципальной службы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2019 - 202</w:t>
            </w:r>
            <w:r>
              <w:rPr>
                <w:rFonts w:ascii="Times New Roman" w:hAnsi="Times New Roman"/>
              </w:rPr>
              <w:t>3</w:t>
            </w:r>
            <w:r w:rsidRPr="000A24D0">
              <w:rPr>
                <w:rFonts w:ascii="Times New Roman" w:hAnsi="Times New Roman"/>
              </w:rPr>
              <w:t> 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Руководитель аппарата</w:t>
            </w:r>
            <w:r w:rsidRPr="000A24D0">
              <w:t xml:space="preserve"> </w:t>
            </w:r>
            <w:r w:rsidRPr="000A24D0">
              <w:rPr>
                <w:rFonts w:ascii="Times New Roman" w:hAnsi="Times New Roman"/>
              </w:rPr>
              <w:t>администрации Рузаевского муниципального района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за счет средств текущего финансирования</w:t>
            </w:r>
          </w:p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внедрение информационно-коммуникационных технологий в систему управления персоналом</w:t>
            </w:r>
          </w:p>
        </w:tc>
      </w:tr>
      <w:tr w:rsidR="003B6912" w:rsidRPr="000A24D0" w:rsidTr="00F45DF7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8.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Разработка на основе кадрового мониторинга администрации Рузаевского муниципального района плана обучения муниципальных служащих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2019 - 202</w:t>
            </w:r>
            <w:r>
              <w:rPr>
                <w:rFonts w:ascii="Times New Roman" w:hAnsi="Times New Roman"/>
              </w:rPr>
              <w:t>3</w:t>
            </w:r>
            <w:r w:rsidRPr="000A24D0">
              <w:rPr>
                <w:rFonts w:ascii="Times New Roman" w:hAnsi="Times New Roman"/>
              </w:rPr>
              <w:t> 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Руководитель аппарата</w:t>
            </w:r>
            <w:r w:rsidRPr="000A24D0">
              <w:t xml:space="preserve"> </w:t>
            </w:r>
            <w:r w:rsidRPr="000A24D0">
              <w:rPr>
                <w:rFonts w:ascii="Times New Roman" w:hAnsi="Times New Roman"/>
              </w:rPr>
              <w:t>администрации Рузаевского муниципального района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за счет средств текущего финансирования</w:t>
            </w:r>
          </w:p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повышение профессионального уровня муниципальных служащих</w:t>
            </w:r>
          </w:p>
        </w:tc>
      </w:tr>
      <w:tr w:rsidR="003B6912" w:rsidRPr="000A24D0" w:rsidTr="00F45DF7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9.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Принятие муниципальных программ и планов подготовки, переподготовки и повышения квалификации кадров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2019 - 202</w:t>
            </w:r>
            <w:r>
              <w:rPr>
                <w:rFonts w:ascii="Times New Roman" w:hAnsi="Times New Roman"/>
              </w:rPr>
              <w:t>3</w:t>
            </w:r>
            <w:r w:rsidRPr="000A24D0">
              <w:rPr>
                <w:rFonts w:ascii="Times New Roman" w:hAnsi="Times New Roman"/>
              </w:rPr>
              <w:t> 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Руководитель аппарата</w:t>
            </w:r>
            <w:r w:rsidRPr="000A24D0">
              <w:t xml:space="preserve"> </w:t>
            </w:r>
            <w:r w:rsidRPr="000A24D0">
              <w:rPr>
                <w:rFonts w:ascii="Times New Roman" w:hAnsi="Times New Roman"/>
              </w:rPr>
              <w:t>администрации Рузаевского муниципального района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за счет средств текущего финансирования</w:t>
            </w:r>
          </w:p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повышение профессионального уровня муниципальных служащих</w:t>
            </w:r>
          </w:p>
        </w:tc>
      </w:tr>
      <w:tr w:rsidR="003B6912" w:rsidRPr="000A24D0" w:rsidTr="00F45DF7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10.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Совершенствование порядка проведения аттестации муниципальных служащих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2019 - 202</w:t>
            </w:r>
            <w:r>
              <w:rPr>
                <w:rFonts w:ascii="Times New Roman" w:hAnsi="Times New Roman"/>
              </w:rPr>
              <w:t>3</w:t>
            </w:r>
            <w:r w:rsidRPr="000A24D0">
              <w:rPr>
                <w:rFonts w:ascii="Times New Roman" w:hAnsi="Times New Roman"/>
              </w:rPr>
              <w:t> 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Руководитель аппарата</w:t>
            </w:r>
            <w:r w:rsidRPr="000A24D0">
              <w:t xml:space="preserve"> </w:t>
            </w:r>
            <w:r w:rsidRPr="000A24D0">
              <w:rPr>
                <w:rFonts w:ascii="Times New Roman" w:hAnsi="Times New Roman"/>
              </w:rPr>
              <w:t>администрации Рузаевского муниципального района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за счет средств текущего финансирования</w:t>
            </w:r>
          </w:p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повышение профессионального уровня муниципальных служащих</w:t>
            </w:r>
          </w:p>
        </w:tc>
      </w:tr>
      <w:tr w:rsidR="003B6912" w:rsidRPr="000A24D0" w:rsidTr="00F45DF7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11.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Проведение работы по совершенствованию порядка проведения конкурсов на замещение вакантных должностей муниципальной службы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2019 - 202</w:t>
            </w:r>
            <w:r>
              <w:rPr>
                <w:rFonts w:ascii="Times New Roman" w:hAnsi="Times New Roman"/>
              </w:rPr>
              <w:t>3</w:t>
            </w:r>
            <w:r w:rsidRPr="000A24D0">
              <w:rPr>
                <w:rFonts w:ascii="Times New Roman" w:hAnsi="Times New Roman"/>
              </w:rPr>
              <w:t> 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Руководитель аппарата</w:t>
            </w:r>
            <w:r w:rsidRPr="000A24D0">
              <w:t xml:space="preserve"> </w:t>
            </w:r>
            <w:r w:rsidRPr="000A24D0">
              <w:rPr>
                <w:rFonts w:ascii="Times New Roman" w:hAnsi="Times New Roman"/>
              </w:rPr>
              <w:t>администрации Рузаевского муниципального района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за счет средств текущего финансирования</w:t>
            </w:r>
          </w:p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совершенствование порядка проведения конкурсов на замещение вакантных должностей</w:t>
            </w:r>
          </w:p>
        </w:tc>
      </w:tr>
      <w:tr w:rsidR="003B6912" w:rsidRPr="000A24D0" w:rsidTr="00F45DF7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12.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Совершенствование механизма формирования, подготовки и использования кадрового резерва для замещения вакантных должностей муниципальной службы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2019 - 202</w:t>
            </w:r>
            <w:r>
              <w:rPr>
                <w:rFonts w:ascii="Times New Roman" w:hAnsi="Times New Roman"/>
              </w:rPr>
              <w:t>3</w:t>
            </w:r>
            <w:r w:rsidRPr="000A24D0">
              <w:rPr>
                <w:rFonts w:ascii="Times New Roman" w:hAnsi="Times New Roman"/>
              </w:rPr>
              <w:t> 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Руководитель аппарата</w:t>
            </w:r>
            <w:r w:rsidRPr="000A24D0">
              <w:t xml:space="preserve"> </w:t>
            </w:r>
            <w:r w:rsidRPr="000A24D0">
              <w:rPr>
                <w:rFonts w:ascii="Times New Roman" w:hAnsi="Times New Roman"/>
              </w:rPr>
              <w:t>администрации Рузаевского муниципального района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за счет средств текущего финансирования</w:t>
            </w:r>
          </w:p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формирование качественного состава кадрового резерва для замещения вакантных должностей муниципальной службы</w:t>
            </w:r>
          </w:p>
        </w:tc>
      </w:tr>
      <w:tr w:rsidR="003B6912" w:rsidRPr="000A24D0" w:rsidTr="00F45DF7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13.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Совершенствование механизма формирования, подготовки и использования муниципального резерва управленческих кадров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2019 - 202</w:t>
            </w:r>
            <w:r>
              <w:rPr>
                <w:rFonts w:ascii="Times New Roman" w:hAnsi="Times New Roman"/>
              </w:rPr>
              <w:t>3</w:t>
            </w:r>
            <w:r w:rsidRPr="000A24D0">
              <w:rPr>
                <w:rFonts w:ascii="Times New Roman" w:hAnsi="Times New Roman"/>
              </w:rPr>
              <w:t> 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Руководитель аппарата</w:t>
            </w:r>
            <w:r w:rsidRPr="000A24D0">
              <w:t xml:space="preserve"> </w:t>
            </w:r>
            <w:r w:rsidRPr="000A24D0">
              <w:rPr>
                <w:rFonts w:ascii="Times New Roman" w:hAnsi="Times New Roman"/>
              </w:rPr>
              <w:t>администрации Рузаевского муниципального района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за счет средств текущего финансирования</w:t>
            </w:r>
          </w:p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формирование качественного состава муниципального резерва управленческих кадров</w:t>
            </w:r>
          </w:p>
        </w:tc>
      </w:tr>
      <w:tr w:rsidR="003B6912" w:rsidRPr="000A24D0" w:rsidTr="00F45DF7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14.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Совершенствование средств и методов информирования населения о деятельности органов местного самоуправления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2019 - 202</w:t>
            </w:r>
            <w:r>
              <w:rPr>
                <w:rFonts w:ascii="Times New Roman" w:hAnsi="Times New Roman"/>
              </w:rPr>
              <w:t>3</w:t>
            </w:r>
            <w:r w:rsidRPr="000A24D0">
              <w:rPr>
                <w:rFonts w:ascii="Times New Roman" w:hAnsi="Times New Roman"/>
              </w:rPr>
              <w:t> 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</w:pPr>
            <w:r w:rsidRPr="000A24D0">
              <w:rPr>
                <w:rFonts w:ascii="Times New Roman" w:hAnsi="Times New Roman"/>
              </w:rPr>
              <w:t>Руководитель аппарата</w:t>
            </w:r>
            <w:r w:rsidRPr="000A24D0">
              <w:t xml:space="preserve"> </w:t>
            </w:r>
            <w:r w:rsidRPr="000A24D0">
              <w:rPr>
                <w:rFonts w:ascii="Times New Roman" w:hAnsi="Times New Roman"/>
              </w:rPr>
              <w:t>администрации Рузаевского муниципального района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за счет средств текущего финансирования</w:t>
            </w:r>
          </w:p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повышение открытости деятельности органов местного самоуправления</w:t>
            </w:r>
          </w:p>
        </w:tc>
      </w:tr>
      <w:tr w:rsidR="003B6912" w:rsidRPr="000A24D0" w:rsidTr="00F45DF7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15.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Проведение мониторинга с целью исследования уровня открытости, гласности и доступности муниципальной службы, получение информации об эффективности и результативности работы органов местного самоуправления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2019 - 202</w:t>
            </w:r>
            <w:r>
              <w:rPr>
                <w:rFonts w:ascii="Times New Roman" w:hAnsi="Times New Roman"/>
              </w:rPr>
              <w:t>3</w:t>
            </w:r>
            <w:r w:rsidRPr="000A24D0">
              <w:rPr>
                <w:rFonts w:ascii="Times New Roman" w:hAnsi="Times New Roman"/>
              </w:rPr>
              <w:t> 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</w:pPr>
            <w:r w:rsidRPr="000A24D0">
              <w:rPr>
                <w:rFonts w:ascii="Times New Roman" w:hAnsi="Times New Roman"/>
              </w:rPr>
              <w:t>Руководитель аппарата</w:t>
            </w:r>
            <w:r w:rsidRPr="000A24D0">
              <w:t xml:space="preserve"> </w:t>
            </w:r>
            <w:r w:rsidRPr="000A24D0">
              <w:rPr>
                <w:rFonts w:ascii="Times New Roman" w:hAnsi="Times New Roman"/>
              </w:rPr>
              <w:t>администрации Рузаевского муниципального района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за счет средств текущего финансирования</w:t>
            </w:r>
          </w:p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получение информации об эффективности и результативности работы органов местного самоуправления в целях дальнейшего совершенствования деятельности</w:t>
            </w:r>
          </w:p>
        </w:tc>
      </w:tr>
      <w:tr w:rsidR="003B6912" w:rsidRPr="000A24D0" w:rsidTr="00F45DF7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16.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 xml:space="preserve">Определение приоритетных направлений программ дополнительного профессионального образования муниципальных служащих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2019 - 202</w:t>
            </w:r>
            <w:r>
              <w:rPr>
                <w:rFonts w:ascii="Times New Roman" w:hAnsi="Times New Roman"/>
              </w:rPr>
              <w:t>3</w:t>
            </w:r>
            <w:r w:rsidRPr="000A24D0">
              <w:rPr>
                <w:rFonts w:ascii="Times New Roman" w:hAnsi="Times New Roman"/>
              </w:rPr>
              <w:t> 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</w:pPr>
            <w:r w:rsidRPr="000A24D0">
              <w:rPr>
                <w:rFonts w:ascii="Times New Roman" w:hAnsi="Times New Roman"/>
              </w:rPr>
              <w:t>Руководитель аппарата</w:t>
            </w:r>
            <w:r w:rsidRPr="000A24D0">
              <w:t xml:space="preserve"> </w:t>
            </w:r>
            <w:r w:rsidRPr="000A24D0">
              <w:rPr>
                <w:rFonts w:ascii="Times New Roman" w:hAnsi="Times New Roman"/>
              </w:rPr>
              <w:t>администрации Рузаевского муниципального района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за счет средств текущего финансирования</w:t>
            </w:r>
          </w:p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 xml:space="preserve">повышение профессионального уровня муниципальных служащих </w:t>
            </w:r>
          </w:p>
        </w:tc>
      </w:tr>
      <w:tr w:rsidR="003B6912" w:rsidRPr="000A24D0" w:rsidTr="00F45DF7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17.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Включение в программы дополнительного профессионального образования муниципальных служащих изучение вопросов противодействия коррупции,</w:t>
            </w:r>
          </w:p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межнациональных и межконфессиональных отношений, правовых и морально-этических аспектов управленческой деятельности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2019 - 202</w:t>
            </w:r>
            <w:r>
              <w:rPr>
                <w:rFonts w:ascii="Times New Roman" w:hAnsi="Times New Roman"/>
              </w:rPr>
              <w:t>3</w:t>
            </w:r>
            <w:r w:rsidRPr="000A24D0">
              <w:rPr>
                <w:rFonts w:ascii="Times New Roman" w:hAnsi="Times New Roman"/>
              </w:rPr>
              <w:t> 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</w:pPr>
            <w:r w:rsidRPr="000A24D0">
              <w:rPr>
                <w:rFonts w:ascii="Times New Roman" w:hAnsi="Times New Roman"/>
              </w:rPr>
              <w:t>Руководитель аппарата</w:t>
            </w:r>
            <w:r w:rsidRPr="000A24D0">
              <w:t xml:space="preserve"> </w:t>
            </w:r>
            <w:r w:rsidRPr="000A24D0">
              <w:rPr>
                <w:rFonts w:ascii="Times New Roman" w:hAnsi="Times New Roman"/>
              </w:rPr>
              <w:t>администрации Рузаевского муниципального района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за счет средств текущего финансирования</w:t>
            </w:r>
          </w:p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повышение качества дополнительных образовательных программ</w:t>
            </w:r>
          </w:p>
        </w:tc>
      </w:tr>
      <w:tr w:rsidR="003B6912" w:rsidRPr="000A24D0" w:rsidTr="00F45DF7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18.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Участие в софинансирова</w:t>
            </w:r>
          </w:p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 xml:space="preserve">нии дополнительного профессионального образования (профессиональной переподготовки и повышения квалификации) муниципальных служащих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2019 год</w:t>
            </w:r>
          </w:p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2020 год</w:t>
            </w:r>
          </w:p>
          <w:p w:rsidR="003B6912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2021 год</w:t>
            </w:r>
          </w:p>
          <w:p w:rsidR="003B6912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  <w:p w:rsidR="003B6912" w:rsidRPr="000A24D0" w:rsidRDefault="003B6912" w:rsidP="00AC338A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Администрация Рузаевского муниципального района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5,0</w:t>
            </w:r>
          </w:p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5,0</w:t>
            </w:r>
          </w:p>
          <w:p w:rsidR="003B6912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A24D0">
              <w:rPr>
                <w:rFonts w:ascii="Times New Roman" w:hAnsi="Times New Roman"/>
              </w:rPr>
              <w:t>,0</w:t>
            </w:r>
          </w:p>
          <w:p w:rsidR="003B6912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профессиональная переподготовка и повышение квалификации муниципальных служащих</w:t>
            </w:r>
          </w:p>
        </w:tc>
      </w:tr>
      <w:tr w:rsidR="003B6912" w:rsidRPr="000A24D0" w:rsidTr="00F45DF7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19.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Участие в софинансирова</w:t>
            </w:r>
          </w:p>
          <w:p w:rsidR="003B6912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нии проведения обучающих семинаров, тренингов и других форм краткосрочного профессионального обучения муниципальных служащих</w:t>
            </w:r>
          </w:p>
          <w:p w:rsidR="003B6912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B6912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2019 год</w:t>
            </w:r>
          </w:p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2020 год</w:t>
            </w:r>
          </w:p>
          <w:p w:rsidR="003B6912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2021 год</w:t>
            </w:r>
          </w:p>
          <w:p w:rsidR="003B6912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  <w:p w:rsidR="003B6912" w:rsidRPr="000A24D0" w:rsidRDefault="003B6912" w:rsidP="00AC338A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Администрация Рузаевского муниципального района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15,0</w:t>
            </w:r>
          </w:p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15,0</w:t>
            </w:r>
          </w:p>
          <w:p w:rsidR="003B6912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A24D0">
              <w:rPr>
                <w:rFonts w:ascii="Times New Roman" w:hAnsi="Times New Roman"/>
              </w:rPr>
              <w:t>,0</w:t>
            </w:r>
          </w:p>
          <w:p w:rsidR="003B6912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повышение профессионального уровня муниципальных служащих</w:t>
            </w:r>
          </w:p>
        </w:tc>
      </w:tr>
      <w:tr w:rsidR="003B6912" w:rsidRPr="000A24D0" w:rsidTr="00F45DF7">
        <w:trPr>
          <w:trHeight w:val="2208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A24D0">
              <w:rPr>
                <w:rFonts w:ascii="Times New Roman" w:hAnsi="Times New Roman"/>
                <w:b/>
              </w:rPr>
              <w:t>Всего</w:t>
            </w:r>
          </w:p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2019 год</w:t>
            </w:r>
          </w:p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2020 год</w:t>
            </w:r>
          </w:p>
          <w:p w:rsidR="003B6912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2021 год</w:t>
            </w:r>
          </w:p>
          <w:p w:rsidR="003B6912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  <w:p w:rsidR="003B6912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  <w:p w:rsidR="003B6912" w:rsidRPr="000A24D0" w:rsidRDefault="003B6912" w:rsidP="00AC33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F04ED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23</w:t>
            </w:r>
            <w:r w:rsidRPr="000A24D0">
              <w:rPr>
                <w:rFonts w:ascii="Times New Roman" w:hAnsi="Times New Roman"/>
                <w:b/>
              </w:rPr>
              <w:t>,0</w:t>
            </w:r>
          </w:p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  <w:r w:rsidRPr="000A24D0">
              <w:rPr>
                <w:rFonts w:ascii="Times New Roman" w:hAnsi="Times New Roman"/>
              </w:rPr>
              <w:t>,0</w:t>
            </w:r>
          </w:p>
          <w:p w:rsidR="003B6912" w:rsidRPr="000A24D0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3</w:t>
            </w:r>
            <w:r w:rsidRPr="000A24D0">
              <w:rPr>
                <w:rFonts w:ascii="Times New Roman" w:hAnsi="Times New Roman"/>
              </w:rPr>
              <w:t>,0</w:t>
            </w:r>
          </w:p>
          <w:p w:rsidR="003B6912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  <w:r w:rsidRPr="000A24D0">
              <w:rPr>
                <w:rFonts w:ascii="Times New Roman" w:hAnsi="Times New Roman"/>
              </w:rPr>
              <w:t>,0</w:t>
            </w:r>
          </w:p>
          <w:p w:rsidR="003B6912" w:rsidRDefault="003B6912" w:rsidP="00AC33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  <w:p w:rsidR="003B6912" w:rsidRPr="000A24D0" w:rsidRDefault="003B6912" w:rsidP="00ED1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912" w:rsidRPr="000A24D0" w:rsidRDefault="003B6912" w:rsidP="00AC338A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3B6912" w:rsidRPr="000A24D0" w:rsidRDefault="003B6912" w:rsidP="00F45DF7">
      <w:pPr>
        <w:rPr>
          <w:rFonts w:ascii="Times New Roman" w:hAnsi="Times New Roman"/>
          <w:sz w:val="28"/>
          <w:szCs w:val="28"/>
        </w:rPr>
      </w:pPr>
    </w:p>
    <w:sectPr w:rsidR="003B6912" w:rsidRPr="000A24D0" w:rsidSect="00A1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6CFF"/>
    <w:multiLevelType w:val="hybridMultilevel"/>
    <w:tmpl w:val="C2EED058"/>
    <w:lvl w:ilvl="0" w:tplc="303CBD40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F32"/>
    <w:rsid w:val="000A24D0"/>
    <w:rsid w:val="000F04ED"/>
    <w:rsid w:val="001A1985"/>
    <w:rsid w:val="00217117"/>
    <w:rsid w:val="00261F1A"/>
    <w:rsid w:val="002E3B81"/>
    <w:rsid w:val="003B6912"/>
    <w:rsid w:val="00424B53"/>
    <w:rsid w:val="00510034"/>
    <w:rsid w:val="00526AD5"/>
    <w:rsid w:val="00623544"/>
    <w:rsid w:val="007E7B81"/>
    <w:rsid w:val="007F4001"/>
    <w:rsid w:val="00831C9D"/>
    <w:rsid w:val="008D47D9"/>
    <w:rsid w:val="00A01843"/>
    <w:rsid w:val="00A030E3"/>
    <w:rsid w:val="00A16FB3"/>
    <w:rsid w:val="00AC1F32"/>
    <w:rsid w:val="00AC338A"/>
    <w:rsid w:val="00AC65FE"/>
    <w:rsid w:val="00B40568"/>
    <w:rsid w:val="00B87733"/>
    <w:rsid w:val="00CF0A83"/>
    <w:rsid w:val="00D45F79"/>
    <w:rsid w:val="00E721F7"/>
    <w:rsid w:val="00EA1304"/>
    <w:rsid w:val="00ED18BD"/>
    <w:rsid w:val="00EE071C"/>
    <w:rsid w:val="00EE17FC"/>
    <w:rsid w:val="00F06413"/>
    <w:rsid w:val="00F1769B"/>
    <w:rsid w:val="00F4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3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77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773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a">
    <w:name w:val="Цветовое выделение"/>
    <w:uiPriority w:val="99"/>
    <w:rsid w:val="00B87733"/>
    <w:rPr>
      <w:b/>
      <w:color w:val="26282F"/>
    </w:rPr>
  </w:style>
  <w:style w:type="paragraph" w:styleId="BalloonText">
    <w:name w:val="Balloon Text"/>
    <w:basedOn w:val="Normal"/>
    <w:link w:val="BalloonTextChar"/>
    <w:uiPriority w:val="99"/>
    <w:semiHidden/>
    <w:rsid w:val="00AC6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65F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1324</Words>
  <Characters>7549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Редина Наталья Сергеевна</dc:creator>
  <cp:keywords/>
  <dc:description/>
  <cp:lastModifiedBy>1</cp:lastModifiedBy>
  <cp:revision>3</cp:revision>
  <cp:lastPrinted>2021-03-12T13:31:00Z</cp:lastPrinted>
  <dcterms:created xsi:type="dcterms:W3CDTF">2021-03-17T08:16:00Z</dcterms:created>
  <dcterms:modified xsi:type="dcterms:W3CDTF">2021-03-18T06:34:00Z</dcterms:modified>
</cp:coreProperties>
</file>