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6A" w:rsidRPr="00167F92" w:rsidRDefault="00F13A6A" w:rsidP="00E968FD">
      <w:pPr>
        <w:ind w:left="993"/>
        <w:jc w:val="right"/>
        <w:rPr>
          <w:sz w:val="26"/>
          <w:szCs w:val="26"/>
        </w:rPr>
      </w:pPr>
    </w:p>
    <w:p w:rsidR="00F13A6A" w:rsidRPr="00FF3EA2" w:rsidRDefault="00F13A6A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F13A6A" w:rsidRPr="00FF3EA2" w:rsidRDefault="00F13A6A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F13A6A" w:rsidRPr="00FF3EA2" w:rsidRDefault="00F13A6A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F13A6A" w:rsidRPr="00FF3EA2" w:rsidRDefault="00F13A6A" w:rsidP="009869A0">
      <w:pPr>
        <w:jc w:val="center"/>
        <w:rPr>
          <w:sz w:val="28"/>
          <w:szCs w:val="28"/>
        </w:rPr>
      </w:pPr>
    </w:p>
    <w:p w:rsidR="00F13A6A" w:rsidRPr="00FF3EA2" w:rsidRDefault="00F13A6A" w:rsidP="009869A0">
      <w:pPr>
        <w:jc w:val="center"/>
        <w:rPr>
          <w:sz w:val="28"/>
          <w:szCs w:val="28"/>
        </w:rPr>
      </w:pPr>
    </w:p>
    <w:p w:rsidR="00F13A6A" w:rsidRPr="00962848" w:rsidRDefault="00F13A6A" w:rsidP="009869A0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А С П О Р Я Ж Е Н И Е</w:t>
      </w:r>
    </w:p>
    <w:p w:rsidR="00F13A6A" w:rsidRPr="00FF3EA2" w:rsidRDefault="00F13A6A" w:rsidP="009869A0">
      <w:pPr>
        <w:jc w:val="center"/>
        <w:rPr>
          <w:b/>
          <w:sz w:val="28"/>
          <w:szCs w:val="28"/>
        </w:rPr>
      </w:pPr>
    </w:p>
    <w:p w:rsidR="00F13A6A" w:rsidRPr="00FE5C0D" w:rsidRDefault="00F13A6A" w:rsidP="009869A0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 18.01.2018  года</w:t>
      </w:r>
      <w:r w:rsidRPr="00FE5C0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</w:t>
      </w:r>
      <w:r w:rsidRPr="00FE5C0D">
        <w:rPr>
          <w:sz w:val="28"/>
          <w:szCs w:val="28"/>
        </w:rPr>
        <w:t>№</w:t>
      </w:r>
      <w:r>
        <w:rPr>
          <w:sz w:val="28"/>
          <w:szCs w:val="28"/>
        </w:rPr>
        <w:t xml:space="preserve"> 13-Р</w:t>
      </w:r>
    </w:p>
    <w:p w:rsidR="00F13A6A" w:rsidRDefault="00F13A6A" w:rsidP="009869A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</w:t>
      </w:r>
    </w:p>
    <w:p w:rsidR="00F13A6A" w:rsidRDefault="00F13A6A" w:rsidP="009869A0">
      <w:pPr>
        <w:jc w:val="center"/>
        <w:rPr>
          <w:sz w:val="28"/>
          <w:szCs w:val="28"/>
        </w:rPr>
      </w:pPr>
    </w:p>
    <w:p w:rsidR="00F13A6A" w:rsidRDefault="00F13A6A" w:rsidP="0098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</w:t>
      </w:r>
      <w:r w:rsidRPr="007D3AD5">
        <w:rPr>
          <w:b/>
          <w:sz w:val="28"/>
          <w:szCs w:val="28"/>
        </w:rPr>
        <w:t>выездных приемов граждан по личным вопросам</w:t>
      </w:r>
      <w:r>
        <w:rPr>
          <w:b/>
          <w:sz w:val="28"/>
          <w:szCs w:val="28"/>
        </w:rPr>
        <w:t xml:space="preserve">  рабочей группой администрации Рузаевского муниципального района в сельских поселениях Рузаевского муниципального района</w:t>
      </w:r>
    </w:p>
    <w:p w:rsidR="00F13A6A" w:rsidRPr="007D3AD5" w:rsidRDefault="00F13A6A" w:rsidP="0098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год.</w:t>
      </w:r>
    </w:p>
    <w:p w:rsidR="00F13A6A" w:rsidRPr="007D3AD5" w:rsidRDefault="00F13A6A" w:rsidP="009869A0">
      <w:pPr>
        <w:jc w:val="center"/>
        <w:rPr>
          <w:b/>
          <w:sz w:val="28"/>
          <w:szCs w:val="28"/>
        </w:rPr>
      </w:pPr>
    </w:p>
    <w:p w:rsidR="00F13A6A" w:rsidRDefault="00F13A6A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 Федерального закона </w:t>
      </w:r>
      <w:r w:rsidRPr="007151B6">
        <w:rPr>
          <w:sz w:val="28"/>
          <w:szCs w:val="28"/>
        </w:rPr>
        <w:t xml:space="preserve">от 2 мая 2006 года </w:t>
      </w:r>
      <w:r>
        <w:rPr>
          <w:sz w:val="28"/>
          <w:szCs w:val="28"/>
        </w:rPr>
        <w:t xml:space="preserve">№ 59-ФЗ </w:t>
      </w:r>
    </w:p>
    <w:p w:rsidR="00F13A6A" w:rsidRDefault="00F13A6A" w:rsidP="007D3AD5">
      <w:pPr>
        <w:jc w:val="both"/>
        <w:rPr>
          <w:sz w:val="28"/>
          <w:szCs w:val="28"/>
        </w:rPr>
      </w:pPr>
      <w:r w:rsidRPr="007151B6">
        <w:rPr>
          <w:sz w:val="28"/>
          <w:szCs w:val="28"/>
        </w:rPr>
        <w:t xml:space="preserve">«О порядке рассмотрения обращений </w:t>
      </w:r>
      <w:r>
        <w:rPr>
          <w:sz w:val="28"/>
          <w:szCs w:val="28"/>
        </w:rPr>
        <w:t xml:space="preserve">граждан в Российской Федерации», в целях организации выездных приемов граждан руководящим составом  администрации  Рузаевского муниципального района: </w:t>
      </w:r>
    </w:p>
    <w:p w:rsidR="00F13A6A" w:rsidRDefault="00F13A6A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прилагаемый график  выездных приемов граждан по личным вопросам  рабочей группой администрации Рузаевского муниципального района в  сельских поселениях Рузаевского муниципального района  на 2018 год.</w:t>
      </w:r>
    </w:p>
    <w:p w:rsidR="00F13A6A" w:rsidRDefault="00F13A6A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распоряжение вступает в силу со дня его подписания, подлежит официальному опубликованию в средствах массовой информации и  на официальном сайте органов местного самоуправления Рузаевского муниципального района в сети «Интернет». </w:t>
      </w:r>
    </w:p>
    <w:p w:rsidR="00F13A6A" w:rsidRDefault="00F13A6A" w:rsidP="007D3AD5">
      <w:pPr>
        <w:jc w:val="both"/>
        <w:rPr>
          <w:sz w:val="28"/>
          <w:szCs w:val="28"/>
        </w:rPr>
      </w:pPr>
    </w:p>
    <w:p w:rsidR="00F13A6A" w:rsidRDefault="00F13A6A" w:rsidP="007D3AD5">
      <w:pPr>
        <w:jc w:val="both"/>
        <w:rPr>
          <w:sz w:val="28"/>
          <w:szCs w:val="28"/>
        </w:rPr>
      </w:pPr>
    </w:p>
    <w:p w:rsidR="00F13A6A" w:rsidRDefault="00F13A6A" w:rsidP="007D3AD5">
      <w:pPr>
        <w:jc w:val="both"/>
        <w:rPr>
          <w:sz w:val="28"/>
          <w:szCs w:val="28"/>
        </w:rPr>
      </w:pPr>
    </w:p>
    <w:p w:rsidR="00F13A6A" w:rsidRPr="00FF3EA2" w:rsidRDefault="00F13A6A" w:rsidP="009869A0">
      <w:pPr>
        <w:jc w:val="center"/>
        <w:rPr>
          <w:sz w:val="28"/>
          <w:szCs w:val="28"/>
        </w:rPr>
      </w:pPr>
    </w:p>
    <w:p w:rsidR="00F13A6A" w:rsidRDefault="00F13A6A" w:rsidP="009869A0">
      <w:pPr>
        <w:jc w:val="both"/>
        <w:rPr>
          <w:sz w:val="28"/>
          <w:szCs w:val="28"/>
        </w:rPr>
      </w:pPr>
    </w:p>
    <w:p w:rsidR="00F13A6A" w:rsidRPr="00FF3EA2" w:rsidRDefault="00F13A6A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Рузаевского</w:t>
      </w:r>
    </w:p>
    <w:p w:rsidR="00F13A6A" w:rsidRPr="00FF3EA2" w:rsidRDefault="00F13A6A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F3EA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района            </w:t>
      </w:r>
      <w:r>
        <w:rPr>
          <w:sz w:val="28"/>
          <w:szCs w:val="28"/>
        </w:rPr>
        <w:t xml:space="preserve">                                                  С.В. Горшков</w:t>
      </w:r>
    </w:p>
    <w:p w:rsidR="00F13A6A" w:rsidRDefault="00F13A6A" w:rsidP="008E0694">
      <w:pPr>
        <w:ind w:left="6379"/>
      </w:pPr>
      <w:r>
        <w:t xml:space="preserve">                                                                    </w:t>
      </w: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ind w:left="6379"/>
      </w:pPr>
    </w:p>
    <w:p w:rsidR="00F13A6A" w:rsidRDefault="00F13A6A" w:rsidP="008E0694">
      <w:pPr>
        <w:jc w:val="right"/>
        <w:rPr>
          <w:sz w:val="28"/>
          <w:szCs w:val="28"/>
        </w:rPr>
      </w:pPr>
    </w:p>
    <w:p w:rsidR="00F13A6A" w:rsidRDefault="00F13A6A" w:rsidP="008E0694">
      <w:pPr>
        <w:jc w:val="right"/>
        <w:rPr>
          <w:sz w:val="24"/>
          <w:szCs w:val="24"/>
        </w:rPr>
      </w:pPr>
    </w:p>
    <w:p w:rsidR="00F13A6A" w:rsidRDefault="00F13A6A" w:rsidP="008E0694">
      <w:pPr>
        <w:jc w:val="right"/>
        <w:rPr>
          <w:sz w:val="24"/>
          <w:szCs w:val="24"/>
        </w:rPr>
      </w:pPr>
    </w:p>
    <w:p w:rsidR="00F13A6A" w:rsidRPr="00F25267" w:rsidRDefault="00F13A6A" w:rsidP="00F25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25267">
        <w:rPr>
          <w:sz w:val="28"/>
          <w:szCs w:val="28"/>
        </w:rPr>
        <w:t>Приложение</w:t>
      </w:r>
    </w:p>
    <w:p w:rsidR="00F13A6A" w:rsidRPr="00F25267" w:rsidRDefault="00F13A6A" w:rsidP="00F2526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25267">
        <w:rPr>
          <w:sz w:val="28"/>
          <w:szCs w:val="28"/>
        </w:rPr>
        <w:t>к распоряжению     администрации</w:t>
      </w:r>
    </w:p>
    <w:p w:rsidR="00F13A6A" w:rsidRPr="00F25267" w:rsidRDefault="00F13A6A" w:rsidP="00F2526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25267">
        <w:rPr>
          <w:sz w:val="28"/>
          <w:szCs w:val="28"/>
        </w:rPr>
        <w:t>Рузаевского муниципального района</w:t>
      </w:r>
    </w:p>
    <w:p w:rsidR="00F13A6A" w:rsidRPr="00F25267" w:rsidRDefault="00F13A6A" w:rsidP="00F2526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№ 13-Р от 18.01.2018</w:t>
      </w:r>
      <w:r w:rsidRPr="00F25267">
        <w:rPr>
          <w:sz w:val="28"/>
          <w:szCs w:val="28"/>
        </w:rPr>
        <w:t>г.</w:t>
      </w:r>
    </w:p>
    <w:p w:rsidR="00F13A6A" w:rsidRDefault="00F13A6A" w:rsidP="008E0694">
      <w:pPr>
        <w:jc w:val="right"/>
        <w:rPr>
          <w:sz w:val="24"/>
          <w:szCs w:val="24"/>
        </w:rPr>
      </w:pPr>
    </w:p>
    <w:p w:rsidR="00F13A6A" w:rsidRDefault="00F13A6A" w:rsidP="00C369B6">
      <w:pPr>
        <w:tabs>
          <w:tab w:val="left" w:pos="567"/>
        </w:tabs>
        <w:jc w:val="right"/>
        <w:rPr>
          <w:sz w:val="24"/>
          <w:szCs w:val="24"/>
        </w:rPr>
      </w:pPr>
    </w:p>
    <w:p w:rsidR="00F13A6A" w:rsidRPr="008E0694" w:rsidRDefault="00F13A6A" w:rsidP="00C369B6">
      <w:pPr>
        <w:tabs>
          <w:tab w:val="left" w:pos="567"/>
        </w:tabs>
        <w:jc w:val="right"/>
        <w:rPr>
          <w:sz w:val="24"/>
          <w:szCs w:val="24"/>
        </w:rPr>
      </w:pPr>
      <w:r w:rsidRPr="008E06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A6A" w:rsidRPr="008E0694" w:rsidRDefault="00F13A6A" w:rsidP="008E0694">
      <w:pPr>
        <w:rPr>
          <w:sz w:val="24"/>
          <w:szCs w:val="24"/>
        </w:rPr>
      </w:pPr>
    </w:p>
    <w:p w:rsidR="00F13A6A" w:rsidRPr="00C369B6" w:rsidRDefault="00F13A6A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График</w:t>
      </w:r>
    </w:p>
    <w:p w:rsidR="00F13A6A" w:rsidRPr="00C369B6" w:rsidRDefault="00F13A6A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выездных приемов граждан по личным вопросам</w:t>
      </w:r>
    </w:p>
    <w:p w:rsidR="00F13A6A" w:rsidRPr="00C369B6" w:rsidRDefault="00F13A6A" w:rsidP="008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группой</w:t>
      </w:r>
      <w:r w:rsidRPr="00C369B6">
        <w:rPr>
          <w:b/>
          <w:sz w:val="28"/>
          <w:szCs w:val="28"/>
        </w:rPr>
        <w:t xml:space="preserve"> администрации Рузаевского муниципального района</w:t>
      </w:r>
    </w:p>
    <w:p w:rsidR="00F13A6A" w:rsidRPr="00C369B6" w:rsidRDefault="00F13A6A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 сельских поселениях Рузаевского муниципального района</w:t>
      </w:r>
    </w:p>
    <w:p w:rsidR="00F13A6A" w:rsidRPr="00C369B6" w:rsidRDefault="00F13A6A" w:rsidP="008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C369B6">
        <w:rPr>
          <w:b/>
          <w:sz w:val="28"/>
          <w:szCs w:val="28"/>
        </w:rPr>
        <w:t xml:space="preserve"> год.</w:t>
      </w:r>
    </w:p>
    <w:p w:rsidR="00F13A6A" w:rsidRPr="00C369B6" w:rsidRDefault="00F13A6A" w:rsidP="008E0694">
      <w:pPr>
        <w:jc w:val="center"/>
        <w:rPr>
          <w:b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6"/>
        <w:gridCol w:w="2410"/>
        <w:gridCol w:w="1701"/>
        <w:gridCol w:w="2126"/>
      </w:tblGrid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 xml:space="preserve">Наименование сельского </w:t>
            </w:r>
          </w:p>
          <w:p w:rsidR="00F13A6A" w:rsidRPr="00C369B6" w:rsidRDefault="00F13A6A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</w:tcPr>
          <w:p w:rsidR="00F13A6A" w:rsidRDefault="00F13A6A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 xml:space="preserve">Время </w:t>
            </w:r>
            <w:r>
              <w:rPr>
                <w:b/>
                <w:i/>
                <w:sz w:val="28"/>
                <w:szCs w:val="28"/>
              </w:rPr>
              <w:t>проведения</w:t>
            </w:r>
          </w:p>
          <w:p w:rsidR="00F13A6A" w:rsidRPr="00C369B6" w:rsidRDefault="00F13A6A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приема</w:t>
            </w:r>
            <w:r>
              <w:rPr>
                <w:b/>
                <w:i/>
                <w:sz w:val="28"/>
                <w:szCs w:val="28"/>
              </w:rPr>
              <w:t xml:space="preserve"> (по предварительной записи)</w:t>
            </w:r>
          </w:p>
        </w:tc>
        <w:tc>
          <w:tcPr>
            <w:tcW w:w="1701" w:type="dxa"/>
          </w:tcPr>
          <w:p w:rsidR="00F13A6A" w:rsidRDefault="00F13A6A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Дата</w:t>
            </w:r>
          </w:p>
          <w:p w:rsidR="00F13A6A" w:rsidRPr="00C369B6" w:rsidRDefault="00F13A6A" w:rsidP="00247C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проведения</w:t>
            </w:r>
            <w:r w:rsidRPr="00C369B6">
              <w:rPr>
                <w:b/>
                <w:i/>
                <w:sz w:val="28"/>
                <w:szCs w:val="28"/>
              </w:rPr>
              <w:t xml:space="preserve"> приема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Руково</w:t>
            </w:r>
            <w:r>
              <w:rPr>
                <w:b/>
                <w:i/>
                <w:sz w:val="28"/>
                <w:szCs w:val="28"/>
              </w:rPr>
              <w:t>ди</w:t>
            </w:r>
            <w:r w:rsidRPr="00C369B6">
              <w:rPr>
                <w:b/>
                <w:i/>
                <w:sz w:val="28"/>
                <w:szCs w:val="28"/>
              </w:rPr>
              <w:t>тель группы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Красносельцовское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  <w:p w:rsidR="00F13A6A" w:rsidRPr="00C369B6" w:rsidRDefault="00F13A6A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Морд</w:t>
            </w:r>
            <w:r>
              <w:rPr>
                <w:sz w:val="28"/>
                <w:szCs w:val="28"/>
              </w:rPr>
              <w:t>овско-Пишли</w:t>
            </w:r>
            <w:r w:rsidRPr="00C369B6">
              <w:rPr>
                <w:sz w:val="28"/>
                <w:szCs w:val="28"/>
              </w:rPr>
              <w:t>нское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февраля</w:t>
            </w:r>
          </w:p>
          <w:p w:rsidR="00F13A6A" w:rsidRPr="00C369B6" w:rsidRDefault="00F13A6A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Пайгармское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</w:t>
            </w:r>
          </w:p>
          <w:p w:rsidR="00F13A6A" w:rsidRPr="00C369B6" w:rsidRDefault="00F13A6A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Стрелецко-Слободское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  <w:p w:rsidR="00F13A6A" w:rsidRPr="00C369B6" w:rsidRDefault="00F13A6A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255CA1">
              <w:rPr>
                <w:sz w:val="28"/>
                <w:szCs w:val="28"/>
              </w:rPr>
              <w:t>Шепелева Е.С.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Трускляйское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Сузгарьевское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Е.Н.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Тат</w:t>
            </w:r>
            <w:r>
              <w:rPr>
                <w:sz w:val="28"/>
                <w:szCs w:val="28"/>
              </w:rPr>
              <w:t>атско-Пишли</w:t>
            </w:r>
            <w:r w:rsidRPr="00C369B6">
              <w:rPr>
                <w:sz w:val="28"/>
                <w:szCs w:val="28"/>
              </w:rPr>
              <w:t>нское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апреля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Кострова О.П.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Ключаревское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Кострова  О.П.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Болдовское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Верхнеурледимское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июня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Палаевское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Юлин А.Н.</w:t>
            </w:r>
          </w:p>
        </w:tc>
      </w:tr>
      <w:tr w:rsidR="00F13A6A" w:rsidRPr="00C369B6" w:rsidTr="007151B6">
        <w:trPr>
          <w:trHeight w:val="456"/>
        </w:trPr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Перхляйское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 w:rsidP="003577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июля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Е.Н.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Плодопитомническое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Русско-Баймаковское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Хованщинское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сентября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Кострова О.П.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Шишкеевское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</w:tc>
        <w:tc>
          <w:tcPr>
            <w:tcW w:w="2126" w:type="dxa"/>
          </w:tcPr>
          <w:p w:rsidR="00F13A6A" w:rsidRPr="00C369B6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F0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Левженское</w:t>
            </w:r>
          </w:p>
        </w:tc>
        <w:tc>
          <w:tcPr>
            <w:tcW w:w="2410" w:type="dxa"/>
          </w:tcPr>
          <w:p w:rsidR="00F13A6A" w:rsidRDefault="00F13A6A" w:rsidP="00F0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 w:rsidP="00F02E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F0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 октября</w:t>
            </w:r>
          </w:p>
          <w:p w:rsidR="00F13A6A" w:rsidRPr="00C369B6" w:rsidRDefault="00F13A6A" w:rsidP="00F02E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3A6A" w:rsidRPr="00C369B6" w:rsidRDefault="00F13A6A" w:rsidP="00F0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8E778A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>ангельско-Голицы</w:t>
            </w:r>
            <w:r w:rsidRPr="00C369B6">
              <w:rPr>
                <w:sz w:val="28"/>
                <w:szCs w:val="28"/>
              </w:rPr>
              <w:t>нское</w:t>
            </w:r>
          </w:p>
        </w:tc>
        <w:tc>
          <w:tcPr>
            <w:tcW w:w="2410" w:type="dxa"/>
          </w:tcPr>
          <w:p w:rsidR="00F13A6A" w:rsidRDefault="00F1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2126" w:type="dxa"/>
          </w:tcPr>
          <w:p w:rsidR="00F13A6A" w:rsidRDefault="00F13A6A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873E08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Красноклинское</w:t>
            </w:r>
          </w:p>
        </w:tc>
        <w:tc>
          <w:tcPr>
            <w:tcW w:w="2410" w:type="dxa"/>
          </w:tcPr>
          <w:p w:rsidR="00F13A6A" w:rsidRDefault="00F13A6A" w:rsidP="0087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 w:rsidP="00873E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87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2126" w:type="dxa"/>
          </w:tcPr>
          <w:p w:rsidR="00F13A6A" w:rsidRPr="00C369B6" w:rsidRDefault="00F13A6A" w:rsidP="0087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Е.Н.</w:t>
            </w:r>
          </w:p>
        </w:tc>
      </w:tr>
      <w:tr w:rsidR="00F13A6A" w:rsidRPr="00C369B6" w:rsidTr="007151B6">
        <w:tc>
          <w:tcPr>
            <w:tcW w:w="3866" w:type="dxa"/>
          </w:tcPr>
          <w:p w:rsidR="00F13A6A" w:rsidRPr="00C369B6" w:rsidRDefault="00F13A6A" w:rsidP="0087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Приреченское</w:t>
            </w:r>
          </w:p>
        </w:tc>
        <w:tc>
          <w:tcPr>
            <w:tcW w:w="2410" w:type="dxa"/>
          </w:tcPr>
          <w:p w:rsidR="00F13A6A" w:rsidRDefault="00F13A6A" w:rsidP="0036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F13A6A" w:rsidRDefault="00F13A6A" w:rsidP="00364CF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A6A" w:rsidRPr="00C369B6" w:rsidRDefault="00F13A6A" w:rsidP="0036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2126" w:type="dxa"/>
          </w:tcPr>
          <w:p w:rsidR="00F13A6A" w:rsidRDefault="00F13A6A" w:rsidP="0087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</w:tbl>
    <w:p w:rsidR="00F13A6A" w:rsidRPr="00C369B6" w:rsidRDefault="00F13A6A" w:rsidP="008E0694">
      <w:pPr>
        <w:rPr>
          <w:sz w:val="28"/>
          <w:szCs w:val="28"/>
        </w:rPr>
      </w:pPr>
      <w:r w:rsidRPr="00C369B6">
        <w:rPr>
          <w:sz w:val="28"/>
          <w:szCs w:val="28"/>
        </w:rPr>
        <w:t>Примечание: Прием граждан осуществляется в помещениях администраций сельских поселений</w:t>
      </w:r>
      <w:r>
        <w:rPr>
          <w:sz w:val="28"/>
          <w:szCs w:val="28"/>
        </w:rPr>
        <w:t>.</w:t>
      </w:r>
      <w:bookmarkStart w:id="0" w:name="_GoBack"/>
      <w:bookmarkEnd w:id="0"/>
    </w:p>
    <w:sectPr w:rsidR="00F13A6A" w:rsidRPr="00C369B6" w:rsidSect="000F3346">
      <w:pgSz w:w="11906" w:h="16838"/>
      <w:pgMar w:top="567" w:right="424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A0"/>
    <w:rsid w:val="000137C9"/>
    <w:rsid w:val="00016C3F"/>
    <w:rsid w:val="0001723D"/>
    <w:rsid w:val="00022CEC"/>
    <w:rsid w:val="0003383E"/>
    <w:rsid w:val="00036BE5"/>
    <w:rsid w:val="00037272"/>
    <w:rsid w:val="000446AF"/>
    <w:rsid w:val="000706AE"/>
    <w:rsid w:val="00076750"/>
    <w:rsid w:val="000774CF"/>
    <w:rsid w:val="000A13CB"/>
    <w:rsid w:val="000A5F1B"/>
    <w:rsid w:val="000C72A5"/>
    <w:rsid w:val="000F3346"/>
    <w:rsid w:val="00120A85"/>
    <w:rsid w:val="001315CF"/>
    <w:rsid w:val="00136C7D"/>
    <w:rsid w:val="00141AE0"/>
    <w:rsid w:val="00145BF7"/>
    <w:rsid w:val="00150DD6"/>
    <w:rsid w:val="00154BCC"/>
    <w:rsid w:val="00167F92"/>
    <w:rsid w:val="00180156"/>
    <w:rsid w:val="001861F2"/>
    <w:rsid w:val="00190B22"/>
    <w:rsid w:val="001946CE"/>
    <w:rsid w:val="001D3C92"/>
    <w:rsid w:val="002108DD"/>
    <w:rsid w:val="00213CD7"/>
    <w:rsid w:val="00225210"/>
    <w:rsid w:val="002333EE"/>
    <w:rsid w:val="00237A7B"/>
    <w:rsid w:val="0024091B"/>
    <w:rsid w:val="00247C32"/>
    <w:rsid w:val="00255CA1"/>
    <w:rsid w:val="0028270F"/>
    <w:rsid w:val="0029241E"/>
    <w:rsid w:val="002953BB"/>
    <w:rsid w:val="002E2D2A"/>
    <w:rsid w:val="002E77D3"/>
    <w:rsid w:val="002F5A63"/>
    <w:rsid w:val="0030717C"/>
    <w:rsid w:val="00310AA6"/>
    <w:rsid w:val="003359D8"/>
    <w:rsid w:val="00337AE5"/>
    <w:rsid w:val="00342BFA"/>
    <w:rsid w:val="0035774D"/>
    <w:rsid w:val="00357972"/>
    <w:rsid w:val="00364CF4"/>
    <w:rsid w:val="00381BF4"/>
    <w:rsid w:val="003A6EA2"/>
    <w:rsid w:val="003C1E02"/>
    <w:rsid w:val="003C2FF4"/>
    <w:rsid w:val="003C780E"/>
    <w:rsid w:val="003D23D0"/>
    <w:rsid w:val="003D3F41"/>
    <w:rsid w:val="003D51E2"/>
    <w:rsid w:val="003F32DF"/>
    <w:rsid w:val="003F433B"/>
    <w:rsid w:val="003F71DE"/>
    <w:rsid w:val="0043504C"/>
    <w:rsid w:val="0046134E"/>
    <w:rsid w:val="004727B1"/>
    <w:rsid w:val="00483A59"/>
    <w:rsid w:val="004A42D8"/>
    <w:rsid w:val="004A695D"/>
    <w:rsid w:val="004E73B0"/>
    <w:rsid w:val="004E7A07"/>
    <w:rsid w:val="004F01C5"/>
    <w:rsid w:val="00503B07"/>
    <w:rsid w:val="0052744F"/>
    <w:rsid w:val="005628B9"/>
    <w:rsid w:val="00582DEB"/>
    <w:rsid w:val="0059209A"/>
    <w:rsid w:val="0059224A"/>
    <w:rsid w:val="00593BE0"/>
    <w:rsid w:val="005C5E0E"/>
    <w:rsid w:val="005D7B34"/>
    <w:rsid w:val="005E251A"/>
    <w:rsid w:val="005F1A87"/>
    <w:rsid w:val="006267B9"/>
    <w:rsid w:val="00632AA4"/>
    <w:rsid w:val="00632C54"/>
    <w:rsid w:val="0063529F"/>
    <w:rsid w:val="00647638"/>
    <w:rsid w:val="00665B67"/>
    <w:rsid w:val="00671CE9"/>
    <w:rsid w:val="00685336"/>
    <w:rsid w:val="0069629F"/>
    <w:rsid w:val="006973BB"/>
    <w:rsid w:val="006A00AF"/>
    <w:rsid w:val="006B57D1"/>
    <w:rsid w:val="006E3523"/>
    <w:rsid w:val="006E7932"/>
    <w:rsid w:val="006F1B5F"/>
    <w:rsid w:val="00707584"/>
    <w:rsid w:val="007151B6"/>
    <w:rsid w:val="00724AE1"/>
    <w:rsid w:val="007416FE"/>
    <w:rsid w:val="00751E15"/>
    <w:rsid w:val="00755E15"/>
    <w:rsid w:val="00760CBE"/>
    <w:rsid w:val="007618DD"/>
    <w:rsid w:val="0078036B"/>
    <w:rsid w:val="00786A94"/>
    <w:rsid w:val="00790858"/>
    <w:rsid w:val="007935CC"/>
    <w:rsid w:val="007D3AD5"/>
    <w:rsid w:val="007F3EB7"/>
    <w:rsid w:val="00851136"/>
    <w:rsid w:val="008734B1"/>
    <w:rsid w:val="00873E08"/>
    <w:rsid w:val="008747A3"/>
    <w:rsid w:val="00874B8D"/>
    <w:rsid w:val="008776A0"/>
    <w:rsid w:val="00881597"/>
    <w:rsid w:val="008977C3"/>
    <w:rsid w:val="008A2D71"/>
    <w:rsid w:val="008C762A"/>
    <w:rsid w:val="008D12EB"/>
    <w:rsid w:val="008E0694"/>
    <w:rsid w:val="008E778A"/>
    <w:rsid w:val="00902DB5"/>
    <w:rsid w:val="009151CE"/>
    <w:rsid w:val="00915A89"/>
    <w:rsid w:val="00951915"/>
    <w:rsid w:val="00962848"/>
    <w:rsid w:val="009869A0"/>
    <w:rsid w:val="00992727"/>
    <w:rsid w:val="009A1472"/>
    <w:rsid w:val="009B1B65"/>
    <w:rsid w:val="009B431F"/>
    <w:rsid w:val="009B499D"/>
    <w:rsid w:val="009C1CD1"/>
    <w:rsid w:val="009C3C93"/>
    <w:rsid w:val="009F352F"/>
    <w:rsid w:val="009F681D"/>
    <w:rsid w:val="00A05032"/>
    <w:rsid w:val="00A31D52"/>
    <w:rsid w:val="00A359A0"/>
    <w:rsid w:val="00A524FC"/>
    <w:rsid w:val="00AB646F"/>
    <w:rsid w:val="00AD113B"/>
    <w:rsid w:val="00AD1547"/>
    <w:rsid w:val="00AD27A2"/>
    <w:rsid w:val="00AE0C76"/>
    <w:rsid w:val="00AE24A7"/>
    <w:rsid w:val="00AE3171"/>
    <w:rsid w:val="00AF1C6E"/>
    <w:rsid w:val="00B22ADF"/>
    <w:rsid w:val="00B30BEC"/>
    <w:rsid w:val="00B51EDE"/>
    <w:rsid w:val="00B52963"/>
    <w:rsid w:val="00B5367C"/>
    <w:rsid w:val="00B73FE4"/>
    <w:rsid w:val="00B85431"/>
    <w:rsid w:val="00B92192"/>
    <w:rsid w:val="00BD271E"/>
    <w:rsid w:val="00BF71DA"/>
    <w:rsid w:val="00C20A5B"/>
    <w:rsid w:val="00C22654"/>
    <w:rsid w:val="00C24D37"/>
    <w:rsid w:val="00C369B6"/>
    <w:rsid w:val="00C41304"/>
    <w:rsid w:val="00C41706"/>
    <w:rsid w:val="00C46DB4"/>
    <w:rsid w:val="00C470F0"/>
    <w:rsid w:val="00C652CA"/>
    <w:rsid w:val="00C656EE"/>
    <w:rsid w:val="00C8239C"/>
    <w:rsid w:val="00C93258"/>
    <w:rsid w:val="00CA43B8"/>
    <w:rsid w:val="00CB2D9A"/>
    <w:rsid w:val="00CB6657"/>
    <w:rsid w:val="00CC13F4"/>
    <w:rsid w:val="00CD0ECA"/>
    <w:rsid w:val="00CD47D7"/>
    <w:rsid w:val="00D22396"/>
    <w:rsid w:val="00D2676F"/>
    <w:rsid w:val="00D609BD"/>
    <w:rsid w:val="00D74B19"/>
    <w:rsid w:val="00D77DEC"/>
    <w:rsid w:val="00D84338"/>
    <w:rsid w:val="00D92A15"/>
    <w:rsid w:val="00D92C5B"/>
    <w:rsid w:val="00D948DB"/>
    <w:rsid w:val="00DA3AC8"/>
    <w:rsid w:val="00DA6DEB"/>
    <w:rsid w:val="00DB237C"/>
    <w:rsid w:val="00DB5661"/>
    <w:rsid w:val="00DC2EED"/>
    <w:rsid w:val="00DC5D0A"/>
    <w:rsid w:val="00DD2B1B"/>
    <w:rsid w:val="00DD6CB3"/>
    <w:rsid w:val="00DF09E4"/>
    <w:rsid w:val="00E40418"/>
    <w:rsid w:val="00E53264"/>
    <w:rsid w:val="00E6401C"/>
    <w:rsid w:val="00E7097F"/>
    <w:rsid w:val="00E82D21"/>
    <w:rsid w:val="00E84000"/>
    <w:rsid w:val="00E968FD"/>
    <w:rsid w:val="00EC0898"/>
    <w:rsid w:val="00EC595C"/>
    <w:rsid w:val="00EC6853"/>
    <w:rsid w:val="00EF78B7"/>
    <w:rsid w:val="00F02E25"/>
    <w:rsid w:val="00F06258"/>
    <w:rsid w:val="00F13A6A"/>
    <w:rsid w:val="00F22C5C"/>
    <w:rsid w:val="00F25267"/>
    <w:rsid w:val="00F34A77"/>
    <w:rsid w:val="00F439A0"/>
    <w:rsid w:val="00F530E6"/>
    <w:rsid w:val="00F540FF"/>
    <w:rsid w:val="00F85D41"/>
    <w:rsid w:val="00F944D6"/>
    <w:rsid w:val="00F96E8A"/>
    <w:rsid w:val="00F97654"/>
    <w:rsid w:val="00FC382C"/>
    <w:rsid w:val="00FC3EF7"/>
    <w:rsid w:val="00FD0B81"/>
    <w:rsid w:val="00FD76CB"/>
    <w:rsid w:val="00FE2B6C"/>
    <w:rsid w:val="00FE3B2A"/>
    <w:rsid w:val="00FE5C0D"/>
    <w:rsid w:val="00FF2A81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529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Козлова Наталья Николаевна</dc:creator>
  <cp:keywords/>
  <dc:description/>
  <cp:lastModifiedBy>1</cp:lastModifiedBy>
  <cp:revision>2</cp:revision>
  <cp:lastPrinted>2018-01-10T08:29:00Z</cp:lastPrinted>
  <dcterms:created xsi:type="dcterms:W3CDTF">2018-01-18T06:26:00Z</dcterms:created>
  <dcterms:modified xsi:type="dcterms:W3CDTF">2018-01-18T06:26:00Z</dcterms:modified>
</cp:coreProperties>
</file>