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9" w:rsidRDefault="00BC4EA9" w:rsidP="00957A1A">
      <w:pPr>
        <w:jc w:val="center"/>
        <w:rPr>
          <w:b/>
          <w:color w:val="000000"/>
          <w:sz w:val="32"/>
          <w:szCs w:val="32"/>
        </w:rPr>
      </w:pPr>
    </w:p>
    <w:p w:rsidR="00BC4EA9" w:rsidRPr="00FF3EA2" w:rsidRDefault="00BC4EA9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BC4EA9" w:rsidRPr="00FF3EA2" w:rsidRDefault="00BC4EA9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BC4EA9" w:rsidRPr="00FF3EA2" w:rsidRDefault="00BC4EA9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BC4EA9" w:rsidRPr="00FF3EA2" w:rsidRDefault="00BC4EA9" w:rsidP="00957A1A">
      <w:pPr>
        <w:jc w:val="center"/>
        <w:rPr>
          <w:sz w:val="28"/>
          <w:szCs w:val="28"/>
        </w:rPr>
      </w:pPr>
    </w:p>
    <w:p w:rsidR="00BC4EA9" w:rsidRPr="00962848" w:rsidRDefault="00BC4EA9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BC4EA9" w:rsidRPr="00FF3EA2" w:rsidRDefault="00BC4EA9" w:rsidP="00957A1A">
      <w:pPr>
        <w:jc w:val="center"/>
        <w:rPr>
          <w:b/>
          <w:sz w:val="28"/>
          <w:szCs w:val="28"/>
        </w:rPr>
      </w:pPr>
    </w:p>
    <w:p w:rsidR="00BC4EA9" w:rsidRPr="00FE5C0D" w:rsidRDefault="00BC4EA9" w:rsidP="00957A1A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18.01.2018</w:t>
      </w:r>
      <w:r w:rsidRPr="00FE5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FE5C0D">
        <w:rPr>
          <w:sz w:val="28"/>
          <w:szCs w:val="28"/>
        </w:rPr>
        <w:t xml:space="preserve">  № </w:t>
      </w:r>
      <w:r>
        <w:rPr>
          <w:sz w:val="28"/>
          <w:szCs w:val="28"/>
        </w:rPr>
        <w:t>12</w:t>
      </w:r>
    </w:p>
    <w:p w:rsidR="00BC4EA9" w:rsidRPr="00EB4087" w:rsidRDefault="00BC4EA9" w:rsidP="00957A1A">
      <w:pPr>
        <w:rPr>
          <w:sz w:val="24"/>
          <w:szCs w:val="24"/>
        </w:rPr>
      </w:pPr>
    </w:p>
    <w:p w:rsidR="00BC4EA9" w:rsidRDefault="00BC4EA9" w:rsidP="004C31EB">
      <w:pPr>
        <w:jc w:val="center"/>
        <w:rPr>
          <w:sz w:val="24"/>
          <w:szCs w:val="24"/>
        </w:rPr>
      </w:pPr>
      <w:r w:rsidRPr="00EB4087">
        <w:rPr>
          <w:sz w:val="24"/>
          <w:szCs w:val="24"/>
        </w:rPr>
        <w:t>г. Рузаевка</w:t>
      </w:r>
    </w:p>
    <w:p w:rsidR="00BC4EA9" w:rsidRDefault="00BC4EA9" w:rsidP="004C31EB">
      <w:pPr>
        <w:jc w:val="center"/>
        <w:rPr>
          <w:sz w:val="24"/>
          <w:szCs w:val="24"/>
        </w:rPr>
      </w:pPr>
    </w:p>
    <w:p w:rsidR="00BC4EA9" w:rsidRPr="00EB4087" w:rsidRDefault="00BC4EA9" w:rsidP="004C31EB">
      <w:pPr>
        <w:jc w:val="center"/>
        <w:rPr>
          <w:sz w:val="24"/>
          <w:szCs w:val="24"/>
        </w:rPr>
      </w:pPr>
    </w:p>
    <w:p w:rsidR="00BC4EA9" w:rsidRPr="00EB4087" w:rsidRDefault="00BC4EA9" w:rsidP="00C87557">
      <w:pPr>
        <w:rPr>
          <w:sz w:val="24"/>
          <w:szCs w:val="24"/>
        </w:rPr>
      </w:pPr>
    </w:p>
    <w:p w:rsidR="00BC4EA9" w:rsidRPr="00D11967" w:rsidRDefault="00BC4EA9" w:rsidP="00D11967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D1196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Рузаевского муниципального района Республики Мордовия от 21 марта </w:t>
      </w:r>
      <w:smartTag w:uri="urn:schemas-microsoft-com:office:smarttags" w:element="metricconverter">
        <w:smartTagPr>
          <w:attr w:name="ProductID" w:val="2014 г"/>
        </w:smartTagPr>
        <w:r w:rsidRPr="00D11967">
          <w:rPr>
            <w:rFonts w:ascii="Times New Roman" w:hAnsi="Times New Roman"/>
            <w:b/>
            <w:sz w:val="28"/>
            <w:szCs w:val="28"/>
          </w:rPr>
          <w:t>2014 г</w:t>
        </w:r>
      </w:smartTag>
      <w:r w:rsidRPr="00D11967">
        <w:rPr>
          <w:rFonts w:ascii="Times New Roman" w:hAnsi="Times New Roman"/>
          <w:b/>
          <w:sz w:val="28"/>
          <w:szCs w:val="28"/>
        </w:rPr>
        <w:t>. N 386</w:t>
      </w:r>
      <w:r w:rsidRPr="00D11967">
        <w:rPr>
          <w:rFonts w:ascii="Times New Roman" w:hAnsi="Times New Roman"/>
          <w:b/>
          <w:sz w:val="28"/>
          <w:szCs w:val="28"/>
        </w:rPr>
        <w:br/>
        <w:t>"О мерах по совершенствованию закупок в Рузаевском муниципальном районе Республики Мордовия"</w:t>
      </w:r>
    </w:p>
    <w:p w:rsidR="00BC4EA9" w:rsidRDefault="00BC4EA9" w:rsidP="00D11967">
      <w:pPr>
        <w:pStyle w:val="Heading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97793">
        <w:rPr>
          <w:rFonts w:ascii="Times New Roman" w:hAnsi="Times New Roman"/>
          <w:sz w:val="28"/>
          <w:szCs w:val="28"/>
        </w:rPr>
        <w:t xml:space="preserve">дминистрация Рузаевского муниципального района Республики Мордовия  </w:t>
      </w:r>
    </w:p>
    <w:p w:rsidR="00BC4EA9" w:rsidRPr="00D11967" w:rsidRDefault="00BC4EA9" w:rsidP="00D11967">
      <w:pPr>
        <w:pStyle w:val="Heading1"/>
        <w:ind w:firstLine="567"/>
        <w:jc w:val="both"/>
        <w:rPr>
          <w:rFonts w:ascii="Times New Roman" w:hAnsi="Times New Roman"/>
          <w:sz w:val="28"/>
          <w:szCs w:val="28"/>
        </w:rPr>
      </w:pPr>
      <w:r w:rsidRPr="00B9779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C4EA9" w:rsidRDefault="00BC4EA9" w:rsidP="00D11967">
      <w:pPr>
        <w:pStyle w:val="Heading1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D11967">
        <w:rPr>
          <w:rFonts w:ascii="Times New Roman" w:hAnsi="Times New Roman"/>
          <w:sz w:val="28"/>
          <w:szCs w:val="28"/>
        </w:rPr>
        <w:t xml:space="preserve">Внести изменения </w:t>
      </w:r>
      <w:bookmarkEnd w:id="0"/>
      <w:r w:rsidRPr="00D11967">
        <w:rPr>
          <w:rFonts w:ascii="Times New Roman" w:hAnsi="Times New Roman"/>
          <w:sz w:val="28"/>
          <w:szCs w:val="28"/>
        </w:rPr>
        <w:t xml:space="preserve">в постановление администрации Рузаевского муниципального района Республики Мордовия от </w:t>
      </w:r>
      <w:r>
        <w:rPr>
          <w:rFonts w:ascii="Times New Roman" w:hAnsi="Times New Roman"/>
          <w:sz w:val="28"/>
          <w:szCs w:val="28"/>
        </w:rPr>
        <w:t xml:space="preserve">21 марта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8"/>
            <w:szCs w:val="28"/>
          </w:rPr>
          <w:t>2014 г</w:t>
        </w:r>
      </w:smartTag>
      <w:r>
        <w:rPr>
          <w:rFonts w:ascii="Times New Roman" w:hAnsi="Times New Roman"/>
          <w:sz w:val="28"/>
          <w:szCs w:val="28"/>
        </w:rPr>
        <w:t xml:space="preserve">. N 386 </w:t>
      </w:r>
      <w:r w:rsidRPr="00D11967">
        <w:rPr>
          <w:rFonts w:ascii="Times New Roman" w:hAnsi="Times New Roman"/>
          <w:sz w:val="28"/>
          <w:szCs w:val="28"/>
        </w:rPr>
        <w:t>"О мерах по совершенствованию закупок в Рузаевском муниципальном районе Республики Мордовия"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67">
        <w:rPr>
          <w:rFonts w:ascii="Times New Roman" w:hAnsi="Times New Roman"/>
          <w:sz w:val="28"/>
          <w:szCs w:val="28"/>
        </w:rPr>
        <w:t>следующего содержания:</w:t>
      </w:r>
    </w:p>
    <w:p w:rsidR="00BC4EA9" w:rsidRDefault="00BC4EA9" w:rsidP="003A08DA">
      <w:pPr>
        <w:ind w:firstLine="426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sz w:val="28"/>
          <w:szCs w:val="28"/>
        </w:rPr>
        <w:t>пункт 1 после слов «</w:t>
      </w:r>
      <w:r w:rsidRPr="00D11967">
        <w:rPr>
          <w:sz w:val="28"/>
          <w:szCs w:val="28"/>
        </w:rPr>
        <w:t>для</w:t>
      </w:r>
      <w:r>
        <w:rPr>
          <w:sz w:val="28"/>
          <w:szCs w:val="28"/>
        </w:rPr>
        <w:t xml:space="preserve"> муниципальных заказчиков»</w:t>
      </w:r>
      <w:r w:rsidRPr="00D11967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>,</w:t>
      </w:r>
      <w:r w:rsidRPr="00D11967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D11967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D1196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D11967">
        <w:rPr>
          <w:sz w:val="28"/>
          <w:szCs w:val="28"/>
        </w:rPr>
        <w:t xml:space="preserve"> культуры Рузаевского муниципального района и муниципальны</w:t>
      </w:r>
      <w:r>
        <w:rPr>
          <w:sz w:val="28"/>
          <w:szCs w:val="28"/>
        </w:rPr>
        <w:t>х</w:t>
      </w:r>
      <w:r w:rsidRPr="00D11967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D1196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D11967">
        <w:rPr>
          <w:sz w:val="28"/>
          <w:szCs w:val="28"/>
        </w:rPr>
        <w:t xml:space="preserve"> до</w:t>
      </w:r>
      <w:r>
        <w:rPr>
          <w:sz w:val="28"/>
          <w:szCs w:val="28"/>
        </w:rPr>
        <w:t>п</w:t>
      </w:r>
      <w:r w:rsidRPr="00D11967">
        <w:rPr>
          <w:sz w:val="28"/>
          <w:szCs w:val="28"/>
        </w:rPr>
        <w:t>олнительного образования Рузаевского муниципального района в области культуры и искусства»</w:t>
      </w:r>
      <w:r>
        <w:rPr>
          <w:sz w:val="28"/>
          <w:szCs w:val="28"/>
        </w:rPr>
        <w:t>.</w:t>
      </w:r>
    </w:p>
    <w:p w:rsidR="00BC4EA9" w:rsidRPr="00EE4007" w:rsidRDefault="00BC4EA9" w:rsidP="003A08DA">
      <w:pPr>
        <w:shd w:val="clear" w:color="auto" w:fill="FFFFFF"/>
        <w:tabs>
          <w:tab w:val="left" w:pos="851"/>
        </w:tabs>
        <w:spacing w:line="317" w:lineRule="exact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EE400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EE4007">
        <w:rPr>
          <w:sz w:val="28"/>
          <w:szCs w:val="28"/>
        </w:rPr>
        <w:t xml:space="preserve"> на официальном сайте органов местного самоуправления Рузаевского муниципал</w:t>
      </w:r>
      <w:r w:rsidRPr="00EE4007">
        <w:rPr>
          <w:sz w:val="28"/>
          <w:szCs w:val="28"/>
        </w:rPr>
        <w:t>ь</w:t>
      </w:r>
      <w:r w:rsidRPr="00EE4007">
        <w:rPr>
          <w:sz w:val="28"/>
          <w:szCs w:val="28"/>
        </w:rPr>
        <w:t xml:space="preserve">ного района в сети «Интернет» по адресу: </w:t>
      </w:r>
      <w:r w:rsidRPr="00EE4007">
        <w:rPr>
          <w:sz w:val="28"/>
          <w:szCs w:val="28"/>
          <w:lang w:val="en-US"/>
        </w:rPr>
        <w:t>www</w:t>
      </w:r>
      <w:r w:rsidRPr="00EE4007">
        <w:rPr>
          <w:sz w:val="28"/>
          <w:szCs w:val="28"/>
        </w:rPr>
        <w:t>.</w:t>
      </w:r>
      <w:r w:rsidRPr="00EE4007">
        <w:rPr>
          <w:sz w:val="28"/>
          <w:szCs w:val="28"/>
          <w:lang w:val="en-US"/>
        </w:rPr>
        <w:t>ruzaevka</w:t>
      </w:r>
      <w:r w:rsidRPr="00EE4007">
        <w:rPr>
          <w:sz w:val="28"/>
          <w:szCs w:val="28"/>
        </w:rPr>
        <w:t>-</w:t>
      </w:r>
      <w:r w:rsidRPr="00EE4007">
        <w:rPr>
          <w:sz w:val="28"/>
          <w:szCs w:val="28"/>
          <w:lang w:val="en-US"/>
        </w:rPr>
        <w:t>rm</w:t>
      </w:r>
      <w:r w:rsidRPr="00EE4007">
        <w:rPr>
          <w:sz w:val="28"/>
          <w:szCs w:val="28"/>
        </w:rPr>
        <w:t>.</w:t>
      </w:r>
      <w:r w:rsidRPr="00EE400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C4EA9" w:rsidRPr="00EE4007" w:rsidRDefault="00BC4EA9" w:rsidP="00A13C98">
      <w:pPr>
        <w:tabs>
          <w:tab w:val="left" w:pos="4695"/>
        </w:tabs>
        <w:jc w:val="both"/>
        <w:rPr>
          <w:sz w:val="28"/>
          <w:szCs w:val="28"/>
        </w:rPr>
      </w:pPr>
      <w:r w:rsidRPr="00EE4007">
        <w:rPr>
          <w:sz w:val="28"/>
          <w:szCs w:val="28"/>
        </w:rPr>
        <w:tab/>
      </w:r>
    </w:p>
    <w:p w:rsidR="00BC4EA9" w:rsidRPr="00722D5D" w:rsidRDefault="00BC4EA9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BC4EA9" w:rsidRDefault="00BC4EA9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BC4EA9" w:rsidRPr="00722D5D" w:rsidRDefault="00BC4EA9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BC4EA9" w:rsidRPr="00722D5D" w:rsidRDefault="00BC4EA9" w:rsidP="003A08D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722D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22D5D">
        <w:rPr>
          <w:sz w:val="28"/>
          <w:szCs w:val="28"/>
        </w:rPr>
        <w:t xml:space="preserve">  Рузаевского</w:t>
      </w:r>
    </w:p>
    <w:p w:rsidR="00BC4EA9" w:rsidRDefault="00BC4EA9" w:rsidP="00214906">
      <w:pPr>
        <w:ind w:left="426"/>
        <w:jc w:val="both"/>
      </w:pPr>
      <w:r w:rsidRPr="00722D5D">
        <w:rPr>
          <w:sz w:val="28"/>
          <w:szCs w:val="28"/>
        </w:rPr>
        <w:t xml:space="preserve">муниципального района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С.В.Горшков</w:t>
      </w:r>
    </w:p>
    <w:sectPr w:rsidR="00BC4EA9" w:rsidSect="00165E80">
      <w:headerReference w:type="even" r:id="rId7"/>
      <w:headerReference w:type="default" r:id="rId8"/>
      <w:pgSz w:w="12240" w:h="15840" w:code="1"/>
      <w:pgMar w:top="1134" w:right="758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A9" w:rsidRDefault="00BC4EA9">
      <w:r>
        <w:separator/>
      </w:r>
    </w:p>
  </w:endnote>
  <w:endnote w:type="continuationSeparator" w:id="0">
    <w:p w:rsidR="00BC4EA9" w:rsidRDefault="00BC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A9" w:rsidRDefault="00BC4EA9">
      <w:r>
        <w:separator/>
      </w:r>
    </w:p>
  </w:footnote>
  <w:footnote w:type="continuationSeparator" w:id="0">
    <w:p w:rsidR="00BC4EA9" w:rsidRDefault="00BC4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A9" w:rsidRDefault="00BC4EA9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EA9" w:rsidRDefault="00BC4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A9" w:rsidRDefault="00BC4EA9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706070"/>
    <w:multiLevelType w:val="multilevel"/>
    <w:tmpl w:val="69AA3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1850837"/>
    <w:multiLevelType w:val="hybridMultilevel"/>
    <w:tmpl w:val="68702BE4"/>
    <w:lvl w:ilvl="0" w:tplc="04A0D4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57C14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7566"/>
    <w:rsid w:val="000B1823"/>
    <w:rsid w:val="000B3D77"/>
    <w:rsid w:val="000B4BF1"/>
    <w:rsid w:val="000B6E11"/>
    <w:rsid w:val="000B76C5"/>
    <w:rsid w:val="000C2EDE"/>
    <w:rsid w:val="000C5844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444E"/>
    <w:rsid w:val="001169E1"/>
    <w:rsid w:val="0011761D"/>
    <w:rsid w:val="0011790D"/>
    <w:rsid w:val="00117C9E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5E80"/>
    <w:rsid w:val="00165E97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006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5F6E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14906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87C44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682C"/>
    <w:rsid w:val="00330B35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9325A"/>
    <w:rsid w:val="00395F65"/>
    <w:rsid w:val="003A08DA"/>
    <w:rsid w:val="003A5F2F"/>
    <w:rsid w:val="003A6A06"/>
    <w:rsid w:val="003A74FB"/>
    <w:rsid w:val="003B2C65"/>
    <w:rsid w:val="003B6A8F"/>
    <w:rsid w:val="003C2136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132"/>
    <w:rsid w:val="003F3D30"/>
    <w:rsid w:val="003F554F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1DFC"/>
    <w:rsid w:val="0053238B"/>
    <w:rsid w:val="0053726C"/>
    <w:rsid w:val="005432B8"/>
    <w:rsid w:val="005438EB"/>
    <w:rsid w:val="00543FEC"/>
    <w:rsid w:val="00547BC7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0BC3"/>
    <w:rsid w:val="005A31A6"/>
    <w:rsid w:val="005B026D"/>
    <w:rsid w:val="005B1793"/>
    <w:rsid w:val="005B1C43"/>
    <w:rsid w:val="005B3180"/>
    <w:rsid w:val="005B3965"/>
    <w:rsid w:val="005B400A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25F0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1806"/>
    <w:rsid w:val="00652A6A"/>
    <w:rsid w:val="00656D0B"/>
    <w:rsid w:val="0066006F"/>
    <w:rsid w:val="00661E3E"/>
    <w:rsid w:val="00662064"/>
    <w:rsid w:val="00670035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41EC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2D5D"/>
    <w:rsid w:val="007237BD"/>
    <w:rsid w:val="00726D6A"/>
    <w:rsid w:val="00727DA1"/>
    <w:rsid w:val="00727F46"/>
    <w:rsid w:val="00731883"/>
    <w:rsid w:val="0073393A"/>
    <w:rsid w:val="0073413B"/>
    <w:rsid w:val="0074182A"/>
    <w:rsid w:val="007418BD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3D8"/>
    <w:rsid w:val="00831071"/>
    <w:rsid w:val="008316C2"/>
    <w:rsid w:val="008316CB"/>
    <w:rsid w:val="00832625"/>
    <w:rsid w:val="008346D4"/>
    <w:rsid w:val="008441A9"/>
    <w:rsid w:val="00847BE4"/>
    <w:rsid w:val="008508FE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3B27"/>
    <w:rsid w:val="008A482B"/>
    <w:rsid w:val="008A4A69"/>
    <w:rsid w:val="008B05F0"/>
    <w:rsid w:val="008B343A"/>
    <w:rsid w:val="008B38DF"/>
    <w:rsid w:val="008C0042"/>
    <w:rsid w:val="008C1A0F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1520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1623F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5D1E"/>
    <w:rsid w:val="00A373E4"/>
    <w:rsid w:val="00A377D3"/>
    <w:rsid w:val="00A4196B"/>
    <w:rsid w:val="00A5003F"/>
    <w:rsid w:val="00A513AE"/>
    <w:rsid w:val="00A524F6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4645"/>
    <w:rsid w:val="00AA4A05"/>
    <w:rsid w:val="00AA666B"/>
    <w:rsid w:val="00AB1200"/>
    <w:rsid w:val="00AB46E3"/>
    <w:rsid w:val="00AB5CD0"/>
    <w:rsid w:val="00AB7BDA"/>
    <w:rsid w:val="00AC0146"/>
    <w:rsid w:val="00AC073B"/>
    <w:rsid w:val="00AC0E79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5990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97793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4EA9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484D"/>
    <w:rsid w:val="00C161DB"/>
    <w:rsid w:val="00C169B8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73AE"/>
    <w:rsid w:val="00C80DAF"/>
    <w:rsid w:val="00C81A23"/>
    <w:rsid w:val="00C85C05"/>
    <w:rsid w:val="00C87557"/>
    <w:rsid w:val="00C87780"/>
    <w:rsid w:val="00C92DDE"/>
    <w:rsid w:val="00C9686C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01B2"/>
    <w:rsid w:val="00D11967"/>
    <w:rsid w:val="00D14E2C"/>
    <w:rsid w:val="00D150A4"/>
    <w:rsid w:val="00D16E0C"/>
    <w:rsid w:val="00D16E5E"/>
    <w:rsid w:val="00D21E2E"/>
    <w:rsid w:val="00D220A1"/>
    <w:rsid w:val="00D248F4"/>
    <w:rsid w:val="00D265C5"/>
    <w:rsid w:val="00D26A66"/>
    <w:rsid w:val="00D302E1"/>
    <w:rsid w:val="00D32C3A"/>
    <w:rsid w:val="00D34475"/>
    <w:rsid w:val="00D378DF"/>
    <w:rsid w:val="00D37E45"/>
    <w:rsid w:val="00D42478"/>
    <w:rsid w:val="00D4318A"/>
    <w:rsid w:val="00D43D82"/>
    <w:rsid w:val="00D44E53"/>
    <w:rsid w:val="00D4587D"/>
    <w:rsid w:val="00D51233"/>
    <w:rsid w:val="00D52330"/>
    <w:rsid w:val="00D55DA9"/>
    <w:rsid w:val="00D5614B"/>
    <w:rsid w:val="00D576C5"/>
    <w:rsid w:val="00D64854"/>
    <w:rsid w:val="00D66403"/>
    <w:rsid w:val="00D66571"/>
    <w:rsid w:val="00D66A06"/>
    <w:rsid w:val="00D72FDB"/>
    <w:rsid w:val="00D764C9"/>
    <w:rsid w:val="00D77F40"/>
    <w:rsid w:val="00D8134D"/>
    <w:rsid w:val="00D824DE"/>
    <w:rsid w:val="00D82BCD"/>
    <w:rsid w:val="00D8476E"/>
    <w:rsid w:val="00D86E52"/>
    <w:rsid w:val="00D87A7B"/>
    <w:rsid w:val="00D9083D"/>
    <w:rsid w:val="00D929BD"/>
    <w:rsid w:val="00D92BC0"/>
    <w:rsid w:val="00D92BF2"/>
    <w:rsid w:val="00D95272"/>
    <w:rsid w:val="00DA0080"/>
    <w:rsid w:val="00DA1683"/>
    <w:rsid w:val="00DA1F5E"/>
    <w:rsid w:val="00DA423F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42029"/>
    <w:rsid w:val="00E4319B"/>
    <w:rsid w:val="00E44550"/>
    <w:rsid w:val="00E44818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B7E4A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E4007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142F8"/>
    <w:rsid w:val="00F216E8"/>
    <w:rsid w:val="00F26AA5"/>
    <w:rsid w:val="00F27CD4"/>
    <w:rsid w:val="00F30FCF"/>
    <w:rsid w:val="00F311CE"/>
    <w:rsid w:val="00F40504"/>
    <w:rsid w:val="00F41021"/>
    <w:rsid w:val="00F427FC"/>
    <w:rsid w:val="00F44458"/>
    <w:rsid w:val="00F44498"/>
    <w:rsid w:val="00F45BF6"/>
    <w:rsid w:val="00F46FBD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0DEC"/>
    <w:rsid w:val="00FB3B27"/>
    <w:rsid w:val="00FB6EEA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D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D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D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D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D39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D39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39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3D39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D39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D39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D39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D39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3D39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D39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D39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D39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uiPriority w:val="99"/>
    <w:rsid w:val="002770B1"/>
    <w:rPr>
      <w:b/>
      <w:color w:val="106BBE"/>
      <w:sz w:val="20"/>
      <w:u w:val="single"/>
    </w:rPr>
  </w:style>
  <w:style w:type="character" w:customStyle="1" w:styleId="HeaderChar1">
    <w:name w:val="Header Char1"/>
    <w:link w:val="Header"/>
    <w:uiPriority w:val="99"/>
    <w:locked/>
    <w:rsid w:val="00B35990"/>
    <w:rPr>
      <w:rFonts w:ascii="Arial" w:hAnsi="Arial"/>
      <w:sz w:val="24"/>
    </w:rPr>
  </w:style>
  <w:style w:type="paragraph" w:customStyle="1" w:styleId="ab">
    <w:name w:val="Информация об изменениях"/>
    <w:basedOn w:val="Normal"/>
    <w:next w:val="Normal"/>
    <w:uiPriority w:val="99"/>
    <w:rsid w:val="00A524F6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A524F6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83107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206</Words>
  <Characters>1180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2018-01-17T13:13:00Z</cp:lastPrinted>
  <dcterms:created xsi:type="dcterms:W3CDTF">2018-01-18T07:43:00Z</dcterms:created>
  <dcterms:modified xsi:type="dcterms:W3CDTF">2018-01-18T07:43:00Z</dcterms:modified>
</cp:coreProperties>
</file>