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sub_10000"/>
      <w:r w:rsidRPr="00720005">
        <w:rPr>
          <w:rFonts w:ascii="Times New Roman" w:hAnsi="Times New Roman"/>
          <w:sz w:val="24"/>
          <w:szCs w:val="24"/>
        </w:rPr>
        <w:t>АДМИНИСТРАЦИЯ РУЗАЕВСКОГО</w:t>
      </w: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000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0005">
        <w:rPr>
          <w:rFonts w:ascii="Times New Roman" w:hAnsi="Times New Roman"/>
          <w:sz w:val="24"/>
          <w:szCs w:val="24"/>
        </w:rPr>
        <w:t>РЕСПУБЛИКИ МОРДОВИЯ</w:t>
      </w: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005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BC5" w:rsidRPr="00720005" w:rsidRDefault="00081BC5" w:rsidP="00962AE8">
      <w:pPr>
        <w:spacing w:after="0"/>
        <w:rPr>
          <w:rFonts w:ascii="Times New Roman" w:hAnsi="Times New Roman"/>
          <w:sz w:val="24"/>
          <w:szCs w:val="24"/>
        </w:rPr>
      </w:pPr>
      <w:r w:rsidRPr="00720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15.12.2017</w:t>
      </w:r>
      <w:r w:rsidRPr="007200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000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20005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1071</w:t>
      </w:r>
    </w:p>
    <w:p w:rsidR="00081BC5" w:rsidRPr="00720005" w:rsidRDefault="00081BC5" w:rsidP="00962AE8">
      <w:pPr>
        <w:spacing w:after="0"/>
        <w:rPr>
          <w:rFonts w:ascii="Times New Roman" w:hAnsi="Times New Roman"/>
          <w:sz w:val="24"/>
          <w:szCs w:val="24"/>
        </w:rPr>
      </w:pP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0005">
        <w:rPr>
          <w:rFonts w:ascii="Times New Roman" w:hAnsi="Times New Roman"/>
          <w:sz w:val="24"/>
          <w:szCs w:val="24"/>
        </w:rPr>
        <w:t>г. Рузаевка</w:t>
      </w:r>
    </w:p>
    <w:p w:rsidR="00081BC5" w:rsidRPr="00720005" w:rsidRDefault="00081BC5" w:rsidP="00962A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BC5" w:rsidRDefault="00081BC5" w:rsidP="00962AE8">
      <w:pPr>
        <w:pStyle w:val="Heading7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А</w:t>
      </w:r>
      <w:r w:rsidRPr="00720005">
        <w:rPr>
          <w:rFonts w:ascii="Times New Roman" w:hAnsi="Times New Roman"/>
          <w:b/>
          <w:bCs/>
        </w:rPr>
        <w:t>дминистративн</w:t>
      </w:r>
      <w:r>
        <w:rPr>
          <w:rFonts w:ascii="Times New Roman" w:hAnsi="Times New Roman"/>
          <w:b/>
          <w:bCs/>
        </w:rPr>
        <w:t>ый</w:t>
      </w:r>
      <w:r w:rsidRPr="00720005">
        <w:rPr>
          <w:rFonts w:ascii="Times New Roman" w:hAnsi="Times New Roman"/>
          <w:b/>
          <w:bCs/>
        </w:rPr>
        <w:t xml:space="preserve"> регламент</w:t>
      </w:r>
      <w:r>
        <w:rPr>
          <w:rFonts w:ascii="Times New Roman" w:hAnsi="Times New Roman"/>
          <w:b/>
          <w:bCs/>
        </w:rPr>
        <w:t xml:space="preserve"> </w:t>
      </w:r>
      <w:r w:rsidRPr="00A07BF3">
        <w:rPr>
          <w:rFonts w:ascii="Times New Roman" w:hAnsi="Times New Roman"/>
          <w:b/>
          <w:bCs/>
        </w:rPr>
        <w:t xml:space="preserve">Администрации Рузаевского муниципального района по предоставлению </w:t>
      </w:r>
      <w:r>
        <w:rPr>
          <w:rFonts w:ascii="Times New Roman" w:hAnsi="Times New Roman"/>
          <w:b/>
          <w:bCs/>
        </w:rPr>
        <w:t xml:space="preserve">государственной </w:t>
      </w:r>
      <w:r w:rsidRPr="00A07BF3">
        <w:rPr>
          <w:rFonts w:ascii="Times New Roman" w:hAnsi="Times New Roman"/>
          <w:b/>
          <w:bCs/>
        </w:rPr>
        <w:t xml:space="preserve">услуги: </w:t>
      </w:r>
    </w:p>
    <w:p w:rsidR="00081BC5" w:rsidRDefault="00081BC5" w:rsidP="00962AE8">
      <w:pPr>
        <w:pStyle w:val="Heading7"/>
        <w:spacing w:before="0" w:after="0"/>
        <w:jc w:val="center"/>
        <w:rPr>
          <w:rFonts w:ascii="Times New Roman" w:hAnsi="Times New Roman"/>
          <w:b/>
          <w:bCs/>
        </w:rPr>
      </w:pPr>
      <w:r w:rsidRPr="00A07BF3">
        <w:rPr>
          <w:rFonts w:ascii="Times New Roman" w:hAnsi="Times New Roman"/>
          <w:b/>
          <w:bCs/>
        </w:rPr>
        <w:t>"Прием заявлений</w:t>
      </w:r>
      <w:r>
        <w:rPr>
          <w:rFonts w:ascii="Times New Roman" w:hAnsi="Times New Roman"/>
          <w:b/>
          <w:bCs/>
        </w:rPr>
        <w:t>-запросов</w:t>
      </w:r>
      <w:r w:rsidRPr="00A07BF3">
        <w:rPr>
          <w:rFonts w:ascii="Times New Roman" w:hAnsi="Times New Roman"/>
          <w:b/>
          <w:bCs/>
        </w:rPr>
        <w:t>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</w:t>
      </w:r>
    </w:p>
    <w:p w:rsidR="00081BC5" w:rsidRPr="00720005" w:rsidRDefault="00081BC5" w:rsidP="00962AE8">
      <w:pPr>
        <w:pStyle w:val="Heading7"/>
        <w:spacing w:before="0" w:after="0"/>
        <w:jc w:val="center"/>
        <w:rPr>
          <w:rFonts w:ascii="Times New Roman" w:hAnsi="Times New Roman"/>
          <w:b/>
        </w:rPr>
      </w:pPr>
      <w:r w:rsidRPr="00A07BF3">
        <w:rPr>
          <w:rFonts w:ascii="Times New Roman" w:hAnsi="Times New Roman"/>
          <w:b/>
          <w:bCs/>
        </w:rPr>
        <w:t xml:space="preserve"> в строительстве или приобретении жилья"</w:t>
      </w:r>
      <w:r>
        <w:rPr>
          <w:rFonts w:ascii="Times New Roman" w:hAnsi="Times New Roman"/>
          <w:b/>
          <w:bCs/>
        </w:rPr>
        <w:t>, утвержденный постановлением администрации Рузаевского муниципального района от 31.10.2012г.</w:t>
      </w:r>
      <w:r w:rsidRPr="00A6432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№1809</w:t>
      </w:r>
      <w:r w:rsidRPr="00A07BF3">
        <w:rPr>
          <w:rFonts w:ascii="Times New Roman" w:hAnsi="Times New Roman"/>
          <w:b/>
          <w:bCs/>
        </w:rPr>
        <w:br/>
      </w:r>
    </w:p>
    <w:p w:rsidR="00081BC5" w:rsidRPr="00962128" w:rsidRDefault="00081BC5" w:rsidP="00962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BC5" w:rsidRPr="0029611D" w:rsidRDefault="00081BC5" w:rsidP="00242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11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9611D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29611D">
        <w:rPr>
          <w:rFonts w:ascii="Times New Roman" w:hAnsi="Times New Roman"/>
          <w:sz w:val="24"/>
          <w:szCs w:val="24"/>
          <w:lang w:eastAsia="ru-RU"/>
        </w:rPr>
        <w:t xml:space="preserve"> от 27 июля 2010 года N 210-ФЗ "Об организации предоставления государственных и муниципальных услуг", </w:t>
      </w:r>
      <w:hyperlink r:id="rId6" w:history="1">
        <w:r w:rsidRPr="0029611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9611D">
        <w:rPr>
          <w:rFonts w:ascii="Times New Roman" w:hAnsi="Times New Roman"/>
          <w:sz w:val="24"/>
          <w:szCs w:val="24"/>
          <w:lang w:eastAsia="ru-RU"/>
        </w:rPr>
        <w:t xml:space="preserve"> Республики Мордовия от 1 июля 2005 года N 57-З "О правовом регулировании жилищных отношений в Республике Мордовия",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1BC5" w:rsidRPr="008E53C7" w:rsidRDefault="00081BC5" w:rsidP="00962A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BC5" w:rsidRPr="008E53C7" w:rsidRDefault="00081BC5" w:rsidP="00962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3C7">
        <w:rPr>
          <w:rFonts w:ascii="Times New Roman" w:hAnsi="Times New Roman"/>
          <w:sz w:val="24"/>
          <w:szCs w:val="24"/>
        </w:rPr>
        <w:t xml:space="preserve">Администрация Рузаевского муниципального района Республики Мордовия </w:t>
      </w:r>
    </w:p>
    <w:p w:rsidR="00081BC5" w:rsidRPr="008E53C7" w:rsidRDefault="00081BC5" w:rsidP="00962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3C7">
        <w:rPr>
          <w:rFonts w:ascii="Times New Roman" w:hAnsi="Times New Roman"/>
          <w:sz w:val="24"/>
          <w:szCs w:val="24"/>
        </w:rPr>
        <w:t>п о с т а н о в л я е т:</w:t>
      </w:r>
    </w:p>
    <w:p w:rsidR="00081BC5" w:rsidRPr="008E53C7" w:rsidRDefault="00081BC5" w:rsidP="00D01DC1">
      <w:pPr>
        <w:pStyle w:val="Heading7"/>
        <w:spacing w:before="0" w:after="0"/>
        <w:ind w:firstLine="709"/>
        <w:jc w:val="both"/>
        <w:rPr>
          <w:rFonts w:ascii="Times New Roman" w:hAnsi="Times New Roman"/>
          <w:bCs/>
        </w:rPr>
      </w:pPr>
      <w:r w:rsidRPr="008E53C7">
        <w:rPr>
          <w:rFonts w:ascii="Times New Roman" w:hAnsi="Times New Roman"/>
        </w:rPr>
        <w:t xml:space="preserve">1. Внести изменения в Административный регламент </w:t>
      </w:r>
      <w:r>
        <w:rPr>
          <w:rFonts w:ascii="Times New Roman" w:hAnsi="Times New Roman"/>
        </w:rPr>
        <w:t>А</w:t>
      </w:r>
      <w:r w:rsidRPr="008E53C7">
        <w:rPr>
          <w:rFonts w:ascii="Times New Roman" w:hAnsi="Times New Roman"/>
        </w:rPr>
        <w:t xml:space="preserve">дминистрации Рузаевского муниципального района по предоставлению государственной услуги </w:t>
      </w:r>
      <w:r w:rsidRPr="008E53C7">
        <w:rPr>
          <w:rFonts w:ascii="Times New Roman" w:hAnsi="Times New Roman"/>
          <w:bCs/>
        </w:rPr>
        <w:t>"Прием заявлений</w:t>
      </w:r>
      <w:r>
        <w:rPr>
          <w:rFonts w:ascii="Times New Roman" w:hAnsi="Times New Roman"/>
          <w:bCs/>
        </w:rPr>
        <w:t>-запросов</w:t>
      </w:r>
      <w:r w:rsidRPr="008E53C7">
        <w:rPr>
          <w:rFonts w:ascii="Times New Roman" w:hAnsi="Times New Roman"/>
          <w:bCs/>
        </w:rPr>
        <w:t>, документов, а также постановка граждан на учет в качестве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жилья",</w:t>
      </w:r>
      <w:r w:rsidRPr="008E53C7">
        <w:rPr>
          <w:rFonts w:ascii="Times New Roman" w:hAnsi="Times New Roman"/>
        </w:rPr>
        <w:t xml:space="preserve"> </w:t>
      </w:r>
      <w:r w:rsidRPr="008E53C7">
        <w:rPr>
          <w:rFonts w:ascii="Times New Roman" w:hAnsi="Times New Roman"/>
          <w:bCs/>
        </w:rPr>
        <w:t>утвержденный постановлением администрации Рузаевского муниципального района от 31.10.2012г. №1809 следующего содержания:</w:t>
      </w:r>
    </w:p>
    <w:p w:rsidR="00081BC5" w:rsidRDefault="00081BC5" w:rsidP="00D01DC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bookmarkStart w:id="1" w:name="sub_2"/>
      <w:r>
        <w:rPr>
          <w:rFonts w:ascii="Times New Roman" w:hAnsi="Times New Roman"/>
          <w:sz w:val="24"/>
          <w:szCs w:val="24"/>
        </w:rPr>
        <w:t>. Пункт 2.2 подраздела 1 раздела 2 изложить в следующей редакции:</w:t>
      </w:r>
    </w:p>
    <w:p w:rsidR="00081BC5" w:rsidRPr="00A07BF3" w:rsidRDefault="00081BC5" w:rsidP="00D01DC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 </w:t>
      </w:r>
      <w:r w:rsidRPr="00A07BF3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государственной услуги</w:t>
      </w:r>
      <w:r w:rsidRPr="00A07BF3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081BC5" w:rsidRDefault="00081BC5" w:rsidP="00D01DC1">
      <w:pPr>
        <w:pStyle w:val="1"/>
        <w:widowControl/>
        <w:tabs>
          <w:tab w:val="left" w:pos="3920"/>
        </w:tabs>
        <w:spacing w:line="276" w:lineRule="auto"/>
        <w:jc w:val="both"/>
        <w:rPr>
          <w:sz w:val="24"/>
          <w:szCs w:val="24"/>
        </w:rPr>
      </w:pPr>
      <w:r w:rsidRPr="00A07BF3">
        <w:rPr>
          <w:sz w:val="24"/>
          <w:szCs w:val="24"/>
        </w:rPr>
        <w:t xml:space="preserve">Администрацией Рузаевского муниципального района через структурное подразделение - </w:t>
      </w:r>
      <w:r>
        <w:rPr>
          <w:sz w:val="24"/>
          <w:szCs w:val="24"/>
        </w:rPr>
        <w:t>управление</w:t>
      </w:r>
      <w:r w:rsidRPr="00A07BF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заказа, строительства и целевых программ</w:t>
      </w:r>
      <w:r w:rsidRPr="00A07BF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Р</w:t>
      </w:r>
      <w:r w:rsidRPr="00A07BF3">
        <w:rPr>
          <w:sz w:val="24"/>
          <w:szCs w:val="24"/>
        </w:rPr>
        <w:t>узаевского муниципального района</w:t>
      </w:r>
      <w:r>
        <w:rPr>
          <w:sz w:val="24"/>
          <w:szCs w:val="24"/>
        </w:rPr>
        <w:t xml:space="preserve"> </w:t>
      </w:r>
      <w:r w:rsidRPr="00A07BF3">
        <w:rPr>
          <w:sz w:val="24"/>
          <w:szCs w:val="24"/>
        </w:rPr>
        <w:t>(далее -</w:t>
      </w:r>
      <w:r>
        <w:rPr>
          <w:sz w:val="24"/>
          <w:szCs w:val="24"/>
        </w:rPr>
        <w:t xml:space="preserve"> Управление</w:t>
      </w:r>
      <w:r w:rsidRPr="00D01DC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заказа, строительства и целевых программ)».</w:t>
      </w:r>
    </w:p>
    <w:p w:rsidR="00081BC5" w:rsidRDefault="00081BC5" w:rsidP="004532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32D4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Пункт 2.5</w:t>
      </w:r>
      <w:r w:rsidRPr="00EB5C12">
        <w:t xml:space="preserve"> </w:t>
      </w:r>
      <w:r>
        <w:rPr>
          <w:rFonts w:ascii="Times New Roman" w:hAnsi="Times New Roman"/>
          <w:sz w:val="24"/>
          <w:szCs w:val="24"/>
        </w:rPr>
        <w:t xml:space="preserve">подраздела 1 раздела 2 </w:t>
      </w:r>
      <w:r w:rsidRPr="00EB5C1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81BC5" w:rsidRDefault="00081BC5" w:rsidP="004532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«2.5. Срок исполнения государственной услуги составляет не более, чем </w:t>
      </w:r>
      <w:r w:rsidRPr="00184A39">
        <w:rPr>
          <w:rFonts w:ascii="Times New Roman" w:hAnsi="Times New Roman"/>
          <w:sz w:val="24"/>
          <w:szCs w:val="24"/>
        </w:rPr>
        <w:t xml:space="preserve">тридцать рабочих дней </w:t>
      </w:r>
      <w:r w:rsidRPr="00EB5C12">
        <w:rPr>
          <w:rFonts w:ascii="Times New Roman" w:hAnsi="Times New Roman"/>
          <w:sz w:val="24"/>
          <w:szCs w:val="24"/>
        </w:rPr>
        <w:t xml:space="preserve">со дня передачи многофункциональным центром такого заявления в </w:t>
      </w:r>
      <w:r>
        <w:rPr>
          <w:rFonts w:ascii="Times New Roman" w:hAnsi="Times New Roman"/>
          <w:sz w:val="24"/>
          <w:szCs w:val="24"/>
        </w:rPr>
        <w:t xml:space="preserve">Управление муниципального заказа, строительства и целевых программ». </w:t>
      </w:r>
    </w:p>
    <w:p w:rsidR="00081BC5" w:rsidRDefault="00081BC5" w:rsidP="004532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2.6 дополнить абзацами 12 и 13 следующего содержания: </w:t>
      </w:r>
    </w:p>
    <w:p w:rsidR="00081BC5" w:rsidRDefault="00081BC5" w:rsidP="004532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C48F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BC48F9">
        <w:rPr>
          <w:rFonts w:ascii="Times New Roman" w:hAnsi="Times New Roman"/>
          <w:sz w:val="24"/>
          <w:szCs w:val="24"/>
        </w:rPr>
        <w:t xml:space="preserve"> Правительства РФ от 14 февраля </w:t>
      </w:r>
      <w:smartTag w:uri="urn:schemas-microsoft-com:office:smarttags" w:element="metricconverter">
        <w:smartTagPr>
          <w:attr w:name="ProductID" w:val="2017 г"/>
        </w:smartTagPr>
        <w:r w:rsidRPr="00BC48F9">
          <w:rPr>
            <w:rFonts w:ascii="Times New Roman" w:hAnsi="Times New Roman"/>
            <w:sz w:val="24"/>
            <w:szCs w:val="24"/>
          </w:rPr>
          <w:t>2017 г</w:t>
        </w:r>
      </w:smartTag>
      <w:r w:rsidRPr="00BC48F9">
        <w:rPr>
          <w:rFonts w:ascii="Times New Roman" w:hAnsi="Times New Roman"/>
          <w:sz w:val="24"/>
          <w:szCs w:val="24"/>
        </w:rPr>
        <w:t xml:space="preserve">. N 181 "О Единой государственной информационной </w:t>
      </w:r>
      <w:r>
        <w:rPr>
          <w:rFonts w:ascii="Times New Roman" w:hAnsi="Times New Roman"/>
          <w:sz w:val="24"/>
          <w:szCs w:val="24"/>
        </w:rPr>
        <w:t xml:space="preserve">системе социального обеспечения (опубликован </w:t>
      </w:r>
      <w:r w:rsidRPr="001A5668">
        <w:rPr>
          <w:rFonts w:ascii="Times New Roman" w:hAnsi="Times New Roman"/>
          <w:sz w:val="24"/>
          <w:szCs w:val="24"/>
        </w:rPr>
        <w:t xml:space="preserve">на "Официальном интернет-портале правовой информации" (www.pravo.gov.ru) 17 февраля </w:t>
      </w:r>
      <w:smartTag w:uri="urn:schemas-microsoft-com:office:smarttags" w:element="metricconverter">
        <w:smartTagPr>
          <w:attr w:name="ProductID" w:val="2017 г"/>
        </w:smartTagPr>
        <w:r w:rsidRPr="001A5668">
          <w:rPr>
            <w:rFonts w:ascii="Times New Roman" w:hAnsi="Times New Roman"/>
            <w:sz w:val="24"/>
            <w:szCs w:val="24"/>
          </w:rPr>
          <w:t>2017 г</w:t>
        </w:r>
      </w:smartTag>
      <w:r w:rsidRPr="001A5668">
        <w:rPr>
          <w:rFonts w:ascii="Times New Roman" w:hAnsi="Times New Roman"/>
          <w:sz w:val="24"/>
          <w:szCs w:val="24"/>
        </w:rPr>
        <w:t xml:space="preserve">., в Собрании законодательства Российской Федерации от 20 февраля </w:t>
      </w:r>
      <w:smartTag w:uri="urn:schemas-microsoft-com:office:smarttags" w:element="metricconverter">
        <w:smartTagPr>
          <w:attr w:name="ProductID" w:val="2017 г"/>
        </w:smartTagPr>
        <w:r w:rsidRPr="001A5668">
          <w:rPr>
            <w:rFonts w:ascii="Times New Roman" w:hAnsi="Times New Roman"/>
            <w:sz w:val="24"/>
            <w:szCs w:val="24"/>
          </w:rPr>
          <w:t>2017 г</w:t>
        </w:r>
      </w:smartTag>
      <w:r w:rsidRPr="001A5668">
        <w:rPr>
          <w:rFonts w:ascii="Times New Roman" w:hAnsi="Times New Roman"/>
          <w:sz w:val="24"/>
          <w:szCs w:val="24"/>
        </w:rPr>
        <w:t xml:space="preserve">. N 8 ст. 1249, в "Российской газете" от 1 марта </w:t>
      </w:r>
      <w:smartTag w:uri="urn:schemas-microsoft-com:office:smarttags" w:element="metricconverter">
        <w:smartTagPr>
          <w:attr w:name="ProductID" w:val="2017 г"/>
        </w:smartTagPr>
        <w:r w:rsidRPr="001A5668">
          <w:rPr>
            <w:rFonts w:ascii="Times New Roman" w:hAnsi="Times New Roman"/>
            <w:sz w:val="24"/>
            <w:szCs w:val="24"/>
          </w:rPr>
          <w:t>2017 г</w:t>
        </w:r>
      </w:smartTag>
      <w:r w:rsidRPr="001A5668">
        <w:rPr>
          <w:rFonts w:ascii="Times New Roman" w:hAnsi="Times New Roman"/>
          <w:sz w:val="24"/>
          <w:szCs w:val="24"/>
        </w:rPr>
        <w:t>. N 42</w:t>
      </w:r>
      <w:r>
        <w:rPr>
          <w:rFonts w:ascii="Times New Roman" w:hAnsi="Times New Roman"/>
          <w:sz w:val="24"/>
          <w:szCs w:val="24"/>
        </w:rPr>
        <w:t>)</w:t>
      </w:r>
    </w:p>
    <w:p w:rsidR="00081BC5" w:rsidRDefault="00081BC5" w:rsidP="007C169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7C169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7C1691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 г"/>
        </w:smartTagPr>
        <w:r w:rsidRPr="007C1691">
          <w:rPr>
            <w:rFonts w:ascii="Times New Roman" w:hAnsi="Times New Roman"/>
            <w:sz w:val="24"/>
            <w:szCs w:val="24"/>
          </w:rPr>
          <w:t>2006 г</w:t>
        </w:r>
      </w:smartTag>
      <w:r w:rsidRPr="007C1691">
        <w:rPr>
          <w:rFonts w:ascii="Times New Roman" w:hAnsi="Times New Roman"/>
          <w:sz w:val="24"/>
          <w:szCs w:val="24"/>
        </w:rPr>
        <w:t>. N 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691">
        <w:rPr>
          <w:rFonts w:ascii="Times New Roman" w:hAnsi="Times New Roman"/>
          <w:sz w:val="24"/>
          <w:szCs w:val="24"/>
        </w:rPr>
        <w:t>"О персональных данных"</w:t>
      </w:r>
      <w:r>
        <w:rPr>
          <w:rFonts w:ascii="Times New Roman" w:hAnsi="Times New Roman"/>
          <w:sz w:val="24"/>
          <w:szCs w:val="24"/>
        </w:rPr>
        <w:t xml:space="preserve"> (опубликован </w:t>
      </w:r>
      <w:r w:rsidRPr="007C1691">
        <w:rPr>
          <w:rFonts w:ascii="Times New Roman" w:hAnsi="Times New Roman"/>
          <w:sz w:val="24"/>
          <w:szCs w:val="24"/>
        </w:rPr>
        <w:t xml:space="preserve">в "Российской газете" от 29 июля </w:t>
      </w:r>
      <w:smartTag w:uri="urn:schemas-microsoft-com:office:smarttags" w:element="metricconverter">
        <w:smartTagPr>
          <w:attr w:name="ProductID" w:val="2006 г"/>
        </w:smartTagPr>
        <w:r w:rsidRPr="007C1691">
          <w:rPr>
            <w:rFonts w:ascii="Times New Roman" w:hAnsi="Times New Roman"/>
            <w:sz w:val="24"/>
            <w:szCs w:val="24"/>
          </w:rPr>
          <w:t>2006 г</w:t>
        </w:r>
      </w:smartTag>
      <w:r w:rsidRPr="007C1691">
        <w:rPr>
          <w:rFonts w:ascii="Times New Roman" w:hAnsi="Times New Roman"/>
          <w:sz w:val="24"/>
          <w:szCs w:val="24"/>
        </w:rPr>
        <w:t xml:space="preserve">. N 165, в "Парламентской газете" от 3 августа </w:t>
      </w:r>
      <w:smartTag w:uri="urn:schemas-microsoft-com:office:smarttags" w:element="metricconverter">
        <w:smartTagPr>
          <w:attr w:name="ProductID" w:val="2006 г"/>
        </w:smartTagPr>
        <w:r w:rsidRPr="007C1691">
          <w:rPr>
            <w:rFonts w:ascii="Times New Roman" w:hAnsi="Times New Roman"/>
            <w:sz w:val="24"/>
            <w:szCs w:val="24"/>
          </w:rPr>
          <w:t>2006 г</w:t>
        </w:r>
      </w:smartTag>
      <w:r w:rsidRPr="007C1691">
        <w:rPr>
          <w:rFonts w:ascii="Times New Roman" w:hAnsi="Times New Roman"/>
          <w:sz w:val="24"/>
          <w:szCs w:val="24"/>
        </w:rPr>
        <w:t xml:space="preserve">. N 126-127, в Собрании законодательства Российской Федерации от 31 июля </w:t>
      </w:r>
      <w:smartTag w:uri="urn:schemas-microsoft-com:office:smarttags" w:element="metricconverter">
        <w:smartTagPr>
          <w:attr w:name="ProductID" w:val="2006 г"/>
        </w:smartTagPr>
        <w:r w:rsidRPr="007C1691">
          <w:rPr>
            <w:rFonts w:ascii="Times New Roman" w:hAnsi="Times New Roman"/>
            <w:sz w:val="24"/>
            <w:szCs w:val="24"/>
          </w:rPr>
          <w:t>2006 г</w:t>
        </w:r>
      </w:smartTag>
      <w:r w:rsidRPr="007C1691">
        <w:rPr>
          <w:rFonts w:ascii="Times New Roman" w:hAnsi="Times New Roman"/>
          <w:sz w:val="24"/>
          <w:szCs w:val="24"/>
        </w:rPr>
        <w:t>. N 31 (часть I) ст. 3451</w:t>
      </w:r>
      <w:r>
        <w:rPr>
          <w:rFonts w:ascii="Times New Roman" w:hAnsi="Times New Roman"/>
          <w:sz w:val="24"/>
          <w:szCs w:val="24"/>
        </w:rPr>
        <w:t>)».</w:t>
      </w:r>
    </w:p>
    <w:p w:rsidR="00081BC5" w:rsidRDefault="00081BC5" w:rsidP="004532D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2.7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подраздела 1 раздела 2 изложить в следующей редакции:</w:t>
      </w:r>
    </w:p>
    <w:p w:rsidR="00081BC5" w:rsidRDefault="00081BC5" w:rsidP="00151B2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</w:t>
      </w:r>
      <w:r w:rsidRPr="00151B23">
        <w:rPr>
          <w:sz w:val="24"/>
          <w:szCs w:val="24"/>
        </w:rPr>
        <w:t>Получателями государственной услуги являются:</w:t>
      </w:r>
    </w:p>
    <w:p w:rsidR="00081BC5" w:rsidRDefault="00081BC5" w:rsidP="00151B2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B23">
        <w:rPr>
          <w:sz w:val="24"/>
          <w:szCs w:val="24"/>
        </w:rPr>
        <w:t>категории граждан, которые в соответствии с федеральными законами или указами Президента Российской Федерации имеют право состоять на учете в качестве</w:t>
      </w:r>
      <w:r>
        <w:rPr>
          <w:sz w:val="24"/>
          <w:szCs w:val="24"/>
        </w:rPr>
        <w:t xml:space="preserve"> нуждающихся в жилых помещениях: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8AA">
        <w:rPr>
          <w:sz w:val="24"/>
          <w:szCs w:val="24"/>
        </w:rPr>
        <w:t>ветеран</w:t>
      </w:r>
      <w:r>
        <w:rPr>
          <w:sz w:val="24"/>
          <w:szCs w:val="24"/>
        </w:rPr>
        <w:t>ы</w:t>
      </w:r>
      <w:r w:rsidRPr="009118AA">
        <w:rPr>
          <w:sz w:val="24"/>
          <w:szCs w:val="24"/>
        </w:rPr>
        <w:t xml:space="preserve"> Великой Отечественной войны, член</w:t>
      </w:r>
      <w:r>
        <w:rPr>
          <w:sz w:val="24"/>
          <w:szCs w:val="24"/>
        </w:rPr>
        <w:t>ы</w:t>
      </w:r>
      <w:r w:rsidRPr="009118AA">
        <w:rPr>
          <w:sz w:val="24"/>
          <w:szCs w:val="24"/>
        </w:rPr>
        <w:t xml:space="preserve"> семей погибших (умерших) инвалидов и участников Великой Отечественной войны, имеющих право на соответствующую социальную поддержку</w:t>
      </w:r>
      <w:r>
        <w:rPr>
          <w:sz w:val="24"/>
          <w:szCs w:val="24"/>
        </w:rPr>
        <w:t>;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8AA">
        <w:rPr>
          <w:sz w:val="24"/>
          <w:szCs w:val="24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8AA">
        <w:rPr>
          <w:sz w:val="24"/>
          <w:szCs w:val="24"/>
        </w:rPr>
        <w:t>граждане, признанные в установленном порядке вынужденными переселенцами,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18AA">
        <w:rPr>
          <w:sz w:val="24"/>
          <w:szCs w:val="24"/>
        </w:rPr>
        <w:t>граждане, выезжающие (выехавшие) из районов Крайнего Севера и приравненных к ним местностей,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молодая семья (в том числе молодая неполная семья),</w:t>
      </w:r>
    </w:p>
    <w:p w:rsidR="00081BC5" w:rsidRPr="005F5496" w:rsidRDefault="00081BC5" w:rsidP="005F5496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5496">
        <w:rPr>
          <w:sz w:val="24"/>
          <w:szCs w:val="24"/>
        </w:rPr>
        <w:t>граждан</w:t>
      </w:r>
      <w:r>
        <w:rPr>
          <w:sz w:val="24"/>
          <w:szCs w:val="24"/>
        </w:rPr>
        <w:t>е</w:t>
      </w:r>
      <w:r w:rsidRPr="005F5496">
        <w:rPr>
          <w:sz w:val="24"/>
          <w:szCs w:val="24"/>
        </w:rPr>
        <w:t>, в том числе молоды</w:t>
      </w:r>
      <w:r>
        <w:rPr>
          <w:sz w:val="24"/>
          <w:szCs w:val="24"/>
        </w:rPr>
        <w:t>е</w:t>
      </w:r>
      <w:r w:rsidRPr="005F5496">
        <w:rPr>
          <w:sz w:val="24"/>
          <w:szCs w:val="24"/>
        </w:rPr>
        <w:t xml:space="preserve"> сем</w:t>
      </w:r>
      <w:r>
        <w:rPr>
          <w:sz w:val="24"/>
          <w:szCs w:val="24"/>
        </w:rPr>
        <w:t>ьи и молодые</w:t>
      </w:r>
      <w:r w:rsidRPr="005F5496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ы, постоянно</w:t>
      </w:r>
      <w:r w:rsidRPr="005F5496">
        <w:rPr>
          <w:sz w:val="24"/>
          <w:szCs w:val="24"/>
        </w:rPr>
        <w:t xml:space="preserve"> прожива</w:t>
      </w:r>
      <w:r>
        <w:rPr>
          <w:sz w:val="24"/>
          <w:szCs w:val="24"/>
        </w:rPr>
        <w:t xml:space="preserve">ющие </w:t>
      </w:r>
      <w:r w:rsidRPr="005F5496">
        <w:rPr>
          <w:sz w:val="24"/>
          <w:szCs w:val="24"/>
        </w:rPr>
        <w:t xml:space="preserve"> в сельской местности</w:t>
      </w:r>
      <w:r>
        <w:rPr>
          <w:sz w:val="24"/>
          <w:szCs w:val="24"/>
        </w:rPr>
        <w:t>, осуществляющие трудовую (и) или</w:t>
      </w:r>
      <w:r w:rsidRPr="005F5496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индивидуальную</w:t>
      </w:r>
      <w:r w:rsidRPr="005F5496">
        <w:rPr>
          <w:sz w:val="24"/>
          <w:szCs w:val="24"/>
        </w:rPr>
        <w:t xml:space="preserve"> предпринимательск</w:t>
      </w:r>
      <w:r>
        <w:rPr>
          <w:sz w:val="24"/>
          <w:szCs w:val="24"/>
        </w:rPr>
        <w:t>ую</w:t>
      </w:r>
      <w:r w:rsidRPr="005F5496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5F5496">
        <w:rPr>
          <w:sz w:val="24"/>
          <w:szCs w:val="24"/>
        </w:rPr>
        <w:t xml:space="preserve"> (основное место работы) в сельской местности;</w:t>
      </w:r>
    </w:p>
    <w:p w:rsidR="00081BC5" w:rsidRDefault="00081BC5" w:rsidP="00151B2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 w:rsidRPr="00151B23">
        <w:rPr>
          <w:sz w:val="24"/>
          <w:szCs w:val="24"/>
        </w:rPr>
        <w:t>3) категории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</w:r>
      <w:r>
        <w:rPr>
          <w:sz w:val="24"/>
          <w:szCs w:val="24"/>
        </w:rPr>
        <w:t>: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1) лица, внесшие особый вклад в социально-экономическое развитие Республики Мордовия;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2) многодетные семьи;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3) лица, пострадавшие от чернобыльской и других аварий, чрезвычайных ситуаций природного или техногенного характера, признанные нуждающимися в жилых помещениях после 1 января 2005 года;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4) лица, больные активными формами туберкулеза и другими заболеваниями, имеющие льготы на получение жилья в соответствии с действующим законодательством;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5) ветераны боевых действий, признанные нуждающимися в жилых помещениях после 1 января 2005 года;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6) работники сфер (отраслей) образования, науки, спорта, здравоохранения, культуры, социальной защиты и социального обслуживания, государственных учреждений, осуществляющих архивную деятельность;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7) лица, у которых уничтожено или повреждено жилье в результате чрезвычайных ситуаций регионального и межмуниципального характера;</w:t>
      </w:r>
    </w:p>
    <w:p w:rsidR="00081BC5" w:rsidRPr="00351363" w:rsidRDefault="00081BC5" w:rsidP="00351363">
      <w:pPr>
        <w:pStyle w:val="1"/>
        <w:tabs>
          <w:tab w:val="left" w:pos="3920"/>
        </w:tabs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8) инвалиды I и II групп инвалидности от общего заболевания, с детства и семьи, имеющие детей-инвалидов;</w:t>
      </w:r>
    </w:p>
    <w:p w:rsidR="00081BC5" w:rsidRDefault="00081BC5" w:rsidP="00351363">
      <w:pPr>
        <w:pStyle w:val="1"/>
        <w:widowControl/>
        <w:tabs>
          <w:tab w:val="left" w:pos="3920"/>
        </w:tabs>
        <w:spacing w:line="276" w:lineRule="auto"/>
        <w:ind w:firstLine="709"/>
        <w:jc w:val="both"/>
        <w:rPr>
          <w:sz w:val="24"/>
          <w:szCs w:val="24"/>
        </w:rPr>
      </w:pPr>
      <w:r w:rsidRPr="00351363">
        <w:rPr>
          <w:sz w:val="24"/>
          <w:szCs w:val="24"/>
        </w:rPr>
        <w:t>9) члены жилищно-строительных кооперативов, образованных в 1991 - 1992 годах</w:t>
      </w:r>
      <w:r>
        <w:rPr>
          <w:sz w:val="24"/>
          <w:szCs w:val="24"/>
        </w:rPr>
        <w:t xml:space="preserve"> »</w:t>
      </w:r>
    </w:p>
    <w:p w:rsidR="00081BC5" w:rsidRDefault="00081BC5" w:rsidP="00D01DC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Пункт 2.9 подраздела 1 раздела 2 изложить в следующей редакции:</w:t>
      </w:r>
    </w:p>
    <w:p w:rsidR="00081BC5" w:rsidRPr="003F369C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«2.9. </w:t>
      </w:r>
      <w:r w:rsidRPr="003F369C">
        <w:rPr>
          <w:rFonts w:ascii="Times New Roman" w:hAnsi="Times New Roman"/>
          <w:sz w:val="24"/>
          <w:szCs w:val="24"/>
        </w:rPr>
        <w:t xml:space="preserve">При предоставлении государственной услуги в целях получения документов, необходимых для принятия решения о постановке граждан на учет в качестве нуждающихся в жилых помещениях, которые в соответствии с действующим законодательством имеют право на государственную поддержку в строительстве и приобретении жилья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управление муниципального заказа, строительства и целевых программ</w:t>
      </w:r>
      <w:r w:rsidRPr="003F369C">
        <w:rPr>
          <w:rFonts w:ascii="Times New Roman" w:hAnsi="Times New Roman"/>
          <w:sz w:val="24"/>
          <w:szCs w:val="24"/>
        </w:rPr>
        <w:t xml:space="preserve"> взаимодействует с: </w:t>
      </w:r>
    </w:p>
    <w:p w:rsidR="00081BC5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69C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Республике Мордовия, в части получения выписки из единого государственного реестра прав на недвижимое имущество и сделок с ним об имеющихся правах гражданина и членов его семьи и сделках с недвижимым имуществом. В случае непредставления заявителем выписки (выписок)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>недвижимости о правах</w:t>
      </w:r>
      <w:r w:rsidRPr="003F369C">
        <w:rPr>
          <w:rFonts w:ascii="Times New Roman" w:hAnsi="Times New Roman"/>
          <w:sz w:val="24"/>
          <w:szCs w:val="24"/>
        </w:rPr>
        <w:t xml:space="preserve"> гражданина и членов его семьи и сделках с недвижимым имуществом, соответствующие сведения запрашиваются из базы данных Управления Федеральной службы государственной регистрации, кадастра и картографии по Республике Мордовия в порядке межведомственного электронного взаимодействия;</w:t>
      </w:r>
    </w:p>
    <w:p w:rsidR="00081BC5" w:rsidRPr="003F369C" w:rsidRDefault="00081BC5" w:rsidP="003F3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201114"/>
      <w:r w:rsidRPr="003F369C">
        <w:rPr>
          <w:rFonts w:ascii="Times New Roman" w:hAnsi="Times New Roman"/>
          <w:sz w:val="24"/>
          <w:szCs w:val="24"/>
        </w:rPr>
        <w:t>- Администрацией городского поселения Рузаевка и администрациями сельских поселений.</w:t>
      </w:r>
    </w:p>
    <w:bookmarkEnd w:id="2"/>
    <w:p w:rsidR="00081BC5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Органами, осуществляющими государственную регистрацию</w:t>
      </w:r>
      <w:r w:rsidRPr="003F369C">
        <w:rPr>
          <w:rFonts w:ascii="Times New Roman" w:hAnsi="Times New Roman"/>
          <w:sz w:val="24"/>
          <w:szCs w:val="24"/>
        </w:rPr>
        <w:t xml:space="preserve"> актов гражданского состояния</w:t>
      </w:r>
      <w:r>
        <w:rPr>
          <w:rFonts w:ascii="Times New Roman" w:hAnsi="Times New Roman"/>
          <w:sz w:val="24"/>
          <w:szCs w:val="24"/>
        </w:rPr>
        <w:t xml:space="preserve"> на территории Российской Федерации.</w:t>
      </w:r>
    </w:p>
    <w:p w:rsidR="00081BC5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69F8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государственной услуги, предъявляемых  заявителем самостоятельно:</w:t>
      </w:r>
    </w:p>
    <w:p w:rsidR="00081BC5" w:rsidRPr="00C469F8" w:rsidRDefault="00081BC5" w:rsidP="00C469F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369C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заявление о принятии на учет </w:t>
      </w:r>
      <w:r w:rsidRPr="00C469F8">
        <w:rPr>
          <w:rFonts w:ascii="Times New Roman" w:hAnsi="Times New Roman"/>
          <w:sz w:val="24"/>
          <w:szCs w:val="24"/>
        </w:rPr>
        <w:t>в качестве нуждающихся в улучшении жилищных условий, которые в соответствии с действующим законодательством имеют право на государственную 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9F8">
        <w:rPr>
          <w:rFonts w:ascii="Times New Roman" w:hAnsi="Times New Roman"/>
          <w:sz w:val="24"/>
          <w:szCs w:val="24"/>
        </w:rPr>
        <w:t>в строительстве или приобретении жилья</w:t>
      </w:r>
      <w:r>
        <w:rPr>
          <w:rFonts w:ascii="Times New Roman" w:hAnsi="Times New Roman"/>
          <w:sz w:val="24"/>
          <w:szCs w:val="24"/>
        </w:rPr>
        <w:t xml:space="preserve"> по форме (приложение № 1 к административному регламенту)</w:t>
      </w:r>
    </w:p>
    <w:p w:rsidR="00081BC5" w:rsidRPr="003F369C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F369C">
        <w:rPr>
          <w:rFonts w:ascii="Times New Roman" w:hAnsi="Times New Roman"/>
          <w:sz w:val="24"/>
          <w:szCs w:val="24"/>
        </w:rPr>
        <w:t>копии паспортов гражданина-заявителя и членов его семьи с одновременным предъявлением подлинников указанных документов;</w:t>
      </w:r>
    </w:p>
    <w:p w:rsidR="00081BC5" w:rsidRPr="003F369C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F369C">
        <w:rPr>
          <w:rFonts w:ascii="Times New Roman" w:hAnsi="Times New Roman"/>
          <w:sz w:val="24"/>
          <w:szCs w:val="24"/>
        </w:rPr>
        <w:t>) копии документов о составе семьи гражданина-заявителя (свидетельство о рождении, свидетельство о заключении (расторжении)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081BC5" w:rsidRPr="003F369C" w:rsidRDefault="00081BC5" w:rsidP="003F369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369C">
        <w:rPr>
          <w:rFonts w:ascii="Times New Roman" w:hAnsi="Times New Roman"/>
          <w:sz w:val="24"/>
          <w:szCs w:val="24"/>
        </w:rPr>
        <w:t>) 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семьи, за исключением граждан, являющихся гражданами Российской Федерации менее пяти лет;</w:t>
      </w:r>
    </w:p>
    <w:p w:rsidR="00081BC5" w:rsidRPr="003F369C" w:rsidRDefault="00081BC5" w:rsidP="003F369C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369C">
        <w:rPr>
          <w:rFonts w:ascii="Times New Roman" w:hAnsi="Times New Roman"/>
          <w:sz w:val="24"/>
          <w:szCs w:val="24"/>
        </w:rPr>
        <w:t>) выписка из технического паспорта жилого помещения или копия технического паспорта жилого помещения;</w:t>
      </w:r>
    </w:p>
    <w:p w:rsidR="00081BC5" w:rsidRPr="003F369C" w:rsidRDefault="00081BC5" w:rsidP="00C469F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369C">
        <w:rPr>
          <w:rFonts w:ascii="Times New Roman" w:hAnsi="Times New Roman"/>
          <w:sz w:val="24"/>
          <w:szCs w:val="24"/>
        </w:rPr>
        <w:t>)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права на которые не зарегистрированы в Едином государственном реестре прав на недвижимое имущество и сделок с ним;</w:t>
      </w:r>
    </w:p>
    <w:p w:rsidR="00081BC5" w:rsidRPr="003F369C" w:rsidRDefault="00081BC5" w:rsidP="00C469F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F369C">
        <w:rPr>
          <w:rFonts w:ascii="Times New Roman" w:hAnsi="Times New Roman"/>
          <w:sz w:val="24"/>
          <w:szCs w:val="24"/>
        </w:rPr>
        <w:t>) 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данными), за исключением граждан, являющихся гражданами Российской Федерации менее пяти лет.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Федерации;</w:t>
      </w:r>
    </w:p>
    <w:p w:rsidR="00081BC5" w:rsidRPr="003F369C" w:rsidRDefault="00081BC5" w:rsidP="003F369C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F369C">
        <w:rPr>
          <w:rFonts w:ascii="Times New Roman" w:hAnsi="Times New Roman"/>
          <w:sz w:val="24"/>
          <w:szCs w:val="24"/>
        </w:rPr>
        <w:t>) копии документов, содержащих сведения о лицах, зарегистрированных совместно с заявителем по месту жительства (выписка из домовой (поквартирной) книги или поквартирная карта);</w:t>
      </w:r>
    </w:p>
    <w:p w:rsidR="00081BC5" w:rsidRPr="003F369C" w:rsidRDefault="00081BC5" w:rsidP="00C469F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369C">
        <w:rPr>
          <w:rFonts w:ascii="Times New Roman" w:hAnsi="Times New Roman"/>
          <w:sz w:val="24"/>
          <w:szCs w:val="24"/>
        </w:rPr>
        <w:t>) копии документов, подтверждающих в соответствии с Жилищным кодексом Российской Федерации, федеральными законами или указами Президента Российской Федерации право граждан состоять на учете в качестве нуждающихся в жилых помещениях (удостоверение, справка, решение суда) (при наличии соответствующего права);</w:t>
      </w:r>
    </w:p>
    <w:p w:rsidR="00081BC5" w:rsidRDefault="00081BC5" w:rsidP="00C469F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F369C">
        <w:rPr>
          <w:rFonts w:ascii="Times New Roman" w:hAnsi="Times New Roman"/>
          <w:sz w:val="24"/>
          <w:szCs w:val="24"/>
        </w:rPr>
        <w:t>) 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суда) (при наличии соответствующего права).</w:t>
      </w:r>
    </w:p>
    <w:p w:rsidR="00081BC5" w:rsidRDefault="00081BC5" w:rsidP="00337CC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FC269F">
        <w:rPr>
          <w:rFonts w:ascii="Times New Roman" w:hAnsi="Times New Roman"/>
          <w:sz w:val="24"/>
          <w:szCs w:val="24"/>
        </w:rPr>
        <w:t>страховой номер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9F">
        <w:rPr>
          <w:rFonts w:ascii="Times New Roman" w:hAnsi="Times New Roman"/>
          <w:sz w:val="24"/>
          <w:szCs w:val="24"/>
        </w:rPr>
        <w:t>лицевого счета в системе</w:t>
      </w:r>
      <w:r>
        <w:rPr>
          <w:rFonts w:ascii="Times New Roman" w:hAnsi="Times New Roman"/>
          <w:sz w:val="24"/>
          <w:szCs w:val="24"/>
        </w:rPr>
        <w:t xml:space="preserve"> обязательного </w:t>
      </w:r>
      <w:r w:rsidRPr="00FC269F">
        <w:rPr>
          <w:rFonts w:ascii="Times New Roman" w:hAnsi="Times New Roman"/>
          <w:sz w:val="24"/>
          <w:szCs w:val="24"/>
        </w:rPr>
        <w:t xml:space="preserve"> пенсионного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69F">
        <w:rPr>
          <w:rFonts w:ascii="Times New Roman" w:hAnsi="Times New Roman"/>
          <w:sz w:val="24"/>
          <w:szCs w:val="24"/>
        </w:rPr>
        <w:t xml:space="preserve"> страхования (СНИЛС)</w:t>
      </w:r>
    </w:p>
    <w:p w:rsidR="00081BC5" w:rsidRPr="00337CC1" w:rsidRDefault="00081BC5" w:rsidP="00AE33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2504"/>
      <w:r w:rsidRPr="00337CC1">
        <w:rPr>
          <w:rFonts w:ascii="Times New Roman" w:hAnsi="Times New Roman"/>
          <w:sz w:val="24"/>
          <w:szCs w:val="24"/>
          <w:lang w:eastAsia="ru-RU"/>
        </w:rPr>
        <w:t>12)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CC1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на совершеннолетних членов семьи, оформленное в </w:t>
      </w:r>
      <w:r w:rsidRPr="00337CC1">
        <w:rPr>
          <w:rFonts w:ascii="Times New Roman" w:hAnsi="Times New Roman"/>
          <w:sz w:val="24"/>
          <w:szCs w:val="24"/>
          <w:lang w:eastAsia="ru-RU"/>
        </w:rPr>
        <w:t xml:space="preserve">соответствии со </w:t>
      </w:r>
      <w:r w:rsidRPr="00BE12EE">
        <w:rPr>
          <w:rFonts w:ascii="Times New Roman" w:hAnsi="Times New Roman"/>
          <w:sz w:val="24"/>
          <w:szCs w:val="24"/>
          <w:lang w:eastAsia="ru-RU"/>
        </w:rPr>
        <w:t>статьей 9</w:t>
      </w:r>
      <w:r w:rsidRPr="00337CC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персональных данных"</w:t>
      </w:r>
      <w:r w:rsidRPr="006F4E5F">
        <w:rPr>
          <w:rFonts w:ascii="Times New Roman" w:hAnsi="Times New Roman"/>
          <w:sz w:val="24"/>
          <w:szCs w:val="24"/>
          <w:lang w:eastAsia="ru-RU"/>
        </w:rPr>
        <w:t xml:space="preserve"> от 27 июля 2006 г. N 152-ФЗ</w:t>
      </w:r>
      <w:r w:rsidRPr="00337CC1">
        <w:rPr>
          <w:rFonts w:ascii="Times New Roman" w:hAnsi="Times New Roman"/>
          <w:sz w:val="24"/>
          <w:szCs w:val="24"/>
          <w:lang w:eastAsia="ru-RU"/>
        </w:rPr>
        <w:t>.</w:t>
      </w:r>
    </w:p>
    <w:bookmarkEnd w:id="3"/>
    <w:p w:rsidR="00081BC5" w:rsidRDefault="00081BC5" w:rsidP="00DD5E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787">
        <w:rPr>
          <w:rFonts w:ascii="Times New Roman" w:hAnsi="Times New Roman"/>
          <w:sz w:val="24"/>
          <w:szCs w:val="24"/>
          <w:lang w:eastAsia="ru-RU"/>
        </w:rPr>
        <w:t xml:space="preserve">Заявитель вправе представить по собственной инициативе </w:t>
      </w:r>
      <w:r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081BC5" w:rsidRPr="00713787" w:rsidRDefault="00081BC5" w:rsidP="00713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3787">
        <w:rPr>
          <w:rFonts w:ascii="Times New Roman" w:hAnsi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</w:t>
      </w:r>
      <w:bookmarkStart w:id="4" w:name="_GoBack"/>
      <w:bookmarkEnd w:id="4"/>
      <w:r w:rsidRPr="00713787">
        <w:rPr>
          <w:rFonts w:ascii="Times New Roman" w:hAnsi="Times New Roman"/>
          <w:sz w:val="24"/>
          <w:szCs w:val="24"/>
        </w:rPr>
        <w:t>ностранного государства, и их нотариально удостоверенный перевод на русский язык;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70631"/>
      <w:r>
        <w:rPr>
          <w:rFonts w:ascii="Times New Roman" w:hAnsi="Times New Roman"/>
          <w:sz w:val="24"/>
          <w:szCs w:val="24"/>
        </w:rPr>
        <w:t xml:space="preserve">- </w:t>
      </w:r>
      <w:r w:rsidRPr="00713787">
        <w:rPr>
          <w:rFonts w:ascii="Times New Roman" w:hAnsi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bookmarkEnd w:id="5"/>
      <w:r w:rsidRPr="00713787">
        <w:rPr>
          <w:rFonts w:ascii="Times New Roman" w:hAnsi="Times New Roman"/>
          <w:sz w:val="24"/>
          <w:szCs w:val="24"/>
        </w:rPr>
        <w:t>»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Пункт 2.10 подраздела 1 раздела 2 изложить в следующей редакции: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«2.10.</w:t>
      </w:r>
      <w:r w:rsidRPr="00332322">
        <w:rPr>
          <w:rFonts w:ascii="Times New Roman" w:hAnsi="Times New Roman"/>
          <w:sz w:val="24"/>
          <w:szCs w:val="24"/>
        </w:rPr>
        <w:t xml:space="preserve"> Информирование по вопросам предоставления государственной услуги осуществляют специалисты </w:t>
      </w:r>
      <w:r>
        <w:rPr>
          <w:rFonts w:ascii="Times New Roman" w:hAnsi="Times New Roman"/>
          <w:sz w:val="24"/>
          <w:szCs w:val="24"/>
        </w:rPr>
        <w:t>У</w:t>
      </w:r>
      <w:r w:rsidRPr="00332322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>муниципального заказа, строительства и целевых программ</w:t>
      </w:r>
      <w:r w:rsidRPr="00332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МК</w:t>
      </w:r>
      <w:r w:rsidRPr="00332322">
        <w:rPr>
          <w:rFonts w:ascii="Times New Roman" w:hAnsi="Times New Roman"/>
          <w:sz w:val="24"/>
          <w:szCs w:val="24"/>
        </w:rPr>
        <w:t>У "МФЦ" (далее - специалист) при личном контакте с получателями государственной услуги, а также с использованием средств Интернет, почтовой, телефонной связи и посредством электронной почты</w:t>
      </w:r>
      <w:r>
        <w:rPr>
          <w:rFonts w:ascii="Times New Roman" w:hAnsi="Times New Roman"/>
          <w:sz w:val="24"/>
          <w:szCs w:val="24"/>
        </w:rPr>
        <w:t>»</w:t>
      </w:r>
      <w:r w:rsidRPr="003323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BC5" w:rsidRDefault="00081BC5" w:rsidP="00332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7D2172">
        <w:rPr>
          <w:rFonts w:ascii="Times New Roman" w:hAnsi="Times New Roman"/>
          <w:sz w:val="24"/>
          <w:szCs w:val="24"/>
        </w:rPr>
        <w:t>. Пункт 2.1</w:t>
      </w:r>
      <w:r>
        <w:rPr>
          <w:rFonts w:ascii="Times New Roman" w:hAnsi="Times New Roman"/>
          <w:sz w:val="24"/>
          <w:szCs w:val="24"/>
        </w:rPr>
        <w:t>8</w:t>
      </w:r>
      <w:r w:rsidRPr="007D217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81BC5" w:rsidRDefault="00081BC5" w:rsidP="00332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7D2172">
        <w:rPr>
          <w:rFonts w:ascii="Times New Roman" w:hAnsi="Times New Roman"/>
          <w:sz w:val="24"/>
          <w:szCs w:val="24"/>
        </w:rPr>
        <w:t>2.18. Основаниями для отказа в предоставлении государственной услуги являются:</w:t>
      </w:r>
    </w:p>
    <w:p w:rsidR="00081BC5" w:rsidRPr="00332322" w:rsidRDefault="00081BC5" w:rsidP="007D21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322">
        <w:rPr>
          <w:rFonts w:ascii="Times New Roman" w:hAnsi="Times New Roman"/>
          <w:sz w:val="24"/>
          <w:szCs w:val="24"/>
        </w:rPr>
        <w:t>1) не представлен</w:t>
      </w:r>
      <w:r>
        <w:rPr>
          <w:rFonts w:ascii="Times New Roman" w:hAnsi="Times New Roman"/>
          <w:sz w:val="24"/>
          <w:szCs w:val="24"/>
        </w:rPr>
        <w:t>ие</w:t>
      </w:r>
      <w:r w:rsidRPr="00332322">
        <w:rPr>
          <w:rFonts w:ascii="Times New Roman" w:hAnsi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/>
          <w:sz w:val="24"/>
          <w:szCs w:val="24"/>
        </w:rPr>
        <w:t>х</w:t>
      </w:r>
      <w:r w:rsidRPr="00332322">
        <w:rPr>
          <w:rFonts w:ascii="Times New Roman" w:hAnsi="Times New Roman"/>
          <w:sz w:val="24"/>
          <w:szCs w:val="24"/>
        </w:rPr>
        <w:t xml:space="preserve"> </w:t>
      </w:r>
      <w:r w:rsidRPr="007D2172">
        <w:rPr>
          <w:rFonts w:ascii="Times New Roman" w:hAnsi="Times New Roman"/>
          <w:color w:val="000000"/>
          <w:sz w:val="24"/>
          <w:szCs w:val="24"/>
        </w:rPr>
        <w:t>пунктом 2.9. Админис</w:t>
      </w:r>
      <w:r>
        <w:rPr>
          <w:rFonts w:ascii="Times New Roman" w:hAnsi="Times New Roman"/>
          <w:color w:val="000000"/>
          <w:sz w:val="24"/>
          <w:szCs w:val="24"/>
        </w:rPr>
        <w:t>тративного регламента документов</w:t>
      </w:r>
      <w:r w:rsidRPr="007D21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32322">
        <w:rPr>
          <w:rFonts w:ascii="Times New Roman" w:hAnsi="Times New Roman"/>
          <w:sz w:val="24"/>
          <w:szCs w:val="24"/>
        </w:rPr>
        <w:t>обязанность по представлению которых возложена на заявителя;</w:t>
      </w:r>
    </w:p>
    <w:p w:rsidR="00081BC5" w:rsidRPr="00332322" w:rsidRDefault="00081BC5" w:rsidP="00332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322">
        <w:rPr>
          <w:rFonts w:ascii="Times New Roman" w:hAnsi="Times New Roman"/>
          <w:sz w:val="24"/>
          <w:szCs w:val="24"/>
        </w:rPr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 w:rsidRPr="00BD0DE8">
        <w:rPr>
          <w:rFonts w:ascii="Times New Roman" w:hAnsi="Times New Roman"/>
          <w:sz w:val="24"/>
          <w:szCs w:val="24"/>
        </w:rPr>
        <w:t>в жилых помещениях, если соответствующий документ не был представлен заявителем по собст</w:t>
      </w:r>
      <w:r w:rsidRPr="00332322">
        <w:rPr>
          <w:rFonts w:ascii="Times New Roman" w:hAnsi="Times New Roman"/>
          <w:sz w:val="24"/>
          <w:szCs w:val="24"/>
        </w:rPr>
        <w:t>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81BC5" w:rsidRPr="00BD0DE8" w:rsidRDefault="00081BC5" w:rsidP="00332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322">
        <w:rPr>
          <w:rFonts w:ascii="Times New Roman" w:hAnsi="Times New Roman"/>
          <w:sz w:val="24"/>
          <w:szCs w:val="24"/>
        </w:rPr>
        <w:t xml:space="preserve">2) представлены документы, которые не подтверждают право соответствующих граждан состоять на </w:t>
      </w:r>
      <w:r w:rsidRPr="00BD0DE8">
        <w:rPr>
          <w:rFonts w:ascii="Times New Roman" w:hAnsi="Times New Roman"/>
          <w:sz w:val="24"/>
          <w:szCs w:val="24"/>
        </w:rPr>
        <w:t>учете в качестве нуждающихся в жилых помещениях;</w:t>
      </w:r>
    </w:p>
    <w:p w:rsidR="00081BC5" w:rsidRDefault="00081BC5" w:rsidP="00332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322">
        <w:rPr>
          <w:rFonts w:ascii="Times New Roman" w:hAnsi="Times New Roman"/>
          <w:sz w:val="24"/>
          <w:szCs w:val="24"/>
        </w:rPr>
        <w:t xml:space="preserve">3) не истек </w:t>
      </w:r>
      <w:r>
        <w:rPr>
          <w:rFonts w:ascii="Times New Roman" w:hAnsi="Times New Roman"/>
          <w:sz w:val="24"/>
          <w:szCs w:val="24"/>
        </w:rPr>
        <w:t>пятилетний срок со дня совершения</w:t>
      </w:r>
      <w:r w:rsidRPr="007D2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гражданами намеренных действий</w:t>
      </w:r>
      <w:r w:rsidRPr="007D2172">
        <w:rPr>
          <w:rFonts w:ascii="Times New Roman" w:hAnsi="Times New Roman"/>
          <w:sz w:val="24"/>
          <w:szCs w:val="24"/>
        </w:rPr>
        <w:t xml:space="preserve">, в результате которых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7D2172">
        <w:rPr>
          <w:rFonts w:ascii="Times New Roman" w:hAnsi="Times New Roman"/>
          <w:sz w:val="24"/>
          <w:szCs w:val="24"/>
        </w:rPr>
        <w:t>граждане могут быть признаны нуждающимися в жилых помещениях</w:t>
      </w:r>
      <w:r>
        <w:rPr>
          <w:rFonts w:ascii="Times New Roman" w:hAnsi="Times New Roman"/>
          <w:sz w:val="24"/>
          <w:szCs w:val="24"/>
        </w:rPr>
        <w:t>;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Подраздел 3 раздела 2 дополнить пунктом 2.28 следующего содержания: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«2.28. Уполномоченный орган, предоставляющий меру социальной поддержки, обеспечивает предоставление информации о предоставлении указанной меры социальной поддержки установленным категориям граждан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мере социальной поддержки может быть получена посредством использования ЕГИССО в </w:t>
      </w:r>
      <w:r w:rsidRPr="00637AEC">
        <w:rPr>
          <w:rFonts w:ascii="Times New Roman" w:hAnsi="Times New Roman"/>
          <w:sz w:val="24"/>
          <w:szCs w:val="24"/>
        </w:rPr>
        <w:t>порядке и объеме, установленном Правительством Российской Федерации, и в соответствии с форматами, установленными оператором ЕГИССО</w:t>
      </w:r>
      <w:r>
        <w:rPr>
          <w:rFonts w:ascii="Times New Roman" w:hAnsi="Times New Roman"/>
          <w:sz w:val="24"/>
          <w:szCs w:val="24"/>
        </w:rPr>
        <w:t>»</w:t>
      </w:r>
      <w:r w:rsidRPr="00637AEC">
        <w:rPr>
          <w:rFonts w:ascii="Times New Roman" w:hAnsi="Times New Roman"/>
          <w:sz w:val="24"/>
          <w:szCs w:val="24"/>
        </w:rPr>
        <w:t>.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Пункт 3.7 главы 3 подраздела 1 раздела 3 изложить в следующей редакции: 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«3.7. </w:t>
      </w:r>
      <w:r w:rsidRPr="00CC3937">
        <w:rPr>
          <w:rFonts w:ascii="Times New Roman" w:hAnsi="Times New Roman"/>
          <w:sz w:val="24"/>
          <w:szCs w:val="24"/>
        </w:rPr>
        <w:t xml:space="preserve">Юридическим фактом для начала административного действия является поступление заявления-запроса и документов в управление </w:t>
      </w:r>
      <w:r>
        <w:rPr>
          <w:rFonts w:ascii="Times New Roman" w:hAnsi="Times New Roman"/>
          <w:sz w:val="24"/>
          <w:szCs w:val="24"/>
        </w:rPr>
        <w:t>муниципального заказа, строительства и целевых программ»</w:t>
      </w:r>
      <w:r w:rsidRPr="00CC3937">
        <w:rPr>
          <w:rFonts w:ascii="Times New Roman" w:hAnsi="Times New Roman"/>
          <w:sz w:val="24"/>
          <w:szCs w:val="24"/>
        </w:rPr>
        <w:t>.</w:t>
      </w:r>
    </w:p>
    <w:p w:rsidR="00081BC5" w:rsidRDefault="00081BC5" w:rsidP="00C469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E14E64">
        <w:rPr>
          <w:rFonts w:ascii="Times New Roman" w:hAnsi="Times New Roman"/>
          <w:sz w:val="24"/>
          <w:szCs w:val="24"/>
        </w:rPr>
        <w:t>Пункт 3.</w:t>
      </w:r>
      <w:r>
        <w:rPr>
          <w:rFonts w:ascii="Times New Roman" w:hAnsi="Times New Roman"/>
          <w:sz w:val="24"/>
          <w:szCs w:val="24"/>
        </w:rPr>
        <w:t>11</w:t>
      </w:r>
      <w:r w:rsidRPr="00E14E64">
        <w:rPr>
          <w:rFonts w:ascii="Times New Roman" w:hAnsi="Times New Roman"/>
          <w:sz w:val="24"/>
          <w:szCs w:val="24"/>
        </w:rPr>
        <w:t xml:space="preserve"> главы 3 подраздела 1 раздела 3 изложить в следующей редакции: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«3.11. </w:t>
      </w:r>
      <w:r w:rsidRPr="00E14E64">
        <w:rPr>
          <w:rFonts w:ascii="Times New Roman" w:hAnsi="Times New Roman"/>
          <w:sz w:val="24"/>
          <w:szCs w:val="24"/>
        </w:rPr>
        <w:t xml:space="preserve">По результатам проверки и рассмотрения представленных документов специалистом, ответственным за предоставление государственной услуги, готовится проект постановления Администрации Рузаевского муниципального района. Данное постановление согласовывается и проходит правовую экспертизу с начальником управления муниципального заказа, строительства и целевых программ </w:t>
      </w:r>
      <w:r>
        <w:rPr>
          <w:rFonts w:ascii="Times New Roman" w:hAnsi="Times New Roman"/>
          <w:sz w:val="24"/>
          <w:szCs w:val="24"/>
        </w:rPr>
        <w:t>А</w:t>
      </w:r>
      <w:r w:rsidRPr="00E14E64">
        <w:rPr>
          <w:rFonts w:ascii="Times New Roman" w:hAnsi="Times New Roman"/>
          <w:sz w:val="24"/>
          <w:szCs w:val="24"/>
        </w:rPr>
        <w:t xml:space="preserve">дминистрации Рузаевского муниципального района, начальником юридического управления </w:t>
      </w:r>
      <w:r>
        <w:rPr>
          <w:rFonts w:ascii="Times New Roman" w:hAnsi="Times New Roman"/>
          <w:sz w:val="24"/>
          <w:szCs w:val="24"/>
        </w:rPr>
        <w:t>А</w:t>
      </w:r>
      <w:r w:rsidRPr="00E14E64">
        <w:rPr>
          <w:rFonts w:ascii="Times New Roman" w:hAnsi="Times New Roman"/>
          <w:sz w:val="24"/>
          <w:szCs w:val="24"/>
        </w:rPr>
        <w:t>дминистрации Рузаевского муниципального района, заместител</w:t>
      </w:r>
      <w:r>
        <w:rPr>
          <w:rFonts w:ascii="Times New Roman" w:hAnsi="Times New Roman"/>
          <w:sz w:val="24"/>
          <w:szCs w:val="24"/>
        </w:rPr>
        <w:t>ем</w:t>
      </w:r>
      <w:r w:rsidRPr="00E14E64">
        <w:rPr>
          <w:rFonts w:ascii="Times New Roman" w:hAnsi="Times New Roman"/>
          <w:sz w:val="24"/>
          <w:szCs w:val="24"/>
        </w:rPr>
        <w:t xml:space="preserve"> Главы Рузаевского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по строительству, архитектуре и </w:t>
      </w:r>
      <w:r w:rsidRPr="00E14E64">
        <w:rPr>
          <w:rFonts w:ascii="Times New Roman" w:hAnsi="Times New Roman"/>
          <w:sz w:val="24"/>
          <w:szCs w:val="24"/>
        </w:rPr>
        <w:t>коммунальному хозяйству, руководи</w:t>
      </w:r>
      <w:r>
        <w:rPr>
          <w:rFonts w:ascii="Times New Roman" w:hAnsi="Times New Roman"/>
          <w:sz w:val="24"/>
          <w:szCs w:val="24"/>
        </w:rPr>
        <w:t>телем аппарата А</w:t>
      </w:r>
      <w:r w:rsidRPr="00E14E64">
        <w:rPr>
          <w:rFonts w:ascii="Times New Roman" w:hAnsi="Times New Roman"/>
          <w:sz w:val="24"/>
          <w:szCs w:val="24"/>
        </w:rPr>
        <w:t xml:space="preserve">дминистрации Рузаевского муниципального района, </w:t>
      </w:r>
      <w:r>
        <w:rPr>
          <w:rFonts w:ascii="Times New Roman" w:hAnsi="Times New Roman"/>
          <w:sz w:val="24"/>
          <w:szCs w:val="24"/>
        </w:rPr>
        <w:t>Г</w:t>
      </w:r>
      <w:r w:rsidRPr="00E14E64">
        <w:rPr>
          <w:rFonts w:ascii="Times New Roman" w:hAnsi="Times New Roman"/>
          <w:sz w:val="24"/>
          <w:szCs w:val="24"/>
        </w:rPr>
        <w:t>лавой Рузаевского муниципального района. Срок согласования - 5 дней</w:t>
      </w:r>
      <w:r>
        <w:rPr>
          <w:rFonts w:ascii="Times New Roman" w:hAnsi="Times New Roman"/>
          <w:sz w:val="24"/>
          <w:szCs w:val="24"/>
        </w:rPr>
        <w:t>»</w:t>
      </w:r>
      <w:r w:rsidRPr="00E14E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 пункте 3.13</w:t>
      </w:r>
      <w:r w:rsidRPr="00647AFF">
        <w:t xml:space="preserve"> </w:t>
      </w:r>
      <w:r w:rsidRPr="00647AFF">
        <w:rPr>
          <w:rFonts w:ascii="Times New Roman" w:hAnsi="Times New Roman"/>
          <w:sz w:val="24"/>
          <w:szCs w:val="24"/>
        </w:rPr>
        <w:t>главы 3 подраздела 1 раздела 3</w:t>
      </w:r>
      <w:r>
        <w:rPr>
          <w:rFonts w:ascii="Times New Roman" w:hAnsi="Times New Roman"/>
          <w:sz w:val="24"/>
          <w:szCs w:val="24"/>
        </w:rPr>
        <w:t xml:space="preserve"> слова «заместителем Главы администрации Рузаевского муниципального района» заменить словами «заместителем Главы Рузаевского муниципального района».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В пункте 3.14</w:t>
      </w:r>
      <w:r w:rsidRPr="00B4716A">
        <w:rPr>
          <w:rFonts w:ascii="Times New Roman" w:hAnsi="Times New Roman"/>
          <w:sz w:val="24"/>
          <w:szCs w:val="24"/>
        </w:rPr>
        <w:t xml:space="preserve"> главы 3 подраздела 1 раздела 3 слова</w:t>
      </w:r>
      <w:r>
        <w:rPr>
          <w:rFonts w:ascii="Times New Roman" w:hAnsi="Times New Roman"/>
          <w:sz w:val="24"/>
          <w:szCs w:val="24"/>
        </w:rPr>
        <w:t xml:space="preserve"> «заместителем начальника управления </w:t>
      </w:r>
      <w:r w:rsidRPr="004804F5">
        <w:rPr>
          <w:rFonts w:ascii="Times New Roman" w:hAnsi="Times New Roman"/>
          <w:sz w:val="24"/>
          <w:szCs w:val="24"/>
        </w:rPr>
        <w:t>программ, инвестиций, транспортного обслуживания и коммунального хозяйства</w:t>
      </w:r>
      <w:r>
        <w:rPr>
          <w:rFonts w:ascii="Times New Roman" w:hAnsi="Times New Roman"/>
          <w:sz w:val="24"/>
          <w:szCs w:val="24"/>
        </w:rPr>
        <w:t xml:space="preserve">» заменить словами «заместителем начальника </w:t>
      </w:r>
      <w:r w:rsidRPr="004804F5">
        <w:rPr>
          <w:rFonts w:ascii="Times New Roman" w:hAnsi="Times New Roman"/>
          <w:sz w:val="24"/>
          <w:szCs w:val="24"/>
        </w:rPr>
        <w:t>управления муниципального заказа, строительства и целевых программ</w:t>
      </w:r>
      <w:r>
        <w:rPr>
          <w:rFonts w:ascii="Times New Roman" w:hAnsi="Times New Roman"/>
          <w:sz w:val="24"/>
          <w:szCs w:val="24"/>
        </w:rPr>
        <w:t>».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Пункт 3.15 </w:t>
      </w:r>
      <w:r w:rsidRPr="00F935B3">
        <w:rPr>
          <w:rFonts w:ascii="Times New Roman" w:hAnsi="Times New Roman"/>
          <w:sz w:val="24"/>
          <w:szCs w:val="24"/>
        </w:rPr>
        <w:t>главы 3 подраздела 1 раздела 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«3.15. </w:t>
      </w:r>
      <w:r w:rsidRPr="00F935B3">
        <w:rPr>
          <w:rFonts w:ascii="Times New Roman" w:hAnsi="Times New Roman"/>
          <w:sz w:val="24"/>
          <w:szCs w:val="24"/>
        </w:rPr>
        <w:t xml:space="preserve">Принятые на учет заявители включаются в Книгу учета граждан, нуждающихся в жилых помещениях, которая ведется в Администрации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F935B3">
        <w:rPr>
          <w:rFonts w:ascii="Times New Roman" w:hAnsi="Times New Roman"/>
          <w:sz w:val="24"/>
          <w:szCs w:val="24"/>
        </w:rPr>
        <w:t xml:space="preserve"> как документ строгой отчетности, по установленной форме, в соответствии с Законом Республики Мордовия от 1 июля 2005 года N 57-З "О правовом регулировании жилищных отношений в Республике Мордовия" (приложение </w:t>
      </w:r>
      <w:r>
        <w:rPr>
          <w:rFonts w:ascii="Times New Roman" w:hAnsi="Times New Roman"/>
          <w:sz w:val="24"/>
          <w:szCs w:val="24"/>
        </w:rPr>
        <w:t>8</w:t>
      </w:r>
      <w:r w:rsidRPr="00F93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935B3">
        <w:rPr>
          <w:rFonts w:ascii="Times New Roman" w:hAnsi="Times New Roman"/>
          <w:sz w:val="24"/>
          <w:szCs w:val="24"/>
        </w:rPr>
        <w:t>Регламента)</w:t>
      </w:r>
      <w:r>
        <w:rPr>
          <w:rFonts w:ascii="Times New Roman" w:hAnsi="Times New Roman"/>
          <w:sz w:val="24"/>
          <w:szCs w:val="24"/>
        </w:rPr>
        <w:t>»</w:t>
      </w:r>
      <w:r w:rsidRPr="00F935B3">
        <w:rPr>
          <w:rFonts w:ascii="Times New Roman" w:hAnsi="Times New Roman"/>
          <w:sz w:val="24"/>
          <w:szCs w:val="24"/>
        </w:rPr>
        <w:t>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Pr="00CE01E5">
        <w:rPr>
          <w:rFonts w:ascii="Times New Roman" w:hAnsi="Times New Roman"/>
          <w:sz w:val="24"/>
          <w:szCs w:val="24"/>
        </w:rPr>
        <w:t>Пункт 3.1</w:t>
      </w:r>
      <w:r>
        <w:rPr>
          <w:rFonts w:ascii="Times New Roman" w:hAnsi="Times New Roman"/>
          <w:sz w:val="24"/>
          <w:szCs w:val="24"/>
        </w:rPr>
        <w:t>7</w:t>
      </w:r>
      <w:r w:rsidRPr="00CE01E5">
        <w:rPr>
          <w:rFonts w:ascii="Times New Roman" w:hAnsi="Times New Roman"/>
          <w:sz w:val="24"/>
          <w:szCs w:val="24"/>
        </w:rPr>
        <w:t xml:space="preserve"> главы 3 подраздела 1 раздела 3 изложить в следующей редакции: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E01E5">
        <w:rPr>
          <w:rFonts w:ascii="Times New Roman" w:hAnsi="Times New Roman"/>
          <w:sz w:val="24"/>
          <w:szCs w:val="24"/>
        </w:rPr>
        <w:t>Книга учета граждан, нуждающихся в улучшени</w:t>
      </w:r>
      <w:r>
        <w:rPr>
          <w:rFonts w:ascii="Times New Roman" w:hAnsi="Times New Roman"/>
          <w:sz w:val="24"/>
          <w:szCs w:val="24"/>
        </w:rPr>
        <w:t>и жилищных условий, хранится в У</w:t>
      </w:r>
      <w:r w:rsidRPr="00CE01E5">
        <w:rPr>
          <w:rFonts w:ascii="Times New Roman" w:hAnsi="Times New Roman"/>
          <w:sz w:val="24"/>
          <w:szCs w:val="24"/>
        </w:rPr>
        <w:t xml:space="preserve">правлении </w:t>
      </w:r>
      <w:r>
        <w:rPr>
          <w:rFonts w:ascii="Times New Roman" w:hAnsi="Times New Roman"/>
          <w:sz w:val="24"/>
          <w:szCs w:val="24"/>
        </w:rPr>
        <w:t>муниципального заказа, строительства и целевых программ</w:t>
      </w:r>
      <w:r w:rsidRPr="00CE01E5">
        <w:rPr>
          <w:rFonts w:ascii="Times New Roman" w:hAnsi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/>
          <w:sz w:val="24"/>
          <w:szCs w:val="24"/>
        </w:rPr>
        <w:t>»</w:t>
      </w:r>
      <w:r w:rsidRPr="00CE01E5">
        <w:rPr>
          <w:rFonts w:ascii="Times New Roman" w:hAnsi="Times New Roman"/>
          <w:sz w:val="24"/>
          <w:szCs w:val="24"/>
        </w:rPr>
        <w:t>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В пункте 3.18</w:t>
      </w:r>
      <w:r w:rsidRPr="00E2226E">
        <w:t xml:space="preserve"> </w:t>
      </w:r>
      <w:r w:rsidRPr="00E2226E">
        <w:rPr>
          <w:rFonts w:ascii="Times New Roman" w:hAnsi="Times New Roman"/>
          <w:sz w:val="24"/>
          <w:szCs w:val="24"/>
        </w:rPr>
        <w:t>подраздела 1 раздела 3</w:t>
      </w:r>
      <w:r>
        <w:rPr>
          <w:rFonts w:ascii="Times New Roman" w:hAnsi="Times New Roman"/>
          <w:sz w:val="24"/>
          <w:szCs w:val="24"/>
        </w:rPr>
        <w:t xml:space="preserve"> слова «</w:t>
      </w:r>
      <w:r w:rsidRPr="00967AF7">
        <w:rPr>
          <w:rFonts w:ascii="Times New Roman" w:hAnsi="Times New Roman"/>
          <w:sz w:val="24"/>
          <w:szCs w:val="24"/>
        </w:rPr>
        <w:t>управления программ, инвестиций, транспортного обслуживания и коммунального хозяйства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F52020">
        <w:rPr>
          <w:rFonts w:ascii="Times New Roman" w:hAnsi="Times New Roman"/>
          <w:sz w:val="24"/>
          <w:szCs w:val="24"/>
        </w:rPr>
        <w:t>управления муниципального заказа, строительства и целевых программ».</w:t>
      </w:r>
    </w:p>
    <w:p w:rsidR="00081BC5" w:rsidRDefault="00081BC5" w:rsidP="00F520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В пункте 3.20</w:t>
      </w:r>
      <w:r w:rsidRPr="00E2226E">
        <w:t xml:space="preserve"> </w:t>
      </w:r>
      <w:r w:rsidRPr="00E2226E">
        <w:rPr>
          <w:rFonts w:ascii="Times New Roman" w:hAnsi="Times New Roman"/>
          <w:sz w:val="24"/>
          <w:szCs w:val="24"/>
        </w:rPr>
        <w:t>подраздела 1 раздела 3</w:t>
      </w:r>
      <w:r>
        <w:rPr>
          <w:rFonts w:ascii="Times New Roman" w:hAnsi="Times New Roman"/>
          <w:sz w:val="24"/>
          <w:szCs w:val="24"/>
        </w:rPr>
        <w:t xml:space="preserve"> слова «</w:t>
      </w:r>
      <w:r w:rsidRPr="00967AF7">
        <w:rPr>
          <w:rFonts w:ascii="Times New Roman" w:hAnsi="Times New Roman"/>
          <w:sz w:val="24"/>
          <w:szCs w:val="24"/>
        </w:rPr>
        <w:t>управления программ, инвестиций, транспортного обслуживания и коммунального хозяйства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F52020">
        <w:rPr>
          <w:rFonts w:ascii="Times New Roman" w:hAnsi="Times New Roman"/>
          <w:sz w:val="24"/>
          <w:szCs w:val="24"/>
        </w:rPr>
        <w:t>управления муниципального заказа, строительства и целевых программ».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В пункте 3.32</w:t>
      </w:r>
      <w:r w:rsidRPr="00F52020">
        <w:rPr>
          <w:rFonts w:ascii="Times New Roman" w:hAnsi="Times New Roman"/>
          <w:sz w:val="24"/>
          <w:szCs w:val="24"/>
        </w:rPr>
        <w:t xml:space="preserve"> подраздела 1 раздела 3 слова «заместитель Главы администрации Рузаевского муниципального района по строительству, архитектуре и коммунальному хозяйству» заменить словами «заместител</w:t>
      </w:r>
      <w:r>
        <w:rPr>
          <w:rFonts w:ascii="Times New Roman" w:hAnsi="Times New Roman"/>
          <w:sz w:val="24"/>
          <w:szCs w:val="24"/>
        </w:rPr>
        <w:t>ь</w:t>
      </w:r>
      <w:r w:rsidRPr="00F52020">
        <w:rPr>
          <w:rFonts w:ascii="Times New Roman" w:hAnsi="Times New Roman"/>
          <w:sz w:val="24"/>
          <w:szCs w:val="24"/>
        </w:rPr>
        <w:t xml:space="preserve"> Главы Рузаевского муниципального района по строительству, архитектуре и коммунальному хозяйству».</w:t>
      </w:r>
    </w:p>
    <w:p w:rsidR="00081BC5" w:rsidRDefault="00081BC5" w:rsidP="00647A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Подраздел 1 раздела 3 дополнить главой 4 следующего содержания: </w:t>
      </w:r>
    </w:p>
    <w:p w:rsidR="00081BC5" w:rsidRDefault="00081BC5" w:rsidP="00AD1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«Глава 4. Перерегистрация граждан, состоящих на учете в качестве </w:t>
      </w:r>
      <w:r w:rsidRPr="00AD1639">
        <w:rPr>
          <w:rFonts w:ascii="Times New Roman" w:hAnsi="Times New Roman"/>
          <w:sz w:val="24"/>
          <w:szCs w:val="24"/>
        </w:rPr>
        <w:t>нуждающихся в улучшении жилищных условий, которые в соответствии с действующим законодательством имеют право на государственную 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639">
        <w:rPr>
          <w:rFonts w:ascii="Times New Roman" w:hAnsi="Times New Roman"/>
          <w:sz w:val="24"/>
          <w:szCs w:val="24"/>
        </w:rPr>
        <w:t xml:space="preserve"> в строительстве или приобретении жилья</w:t>
      </w:r>
      <w:r>
        <w:rPr>
          <w:rFonts w:ascii="Times New Roman" w:hAnsi="Times New Roman"/>
          <w:sz w:val="24"/>
          <w:szCs w:val="24"/>
        </w:rPr>
        <w:t>.</w:t>
      </w:r>
    </w:p>
    <w:p w:rsidR="00081BC5" w:rsidRPr="00A06061" w:rsidRDefault="00081BC5" w:rsidP="00A06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6061">
        <w:rPr>
          <w:rFonts w:ascii="Times New Roman" w:hAnsi="Times New Roman"/>
          <w:sz w:val="24"/>
          <w:szCs w:val="24"/>
        </w:rPr>
        <w:t>Ежегодно в период с 1 января по 1 апреля для граждан, принятых на учет в качестве нуждающихся в жилых помещениях, проводится перерегистрация.</w:t>
      </w:r>
    </w:p>
    <w:p w:rsidR="00081BC5" w:rsidRPr="00A06061" w:rsidRDefault="00081BC5" w:rsidP="00A06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6061">
        <w:rPr>
          <w:rFonts w:ascii="Times New Roman" w:hAnsi="Times New Roman"/>
          <w:sz w:val="24"/>
          <w:szCs w:val="24"/>
        </w:rPr>
        <w:t xml:space="preserve">Для прохождения процедуры перерегистрации гражданину, стоящему на учете в качестве нуждающегося в жилом помещении, необходимо обратиться в </w:t>
      </w:r>
      <w:r>
        <w:rPr>
          <w:rFonts w:ascii="Times New Roman" w:hAnsi="Times New Roman"/>
          <w:sz w:val="24"/>
          <w:szCs w:val="24"/>
        </w:rPr>
        <w:t xml:space="preserve">МКУ «МФЦ» </w:t>
      </w:r>
      <w:r w:rsidRPr="00A06061">
        <w:rPr>
          <w:rFonts w:ascii="Times New Roman" w:hAnsi="Times New Roman"/>
          <w:sz w:val="24"/>
          <w:szCs w:val="24"/>
        </w:rPr>
        <w:t>и представить сведения, подтверждающие его статус нуждающегося в жилом помещении.</w:t>
      </w:r>
    </w:p>
    <w:p w:rsidR="00081BC5" w:rsidRPr="00A06061" w:rsidRDefault="00081BC5" w:rsidP="00A06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6061">
        <w:rPr>
          <w:rFonts w:ascii="Times New Roman" w:hAnsi="Times New Roman"/>
          <w:sz w:val="24"/>
          <w:szCs w:val="24"/>
        </w:rPr>
        <w:t xml:space="preserve">В случае если за истекший период не произошло изменений в ранее представленных сведениях, гражданин, подтверждает неизменность ранее представленных им сведений путем оформления расписки по форме согласно приложению </w:t>
      </w:r>
      <w:r>
        <w:rPr>
          <w:rFonts w:ascii="Times New Roman" w:hAnsi="Times New Roman"/>
          <w:sz w:val="24"/>
          <w:szCs w:val="24"/>
        </w:rPr>
        <w:t>10</w:t>
      </w:r>
      <w:r w:rsidRPr="00A06061">
        <w:rPr>
          <w:rFonts w:ascii="Times New Roman" w:hAnsi="Times New Roman"/>
          <w:sz w:val="24"/>
          <w:szCs w:val="24"/>
        </w:rPr>
        <w:t>.</w:t>
      </w:r>
    </w:p>
    <w:p w:rsidR="00081BC5" w:rsidRPr="00A06061" w:rsidRDefault="00081BC5" w:rsidP="00A06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6061">
        <w:rPr>
          <w:rFonts w:ascii="Times New Roman" w:hAnsi="Times New Roman"/>
          <w:sz w:val="24"/>
          <w:szCs w:val="24"/>
        </w:rPr>
        <w:t>В случае если в составе сведений за истекший период произошли изменения, гражданин обязан подтвердить изменения путем представления новых документов, подтве</w:t>
      </w:r>
      <w:r>
        <w:rPr>
          <w:rFonts w:ascii="Times New Roman" w:hAnsi="Times New Roman"/>
          <w:sz w:val="24"/>
          <w:szCs w:val="24"/>
        </w:rPr>
        <w:t xml:space="preserve">рждающих произошедшие изменения, в соответствии с перечнем, указанным в пункте 2.9 подраздела 1 раздела 2, </w:t>
      </w:r>
      <w:r w:rsidRPr="00A06061">
        <w:rPr>
          <w:rFonts w:ascii="Times New Roman" w:hAnsi="Times New Roman"/>
          <w:sz w:val="24"/>
          <w:szCs w:val="24"/>
        </w:rPr>
        <w:t>с заявление</w:t>
      </w:r>
      <w:r>
        <w:rPr>
          <w:rFonts w:ascii="Times New Roman" w:hAnsi="Times New Roman"/>
          <w:sz w:val="24"/>
          <w:szCs w:val="24"/>
        </w:rPr>
        <w:t>м по форме согласно приложению 11</w:t>
      </w:r>
      <w:r w:rsidRPr="00A06061">
        <w:rPr>
          <w:rFonts w:ascii="Times New Roman" w:hAnsi="Times New Roman"/>
          <w:sz w:val="24"/>
          <w:szCs w:val="24"/>
        </w:rPr>
        <w:t>.</w:t>
      </w:r>
    </w:p>
    <w:p w:rsidR="00081BC5" w:rsidRDefault="00081BC5" w:rsidP="00A060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</w:t>
      </w:r>
      <w:r w:rsidRPr="00A0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06061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заказа, строительства и целевых программ </w:t>
      </w:r>
      <w:r w:rsidRPr="00A06061">
        <w:rPr>
          <w:rFonts w:ascii="Times New Roman" w:hAnsi="Times New Roman"/>
          <w:sz w:val="24"/>
          <w:szCs w:val="24"/>
        </w:rPr>
        <w:t>на основании представленных документов осуществляет проверку обоснованности</w:t>
      </w:r>
      <w:r>
        <w:rPr>
          <w:rFonts w:ascii="Times New Roman" w:hAnsi="Times New Roman"/>
          <w:sz w:val="24"/>
          <w:szCs w:val="24"/>
        </w:rPr>
        <w:t xml:space="preserve"> отнесения гражданина </w:t>
      </w:r>
      <w:r w:rsidRPr="00BD0DE8">
        <w:rPr>
          <w:rFonts w:ascii="Times New Roman" w:hAnsi="Times New Roman"/>
          <w:sz w:val="24"/>
          <w:szCs w:val="24"/>
        </w:rPr>
        <w:t xml:space="preserve">к нуждающимся в жилом помещении </w:t>
      </w:r>
      <w:r w:rsidRPr="00A06061">
        <w:rPr>
          <w:rFonts w:ascii="Times New Roman" w:hAnsi="Times New Roman"/>
          <w:sz w:val="24"/>
          <w:szCs w:val="24"/>
        </w:rPr>
        <w:t>с учетом новых представленных документов.</w:t>
      </w:r>
    </w:p>
    <w:p w:rsidR="00081BC5" w:rsidRPr="004C1D1E" w:rsidRDefault="00081BC5" w:rsidP="00647AF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D1E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19.</w:t>
      </w:r>
      <w:r w:rsidRPr="004C1D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  <w:r w:rsidRPr="004C1D1E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изложить в редакции согласно приложению №1 к настоящему постановлению;</w:t>
      </w:r>
    </w:p>
    <w:p w:rsidR="00081BC5" w:rsidRPr="00085108" w:rsidRDefault="00081BC5" w:rsidP="00FC26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1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20. П</w:t>
      </w:r>
      <w:r w:rsidRPr="00085108">
        <w:rPr>
          <w:rFonts w:ascii="Times New Roman" w:hAnsi="Times New Roman"/>
          <w:sz w:val="24"/>
          <w:szCs w:val="24"/>
        </w:rPr>
        <w:t>риложение №3 к административному регламенту изложить в редакции согласно приложению №2 к настоящему постановлению;</w:t>
      </w:r>
    </w:p>
    <w:p w:rsidR="00081BC5" w:rsidRPr="0069352F" w:rsidRDefault="00081BC5" w:rsidP="00FC269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352F">
        <w:rPr>
          <w:rFonts w:ascii="Times New Roman" w:hAnsi="Times New Roman"/>
          <w:sz w:val="24"/>
          <w:szCs w:val="24"/>
        </w:rPr>
        <w:t>1.21</w:t>
      </w:r>
      <w:r>
        <w:rPr>
          <w:rFonts w:ascii="Times New Roman" w:hAnsi="Times New Roman"/>
          <w:sz w:val="24"/>
          <w:szCs w:val="24"/>
        </w:rPr>
        <w:t>.</w:t>
      </w:r>
      <w:r w:rsidRPr="0069352F">
        <w:rPr>
          <w:rFonts w:ascii="Times New Roman" w:hAnsi="Times New Roman"/>
          <w:sz w:val="24"/>
          <w:szCs w:val="24"/>
        </w:rPr>
        <w:t xml:space="preserve"> приложение №4 к административному регламенту изложить в редакции согласно приложению №3 к настоящему постановлению;</w:t>
      </w:r>
    </w:p>
    <w:p w:rsidR="00081BC5" w:rsidRPr="008C4DC5" w:rsidRDefault="00081BC5" w:rsidP="008C4DC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22</w:t>
      </w:r>
      <w:r w:rsidRPr="008C4DC5">
        <w:rPr>
          <w:rFonts w:ascii="Times New Roman" w:hAnsi="Times New Roman"/>
          <w:sz w:val="24"/>
          <w:szCs w:val="24"/>
        </w:rPr>
        <w:t xml:space="preserve"> приложение №6 к административному регламенту изложить в редакции согласно приложению №4 к настоящему постановлению; </w:t>
      </w:r>
    </w:p>
    <w:p w:rsidR="00081BC5" w:rsidRPr="008E53C7" w:rsidRDefault="00081BC5" w:rsidP="008C4DC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1.23</w:t>
      </w:r>
      <w:r w:rsidRPr="008C4DC5">
        <w:rPr>
          <w:rFonts w:ascii="Times New Roman" w:hAnsi="Times New Roman"/>
          <w:sz w:val="24"/>
          <w:szCs w:val="24"/>
        </w:rPr>
        <w:t xml:space="preserve"> приложение №7 к административному регламенту изложить в редакции согласно приложению №5 к настоящему постановлению.</w:t>
      </w:r>
    </w:p>
    <w:p w:rsidR="00081BC5" w:rsidRPr="008E53C7" w:rsidRDefault="00081BC5" w:rsidP="0033232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E53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3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Рузаевского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по строительству, архитектуре и </w:t>
      </w:r>
      <w:r w:rsidRPr="008E53C7">
        <w:rPr>
          <w:rFonts w:ascii="Times New Roman" w:hAnsi="Times New Roman"/>
          <w:sz w:val="24"/>
          <w:szCs w:val="24"/>
        </w:rPr>
        <w:t xml:space="preserve"> коммунальному хозяйству </w:t>
      </w:r>
      <w:bookmarkEnd w:id="1"/>
      <w:r w:rsidRPr="008E53C7">
        <w:rPr>
          <w:rFonts w:ascii="Times New Roman" w:hAnsi="Times New Roman"/>
          <w:sz w:val="24"/>
          <w:szCs w:val="24"/>
        </w:rPr>
        <w:t>Юлина А.Н.</w:t>
      </w:r>
    </w:p>
    <w:p w:rsidR="00081BC5" w:rsidRPr="008E53C7" w:rsidRDefault="00081BC5" w:rsidP="008E53C7">
      <w:pPr>
        <w:tabs>
          <w:tab w:val="left" w:pos="900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E53C7">
        <w:rPr>
          <w:rFonts w:ascii="Times New Roman" w:hAnsi="Times New Roman"/>
          <w:bCs/>
          <w:sz w:val="24"/>
          <w:szCs w:val="24"/>
        </w:rPr>
        <w:t>. Настоящее постановление вступа</w:t>
      </w:r>
      <w:r>
        <w:rPr>
          <w:rFonts w:ascii="Times New Roman" w:hAnsi="Times New Roman"/>
          <w:bCs/>
          <w:sz w:val="24"/>
          <w:szCs w:val="24"/>
        </w:rPr>
        <w:t>ет в силу со дня его подписания и</w:t>
      </w:r>
      <w:r w:rsidRPr="008E53C7">
        <w:rPr>
          <w:rFonts w:ascii="Times New Roman" w:hAnsi="Times New Roman"/>
          <w:bCs/>
          <w:sz w:val="24"/>
          <w:szCs w:val="24"/>
        </w:rPr>
        <w:t xml:space="preserve"> подлежит </w:t>
      </w:r>
      <w:r>
        <w:rPr>
          <w:rFonts w:ascii="Times New Roman" w:hAnsi="Times New Roman"/>
          <w:bCs/>
          <w:sz w:val="24"/>
          <w:szCs w:val="24"/>
        </w:rPr>
        <w:t xml:space="preserve">официальному </w:t>
      </w:r>
      <w:r w:rsidRPr="008E53C7">
        <w:rPr>
          <w:rFonts w:ascii="Times New Roman" w:hAnsi="Times New Roman"/>
          <w:bCs/>
          <w:sz w:val="24"/>
          <w:szCs w:val="24"/>
        </w:rPr>
        <w:t xml:space="preserve">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8E53C7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E53C7">
        <w:rPr>
          <w:rFonts w:ascii="Times New Roman" w:hAnsi="Times New Roman"/>
          <w:bCs/>
          <w:sz w:val="24"/>
          <w:szCs w:val="24"/>
        </w:rPr>
        <w:t xml:space="preserve">:// </w:t>
      </w:r>
      <w:r w:rsidRPr="008E53C7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E53C7">
        <w:rPr>
          <w:rFonts w:ascii="Times New Roman" w:hAnsi="Times New Roman"/>
          <w:bCs/>
          <w:sz w:val="24"/>
          <w:szCs w:val="24"/>
        </w:rPr>
        <w:t>. ruzaevka-rm.ru</w:t>
      </w:r>
    </w:p>
    <w:p w:rsidR="00081BC5" w:rsidRDefault="00081BC5" w:rsidP="008E53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8E53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Pr="008E53C7" w:rsidRDefault="00081BC5" w:rsidP="008E53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33232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53C7">
        <w:rPr>
          <w:rFonts w:ascii="Times New Roman" w:hAnsi="Times New Roman"/>
          <w:sz w:val="24"/>
          <w:szCs w:val="24"/>
        </w:rPr>
        <w:t xml:space="preserve">Глава Рузаевского </w:t>
      </w:r>
    </w:p>
    <w:p w:rsidR="00081BC5" w:rsidRDefault="00081BC5" w:rsidP="0033232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53C7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End w:id="0"/>
      <w:r>
        <w:rPr>
          <w:rFonts w:ascii="Times New Roman" w:hAnsi="Times New Roman"/>
          <w:sz w:val="24"/>
          <w:szCs w:val="24"/>
        </w:rPr>
        <w:t>В. Ю. Кормилицын</w:t>
      </w:r>
    </w:p>
    <w:p w:rsidR="00081BC5" w:rsidRDefault="00081BC5" w:rsidP="00175A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175A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Pr="00332322" w:rsidRDefault="00081BC5" w:rsidP="00175AA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bookmarkStart w:id="6" w:name="sub_13000"/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Приложение №1</w:t>
      </w: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332322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i/>
          <w:color w:val="26282F"/>
          <w:sz w:val="24"/>
          <w:szCs w:val="24"/>
        </w:rPr>
      </w:pPr>
    </w:p>
    <w:p w:rsidR="00081BC5" w:rsidRPr="003939B6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939B6">
        <w:rPr>
          <w:rFonts w:ascii="Times New Roman" w:hAnsi="Times New Roman"/>
          <w:b/>
          <w:bCs/>
          <w:color w:val="26282F"/>
          <w:sz w:val="24"/>
          <w:szCs w:val="24"/>
        </w:rPr>
        <w:t>Приложение №1</w:t>
      </w:r>
    </w:p>
    <w:p w:rsidR="00081BC5" w:rsidRPr="003939B6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939B6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0" w:history="1">
        <w:r w:rsidRPr="003939B6">
          <w:rPr>
            <w:rFonts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 w:rsidRPr="003939B6">
        <w:rPr>
          <w:rFonts w:ascii="Times New Roman" w:hAnsi="Times New Roman"/>
          <w:bCs/>
          <w:color w:val="000000"/>
          <w:sz w:val="24"/>
          <w:szCs w:val="24"/>
        </w:rPr>
        <w:br/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t>Администрации Рузаевского муниципального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</w:p>
    <w:p w:rsidR="00081BC5" w:rsidRPr="003939B6" w:rsidRDefault="00081BC5" w:rsidP="00612D3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612D3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Форма заявления-запроса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Главе Рузаевского муниципального района _____________________________________________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гр. _________________________________________________________________________________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2D36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612D36">
        <w:rPr>
          <w:rFonts w:ascii="Times New Roman" w:hAnsi="Times New Roman"/>
          <w:sz w:val="20"/>
          <w:szCs w:val="20"/>
          <w:lang w:eastAsia="ru-RU"/>
        </w:rPr>
        <w:t xml:space="preserve">   (фамилия, имя, отчество полностью)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проживающий (ая) в гор. (поселке) с ___________ г.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612D36">
        <w:rPr>
          <w:rFonts w:ascii="Times New Roman" w:hAnsi="Times New Roman"/>
          <w:sz w:val="24"/>
          <w:szCs w:val="24"/>
          <w:lang w:eastAsia="ru-RU"/>
        </w:rPr>
        <w:t>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по адресу: ___________________ район,  ул.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д. _____, корп. _______, кв. ___________ тел. :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612D3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Заявление-запрос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Прошу В</w:t>
      </w:r>
      <w:r>
        <w:rPr>
          <w:rFonts w:ascii="Times New Roman" w:hAnsi="Times New Roman"/>
          <w:sz w:val="24"/>
          <w:szCs w:val="24"/>
          <w:lang w:eastAsia="ru-RU"/>
        </w:rPr>
        <w:t xml:space="preserve">ас рассмотреть мою просьбу о </w:t>
      </w:r>
      <w:r w:rsidRPr="00612D36">
        <w:rPr>
          <w:rFonts w:ascii="Times New Roman" w:hAnsi="Times New Roman"/>
          <w:sz w:val="24"/>
          <w:szCs w:val="24"/>
          <w:lang w:eastAsia="ru-RU"/>
        </w:rPr>
        <w:t>принятии моей семьи (меня) на</w:t>
      </w:r>
      <w:r>
        <w:rPr>
          <w:rFonts w:ascii="Times New Roman" w:hAnsi="Times New Roman"/>
          <w:sz w:val="24"/>
          <w:szCs w:val="24"/>
          <w:lang w:eastAsia="ru-RU"/>
        </w:rPr>
        <w:t xml:space="preserve"> учет </w:t>
      </w:r>
      <w:r w:rsidRPr="00612D36">
        <w:rPr>
          <w:rFonts w:ascii="Times New Roman" w:hAnsi="Times New Roman"/>
          <w:sz w:val="24"/>
          <w:szCs w:val="24"/>
          <w:lang w:eastAsia="ru-RU"/>
        </w:rPr>
        <w:t>граждан, нуждающихся в улучшении жилищных условий, имеющих право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государственную поддержку в строительстве или приобретении жилья, в связи с </w:t>
      </w:r>
      <w:r>
        <w:rPr>
          <w:rFonts w:ascii="Times New Roman" w:hAnsi="Times New Roman"/>
          <w:sz w:val="24"/>
          <w:szCs w:val="24"/>
          <w:lang w:eastAsia="ru-RU"/>
        </w:rPr>
        <w:t>тем, что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612D36">
        <w:rPr>
          <w:rFonts w:ascii="Times New Roman" w:hAnsi="Times New Roman"/>
          <w:sz w:val="24"/>
          <w:szCs w:val="24"/>
          <w:lang w:eastAsia="ru-RU"/>
        </w:rPr>
        <w:t>_</w:t>
      </w: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0"/>
          <w:szCs w:val="20"/>
          <w:lang w:eastAsia="ru-RU"/>
        </w:rPr>
        <w:t>(дать краткую характеристику дома и занимаемой жилплощади, а также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0"/>
          <w:szCs w:val="20"/>
          <w:lang w:eastAsia="ru-RU"/>
        </w:rPr>
        <w:t>указать,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1BC5" w:rsidRPr="003939B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612D36">
        <w:rPr>
          <w:rFonts w:ascii="Times New Roman" w:hAnsi="Times New Roman"/>
          <w:sz w:val="24"/>
          <w:szCs w:val="24"/>
          <w:lang w:eastAsia="ru-RU"/>
        </w:rPr>
        <w:t>_____</w:t>
      </w: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2D36">
        <w:rPr>
          <w:rFonts w:ascii="Times New Roman" w:hAnsi="Times New Roman"/>
          <w:sz w:val="20"/>
          <w:szCs w:val="20"/>
          <w:lang w:eastAsia="ru-RU"/>
        </w:rPr>
        <w:t>имеет ли получатель государственной услуги и совместно проживающие с ним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0"/>
          <w:szCs w:val="20"/>
          <w:lang w:eastAsia="ru-RU"/>
        </w:rPr>
        <w:t>члены семьи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2D36">
        <w:rPr>
          <w:rFonts w:ascii="Times New Roman" w:hAnsi="Times New Roman"/>
          <w:sz w:val="20"/>
          <w:szCs w:val="20"/>
          <w:lang w:eastAsia="ru-RU"/>
        </w:rPr>
        <w:t>жилое помещение на праве личной собственности</w:t>
      </w:r>
      <w:r>
        <w:rPr>
          <w:rFonts w:ascii="Times New Roman" w:hAnsi="Times New Roman"/>
          <w:sz w:val="20"/>
          <w:szCs w:val="20"/>
          <w:lang w:eastAsia="ru-RU"/>
        </w:rPr>
        <w:t>; получал(и) либо не получал(и)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612D36">
        <w:rPr>
          <w:rFonts w:ascii="Times New Roman" w:hAnsi="Times New Roman"/>
          <w:sz w:val="24"/>
          <w:szCs w:val="24"/>
          <w:lang w:eastAsia="ru-RU"/>
        </w:rPr>
        <w:t>_</w:t>
      </w:r>
    </w:p>
    <w:p w:rsidR="00081BC5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социальную выплату на приобретение (строительство) жилья; совершал(и) либо не совершал(и)</w:t>
      </w:r>
    </w:p>
    <w:p w:rsidR="00081BC5" w:rsidRPr="003939B6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81BC5" w:rsidRPr="00612D36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сделки (действия), приведшие к намеренному ухудшению жилищных условий за последние пять лет, </w:t>
      </w: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81BC5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39B6">
        <w:rPr>
          <w:rFonts w:ascii="Times New Roman" w:hAnsi="Times New Roman"/>
          <w:sz w:val="20"/>
          <w:szCs w:val="20"/>
          <w:lang w:eastAsia="ru-RU"/>
        </w:rPr>
        <w:t>непосредственно предшествующих подаче заявления о принятии на учет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081BC5" w:rsidRDefault="00081BC5" w:rsidP="00393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81BC5" w:rsidRDefault="00081BC5" w:rsidP="00AB1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Отношусь к категории (категориям):____________________________________________________</w:t>
      </w:r>
    </w:p>
    <w:p w:rsidR="00081BC5" w:rsidRDefault="00081BC5" w:rsidP="00AB1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81BC5" w:rsidRPr="00612D36" w:rsidRDefault="00081BC5" w:rsidP="00AB1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939B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О себе сообщаю, что я работаю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с ________ ________ года в должности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Семья  моя  состоит  из  "   "  человек, из них (указать по родству,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4"/>
          <w:szCs w:val="24"/>
          <w:lang w:eastAsia="ru-RU"/>
        </w:rPr>
        <w:t>возрасту, с какого времени проживает)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81BC5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В  случае изменения сведений, указанных в представленных документах,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4"/>
          <w:szCs w:val="24"/>
          <w:lang w:eastAsia="ru-RU"/>
        </w:rPr>
        <w:t>обязуюсь  в  течение  14  дней  сообщить  о  них. К заявлению прилагаются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2D36">
        <w:rPr>
          <w:rFonts w:ascii="Times New Roman" w:hAnsi="Times New Roman"/>
          <w:sz w:val="24"/>
          <w:szCs w:val="24"/>
          <w:lang w:eastAsia="ru-RU"/>
        </w:rPr>
        <w:t>документы согласно перечню.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 xml:space="preserve">     "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 " _____________ 20   г.    Личная подпись 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 xml:space="preserve">     Время: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612D36">
        <w:rPr>
          <w:rFonts w:ascii="Times New Roman" w:hAnsi="Times New Roman"/>
          <w:sz w:val="24"/>
          <w:szCs w:val="24"/>
          <w:lang w:eastAsia="ru-RU"/>
        </w:rPr>
        <w:t>совершеннолетних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612D36">
        <w:rPr>
          <w:rFonts w:ascii="Times New Roman" w:hAnsi="Times New Roman"/>
          <w:sz w:val="24"/>
          <w:szCs w:val="24"/>
          <w:lang w:eastAsia="ru-RU"/>
        </w:rPr>
        <w:t xml:space="preserve">  членов семьи ______________________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D36">
        <w:rPr>
          <w:rFonts w:ascii="Times New Roman" w:hAnsi="Times New Roman"/>
          <w:sz w:val="24"/>
          <w:szCs w:val="24"/>
          <w:lang w:eastAsia="ru-RU"/>
        </w:rPr>
        <w:t>Подпись лица, принявшего заявление с приложением документов _____________</w:t>
      </w:r>
    </w:p>
    <w:p w:rsidR="00081BC5" w:rsidRPr="00612D36" w:rsidRDefault="00081BC5" w:rsidP="00612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9F63C0" w:rsidRDefault="00081BC5" w:rsidP="00612D3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612D3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bookmarkEnd w:id="6"/>
    <w:p w:rsidR="00081BC5" w:rsidRPr="00332322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№2</w:t>
      </w:r>
    </w:p>
    <w:p w:rsidR="00081BC5" w:rsidRPr="00332322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332322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332322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i/>
          <w:color w:val="26282F"/>
          <w:sz w:val="24"/>
          <w:szCs w:val="24"/>
        </w:rPr>
      </w:pPr>
    </w:p>
    <w:p w:rsidR="00081BC5" w:rsidRPr="003939B6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Приложение №3</w:t>
      </w:r>
    </w:p>
    <w:p w:rsidR="00081BC5" w:rsidRPr="003939B6" w:rsidRDefault="00081BC5" w:rsidP="009F63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939B6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0" w:history="1">
        <w:r w:rsidRPr="003939B6">
          <w:rPr>
            <w:rFonts w:ascii="Times New Roman" w:hAnsi="Times New Roman"/>
            <w:color w:val="000000"/>
            <w:sz w:val="24"/>
            <w:szCs w:val="24"/>
          </w:rPr>
          <w:t>Административному регламенту</w:t>
        </w:r>
      </w:hyperlink>
      <w:r w:rsidRPr="003939B6">
        <w:rPr>
          <w:rFonts w:ascii="Times New Roman" w:hAnsi="Times New Roman"/>
          <w:bCs/>
          <w:color w:val="000000"/>
          <w:sz w:val="24"/>
          <w:szCs w:val="24"/>
        </w:rPr>
        <w:br/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t>Администрации Рузаевского муниципального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3939B6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b/>
          <w:bCs/>
          <w:color w:val="26282F"/>
          <w:sz w:val="24"/>
          <w:szCs w:val="24"/>
        </w:rPr>
        <w:t>График</w:t>
      </w:r>
      <w:r w:rsidRPr="009F63C0">
        <w:rPr>
          <w:rFonts w:ascii="Times New Roman" w:hAnsi="Times New Roman"/>
          <w:b/>
          <w:bCs/>
          <w:color w:val="26282F"/>
          <w:sz w:val="24"/>
          <w:szCs w:val="24"/>
        </w:rPr>
        <w:br/>
        <w:t>работы Администрации Рузаевского муниципального района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Адрес: 431440, г. Рузаевка, ул. Ленина д. 61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Адрес электронной почты: adm_rmr@mail.ru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Адрес официального Интернет-сайта: http://ruzaevka-rm.ru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181"/>
        <w:gridCol w:w="3699"/>
      </w:tblGrid>
      <w:tr w:rsidR="00081BC5" w:rsidRPr="009F63C0" w:rsidTr="00A0606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График приема</w:t>
            </w:r>
          </w:p>
        </w:tc>
      </w:tr>
      <w:tr w:rsidR="00081BC5" w:rsidRPr="009F63C0" w:rsidTr="00A0606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D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 xml:space="preserve">Глава Рузаевского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В. Ю. Кормилицын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4-08-33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Первый и третий понедельник месяца с 13.00 до 17.00</w:t>
            </w:r>
          </w:p>
        </w:tc>
      </w:tr>
      <w:tr w:rsidR="00081BC5" w:rsidRPr="009F63C0" w:rsidTr="00A0606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DA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Рузаевского муниципального района</w:t>
            </w:r>
            <w:r w:rsidRPr="009F63C0">
              <w:rPr>
                <w:rFonts w:ascii="Times New Roman" w:hAnsi="Times New Roman"/>
                <w:sz w:val="24"/>
                <w:szCs w:val="24"/>
              </w:rPr>
              <w:t xml:space="preserve"> по строительству, архитектуре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63C0">
              <w:rPr>
                <w:rFonts w:ascii="Times New Roman" w:hAnsi="Times New Roman"/>
                <w:sz w:val="24"/>
                <w:szCs w:val="24"/>
              </w:rPr>
              <w:t xml:space="preserve"> коммунальному хозяйству А.Н. Юлин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4-09-20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с 13.00 до 17.00</w:t>
            </w:r>
          </w:p>
        </w:tc>
      </w:tr>
    </w:tbl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Обед: с 12.00 до 13.00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Выходные дни - суббота, воскресенье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b/>
          <w:bCs/>
          <w:color w:val="26282F"/>
          <w:sz w:val="24"/>
          <w:szCs w:val="24"/>
        </w:rPr>
        <w:t>График работы МБУ "МФЦ"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Адрес места нахождения МБУ "МФЦ": 431440, г. Рузаевка, ул. Революции 1905г, 5; тел. (834-51) 6-15-35. Адрес официального Интернет-сайта: http://ruzaevka-rm.ru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Адрес электронной почты: mfc-ruz@mail.ru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804"/>
      </w:tblGrid>
      <w:tr w:rsidR="00081BC5" w:rsidRPr="009F63C0" w:rsidTr="00DA71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C0">
              <w:rPr>
                <w:rFonts w:ascii="Times New Roman" w:hAnsi="Times New Roman"/>
                <w:b/>
                <w:sz w:val="24"/>
                <w:szCs w:val="24"/>
              </w:rPr>
              <w:t>Служебный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3C0">
              <w:rPr>
                <w:rFonts w:ascii="Times New Roman" w:hAnsi="Times New Roman"/>
                <w:b/>
                <w:sz w:val="24"/>
                <w:szCs w:val="24"/>
              </w:rPr>
              <w:t>График приема</w:t>
            </w:r>
          </w:p>
        </w:tc>
      </w:tr>
      <w:tr w:rsidR="00081BC5" w:rsidRPr="009F63C0" w:rsidTr="00DA71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6-15-35</w:t>
            </w:r>
          </w:p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4-03-52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Понедельник, среда, четверг, пятница с 8.30 до 19.00</w:t>
            </w:r>
          </w:p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C0">
              <w:rPr>
                <w:rFonts w:ascii="Times New Roman" w:hAnsi="Times New Roman"/>
                <w:sz w:val="24"/>
                <w:szCs w:val="24"/>
              </w:rPr>
              <w:t>Вторник с 8.30. до 20.00</w:t>
            </w:r>
          </w:p>
          <w:p w:rsidR="00081BC5" w:rsidRPr="009F63C0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63C0">
              <w:rPr>
                <w:rFonts w:ascii="Times New Roman" w:hAnsi="Times New Roman"/>
                <w:sz w:val="24"/>
                <w:szCs w:val="24"/>
              </w:rPr>
              <w:t>уббота с 9.00 до 16.00</w:t>
            </w:r>
          </w:p>
        </w:tc>
      </w:tr>
    </w:tbl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C0">
        <w:rPr>
          <w:rFonts w:ascii="Times New Roman" w:hAnsi="Times New Roman"/>
          <w:sz w:val="24"/>
          <w:szCs w:val="24"/>
        </w:rPr>
        <w:t>Выходной день - воскресенье, без перерывов на обед.</w:t>
      </w: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bookmarkStart w:id="7" w:name="sub_14000"/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№3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9F63C0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9F63C0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9F63C0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BD73E6">
        <w:rPr>
          <w:rFonts w:ascii="Times New Roman" w:hAnsi="Times New Roman"/>
          <w:b/>
          <w:bCs/>
          <w:sz w:val="24"/>
          <w:szCs w:val="24"/>
        </w:rPr>
        <w:t>Приложение №4</w:t>
      </w:r>
      <w:r w:rsidRPr="00BD73E6">
        <w:rPr>
          <w:rFonts w:ascii="Times New Roman" w:hAnsi="Times New Roman"/>
          <w:b/>
          <w:bCs/>
          <w:sz w:val="24"/>
          <w:szCs w:val="24"/>
        </w:rPr>
        <w:br/>
      </w:r>
      <w:r w:rsidRPr="00BD73E6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0" w:history="1">
        <w:r w:rsidRPr="00BD73E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BD73E6">
        <w:rPr>
          <w:rFonts w:ascii="Times New Roman" w:hAnsi="Times New Roman"/>
          <w:bCs/>
          <w:sz w:val="24"/>
          <w:szCs w:val="24"/>
        </w:rPr>
        <w:br/>
        <w:t>Администрации Рузаевского муниципального</w:t>
      </w:r>
      <w:r w:rsidRPr="00BD73E6">
        <w:rPr>
          <w:rFonts w:ascii="Times New Roman" w:hAnsi="Times New Roman"/>
          <w:bCs/>
          <w:sz w:val="24"/>
          <w:szCs w:val="24"/>
        </w:rPr>
        <w:br/>
        <w:t>района по предоставлению государственной</w:t>
      </w:r>
      <w:r w:rsidRPr="00BD73E6">
        <w:rPr>
          <w:rFonts w:ascii="Times New Roman" w:hAnsi="Times New Roman"/>
          <w:bCs/>
          <w:sz w:val="24"/>
          <w:szCs w:val="24"/>
        </w:rPr>
        <w:br/>
        <w:t>услуги: "Прием заявлений-запросов, а</w:t>
      </w:r>
      <w:r w:rsidRPr="00BD73E6">
        <w:rPr>
          <w:rFonts w:ascii="Times New Roman" w:hAnsi="Times New Roman"/>
          <w:bCs/>
          <w:sz w:val="24"/>
          <w:szCs w:val="24"/>
        </w:rPr>
        <w:br/>
        <w:t>также постановка граждан на учет в качестве</w:t>
      </w:r>
      <w:r w:rsidRPr="00BD73E6">
        <w:rPr>
          <w:rFonts w:ascii="Times New Roman" w:hAnsi="Times New Roman"/>
          <w:bCs/>
          <w:sz w:val="24"/>
          <w:szCs w:val="24"/>
        </w:rPr>
        <w:br/>
        <w:t>нуждающихся в улучшении жилищных условий,</w:t>
      </w:r>
      <w:r w:rsidRPr="00BD73E6">
        <w:rPr>
          <w:rFonts w:ascii="Times New Roman" w:hAnsi="Times New Roman"/>
          <w:bCs/>
          <w:sz w:val="24"/>
          <w:szCs w:val="24"/>
        </w:rPr>
        <w:br/>
        <w:t>которые в соответствии с действующим</w:t>
      </w:r>
      <w:r w:rsidRPr="00BD73E6">
        <w:rPr>
          <w:rFonts w:ascii="Times New Roman" w:hAnsi="Times New Roman"/>
          <w:bCs/>
          <w:sz w:val="24"/>
          <w:szCs w:val="24"/>
        </w:rPr>
        <w:br/>
        <w:t>законодательством имеют право на</w:t>
      </w:r>
      <w:r w:rsidRPr="00BD73E6">
        <w:rPr>
          <w:rFonts w:ascii="Times New Roman" w:hAnsi="Times New Roman"/>
          <w:bCs/>
          <w:sz w:val="24"/>
          <w:szCs w:val="24"/>
        </w:rPr>
        <w:br/>
        <w:t>государственную поддержку в</w:t>
      </w:r>
      <w:r w:rsidRPr="00BD73E6">
        <w:rPr>
          <w:rFonts w:ascii="Times New Roman" w:hAnsi="Times New Roman"/>
          <w:bCs/>
          <w:sz w:val="24"/>
          <w:szCs w:val="24"/>
        </w:rPr>
        <w:br/>
        <w:t>строительстве или приобретении жилья"</w:t>
      </w:r>
    </w:p>
    <w:bookmarkEnd w:id="7"/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73E6">
        <w:rPr>
          <w:rFonts w:ascii="Times New Roman" w:hAnsi="Times New Roman"/>
          <w:b/>
          <w:bCs/>
          <w:sz w:val="24"/>
          <w:szCs w:val="24"/>
        </w:rPr>
        <w:t>Сведения</w:t>
      </w:r>
      <w:r w:rsidRPr="00BD73E6">
        <w:rPr>
          <w:rFonts w:ascii="Times New Roman" w:hAnsi="Times New Roman"/>
          <w:b/>
          <w:bCs/>
          <w:sz w:val="24"/>
          <w:szCs w:val="24"/>
        </w:rPr>
        <w:br/>
        <w:t xml:space="preserve">о месте нахождения и графике работы специалистов управления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муниципального заказа, строительства и целевых программ</w:t>
      </w:r>
      <w:r w:rsidRPr="00BD73E6">
        <w:rPr>
          <w:rFonts w:ascii="Times New Roman" w:hAnsi="Times New Roman"/>
          <w:b/>
          <w:bCs/>
          <w:sz w:val="24"/>
          <w:szCs w:val="24"/>
        </w:rPr>
        <w:t xml:space="preserve"> Администрации Рузаевского муниципального района</w:t>
      </w: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985"/>
        <w:gridCol w:w="992"/>
        <w:gridCol w:w="1559"/>
        <w:gridCol w:w="2707"/>
      </w:tblGrid>
      <w:tr w:rsidR="00081BC5" w:rsidRPr="00BD73E6" w:rsidTr="00A060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N 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График приема</w:t>
            </w:r>
          </w:p>
        </w:tc>
      </w:tr>
      <w:tr w:rsidR="00081BC5" w:rsidRPr="00BD73E6" w:rsidTr="00A060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Ю. Баймашкина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г. Рузаевка ул. Ленина д. 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4-08-48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Понедельник с 9.00 до 16.00</w:t>
            </w:r>
          </w:p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Четверг с 8.00 до 12.00</w:t>
            </w:r>
          </w:p>
        </w:tc>
      </w:tr>
      <w:tr w:rsidR="00081BC5" w:rsidRPr="00BD73E6" w:rsidTr="00A060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Гавычева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г. Рузаевка ул. Ленина д. 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4-08-48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Понедельник с 9.00 до 16.00</w:t>
            </w:r>
          </w:p>
          <w:p w:rsidR="00081BC5" w:rsidRPr="00BD73E6" w:rsidRDefault="00081BC5" w:rsidP="002F0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3E6">
              <w:rPr>
                <w:rFonts w:ascii="Times New Roman" w:hAnsi="Times New Roman"/>
                <w:sz w:val="24"/>
                <w:szCs w:val="24"/>
              </w:rPr>
              <w:t>Четверг с 8.00 до 12.00</w:t>
            </w:r>
          </w:p>
        </w:tc>
      </w:tr>
    </w:tbl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3E6">
        <w:rPr>
          <w:rFonts w:ascii="Times New Roman" w:hAnsi="Times New Roman"/>
          <w:sz w:val="24"/>
          <w:szCs w:val="24"/>
        </w:rPr>
        <w:t>Перерыв на обед с 12.00 до 13.00 часов; выходные дни - суббота, воскресенье.</w:t>
      </w: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BD73E6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Pr="002F07EB" w:rsidRDefault="00081BC5" w:rsidP="002F0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>Приложение №4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C1A53">
        <w:rPr>
          <w:rFonts w:ascii="Times New Roman" w:hAnsi="Times New Roman"/>
          <w:b/>
          <w:bCs/>
          <w:sz w:val="24"/>
          <w:szCs w:val="24"/>
        </w:rPr>
        <w:t>Приложение №6</w:t>
      </w:r>
      <w:r w:rsidRPr="008C1A53">
        <w:rPr>
          <w:rFonts w:ascii="Times New Roman" w:hAnsi="Times New Roman"/>
          <w:b/>
          <w:bCs/>
          <w:sz w:val="24"/>
          <w:szCs w:val="24"/>
        </w:rPr>
        <w:br/>
      </w:r>
      <w:r w:rsidRPr="008C1A53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0" w:history="1">
        <w:r w:rsidRPr="008C1A53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  <w:r w:rsidRPr="008C1A53">
        <w:rPr>
          <w:rFonts w:ascii="Times New Roman" w:hAnsi="Times New Roman"/>
          <w:bCs/>
          <w:sz w:val="24"/>
          <w:szCs w:val="24"/>
        </w:rPr>
        <w:br/>
        <w:t>Администрации Рузаевского муниципального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8C4D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color w:val="26282F"/>
          <w:sz w:val="24"/>
          <w:szCs w:val="24"/>
        </w:rPr>
        <w:t>Форма приложения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color w:val="26282F"/>
          <w:sz w:val="24"/>
          <w:szCs w:val="24"/>
        </w:rPr>
        <w:t>об отказе в постановке на учет граждан,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color w:val="26282F"/>
          <w:sz w:val="24"/>
          <w:szCs w:val="24"/>
        </w:rPr>
        <w:t>нуждающихся в улучшении жилищных условий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8C4D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Администрация  Рузаевского  муниципального  района  рассмотрела Ваше заявление-запрос  с   представленными   документами  и  приняла   решение об отказе  в постановке Вас на  учет  </w:t>
      </w:r>
      <w:r w:rsidRPr="008C4DC5">
        <w:rPr>
          <w:rFonts w:ascii="Times New Roman" w:hAnsi="Times New Roman"/>
          <w:bCs/>
          <w:iCs/>
          <w:sz w:val="24"/>
          <w:szCs w:val="24"/>
        </w:rPr>
        <w:t xml:space="preserve">в качестве </w:t>
      </w:r>
      <w:r w:rsidRPr="008C4DC5">
        <w:rPr>
          <w:rFonts w:ascii="Times New Roman" w:hAnsi="Times New Roman"/>
          <w:sz w:val="24"/>
          <w:szCs w:val="24"/>
        </w:rPr>
        <w:t>нуждающихся в улучшении жилищных условий и (или) имеющих право на получение в установленном порядке бюджетных средств на приобретение или строительство жилого помещения в связи 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081BC5" w:rsidRPr="008C4DC5" w:rsidRDefault="00081BC5" w:rsidP="008C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4DC5">
        <w:rPr>
          <w:rFonts w:ascii="Times New Roman" w:hAnsi="Times New Roman"/>
          <w:i/>
          <w:sz w:val="24"/>
          <w:szCs w:val="24"/>
        </w:rPr>
        <w:t>(обоснование причин; отказа)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При    принятии    решения  об  отказе  в  постановке  Вас  на  учет Администрация  руководствовалась  требованиями </w:t>
      </w:r>
      <w:hyperlink r:id="rId7" w:history="1">
        <w:r w:rsidRPr="008C4DC5">
          <w:rPr>
            <w:rFonts w:ascii="Times New Roman" w:hAnsi="Times New Roman"/>
            <w:color w:val="106BBE"/>
            <w:sz w:val="24"/>
            <w:szCs w:val="24"/>
          </w:rPr>
          <w:t>Жилищного законодательства</w:t>
        </w:r>
      </w:hyperlink>
      <w:r w:rsidRPr="008C4DC5">
        <w:rPr>
          <w:rFonts w:ascii="Times New Roman" w:hAnsi="Times New Roman"/>
          <w:sz w:val="24"/>
          <w:szCs w:val="24"/>
        </w:rPr>
        <w:t xml:space="preserve"> РФ  и нормативными документами Республики Мордовия, регулирующими порядок постановки  граждан  на  учет нуждающихся в улучшении жилищных условий, в частности  Законом Республики Мордовия от 1 июля  2005  года  N 57-З  "О  правовом регулировании жилищных отношений в Республике   Мордовия". 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Решение Администрации может быть обжаловано Вами в судебном порядке.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Заместитель Главы Рузаевского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C4DC5">
        <w:rPr>
          <w:rFonts w:ascii="Times New Roman" w:hAnsi="Times New Roman"/>
          <w:sz w:val="24"/>
          <w:szCs w:val="24"/>
        </w:rPr>
        <w:t>муниципального района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по строительству, архитектуре</w:t>
      </w:r>
      <w:r>
        <w:rPr>
          <w:rFonts w:ascii="Times New Roman" w:hAnsi="Times New Roman"/>
          <w:sz w:val="24"/>
          <w:szCs w:val="24"/>
        </w:rPr>
        <w:t xml:space="preserve"> и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коммунальному хозяйству                                            _______                             Ф.И.О.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DC5">
        <w:rPr>
          <w:rFonts w:ascii="Times New Roman" w:hAnsi="Times New Roman"/>
          <w:sz w:val="24"/>
          <w:szCs w:val="24"/>
        </w:rPr>
        <w:t xml:space="preserve"> подпись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6C3A60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>Приложение №5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i/>
          <w:color w:val="26282F"/>
          <w:sz w:val="24"/>
          <w:szCs w:val="24"/>
        </w:rPr>
        <w:t>Приложение №7</w:t>
      </w:r>
      <w:r w:rsidRPr="008C4DC5">
        <w:rPr>
          <w:rFonts w:ascii="Times New Roman" w:hAnsi="Times New Roman"/>
          <w:b/>
          <w:bCs/>
          <w:i/>
          <w:color w:val="26282F"/>
          <w:sz w:val="24"/>
          <w:szCs w:val="24"/>
        </w:rPr>
        <w:br/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0" w:history="1">
        <w:r w:rsidRPr="008C4DC5">
          <w:rPr>
            <w:rFonts w:ascii="Times New Roman" w:hAnsi="Times New Roman"/>
            <w:color w:val="106BBE"/>
            <w:sz w:val="24"/>
            <w:szCs w:val="24"/>
          </w:rPr>
          <w:t>Административному регламенту</w:t>
        </w:r>
      </w:hyperlink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Администрации Рузаевского муниципального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8C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color w:val="26282F"/>
          <w:sz w:val="24"/>
          <w:szCs w:val="24"/>
        </w:rPr>
        <w:t>Форма уведомления</w:t>
      </w:r>
    </w:p>
    <w:p w:rsidR="00081BC5" w:rsidRPr="008C4DC5" w:rsidRDefault="00081BC5" w:rsidP="008C4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b/>
          <w:bCs/>
          <w:color w:val="26282F"/>
          <w:sz w:val="24"/>
          <w:szCs w:val="24"/>
        </w:rPr>
        <w:t>о постановке на учет нуждающихся в улучшении жилищных условий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8C4DC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>гр. _______________________________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Адрес: ____________________________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                                     Уважаемый (ая) _______________________!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Управление</w:t>
      </w:r>
      <w:r>
        <w:rPr>
          <w:rFonts w:ascii="Times New Roman" w:hAnsi="Times New Roman"/>
          <w:sz w:val="24"/>
          <w:szCs w:val="24"/>
        </w:rPr>
        <w:t xml:space="preserve"> муниципального заказа, строительства и целевых программ </w:t>
      </w:r>
      <w:r w:rsidRPr="008C4DC5">
        <w:rPr>
          <w:rFonts w:ascii="Times New Roman" w:hAnsi="Times New Roman"/>
          <w:sz w:val="24"/>
          <w:szCs w:val="24"/>
        </w:rPr>
        <w:t>сообщает, что 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DC5">
        <w:rPr>
          <w:rFonts w:ascii="Times New Roman" w:hAnsi="Times New Roman"/>
          <w:sz w:val="24"/>
          <w:szCs w:val="24"/>
        </w:rPr>
        <w:t xml:space="preserve">Администрации  Рузаевского муниципального района N _______ от ________ Вы с составом семьи из ___человек </w:t>
      </w:r>
      <w:r>
        <w:rPr>
          <w:rFonts w:ascii="Times New Roman" w:hAnsi="Times New Roman"/>
          <w:sz w:val="24"/>
          <w:szCs w:val="24"/>
        </w:rPr>
        <w:t>приняты</w:t>
      </w:r>
      <w:r w:rsidRPr="008C4DC5">
        <w:rPr>
          <w:rFonts w:ascii="Times New Roman" w:hAnsi="Times New Roman"/>
          <w:sz w:val="24"/>
          <w:szCs w:val="24"/>
        </w:rPr>
        <w:t xml:space="preserve"> на учет граждан,  нуждающихся  в  улучшении  жилищных условий (или) имеющих право на получение в установленном порядке бюджетных средств на приобретение или строительство жилого помещения.     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В  соответствии с </w:t>
      </w:r>
      <w:hyperlink r:id="rId8" w:history="1">
        <w:r w:rsidRPr="008C4DC5">
          <w:rPr>
            <w:rFonts w:ascii="Times New Roman" w:hAnsi="Times New Roman"/>
            <w:color w:val="106BBE"/>
            <w:sz w:val="24"/>
            <w:szCs w:val="24"/>
          </w:rPr>
          <w:t>пунктом 4 статьи 9</w:t>
        </w:r>
      </w:hyperlink>
      <w:r w:rsidRPr="008C4DC5">
        <w:rPr>
          <w:rFonts w:ascii="Times New Roman" w:hAnsi="Times New Roman"/>
          <w:sz w:val="24"/>
          <w:szCs w:val="24"/>
        </w:rPr>
        <w:t xml:space="preserve"> Закона Республики Мордовия от 1 июля  2005  года  N 57-З "О  правовом регулировании жилищных отношений в Республике  Мордовия" ежегодно в период с 1 января по 1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DC5">
        <w:rPr>
          <w:rFonts w:ascii="Times New Roman" w:hAnsi="Times New Roman"/>
          <w:sz w:val="24"/>
          <w:szCs w:val="24"/>
        </w:rPr>
        <w:t xml:space="preserve">необходимо пройти </w:t>
      </w:r>
      <w:r w:rsidRPr="008C4DC5">
        <w:rPr>
          <w:rFonts w:ascii="Times New Roman" w:hAnsi="Times New Roman"/>
          <w:b/>
          <w:sz w:val="24"/>
          <w:szCs w:val="24"/>
        </w:rPr>
        <w:t>перерегистрацию</w:t>
      </w:r>
      <w:r w:rsidRPr="008C4DC5">
        <w:rPr>
          <w:rFonts w:ascii="Times New Roman" w:hAnsi="Times New Roman"/>
          <w:sz w:val="24"/>
          <w:szCs w:val="24"/>
        </w:rPr>
        <w:t xml:space="preserve"> по адресу:  </w:t>
      </w:r>
      <w:r w:rsidRPr="008C4DC5">
        <w:rPr>
          <w:rFonts w:ascii="Times New Roman" w:hAnsi="Times New Roman"/>
          <w:b/>
          <w:sz w:val="24"/>
          <w:szCs w:val="24"/>
        </w:rPr>
        <w:t>431440,г. Рузаевка, ул. Революции 1905 года, д.5.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Ваша  семья может принять участие в </w:t>
      </w:r>
      <w:hyperlink r:id="rId9" w:history="1">
        <w:r w:rsidRPr="008C4DC5">
          <w:rPr>
            <w:rFonts w:ascii="Times New Roman" w:hAnsi="Times New Roman"/>
            <w:color w:val="106BBE"/>
            <w:sz w:val="24"/>
            <w:szCs w:val="24"/>
          </w:rPr>
          <w:t>подпрограмме</w:t>
        </w:r>
      </w:hyperlink>
      <w:r w:rsidRPr="008C4DC5">
        <w:rPr>
          <w:rFonts w:ascii="Times New Roman" w:hAnsi="Times New Roman"/>
          <w:sz w:val="24"/>
          <w:szCs w:val="24"/>
        </w:rPr>
        <w:t xml:space="preserve"> "Обеспечение жильем молодых    семей"    </w:t>
      </w:r>
      <w:hyperlink r:id="rId10" w:history="1">
        <w:r w:rsidRPr="008C4DC5">
          <w:rPr>
            <w:rFonts w:ascii="Times New Roman" w:hAnsi="Times New Roman"/>
            <w:color w:val="106BBE"/>
            <w:sz w:val="24"/>
            <w:szCs w:val="24"/>
          </w:rPr>
          <w:t>федеральной целевой</w:t>
        </w:r>
        <w:r>
          <w:rPr>
            <w:rFonts w:ascii="Times New Roman" w:hAnsi="Times New Roman"/>
            <w:color w:val="106BBE"/>
            <w:sz w:val="24"/>
            <w:szCs w:val="24"/>
          </w:rPr>
          <w:t xml:space="preserve"> </w:t>
        </w:r>
        <w:r w:rsidRPr="008C4DC5">
          <w:rPr>
            <w:rFonts w:ascii="Times New Roman" w:hAnsi="Times New Roman"/>
            <w:color w:val="106BBE"/>
            <w:sz w:val="24"/>
            <w:szCs w:val="24"/>
          </w:rPr>
          <w:t>программы</w:t>
        </w:r>
      </w:hyperlink>
      <w:r w:rsidRPr="008C4DC5">
        <w:rPr>
          <w:rFonts w:ascii="Times New Roman" w:hAnsi="Times New Roman"/>
          <w:sz w:val="24"/>
          <w:szCs w:val="24"/>
        </w:rPr>
        <w:t xml:space="preserve">  "Жилище"   на 2015 - 2020 годы"  (</w:t>
      </w:r>
      <w:r w:rsidRPr="008C4DC5">
        <w:rPr>
          <w:rFonts w:ascii="Times New Roman" w:hAnsi="Times New Roman"/>
          <w:i/>
          <w:sz w:val="24"/>
          <w:szCs w:val="24"/>
        </w:rPr>
        <w:t>данный  абзац печатается только для категории граждан - "молодая семья</w:t>
      </w:r>
      <w:r w:rsidRPr="008C4DC5">
        <w:rPr>
          <w:rFonts w:ascii="Times New Roman" w:hAnsi="Times New Roman"/>
          <w:sz w:val="24"/>
          <w:szCs w:val="24"/>
        </w:rPr>
        <w:t>").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CB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081BC5" w:rsidRDefault="00081BC5" w:rsidP="00CB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заказа, строительства</w:t>
      </w:r>
    </w:p>
    <w:p w:rsidR="00081BC5" w:rsidRPr="008C4DC5" w:rsidRDefault="00081BC5" w:rsidP="00CB0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целевых программ </w:t>
      </w:r>
      <w:r w:rsidRPr="008C4DC5">
        <w:rPr>
          <w:rFonts w:ascii="Times New Roman" w:hAnsi="Times New Roman"/>
          <w:sz w:val="24"/>
          <w:szCs w:val="24"/>
        </w:rPr>
        <w:t>Администрации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>Рузаевского муниципального района                        _________                    Ф.И.О.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D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</w:t>
      </w:r>
      <w:r w:rsidRPr="008C4DC5">
        <w:rPr>
          <w:rFonts w:ascii="Times New Roman" w:hAnsi="Times New Roman"/>
          <w:i/>
          <w:sz w:val="24"/>
          <w:szCs w:val="24"/>
        </w:rPr>
        <w:t>подпись)</w:t>
      </w:r>
    </w:p>
    <w:p w:rsidR="00081BC5" w:rsidRPr="008C4DC5" w:rsidRDefault="00081BC5" w:rsidP="006C3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bCs/>
          <w:color w:val="26282F"/>
          <w:sz w:val="24"/>
          <w:szCs w:val="24"/>
        </w:rPr>
        <w:t>6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b/>
          <w:bCs/>
          <w:color w:val="26282F"/>
          <w:sz w:val="24"/>
          <w:szCs w:val="24"/>
        </w:rPr>
        <w:t>Приложение №10</w:t>
      </w:r>
      <w:r w:rsidRPr="00BD0DE8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BD0DE8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0" w:history="1">
        <w:r w:rsidRPr="00BD0DE8">
          <w:rPr>
            <w:rFonts w:ascii="Times New Roman" w:hAnsi="Times New Roman"/>
            <w:color w:val="106BBE"/>
            <w:sz w:val="24"/>
            <w:szCs w:val="24"/>
          </w:rPr>
          <w:t>Административному регламенту</w:t>
        </w:r>
      </w:hyperlink>
      <w:r w:rsidRPr="00BD0DE8">
        <w:rPr>
          <w:rFonts w:ascii="Times New Roman" w:hAnsi="Times New Roman"/>
          <w:bCs/>
          <w:color w:val="26282F"/>
          <w:sz w:val="24"/>
          <w:szCs w:val="24"/>
        </w:rPr>
        <w:br/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t>Администрации Рузаевского муниципального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</w:p>
    <w:p w:rsidR="00081BC5" w:rsidRDefault="00081BC5" w:rsidP="00BD0D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1BC5" w:rsidRDefault="00081BC5" w:rsidP="00BD0D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1BC5" w:rsidRPr="00BD0DE8" w:rsidRDefault="00081BC5" w:rsidP="00BD0D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D0DE8">
        <w:rPr>
          <w:rFonts w:ascii="Times New Roman" w:hAnsi="Times New Roman"/>
          <w:b/>
          <w:sz w:val="24"/>
          <w:szCs w:val="24"/>
        </w:rPr>
        <w:t>Форма расписки</w:t>
      </w:r>
    </w:p>
    <w:p w:rsidR="00081BC5" w:rsidRPr="00BD0DE8" w:rsidRDefault="00081BC5" w:rsidP="00BD0DE8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D0D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Администрация Рузаевского муниципального района 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D0D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от гр. ________________________________________________________________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D0DE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фамилия, имя, отчество полностью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D0D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зарегистрированного (ой)  по адресу:  ____________________________________________</w:t>
      </w: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D0D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ул. ________________________________________, д._________, кв._____________</w:t>
      </w: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D0DE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тел.: дом._________________ раб._________________сот._______________________</w:t>
      </w:r>
    </w:p>
    <w:p w:rsidR="00081BC5" w:rsidRPr="00BD0DE8" w:rsidRDefault="00081BC5" w:rsidP="00BD0DE8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BD0DE8" w:rsidRDefault="00081BC5" w:rsidP="00BD0DE8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BD0DE8" w:rsidRDefault="00081BC5" w:rsidP="00BD0DE8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BD0DE8" w:rsidRDefault="00081BC5" w:rsidP="00BD0D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>РАСПИСКА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>и моя семья в составе:</w:t>
      </w:r>
    </w:p>
    <w:p w:rsidR="00081BC5" w:rsidRPr="00BD0DE8" w:rsidRDefault="00081BC5" w:rsidP="00BD0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 xml:space="preserve">супруг (супруга)- </w:t>
      </w:r>
    </w:p>
    <w:p w:rsidR="00081BC5" w:rsidRPr="00BD0DE8" w:rsidRDefault="00081BC5" w:rsidP="00BD0D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 xml:space="preserve">                                (Ф.И.О., дата рождения)</w:t>
      </w:r>
    </w:p>
    <w:p w:rsidR="00081BC5" w:rsidRPr="00BD0DE8" w:rsidRDefault="00081BC5" w:rsidP="00BD0D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 xml:space="preserve">дети- </w:t>
      </w:r>
    </w:p>
    <w:p w:rsidR="00081BC5" w:rsidRPr="00BD0DE8" w:rsidRDefault="00081BC5" w:rsidP="00BD0DE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>-гарантируем неизменность в ранее представленных сведениях, подтверждающих  статус нуждающихся в улучшении жилищных условий.</w:t>
      </w: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BD0DE8" w:rsidRDefault="00081BC5" w:rsidP="00BD0D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D0DE8">
        <w:rPr>
          <w:rFonts w:ascii="Times New Roman" w:hAnsi="Times New Roman"/>
          <w:sz w:val="24"/>
          <w:szCs w:val="24"/>
          <w:lang w:eastAsia="ru-RU"/>
        </w:rPr>
        <w:t>«   ___   » ______________20 ___  г.                                _________________________________</w:t>
      </w:r>
    </w:p>
    <w:p w:rsidR="00081BC5" w:rsidRPr="00BD0DE8" w:rsidRDefault="00081BC5" w:rsidP="00BD0DE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bCs/>
          <w:color w:val="26282F"/>
          <w:sz w:val="24"/>
          <w:szCs w:val="24"/>
        </w:rPr>
        <w:t>7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администрации 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8C4DC5">
        <w:rPr>
          <w:rFonts w:ascii="Times New Roman" w:hAnsi="Times New Roman"/>
          <w:bCs/>
          <w:color w:val="26282F"/>
          <w:sz w:val="24"/>
          <w:szCs w:val="24"/>
        </w:rPr>
        <w:t xml:space="preserve">Рузаевского муниципального района 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081BC5" w:rsidRPr="00332322" w:rsidRDefault="00081BC5" w:rsidP="00BE12E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332322">
        <w:rPr>
          <w:rFonts w:ascii="Times New Roman" w:hAnsi="Times New Roman"/>
          <w:bCs/>
          <w:color w:val="26282F"/>
          <w:sz w:val="24"/>
          <w:szCs w:val="24"/>
        </w:rPr>
        <w:t>от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15.12.2017г.№ 1071</w:t>
      </w: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81BC5" w:rsidRPr="008C4DC5" w:rsidRDefault="00081BC5" w:rsidP="00BD0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b/>
          <w:bCs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11</w:t>
      </w:r>
      <w:r w:rsidRPr="00BD0DE8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BD0DE8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w:anchor="sub_10000" w:history="1">
        <w:r w:rsidRPr="00BD0DE8">
          <w:rPr>
            <w:rFonts w:ascii="Times New Roman" w:hAnsi="Times New Roman"/>
            <w:color w:val="106BBE"/>
            <w:sz w:val="24"/>
            <w:szCs w:val="24"/>
          </w:rPr>
          <w:t>Административному регламенту</w:t>
        </w:r>
      </w:hyperlink>
      <w:r w:rsidRPr="00BD0DE8">
        <w:rPr>
          <w:rFonts w:ascii="Times New Roman" w:hAnsi="Times New Roman"/>
          <w:bCs/>
          <w:color w:val="26282F"/>
          <w:sz w:val="24"/>
          <w:szCs w:val="24"/>
        </w:rPr>
        <w:br/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t>Администрации Рузаевского муниципального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района по предоставлению государственной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услуги: "Прием заявлений-запросов, 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также постановка граждан на учет в качестве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нуждающихся в улучшении жилищных условий,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которые в соответствии с действующим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законодательством имеют право на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государственную поддержку в</w:t>
      </w:r>
      <w:r w:rsidRPr="008C4DC5">
        <w:rPr>
          <w:rFonts w:ascii="Times New Roman" w:hAnsi="Times New Roman"/>
          <w:bCs/>
          <w:color w:val="26282F"/>
          <w:sz w:val="24"/>
          <w:szCs w:val="24"/>
        </w:rPr>
        <w:br/>
        <w:t>строительстве или приобретении жилья"</w:t>
      </w: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Pr="00BD0DE8" w:rsidRDefault="00081BC5" w:rsidP="008F5A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D0DE8">
        <w:rPr>
          <w:rFonts w:ascii="Times New Roman" w:hAnsi="Times New Roman"/>
          <w:b/>
          <w:sz w:val="24"/>
          <w:szCs w:val="24"/>
        </w:rPr>
        <w:t>Форма расписки</w:t>
      </w: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Default="00081BC5" w:rsidP="008C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1BC5" w:rsidRPr="008F5AD9" w:rsidRDefault="00081BC5" w:rsidP="008F5AD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8F5A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Администрация Рузаевского муниципального района </w:t>
      </w: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F5A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от гр. ________________________________________________________________</w:t>
      </w: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F5AD9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фамилия, имя, отчество полностью</w:t>
      </w: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81BC5" w:rsidRPr="008F5AD9" w:rsidRDefault="00081BC5" w:rsidP="008F5AD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8F5A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зарегистрированного (ой)  по адресу:  ____________________________________________</w:t>
      </w:r>
    </w:p>
    <w:p w:rsidR="00081BC5" w:rsidRPr="008F5AD9" w:rsidRDefault="00081BC5" w:rsidP="008F5AD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8F5A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ул. ________________________________________, д._________, кв._____________</w:t>
      </w:r>
    </w:p>
    <w:p w:rsidR="00081BC5" w:rsidRPr="008F5AD9" w:rsidRDefault="00081BC5" w:rsidP="008F5AD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8F5AD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тел.: дом._________________ раб._________________сот._______________________</w:t>
      </w:r>
    </w:p>
    <w:p w:rsidR="00081BC5" w:rsidRPr="008F5AD9" w:rsidRDefault="00081BC5" w:rsidP="008F5AD9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8F5AD9" w:rsidRDefault="00081BC5" w:rsidP="008F5AD9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81BC5" w:rsidRPr="008F5AD9" w:rsidRDefault="00081BC5" w:rsidP="008F5AD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>РАСПИСКА</w:t>
      </w: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______________________________________________________________________, </w:t>
      </w: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>и моя семья в составе:</w:t>
      </w:r>
    </w:p>
    <w:p w:rsidR="00081BC5" w:rsidRPr="008F5AD9" w:rsidRDefault="00081BC5" w:rsidP="008F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 xml:space="preserve">супруг (супруга)- </w:t>
      </w:r>
    </w:p>
    <w:p w:rsidR="00081BC5" w:rsidRPr="008F5AD9" w:rsidRDefault="00081BC5" w:rsidP="008F5A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 xml:space="preserve">                                (Ф.И.О., дата рождения)</w:t>
      </w:r>
    </w:p>
    <w:p w:rsidR="00081BC5" w:rsidRPr="008F5AD9" w:rsidRDefault="00081BC5" w:rsidP="008F5A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 xml:space="preserve">дети- </w:t>
      </w: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>сообщаем о следующих изменениях:</w:t>
      </w: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81BC5" w:rsidRPr="008F5AD9" w:rsidRDefault="00081BC5" w:rsidP="008F5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BC5" w:rsidRPr="008F5AD9" w:rsidRDefault="00081BC5" w:rsidP="008F5A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AD9">
        <w:rPr>
          <w:rFonts w:ascii="Times New Roman" w:hAnsi="Times New Roman"/>
          <w:sz w:val="24"/>
          <w:szCs w:val="24"/>
          <w:lang w:eastAsia="ru-RU"/>
        </w:rPr>
        <w:t>«   ___   » ______________20 ___  г.                                _________________________________</w:t>
      </w:r>
    </w:p>
    <w:sectPr w:rsidR="00081BC5" w:rsidRPr="008F5AD9" w:rsidSect="00612D36">
      <w:pgSz w:w="11904" w:h="16836"/>
      <w:pgMar w:top="851" w:right="705" w:bottom="709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CE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E2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562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C5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360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EB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4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0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0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12B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DB"/>
    <w:rsid w:val="0000054F"/>
    <w:rsid w:val="00012928"/>
    <w:rsid w:val="00012A4A"/>
    <w:rsid w:val="000245F8"/>
    <w:rsid w:val="00030A32"/>
    <w:rsid w:val="000416F4"/>
    <w:rsid w:val="000417D4"/>
    <w:rsid w:val="00044770"/>
    <w:rsid w:val="00051C36"/>
    <w:rsid w:val="0005432E"/>
    <w:rsid w:val="00060AEB"/>
    <w:rsid w:val="0006261A"/>
    <w:rsid w:val="000634BE"/>
    <w:rsid w:val="00064CBE"/>
    <w:rsid w:val="000675EF"/>
    <w:rsid w:val="00071F88"/>
    <w:rsid w:val="00072CBB"/>
    <w:rsid w:val="00074A45"/>
    <w:rsid w:val="00075C3A"/>
    <w:rsid w:val="00081BC5"/>
    <w:rsid w:val="00081CDA"/>
    <w:rsid w:val="000849B8"/>
    <w:rsid w:val="00085108"/>
    <w:rsid w:val="00092B3A"/>
    <w:rsid w:val="00092ECB"/>
    <w:rsid w:val="00093B9D"/>
    <w:rsid w:val="00094BC7"/>
    <w:rsid w:val="000A0F27"/>
    <w:rsid w:val="000A2610"/>
    <w:rsid w:val="000A2D45"/>
    <w:rsid w:val="000B026A"/>
    <w:rsid w:val="000B087D"/>
    <w:rsid w:val="000B56AF"/>
    <w:rsid w:val="000B662D"/>
    <w:rsid w:val="000C0A46"/>
    <w:rsid w:val="000C2F4B"/>
    <w:rsid w:val="000C793F"/>
    <w:rsid w:val="000D0D16"/>
    <w:rsid w:val="000D0FDF"/>
    <w:rsid w:val="000D2000"/>
    <w:rsid w:val="000D2558"/>
    <w:rsid w:val="000D4029"/>
    <w:rsid w:val="000D6A14"/>
    <w:rsid w:val="000E0E5A"/>
    <w:rsid w:val="000E7B3A"/>
    <w:rsid w:val="000F1E58"/>
    <w:rsid w:val="000F3CA4"/>
    <w:rsid w:val="000F50A3"/>
    <w:rsid w:val="0010050D"/>
    <w:rsid w:val="0010151E"/>
    <w:rsid w:val="00101D09"/>
    <w:rsid w:val="00106069"/>
    <w:rsid w:val="001112AF"/>
    <w:rsid w:val="00113697"/>
    <w:rsid w:val="00117BEF"/>
    <w:rsid w:val="00121532"/>
    <w:rsid w:val="0012768F"/>
    <w:rsid w:val="00130E5F"/>
    <w:rsid w:val="00134CA3"/>
    <w:rsid w:val="0013589B"/>
    <w:rsid w:val="0014108A"/>
    <w:rsid w:val="0014673E"/>
    <w:rsid w:val="00151B23"/>
    <w:rsid w:val="00156C54"/>
    <w:rsid w:val="001627DC"/>
    <w:rsid w:val="00163828"/>
    <w:rsid w:val="0017040B"/>
    <w:rsid w:val="00175250"/>
    <w:rsid w:val="00175AA1"/>
    <w:rsid w:val="00180D72"/>
    <w:rsid w:val="00184A39"/>
    <w:rsid w:val="0018525D"/>
    <w:rsid w:val="001874B1"/>
    <w:rsid w:val="001913B1"/>
    <w:rsid w:val="0019153B"/>
    <w:rsid w:val="001943C7"/>
    <w:rsid w:val="00196912"/>
    <w:rsid w:val="001973DD"/>
    <w:rsid w:val="001A0B03"/>
    <w:rsid w:val="001A4584"/>
    <w:rsid w:val="001A5668"/>
    <w:rsid w:val="001A75C2"/>
    <w:rsid w:val="001C0448"/>
    <w:rsid w:val="001C748A"/>
    <w:rsid w:val="001D1141"/>
    <w:rsid w:val="001D12A8"/>
    <w:rsid w:val="001D2C28"/>
    <w:rsid w:val="001D3B9D"/>
    <w:rsid w:val="001D4071"/>
    <w:rsid w:val="001D6D1F"/>
    <w:rsid w:val="001E0EF1"/>
    <w:rsid w:val="001E3E7C"/>
    <w:rsid w:val="001E4065"/>
    <w:rsid w:val="001E6244"/>
    <w:rsid w:val="001F2A92"/>
    <w:rsid w:val="001F52B0"/>
    <w:rsid w:val="001F57AA"/>
    <w:rsid w:val="00202CD5"/>
    <w:rsid w:val="00203965"/>
    <w:rsid w:val="00204959"/>
    <w:rsid w:val="00207DFB"/>
    <w:rsid w:val="002145D9"/>
    <w:rsid w:val="00224BB5"/>
    <w:rsid w:val="00225BF7"/>
    <w:rsid w:val="00234DCF"/>
    <w:rsid w:val="002360CE"/>
    <w:rsid w:val="0023734D"/>
    <w:rsid w:val="00241663"/>
    <w:rsid w:val="002424B0"/>
    <w:rsid w:val="00245202"/>
    <w:rsid w:val="00245489"/>
    <w:rsid w:val="002464B2"/>
    <w:rsid w:val="00252BA4"/>
    <w:rsid w:val="002643B3"/>
    <w:rsid w:val="00273842"/>
    <w:rsid w:val="0027443A"/>
    <w:rsid w:val="00281A6B"/>
    <w:rsid w:val="00283143"/>
    <w:rsid w:val="00283628"/>
    <w:rsid w:val="002838FB"/>
    <w:rsid w:val="002918FC"/>
    <w:rsid w:val="0029611D"/>
    <w:rsid w:val="00296141"/>
    <w:rsid w:val="002B0A50"/>
    <w:rsid w:val="002B33C1"/>
    <w:rsid w:val="002B3C60"/>
    <w:rsid w:val="002B7898"/>
    <w:rsid w:val="002C1D1A"/>
    <w:rsid w:val="002C23D6"/>
    <w:rsid w:val="002C260F"/>
    <w:rsid w:val="002C4355"/>
    <w:rsid w:val="002D18C8"/>
    <w:rsid w:val="002D2272"/>
    <w:rsid w:val="002E4B97"/>
    <w:rsid w:val="002E740C"/>
    <w:rsid w:val="002F0404"/>
    <w:rsid w:val="002F0670"/>
    <w:rsid w:val="002F07EB"/>
    <w:rsid w:val="002F5FFB"/>
    <w:rsid w:val="00302E14"/>
    <w:rsid w:val="00314228"/>
    <w:rsid w:val="00332322"/>
    <w:rsid w:val="00335207"/>
    <w:rsid w:val="0033792F"/>
    <w:rsid w:val="00337CC1"/>
    <w:rsid w:val="00341993"/>
    <w:rsid w:val="00344C13"/>
    <w:rsid w:val="0034742F"/>
    <w:rsid w:val="00351363"/>
    <w:rsid w:val="00356E35"/>
    <w:rsid w:val="003570F8"/>
    <w:rsid w:val="0036053C"/>
    <w:rsid w:val="00367632"/>
    <w:rsid w:val="00380951"/>
    <w:rsid w:val="00380C8B"/>
    <w:rsid w:val="00382E71"/>
    <w:rsid w:val="003939B6"/>
    <w:rsid w:val="003A4F3E"/>
    <w:rsid w:val="003A5607"/>
    <w:rsid w:val="003B5F64"/>
    <w:rsid w:val="003C2618"/>
    <w:rsid w:val="003C40BE"/>
    <w:rsid w:val="003C6100"/>
    <w:rsid w:val="003C6F3C"/>
    <w:rsid w:val="003D0161"/>
    <w:rsid w:val="003E2A04"/>
    <w:rsid w:val="003E6BA3"/>
    <w:rsid w:val="003E7476"/>
    <w:rsid w:val="003F369C"/>
    <w:rsid w:val="003F4BB8"/>
    <w:rsid w:val="0040150E"/>
    <w:rsid w:val="00402E90"/>
    <w:rsid w:val="0040672D"/>
    <w:rsid w:val="00407FE7"/>
    <w:rsid w:val="00417E0D"/>
    <w:rsid w:val="004206F9"/>
    <w:rsid w:val="00421069"/>
    <w:rsid w:val="004226C0"/>
    <w:rsid w:val="0042333E"/>
    <w:rsid w:val="0042494C"/>
    <w:rsid w:val="004304FB"/>
    <w:rsid w:val="00440406"/>
    <w:rsid w:val="00445EB6"/>
    <w:rsid w:val="00446875"/>
    <w:rsid w:val="004532D4"/>
    <w:rsid w:val="00454B37"/>
    <w:rsid w:val="0045614B"/>
    <w:rsid w:val="00456EA7"/>
    <w:rsid w:val="00461503"/>
    <w:rsid w:val="004635A3"/>
    <w:rsid w:val="00463E2A"/>
    <w:rsid w:val="00466D51"/>
    <w:rsid w:val="004752BA"/>
    <w:rsid w:val="004804F5"/>
    <w:rsid w:val="00482675"/>
    <w:rsid w:val="004B4B68"/>
    <w:rsid w:val="004B699C"/>
    <w:rsid w:val="004C1D1E"/>
    <w:rsid w:val="004C70E9"/>
    <w:rsid w:val="004D6D6F"/>
    <w:rsid w:val="004E3EA1"/>
    <w:rsid w:val="004F24FA"/>
    <w:rsid w:val="004F3CDB"/>
    <w:rsid w:val="004F4390"/>
    <w:rsid w:val="00502FBD"/>
    <w:rsid w:val="00504A91"/>
    <w:rsid w:val="005067DB"/>
    <w:rsid w:val="0051065B"/>
    <w:rsid w:val="00513949"/>
    <w:rsid w:val="00514EDD"/>
    <w:rsid w:val="0051597E"/>
    <w:rsid w:val="00516298"/>
    <w:rsid w:val="0052332C"/>
    <w:rsid w:val="00524762"/>
    <w:rsid w:val="00524E90"/>
    <w:rsid w:val="00531D74"/>
    <w:rsid w:val="0053630D"/>
    <w:rsid w:val="00536ECE"/>
    <w:rsid w:val="00536FF3"/>
    <w:rsid w:val="0054384D"/>
    <w:rsid w:val="00547FA9"/>
    <w:rsid w:val="00554493"/>
    <w:rsid w:val="00561EA7"/>
    <w:rsid w:val="0056632E"/>
    <w:rsid w:val="00567DB7"/>
    <w:rsid w:val="0057308D"/>
    <w:rsid w:val="00583C43"/>
    <w:rsid w:val="005961F1"/>
    <w:rsid w:val="005A0421"/>
    <w:rsid w:val="005A490A"/>
    <w:rsid w:val="005A5318"/>
    <w:rsid w:val="005A61DF"/>
    <w:rsid w:val="005B45C9"/>
    <w:rsid w:val="005C022D"/>
    <w:rsid w:val="005C569E"/>
    <w:rsid w:val="005D3CDF"/>
    <w:rsid w:val="005D7D2C"/>
    <w:rsid w:val="005E2B15"/>
    <w:rsid w:val="005F25B6"/>
    <w:rsid w:val="005F2D0E"/>
    <w:rsid w:val="005F5496"/>
    <w:rsid w:val="005F60ED"/>
    <w:rsid w:val="005F7932"/>
    <w:rsid w:val="00600170"/>
    <w:rsid w:val="006034B0"/>
    <w:rsid w:val="0060769A"/>
    <w:rsid w:val="0061169A"/>
    <w:rsid w:val="00611CF9"/>
    <w:rsid w:val="00612D36"/>
    <w:rsid w:val="00613591"/>
    <w:rsid w:val="0061668F"/>
    <w:rsid w:val="006256EA"/>
    <w:rsid w:val="00637215"/>
    <w:rsid w:val="00637AEC"/>
    <w:rsid w:val="00640391"/>
    <w:rsid w:val="006414A8"/>
    <w:rsid w:val="00645F8C"/>
    <w:rsid w:val="00647AFF"/>
    <w:rsid w:val="00652609"/>
    <w:rsid w:val="006534BB"/>
    <w:rsid w:val="00653759"/>
    <w:rsid w:val="006552A3"/>
    <w:rsid w:val="00664E0B"/>
    <w:rsid w:val="00664EBA"/>
    <w:rsid w:val="006749DD"/>
    <w:rsid w:val="00682095"/>
    <w:rsid w:val="00683770"/>
    <w:rsid w:val="00685FDA"/>
    <w:rsid w:val="00690477"/>
    <w:rsid w:val="00690D50"/>
    <w:rsid w:val="0069184B"/>
    <w:rsid w:val="00691C47"/>
    <w:rsid w:val="0069352F"/>
    <w:rsid w:val="006952AE"/>
    <w:rsid w:val="006966D3"/>
    <w:rsid w:val="006A41B5"/>
    <w:rsid w:val="006A6F0C"/>
    <w:rsid w:val="006C0700"/>
    <w:rsid w:val="006C0B10"/>
    <w:rsid w:val="006C36BD"/>
    <w:rsid w:val="006C3A60"/>
    <w:rsid w:val="006D001D"/>
    <w:rsid w:val="006D19FC"/>
    <w:rsid w:val="006D4C4E"/>
    <w:rsid w:val="006E2BB4"/>
    <w:rsid w:val="006E5AB4"/>
    <w:rsid w:val="006E7111"/>
    <w:rsid w:val="006E716E"/>
    <w:rsid w:val="006F2A2B"/>
    <w:rsid w:val="006F4E5F"/>
    <w:rsid w:val="006F54EA"/>
    <w:rsid w:val="007044E0"/>
    <w:rsid w:val="00704B55"/>
    <w:rsid w:val="00705C47"/>
    <w:rsid w:val="007065EA"/>
    <w:rsid w:val="00710161"/>
    <w:rsid w:val="00713787"/>
    <w:rsid w:val="00715196"/>
    <w:rsid w:val="00716E71"/>
    <w:rsid w:val="00720005"/>
    <w:rsid w:val="00720970"/>
    <w:rsid w:val="0072347D"/>
    <w:rsid w:val="00726B64"/>
    <w:rsid w:val="00730979"/>
    <w:rsid w:val="00730EAB"/>
    <w:rsid w:val="00734E45"/>
    <w:rsid w:val="00735489"/>
    <w:rsid w:val="00740867"/>
    <w:rsid w:val="00743B46"/>
    <w:rsid w:val="00743F48"/>
    <w:rsid w:val="00746FCB"/>
    <w:rsid w:val="00747692"/>
    <w:rsid w:val="007517E9"/>
    <w:rsid w:val="00755CC3"/>
    <w:rsid w:val="00756246"/>
    <w:rsid w:val="007771CC"/>
    <w:rsid w:val="00786EF1"/>
    <w:rsid w:val="007876E9"/>
    <w:rsid w:val="00791550"/>
    <w:rsid w:val="007949B8"/>
    <w:rsid w:val="007A1FC3"/>
    <w:rsid w:val="007B3427"/>
    <w:rsid w:val="007C0E98"/>
    <w:rsid w:val="007C1106"/>
    <w:rsid w:val="007C1691"/>
    <w:rsid w:val="007D029C"/>
    <w:rsid w:val="007D0C0A"/>
    <w:rsid w:val="007D0DF4"/>
    <w:rsid w:val="007D1D89"/>
    <w:rsid w:val="007D2172"/>
    <w:rsid w:val="007D6652"/>
    <w:rsid w:val="007E3080"/>
    <w:rsid w:val="007E5201"/>
    <w:rsid w:val="007F28ED"/>
    <w:rsid w:val="0080486B"/>
    <w:rsid w:val="008060DA"/>
    <w:rsid w:val="0082002D"/>
    <w:rsid w:val="008201AC"/>
    <w:rsid w:val="00821726"/>
    <w:rsid w:val="00821EC9"/>
    <w:rsid w:val="00826FCA"/>
    <w:rsid w:val="00831BA8"/>
    <w:rsid w:val="008401AE"/>
    <w:rsid w:val="00843797"/>
    <w:rsid w:val="00846EB7"/>
    <w:rsid w:val="008507DB"/>
    <w:rsid w:val="00852828"/>
    <w:rsid w:val="008535F0"/>
    <w:rsid w:val="008548E6"/>
    <w:rsid w:val="00857615"/>
    <w:rsid w:val="00857A35"/>
    <w:rsid w:val="00863B8A"/>
    <w:rsid w:val="00864D52"/>
    <w:rsid w:val="008703A0"/>
    <w:rsid w:val="00876F46"/>
    <w:rsid w:val="00880B2F"/>
    <w:rsid w:val="008819AB"/>
    <w:rsid w:val="0088247E"/>
    <w:rsid w:val="00883C01"/>
    <w:rsid w:val="00884794"/>
    <w:rsid w:val="00887A80"/>
    <w:rsid w:val="00887C73"/>
    <w:rsid w:val="0089283B"/>
    <w:rsid w:val="0089728C"/>
    <w:rsid w:val="008A4E27"/>
    <w:rsid w:val="008A654F"/>
    <w:rsid w:val="008B036F"/>
    <w:rsid w:val="008B1B8D"/>
    <w:rsid w:val="008B283F"/>
    <w:rsid w:val="008C1A53"/>
    <w:rsid w:val="008C1F96"/>
    <w:rsid w:val="008C4DC5"/>
    <w:rsid w:val="008D0743"/>
    <w:rsid w:val="008D0D95"/>
    <w:rsid w:val="008D22BD"/>
    <w:rsid w:val="008D3DB7"/>
    <w:rsid w:val="008E3891"/>
    <w:rsid w:val="008E4441"/>
    <w:rsid w:val="008E53C7"/>
    <w:rsid w:val="008E541B"/>
    <w:rsid w:val="008F09B9"/>
    <w:rsid w:val="008F5AD9"/>
    <w:rsid w:val="008F74AF"/>
    <w:rsid w:val="00903973"/>
    <w:rsid w:val="0090725D"/>
    <w:rsid w:val="009118AA"/>
    <w:rsid w:val="00914530"/>
    <w:rsid w:val="009145A6"/>
    <w:rsid w:val="00915C67"/>
    <w:rsid w:val="00916ED0"/>
    <w:rsid w:val="009202F3"/>
    <w:rsid w:val="009218D5"/>
    <w:rsid w:val="00921F3F"/>
    <w:rsid w:val="00927852"/>
    <w:rsid w:val="009317FF"/>
    <w:rsid w:val="00933329"/>
    <w:rsid w:val="00934317"/>
    <w:rsid w:val="00940735"/>
    <w:rsid w:val="00941AE1"/>
    <w:rsid w:val="009420AE"/>
    <w:rsid w:val="00943FD9"/>
    <w:rsid w:val="00946EC5"/>
    <w:rsid w:val="0094791D"/>
    <w:rsid w:val="0095398C"/>
    <w:rsid w:val="00956B37"/>
    <w:rsid w:val="00957E97"/>
    <w:rsid w:val="009602D8"/>
    <w:rsid w:val="00962128"/>
    <w:rsid w:val="00962AE8"/>
    <w:rsid w:val="00967AF7"/>
    <w:rsid w:val="00973B7B"/>
    <w:rsid w:val="00983123"/>
    <w:rsid w:val="00990FC0"/>
    <w:rsid w:val="00992D21"/>
    <w:rsid w:val="00993E61"/>
    <w:rsid w:val="009A05F9"/>
    <w:rsid w:val="009A0609"/>
    <w:rsid w:val="009A14F3"/>
    <w:rsid w:val="009A1ED0"/>
    <w:rsid w:val="009A7A4B"/>
    <w:rsid w:val="009B23F0"/>
    <w:rsid w:val="009B3041"/>
    <w:rsid w:val="009B5F02"/>
    <w:rsid w:val="009B628B"/>
    <w:rsid w:val="009C2415"/>
    <w:rsid w:val="009C24D9"/>
    <w:rsid w:val="009C4FDD"/>
    <w:rsid w:val="009C5883"/>
    <w:rsid w:val="009C7631"/>
    <w:rsid w:val="009D0B90"/>
    <w:rsid w:val="009D38A5"/>
    <w:rsid w:val="009D6527"/>
    <w:rsid w:val="009D7182"/>
    <w:rsid w:val="009E11C8"/>
    <w:rsid w:val="009E2CB1"/>
    <w:rsid w:val="009E6EF4"/>
    <w:rsid w:val="009E73C0"/>
    <w:rsid w:val="009E75F1"/>
    <w:rsid w:val="009F63C0"/>
    <w:rsid w:val="00A013B7"/>
    <w:rsid w:val="00A015A7"/>
    <w:rsid w:val="00A02C91"/>
    <w:rsid w:val="00A02F3C"/>
    <w:rsid w:val="00A06061"/>
    <w:rsid w:val="00A07BF3"/>
    <w:rsid w:val="00A07D42"/>
    <w:rsid w:val="00A11A52"/>
    <w:rsid w:val="00A14E0E"/>
    <w:rsid w:val="00A15107"/>
    <w:rsid w:val="00A22326"/>
    <w:rsid w:val="00A27D2B"/>
    <w:rsid w:val="00A309CD"/>
    <w:rsid w:val="00A46E53"/>
    <w:rsid w:val="00A520B8"/>
    <w:rsid w:val="00A536A9"/>
    <w:rsid w:val="00A55291"/>
    <w:rsid w:val="00A6078B"/>
    <w:rsid w:val="00A61F37"/>
    <w:rsid w:val="00A64327"/>
    <w:rsid w:val="00A80B8A"/>
    <w:rsid w:val="00A840D8"/>
    <w:rsid w:val="00A93A25"/>
    <w:rsid w:val="00A956FB"/>
    <w:rsid w:val="00AA327D"/>
    <w:rsid w:val="00AA36DB"/>
    <w:rsid w:val="00AA3EEA"/>
    <w:rsid w:val="00AB18CD"/>
    <w:rsid w:val="00AB1F65"/>
    <w:rsid w:val="00AB1FE5"/>
    <w:rsid w:val="00AC43DB"/>
    <w:rsid w:val="00AC5978"/>
    <w:rsid w:val="00AD1639"/>
    <w:rsid w:val="00AD1A13"/>
    <w:rsid w:val="00AD2FB6"/>
    <w:rsid w:val="00AE336C"/>
    <w:rsid w:val="00AE4F31"/>
    <w:rsid w:val="00AF0048"/>
    <w:rsid w:val="00AF7C6F"/>
    <w:rsid w:val="00B01183"/>
    <w:rsid w:val="00B11FAB"/>
    <w:rsid w:val="00B224A9"/>
    <w:rsid w:val="00B2506B"/>
    <w:rsid w:val="00B34098"/>
    <w:rsid w:val="00B364C7"/>
    <w:rsid w:val="00B37FD6"/>
    <w:rsid w:val="00B45763"/>
    <w:rsid w:val="00B47123"/>
    <w:rsid w:val="00B4716A"/>
    <w:rsid w:val="00B5307E"/>
    <w:rsid w:val="00B56A1C"/>
    <w:rsid w:val="00B609DA"/>
    <w:rsid w:val="00B66899"/>
    <w:rsid w:val="00B739AD"/>
    <w:rsid w:val="00B745D2"/>
    <w:rsid w:val="00B75FC7"/>
    <w:rsid w:val="00B82B78"/>
    <w:rsid w:val="00B82EF3"/>
    <w:rsid w:val="00B845D2"/>
    <w:rsid w:val="00B94493"/>
    <w:rsid w:val="00BB4BA7"/>
    <w:rsid w:val="00BC48F9"/>
    <w:rsid w:val="00BC7411"/>
    <w:rsid w:val="00BD0DE8"/>
    <w:rsid w:val="00BD73E6"/>
    <w:rsid w:val="00BE0FF4"/>
    <w:rsid w:val="00BE12EE"/>
    <w:rsid w:val="00BE378C"/>
    <w:rsid w:val="00BE7EE3"/>
    <w:rsid w:val="00BF6E07"/>
    <w:rsid w:val="00C01CBE"/>
    <w:rsid w:val="00C0587C"/>
    <w:rsid w:val="00C1185F"/>
    <w:rsid w:val="00C1317A"/>
    <w:rsid w:val="00C17F05"/>
    <w:rsid w:val="00C22330"/>
    <w:rsid w:val="00C30522"/>
    <w:rsid w:val="00C30EBD"/>
    <w:rsid w:val="00C32522"/>
    <w:rsid w:val="00C342A6"/>
    <w:rsid w:val="00C469F8"/>
    <w:rsid w:val="00C4756D"/>
    <w:rsid w:val="00C507C7"/>
    <w:rsid w:val="00C52A83"/>
    <w:rsid w:val="00C605AF"/>
    <w:rsid w:val="00C64176"/>
    <w:rsid w:val="00C64987"/>
    <w:rsid w:val="00C67F14"/>
    <w:rsid w:val="00C7126B"/>
    <w:rsid w:val="00C77FD9"/>
    <w:rsid w:val="00C83286"/>
    <w:rsid w:val="00C84082"/>
    <w:rsid w:val="00C8760F"/>
    <w:rsid w:val="00C9569C"/>
    <w:rsid w:val="00C95A9B"/>
    <w:rsid w:val="00CA0685"/>
    <w:rsid w:val="00CA0C67"/>
    <w:rsid w:val="00CA482F"/>
    <w:rsid w:val="00CA4D10"/>
    <w:rsid w:val="00CB0576"/>
    <w:rsid w:val="00CB35B7"/>
    <w:rsid w:val="00CB5093"/>
    <w:rsid w:val="00CC3937"/>
    <w:rsid w:val="00CC3CE6"/>
    <w:rsid w:val="00CD0EF0"/>
    <w:rsid w:val="00CD5FB1"/>
    <w:rsid w:val="00CD73C7"/>
    <w:rsid w:val="00CD792E"/>
    <w:rsid w:val="00CD7B83"/>
    <w:rsid w:val="00CE01E5"/>
    <w:rsid w:val="00CE0E95"/>
    <w:rsid w:val="00CE441B"/>
    <w:rsid w:val="00CF078F"/>
    <w:rsid w:val="00CF153E"/>
    <w:rsid w:val="00CF554F"/>
    <w:rsid w:val="00D0153C"/>
    <w:rsid w:val="00D01DC1"/>
    <w:rsid w:val="00D0732F"/>
    <w:rsid w:val="00D10CDC"/>
    <w:rsid w:val="00D11E9C"/>
    <w:rsid w:val="00D12304"/>
    <w:rsid w:val="00D131AD"/>
    <w:rsid w:val="00D14642"/>
    <w:rsid w:val="00D2018B"/>
    <w:rsid w:val="00D202EF"/>
    <w:rsid w:val="00D203D3"/>
    <w:rsid w:val="00D24770"/>
    <w:rsid w:val="00D25D7E"/>
    <w:rsid w:val="00D3439D"/>
    <w:rsid w:val="00D346FF"/>
    <w:rsid w:val="00D37468"/>
    <w:rsid w:val="00D37D65"/>
    <w:rsid w:val="00D41838"/>
    <w:rsid w:val="00D41846"/>
    <w:rsid w:val="00D4185A"/>
    <w:rsid w:val="00D5031C"/>
    <w:rsid w:val="00D50A07"/>
    <w:rsid w:val="00D51AF6"/>
    <w:rsid w:val="00D51E91"/>
    <w:rsid w:val="00D52875"/>
    <w:rsid w:val="00D579F2"/>
    <w:rsid w:val="00D61E73"/>
    <w:rsid w:val="00D64D51"/>
    <w:rsid w:val="00D7199D"/>
    <w:rsid w:val="00D73B8D"/>
    <w:rsid w:val="00D75E61"/>
    <w:rsid w:val="00D773E0"/>
    <w:rsid w:val="00D778CB"/>
    <w:rsid w:val="00D9531F"/>
    <w:rsid w:val="00D9698E"/>
    <w:rsid w:val="00D97CC1"/>
    <w:rsid w:val="00DA4EE1"/>
    <w:rsid w:val="00DA71C7"/>
    <w:rsid w:val="00DB1751"/>
    <w:rsid w:val="00DB226D"/>
    <w:rsid w:val="00DC2632"/>
    <w:rsid w:val="00DC583C"/>
    <w:rsid w:val="00DC7F4C"/>
    <w:rsid w:val="00DD25D2"/>
    <w:rsid w:val="00DD40B7"/>
    <w:rsid w:val="00DD5E38"/>
    <w:rsid w:val="00DE055E"/>
    <w:rsid w:val="00DE16C3"/>
    <w:rsid w:val="00DE1E33"/>
    <w:rsid w:val="00DE3C9A"/>
    <w:rsid w:val="00DE614D"/>
    <w:rsid w:val="00DE6BFF"/>
    <w:rsid w:val="00DE6CEF"/>
    <w:rsid w:val="00DF0338"/>
    <w:rsid w:val="00DF2CC6"/>
    <w:rsid w:val="00DF77B1"/>
    <w:rsid w:val="00E04C04"/>
    <w:rsid w:val="00E14E64"/>
    <w:rsid w:val="00E2226E"/>
    <w:rsid w:val="00E240B7"/>
    <w:rsid w:val="00E250C1"/>
    <w:rsid w:val="00E2625B"/>
    <w:rsid w:val="00E32F47"/>
    <w:rsid w:val="00E40D0D"/>
    <w:rsid w:val="00E523E2"/>
    <w:rsid w:val="00E5517C"/>
    <w:rsid w:val="00E55354"/>
    <w:rsid w:val="00E6153F"/>
    <w:rsid w:val="00E65E09"/>
    <w:rsid w:val="00E70569"/>
    <w:rsid w:val="00E70D1F"/>
    <w:rsid w:val="00E7447E"/>
    <w:rsid w:val="00E875D1"/>
    <w:rsid w:val="00E87B58"/>
    <w:rsid w:val="00E95434"/>
    <w:rsid w:val="00E95C73"/>
    <w:rsid w:val="00EA3BAB"/>
    <w:rsid w:val="00EA462C"/>
    <w:rsid w:val="00EA58C7"/>
    <w:rsid w:val="00EA63DD"/>
    <w:rsid w:val="00EA708F"/>
    <w:rsid w:val="00EA798A"/>
    <w:rsid w:val="00EB1864"/>
    <w:rsid w:val="00EB5C12"/>
    <w:rsid w:val="00EC06FF"/>
    <w:rsid w:val="00EC3E62"/>
    <w:rsid w:val="00EC4688"/>
    <w:rsid w:val="00EE1075"/>
    <w:rsid w:val="00EE284D"/>
    <w:rsid w:val="00EE43D2"/>
    <w:rsid w:val="00EE7B34"/>
    <w:rsid w:val="00EF08BC"/>
    <w:rsid w:val="00EF2D24"/>
    <w:rsid w:val="00EF3351"/>
    <w:rsid w:val="00EF66F3"/>
    <w:rsid w:val="00F061CB"/>
    <w:rsid w:val="00F212F2"/>
    <w:rsid w:val="00F21B35"/>
    <w:rsid w:val="00F24C4D"/>
    <w:rsid w:val="00F26A7F"/>
    <w:rsid w:val="00F35208"/>
    <w:rsid w:val="00F40108"/>
    <w:rsid w:val="00F4533C"/>
    <w:rsid w:val="00F45758"/>
    <w:rsid w:val="00F4633D"/>
    <w:rsid w:val="00F52020"/>
    <w:rsid w:val="00F523B1"/>
    <w:rsid w:val="00F54D30"/>
    <w:rsid w:val="00F56243"/>
    <w:rsid w:val="00F67997"/>
    <w:rsid w:val="00F70D10"/>
    <w:rsid w:val="00F734C1"/>
    <w:rsid w:val="00F747ED"/>
    <w:rsid w:val="00F757F4"/>
    <w:rsid w:val="00F77AE8"/>
    <w:rsid w:val="00F802E0"/>
    <w:rsid w:val="00F87E27"/>
    <w:rsid w:val="00F9312B"/>
    <w:rsid w:val="00F935B3"/>
    <w:rsid w:val="00F93754"/>
    <w:rsid w:val="00F96577"/>
    <w:rsid w:val="00FA29A8"/>
    <w:rsid w:val="00FA5127"/>
    <w:rsid w:val="00FB050C"/>
    <w:rsid w:val="00FC269F"/>
    <w:rsid w:val="00FC6430"/>
    <w:rsid w:val="00FD2595"/>
    <w:rsid w:val="00FD29FB"/>
    <w:rsid w:val="00FD5426"/>
    <w:rsid w:val="00FE4544"/>
    <w:rsid w:val="00FE7194"/>
    <w:rsid w:val="00FF3666"/>
    <w:rsid w:val="00FF5493"/>
    <w:rsid w:val="00FF5582"/>
    <w:rsid w:val="00FF6555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00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7DB"/>
    <w:rPr>
      <w:rFonts w:ascii="Arial" w:hAnsi="Arial"/>
      <w:b/>
      <w:color w:val="00008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0005"/>
    <w:rPr>
      <w:rFonts w:ascii="Calibri" w:hAnsi="Calibri"/>
      <w:sz w:val="24"/>
      <w:lang w:eastAsia="en-US"/>
    </w:rPr>
  </w:style>
  <w:style w:type="character" w:customStyle="1" w:styleId="a">
    <w:name w:val="Цветовое выделение"/>
    <w:uiPriority w:val="99"/>
    <w:rsid w:val="005067DB"/>
    <w:rPr>
      <w:b/>
      <w:color w:val="000080"/>
    </w:rPr>
  </w:style>
  <w:style w:type="character" w:customStyle="1" w:styleId="a0">
    <w:name w:val="Гипертекстовая ссылка"/>
    <w:uiPriority w:val="99"/>
    <w:rsid w:val="005067DB"/>
    <w:rPr>
      <w:b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5067D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5067DB"/>
    <w:pPr>
      <w:ind w:left="720"/>
      <w:contextualSpacing/>
    </w:pPr>
  </w:style>
  <w:style w:type="paragraph" w:customStyle="1" w:styleId="1">
    <w:name w:val="Обычный1"/>
    <w:uiPriority w:val="99"/>
    <w:rsid w:val="00A07BF3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74A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56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6FB"/>
    <w:rPr>
      <w:rFonts w:ascii="Tahoma" w:hAnsi="Tahoma"/>
      <w:sz w:val="16"/>
      <w:lang w:eastAsia="en-US"/>
    </w:rPr>
  </w:style>
  <w:style w:type="paragraph" w:styleId="BodyText">
    <w:name w:val="Body Text"/>
    <w:basedOn w:val="Normal"/>
    <w:link w:val="BodyTextChar"/>
    <w:uiPriority w:val="99"/>
    <w:rsid w:val="00720005"/>
    <w:pPr>
      <w:spacing w:after="0" w:line="240" w:lineRule="auto"/>
    </w:pPr>
    <w:rPr>
      <w:rFonts w:ascii="Times New Roman" w:hAnsi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0005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7447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47E"/>
    <w:rPr>
      <w:lang w:eastAsia="en-US"/>
    </w:rPr>
  </w:style>
  <w:style w:type="paragraph" w:styleId="NormalWeb">
    <w:name w:val="Normal (Web)"/>
    <w:basedOn w:val="Normal"/>
    <w:uiPriority w:val="99"/>
    <w:rsid w:val="00B668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FA5127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E5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6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6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66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66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66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66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66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66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663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66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66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663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6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663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66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663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5663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5663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5663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5663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5663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663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663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66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5663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5663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5663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56638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5663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56638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56637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6638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56637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56638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56638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56638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56637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56637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56637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56637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56637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56638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256638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56637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256637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56638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56637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256637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79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7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63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4853.9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14853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10" Type="http://schemas.openxmlformats.org/officeDocument/2006/relationships/hyperlink" Target="garantF1://12082235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14</Pages>
  <Words>4869</Words>
  <Characters>27758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2</dc:creator>
  <cp:keywords/>
  <dc:description/>
  <cp:lastModifiedBy>1</cp:lastModifiedBy>
  <cp:revision>2</cp:revision>
  <cp:lastPrinted>2017-12-15T06:48:00Z</cp:lastPrinted>
  <dcterms:created xsi:type="dcterms:W3CDTF">2017-12-15T11:16:00Z</dcterms:created>
  <dcterms:modified xsi:type="dcterms:W3CDTF">2017-12-15T11:16:00Z</dcterms:modified>
</cp:coreProperties>
</file>