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7E" w:rsidRPr="000D302B" w:rsidRDefault="00F22E7E" w:rsidP="00602F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0D302B">
        <w:rPr>
          <w:rFonts w:ascii="Times New Roman" w:hAnsi="Times New Roman"/>
          <w:sz w:val="28"/>
          <w:szCs w:val="28"/>
        </w:rPr>
        <w:t xml:space="preserve"> РУЗАЕВСКОГО</w:t>
      </w:r>
    </w:p>
    <w:p w:rsidR="00F22E7E" w:rsidRPr="000D302B" w:rsidRDefault="00F22E7E" w:rsidP="00602F5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302B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22E7E" w:rsidRPr="000D302B" w:rsidRDefault="00F22E7E" w:rsidP="00602F5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302B">
        <w:rPr>
          <w:rFonts w:ascii="Times New Roman" w:hAnsi="Times New Roman"/>
          <w:sz w:val="28"/>
          <w:szCs w:val="28"/>
        </w:rPr>
        <w:t>РЕСПУБЛИКИ МОРДОВИЯ</w:t>
      </w:r>
    </w:p>
    <w:p w:rsidR="00F22E7E" w:rsidRPr="000D302B" w:rsidRDefault="00F22E7E" w:rsidP="00602F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22E7E" w:rsidRPr="00816395" w:rsidRDefault="00F22E7E" w:rsidP="00602F5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16395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F22E7E" w:rsidRPr="000D302B" w:rsidRDefault="00F22E7E" w:rsidP="00602F5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F22E7E" w:rsidRPr="00816395" w:rsidRDefault="00F22E7E" w:rsidP="00602F53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18.11.2021</w:t>
      </w:r>
      <w:r w:rsidRPr="0081639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816395">
        <w:rPr>
          <w:rFonts w:ascii="Times New Roman" w:hAnsi="Times New Roman"/>
          <w:sz w:val="26"/>
          <w:szCs w:val="26"/>
        </w:rPr>
        <w:t xml:space="preserve">         №</w:t>
      </w:r>
      <w:r>
        <w:rPr>
          <w:rFonts w:ascii="Times New Roman" w:hAnsi="Times New Roman"/>
          <w:sz w:val="26"/>
          <w:szCs w:val="26"/>
        </w:rPr>
        <w:t xml:space="preserve"> 720</w:t>
      </w:r>
    </w:p>
    <w:p w:rsidR="00F22E7E" w:rsidRDefault="00F22E7E" w:rsidP="00602F53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22E7E" w:rsidRDefault="00F22E7E" w:rsidP="00602F5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A4580">
        <w:rPr>
          <w:rFonts w:ascii="Times New Roman" w:hAnsi="Times New Roman"/>
          <w:sz w:val="26"/>
          <w:szCs w:val="26"/>
        </w:rPr>
        <w:t>г. Рузаевка</w:t>
      </w:r>
    </w:p>
    <w:p w:rsidR="00F22E7E" w:rsidRPr="00242DB7" w:rsidRDefault="00F22E7E" w:rsidP="00602F53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22E7E" w:rsidRPr="00F572E9" w:rsidRDefault="00F22E7E" w:rsidP="00602F5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F763D">
        <w:rPr>
          <w:rFonts w:ascii="Times New Roman" w:hAnsi="Times New Roman"/>
          <w:b/>
          <w:sz w:val="26"/>
          <w:szCs w:val="26"/>
        </w:rPr>
        <w:t xml:space="preserve">О внесении изменений в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постановление</w:t>
      </w:r>
      <w:r w:rsidRPr="00F572E9">
        <w:rPr>
          <w:rFonts w:ascii="Times New Roman" w:hAnsi="Times New Roman"/>
          <w:b/>
          <w:bCs/>
          <w:color w:val="000000"/>
          <w:sz w:val="26"/>
          <w:szCs w:val="26"/>
        </w:rPr>
        <w:t xml:space="preserve"> Администрации Рузаевского муниципального района Республики Мордовия от 07 декабря </w:t>
      </w:r>
      <w:smartTag w:uri="urn:schemas-microsoft-com:office:smarttags" w:element="metricconverter">
        <w:smartTagPr>
          <w:attr w:name="ProductID" w:val="2015 г"/>
        </w:smartTagPr>
        <w:r w:rsidRPr="00F572E9">
          <w:rPr>
            <w:rFonts w:ascii="Times New Roman" w:hAnsi="Times New Roman"/>
            <w:b/>
            <w:bCs/>
            <w:color w:val="000000"/>
            <w:sz w:val="26"/>
            <w:szCs w:val="26"/>
          </w:rPr>
          <w:t>2015 г</w:t>
        </w:r>
      </w:smartTag>
      <w:r w:rsidRPr="00F572E9">
        <w:rPr>
          <w:rFonts w:ascii="Times New Roman" w:hAnsi="Times New Roman"/>
          <w:b/>
          <w:bCs/>
          <w:color w:val="000000"/>
          <w:sz w:val="26"/>
          <w:szCs w:val="26"/>
        </w:rPr>
        <w:t>.  № 1696 «Об утверждении муниципальной программы Рузаевского муниципального района «Патриотическое воспитание граждан, проживающих на территории Рузаевского муниципального района» на 2016 - 2023 годы»</w:t>
      </w:r>
    </w:p>
    <w:p w:rsidR="00F22E7E" w:rsidRPr="000D746F" w:rsidRDefault="00F22E7E" w:rsidP="00602F5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22E7E" w:rsidRPr="000D746F" w:rsidRDefault="00F22E7E" w:rsidP="00602F53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На основании Порядка разработки, реализации и оценки эффективности муниципальных программ Рузаевского муниципального района Республики Мордовия, утвержденного постановлением </w:t>
      </w:r>
      <w:r>
        <w:rPr>
          <w:rFonts w:ascii="Times New Roman" w:hAnsi="Times New Roman"/>
          <w:bCs/>
          <w:color w:val="000000"/>
          <w:sz w:val="26"/>
          <w:szCs w:val="26"/>
        </w:rPr>
        <w:t>Администрации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Рузаевского муниципального района Республики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Мордовия от 30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Cs/>
            <w:color w:val="000000"/>
            <w:sz w:val="26"/>
            <w:szCs w:val="26"/>
          </w:rPr>
          <w:t>2015 г</w:t>
        </w:r>
      </w:smartTag>
      <w:r>
        <w:rPr>
          <w:rFonts w:ascii="Times New Roman" w:hAnsi="Times New Roman"/>
          <w:bCs/>
          <w:color w:val="000000"/>
          <w:sz w:val="26"/>
          <w:szCs w:val="26"/>
        </w:rPr>
        <w:t>. №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1868, </w:t>
      </w:r>
      <w:r>
        <w:rPr>
          <w:rFonts w:ascii="Times New Roman" w:hAnsi="Times New Roman"/>
          <w:bCs/>
          <w:color w:val="000000"/>
          <w:sz w:val="26"/>
          <w:szCs w:val="26"/>
        </w:rPr>
        <w:t>Администрация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Рузаевского муниципального района Республики Мордовия п о с т а н о в л я е т:</w:t>
      </w:r>
    </w:p>
    <w:p w:rsidR="00F22E7E" w:rsidRPr="000D746F" w:rsidRDefault="00F22E7E" w:rsidP="00602F53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1. Внести изменения в постановление </w:t>
      </w:r>
      <w:r>
        <w:rPr>
          <w:rFonts w:ascii="Times New Roman" w:hAnsi="Times New Roman"/>
          <w:bCs/>
          <w:color w:val="000000"/>
          <w:sz w:val="26"/>
          <w:szCs w:val="26"/>
        </w:rPr>
        <w:t>Администрации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Рузаевского муниципального района Республики Мордовия от 07 декабря </w:t>
      </w:r>
      <w:smartTag w:uri="urn:schemas-microsoft-com:office:smarttags" w:element="metricconverter">
        <w:smartTagPr>
          <w:attr w:name="ProductID" w:val="2015 г"/>
        </w:smartTagPr>
        <w:r w:rsidRPr="000D746F">
          <w:rPr>
            <w:rFonts w:ascii="Times New Roman" w:hAnsi="Times New Roman"/>
            <w:bCs/>
            <w:color w:val="000000"/>
            <w:sz w:val="26"/>
            <w:szCs w:val="26"/>
          </w:rPr>
          <w:t>2015 г</w:t>
        </w:r>
      </w:smartTag>
      <w:r w:rsidRPr="000D746F">
        <w:rPr>
          <w:rFonts w:ascii="Times New Roman" w:hAnsi="Times New Roman"/>
          <w:bCs/>
          <w:color w:val="000000"/>
          <w:sz w:val="26"/>
          <w:szCs w:val="26"/>
        </w:rPr>
        <w:t>.  № 1696 «Об утверждении муниципальной программы Руз</w:t>
      </w:r>
      <w:r>
        <w:rPr>
          <w:rFonts w:ascii="Times New Roman" w:hAnsi="Times New Roman"/>
          <w:bCs/>
          <w:color w:val="000000"/>
          <w:sz w:val="26"/>
          <w:szCs w:val="26"/>
        </w:rPr>
        <w:t>аевского муниципального района «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>Патриотическое воспитание граждан, проживающих на территории Ру</w:t>
      </w:r>
      <w:r>
        <w:rPr>
          <w:rFonts w:ascii="Times New Roman" w:hAnsi="Times New Roman"/>
          <w:bCs/>
          <w:color w:val="000000"/>
          <w:sz w:val="26"/>
          <w:szCs w:val="26"/>
        </w:rPr>
        <w:t>заевского муниципального района»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на 2016 - 20</w:t>
      </w:r>
      <w:r>
        <w:rPr>
          <w:rFonts w:ascii="Times New Roman" w:hAnsi="Times New Roman"/>
          <w:bCs/>
          <w:color w:val="000000"/>
          <w:sz w:val="26"/>
          <w:szCs w:val="26"/>
        </w:rPr>
        <w:t>23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годы»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E110A2">
        <w:rPr>
          <w:rFonts w:ascii="Times New Roman" w:hAnsi="Times New Roman"/>
          <w:bCs/>
          <w:color w:val="000000"/>
          <w:sz w:val="26"/>
          <w:szCs w:val="26"/>
        </w:rPr>
        <w:t>(</w:t>
      </w:r>
      <w:r w:rsidRPr="00BF34CD">
        <w:rPr>
          <w:rFonts w:ascii="Times New Roman" w:hAnsi="Times New Roman"/>
          <w:bCs/>
          <w:color w:val="000000"/>
          <w:sz w:val="26"/>
          <w:szCs w:val="26"/>
        </w:rPr>
        <w:t xml:space="preserve">с изменениями от 30 марта </w:t>
      </w:r>
      <w:smartTag w:uri="urn:schemas-microsoft-com:office:smarttags" w:element="metricconverter">
        <w:smartTagPr>
          <w:attr w:name="ProductID" w:val="2016 г"/>
        </w:smartTagPr>
        <w:r w:rsidRPr="00BF34CD">
          <w:rPr>
            <w:rFonts w:ascii="Times New Roman" w:hAnsi="Times New Roman"/>
            <w:bCs/>
            <w:color w:val="000000"/>
            <w:sz w:val="26"/>
            <w:szCs w:val="26"/>
          </w:rPr>
          <w:t>2</w:t>
        </w:r>
        <w:r>
          <w:rPr>
            <w:rFonts w:ascii="Times New Roman" w:hAnsi="Times New Roman"/>
            <w:bCs/>
            <w:color w:val="000000"/>
            <w:sz w:val="26"/>
            <w:szCs w:val="26"/>
          </w:rPr>
          <w:t>016 г</w:t>
        </w:r>
      </w:smartTag>
      <w:r>
        <w:rPr>
          <w:rFonts w:ascii="Times New Roman" w:hAnsi="Times New Roman"/>
          <w:bCs/>
          <w:color w:val="000000"/>
          <w:sz w:val="26"/>
          <w:szCs w:val="26"/>
        </w:rPr>
        <w:t>. №384, 13 января 2017г</w:t>
      </w:r>
      <w:r w:rsidRPr="00BF34CD">
        <w:rPr>
          <w:rFonts w:ascii="Times New Roman" w:hAnsi="Times New Roman"/>
          <w:bCs/>
          <w:color w:val="000000"/>
          <w:sz w:val="26"/>
          <w:szCs w:val="26"/>
        </w:rPr>
        <w:t>. №1, 29 января 2018г. №42, 04 апреля 2018г. №272, 18 декабря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г.</w:t>
      </w:r>
      <w:r w:rsidRPr="00BF34CD">
        <w:rPr>
          <w:rFonts w:ascii="Times New Roman" w:hAnsi="Times New Roman"/>
          <w:bCs/>
          <w:color w:val="000000"/>
          <w:sz w:val="26"/>
          <w:szCs w:val="26"/>
        </w:rPr>
        <w:t xml:space="preserve"> 2018г. № 987, 17 декабря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г.</w:t>
      </w:r>
      <w:r w:rsidRPr="00BF34CD">
        <w:rPr>
          <w:rFonts w:ascii="Times New Roman" w:hAnsi="Times New Roman"/>
          <w:bCs/>
          <w:color w:val="000000"/>
          <w:sz w:val="26"/>
          <w:szCs w:val="26"/>
        </w:rPr>
        <w:t xml:space="preserve"> 2019г. № 835, 02 сентября 2020г. № 444,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26 января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bCs/>
            <w:color w:val="000000"/>
            <w:sz w:val="26"/>
            <w:szCs w:val="26"/>
          </w:rPr>
          <w:t>2021 г</w:t>
        </w:r>
      </w:smartTag>
      <w:r>
        <w:rPr>
          <w:rFonts w:ascii="Times New Roman" w:hAnsi="Times New Roman"/>
          <w:bCs/>
          <w:color w:val="000000"/>
          <w:sz w:val="26"/>
          <w:szCs w:val="26"/>
        </w:rPr>
        <w:t>.,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6"/>
          <w:szCs w:val="26"/>
        </w:rPr>
        <w:t xml:space="preserve"> № 23, </w:t>
      </w:r>
      <w:r w:rsidRPr="00BF34CD">
        <w:rPr>
          <w:rFonts w:ascii="Times New Roman" w:hAnsi="Times New Roman"/>
          <w:bCs/>
          <w:color w:val="000000"/>
          <w:sz w:val="26"/>
          <w:szCs w:val="26"/>
        </w:rPr>
        <w:t>05 февраля 2021г. № 52</w:t>
      </w:r>
      <w:r w:rsidRPr="00E110A2">
        <w:rPr>
          <w:rFonts w:ascii="Times New Roman" w:hAnsi="Times New Roman"/>
          <w:bCs/>
          <w:color w:val="000000"/>
          <w:sz w:val="26"/>
          <w:szCs w:val="26"/>
        </w:rPr>
        <w:t>)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следующего содержания:</w:t>
      </w:r>
    </w:p>
    <w:p w:rsidR="00F22E7E" w:rsidRPr="00816395" w:rsidRDefault="00F22E7E" w:rsidP="00602F53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16395">
        <w:rPr>
          <w:rFonts w:ascii="Times New Roman" w:hAnsi="Times New Roman"/>
          <w:bCs/>
          <w:color w:val="000000"/>
          <w:sz w:val="26"/>
          <w:szCs w:val="26"/>
        </w:rPr>
        <w:t>1.1. в наименовании слова «на 2016 – 202</w:t>
      </w:r>
      <w:r>
        <w:rPr>
          <w:rFonts w:ascii="Times New Roman" w:hAnsi="Times New Roman"/>
          <w:bCs/>
          <w:color w:val="000000"/>
          <w:sz w:val="26"/>
          <w:szCs w:val="26"/>
        </w:rPr>
        <w:t>3</w:t>
      </w:r>
      <w:r w:rsidRPr="00816395">
        <w:rPr>
          <w:rFonts w:ascii="Times New Roman" w:hAnsi="Times New Roman"/>
          <w:bCs/>
          <w:color w:val="000000"/>
          <w:sz w:val="26"/>
          <w:szCs w:val="26"/>
        </w:rPr>
        <w:t xml:space="preserve"> годы» заменить словами «на 2016 – 202</w:t>
      </w:r>
      <w:r>
        <w:rPr>
          <w:rFonts w:ascii="Times New Roman" w:hAnsi="Times New Roman"/>
          <w:bCs/>
          <w:color w:val="000000"/>
          <w:sz w:val="26"/>
          <w:szCs w:val="26"/>
        </w:rPr>
        <w:t>4</w:t>
      </w:r>
      <w:r w:rsidRPr="00816395">
        <w:rPr>
          <w:rFonts w:ascii="Times New Roman" w:hAnsi="Times New Roman"/>
          <w:bCs/>
          <w:color w:val="000000"/>
          <w:sz w:val="26"/>
          <w:szCs w:val="26"/>
        </w:rPr>
        <w:t xml:space="preserve"> годы»;</w:t>
      </w:r>
    </w:p>
    <w:p w:rsidR="00F22E7E" w:rsidRPr="00816395" w:rsidRDefault="00F22E7E" w:rsidP="00602F53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16395">
        <w:rPr>
          <w:rFonts w:ascii="Times New Roman" w:hAnsi="Times New Roman"/>
          <w:bCs/>
          <w:color w:val="000000"/>
          <w:sz w:val="26"/>
          <w:szCs w:val="26"/>
        </w:rPr>
        <w:t>1.2. в пункте 1 слова «на 2016 - 202</w:t>
      </w:r>
      <w:r>
        <w:rPr>
          <w:rFonts w:ascii="Times New Roman" w:hAnsi="Times New Roman"/>
          <w:bCs/>
          <w:color w:val="000000"/>
          <w:sz w:val="26"/>
          <w:szCs w:val="26"/>
        </w:rPr>
        <w:t>3</w:t>
      </w:r>
      <w:r w:rsidRPr="00816395">
        <w:rPr>
          <w:rFonts w:ascii="Times New Roman" w:hAnsi="Times New Roman"/>
          <w:bCs/>
          <w:color w:val="000000"/>
          <w:sz w:val="26"/>
          <w:szCs w:val="26"/>
        </w:rPr>
        <w:t xml:space="preserve"> годы» заменить словами «на 2016 - 202</w:t>
      </w:r>
      <w:r>
        <w:rPr>
          <w:rFonts w:ascii="Times New Roman" w:hAnsi="Times New Roman"/>
          <w:bCs/>
          <w:color w:val="000000"/>
          <w:sz w:val="26"/>
          <w:szCs w:val="26"/>
        </w:rPr>
        <w:t>4</w:t>
      </w:r>
      <w:r w:rsidRPr="00816395">
        <w:rPr>
          <w:rFonts w:ascii="Times New Roman" w:hAnsi="Times New Roman"/>
          <w:bCs/>
          <w:color w:val="000000"/>
          <w:sz w:val="26"/>
          <w:szCs w:val="26"/>
        </w:rPr>
        <w:t xml:space="preserve"> годы»;</w:t>
      </w:r>
    </w:p>
    <w:p w:rsidR="00F22E7E" w:rsidRDefault="00F22E7E" w:rsidP="00602F53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16395">
        <w:rPr>
          <w:rFonts w:ascii="Times New Roman" w:hAnsi="Times New Roman"/>
          <w:bCs/>
          <w:color w:val="000000"/>
          <w:sz w:val="26"/>
          <w:szCs w:val="26"/>
        </w:rPr>
        <w:t>1.3. муниципальную программу Рузаевского муниципального района «Патриотическое воспитание граждан, проживающих на территории Рузаевского муниципального района» на 2016 – 202</w:t>
      </w:r>
      <w:r>
        <w:rPr>
          <w:rFonts w:ascii="Times New Roman" w:hAnsi="Times New Roman"/>
          <w:bCs/>
          <w:color w:val="000000"/>
          <w:sz w:val="26"/>
          <w:szCs w:val="26"/>
        </w:rPr>
        <w:t>3</w:t>
      </w:r>
      <w:r w:rsidRPr="00816395">
        <w:rPr>
          <w:rFonts w:ascii="Times New Roman" w:hAnsi="Times New Roman"/>
          <w:bCs/>
          <w:color w:val="000000"/>
          <w:sz w:val="26"/>
          <w:szCs w:val="26"/>
        </w:rPr>
        <w:t xml:space="preserve"> годы изложить в прилагаемой редакции.</w:t>
      </w:r>
    </w:p>
    <w:p w:rsidR="00F22E7E" w:rsidRPr="00CD41EF" w:rsidRDefault="00F22E7E" w:rsidP="00602F53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2. Контроль за исполнением настоящего постановления возложить на заместителя Главы района по социальным вопросам </w:t>
      </w:r>
      <w:r>
        <w:rPr>
          <w:rFonts w:ascii="Times New Roman" w:hAnsi="Times New Roman"/>
          <w:bCs/>
          <w:color w:val="000000"/>
          <w:sz w:val="26"/>
          <w:szCs w:val="26"/>
        </w:rPr>
        <w:t>В.Р. Ларину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F22E7E" w:rsidRPr="000D746F" w:rsidRDefault="00F22E7E" w:rsidP="00602F53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3.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874D24">
        <w:rPr>
          <w:rFonts w:ascii="Times New Roman" w:hAnsi="Times New Roman"/>
          <w:bCs/>
          <w:color w:val="000000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/>
          <w:bCs/>
          <w:color w:val="000000"/>
          <w:sz w:val="26"/>
          <w:szCs w:val="26"/>
        </w:rPr>
        <w:t>после его</w:t>
      </w:r>
      <w:r w:rsidRPr="00874D24">
        <w:rPr>
          <w:rFonts w:ascii="Times New Roman" w:hAnsi="Times New Roman"/>
          <w:bCs/>
          <w:color w:val="000000"/>
          <w:sz w:val="26"/>
          <w:szCs w:val="26"/>
        </w:rPr>
        <w:t xml:space="preserve"> официального опубликования на официальном сайте органов местного самоуправления Рузаевского муниципального района в сети «Интернет» по адресу: www.ruzaevka-rm.ru и подлежит размещению в закрытой части портала государственной автоматизированной системы: «Управление».   </w:t>
      </w:r>
      <w:r w:rsidRPr="000D746F">
        <w:rPr>
          <w:rFonts w:ascii="Times New Roman" w:hAnsi="Times New Roman"/>
          <w:bCs/>
          <w:color w:val="000000"/>
          <w:sz w:val="26"/>
          <w:szCs w:val="26"/>
        </w:rPr>
        <w:t xml:space="preserve">   </w:t>
      </w:r>
    </w:p>
    <w:p w:rsidR="00F22E7E" w:rsidRPr="004A3F8A" w:rsidRDefault="00F22E7E" w:rsidP="00602F53">
      <w:pPr>
        <w:spacing w:after="0"/>
        <w:jc w:val="both"/>
        <w:rPr>
          <w:snapToGrid w:val="0"/>
          <w:sz w:val="28"/>
          <w:szCs w:val="28"/>
        </w:rPr>
      </w:pPr>
      <w:r w:rsidRPr="000D746F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F22E7E" w:rsidRDefault="00F22E7E" w:rsidP="00602F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Pr="005326AE">
        <w:rPr>
          <w:rFonts w:ascii="Times New Roman" w:hAnsi="Times New Roman"/>
          <w:sz w:val="26"/>
          <w:szCs w:val="26"/>
        </w:rPr>
        <w:t xml:space="preserve"> Рузаевского </w:t>
      </w:r>
    </w:p>
    <w:p w:rsidR="00F22E7E" w:rsidRDefault="00F22E7E" w:rsidP="00602F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5326AE">
        <w:rPr>
          <w:rFonts w:ascii="Times New Roman" w:hAnsi="Times New Roman"/>
          <w:sz w:val="26"/>
          <w:szCs w:val="26"/>
        </w:rPr>
        <w:t xml:space="preserve">района </w:t>
      </w:r>
    </w:p>
    <w:p w:rsidR="00F22E7E" w:rsidRPr="005326AE" w:rsidRDefault="00F22E7E" w:rsidP="00602F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Республики Мордовия    </w:t>
      </w:r>
      <w:r w:rsidRPr="005326AE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5326A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А.И. Сайгачев </w:t>
      </w:r>
    </w:p>
    <w:p w:rsidR="00F22E7E" w:rsidRDefault="00F22E7E" w:rsidP="007E3B9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110A2">
        <w:rPr>
          <w:rFonts w:ascii="Times New Roman" w:hAnsi="Times New Roman"/>
          <w:sz w:val="26"/>
          <w:szCs w:val="26"/>
        </w:rPr>
        <w:t xml:space="preserve">Приложение  </w:t>
      </w:r>
    </w:p>
    <w:p w:rsidR="00F22E7E" w:rsidRPr="00E110A2" w:rsidRDefault="00F22E7E" w:rsidP="007E3B9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110A2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F22E7E" w:rsidRPr="00E110A2" w:rsidRDefault="00F22E7E" w:rsidP="007E3B9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110A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Администрации</w:t>
      </w:r>
      <w:r w:rsidRPr="00E110A2">
        <w:rPr>
          <w:rFonts w:ascii="Times New Roman" w:hAnsi="Times New Roman"/>
          <w:sz w:val="26"/>
          <w:szCs w:val="26"/>
        </w:rPr>
        <w:t xml:space="preserve"> Рузаевского </w:t>
      </w:r>
    </w:p>
    <w:p w:rsidR="00F22E7E" w:rsidRDefault="00F22E7E" w:rsidP="007E3B9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110A2">
        <w:rPr>
          <w:rFonts w:ascii="Times New Roman" w:hAnsi="Times New Roman"/>
          <w:sz w:val="26"/>
          <w:szCs w:val="26"/>
        </w:rPr>
        <w:tab/>
        <w:t>муниципального района</w:t>
      </w:r>
    </w:p>
    <w:p w:rsidR="00F22E7E" w:rsidRPr="00E110A2" w:rsidRDefault="00F22E7E" w:rsidP="007E3B9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Мордовия</w:t>
      </w:r>
    </w:p>
    <w:p w:rsidR="00F22E7E" w:rsidRDefault="00F22E7E" w:rsidP="007E3B9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Cs w:val="28"/>
        </w:rPr>
      </w:pPr>
      <w:r w:rsidRPr="00E110A2">
        <w:rPr>
          <w:rFonts w:ascii="Times New Roman" w:hAnsi="Times New Roman"/>
          <w:sz w:val="26"/>
          <w:szCs w:val="26"/>
        </w:rPr>
        <w:tab/>
        <w:t xml:space="preserve">от </w:t>
      </w:r>
      <w:r>
        <w:rPr>
          <w:rFonts w:ascii="Times New Roman" w:hAnsi="Times New Roman"/>
          <w:sz w:val="26"/>
          <w:szCs w:val="26"/>
        </w:rPr>
        <w:t>18.11.2021 г.</w:t>
      </w:r>
      <w:r w:rsidRPr="00E110A2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720</w:t>
      </w:r>
    </w:p>
    <w:p w:rsidR="00F22E7E" w:rsidRDefault="00F22E7E" w:rsidP="00602F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F22E7E" w:rsidRDefault="00F22E7E" w:rsidP="00602F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F22E7E" w:rsidRDefault="00F22E7E" w:rsidP="00602F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AA2F76">
        <w:rPr>
          <w:rFonts w:ascii="Times New Roman" w:hAnsi="Times New Roman"/>
          <w:b/>
          <w:szCs w:val="28"/>
        </w:rPr>
        <w:t>ПАСПОРТ</w:t>
      </w:r>
    </w:p>
    <w:p w:rsidR="00F22E7E" w:rsidRDefault="00F22E7E" w:rsidP="00602F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МУНИЦИПАЛЬНОЙ </w:t>
      </w:r>
      <w:r w:rsidRPr="00AA2F76">
        <w:rPr>
          <w:rFonts w:ascii="Times New Roman" w:hAnsi="Times New Roman"/>
          <w:b/>
          <w:szCs w:val="28"/>
        </w:rPr>
        <w:t>ПРОГРАММ</w:t>
      </w:r>
      <w:r>
        <w:rPr>
          <w:rFonts w:ascii="Times New Roman" w:hAnsi="Times New Roman"/>
          <w:b/>
          <w:szCs w:val="28"/>
        </w:rPr>
        <w:t>Ы</w:t>
      </w:r>
      <w:r w:rsidRPr="00AA2F76">
        <w:rPr>
          <w:rFonts w:ascii="Times New Roman" w:hAnsi="Times New Roman"/>
          <w:b/>
          <w:szCs w:val="28"/>
        </w:rPr>
        <w:t xml:space="preserve"> </w:t>
      </w:r>
    </w:p>
    <w:p w:rsidR="00F22E7E" w:rsidRDefault="00F22E7E" w:rsidP="00602F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РУЗАЕВСКОГО МУНИЦИПАЛЬНОГО РАЙОНА</w:t>
      </w:r>
    </w:p>
    <w:p w:rsidR="00F22E7E" w:rsidRPr="00AA2F76" w:rsidRDefault="00F22E7E" w:rsidP="00602F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F22E7E" w:rsidRPr="00C41DF9" w:rsidRDefault="00F22E7E" w:rsidP="007E3B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DF9">
        <w:rPr>
          <w:rFonts w:ascii="Times New Roman" w:hAnsi="Times New Roman"/>
          <w:b/>
          <w:sz w:val="28"/>
          <w:szCs w:val="28"/>
        </w:rPr>
        <w:t xml:space="preserve">«Патриотическое воспитание граждан, </w:t>
      </w:r>
    </w:p>
    <w:p w:rsidR="00F22E7E" w:rsidRPr="00C41DF9" w:rsidRDefault="00F22E7E" w:rsidP="007E3B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DF9">
        <w:rPr>
          <w:rFonts w:ascii="Times New Roman" w:hAnsi="Times New Roman"/>
          <w:b/>
          <w:sz w:val="28"/>
          <w:szCs w:val="28"/>
        </w:rPr>
        <w:t>проживающих на территории Рузаевского муниципального района»</w:t>
      </w:r>
    </w:p>
    <w:p w:rsidR="00F22E7E" w:rsidRPr="00C41DF9" w:rsidRDefault="00F22E7E" w:rsidP="007E3B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1DF9">
        <w:rPr>
          <w:rFonts w:ascii="Times New Roman" w:hAnsi="Times New Roman"/>
          <w:b/>
          <w:sz w:val="28"/>
          <w:szCs w:val="28"/>
        </w:rPr>
        <w:t xml:space="preserve"> на 2016-20</w:t>
      </w:r>
      <w:r>
        <w:rPr>
          <w:rFonts w:ascii="Times New Roman" w:hAnsi="Times New Roman"/>
          <w:b/>
          <w:sz w:val="28"/>
          <w:szCs w:val="28"/>
        </w:rPr>
        <w:t>24</w:t>
      </w:r>
      <w:r w:rsidRPr="00C41DF9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F22E7E" w:rsidRPr="00AA2F76" w:rsidRDefault="00F22E7E" w:rsidP="007E3B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6396"/>
      </w:tblGrid>
      <w:tr w:rsidR="00F22E7E" w:rsidRPr="00AD4812" w:rsidTr="00CD41E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22E7E" w:rsidRPr="00AD4812" w:rsidRDefault="00F22E7E" w:rsidP="007E3B9D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Основные разработчики и исполнители Программы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F22E7E" w:rsidRPr="00AD4812" w:rsidRDefault="00F22E7E" w:rsidP="007E3B9D">
            <w:pPr>
              <w:pStyle w:val="a3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AD4812">
              <w:rPr>
                <w:rFonts w:ascii="Times New Roman" w:hAnsi="Times New Roman" w:cs="Times New Roman"/>
              </w:rPr>
              <w:t xml:space="preserve"> Рузаевского муниципального района.</w:t>
            </w:r>
          </w:p>
          <w:p w:rsidR="00F22E7E" w:rsidRPr="00AD4812" w:rsidRDefault="00F22E7E" w:rsidP="007E3B9D">
            <w:pPr>
              <w:pStyle w:val="a3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 xml:space="preserve">Управление культуры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AD4812">
              <w:rPr>
                <w:rFonts w:ascii="Times New Roman" w:hAnsi="Times New Roman" w:cs="Times New Roman"/>
              </w:rPr>
              <w:t xml:space="preserve"> Рузаевского муниципального района.</w:t>
            </w:r>
          </w:p>
          <w:p w:rsidR="00F22E7E" w:rsidRPr="00C50B3A" w:rsidRDefault="00F22E7E" w:rsidP="007E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B3A">
              <w:rPr>
                <w:rFonts w:ascii="Times New Roman" w:hAnsi="Times New Roman"/>
                <w:sz w:val="24"/>
                <w:szCs w:val="24"/>
              </w:rPr>
              <w:t>МАУ «Центр молодежной политики и туризма» Рузаевского муниципального района</w:t>
            </w:r>
          </w:p>
        </w:tc>
      </w:tr>
      <w:tr w:rsidR="00F22E7E" w:rsidRPr="00AD4812" w:rsidTr="00CD41E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22E7E" w:rsidRPr="00AD4812" w:rsidRDefault="00F22E7E" w:rsidP="007E3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  <w:p w:rsidR="00F22E7E" w:rsidRPr="00AD4812" w:rsidRDefault="00F22E7E" w:rsidP="007E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F22E7E" w:rsidRPr="00AD4812" w:rsidRDefault="00F22E7E" w:rsidP="007E3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Создание системы патриотического воспитания граждан, проживающих на территории Рузаевского муниципального района, способствующей формированию патриотического сознания, чувства верности своему Отечеству, готовности к выполнению гражданского долга, обеспечивающей решение задач по консолидации общества, поддержанию общественной и экономической стабильности территории, вовлечению граждан, проживающих на территории Рузаевского муниципального района, в активную практику социального партнерства.</w:t>
            </w:r>
          </w:p>
        </w:tc>
      </w:tr>
      <w:tr w:rsidR="00F22E7E" w:rsidRPr="00AD4812" w:rsidTr="00CD41E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22E7E" w:rsidRPr="00AD4812" w:rsidRDefault="00F22E7E" w:rsidP="007E3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  <w:p w:rsidR="00F22E7E" w:rsidRPr="00AD4812" w:rsidRDefault="00F22E7E" w:rsidP="007E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F22E7E" w:rsidRPr="00AD4812" w:rsidRDefault="00F22E7E" w:rsidP="007E3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Проведение единой государственной политики в организации научно обоснованной управленческой и организаторской деятельности по созданию условий для эффективного патриотического воспитания;</w:t>
            </w:r>
          </w:p>
          <w:p w:rsidR="00F22E7E" w:rsidRPr="00AD4812" w:rsidRDefault="00F22E7E" w:rsidP="007E3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создание эффективной системы патриотического воспитания и механизма ее воплощения в жизнь;</w:t>
            </w:r>
          </w:p>
          <w:p w:rsidR="00F22E7E" w:rsidRPr="00AD4812" w:rsidRDefault="00F22E7E" w:rsidP="007E3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создание и обеспечение возможностей для активного вовлечения населения в организованный процесс освоения знаний, умений и навыков, обеспечение условий для самообразования и самовоспитания граждан в этой сфере;</w:t>
            </w:r>
          </w:p>
          <w:p w:rsidR="00F22E7E" w:rsidRPr="00AD4812" w:rsidRDefault="00F22E7E" w:rsidP="007E3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утверждение в личности каждого человека социальной значимости патриотических ценностей нашего народа, чувства гордости за свою страну, уважения к боевому прошлому России, к ее символам и святыням, к традициям служения Отечеству;</w:t>
            </w:r>
          </w:p>
          <w:p w:rsidR="00F22E7E" w:rsidRPr="00AD4812" w:rsidRDefault="00F22E7E" w:rsidP="007E3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воспитание в духе уважения к Конституции Российской Федерации, Республики Мордовия, создание условий для обеспечения реализации гражданами своих конституционных прав, долга и обязанности защищать Отечество и служить Родине;</w:t>
            </w:r>
          </w:p>
          <w:p w:rsidR="00F22E7E" w:rsidRPr="00AD4812" w:rsidRDefault="00F22E7E" w:rsidP="007E3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разработка и внедрение новых форм патриотического воспитания;</w:t>
            </w:r>
          </w:p>
          <w:p w:rsidR="00F22E7E" w:rsidRPr="00AD4812" w:rsidRDefault="00F22E7E" w:rsidP="007E3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создание механизмов, обеспечивающих становление и эффективное функционирование системы патриотического воспитания граждан, проживающих на территории Рузаевского муниципального района;</w:t>
            </w:r>
          </w:p>
          <w:p w:rsidR="00F22E7E" w:rsidRPr="00AD4812" w:rsidRDefault="00F22E7E" w:rsidP="007E3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 xml:space="preserve">координация деятельности и совершенствование межведомственного взаимодействия органов и структурных подразделений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AD4812">
              <w:rPr>
                <w:rFonts w:ascii="Times New Roman" w:hAnsi="Times New Roman"/>
                <w:sz w:val="24"/>
                <w:szCs w:val="24"/>
              </w:rPr>
              <w:t xml:space="preserve"> Рузаевского муниципального района, общественных объединений и иных организаций в решении вопросов патриотического воспитания;</w:t>
            </w:r>
          </w:p>
          <w:p w:rsidR="00F22E7E" w:rsidRPr="00AD4812" w:rsidRDefault="00F22E7E" w:rsidP="007E3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формирование позитивного отношения к конституционному и воинскому долгу, престижу Вооруженных Сил Российской Федерации, достойному служению Отечеству;</w:t>
            </w:r>
          </w:p>
          <w:p w:rsidR="00F22E7E" w:rsidRPr="00AD4812" w:rsidRDefault="00F22E7E" w:rsidP="007E3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 xml:space="preserve">развитие спортивно-патриотического воспитания, создание условий для увеличения численности молодежи, успешно сдавшей нормы ГТО; </w:t>
            </w:r>
          </w:p>
          <w:p w:rsidR="00F22E7E" w:rsidRPr="00AD4812" w:rsidRDefault="00F22E7E" w:rsidP="007E3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развитие и укрепление организационных, информационных, кадровых условий для патриотического воспитания граждан, проживающих на территории Рузаевского муниципального района.</w:t>
            </w:r>
          </w:p>
        </w:tc>
      </w:tr>
      <w:tr w:rsidR="00F22E7E" w:rsidRPr="00AD4812" w:rsidTr="00CD41E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22E7E" w:rsidRPr="00AD4812" w:rsidRDefault="00F22E7E" w:rsidP="007E3B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Целевые индикаторы и показатели программы</w:t>
            </w:r>
          </w:p>
          <w:p w:rsidR="00F22E7E" w:rsidRPr="00AD4812" w:rsidRDefault="00F22E7E" w:rsidP="007E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F22E7E" w:rsidRPr="00AD4812" w:rsidRDefault="00F22E7E" w:rsidP="007E3B9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  <w:color w:val="000000"/>
              </w:rPr>
              <w:t>Показатель 1 «Д</w:t>
            </w:r>
            <w:r w:rsidRPr="00AD4812">
              <w:rPr>
                <w:rFonts w:ascii="Times New Roman" w:hAnsi="Times New Roman" w:cs="Times New Roman"/>
              </w:rPr>
              <w:t>оля граждан, участвующих в мероприятиях по патриотическому воспитанию, по отношению к общему количеству граждан»;</w:t>
            </w:r>
          </w:p>
          <w:p w:rsidR="00F22E7E" w:rsidRPr="00AD4812" w:rsidRDefault="00F22E7E" w:rsidP="007E3B9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Показатель 2 «Доля граждан, положительно оценивающих результаты проведения мероприятий по патриотическому воспитанию»;</w:t>
            </w:r>
          </w:p>
          <w:p w:rsidR="00F22E7E" w:rsidRPr="00AD4812" w:rsidRDefault="00F22E7E" w:rsidP="007E3B9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Показатель 3 «Количество проведенных органами местного самоуправления мероприятий по патриотическому воспитанию по отношению к запланированному количеству»;</w:t>
            </w:r>
          </w:p>
          <w:p w:rsidR="00F22E7E" w:rsidRPr="00AD4812" w:rsidRDefault="00F22E7E" w:rsidP="007E3B9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Показатель 4 «Количество действующих патриотических объединений, клубов, центров, в том числе детских и молодежных»;</w:t>
            </w:r>
          </w:p>
          <w:p w:rsidR="00F22E7E" w:rsidRPr="00AD4812" w:rsidRDefault="00F22E7E" w:rsidP="007E3B9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Показатель 5 «Количество историко-патриотических  музеев (в образовательных и других организациях, на предприятиях, объединениях и т. д.)»;</w:t>
            </w:r>
          </w:p>
          <w:p w:rsidR="00F22E7E" w:rsidRPr="00AD4812" w:rsidRDefault="00F22E7E" w:rsidP="007E3B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Показатель 6 «</w:t>
            </w:r>
            <w:r w:rsidRPr="00AD48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обучающихся в образовательных организациях всех типов, принимавших участие в оборонно-массовой работе, а также в мероприятиях по сдаче норм ГТО»; </w:t>
            </w:r>
          </w:p>
          <w:p w:rsidR="00F22E7E" w:rsidRPr="00AD4812" w:rsidRDefault="00F22E7E" w:rsidP="007E3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7 «</w:t>
            </w:r>
            <w:r w:rsidRPr="00AD4812">
              <w:rPr>
                <w:rFonts w:ascii="Times New Roman" w:hAnsi="Times New Roman"/>
                <w:sz w:val="24"/>
                <w:szCs w:val="24"/>
              </w:rPr>
              <w:t>Удельный вес молодежи, годной к военной службе».</w:t>
            </w:r>
          </w:p>
          <w:p w:rsidR="00F22E7E" w:rsidRPr="00AD4812" w:rsidRDefault="00F22E7E" w:rsidP="007E3B9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 xml:space="preserve"> Показатель 8 «Количество исследовательских работ по проблемам патриотического воспитания и степень их внедрения в практическую деятельность  организаций;</w:t>
            </w:r>
          </w:p>
          <w:p w:rsidR="00F22E7E" w:rsidRPr="00AD4812" w:rsidRDefault="00F22E7E" w:rsidP="007E3B9D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2E7E" w:rsidRPr="00AD4812" w:rsidTr="00CD41E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22E7E" w:rsidRPr="00AD4812" w:rsidRDefault="00F22E7E" w:rsidP="007E3B9D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E7E" w:rsidRPr="00E35D07" w:rsidRDefault="00F22E7E" w:rsidP="007E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2016-2024</w:t>
            </w:r>
            <w:r w:rsidRPr="00E35D07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F22E7E" w:rsidRPr="00AD4812" w:rsidTr="00CD41E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22E7E" w:rsidRPr="00AD4812" w:rsidRDefault="00F22E7E" w:rsidP="007E3B9D">
            <w:pPr>
              <w:pStyle w:val="a4"/>
              <w:rPr>
                <w:rFonts w:ascii="Times New Roman" w:hAnsi="Times New Roman" w:cs="Times New Roman"/>
              </w:rPr>
            </w:pPr>
            <w:bookmarkStart w:id="1" w:name="_Hlk48316432"/>
            <w:r w:rsidRPr="00AD4812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F22E7E" w:rsidRPr="00602F53" w:rsidRDefault="00F22E7E" w:rsidP="007E3B9D">
            <w:pPr>
              <w:pStyle w:val="a3"/>
              <w:rPr>
                <w:rFonts w:ascii="Times New Roman" w:hAnsi="Times New Roman" w:cs="Times New Roman"/>
              </w:rPr>
            </w:pPr>
            <w:r w:rsidRPr="00602F53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</w:rPr>
              <w:t>4478,67</w:t>
            </w:r>
            <w:r w:rsidRPr="00602F53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F22E7E" w:rsidRPr="00602F53" w:rsidRDefault="00F22E7E" w:rsidP="007E3B9D">
            <w:pPr>
              <w:pStyle w:val="a3"/>
              <w:rPr>
                <w:rFonts w:ascii="Times New Roman" w:hAnsi="Times New Roman" w:cs="Times New Roman"/>
              </w:rPr>
            </w:pPr>
            <w:r w:rsidRPr="00602F53">
              <w:rPr>
                <w:rFonts w:ascii="Times New Roman" w:hAnsi="Times New Roman" w:cs="Times New Roman"/>
              </w:rPr>
              <w:t>2016 год - 325,0 тыс. рублей;</w:t>
            </w:r>
          </w:p>
          <w:p w:rsidR="00F22E7E" w:rsidRPr="00602F53" w:rsidRDefault="00F22E7E" w:rsidP="007E3B9D">
            <w:pPr>
              <w:pStyle w:val="a3"/>
              <w:rPr>
                <w:rFonts w:ascii="Times New Roman" w:hAnsi="Times New Roman" w:cs="Times New Roman"/>
              </w:rPr>
            </w:pPr>
            <w:r w:rsidRPr="00602F53">
              <w:rPr>
                <w:rFonts w:ascii="Times New Roman" w:hAnsi="Times New Roman" w:cs="Times New Roman"/>
              </w:rPr>
              <w:t>2017 год – 89,6 тыс. рублей;</w:t>
            </w:r>
          </w:p>
          <w:p w:rsidR="00F22E7E" w:rsidRPr="00602F53" w:rsidRDefault="00F22E7E" w:rsidP="007E3B9D">
            <w:pPr>
              <w:pStyle w:val="a3"/>
              <w:rPr>
                <w:rFonts w:ascii="Times New Roman" w:hAnsi="Times New Roman" w:cs="Times New Roman"/>
              </w:rPr>
            </w:pPr>
            <w:r w:rsidRPr="00602F53">
              <w:rPr>
                <w:rFonts w:ascii="Times New Roman" w:hAnsi="Times New Roman" w:cs="Times New Roman"/>
              </w:rPr>
              <w:t>2018 год – 250,0 тыс. рублей;</w:t>
            </w:r>
          </w:p>
          <w:p w:rsidR="00F22E7E" w:rsidRPr="00602F53" w:rsidRDefault="00F22E7E" w:rsidP="007E3B9D">
            <w:pPr>
              <w:pStyle w:val="a3"/>
              <w:rPr>
                <w:rFonts w:ascii="Times New Roman" w:hAnsi="Times New Roman" w:cs="Times New Roman"/>
              </w:rPr>
            </w:pPr>
            <w:r w:rsidRPr="00602F53">
              <w:rPr>
                <w:rFonts w:ascii="Times New Roman" w:hAnsi="Times New Roman" w:cs="Times New Roman"/>
              </w:rPr>
              <w:t>2019 год – 185,5 тыс. рублей;</w:t>
            </w:r>
          </w:p>
          <w:p w:rsidR="00F22E7E" w:rsidRPr="00602F53" w:rsidRDefault="00F22E7E" w:rsidP="007E3B9D">
            <w:pPr>
              <w:pStyle w:val="a3"/>
              <w:rPr>
                <w:rFonts w:ascii="Times New Roman" w:hAnsi="Times New Roman" w:cs="Times New Roman"/>
              </w:rPr>
            </w:pPr>
            <w:r w:rsidRPr="00602F53">
              <w:rPr>
                <w:rFonts w:ascii="Times New Roman" w:hAnsi="Times New Roman" w:cs="Times New Roman"/>
              </w:rPr>
              <w:t>2020 год - 40,5 тыс. рублей;</w:t>
            </w:r>
          </w:p>
          <w:p w:rsidR="00F22E7E" w:rsidRPr="00602F53" w:rsidRDefault="00F22E7E" w:rsidP="007E3B9D">
            <w:pPr>
              <w:pStyle w:val="a3"/>
              <w:rPr>
                <w:rFonts w:ascii="Times New Roman" w:hAnsi="Times New Roman" w:cs="Times New Roman"/>
              </w:rPr>
            </w:pPr>
            <w:r w:rsidRPr="00602F53">
              <w:rPr>
                <w:rFonts w:ascii="Times New Roman" w:hAnsi="Times New Roman" w:cs="Times New Roman"/>
              </w:rPr>
              <w:t>2021 год – 283,1 тыс. рублей;</w:t>
            </w:r>
          </w:p>
          <w:p w:rsidR="00F22E7E" w:rsidRPr="00602F53" w:rsidRDefault="00F22E7E" w:rsidP="007E3B9D">
            <w:pPr>
              <w:pStyle w:val="a3"/>
              <w:rPr>
                <w:rFonts w:ascii="Times New Roman" w:hAnsi="Times New Roman" w:cs="Times New Roman"/>
              </w:rPr>
            </w:pPr>
            <w:r w:rsidRPr="00602F53">
              <w:rPr>
                <w:rFonts w:ascii="Times New Roman" w:hAnsi="Times New Roman" w:cs="Times New Roman"/>
              </w:rPr>
              <w:t>2022 год – 185,5 тыс. рублей;</w:t>
            </w:r>
          </w:p>
          <w:p w:rsidR="00F22E7E" w:rsidRPr="00602F53" w:rsidRDefault="00F22E7E" w:rsidP="007E3B9D">
            <w:pPr>
              <w:pStyle w:val="a3"/>
              <w:rPr>
                <w:rFonts w:ascii="Times New Roman" w:hAnsi="Times New Roman" w:cs="Times New Roman"/>
              </w:rPr>
            </w:pPr>
            <w:r w:rsidRPr="00602F53">
              <w:rPr>
                <w:rFonts w:ascii="Times New Roman" w:hAnsi="Times New Roman" w:cs="Times New Roman"/>
              </w:rPr>
              <w:t>2023 год – 2933,9 тыс. рублей;</w:t>
            </w:r>
          </w:p>
          <w:p w:rsidR="00F22E7E" w:rsidRPr="00602F53" w:rsidRDefault="00F22E7E" w:rsidP="007E3B9D">
            <w:pPr>
              <w:pStyle w:val="a3"/>
              <w:rPr>
                <w:rFonts w:ascii="Times New Roman" w:hAnsi="Times New Roman" w:cs="Times New Roman"/>
              </w:rPr>
            </w:pPr>
            <w:r w:rsidRPr="00602F53">
              <w:rPr>
                <w:rFonts w:ascii="Times New Roman" w:hAnsi="Times New Roman" w:cs="Times New Roman"/>
              </w:rPr>
              <w:t>2024 год – 185,5 тыс. рублей.</w:t>
            </w:r>
          </w:p>
          <w:p w:rsidR="00F22E7E" w:rsidRPr="00602F53" w:rsidRDefault="00F22E7E" w:rsidP="007E3B9D">
            <w:pPr>
              <w:pStyle w:val="a3"/>
              <w:rPr>
                <w:rFonts w:ascii="Times New Roman" w:hAnsi="Times New Roman" w:cs="Times New Roman"/>
              </w:rPr>
            </w:pPr>
            <w:r w:rsidRPr="00602F53">
              <w:rPr>
                <w:rFonts w:ascii="Times New Roman" w:hAnsi="Times New Roman" w:cs="Times New Roman"/>
              </w:rPr>
              <w:t>В том числе:</w:t>
            </w:r>
          </w:p>
          <w:p w:rsidR="00F22E7E" w:rsidRPr="00602F53" w:rsidRDefault="00F22E7E" w:rsidP="007E3B9D">
            <w:pPr>
              <w:pStyle w:val="a3"/>
              <w:rPr>
                <w:rFonts w:ascii="Times New Roman" w:hAnsi="Times New Roman" w:cs="Times New Roman"/>
              </w:rPr>
            </w:pPr>
            <w:r w:rsidRPr="00602F53">
              <w:rPr>
                <w:rFonts w:ascii="Times New Roman" w:hAnsi="Times New Roman" w:cs="Times New Roman"/>
              </w:rPr>
              <w:t xml:space="preserve">из муниципального бюджета </w:t>
            </w:r>
            <w:r>
              <w:rPr>
                <w:rFonts w:ascii="Times New Roman" w:hAnsi="Times New Roman" w:cs="Times New Roman"/>
              </w:rPr>
              <w:t>1661,1</w:t>
            </w:r>
            <w:r w:rsidRPr="00602F53">
              <w:rPr>
                <w:rFonts w:ascii="Times New Roman" w:hAnsi="Times New Roman" w:cs="Times New Roman"/>
              </w:rPr>
              <w:t xml:space="preserve"> тыс. руб., из них по годам:</w:t>
            </w:r>
          </w:p>
          <w:p w:rsidR="00F22E7E" w:rsidRPr="00602F53" w:rsidRDefault="00F22E7E" w:rsidP="007E3B9D">
            <w:pPr>
              <w:pStyle w:val="a3"/>
              <w:rPr>
                <w:rFonts w:ascii="Times New Roman" w:hAnsi="Times New Roman" w:cs="Times New Roman"/>
              </w:rPr>
            </w:pPr>
            <w:r w:rsidRPr="00602F53">
              <w:rPr>
                <w:rFonts w:ascii="Times New Roman" w:hAnsi="Times New Roman" w:cs="Times New Roman"/>
              </w:rPr>
              <w:t>2016 год - 325,0 тыс. рублей;</w:t>
            </w:r>
          </w:p>
          <w:p w:rsidR="00F22E7E" w:rsidRPr="00602F53" w:rsidRDefault="00F22E7E" w:rsidP="007E3B9D">
            <w:pPr>
              <w:pStyle w:val="a3"/>
              <w:rPr>
                <w:rFonts w:ascii="Times New Roman" w:hAnsi="Times New Roman" w:cs="Times New Roman"/>
              </w:rPr>
            </w:pPr>
            <w:r w:rsidRPr="00602F53">
              <w:rPr>
                <w:rFonts w:ascii="Times New Roman" w:hAnsi="Times New Roman" w:cs="Times New Roman"/>
              </w:rPr>
              <w:t>2017 год – 89,6 тыс. рублей;</w:t>
            </w:r>
          </w:p>
          <w:p w:rsidR="00F22E7E" w:rsidRPr="00602F53" w:rsidRDefault="00F22E7E" w:rsidP="007E3B9D">
            <w:pPr>
              <w:pStyle w:val="a3"/>
              <w:rPr>
                <w:rFonts w:ascii="Times New Roman" w:hAnsi="Times New Roman" w:cs="Times New Roman"/>
              </w:rPr>
            </w:pPr>
            <w:r w:rsidRPr="00602F53">
              <w:rPr>
                <w:rFonts w:ascii="Times New Roman" w:hAnsi="Times New Roman" w:cs="Times New Roman"/>
              </w:rPr>
              <w:t>2018 год – 250,0 тыс. рублей;</w:t>
            </w:r>
          </w:p>
          <w:p w:rsidR="00F22E7E" w:rsidRPr="00602F53" w:rsidRDefault="00F22E7E" w:rsidP="007E3B9D">
            <w:pPr>
              <w:pStyle w:val="a3"/>
              <w:rPr>
                <w:rFonts w:ascii="Times New Roman" w:hAnsi="Times New Roman" w:cs="Times New Roman"/>
              </w:rPr>
            </w:pPr>
            <w:r w:rsidRPr="00602F53">
              <w:rPr>
                <w:rFonts w:ascii="Times New Roman" w:hAnsi="Times New Roman" w:cs="Times New Roman"/>
              </w:rPr>
              <w:t>2019 год – 185,5 тыс. рублей;</w:t>
            </w:r>
          </w:p>
          <w:p w:rsidR="00F22E7E" w:rsidRPr="00602F53" w:rsidRDefault="00F22E7E" w:rsidP="007E3B9D">
            <w:pPr>
              <w:pStyle w:val="a3"/>
              <w:rPr>
                <w:rFonts w:ascii="Times New Roman" w:hAnsi="Times New Roman" w:cs="Times New Roman"/>
              </w:rPr>
            </w:pPr>
            <w:r w:rsidRPr="00602F53">
              <w:rPr>
                <w:rFonts w:ascii="Times New Roman" w:hAnsi="Times New Roman" w:cs="Times New Roman"/>
              </w:rPr>
              <w:t>2020 год – 40,5 тыс. рублей;</w:t>
            </w:r>
          </w:p>
          <w:p w:rsidR="00F22E7E" w:rsidRPr="00602F53" w:rsidRDefault="00F22E7E" w:rsidP="007E3B9D">
            <w:pPr>
              <w:pStyle w:val="a3"/>
              <w:rPr>
                <w:rFonts w:ascii="Times New Roman" w:hAnsi="Times New Roman" w:cs="Times New Roman"/>
              </w:rPr>
            </w:pPr>
            <w:r w:rsidRPr="00602F53">
              <w:rPr>
                <w:rFonts w:ascii="Times New Roman" w:hAnsi="Times New Roman" w:cs="Times New Roman"/>
              </w:rPr>
              <w:t>2021 год – 186,5 тыс. рублей;</w:t>
            </w:r>
          </w:p>
          <w:p w:rsidR="00F22E7E" w:rsidRPr="00602F53" w:rsidRDefault="00F22E7E" w:rsidP="007E3B9D">
            <w:pPr>
              <w:pStyle w:val="a3"/>
              <w:rPr>
                <w:rFonts w:ascii="Times New Roman" w:hAnsi="Times New Roman" w:cs="Times New Roman"/>
              </w:rPr>
            </w:pPr>
            <w:r w:rsidRPr="00602F53">
              <w:rPr>
                <w:rFonts w:ascii="Times New Roman" w:hAnsi="Times New Roman" w:cs="Times New Roman"/>
              </w:rPr>
              <w:t>2022 год – 185,5 тыс. рублей;</w:t>
            </w:r>
          </w:p>
          <w:p w:rsidR="00F22E7E" w:rsidRPr="00602F53" w:rsidRDefault="00F22E7E" w:rsidP="007E3B9D">
            <w:pPr>
              <w:pStyle w:val="a3"/>
              <w:rPr>
                <w:rFonts w:ascii="Times New Roman" w:hAnsi="Times New Roman" w:cs="Times New Roman"/>
              </w:rPr>
            </w:pPr>
            <w:r w:rsidRPr="00602F53">
              <w:rPr>
                <w:rFonts w:ascii="Times New Roman" w:hAnsi="Times New Roman" w:cs="Times New Roman"/>
              </w:rPr>
              <w:t>2023 год –213,0 тыс. рублей;</w:t>
            </w:r>
          </w:p>
          <w:p w:rsidR="00F22E7E" w:rsidRPr="00602F53" w:rsidRDefault="00F22E7E" w:rsidP="007E3B9D">
            <w:pPr>
              <w:pStyle w:val="a3"/>
              <w:rPr>
                <w:rFonts w:ascii="Times New Roman" w:hAnsi="Times New Roman" w:cs="Times New Roman"/>
              </w:rPr>
            </w:pPr>
            <w:r w:rsidRPr="00602F53">
              <w:rPr>
                <w:rFonts w:ascii="Times New Roman" w:hAnsi="Times New Roman" w:cs="Times New Roman"/>
              </w:rPr>
              <w:t xml:space="preserve">2024 год – 185,5 тыс. рублей. </w:t>
            </w:r>
          </w:p>
          <w:p w:rsidR="00F22E7E" w:rsidRPr="00602F53" w:rsidRDefault="00F22E7E" w:rsidP="007E3B9D">
            <w:pPr>
              <w:pStyle w:val="a3"/>
              <w:rPr>
                <w:rFonts w:ascii="Times New Roman" w:hAnsi="Times New Roman" w:cs="Times New Roman"/>
              </w:rPr>
            </w:pPr>
            <w:r w:rsidRPr="00602F53">
              <w:rPr>
                <w:rFonts w:ascii="Times New Roman" w:hAnsi="Times New Roman" w:cs="Times New Roman"/>
              </w:rPr>
              <w:t xml:space="preserve">из республиканского бюджета </w:t>
            </w:r>
            <w:r>
              <w:rPr>
                <w:rFonts w:ascii="Times New Roman" w:hAnsi="Times New Roman" w:cs="Times New Roman"/>
              </w:rPr>
              <w:t>400,25838</w:t>
            </w:r>
            <w:r w:rsidRPr="00602F53">
              <w:rPr>
                <w:rFonts w:ascii="Times New Roman" w:hAnsi="Times New Roman" w:cs="Times New Roman"/>
              </w:rPr>
              <w:t xml:space="preserve"> тыс. руб., из них по годам:</w:t>
            </w:r>
          </w:p>
          <w:p w:rsidR="00F22E7E" w:rsidRPr="00602F53" w:rsidRDefault="00F22E7E" w:rsidP="007E3B9D">
            <w:pPr>
              <w:pStyle w:val="a3"/>
              <w:rPr>
                <w:rFonts w:ascii="Times New Roman" w:hAnsi="Times New Roman" w:cs="Times New Roman"/>
              </w:rPr>
            </w:pPr>
            <w:r w:rsidRPr="00602F53">
              <w:rPr>
                <w:rFonts w:ascii="Times New Roman" w:hAnsi="Times New Roman" w:cs="Times New Roman"/>
              </w:rPr>
              <w:t xml:space="preserve">2021 год – </w:t>
            </w:r>
            <w:r>
              <w:rPr>
                <w:rFonts w:ascii="Times New Roman" w:hAnsi="Times New Roman" w:cs="Times New Roman"/>
              </w:rPr>
              <w:t>19,32815</w:t>
            </w:r>
            <w:r w:rsidRPr="00602F5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22E7E" w:rsidRPr="00602F53" w:rsidRDefault="00F22E7E" w:rsidP="007E3B9D">
            <w:pPr>
              <w:pStyle w:val="a3"/>
              <w:rPr>
                <w:rFonts w:ascii="Times New Roman" w:hAnsi="Times New Roman" w:cs="Times New Roman"/>
              </w:rPr>
            </w:pPr>
            <w:r w:rsidRPr="00602F53">
              <w:rPr>
                <w:rFonts w:ascii="Times New Roman" w:hAnsi="Times New Roman" w:cs="Times New Roman"/>
              </w:rPr>
              <w:t xml:space="preserve">2023 год – </w:t>
            </w:r>
            <w:r>
              <w:rPr>
                <w:rFonts w:ascii="Times New Roman" w:hAnsi="Times New Roman" w:cs="Times New Roman"/>
              </w:rPr>
              <w:t xml:space="preserve">380,93023 </w:t>
            </w:r>
            <w:r w:rsidRPr="00602F53"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F22E7E" w:rsidRPr="00602F53" w:rsidRDefault="00F22E7E" w:rsidP="007E3B9D">
            <w:pPr>
              <w:pStyle w:val="a3"/>
              <w:rPr>
                <w:rFonts w:ascii="Times New Roman" w:hAnsi="Times New Roman" w:cs="Times New Roman"/>
              </w:rPr>
            </w:pPr>
            <w:r w:rsidRPr="00602F53">
              <w:rPr>
                <w:rFonts w:ascii="Times New Roman" w:hAnsi="Times New Roman" w:cs="Times New Roman"/>
              </w:rPr>
              <w:t xml:space="preserve">из федерального бюджета </w:t>
            </w:r>
            <w:r>
              <w:rPr>
                <w:rFonts w:ascii="Times New Roman" w:hAnsi="Times New Roman" w:cs="Times New Roman"/>
              </w:rPr>
              <w:t xml:space="preserve">2417,3126 </w:t>
            </w:r>
            <w:r w:rsidRPr="00602F53">
              <w:rPr>
                <w:rFonts w:ascii="Times New Roman" w:hAnsi="Times New Roman" w:cs="Times New Roman"/>
              </w:rPr>
              <w:t xml:space="preserve"> тыс. руб., из них по годам:</w:t>
            </w:r>
          </w:p>
          <w:p w:rsidR="00F22E7E" w:rsidRPr="00602F53" w:rsidRDefault="00F22E7E" w:rsidP="007E3B9D">
            <w:pPr>
              <w:pStyle w:val="a3"/>
              <w:rPr>
                <w:rFonts w:ascii="Times New Roman" w:hAnsi="Times New Roman" w:cs="Times New Roman"/>
              </w:rPr>
            </w:pPr>
            <w:r w:rsidRPr="00602F53">
              <w:rPr>
                <w:rFonts w:ascii="Times New Roman" w:hAnsi="Times New Roman" w:cs="Times New Roman"/>
              </w:rPr>
              <w:t xml:space="preserve">2021 год – </w:t>
            </w:r>
            <w:r>
              <w:rPr>
                <w:rFonts w:ascii="Times New Roman" w:hAnsi="Times New Roman" w:cs="Times New Roman"/>
              </w:rPr>
              <w:t>77,3126</w:t>
            </w:r>
            <w:r w:rsidRPr="00602F53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22E7E" w:rsidRPr="00602F53" w:rsidRDefault="00F22E7E" w:rsidP="007E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F53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 xml:space="preserve"> 2340,0</w:t>
            </w:r>
            <w:r w:rsidRPr="00602F53">
              <w:rPr>
                <w:rFonts w:ascii="Times New Roman" w:hAnsi="Times New Roman"/>
              </w:rPr>
              <w:t xml:space="preserve"> тыс. рублей.</w:t>
            </w:r>
          </w:p>
          <w:p w:rsidR="00F22E7E" w:rsidRPr="00602F53" w:rsidRDefault="00F22E7E" w:rsidP="007E3B9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bookmarkEnd w:id="1"/>
      <w:tr w:rsidR="00F22E7E" w:rsidRPr="00AD4812" w:rsidTr="00CD41E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22E7E" w:rsidRPr="00AD4812" w:rsidRDefault="00F22E7E" w:rsidP="007E3B9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F22E7E" w:rsidRPr="00AD4812" w:rsidRDefault="00F22E7E" w:rsidP="007E3B9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Реализация мероприятий программы позволит обеспечить достижение следующих социально-экономических эффектов:</w:t>
            </w:r>
          </w:p>
          <w:p w:rsidR="00F22E7E" w:rsidRPr="00AD4812" w:rsidRDefault="00F22E7E" w:rsidP="007E3B9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повышение толерантности граждан, проживающих на территории Рузаевского муниципального района;</w:t>
            </w:r>
          </w:p>
          <w:p w:rsidR="00F22E7E" w:rsidRPr="00AD4812" w:rsidRDefault="00F22E7E" w:rsidP="007E3B9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обеспечение заинтересованности жителей района в развитии экономики, недопущения социальной напряженности;</w:t>
            </w:r>
          </w:p>
          <w:p w:rsidR="00F22E7E" w:rsidRPr="00AD4812" w:rsidRDefault="00F22E7E" w:rsidP="007E3B9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упрочение единства и дружбы молодого поколения представителей разных народов, проживающих на территории Рузаевского муниципального района;</w:t>
            </w:r>
          </w:p>
          <w:p w:rsidR="00F22E7E" w:rsidRPr="00AD4812" w:rsidRDefault="00F22E7E" w:rsidP="007E3B9D">
            <w:pPr>
              <w:pStyle w:val="a3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проявление мировоззренческих установок на готовность молодых граждан к защите Отечества;</w:t>
            </w:r>
          </w:p>
          <w:p w:rsidR="00F22E7E" w:rsidRPr="00AD4812" w:rsidRDefault="00F22E7E" w:rsidP="007E3B9D">
            <w:pPr>
              <w:pStyle w:val="a3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повышение уровня реализации творческого потенциала молодежи Рузаевского муниципального района в области патриотического воспитания через искусство слова, живопись, музыку.</w:t>
            </w:r>
          </w:p>
          <w:p w:rsidR="00F22E7E" w:rsidRPr="00AD4812" w:rsidRDefault="00F22E7E" w:rsidP="007E3B9D">
            <w:pPr>
              <w:pStyle w:val="a3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Конечным результатом реализации программы предполагается положительная динамика роста патриотизма граждан, возрастание социальной и трудовой активности граждан, особенно молодежи, их вклада в развитие основных сфер жизни и деятельности общества, преодоление экстремистских проявлений отдельных групп граждан и других негативных явлений, возрождение духовности, социально-экономическая и политическая стабильность и укрепление национальной безопасности.</w:t>
            </w:r>
          </w:p>
        </w:tc>
      </w:tr>
      <w:tr w:rsidR="00F22E7E" w:rsidRPr="00AD4812" w:rsidTr="00CD41E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22E7E" w:rsidRPr="00AD4812" w:rsidRDefault="00F22E7E" w:rsidP="007E3B9D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Реализация Программы и контроль за ходом ее выполнения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F22E7E" w:rsidRPr="00AD4812" w:rsidRDefault="00F22E7E" w:rsidP="007E3B9D">
            <w:pPr>
              <w:pStyle w:val="a3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 xml:space="preserve">Ход и результаты исполнения мероприятий Программы могут быть рассмотрены на заседаниях при Главе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AD4812">
              <w:rPr>
                <w:rFonts w:ascii="Times New Roman" w:hAnsi="Times New Roman" w:cs="Times New Roman"/>
              </w:rPr>
              <w:t xml:space="preserve"> Рузаевского муниципального района.</w:t>
            </w:r>
          </w:p>
          <w:p w:rsidR="00F22E7E" w:rsidRPr="00AD4812" w:rsidRDefault="00F22E7E" w:rsidP="007E3B9D">
            <w:pPr>
              <w:pStyle w:val="a3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 xml:space="preserve">Контроль за ходом выполнения Программы осуществляет </w:t>
            </w:r>
            <w:r>
              <w:rPr>
                <w:rFonts w:ascii="Times New Roman" w:hAnsi="Times New Roman" w:cs="Times New Roman"/>
              </w:rPr>
              <w:t>Администрация</w:t>
            </w:r>
            <w:r w:rsidRPr="00AD4812">
              <w:rPr>
                <w:rFonts w:ascii="Times New Roman" w:hAnsi="Times New Roman" w:cs="Times New Roman"/>
              </w:rPr>
              <w:t xml:space="preserve"> Рузаевского муниципального района, управление Программой осуществляет управление образования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AD4812">
              <w:rPr>
                <w:rFonts w:ascii="Times New Roman" w:hAnsi="Times New Roman" w:cs="Times New Roman"/>
              </w:rPr>
              <w:t xml:space="preserve"> Рузаевского муниципального района.</w:t>
            </w:r>
          </w:p>
        </w:tc>
      </w:tr>
    </w:tbl>
    <w:p w:rsidR="00F22E7E" w:rsidRPr="00C50B3A" w:rsidRDefault="00F22E7E" w:rsidP="007E3B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2E7E" w:rsidRDefault="00F22E7E" w:rsidP="007E3B9D">
      <w:pPr>
        <w:pStyle w:val="Heading1"/>
        <w:spacing w:before="0" w:after="0"/>
        <w:jc w:val="both"/>
        <w:rPr>
          <w:rFonts w:ascii="Times New Roman" w:hAnsi="Times New Roman" w:cs="Times New Roman"/>
        </w:rPr>
      </w:pPr>
      <w:bookmarkStart w:id="2" w:name="sub_5010"/>
      <w:r>
        <w:rPr>
          <w:rFonts w:ascii="Times New Roman" w:hAnsi="Times New Roman" w:cs="Times New Roman"/>
        </w:rPr>
        <w:t xml:space="preserve">     </w:t>
      </w:r>
    </w:p>
    <w:p w:rsidR="00F22E7E" w:rsidRDefault="00F22E7E" w:rsidP="00602F53">
      <w:pPr>
        <w:pStyle w:val="Heading1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41DF9">
        <w:rPr>
          <w:rFonts w:ascii="Times New Roman" w:hAnsi="Times New Roman" w:cs="Times New Roman"/>
        </w:rPr>
        <w:t xml:space="preserve">Раздел 1. Характеристика проблемы, на решение которой направлена </w:t>
      </w:r>
      <w:r>
        <w:rPr>
          <w:rFonts w:ascii="Times New Roman" w:hAnsi="Times New Roman" w:cs="Times New Roman"/>
        </w:rPr>
        <w:t>П</w:t>
      </w:r>
      <w:r w:rsidRPr="00C41DF9">
        <w:rPr>
          <w:rFonts w:ascii="Times New Roman" w:hAnsi="Times New Roman" w:cs="Times New Roman"/>
        </w:rPr>
        <w:t>рограмма</w:t>
      </w:r>
    </w:p>
    <w:p w:rsidR="00F22E7E" w:rsidRPr="00C77168" w:rsidRDefault="00F22E7E" w:rsidP="00602F53">
      <w:pPr>
        <w:spacing w:after="0"/>
      </w:pPr>
    </w:p>
    <w:bookmarkEnd w:id="2"/>
    <w:p w:rsidR="00F22E7E" w:rsidRPr="00C41DF9" w:rsidRDefault="00F22E7E" w:rsidP="0060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</w:t>
      </w:r>
      <w:r w:rsidRPr="00C41DF9">
        <w:rPr>
          <w:rFonts w:ascii="Times New Roman" w:hAnsi="Times New Roman"/>
          <w:sz w:val="24"/>
          <w:szCs w:val="24"/>
        </w:rPr>
        <w:t xml:space="preserve"> последние годы </w:t>
      </w:r>
      <w:r>
        <w:rPr>
          <w:rFonts w:ascii="Times New Roman" w:hAnsi="Times New Roman"/>
          <w:sz w:val="24"/>
          <w:szCs w:val="24"/>
        </w:rPr>
        <w:t xml:space="preserve">в Рузаевском муниципальном районе </w:t>
      </w:r>
      <w:r w:rsidRPr="00C41DF9">
        <w:rPr>
          <w:rFonts w:ascii="Times New Roman" w:hAnsi="Times New Roman"/>
          <w:sz w:val="24"/>
          <w:szCs w:val="24"/>
        </w:rPr>
        <w:t>уделяет</w:t>
      </w:r>
      <w:r>
        <w:rPr>
          <w:rFonts w:ascii="Times New Roman" w:hAnsi="Times New Roman"/>
          <w:sz w:val="24"/>
          <w:szCs w:val="24"/>
        </w:rPr>
        <w:t>ся</w:t>
      </w:r>
      <w:r w:rsidRPr="00C41DF9">
        <w:rPr>
          <w:rFonts w:ascii="Times New Roman" w:hAnsi="Times New Roman"/>
          <w:sz w:val="24"/>
          <w:szCs w:val="24"/>
        </w:rPr>
        <w:t xml:space="preserve"> особое внимание проблеме патриотического воспитания граждан. В ходе 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C41DF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C41DF9">
        <w:rPr>
          <w:rFonts w:ascii="Times New Roman" w:hAnsi="Times New Roman"/>
          <w:sz w:val="24"/>
          <w:szCs w:val="24"/>
        </w:rPr>
        <w:t xml:space="preserve"> "Патриотическое воспитание граждан</w:t>
      </w:r>
      <w:r>
        <w:rPr>
          <w:rFonts w:ascii="Times New Roman" w:hAnsi="Times New Roman"/>
          <w:sz w:val="24"/>
          <w:szCs w:val="24"/>
        </w:rPr>
        <w:t>, проживающих на территории Рузаевского муниципального района на 2011-2015 годы»</w:t>
      </w:r>
      <w:r w:rsidRPr="00C41DF9">
        <w:rPr>
          <w:rFonts w:ascii="Times New Roman" w:hAnsi="Times New Roman"/>
          <w:sz w:val="24"/>
          <w:szCs w:val="24"/>
        </w:rPr>
        <w:t xml:space="preserve"> были достигнуты положительные изменения в сфере патр</w:t>
      </w:r>
      <w:r>
        <w:rPr>
          <w:rFonts w:ascii="Times New Roman" w:hAnsi="Times New Roman"/>
          <w:sz w:val="24"/>
          <w:szCs w:val="24"/>
        </w:rPr>
        <w:t xml:space="preserve">иотического воспитания. Однако </w:t>
      </w:r>
      <w:r w:rsidRPr="00C41DF9">
        <w:rPr>
          <w:rFonts w:ascii="Times New Roman" w:hAnsi="Times New Roman"/>
          <w:sz w:val="24"/>
          <w:szCs w:val="24"/>
        </w:rPr>
        <w:t>существует ряд нерешенных проблем. Данные проблемы можно охарактеризовать социальными и моральными вызовами российской государственности:</w:t>
      </w:r>
    </w:p>
    <w:p w:rsidR="00F22E7E" w:rsidRPr="00C41DF9" w:rsidRDefault="00F22E7E" w:rsidP="0060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41DF9">
        <w:rPr>
          <w:rFonts w:ascii="Times New Roman" w:hAnsi="Times New Roman"/>
          <w:sz w:val="24"/>
          <w:szCs w:val="24"/>
        </w:rPr>
        <w:t>недостаток гражданского, патриотического самосознания и конструктивного общественного поведения;</w:t>
      </w:r>
    </w:p>
    <w:p w:rsidR="00F22E7E" w:rsidRPr="00C41DF9" w:rsidRDefault="00F22E7E" w:rsidP="0060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41DF9">
        <w:rPr>
          <w:rFonts w:ascii="Times New Roman" w:hAnsi="Times New Roman"/>
          <w:sz w:val="24"/>
          <w:szCs w:val="24"/>
        </w:rPr>
        <w:t>рост национализма, ксенофобии, усиление центробежных социальных тенденций;</w:t>
      </w:r>
    </w:p>
    <w:p w:rsidR="00F22E7E" w:rsidRPr="00C41DF9" w:rsidRDefault="00F22E7E" w:rsidP="0060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>усиление миграционных процессов;</w:t>
      </w:r>
    </w:p>
    <w:p w:rsidR="00F22E7E" w:rsidRPr="00C41DF9" w:rsidRDefault="00F22E7E" w:rsidP="0060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>снижение физического, социального и психического здоровья населения.</w:t>
      </w:r>
    </w:p>
    <w:p w:rsidR="00F22E7E" w:rsidRPr="00C41DF9" w:rsidRDefault="00F22E7E" w:rsidP="0060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 xml:space="preserve">Отдельные проявления подобных тенденций можно наблюдать и в среде молодежи </w:t>
      </w:r>
      <w:r>
        <w:rPr>
          <w:rFonts w:ascii="Times New Roman" w:hAnsi="Times New Roman"/>
          <w:sz w:val="24"/>
          <w:szCs w:val="24"/>
        </w:rPr>
        <w:t>Рузаевского муниципального района.</w:t>
      </w:r>
    </w:p>
    <w:p w:rsidR="00F22E7E" w:rsidRPr="00C41DF9" w:rsidRDefault="00F22E7E" w:rsidP="0060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>Целесообразность решения проблем патриотического воспитания программно-целевым методом обусловлена многообразием и взаимосвязанностью проблем патриотического воспитания. Их решение требует сочетания подходов, применение которых должно обеспечить инновационное, социально ориентированное развитие системы патриотического воспитания.</w:t>
      </w:r>
    </w:p>
    <w:p w:rsidR="00F22E7E" w:rsidRPr="00C41DF9" w:rsidRDefault="00F22E7E" w:rsidP="0060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>Совокупность таких подходов обеспечивает программно-целевой метод, предполагающий систему целевого, программного, системного, структурного, функционального и комплексного подходов.</w:t>
      </w:r>
    </w:p>
    <w:p w:rsidR="00F22E7E" w:rsidRPr="00C41DF9" w:rsidRDefault="00F22E7E" w:rsidP="0060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 xml:space="preserve">Мероприятия </w:t>
      </w:r>
      <w:r>
        <w:rPr>
          <w:rFonts w:ascii="Times New Roman" w:hAnsi="Times New Roman"/>
          <w:sz w:val="24"/>
          <w:szCs w:val="24"/>
        </w:rPr>
        <w:t>П</w:t>
      </w:r>
      <w:r w:rsidRPr="00C41DF9">
        <w:rPr>
          <w:rFonts w:ascii="Times New Roman" w:hAnsi="Times New Roman"/>
          <w:sz w:val="24"/>
          <w:szCs w:val="24"/>
        </w:rPr>
        <w:t>рограммы носят комплексный характер, они согласованы по срокам, а также по ресурсам, необходимым для их реализации.</w:t>
      </w:r>
    </w:p>
    <w:p w:rsidR="00F22E7E" w:rsidRPr="00C41DF9" w:rsidRDefault="00F22E7E" w:rsidP="0060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 xml:space="preserve">Мероприятия </w:t>
      </w:r>
      <w:r>
        <w:rPr>
          <w:rFonts w:ascii="Times New Roman" w:hAnsi="Times New Roman"/>
          <w:sz w:val="24"/>
          <w:szCs w:val="24"/>
        </w:rPr>
        <w:t>П</w:t>
      </w:r>
      <w:r w:rsidRPr="00C41DF9">
        <w:rPr>
          <w:rFonts w:ascii="Times New Roman" w:hAnsi="Times New Roman"/>
          <w:sz w:val="24"/>
          <w:szCs w:val="24"/>
        </w:rPr>
        <w:t>рограммы будут реализованы в ходе выполнения проектов с привлечением к их исполнению образовательных, научных и других учреждений и организаций.</w:t>
      </w:r>
    </w:p>
    <w:p w:rsidR="00F22E7E" w:rsidRPr="00C41DF9" w:rsidRDefault="00F22E7E" w:rsidP="0060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 xml:space="preserve">Следует отметить, что многие актуальные для </w:t>
      </w:r>
      <w:r>
        <w:rPr>
          <w:rFonts w:ascii="Times New Roman" w:hAnsi="Times New Roman"/>
          <w:sz w:val="24"/>
          <w:szCs w:val="24"/>
        </w:rPr>
        <w:t xml:space="preserve">Рузаевского муниципального района </w:t>
      </w:r>
      <w:r w:rsidRPr="00C41DF9">
        <w:rPr>
          <w:rFonts w:ascii="Times New Roman" w:hAnsi="Times New Roman"/>
          <w:sz w:val="24"/>
          <w:szCs w:val="24"/>
        </w:rPr>
        <w:t>задачи невозможно решать без активного участия населения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Pr="00C41DF9">
        <w:rPr>
          <w:rFonts w:ascii="Times New Roman" w:hAnsi="Times New Roman"/>
          <w:sz w:val="24"/>
          <w:szCs w:val="24"/>
        </w:rPr>
        <w:t>, без проявления их гражданской позиции.</w:t>
      </w:r>
    </w:p>
    <w:p w:rsidR="00F22E7E" w:rsidRPr="00C41DF9" w:rsidRDefault="00F22E7E" w:rsidP="0060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 xml:space="preserve">Данная </w:t>
      </w:r>
      <w:r>
        <w:rPr>
          <w:rFonts w:ascii="Times New Roman" w:hAnsi="Times New Roman"/>
          <w:sz w:val="24"/>
          <w:szCs w:val="24"/>
        </w:rPr>
        <w:t>П</w:t>
      </w:r>
      <w:r w:rsidRPr="00C41DF9">
        <w:rPr>
          <w:rFonts w:ascii="Times New Roman" w:hAnsi="Times New Roman"/>
          <w:sz w:val="24"/>
          <w:szCs w:val="24"/>
        </w:rPr>
        <w:t>рограмма позволит эффективно осуществлять систематическую и целенаправленную деятельность органов местного самоуправления, общественных организаций, средств массовой информации и иных заинтересованных сторон по формированию у молодежи патриотического сознания, чувства верности своему Отечеству, готовности к выполнению гражданского долга и конституционных обязанностей.</w:t>
      </w:r>
    </w:p>
    <w:p w:rsidR="00F22E7E" w:rsidRPr="00C41DF9" w:rsidRDefault="00F22E7E" w:rsidP="0060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E7E" w:rsidRDefault="00F22E7E" w:rsidP="00602F53">
      <w:pPr>
        <w:pStyle w:val="Heading1"/>
        <w:spacing w:before="0" w:after="0"/>
        <w:rPr>
          <w:rFonts w:ascii="Times New Roman" w:hAnsi="Times New Roman" w:cs="Times New Roman"/>
        </w:rPr>
      </w:pPr>
      <w:bookmarkStart w:id="3" w:name="sub_5020"/>
      <w:r w:rsidRPr="00C41DF9">
        <w:rPr>
          <w:rFonts w:ascii="Times New Roman" w:hAnsi="Times New Roman" w:cs="Times New Roman"/>
        </w:rPr>
        <w:t xml:space="preserve">Раздел 2. Основные цели и задачи </w:t>
      </w:r>
      <w:r>
        <w:rPr>
          <w:rFonts w:ascii="Times New Roman" w:hAnsi="Times New Roman" w:cs="Times New Roman"/>
        </w:rPr>
        <w:t>П</w:t>
      </w:r>
      <w:r w:rsidRPr="00C41DF9">
        <w:rPr>
          <w:rFonts w:ascii="Times New Roman" w:hAnsi="Times New Roman" w:cs="Times New Roman"/>
        </w:rPr>
        <w:t>рограммы, сроки и этапы ее реализации, перечень целевых индикаторов и показателей, отражающих ход ее выполнения</w:t>
      </w:r>
    </w:p>
    <w:p w:rsidR="00F22E7E" w:rsidRPr="000A2D65" w:rsidRDefault="00F22E7E" w:rsidP="00602F53">
      <w:pPr>
        <w:spacing w:after="0"/>
      </w:pPr>
    </w:p>
    <w:bookmarkEnd w:id="3"/>
    <w:p w:rsidR="00F22E7E" w:rsidRPr="009F6DD0" w:rsidRDefault="00F22E7E" w:rsidP="0060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F6DD0">
        <w:rPr>
          <w:rFonts w:ascii="Times New Roman" w:hAnsi="Times New Roman"/>
          <w:sz w:val="24"/>
          <w:szCs w:val="24"/>
        </w:rPr>
        <w:t>Целью Программы является создание системы патриотического воспитания граждан, проживающих на территории Рузаевского муниципального района, способствующей формированию патриотического сознания, чувства верности своему Отечеству, готовности к выполнению гражданского долга, обеспечивающей решение задач по консолидации общества, поддержанию общественной и экономической стабильности территории, вовлечению граждан, проживающих на территории Рузаевского муниципального района, в активную практику социального партнерства. Для достижения указанной цели решаются следующие задачи:</w:t>
      </w:r>
    </w:p>
    <w:p w:rsidR="00F22E7E" w:rsidRPr="00C41DF9" w:rsidRDefault="00F22E7E" w:rsidP="0060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>проведение единой государственной политики в организации научно обоснованной управленческой и организаторской деятельности по созданию условий для эффективного патриотического воспитания;</w:t>
      </w:r>
    </w:p>
    <w:p w:rsidR="00F22E7E" w:rsidRDefault="00F22E7E" w:rsidP="0060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>создание эффективной системы патриотического воспитания и механизма ее воплощения в жизнь;</w:t>
      </w:r>
    </w:p>
    <w:p w:rsidR="00F22E7E" w:rsidRPr="00C41DF9" w:rsidRDefault="00F22E7E" w:rsidP="0060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>создание и обеспечение возможностей для активного вовлечения населения в организованный процесс освоения знаний, умений и навыков, обеспечение условий для самообразования и самовоспитания граждан в этой сфере;</w:t>
      </w:r>
    </w:p>
    <w:p w:rsidR="00F22E7E" w:rsidRPr="00C41DF9" w:rsidRDefault="00F22E7E" w:rsidP="0060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>утверждение в личности каждого человека социальной значимости патриотических ценностей нашего народа, чувства гордости за свою страну, уважения к боевому прошлому России, к ее символам и святыням, к традициям служения Отечеству;</w:t>
      </w:r>
    </w:p>
    <w:p w:rsidR="00F22E7E" w:rsidRPr="00C41DF9" w:rsidRDefault="00F22E7E" w:rsidP="0060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 xml:space="preserve">воспитание в духе уважения к Конституции Российской Федерации, </w:t>
      </w:r>
      <w:r>
        <w:rPr>
          <w:rFonts w:ascii="Times New Roman" w:hAnsi="Times New Roman"/>
          <w:sz w:val="24"/>
          <w:szCs w:val="24"/>
        </w:rPr>
        <w:t xml:space="preserve">Республики Мордовия, </w:t>
      </w:r>
      <w:r w:rsidRPr="00C41DF9">
        <w:rPr>
          <w:rFonts w:ascii="Times New Roman" w:hAnsi="Times New Roman"/>
          <w:sz w:val="24"/>
          <w:szCs w:val="24"/>
        </w:rPr>
        <w:t>создание условий для обеспечения реализации гражданами своих конституционных прав, долга и обязанности защищать Отечество и служить Родине;</w:t>
      </w:r>
    </w:p>
    <w:p w:rsidR="00F22E7E" w:rsidRPr="00C41DF9" w:rsidRDefault="00F22E7E" w:rsidP="0060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>разработка и внедрение новых форм патриотического воспитания;</w:t>
      </w:r>
    </w:p>
    <w:p w:rsidR="00F22E7E" w:rsidRDefault="00F22E7E" w:rsidP="0060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 xml:space="preserve">создание механизмов, обеспечивающих становление и эффективное функционирование системы патриотического воспитания граждан, проживающих на территории </w:t>
      </w:r>
      <w:r>
        <w:rPr>
          <w:rFonts w:ascii="Times New Roman" w:hAnsi="Times New Roman"/>
          <w:sz w:val="24"/>
          <w:szCs w:val="24"/>
        </w:rPr>
        <w:t>Рузаевского муниципального района;</w:t>
      </w:r>
    </w:p>
    <w:p w:rsidR="00F22E7E" w:rsidRPr="00C41DF9" w:rsidRDefault="00F22E7E" w:rsidP="0060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 xml:space="preserve">координация деятельности и совершенствование межведомственного взаимодействия органов и структурных подразделений </w:t>
      </w:r>
      <w:r>
        <w:rPr>
          <w:rFonts w:ascii="Times New Roman" w:hAnsi="Times New Roman"/>
          <w:sz w:val="24"/>
          <w:szCs w:val="24"/>
        </w:rPr>
        <w:t>Администрации Рузаевского муниципального района</w:t>
      </w:r>
      <w:r w:rsidRPr="00C41DF9">
        <w:rPr>
          <w:rFonts w:ascii="Times New Roman" w:hAnsi="Times New Roman"/>
          <w:sz w:val="24"/>
          <w:szCs w:val="24"/>
        </w:rPr>
        <w:t>, общественных объединений и иных организаций в решении вопросов патриотического воспитания;</w:t>
      </w:r>
    </w:p>
    <w:p w:rsidR="00F22E7E" w:rsidRDefault="00F22E7E" w:rsidP="0060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>формирование позитивного отношения к конституционному и воинскому долгу, престижу Вооруженных Сил Российской Федерации, достойному служению Отечеству;</w:t>
      </w:r>
    </w:p>
    <w:p w:rsidR="00F22E7E" w:rsidRPr="00C41DF9" w:rsidRDefault="00F22E7E" w:rsidP="00602F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</w:t>
      </w:r>
      <w:r w:rsidRPr="00235FD4">
        <w:rPr>
          <w:rFonts w:ascii="Times New Roman" w:hAnsi="Times New Roman"/>
          <w:sz w:val="24"/>
          <w:szCs w:val="24"/>
        </w:rPr>
        <w:t xml:space="preserve">азвитие спортивно-патриотического воспитания, создание условий для увеличения численности молодежи, успешно сдавшей нормы ГТО; </w:t>
      </w:r>
    </w:p>
    <w:p w:rsidR="00F22E7E" w:rsidRDefault="00F22E7E" w:rsidP="0060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>развитие и укрепление организационных, информационных, кадровых, экономических, социальных и политических условий для патриотического воспитания граждан, проживающих на территории</w:t>
      </w:r>
      <w:r>
        <w:rPr>
          <w:rFonts w:ascii="Times New Roman" w:hAnsi="Times New Roman"/>
          <w:sz w:val="24"/>
          <w:szCs w:val="24"/>
        </w:rPr>
        <w:t xml:space="preserve"> Рузаевского муниципального района;</w:t>
      </w:r>
    </w:p>
    <w:p w:rsidR="00F22E7E" w:rsidRPr="00C41DF9" w:rsidRDefault="00F22E7E" w:rsidP="0060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 xml:space="preserve">Реализация указанной </w:t>
      </w:r>
      <w:r>
        <w:rPr>
          <w:rFonts w:ascii="Times New Roman" w:hAnsi="Times New Roman"/>
          <w:sz w:val="24"/>
          <w:szCs w:val="24"/>
        </w:rPr>
        <w:t>П</w:t>
      </w:r>
      <w:r w:rsidRPr="00C41DF9">
        <w:rPr>
          <w:rFonts w:ascii="Times New Roman" w:hAnsi="Times New Roman"/>
          <w:sz w:val="24"/>
          <w:szCs w:val="24"/>
        </w:rPr>
        <w:t>рограммы будет осуществляться в течение 2016 - 20</w:t>
      </w:r>
      <w:r>
        <w:rPr>
          <w:rFonts w:ascii="Times New Roman" w:hAnsi="Times New Roman"/>
          <w:sz w:val="24"/>
          <w:szCs w:val="24"/>
        </w:rPr>
        <w:t>23</w:t>
      </w:r>
      <w:r w:rsidRPr="00C41DF9">
        <w:rPr>
          <w:rFonts w:ascii="Times New Roman" w:hAnsi="Times New Roman"/>
          <w:sz w:val="24"/>
          <w:szCs w:val="24"/>
        </w:rPr>
        <w:t xml:space="preserve"> годов.</w:t>
      </w:r>
    </w:p>
    <w:p w:rsidR="00F22E7E" w:rsidRDefault="00F22E7E" w:rsidP="0060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 xml:space="preserve">Значение целевых индикаторов и показателей по годам приведены в Приложении 1 к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C41DF9">
        <w:rPr>
          <w:rFonts w:ascii="Times New Roman" w:hAnsi="Times New Roman"/>
          <w:sz w:val="24"/>
          <w:szCs w:val="24"/>
        </w:rPr>
        <w:t>рограмме.</w:t>
      </w:r>
    </w:p>
    <w:p w:rsidR="00F22E7E" w:rsidRPr="00C41DF9" w:rsidRDefault="00F22E7E" w:rsidP="0060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E7E" w:rsidRDefault="00F22E7E" w:rsidP="00602F53">
      <w:pPr>
        <w:pStyle w:val="Heading1"/>
        <w:spacing w:before="0" w:after="0"/>
        <w:jc w:val="both"/>
        <w:rPr>
          <w:rFonts w:ascii="Times New Roman" w:hAnsi="Times New Roman" w:cs="Times New Roman"/>
        </w:rPr>
      </w:pPr>
      <w:bookmarkStart w:id="4" w:name="sub_5030"/>
      <w:r>
        <w:rPr>
          <w:rFonts w:ascii="Times New Roman" w:hAnsi="Times New Roman" w:cs="Times New Roman"/>
        </w:rPr>
        <w:t xml:space="preserve">                                        </w:t>
      </w:r>
      <w:r w:rsidRPr="00C41DF9">
        <w:rPr>
          <w:rFonts w:ascii="Times New Roman" w:hAnsi="Times New Roman" w:cs="Times New Roman"/>
        </w:rPr>
        <w:t>Раздел 3. Перечень программных мероприятий</w:t>
      </w:r>
    </w:p>
    <w:p w:rsidR="00F22E7E" w:rsidRPr="007E3B9D" w:rsidRDefault="00F22E7E" w:rsidP="007E3B9D"/>
    <w:bookmarkEnd w:id="4"/>
    <w:p w:rsidR="00F22E7E" w:rsidRPr="00C41DF9" w:rsidRDefault="00F22E7E" w:rsidP="0060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41DF9">
        <w:rPr>
          <w:rFonts w:ascii="Times New Roman" w:hAnsi="Times New Roman"/>
          <w:sz w:val="24"/>
          <w:szCs w:val="24"/>
        </w:rPr>
        <w:t xml:space="preserve">Мероприятия по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C41DF9">
        <w:rPr>
          <w:rFonts w:ascii="Times New Roman" w:hAnsi="Times New Roman"/>
          <w:sz w:val="24"/>
          <w:szCs w:val="24"/>
        </w:rPr>
        <w:t>рограммы систематизированы по приоритетным направлениям:</w:t>
      </w:r>
    </w:p>
    <w:p w:rsidR="00F22E7E" w:rsidRPr="00C41DF9" w:rsidRDefault="00F22E7E" w:rsidP="0060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41DF9">
        <w:rPr>
          <w:rFonts w:ascii="Times New Roman" w:hAnsi="Times New Roman"/>
          <w:sz w:val="24"/>
          <w:szCs w:val="24"/>
        </w:rPr>
        <w:t xml:space="preserve">совершенствование системы патриотического воспитания граждан </w:t>
      </w:r>
      <w:r>
        <w:rPr>
          <w:rFonts w:ascii="Times New Roman" w:hAnsi="Times New Roman"/>
          <w:sz w:val="24"/>
          <w:szCs w:val="24"/>
        </w:rPr>
        <w:t>Рузаевского муниципального района</w:t>
      </w:r>
      <w:r w:rsidRPr="00C41DF9">
        <w:rPr>
          <w:rFonts w:ascii="Times New Roman" w:hAnsi="Times New Roman"/>
          <w:sz w:val="24"/>
          <w:szCs w:val="24"/>
        </w:rPr>
        <w:t>;</w:t>
      </w:r>
    </w:p>
    <w:p w:rsidR="00F22E7E" w:rsidRPr="00C41DF9" w:rsidRDefault="00F22E7E" w:rsidP="0060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41DF9">
        <w:rPr>
          <w:rFonts w:ascii="Times New Roman" w:hAnsi="Times New Roman"/>
          <w:sz w:val="24"/>
          <w:szCs w:val="24"/>
        </w:rPr>
        <w:t>организационно-методические меры совершенствования системы патриотического воспитания граждан;</w:t>
      </w:r>
    </w:p>
    <w:p w:rsidR="00F22E7E" w:rsidRPr="00C41DF9" w:rsidRDefault="00F22E7E" w:rsidP="0060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41DF9">
        <w:rPr>
          <w:rFonts w:ascii="Times New Roman" w:hAnsi="Times New Roman"/>
          <w:sz w:val="24"/>
          <w:szCs w:val="24"/>
        </w:rPr>
        <w:t>организация патриотического воспитания граждан в ходе подготовки и проведения мероприятий, посвященных юбилейным и другим памятным событиям истории России;</w:t>
      </w:r>
    </w:p>
    <w:p w:rsidR="00F22E7E" w:rsidRPr="00C41DF9" w:rsidRDefault="00F22E7E" w:rsidP="0060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41DF9">
        <w:rPr>
          <w:rFonts w:ascii="Times New Roman" w:hAnsi="Times New Roman"/>
          <w:sz w:val="24"/>
          <w:szCs w:val="24"/>
        </w:rPr>
        <w:t>работа по патриотическому воспитанию граждан в ходе подготовки и проведения мероприятий, посвященных славным историческим событиям России;</w:t>
      </w:r>
    </w:p>
    <w:p w:rsidR="00F22E7E" w:rsidRPr="00C41DF9" w:rsidRDefault="00F22E7E" w:rsidP="0060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41DF9">
        <w:rPr>
          <w:rFonts w:ascii="Times New Roman" w:hAnsi="Times New Roman"/>
          <w:sz w:val="24"/>
          <w:szCs w:val="24"/>
        </w:rPr>
        <w:t>работа по патриотическому воспитанию граждан в ходе проведения историко-патриотических мероприятий;</w:t>
      </w:r>
    </w:p>
    <w:p w:rsidR="00F22E7E" w:rsidRPr="00C41DF9" w:rsidRDefault="00F22E7E" w:rsidP="0060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>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призыву;</w:t>
      </w:r>
    </w:p>
    <w:p w:rsidR="00F22E7E" w:rsidRPr="00C41DF9" w:rsidRDefault="00F22E7E" w:rsidP="0060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>использование государственны</w:t>
      </w:r>
      <w:r>
        <w:rPr>
          <w:rFonts w:ascii="Times New Roman" w:hAnsi="Times New Roman"/>
          <w:sz w:val="24"/>
          <w:szCs w:val="24"/>
        </w:rPr>
        <w:t xml:space="preserve">х символов Российской Федерации, Республики Мордовия </w:t>
      </w:r>
      <w:r w:rsidRPr="00C41DF9">
        <w:rPr>
          <w:rFonts w:ascii="Times New Roman" w:hAnsi="Times New Roman"/>
          <w:sz w:val="24"/>
          <w:szCs w:val="24"/>
        </w:rPr>
        <w:t>в патриотическом воспитании граждан.</w:t>
      </w:r>
    </w:p>
    <w:p w:rsidR="00F22E7E" w:rsidRPr="00C41DF9" w:rsidRDefault="00F22E7E" w:rsidP="0060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</w:t>
      </w:r>
      <w:r w:rsidRPr="00C41DF9">
        <w:rPr>
          <w:rFonts w:ascii="Times New Roman" w:hAnsi="Times New Roman"/>
          <w:sz w:val="24"/>
          <w:szCs w:val="24"/>
        </w:rPr>
        <w:t xml:space="preserve">ероприятия, предлагаемые к реализации и направленные на решение задач </w:t>
      </w:r>
      <w:r>
        <w:rPr>
          <w:rFonts w:ascii="Times New Roman" w:hAnsi="Times New Roman"/>
          <w:sz w:val="24"/>
          <w:szCs w:val="24"/>
        </w:rPr>
        <w:t>П</w:t>
      </w:r>
      <w:r w:rsidRPr="00C41DF9">
        <w:rPr>
          <w:rFonts w:ascii="Times New Roman" w:hAnsi="Times New Roman"/>
          <w:sz w:val="24"/>
          <w:szCs w:val="24"/>
        </w:rPr>
        <w:t xml:space="preserve">рограммы, с указанием сроков, необходимых </w:t>
      </w:r>
      <w:r>
        <w:rPr>
          <w:rFonts w:ascii="Times New Roman" w:hAnsi="Times New Roman"/>
          <w:sz w:val="24"/>
          <w:szCs w:val="24"/>
        </w:rPr>
        <w:t>для их реализации, приведены в П</w:t>
      </w:r>
      <w:r w:rsidRPr="00C41DF9">
        <w:rPr>
          <w:rFonts w:ascii="Times New Roman" w:hAnsi="Times New Roman"/>
          <w:sz w:val="24"/>
          <w:szCs w:val="24"/>
        </w:rPr>
        <w:t xml:space="preserve">риложении </w:t>
      </w:r>
      <w:r>
        <w:rPr>
          <w:rFonts w:ascii="Times New Roman" w:hAnsi="Times New Roman"/>
          <w:sz w:val="24"/>
          <w:szCs w:val="24"/>
        </w:rPr>
        <w:t>2</w:t>
      </w:r>
      <w:r w:rsidRPr="00C41DF9">
        <w:rPr>
          <w:rFonts w:ascii="Times New Roman" w:hAnsi="Times New Roman"/>
          <w:sz w:val="24"/>
          <w:szCs w:val="24"/>
        </w:rPr>
        <w:t>.</w:t>
      </w:r>
    </w:p>
    <w:p w:rsidR="00F22E7E" w:rsidRDefault="00F22E7E" w:rsidP="00602F53">
      <w:pPr>
        <w:pStyle w:val="Heading1"/>
        <w:spacing w:before="0" w:after="0"/>
        <w:jc w:val="both"/>
        <w:rPr>
          <w:rFonts w:ascii="Times New Roman" w:hAnsi="Times New Roman" w:cs="Times New Roman"/>
        </w:rPr>
      </w:pPr>
      <w:bookmarkStart w:id="5" w:name="sub_5040"/>
      <w:r>
        <w:rPr>
          <w:rFonts w:ascii="Times New Roman" w:hAnsi="Times New Roman" w:cs="Times New Roman"/>
        </w:rPr>
        <w:t xml:space="preserve">                           </w:t>
      </w:r>
    </w:p>
    <w:p w:rsidR="00F22E7E" w:rsidRPr="00C41DF9" w:rsidRDefault="00F22E7E" w:rsidP="00602F53">
      <w:pPr>
        <w:pStyle w:val="Heading1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C41DF9">
        <w:rPr>
          <w:rFonts w:ascii="Times New Roman" w:hAnsi="Times New Roman" w:cs="Times New Roman"/>
        </w:rPr>
        <w:t xml:space="preserve">Раздел 4. Обоснование ресурсного обеспечения </w:t>
      </w:r>
      <w:r>
        <w:rPr>
          <w:rFonts w:ascii="Times New Roman" w:hAnsi="Times New Roman" w:cs="Times New Roman"/>
        </w:rPr>
        <w:t>П</w:t>
      </w:r>
      <w:r w:rsidRPr="00C41DF9">
        <w:rPr>
          <w:rFonts w:ascii="Times New Roman" w:hAnsi="Times New Roman" w:cs="Times New Roman"/>
        </w:rPr>
        <w:t>рограммы</w:t>
      </w:r>
    </w:p>
    <w:bookmarkEnd w:id="5"/>
    <w:p w:rsidR="00F22E7E" w:rsidRPr="00C41DF9" w:rsidRDefault="00F22E7E" w:rsidP="0060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E7E" w:rsidRDefault="00F22E7E" w:rsidP="0060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41DF9">
        <w:rPr>
          <w:rFonts w:ascii="Times New Roman" w:hAnsi="Times New Roman"/>
          <w:sz w:val="24"/>
          <w:szCs w:val="24"/>
        </w:rPr>
        <w:t xml:space="preserve">Ресурсное обеспечение </w:t>
      </w:r>
      <w:r>
        <w:rPr>
          <w:rFonts w:ascii="Times New Roman" w:hAnsi="Times New Roman"/>
          <w:sz w:val="24"/>
          <w:szCs w:val="24"/>
        </w:rPr>
        <w:t>П</w:t>
      </w:r>
      <w:r w:rsidRPr="00C41DF9">
        <w:rPr>
          <w:rFonts w:ascii="Times New Roman" w:hAnsi="Times New Roman"/>
          <w:sz w:val="24"/>
          <w:szCs w:val="24"/>
        </w:rPr>
        <w:t>рограммы осуществляется за счет средств</w:t>
      </w:r>
      <w:r>
        <w:rPr>
          <w:rFonts w:ascii="Times New Roman" w:hAnsi="Times New Roman"/>
          <w:sz w:val="24"/>
          <w:szCs w:val="24"/>
        </w:rPr>
        <w:t xml:space="preserve"> федерального, республиканского,</w:t>
      </w:r>
      <w:r w:rsidRPr="00C41D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C41DF9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>ов</w:t>
      </w:r>
      <w:r w:rsidRPr="00C41DF9">
        <w:rPr>
          <w:rFonts w:ascii="Times New Roman" w:hAnsi="Times New Roman"/>
          <w:sz w:val="24"/>
          <w:szCs w:val="24"/>
        </w:rPr>
        <w:t>. Финансирование мероприятий осуществляется через</w:t>
      </w:r>
      <w:r>
        <w:rPr>
          <w:rFonts w:ascii="Times New Roman" w:hAnsi="Times New Roman"/>
          <w:sz w:val="24"/>
          <w:szCs w:val="24"/>
        </w:rPr>
        <w:t xml:space="preserve"> ответственных исполнителей </w:t>
      </w:r>
      <w:r w:rsidRPr="00C41DF9">
        <w:rPr>
          <w:rFonts w:ascii="Times New Roman" w:hAnsi="Times New Roman"/>
          <w:sz w:val="24"/>
          <w:szCs w:val="24"/>
        </w:rPr>
        <w:t>за их реализацию.</w:t>
      </w:r>
    </w:p>
    <w:p w:rsidR="00F22E7E" w:rsidRPr="00602F53" w:rsidRDefault="00F22E7E" w:rsidP="00602F53">
      <w:pPr>
        <w:pStyle w:val="a3"/>
        <w:ind w:firstLine="567"/>
        <w:rPr>
          <w:rFonts w:ascii="Times New Roman" w:hAnsi="Times New Roman" w:cs="Times New Roman"/>
        </w:rPr>
      </w:pPr>
      <w:r w:rsidRPr="00602F53">
        <w:rPr>
          <w:rFonts w:ascii="Times New Roman" w:hAnsi="Times New Roman" w:cs="Times New Roman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</w:rPr>
        <w:t>4478,67</w:t>
      </w:r>
      <w:r w:rsidRPr="00602F53">
        <w:rPr>
          <w:rFonts w:ascii="Times New Roman" w:hAnsi="Times New Roman" w:cs="Times New Roman"/>
        </w:rPr>
        <w:t xml:space="preserve"> тыс. рублей, в том числе по годам:</w:t>
      </w:r>
    </w:p>
    <w:p w:rsidR="00F22E7E" w:rsidRPr="00602F53" w:rsidRDefault="00F22E7E" w:rsidP="00602F53">
      <w:pPr>
        <w:pStyle w:val="a3"/>
        <w:ind w:firstLine="567"/>
        <w:rPr>
          <w:rFonts w:ascii="Times New Roman" w:hAnsi="Times New Roman" w:cs="Times New Roman"/>
        </w:rPr>
      </w:pPr>
      <w:r w:rsidRPr="00602F53">
        <w:rPr>
          <w:rFonts w:ascii="Times New Roman" w:hAnsi="Times New Roman" w:cs="Times New Roman"/>
        </w:rPr>
        <w:t>2016 год - 325,0 тыс. рублей;</w:t>
      </w:r>
    </w:p>
    <w:p w:rsidR="00F22E7E" w:rsidRPr="00602F53" w:rsidRDefault="00F22E7E" w:rsidP="00602F53">
      <w:pPr>
        <w:pStyle w:val="a3"/>
        <w:ind w:firstLine="567"/>
        <w:rPr>
          <w:rFonts w:ascii="Times New Roman" w:hAnsi="Times New Roman" w:cs="Times New Roman"/>
        </w:rPr>
      </w:pPr>
      <w:r w:rsidRPr="00602F53">
        <w:rPr>
          <w:rFonts w:ascii="Times New Roman" w:hAnsi="Times New Roman" w:cs="Times New Roman"/>
        </w:rPr>
        <w:t>2017 год – 89,6 тыс. рублей;</w:t>
      </w:r>
    </w:p>
    <w:p w:rsidR="00F22E7E" w:rsidRPr="00602F53" w:rsidRDefault="00F22E7E" w:rsidP="00602F53">
      <w:pPr>
        <w:pStyle w:val="a3"/>
        <w:ind w:firstLine="567"/>
        <w:rPr>
          <w:rFonts w:ascii="Times New Roman" w:hAnsi="Times New Roman" w:cs="Times New Roman"/>
        </w:rPr>
      </w:pPr>
      <w:r w:rsidRPr="00602F53">
        <w:rPr>
          <w:rFonts w:ascii="Times New Roman" w:hAnsi="Times New Roman" w:cs="Times New Roman"/>
        </w:rPr>
        <w:t>2018 год – 250,0 тыс. рублей;</w:t>
      </w:r>
    </w:p>
    <w:p w:rsidR="00F22E7E" w:rsidRPr="00602F53" w:rsidRDefault="00F22E7E" w:rsidP="00602F53">
      <w:pPr>
        <w:pStyle w:val="a3"/>
        <w:ind w:firstLine="567"/>
        <w:rPr>
          <w:rFonts w:ascii="Times New Roman" w:hAnsi="Times New Roman" w:cs="Times New Roman"/>
        </w:rPr>
      </w:pPr>
      <w:r w:rsidRPr="00602F53">
        <w:rPr>
          <w:rFonts w:ascii="Times New Roman" w:hAnsi="Times New Roman" w:cs="Times New Roman"/>
        </w:rPr>
        <w:t>2019 год – 185,5 тыс. рублей;</w:t>
      </w:r>
    </w:p>
    <w:p w:rsidR="00F22E7E" w:rsidRPr="00602F53" w:rsidRDefault="00F22E7E" w:rsidP="00602F53">
      <w:pPr>
        <w:pStyle w:val="a3"/>
        <w:ind w:firstLine="567"/>
        <w:rPr>
          <w:rFonts w:ascii="Times New Roman" w:hAnsi="Times New Roman" w:cs="Times New Roman"/>
        </w:rPr>
      </w:pPr>
      <w:r w:rsidRPr="00602F53">
        <w:rPr>
          <w:rFonts w:ascii="Times New Roman" w:hAnsi="Times New Roman" w:cs="Times New Roman"/>
        </w:rPr>
        <w:t>2020 год - 40,5 тыс. рублей;</w:t>
      </w:r>
    </w:p>
    <w:p w:rsidR="00F22E7E" w:rsidRPr="00602F53" w:rsidRDefault="00F22E7E" w:rsidP="00602F53">
      <w:pPr>
        <w:pStyle w:val="a3"/>
        <w:ind w:firstLine="567"/>
        <w:rPr>
          <w:rFonts w:ascii="Times New Roman" w:hAnsi="Times New Roman" w:cs="Times New Roman"/>
        </w:rPr>
      </w:pPr>
      <w:r w:rsidRPr="00602F53">
        <w:rPr>
          <w:rFonts w:ascii="Times New Roman" w:hAnsi="Times New Roman" w:cs="Times New Roman"/>
        </w:rPr>
        <w:t>2021 год – 283,1 тыс. рублей;</w:t>
      </w:r>
    </w:p>
    <w:p w:rsidR="00F22E7E" w:rsidRPr="00602F53" w:rsidRDefault="00F22E7E" w:rsidP="00602F53">
      <w:pPr>
        <w:pStyle w:val="a3"/>
        <w:ind w:firstLine="567"/>
        <w:rPr>
          <w:rFonts w:ascii="Times New Roman" w:hAnsi="Times New Roman" w:cs="Times New Roman"/>
        </w:rPr>
      </w:pPr>
      <w:r w:rsidRPr="00602F53">
        <w:rPr>
          <w:rFonts w:ascii="Times New Roman" w:hAnsi="Times New Roman" w:cs="Times New Roman"/>
        </w:rPr>
        <w:t>2022 год – 185,5 тыс. рублей;</w:t>
      </w:r>
    </w:p>
    <w:p w:rsidR="00F22E7E" w:rsidRPr="00602F53" w:rsidRDefault="00F22E7E" w:rsidP="00602F53">
      <w:pPr>
        <w:pStyle w:val="a3"/>
        <w:ind w:firstLine="567"/>
        <w:rPr>
          <w:rFonts w:ascii="Times New Roman" w:hAnsi="Times New Roman" w:cs="Times New Roman"/>
        </w:rPr>
      </w:pPr>
      <w:r w:rsidRPr="00602F53">
        <w:rPr>
          <w:rFonts w:ascii="Times New Roman" w:hAnsi="Times New Roman" w:cs="Times New Roman"/>
        </w:rPr>
        <w:t>2023 год – 2933,9 тыс. рублей;</w:t>
      </w:r>
    </w:p>
    <w:p w:rsidR="00F22E7E" w:rsidRPr="00602F53" w:rsidRDefault="00F22E7E" w:rsidP="00602F53">
      <w:pPr>
        <w:pStyle w:val="a3"/>
        <w:ind w:firstLine="567"/>
        <w:rPr>
          <w:rFonts w:ascii="Times New Roman" w:hAnsi="Times New Roman" w:cs="Times New Roman"/>
        </w:rPr>
      </w:pPr>
      <w:r w:rsidRPr="00602F53">
        <w:rPr>
          <w:rFonts w:ascii="Times New Roman" w:hAnsi="Times New Roman" w:cs="Times New Roman"/>
        </w:rPr>
        <w:t>2024 год – 185,5 тыс. рублей.</w:t>
      </w:r>
    </w:p>
    <w:p w:rsidR="00F22E7E" w:rsidRPr="00602F53" w:rsidRDefault="00F22E7E" w:rsidP="00602F53">
      <w:pPr>
        <w:pStyle w:val="a3"/>
        <w:ind w:firstLine="567"/>
        <w:rPr>
          <w:rFonts w:ascii="Times New Roman" w:hAnsi="Times New Roman" w:cs="Times New Roman"/>
        </w:rPr>
      </w:pPr>
      <w:r w:rsidRPr="00602F53">
        <w:rPr>
          <w:rFonts w:ascii="Times New Roman" w:hAnsi="Times New Roman" w:cs="Times New Roman"/>
        </w:rPr>
        <w:t>В том числе:</w:t>
      </w:r>
    </w:p>
    <w:p w:rsidR="00F22E7E" w:rsidRPr="00602F53" w:rsidRDefault="00F22E7E" w:rsidP="00602F53">
      <w:pPr>
        <w:pStyle w:val="a3"/>
        <w:ind w:firstLine="567"/>
        <w:rPr>
          <w:rFonts w:ascii="Times New Roman" w:hAnsi="Times New Roman" w:cs="Times New Roman"/>
        </w:rPr>
      </w:pPr>
      <w:r w:rsidRPr="00602F53">
        <w:rPr>
          <w:rFonts w:ascii="Times New Roman" w:hAnsi="Times New Roman" w:cs="Times New Roman"/>
        </w:rPr>
        <w:t xml:space="preserve">из муниципального бюджета </w:t>
      </w:r>
      <w:r>
        <w:rPr>
          <w:rFonts w:ascii="Times New Roman" w:hAnsi="Times New Roman" w:cs="Times New Roman"/>
        </w:rPr>
        <w:t>1661,1</w:t>
      </w:r>
      <w:r w:rsidRPr="00602F53">
        <w:rPr>
          <w:rFonts w:ascii="Times New Roman" w:hAnsi="Times New Roman" w:cs="Times New Roman"/>
        </w:rPr>
        <w:t xml:space="preserve"> тыс. руб., из них по годам:</w:t>
      </w:r>
    </w:p>
    <w:p w:rsidR="00F22E7E" w:rsidRPr="00602F53" w:rsidRDefault="00F22E7E" w:rsidP="00602F53">
      <w:pPr>
        <w:pStyle w:val="a3"/>
        <w:ind w:firstLine="567"/>
        <w:rPr>
          <w:rFonts w:ascii="Times New Roman" w:hAnsi="Times New Roman" w:cs="Times New Roman"/>
        </w:rPr>
      </w:pPr>
      <w:r w:rsidRPr="00602F53">
        <w:rPr>
          <w:rFonts w:ascii="Times New Roman" w:hAnsi="Times New Roman" w:cs="Times New Roman"/>
        </w:rPr>
        <w:t>2016 год - 325,0 тыс. рублей;</w:t>
      </w:r>
    </w:p>
    <w:p w:rsidR="00F22E7E" w:rsidRPr="00602F53" w:rsidRDefault="00F22E7E" w:rsidP="00602F53">
      <w:pPr>
        <w:pStyle w:val="a3"/>
        <w:ind w:firstLine="567"/>
        <w:rPr>
          <w:rFonts w:ascii="Times New Roman" w:hAnsi="Times New Roman" w:cs="Times New Roman"/>
        </w:rPr>
      </w:pPr>
      <w:r w:rsidRPr="00602F53">
        <w:rPr>
          <w:rFonts w:ascii="Times New Roman" w:hAnsi="Times New Roman" w:cs="Times New Roman"/>
        </w:rPr>
        <w:t>2017 год – 89,6 тыс. рублей;</w:t>
      </w:r>
    </w:p>
    <w:p w:rsidR="00F22E7E" w:rsidRPr="00602F53" w:rsidRDefault="00F22E7E" w:rsidP="00602F53">
      <w:pPr>
        <w:pStyle w:val="a3"/>
        <w:ind w:firstLine="567"/>
        <w:rPr>
          <w:rFonts w:ascii="Times New Roman" w:hAnsi="Times New Roman" w:cs="Times New Roman"/>
        </w:rPr>
      </w:pPr>
      <w:r w:rsidRPr="00602F53">
        <w:rPr>
          <w:rFonts w:ascii="Times New Roman" w:hAnsi="Times New Roman" w:cs="Times New Roman"/>
        </w:rPr>
        <w:t>2018 год – 250,0 тыс. рублей;</w:t>
      </w:r>
    </w:p>
    <w:p w:rsidR="00F22E7E" w:rsidRPr="00602F53" w:rsidRDefault="00F22E7E" w:rsidP="00602F53">
      <w:pPr>
        <w:pStyle w:val="a3"/>
        <w:ind w:firstLine="567"/>
        <w:rPr>
          <w:rFonts w:ascii="Times New Roman" w:hAnsi="Times New Roman" w:cs="Times New Roman"/>
        </w:rPr>
      </w:pPr>
      <w:r w:rsidRPr="00602F53">
        <w:rPr>
          <w:rFonts w:ascii="Times New Roman" w:hAnsi="Times New Roman" w:cs="Times New Roman"/>
        </w:rPr>
        <w:t>2019 год – 185,5 тыс. рублей;</w:t>
      </w:r>
    </w:p>
    <w:p w:rsidR="00F22E7E" w:rsidRPr="00602F53" w:rsidRDefault="00F22E7E" w:rsidP="00602F53">
      <w:pPr>
        <w:pStyle w:val="a3"/>
        <w:ind w:firstLine="567"/>
        <w:rPr>
          <w:rFonts w:ascii="Times New Roman" w:hAnsi="Times New Roman" w:cs="Times New Roman"/>
        </w:rPr>
      </w:pPr>
      <w:r w:rsidRPr="00602F53">
        <w:rPr>
          <w:rFonts w:ascii="Times New Roman" w:hAnsi="Times New Roman" w:cs="Times New Roman"/>
        </w:rPr>
        <w:t>2020 год – 40,5 тыс. рублей;</w:t>
      </w:r>
    </w:p>
    <w:p w:rsidR="00F22E7E" w:rsidRPr="00602F53" w:rsidRDefault="00F22E7E" w:rsidP="00602F53">
      <w:pPr>
        <w:pStyle w:val="a3"/>
        <w:ind w:firstLine="567"/>
        <w:rPr>
          <w:rFonts w:ascii="Times New Roman" w:hAnsi="Times New Roman" w:cs="Times New Roman"/>
        </w:rPr>
      </w:pPr>
      <w:r w:rsidRPr="00602F53">
        <w:rPr>
          <w:rFonts w:ascii="Times New Roman" w:hAnsi="Times New Roman" w:cs="Times New Roman"/>
        </w:rPr>
        <w:t>2021 год – 186,5 тыс. рублей;</w:t>
      </w:r>
    </w:p>
    <w:p w:rsidR="00F22E7E" w:rsidRPr="00602F53" w:rsidRDefault="00F22E7E" w:rsidP="00602F53">
      <w:pPr>
        <w:pStyle w:val="a3"/>
        <w:ind w:firstLine="567"/>
        <w:rPr>
          <w:rFonts w:ascii="Times New Roman" w:hAnsi="Times New Roman" w:cs="Times New Roman"/>
        </w:rPr>
      </w:pPr>
      <w:r w:rsidRPr="00602F53">
        <w:rPr>
          <w:rFonts w:ascii="Times New Roman" w:hAnsi="Times New Roman" w:cs="Times New Roman"/>
        </w:rPr>
        <w:t>2022 год – 185,5 тыс. рублей;</w:t>
      </w:r>
    </w:p>
    <w:p w:rsidR="00F22E7E" w:rsidRPr="00602F53" w:rsidRDefault="00F22E7E" w:rsidP="00602F53">
      <w:pPr>
        <w:pStyle w:val="a3"/>
        <w:ind w:firstLine="567"/>
        <w:rPr>
          <w:rFonts w:ascii="Times New Roman" w:hAnsi="Times New Roman" w:cs="Times New Roman"/>
        </w:rPr>
      </w:pPr>
      <w:r w:rsidRPr="00602F53">
        <w:rPr>
          <w:rFonts w:ascii="Times New Roman" w:hAnsi="Times New Roman" w:cs="Times New Roman"/>
        </w:rPr>
        <w:t>2023 год –213,0 тыс. рублей;</w:t>
      </w:r>
    </w:p>
    <w:p w:rsidR="00F22E7E" w:rsidRPr="00602F53" w:rsidRDefault="00F22E7E" w:rsidP="00602F53">
      <w:pPr>
        <w:pStyle w:val="a3"/>
        <w:ind w:firstLine="567"/>
        <w:rPr>
          <w:rFonts w:ascii="Times New Roman" w:hAnsi="Times New Roman" w:cs="Times New Roman"/>
        </w:rPr>
      </w:pPr>
      <w:r w:rsidRPr="00602F53">
        <w:rPr>
          <w:rFonts w:ascii="Times New Roman" w:hAnsi="Times New Roman" w:cs="Times New Roman"/>
        </w:rPr>
        <w:t xml:space="preserve">2024 год – 185,5 тыс. рублей. </w:t>
      </w:r>
    </w:p>
    <w:p w:rsidR="00F22E7E" w:rsidRPr="00602F53" w:rsidRDefault="00F22E7E" w:rsidP="00602F53">
      <w:pPr>
        <w:pStyle w:val="a3"/>
        <w:ind w:firstLine="567"/>
        <w:rPr>
          <w:rFonts w:ascii="Times New Roman" w:hAnsi="Times New Roman" w:cs="Times New Roman"/>
        </w:rPr>
      </w:pPr>
      <w:r w:rsidRPr="00602F53">
        <w:rPr>
          <w:rFonts w:ascii="Times New Roman" w:hAnsi="Times New Roman" w:cs="Times New Roman"/>
        </w:rPr>
        <w:t xml:space="preserve">из республиканского бюджета </w:t>
      </w:r>
      <w:r>
        <w:rPr>
          <w:rFonts w:ascii="Times New Roman" w:hAnsi="Times New Roman" w:cs="Times New Roman"/>
        </w:rPr>
        <w:t>400,25838</w:t>
      </w:r>
      <w:r w:rsidRPr="00602F53">
        <w:rPr>
          <w:rFonts w:ascii="Times New Roman" w:hAnsi="Times New Roman" w:cs="Times New Roman"/>
        </w:rPr>
        <w:t xml:space="preserve"> тыс. руб., из них по годам:</w:t>
      </w:r>
    </w:p>
    <w:p w:rsidR="00F22E7E" w:rsidRPr="00602F53" w:rsidRDefault="00F22E7E" w:rsidP="00602F53">
      <w:pPr>
        <w:pStyle w:val="a3"/>
        <w:ind w:firstLine="567"/>
        <w:rPr>
          <w:rFonts w:ascii="Times New Roman" w:hAnsi="Times New Roman" w:cs="Times New Roman"/>
        </w:rPr>
      </w:pPr>
      <w:r w:rsidRPr="00602F53">
        <w:rPr>
          <w:rFonts w:ascii="Times New Roman" w:hAnsi="Times New Roman" w:cs="Times New Roman"/>
        </w:rPr>
        <w:t xml:space="preserve">2021 год – </w:t>
      </w:r>
      <w:r>
        <w:rPr>
          <w:rFonts w:ascii="Times New Roman" w:hAnsi="Times New Roman" w:cs="Times New Roman"/>
        </w:rPr>
        <w:t>19,32815</w:t>
      </w:r>
      <w:r w:rsidRPr="00602F53">
        <w:rPr>
          <w:rFonts w:ascii="Times New Roman" w:hAnsi="Times New Roman" w:cs="Times New Roman"/>
        </w:rPr>
        <w:t xml:space="preserve"> тыс. рублей;</w:t>
      </w:r>
    </w:p>
    <w:p w:rsidR="00F22E7E" w:rsidRPr="00602F53" w:rsidRDefault="00F22E7E" w:rsidP="00602F53">
      <w:pPr>
        <w:pStyle w:val="a3"/>
        <w:ind w:firstLine="567"/>
        <w:rPr>
          <w:rFonts w:ascii="Times New Roman" w:hAnsi="Times New Roman" w:cs="Times New Roman"/>
        </w:rPr>
      </w:pPr>
      <w:r w:rsidRPr="00602F53">
        <w:rPr>
          <w:rFonts w:ascii="Times New Roman" w:hAnsi="Times New Roman" w:cs="Times New Roman"/>
        </w:rPr>
        <w:t xml:space="preserve">2023 год – </w:t>
      </w:r>
      <w:r>
        <w:rPr>
          <w:rFonts w:ascii="Times New Roman" w:hAnsi="Times New Roman" w:cs="Times New Roman"/>
        </w:rPr>
        <w:t xml:space="preserve">380,93023 </w:t>
      </w:r>
      <w:r w:rsidRPr="00602F53">
        <w:rPr>
          <w:rFonts w:ascii="Times New Roman" w:hAnsi="Times New Roman" w:cs="Times New Roman"/>
        </w:rPr>
        <w:t xml:space="preserve"> тыс. рублей.</w:t>
      </w:r>
    </w:p>
    <w:p w:rsidR="00F22E7E" w:rsidRPr="00602F53" w:rsidRDefault="00F22E7E" w:rsidP="00602F53">
      <w:pPr>
        <w:pStyle w:val="a3"/>
        <w:ind w:firstLine="567"/>
        <w:rPr>
          <w:rFonts w:ascii="Times New Roman" w:hAnsi="Times New Roman" w:cs="Times New Roman"/>
        </w:rPr>
      </w:pPr>
      <w:r w:rsidRPr="00602F53">
        <w:rPr>
          <w:rFonts w:ascii="Times New Roman" w:hAnsi="Times New Roman" w:cs="Times New Roman"/>
        </w:rPr>
        <w:t xml:space="preserve">из федерального бюджета </w:t>
      </w:r>
      <w:r>
        <w:rPr>
          <w:rFonts w:ascii="Times New Roman" w:hAnsi="Times New Roman" w:cs="Times New Roman"/>
        </w:rPr>
        <w:t xml:space="preserve">2417,3126 </w:t>
      </w:r>
      <w:r w:rsidRPr="00602F53">
        <w:rPr>
          <w:rFonts w:ascii="Times New Roman" w:hAnsi="Times New Roman" w:cs="Times New Roman"/>
        </w:rPr>
        <w:t xml:space="preserve"> тыс. руб., из них по годам:</w:t>
      </w:r>
    </w:p>
    <w:p w:rsidR="00F22E7E" w:rsidRPr="00602F53" w:rsidRDefault="00F22E7E" w:rsidP="00602F53">
      <w:pPr>
        <w:pStyle w:val="a3"/>
        <w:ind w:firstLine="567"/>
        <w:rPr>
          <w:rFonts w:ascii="Times New Roman" w:hAnsi="Times New Roman" w:cs="Times New Roman"/>
        </w:rPr>
      </w:pPr>
      <w:r w:rsidRPr="00602F53">
        <w:rPr>
          <w:rFonts w:ascii="Times New Roman" w:hAnsi="Times New Roman" w:cs="Times New Roman"/>
        </w:rPr>
        <w:t xml:space="preserve">2021 год – </w:t>
      </w:r>
      <w:r>
        <w:rPr>
          <w:rFonts w:ascii="Times New Roman" w:hAnsi="Times New Roman" w:cs="Times New Roman"/>
        </w:rPr>
        <w:t>77,3126</w:t>
      </w:r>
      <w:r w:rsidRPr="00602F53">
        <w:rPr>
          <w:rFonts w:ascii="Times New Roman" w:hAnsi="Times New Roman" w:cs="Times New Roman"/>
        </w:rPr>
        <w:t xml:space="preserve"> тыс. рублей;</w:t>
      </w:r>
    </w:p>
    <w:p w:rsidR="00F22E7E" w:rsidRPr="00602F53" w:rsidRDefault="00F22E7E" w:rsidP="00602F5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02F53">
        <w:rPr>
          <w:rFonts w:ascii="Times New Roman" w:hAnsi="Times New Roman"/>
        </w:rPr>
        <w:t xml:space="preserve">2023 год – </w:t>
      </w:r>
      <w:r>
        <w:rPr>
          <w:rFonts w:ascii="Times New Roman" w:hAnsi="Times New Roman"/>
        </w:rPr>
        <w:t xml:space="preserve"> 2340,0</w:t>
      </w:r>
      <w:r w:rsidRPr="00602F53">
        <w:rPr>
          <w:rFonts w:ascii="Times New Roman" w:hAnsi="Times New Roman"/>
        </w:rPr>
        <w:t xml:space="preserve"> тыс. рублей.</w:t>
      </w:r>
    </w:p>
    <w:p w:rsidR="00F22E7E" w:rsidRPr="00C41DF9" w:rsidRDefault="00F22E7E" w:rsidP="0060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D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41DF9">
        <w:rPr>
          <w:rFonts w:ascii="Times New Roman" w:hAnsi="Times New Roman"/>
          <w:sz w:val="24"/>
          <w:szCs w:val="24"/>
        </w:rPr>
        <w:t xml:space="preserve">Исходя из возможностей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C41DF9">
        <w:rPr>
          <w:rFonts w:ascii="Times New Roman" w:hAnsi="Times New Roman"/>
          <w:sz w:val="24"/>
          <w:szCs w:val="24"/>
        </w:rPr>
        <w:t xml:space="preserve"> бюджета </w:t>
      </w:r>
      <w:r>
        <w:rPr>
          <w:rFonts w:ascii="Times New Roman" w:hAnsi="Times New Roman"/>
          <w:sz w:val="24"/>
          <w:szCs w:val="24"/>
        </w:rPr>
        <w:t>Рузаевского муниципального района</w:t>
      </w:r>
      <w:r w:rsidRPr="00C41DF9">
        <w:rPr>
          <w:rFonts w:ascii="Times New Roman" w:hAnsi="Times New Roman"/>
          <w:sz w:val="24"/>
          <w:szCs w:val="24"/>
        </w:rPr>
        <w:t xml:space="preserve">, объемы средств, направляемых на реализацию </w:t>
      </w:r>
      <w:r>
        <w:rPr>
          <w:rFonts w:ascii="Times New Roman" w:hAnsi="Times New Roman"/>
          <w:sz w:val="24"/>
          <w:szCs w:val="24"/>
        </w:rPr>
        <w:t>П</w:t>
      </w:r>
      <w:r w:rsidRPr="00C41DF9">
        <w:rPr>
          <w:rFonts w:ascii="Times New Roman" w:hAnsi="Times New Roman"/>
          <w:sz w:val="24"/>
          <w:szCs w:val="24"/>
        </w:rPr>
        <w:t>рограммы, могут уточняться.</w:t>
      </w:r>
    </w:p>
    <w:p w:rsidR="00F22E7E" w:rsidRPr="00C41DF9" w:rsidRDefault="00F22E7E" w:rsidP="0060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E7E" w:rsidRPr="00C41DF9" w:rsidRDefault="00F22E7E" w:rsidP="00602F53">
      <w:pPr>
        <w:pStyle w:val="Heading1"/>
        <w:spacing w:before="0" w:after="0"/>
        <w:rPr>
          <w:rFonts w:ascii="Times New Roman" w:hAnsi="Times New Roman" w:cs="Times New Roman"/>
        </w:rPr>
      </w:pPr>
      <w:bookmarkStart w:id="6" w:name="sub_5050"/>
      <w:r w:rsidRPr="00C41DF9">
        <w:rPr>
          <w:rFonts w:ascii="Times New Roman" w:hAnsi="Times New Roman" w:cs="Times New Roman"/>
        </w:rPr>
        <w:t xml:space="preserve">Раздел 5. Механизм реализации Программы, включающий в себя механизм управления Программой и механизм взаимодействия </w:t>
      </w:r>
      <w:r>
        <w:rPr>
          <w:rFonts w:ascii="Times New Roman" w:hAnsi="Times New Roman" w:cs="Times New Roman"/>
        </w:rPr>
        <w:t>исполнителей</w:t>
      </w:r>
    </w:p>
    <w:bookmarkEnd w:id="6"/>
    <w:p w:rsidR="00F22E7E" w:rsidRPr="00C41DF9" w:rsidRDefault="00F22E7E" w:rsidP="0060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E7E" w:rsidRDefault="00F22E7E" w:rsidP="00602F5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41DF9">
        <w:rPr>
          <w:rFonts w:ascii="Times New Roman" w:hAnsi="Times New Roman" w:cs="Times New Roman"/>
        </w:rPr>
        <w:t xml:space="preserve">Ответственным исполнителем Программы </w:t>
      </w:r>
      <w:r>
        <w:rPr>
          <w:rFonts w:ascii="Times New Roman" w:hAnsi="Times New Roman" w:cs="Times New Roman"/>
        </w:rPr>
        <w:t>являются:</w:t>
      </w:r>
    </w:p>
    <w:p w:rsidR="00F22E7E" w:rsidRPr="00C50B3A" w:rsidRDefault="00F22E7E" w:rsidP="00602F53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C50B3A">
        <w:rPr>
          <w:rFonts w:ascii="Times New Roman" w:hAnsi="Times New Roman" w:cs="Times New Roman"/>
        </w:rPr>
        <w:t xml:space="preserve">Управление образования </w:t>
      </w:r>
      <w:r>
        <w:rPr>
          <w:rFonts w:ascii="Times New Roman" w:hAnsi="Times New Roman" w:cs="Times New Roman"/>
        </w:rPr>
        <w:t>Администрации</w:t>
      </w:r>
      <w:r w:rsidRPr="00C50B3A">
        <w:rPr>
          <w:rFonts w:ascii="Times New Roman" w:hAnsi="Times New Roman" w:cs="Times New Roman"/>
        </w:rPr>
        <w:t xml:space="preserve"> Рузаевског</w:t>
      </w:r>
      <w:r>
        <w:rPr>
          <w:rFonts w:ascii="Times New Roman" w:hAnsi="Times New Roman" w:cs="Times New Roman"/>
        </w:rPr>
        <w:t>о муниципального района;</w:t>
      </w:r>
    </w:p>
    <w:p w:rsidR="00F22E7E" w:rsidRPr="00C50B3A" w:rsidRDefault="00F22E7E" w:rsidP="00602F53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C50B3A">
        <w:rPr>
          <w:rFonts w:ascii="Times New Roman" w:hAnsi="Times New Roman" w:cs="Times New Roman"/>
        </w:rPr>
        <w:t xml:space="preserve">Управление культуры </w:t>
      </w:r>
      <w:r>
        <w:rPr>
          <w:rFonts w:ascii="Times New Roman" w:hAnsi="Times New Roman" w:cs="Times New Roman"/>
        </w:rPr>
        <w:t>Администрации</w:t>
      </w:r>
      <w:r w:rsidRPr="00C50B3A">
        <w:rPr>
          <w:rFonts w:ascii="Times New Roman" w:hAnsi="Times New Roman" w:cs="Times New Roman"/>
        </w:rPr>
        <w:t xml:space="preserve"> Ру</w:t>
      </w:r>
      <w:r>
        <w:rPr>
          <w:rFonts w:ascii="Times New Roman" w:hAnsi="Times New Roman" w:cs="Times New Roman"/>
        </w:rPr>
        <w:t>заевского муниципального района;</w:t>
      </w:r>
    </w:p>
    <w:p w:rsidR="00F22E7E" w:rsidRPr="00C77168" w:rsidRDefault="00F22E7E" w:rsidP="00602F5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168">
        <w:rPr>
          <w:rFonts w:ascii="Times New Roman" w:hAnsi="Times New Roman"/>
          <w:sz w:val="24"/>
          <w:szCs w:val="24"/>
        </w:rPr>
        <w:t>МАУ «Центр молодежной политики и туризма» Рузаевского муниципального района.</w:t>
      </w:r>
    </w:p>
    <w:p w:rsidR="00F22E7E" w:rsidRPr="00C41DF9" w:rsidRDefault="00F22E7E" w:rsidP="0060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Управление образования Администрации Рузаевского муниципального района </w:t>
      </w:r>
      <w:r w:rsidRPr="00C41DF9">
        <w:rPr>
          <w:rFonts w:ascii="Times New Roman" w:hAnsi="Times New Roman"/>
          <w:sz w:val="24"/>
          <w:szCs w:val="24"/>
        </w:rPr>
        <w:t>уточняет целевые показатели и затраты на программные мероприятия, с учетом выделяемых на Программу средств.</w:t>
      </w:r>
    </w:p>
    <w:p w:rsidR="00F22E7E" w:rsidRDefault="00F22E7E" w:rsidP="0060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</w:t>
      </w:r>
      <w:r w:rsidRPr="00C41DF9">
        <w:rPr>
          <w:rFonts w:ascii="Times New Roman" w:hAnsi="Times New Roman"/>
          <w:sz w:val="24"/>
          <w:szCs w:val="24"/>
        </w:rPr>
        <w:t xml:space="preserve">сполнители мероприятий Программы формируют бюджетные заявки на </w:t>
      </w:r>
      <w:r>
        <w:rPr>
          <w:rFonts w:ascii="Times New Roman" w:hAnsi="Times New Roman"/>
          <w:sz w:val="24"/>
          <w:szCs w:val="24"/>
        </w:rPr>
        <w:t>финансирование</w:t>
      </w:r>
      <w:r w:rsidRPr="00C41D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Pr="00C41DF9">
        <w:rPr>
          <w:rFonts w:ascii="Times New Roman" w:hAnsi="Times New Roman"/>
          <w:sz w:val="24"/>
          <w:szCs w:val="24"/>
        </w:rPr>
        <w:t xml:space="preserve">из бюджета </w:t>
      </w:r>
      <w:r>
        <w:rPr>
          <w:rFonts w:ascii="Times New Roman" w:hAnsi="Times New Roman"/>
          <w:sz w:val="24"/>
          <w:szCs w:val="24"/>
        </w:rPr>
        <w:t>Рузаевского муниципального района</w:t>
      </w:r>
      <w:r w:rsidRPr="00C41DF9">
        <w:rPr>
          <w:rFonts w:ascii="Times New Roman" w:hAnsi="Times New Roman"/>
          <w:sz w:val="24"/>
          <w:szCs w:val="24"/>
        </w:rPr>
        <w:t xml:space="preserve"> и в установленном порядке представляют их в </w:t>
      </w:r>
      <w:r>
        <w:rPr>
          <w:rFonts w:ascii="Times New Roman" w:hAnsi="Times New Roman"/>
          <w:sz w:val="24"/>
          <w:szCs w:val="24"/>
        </w:rPr>
        <w:t>Финансовое управление Администрации Рузаевского муниципального района.</w:t>
      </w:r>
    </w:p>
    <w:p w:rsidR="00F22E7E" w:rsidRPr="00C41DF9" w:rsidRDefault="00F22E7E" w:rsidP="0060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</w:t>
      </w:r>
      <w:r w:rsidRPr="00C41DF9">
        <w:rPr>
          <w:rFonts w:ascii="Times New Roman" w:hAnsi="Times New Roman"/>
          <w:sz w:val="24"/>
          <w:szCs w:val="24"/>
        </w:rPr>
        <w:t>сполнители мероприятий Программы заключают договоры для реализации мероприятий Программы в соответствии с законодательством, принимают и оплачивают произведенную и доставленную продукцию, выполненные работы и оказанные услуги, необходимые для реализации Программы, в соответствии с условиями соответствующих договоров. Договоры (контракты) с поставщиками (подрядчиками, исполнителями) заключаются в соответствии с законодательством Российской Федерации и законодательством Республики Мордовия о размещении заказов на поставку товаров, выполнение работ и оказание услуг для государственных (муниципальных) нужд.</w:t>
      </w:r>
    </w:p>
    <w:p w:rsidR="00F22E7E" w:rsidRPr="00C41DF9" w:rsidRDefault="00F22E7E" w:rsidP="0060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</w:t>
      </w:r>
      <w:r w:rsidRPr="00C41DF9">
        <w:rPr>
          <w:rFonts w:ascii="Times New Roman" w:hAnsi="Times New Roman"/>
          <w:sz w:val="24"/>
          <w:szCs w:val="24"/>
        </w:rPr>
        <w:t>сполнители мероприятий Программы несут ответственность за реализацию мероприятий Программы, обеспечивают эффективное использование средств, выделяемых на реализацию мероприятий Программы.</w:t>
      </w:r>
    </w:p>
    <w:p w:rsidR="00F22E7E" w:rsidRPr="00C41DF9" w:rsidRDefault="00F22E7E" w:rsidP="0060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Управление образования Администрации Рузаевского муниципального района</w:t>
      </w:r>
      <w:r w:rsidRPr="00C41DF9">
        <w:rPr>
          <w:rFonts w:ascii="Times New Roman" w:hAnsi="Times New Roman"/>
          <w:sz w:val="24"/>
          <w:szCs w:val="24"/>
        </w:rPr>
        <w:t xml:space="preserve"> ежегодно, до 1 марта, направляет в </w:t>
      </w:r>
      <w:r>
        <w:rPr>
          <w:rFonts w:ascii="Times New Roman" w:hAnsi="Times New Roman"/>
          <w:sz w:val="24"/>
          <w:szCs w:val="24"/>
        </w:rPr>
        <w:t>Администрацию Рузаевского муниципального района</w:t>
      </w:r>
      <w:r w:rsidRPr="00C41DF9">
        <w:rPr>
          <w:rFonts w:ascii="Times New Roman" w:hAnsi="Times New Roman"/>
          <w:sz w:val="24"/>
          <w:szCs w:val="24"/>
        </w:rPr>
        <w:t xml:space="preserve"> обобщенный доклад по выполнению мероприятий Программы и эффективности использования финансовых средств.</w:t>
      </w:r>
    </w:p>
    <w:p w:rsidR="00F22E7E" w:rsidRDefault="00F22E7E" w:rsidP="00602F53">
      <w:pPr>
        <w:pStyle w:val="Heading1"/>
        <w:spacing w:before="0" w:after="0"/>
        <w:rPr>
          <w:rFonts w:ascii="Times New Roman" w:hAnsi="Times New Roman" w:cs="Times New Roman"/>
        </w:rPr>
      </w:pPr>
      <w:bookmarkStart w:id="7" w:name="sub_5060"/>
    </w:p>
    <w:p w:rsidR="00F22E7E" w:rsidRPr="00C41DF9" w:rsidRDefault="00F22E7E" w:rsidP="00602F53">
      <w:pPr>
        <w:pStyle w:val="Heading1"/>
        <w:spacing w:before="0" w:after="0"/>
        <w:rPr>
          <w:rFonts w:ascii="Times New Roman" w:hAnsi="Times New Roman" w:cs="Times New Roman"/>
        </w:rPr>
      </w:pPr>
      <w:r w:rsidRPr="00C41DF9">
        <w:rPr>
          <w:rFonts w:ascii="Times New Roman" w:hAnsi="Times New Roman" w:cs="Times New Roman"/>
        </w:rPr>
        <w:t>Раздел 6. Оценка социально-экономической и экологической эффективности Программы</w:t>
      </w:r>
    </w:p>
    <w:bookmarkEnd w:id="7"/>
    <w:p w:rsidR="00F22E7E" w:rsidRPr="00C41DF9" w:rsidRDefault="00F22E7E" w:rsidP="00602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E7E" w:rsidRPr="00C41DF9" w:rsidRDefault="00F22E7E" w:rsidP="007E3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>Реализация мероприятий Программы позволит обеспечить достижение следующих социально-экономических эффектов:</w:t>
      </w:r>
    </w:p>
    <w:p w:rsidR="00F22E7E" w:rsidRPr="00C41DF9" w:rsidRDefault="00F22E7E" w:rsidP="007E3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 xml:space="preserve">повышение толерантности граждан, проживающих на территории </w:t>
      </w:r>
      <w:r>
        <w:rPr>
          <w:rFonts w:ascii="Times New Roman" w:hAnsi="Times New Roman"/>
          <w:sz w:val="24"/>
          <w:szCs w:val="24"/>
        </w:rPr>
        <w:t>Рузаевского муниципального района</w:t>
      </w:r>
      <w:r w:rsidRPr="00C41DF9">
        <w:rPr>
          <w:rFonts w:ascii="Times New Roman" w:hAnsi="Times New Roman"/>
          <w:sz w:val="24"/>
          <w:szCs w:val="24"/>
        </w:rPr>
        <w:t>;</w:t>
      </w:r>
    </w:p>
    <w:p w:rsidR="00F22E7E" w:rsidRPr="00C41DF9" w:rsidRDefault="00F22E7E" w:rsidP="007E3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41DF9">
        <w:rPr>
          <w:rFonts w:ascii="Times New Roman" w:hAnsi="Times New Roman"/>
          <w:sz w:val="24"/>
          <w:szCs w:val="24"/>
        </w:rPr>
        <w:t xml:space="preserve">обеспечение заинтересованности жителей </w:t>
      </w:r>
      <w:r>
        <w:rPr>
          <w:rFonts w:ascii="Times New Roman" w:hAnsi="Times New Roman"/>
          <w:sz w:val="24"/>
          <w:szCs w:val="24"/>
        </w:rPr>
        <w:t>района в развитии экономики района</w:t>
      </w:r>
      <w:r w:rsidRPr="00C41DF9">
        <w:rPr>
          <w:rFonts w:ascii="Times New Roman" w:hAnsi="Times New Roman"/>
          <w:sz w:val="24"/>
          <w:szCs w:val="24"/>
        </w:rPr>
        <w:t>, недопущения социальной напряженности в</w:t>
      </w:r>
      <w:r>
        <w:rPr>
          <w:rFonts w:ascii="Times New Roman" w:hAnsi="Times New Roman"/>
          <w:sz w:val="24"/>
          <w:szCs w:val="24"/>
        </w:rPr>
        <w:t xml:space="preserve"> Рузаевском муниципальном районе</w:t>
      </w:r>
      <w:r w:rsidRPr="00C41DF9">
        <w:rPr>
          <w:rFonts w:ascii="Times New Roman" w:hAnsi="Times New Roman"/>
          <w:sz w:val="24"/>
          <w:szCs w:val="24"/>
        </w:rPr>
        <w:t>;</w:t>
      </w:r>
    </w:p>
    <w:p w:rsidR="00F22E7E" w:rsidRPr="00C41DF9" w:rsidRDefault="00F22E7E" w:rsidP="007E3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41DF9">
        <w:rPr>
          <w:rFonts w:ascii="Times New Roman" w:hAnsi="Times New Roman"/>
          <w:sz w:val="24"/>
          <w:szCs w:val="24"/>
        </w:rPr>
        <w:t>упрочение единства и дружбы молодого поколения представителей разных народов Российской Федерации и граждан, проживающих на территории</w:t>
      </w:r>
      <w:r>
        <w:rPr>
          <w:rFonts w:ascii="Times New Roman" w:hAnsi="Times New Roman"/>
          <w:sz w:val="24"/>
          <w:szCs w:val="24"/>
        </w:rPr>
        <w:t xml:space="preserve"> Рузаевского муниципального района</w:t>
      </w:r>
      <w:r w:rsidRPr="00C41DF9">
        <w:rPr>
          <w:rFonts w:ascii="Times New Roman" w:hAnsi="Times New Roman"/>
          <w:sz w:val="24"/>
          <w:szCs w:val="24"/>
        </w:rPr>
        <w:t>;</w:t>
      </w:r>
    </w:p>
    <w:p w:rsidR="00F22E7E" w:rsidRPr="00C41DF9" w:rsidRDefault="00F22E7E" w:rsidP="007E3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41DF9">
        <w:rPr>
          <w:rFonts w:ascii="Times New Roman" w:hAnsi="Times New Roman"/>
          <w:sz w:val="24"/>
          <w:szCs w:val="24"/>
        </w:rPr>
        <w:t>проявление мировоззренческих установок на готовность молодых граждан к защите Отечества;</w:t>
      </w:r>
    </w:p>
    <w:p w:rsidR="00F22E7E" w:rsidRPr="00C41DF9" w:rsidRDefault="00F22E7E" w:rsidP="007E3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41DF9">
        <w:rPr>
          <w:rFonts w:ascii="Times New Roman" w:hAnsi="Times New Roman"/>
          <w:sz w:val="24"/>
          <w:szCs w:val="24"/>
        </w:rPr>
        <w:t xml:space="preserve">повышение уровня реализации творческого потенциала молодежи </w:t>
      </w:r>
      <w:r>
        <w:rPr>
          <w:rFonts w:ascii="Times New Roman" w:hAnsi="Times New Roman"/>
          <w:sz w:val="24"/>
          <w:szCs w:val="24"/>
        </w:rPr>
        <w:t>Рузаевского муниципального района</w:t>
      </w:r>
      <w:r w:rsidRPr="00C41DF9">
        <w:rPr>
          <w:rFonts w:ascii="Times New Roman" w:hAnsi="Times New Roman"/>
          <w:sz w:val="24"/>
          <w:szCs w:val="24"/>
        </w:rPr>
        <w:t xml:space="preserve"> в области патриотического воспитания через искусство слова, живопись, музыку.</w:t>
      </w:r>
    </w:p>
    <w:p w:rsidR="00F22E7E" w:rsidRPr="00C41DF9" w:rsidRDefault="00F22E7E" w:rsidP="007E3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41DF9">
        <w:rPr>
          <w:rFonts w:ascii="Times New Roman" w:hAnsi="Times New Roman"/>
          <w:sz w:val="24"/>
          <w:szCs w:val="24"/>
        </w:rPr>
        <w:t>Конечным результатом реализации Программы предполагается положительная динамика роста патриотизма граждан, возрастание социальной и трудовой активности граждан, особенно молодежи, их вклада в развитие основных сфер жизни и деятельности общества и государства, преодоление экстремистских проявлений отдельных групп граждан и других негативных явлений, возрождение духовности, социально-экономическая и политическая стабильность и укрепление национальной безопасности.</w:t>
      </w:r>
    </w:p>
    <w:p w:rsidR="00F22E7E" w:rsidRDefault="00F22E7E" w:rsidP="00602F53">
      <w:pPr>
        <w:spacing w:after="0" w:line="240" w:lineRule="auto"/>
      </w:pPr>
    </w:p>
    <w:p w:rsidR="00F22E7E" w:rsidRDefault="00F22E7E" w:rsidP="00602F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22E7E" w:rsidRDefault="00F22E7E" w:rsidP="00602F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22E7E" w:rsidRDefault="00F22E7E" w:rsidP="00602F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22E7E" w:rsidRDefault="00F22E7E" w:rsidP="00602F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22E7E" w:rsidRDefault="00F22E7E" w:rsidP="00602F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22E7E" w:rsidRDefault="00F22E7E" w:rsidP="00602F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22E7E" w:rsidRDefault="00F22E7E" w:rsidP="00602F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22E7E" w:rsidRDefault="00F22E7E" w:rsidP="00602F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22E7E" w:rsidRDefault="00F22E7E" w:rsidP="00602F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22E7E" w:rsidRDefault="00F22E7E" w:rsidP="00602F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22E7E" w:rsidRPr="002D0D26" w:rsidRDefault="00F22E7E" w:rsidP="00602F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0D26">
        <w:rPr>
          <w:rFonts w:ascii="Times New Roman" w:hAnsi="Times New Roman"/>
          <w:sz w:val="24"/>
          <w:szCs w:val="24"/>
        </w:rPr>
        <w:t>ПРИЛОЖЕНИЕ № 1</w:t>
      </w:r>
    </w:p>
    <w:p w:rsidR="00F22E7E" w:rsidRDefault="00F22E7E" w:rsidP="00602F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0D26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F22E7E" w:rsidRPr="002D0D26" w:rsidRDefault="00F22E7E" w:rsidP="00602F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0D26">
        <w:rPr>
          <w:rFonts w:ascii="Times New Roman" w:hAnsi="Times New Roman"/>
          <w:sz w:val="24"/>
          <w:szCs w:val="24"/>
        </w:rPr>
        <w:t>Рузаевского муниципального района</w:t>
      </w:r>
    </w:p>
    <w:p w:rsidR="00F22E7E" w:rsidRDefault="00F22E7E" w:rsidP="00602F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0D26">
        <w:rPr>
          <w:rFonts w:ascii="Times New Roman" w:hAnsi="Times New Roman"/>
          <w:sz w:val="24"/>
          <w:szCs w:val="24"/>
        </w:rPr>
        <w:t xml:space="preserve">«Патриотическое воспитание граждан, </w:t>
      </w:r>
    </w:p>
    <w:p w:rsidR="00F22E7E" w:rsidRDefault="00F22E7E" w:rsidP="00602F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0D26">
        <w:rPr>
          <w:rFonts w:ascii="Times New Roman" w:hAnsi="Times New Roman"/>
          <w:sz w:val="24"/>
          <w:szCs w:val="24"/>
        </w:rPr>
        <w:t xml:space="preserve">проживающих на территории Рузаевского </w:t>
      </w:r>
    </w:p>
    <w:p w:rsidR="00F22E7E" w:rsidRPr="002D0D26" w:rsidRDefault="00F22E7E" w:rsidP="00602F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0D26">
        <w:rPr>
          <w:rFonts w:ascii="Times New Roman" w:hAnsi="Times New Roman"/>
          <w:sz w:val="24"/>
          <w:szCs w:val="24"/>
        </w:rPr>
        <w:t>муниципального района» на 2016 - 202</w:t>
      </w:r>
      <w:r>
        <w:rPr>
          <w:rFonts w:ascii="Times New Roman" w:hAnsi="Times New Roman"/>
          <w:sz w:val="24"/>
          <w:szCs w:val="24"/>
        </w:rPr>
        <w:t>4</w:t>
      </w:r>
      <w:r w:rsidRPr="002D0D26">
        <w:rPr>
          <w:rFonts w:ascii="Times New Roman" w:hAnsi="Times New Roman"/>
          <w:sz w:val="24"/>
          <w:szCs w:val="24"/>
        </w:rPr>
        <w:t xml:space="preserve"> годы</w:t>
      </w:r>
    </w:p>
    <w:p w:rsidR="00F22E7E" w:rsidRDefault="00F22E7E" w:rsidP="00602F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22E7E" w:rsidRDefault="00F22E7E" w:rsidP="00602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2E7E" w:rsidRPr="00C50B3A" w:rsidRDefault="00F22E7E" w:rsidP="00602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0B3A">
        <w:rPr>
          <w:rFonts w:ascii="Times New Roman" w:hAnsi="Times New Roman"/>
          <w:b/>
          <w:bCs/>
          <w:sz w:val="24"/>
          <w:szCs w:val="24"/>
        </w:rPr>
        <w:t>С В Е Д Е Н И Я</w:t>
      </w:r>
    </w:p>
    <w:p w:rsidR="00F22E7E" w:rsidRDefault="00F22E7E" w:rsidP="00602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0B3A">
        <w:rPr>
          <w:rFonts w:ascii="Times New Roman" w:hAnsi="Times New Roman"/>
          <w:b/>
          <w:bCs/>
          <w:sz w:val="24"/>
          <w:szCs w:val="24"/>
        </w:rPr>
        <w:t xml:space="preserve">о показателях (индикаторах) муниципальной программы </w:t>
      </w:r>
    </w:p>
    <w:p w:rsidR="00F22E7E" w:rsidRPr="00C50B3A" w:rsidRDefault="00F22E7E" w:rsidP="00602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Рузаевского муниципального района</w:t>
      </w:r>
    </w:p>
    <w:p w:rsidR="00F22E7E" w:rsidRDefault="00F22E7E" w:rsidP="00602F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B3A">
        <w:rPr>
          <w:rFonts w:ascii="Times New Roman" w:hAnsi="Times New Roman"/>
          <w:b/>
          <w:sz w:val="24"/>
          <w:szCs w:val="24"/>
        </w:rPr>
        <w:t>«Патриотическое воспитание граждан, проживающих на территории Р</w:t>
      </w:r>
      <w:r>
        <w:rPr>
          <w:rFonts w:ascii="Times New Roman" w:hAnsi="Times New Roman"/>
          <w:b/>
          <w:sz w:val="24"/>
          <w:szCs w:val="24"/>
        </w:rPr>
        <w:t xml:space="preserve">узаевского муниципального района» </w:t>
      </w:r>
      <w:r w:rsidRPr="00C50B3A">
        <w:rPr>
          <w:rFonts w:ascii="Times New Roman" w:hAnsi="Times New Roman"/>
          <w:b/>
          <w:sz w:val="24"/>
          <w:szCs w:val="24"/>
        </w:rPr>
        <w:t>на 2016 - 20</w:t>
      </w:r>
      <w:r>
        <w:rPr>
          <w:rFonts w:ascii="Times New Roman" w:hAnsi="Times New Roman"/>
          <w:b/>
          <w:sz w:val="24"/>
          <w:szCs w:val="24"/>
        </w:rPr>
        <w:t>24</w:t>
      </w:r>
      <w:r w:rsidRPr="00C50B3A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F22E7E" w:rsidRDefault="00F22E7E" w:rsidP="00602F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0B3A">
        <w:rPr>
          <w:rFonts w:ascii="Times New Roman" w:hAnsi="Times New Roman"/>
          <w:b/>
          <w:bCs/>
          <w:sz w:val="24"/>
          <w:szCs w:val="24"/>
        </w:rPr>
        <w:t xml:space="preserve"> и их значениях</w:t>
      </w:r>
    </w:p>
    <w:p w:rsidR="00F22E7E" w:rsidRDefault="00F22E7E" w:rsidP="00602F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2"/>
        <w:gridCol w:w="1304"/>
        <w:gridCol w:w="746"/>
        <w:gridCol w:w="748"/>
        <w:gridCol w:w="748"/>
        <w:gridCol w:w="737"/>
        <w:gridCol w:w="739"/>
        <w:gridCol w:w="739"/>
        <w:gridCol w:w="761"/>
        <w:gridCol w:w="10"/>
        <w:gridCol w:w="10"/>
        <w:gridCol w:w="745"/>
        <w:gridCol w:w="696"/>
      </w:tblGrid>
      <w:tr w:rsidR="00F22E7E" w:rsidRPr="00AD4812" w:rsidTr="00CD41EF">
        <w:tc>
          <w:tcPr>
            <w:tcW w:w="2202" w:type="dxa"/>
            <w:vMerge w:val="restart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Наименование индикатора (показателя</w:t>
            </w:r>
          </w:p>
        </w:tc>
        <w:tc>
          <w:tcPr>
            <w:tcW w:w="1304" w:type="dxa"/>
            <w:vMerge w:val="restart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Единиц измерения</w:t>
            </w:r>
          </w:p>
        </w:tc>
        <w:tc>
          <w:tcPr>
            <w:tcW w:w="6484" w:type="dxa"/>
            <w:gridSpan w:val="11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F22E7E" w:rsidRPr="00AD4812" w:rsidTr="002D0D26">
        <w:tc>
          <w:tcPr>
            <w:tcW w:w="2202" w:type="dxa"/>
            <w:vMerge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6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748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748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37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39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739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781" w:type="dxa"/>
            <w:gridSpan w:val="3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745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501" w:type="dxa"/>
          </w:tcPr>
          <w:p w:rsidR="00F22E7E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 год</w:t>
            </w:r>
          </w:p>
          <w:p w:rsidR="00F22E7E" w:rsidRDefault="00F22E7E" w:rsidP="007E3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2E7E" w:rsidRPr="00AD4812" w:rsidTr="002D0D26">
        <w:tc>
          <w:tcPr>
            <w:tcW w:w="2202" w:type="dxa"/>
          </w:tcPr>
          <w:p w:rsidR="00F22E7E" w:rsidRPr="00AD4812" w:rsidRDefault="00F22E7E" w:rsidP="007E3B9D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1 «Д</w:t>
            </w:r>
            <w:r w:rsidRPr="00AD4812">
              <w:rPr>
                <w:rFonts w:ascii="Times New Roman" w:hAnsi="Times New Roman"/>
                <w:sz w:val="24"/>
                <w:szCs w:val="24"/>
              </w:rPr>
              <w:t>оля граждан, участвующих в мероприятиях по патриотическому воспитанию, по отношению к общему количеству граждан»</w:t>
            </w:r>
          </w:p>
        </w:tc>
        <w:tc>
          <w:tcPr>
            <w:tcW w:w="1304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6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48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8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37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39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739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781" w:type="dxa"/>
            <w:gridSpan w:val="3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745" w:type="dxa"/>
          </w:tcPr>
          <w:p w:rsidR="00F22E7E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1" w:type="dxa"/>
          </w:tcPr>
          <w:p w:rsidR="00F22E7E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</w:tr>
      <w:tr w:rsidR="00F22E7E" w:rsidRPr="00AD4812" w:rsidTr="002D0D26">
        <w:tc>
          <w:tcPr>
            <w:tcW w:w="2202" w:type="dxa"/>
          </w:tcPr>
          <w:p w:rsidR="00F22E7E" w:rsidRPr="00AD4812" w:rsidRDefault="00F22E7E" w:rsidP="007E3B9D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Показатель 2 «Доля граждан, положительно оценивающих результаты проведения мероприятий по патриотическому воспитанию»</w:t>
            </w:r>
          </w:p>
        </w:tc>
        <w:tc>
          <w:tcPr>
            <w:tcW w:w="1304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6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48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48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37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39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739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781" w:type="dxa"/>
            <w:gridSpan w:val="3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745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501" w:type="dxa"/>
          </w:tcPr>
          <w:p w:rsidR="00F22E7E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</w:tr>
      <w:tr w:rsidR="00F22E7E" w:rsidRPr="00AD4812" w:rsidTr="002D0D26">
        <w:tc>
          <w:tcPr>
            <w:tcW w:w="2202" w:type="dxa"/>
          </w:tcPr>
          <w:p w:rsidR="00F22E7E" w:rsidRPr="00AD4812" w:rsidRDefault="00F22E7E" w:rsidP="007E3B9D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Показатель 3 «Доля проведенных мероприятий по патриотическому воспитанию по отношению к запланированному количеству»</w:t>
            </w:r>
          </w:p>
          <w:p w:rsidR="00F22E7E" w:rsidRPr="00AD4812" w:rsidRDefault="00F22E7E" w:rsidP="007E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6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48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48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37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39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39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81" w:type="dxa"/>
            <w:gridSpan w:val="3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45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01" w:type="dxa"/>
          </w:tcPr>
          <w:p w:rsidR="00F22E7E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F22E7E" w:rsidRPr="00AD4812" w:rsidTr="002D0D26">
        <w:tc>
          <w:tcPr>
            <w:tcW w:w="2202" w:type="dxa"/>
          </w:tcPr>
          <w:p w:rsidR="00F22E7E" w:rsidRPr="00AD4812" w:rsidRDefault="00F22E7E" w:rsidP="007E3B9D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Показатель 4 «Количество действующих патриотических объединений, клубов, центров, в том числе детских и молодежных»</w:t>
            </w:r>
          </w:p>
          <w:p w:rsidR="00F22E7E" w:rsidRPr="00AD4812" w:rsidRDefault="00F22E7E" w:rsidP="007E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46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8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8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9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39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71" w:type="dxa"/>
            <w:gridSpan w:val="2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55" w:type="dxa"/>
            <w:gridSpan w:val="2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01" w:type="dxa"/>
          </w:tcPr>
          <w:p w:rsidR="00F22E7E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F22E7E" w:rsidRPr="00AD4812" w:rsidTr="002D0D26">
        <w:tc>
          <w:tcPr>
            <w:tcW w:w="2202" w:type="dxa"/>
          </w:tcPr>
          <w:p w:rsidR="00F22E7E" w:rsidRPr="00AD4812" w:rsidRDefault="00F22E7E" w:rsidP="007E3B9D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Показатель 5 «Количество историко-патриотических музеев (в образовательных и других организациях, на предприятиях, объединениях и т. д.)»</w:t>
            </w:r>
          </w:p>
          <w:p w:rsidR="00F22E7E" w:rsidRPr="00AD4812" w:rsidRDefault="00F22E7E" w:rsidP="007E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46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8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8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9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39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71" w:type="dxa"/>
            <w:gridSpan w:val="2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55" w:type="dxa"/>
            <w:gridSpan w:val="2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01" w:type="dxa"/>
          </w:tcPr>
          <w:p w:rsidR="00F22E7E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F22E7E" w:rsidRPr="00AD4812" w:rsidTr="002D0D26">
        <w:tc>
          <w:tcPr>
            <w:tcW w:w="2202" w:type="dxa"/>
          </w:tcPr>
          <w:p w:rsidR="00F22E7E" w:rsidRPr="00AD4812" w:rsidRDefault="00F22E7E" w:rsidP="007E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Показатель 6 «</w:t>
            </w:r>
            <w:r w:rsidRPr="00AD4812">
              <w:rPr>
                <w:rFonts w:ascii="Times New Roman" w:hAnsi="Times New Roman"/>
                <w:color w:val="000000"/>
                <w:sz w:val="24"/>
                <w:szCs w:val="24"/>
              </w:rPr>
              <w:t>Доля обучающихся в образовательных организациях всех типов, принимавших участие в оборонно-массовой работе, а также в мероприятиях по сдаче норм ГТО»</w:t>
            </w:r>
          </w:p>
          <w:p w:rsidR="00F22E7E" w:rsidRPr="00AD4812" w:rsidRDefault="00F22E7E" w:rsidP="007E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6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48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48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37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39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739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771" w:type="dxa"/>
            <w:gridSpan w:val="2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755" w:type="dxa"/>
            <w:gridSpan w:val="2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501" w:type="dxa"/>
          </w:tcPr>
          <w:p w:rsidR="00F22E7E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</w:tr>
      <w:tr w:rsidR="00F22E7E" w:rsidRPr="00AD4812" w:rsidTr="002D0D26">
        <w:tc>
          <w:tcPr>
            <w:tcW w:w="2202" w:type="dxa"/>
          </w:tcPr>
          <w:p w:rsidR="00F22E7E" w:rsidRPr="00AD4812" w:rsidRDefault="00F22E7E" w:rsidP="007E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7 «</w:t>
            </w:r>
            <w:r w:rsidRPr="00AD4812">
              <w:rPr>
                <w:rFonts w:ascii="Times New Roman" w:hAnsi="Times New Roman"/>
                <w:sz w:val="24"/>
                <w:szCs w:val="24"/>
              </w:rPr>
              <w:t>Удельный вес молодежи, годной к военной службе»</w:t>
            </w:r>
          </w:p>
          <w:p w:rsidR="00F22E7E" w:rsidRPr="00AD4812" w:rsidRDefault="00F22E7E" w:rsidP="007E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6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48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48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37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39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739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771" w:type="dxa"/>
            <w:gridSpan w:val="2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755" w:type="dxa"/>
            <w:gridSpan w:val="2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501" w:type="dxa"/>
          </w:tcPr>
          <w:p w:rsidR="00F22E7E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</w:tr>
      <w:tr w:rsidR="00F22E7E" w:rsidRPr="00AD4812" w:rsidTr="002D0D26">
        <w:tc>
          <w:tcPr>
            <w:tcW w:w="2202" w:type="dxa"/>
          </w:tcPr>
          <w:p w:rsidR="00F22E7E" w:rsidRPr="00AD4812" w:rsidRDefault="00F22E7E" w:rsidP="007E3B9D">
            <w:pPr>
              <w:pStyle w:val="a4"/>
              <w:rPr>
                <w:rFonts w:ascii="Times New Roman" w:hAnsi="Times New Roman" w:cs="Times New Roman"/>
              </w:rPr>
            </w:pPr>
            <w:r w:rsidRPr="00AD4812">
              <w:rPr>
                <w:rFonts w:ascii="Times New Roman" w:hAnsi="Times New Roman" w:cs="Times New Roman"/>
              </w:rPr>
              <w:t>Показатель 8 «Доля  исследовательских работ по проблемам патриотического воспитания и степень их внедрения в практическую деятельность  организаций»</w:t>
            </w:r>
          </w:p>
          <w:p w:rsidR="00F22E7E" w:rsidRPr="00AD4812" w:rsidRDefault="00F22E7E" w:rsidP="007E3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46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8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8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8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9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39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812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61" w:type="dxa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65" w:type="dxa"/>
            <w:gridSpan w:val="3"/>
          </w:tcPr>
          <w:p w:rsidR="00F22E7E" w:rsidRPr="00AD4812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01" w:type="dxa"/>
          </w:tcPr>
          <w:p w:rsidR="00F22E7E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</w:tbl>
    <w:p w:rsidR="00F22E7E" w:rsidRPr="00C50B3A" w:rsidRDefault="00F22E7E" w:rsidP="007E3B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2E7E" w:rsidRDefault="00F22E7E" w:rsidP="00602F5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F22E7E" w:rsidRDefault="00F22E7E" w:rsidP="00602F5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F22E7E" w:rsidRDefault="00F22E7E" w:rsidP="00602F5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F22E7E" w:rsidRDefault="00F22E7E" w:rsidP="00602F5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F22E7E" w:rsidRPr="005326AE" w:rsidRDefault="00F22E7E" w:rsidP="00602F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22E7E" w:rsidRDefault="00F22E7E" w:rsidP="00602F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F22E7E" w:rsidRDefault="00F22E7E" w:rsidP="00602F5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22E7E" w:rsidRDefault="00F22E7E" w:rsidP="00602F5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22E7E" w:rsidRDefault="00F22E7E" w:rsidP="00602F5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22E7E" w:rsidRDefault="00F22E7E" w:rsidP="00602F5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22E7E" w:rsidRDefault="00F22E7E" w:rsidP="00602F5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22E7E" w:rsidRDefault="00F22E7E" w:rsidP="00602F5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22E7E" w:rsidRDefault="00F22E7E" w:rsidP="00602F5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22E7E" w:rsidRDefault="00F22E7E" w:rsidP="00602F5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22E7E" w:rsidRDefault="00F22E7E" w:rsidP="00602F5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22E7E" w:rsidRDefault="00F22E7E" w:rsidP="00602F5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22E7E" w:rsidRDefault="00F22E7E" w:rsidP="00602F5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22E7E" w:rsidRDefault="00F22E7E" w:rsidP="00602F5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22E7E" w:rsidRDefault="00F22E7E" w:rsidP="00602F5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22E7E" w:rsidRDefault="00F22E7E" w:rsidP="00602F5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22E7E" w:rsidRDefault="00F22E7E" w:rsidP="00602F5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22E7E" w:rsidRDefault="00F22E7E" w:rsidP="00602F5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22E7E" w:rsidRDefault="00F22E7E" w:rsidP="00602F5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22E7E" w:rsidRPr="00C50B3A" w:rsidRDefault="00F22E7E" w:rsidP="00602F53">
      <w:pPr>
        <w:pStyle w:val="Heading1"/>
        <w:spacing w:before="0" w:after="0"/>
        <w:rPr>
          <w:rFonts w:ascii="Times New Roman" w:hAnsi="Times New Roman" w:cs="Times New Roman"/>
        </w:rPr>
      </w:pPr>
    </w:p>
    <w:p w:rsidR="00F22E7E" w:rsidRDefault="00F22E7E" w:rsidP="00602F53">
      <w:pPr>
        <w:pStyle w:val="Heading1"/>
        <w:spacing w:before="0" w:after="0"/>
        <w:jc w:val="right"/>
        <w:rPr>
          <w:rFonts w:ascii="Times New Roman" w:hAnsi="Times New Roman" w:cs="Times New Roman"/>
        </w:rPr>
      </w:pPr>
    </w:p>
    <w:p w:rsidR="00F22E7E" w:rsidRDefault="00F22E7E" w:rsidP="00602F53">
      <w:pPr>
        <w:spacing w:after="0"/>
      </w:pPr>
    </w:p>
    <w:p w:rsidR="00F22E7E" w:rsidRPr="000D05D3" w:rsidRDefault="00F22E7E" w:rsidP="00602F53">
      <w:pPr>
        <w:spacing w:after="0"/>
      </w:pPr>
    </w:p>
    <w:p w:rsidR="00F22E7E" w:rsidRDefault="00F22E7E" w:rsidP="00602F53">
      <w:pPr>
        <w:spacing w:after="0"/>
        <w:rPr>
          <w:rFonts w:ascii="Times New Roman" w:hAnsi="Times New Roman"/>
          <w:sz w:val="24"/>
          <w:szCs w:val="24"/>
        </w:rPr>
      </w:pPr>
    </w:p>
    <w:p w:rsidR="00F22E7E" w:rsidRPr="000D05D3" w:rsidRDefault="00F22E7E" w:rsidP="00602F53">
      <w:pPr>
        <w:spacing w:after="0"/>
        <w:rPr>
          <w:rFonts w:ascii="Times New Roman" w:hAnsi="Times New Roman"/>
          <w:sz w:val="24"/>
          <w:szCs w:val="24"/>
        </w:rPr>
      </w:pPr>
    </w:p>
    <w:p w:rsidR="00F22E7E" w:rsidRPr="000D05D3" w:rsidRDefault="00F22E7E" w:rsidP="00602F53">
      <w:pPr>
        <w:spacing w:after="0"/>
        <w:rPr>
          <w:rFonts w:ascii="Times New Roman" w:hAnsi="Times New Roman"/>
          <w:sz w:val="24"/>
          <w:szCs w:val="24"/>
        </w:rPr>
      </w:pPr>
    </w:p>
    <w:p w:rsidR="00F22E7E" w:rsidRPr="000D05D3" w:rsidRDefault="00F22E7E" w:rsidP="00602F53">
      <w:pPr>
        <w:spacing w:after="0"/>
        <w:rPr>
          <w:rFonts w:ascii="Times New Roman" w:hAnsi="Times New Roman"/>
          <w:sz w:val="24"/>
          <w:szCs w:val="24"/>
        </w:rPr>
      </w:pPr>
    </w:p>
    <w:p w:rsidR="00F22E7E" w:rsidRPr="000D05D3" w:rsidRDefault="00F22E7E" w:rsidP="00602F53">
      <w:pPr>
        <w:spacing w:after="0"/>
        <w:rPr>
          <w:rFonts w:ascii="Times New Roman" w:hAnsi="Times New Roman"/>
          <w:sz w:val="24"/>
          <w:szCs w:val="24"/>
        </w:rPr>
      </w:pPr>
    </w:p>
    <w:p w:rsidR="00F22E7E" w:rsidRPr="000D05D3" w:rsidRDefault="00F22E7E" w:rsidP="00602F53">
      <w:pPr>
        <w:spacing w:after="0"/>
        <w:rPr>
          <w:rFonts w:ascii="Times New Roman" w:hAnsi="Times New Roman"/>
          <w:sz w:val="24"/>
          <w:szCs w:val="24"/>
        </w:rPr>
      </w:pPr>
    </w:p>
    <w:p w:rsidR="00F22E7E" w:rsidRPr="000D05D3" w:rsidRDefault="00F22E7E" w:rsidP="00602F53">
      <w:pPr>
        <w:spacing w:after="0"/>
        <w:rPr>
          <w:rFonts w:ascii="Times New Roman" w:hAnsi="Times New Roman"/>
          <w:sz w:val="24"/>
          <w:szCs w:val="24"/>
        </w:rPr>
      </w:pPr>
    </w:p>
    <w:p w:rsidR="00F22E7E" w:rsidRPr="000D05D3" w:rsidRDefault="00F22E7E" w:rsidP="00602F53">
      <w:pPr>
        <w:spacing w:after="0"/>
        <w:rPr>
          <w:rFonts w:ascii="Times New Roman" w:hAnsi="Times New Roman"/>
          <w:sz w:val="24"/>
          <w:szCs w:val="24"/>
        </w:rPr>
      </w:pPr>
    </w:p>
    <w:p w:rsidR="00F22E7E" w:rsidRPr="000D05D3" w:rsidRDefault="00F22E7E" w:rsidP="00602F53">
      <w:pPr>
        <w:spacing w:after="0"/>
        <w:rPr>
          <w:rFonts w:ascii="Times New Roman" w:hAnsi="Times New Roman"/>
          <w:sz w:val="24"/>
          <w:szCs w:val="24"/>
        </w:rPr>
      </w:pPr>
    </w:p>
    <w:p w:rsidR="00F22E7E" w:rsidRDefault="00F22E7E" w:rsidP="00602F53">
      <w:pPr>
        <w:tabs>
          <w:tab w:val="left" w:pos="667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22E7E" w:rsidRPr="000D05D3" w:rsidRDefault="00F22E7E" w:rsidP="00602F53">
      <w:pPr>
        <w:tabs>
          <w:tab w:val="left" w:pos="6675"/>
        </w:tabs>
        <w:spacing w:after="0"/>
        <w:rPr>
          <w:rFonts w:ascii="Times New Roman" w:hAnsi="Times New Roman"/>
          <w:sz w:val="24"/>
          <w:szCs w:val="24"/>
        </w:rPr>
      </w:pPr>
    </w:p>
    <w:p w:rsidR="00F22E7E" w:rsidRPr="000D05D3" w:rsidRDefault="00F22E7E" w:rsidP="00602F53">
      <w:pPr>
        <w:tabs>
          <w:tab w:val="left" w:pos="6675"/>
        </w:tabs>
        <w:spacing w:after="0"/>
        <w:rPr>
          <w:rFonts w:ascii="Times New Roman" w:hAnsi="Times New Roman"/>
          <w:sz w:val="24"/>
          <w:szCs w:val="24"/>
        </w:rPr>
        <w:sectPr w:rsidR="00F22E7E" w:rsidRPr="000D05D3" w:rsidSect="00602F53">
          <w:type w:val="continuous"/>
          <w:pgSz w:w="11900" w:h="16800"/>
          <w:pgMar w:top="1134" w:right="567" w:bottom="1134" w:left="1134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6260" w:type="dxa"/>
        <w:tblLayout w:type="fixed"/>
        <w:tblLook w:val="00A0"/>
      </w:tblPr>
      <w:tblGrid>
        <w:gridCol w:w="502"/>
        <w:gridCol w:w="2192"/>
        <w:gridCol w:w="1701"/>
        <w:gridCol w:w="1134"/>
        <w:gridCol w:w="708"/>
        <w:gridCol w:w="851"/>
        <w:gridCol w:w="850"/>
        <w:gridCol w:w="892"/>
        <w:gridCol w:w="636"/>
        <w:gridCol w:w="966"/>
        <w:gridCol w:w="698"/>
        <w:gridCol w:w="777"/>
        <w:gridCol w:w="709"/>
        <w:gridCol w:w="992"/>
        <w:gridCol w:w="1701"/>
        <w:gridCol w:w="520"/>
        <w:gridCol w:w="38"/>
        <w:gridCol w:w="344"/>
        <w:gridCol w:w="49"/>
      </w:tblGrid>
      <w:tr w:rsidR="00F22E7E" w:rsidRPr="00FA2637" w:rsidTr="007E3B9D">
        <w:trPr>
          <w:trHeight w:val="870"/>
        </w:trPr>
        <w:tc>
          <w:tcPr>
            <w:tcW w:w="15309" w:type="dxa"/>
            <w:gridSpan w:val="15"/>
            <w:tcBorders>
              <w:bottom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right"/>
              <w:rPr>
                <w:rFonts w:cs="Calibri"/>
                <w:color w:val="000000"/>
                <w:sz w:val="26"/>
                <w:szCs w:val="26"/>
              </w:rPr>
            </w:pPr>
            <w:r w:rsidRPr="007E3B9D">
              <w:rPr>
                <w:rFonts w:ascii="Times New Roman" w:hAnsi="Times New Roman"/>
                <w:color w:val="000000"/>
                <w:sz w:val="26"/>
                <w:szCs w:val="26"/>
              </w:rPr>
              <w:t>ПРИЛОЖЕНИЕ № 2</w:t>
            </w:r>
            <w:r w:rsidRPr="007E3B9D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к муниципальной программе</w:t>
            </w:r>
          </w:p>
          <w:p w:rsidR="00F22E7E" w:rsidRDefault="00F22E7E" w:rsidP="007E3B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3B9D">
              <w:rPr>
                <w:rFonts w:ascii="Times New Roman" w:hAnsi="Times New Roman"/>
                <w:color w:val="000000"/>
                <w:sz w:val="26"/>
                <w:szCs w:val="26"/>
              </w:rPr>
              <w:t>Рузаевского муниципального района</w:t>
            </w:r>
            <w:r w:rsidRPr="007E3B9D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«Патриотическое воспитание граждан,</w:t>
            </w:r>
          </w:p>
          <w:p w:rsidR="00F22E7E" w:rsidRPr="007E3B9D" w:rsidRDefault="00F22E7E" w:rsidP="007E3B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3B9D">
              <w:rPr>
                <w:rFonts w:ascii="Times New Roman" w:hAnsi="Times New Roman"/>
                <w:color w:val="000000"/>
                <w:sz w:val="26"/>
                <w:szCs w:val="26"/>
              </w:rPr>
              <w:t>проживающих на территории</w:t>
            </w:r>
          </w:p>
          <w:p w:rsidR="00F22E7E" w:rsidRPr="007E3B9D" w:rsidRDefault="00F22E7E" w:rsidP="007E3B9D">
            <w:pPr>
              <w:spacing w:after="0" w:line="240" w:lineRule="auto"/>
              <w:jc w:val="right"/>
              <w:rPr>
                <w:rFonts w:cs="Calibri"/>
                <w:color w:val="000000"/>
                <w:sz w:val="26"/>
                <w:szCs w:val="26"/>
              </w:rPr>
            </w:pPr>
            <w:r w:rsidRPr="007E3B9D">
              <w:rPr>
                <w:rFonts w:ascii="Times New Roman" w:hAnsi="Times New Roman"/>
                <w:color w:val="000000"/>
                <w:sz w:val="26"/>
                <w:szCs w:val="26"/>
              </w:rPr>
              <w:t>Рузаевского муниципального района» на 2016 - 2024 годы</w:t>
            </w:r>
          </w:p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22E7E" w:rsidRPr="00FA2637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22E7E" w:rsidRPr="00FA2637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22E7E" w:rsidRPr="007E3B9D" w:rsidTr="00701201">
        <w:trPr>
          <w:trHeight w:val="219"/>
        </w:trPr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E3B9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Перечень мероприятий</w:t>
            </w:r>
          </w:p>
        </w:tc>
        <w:tc>
          <w:tcPr>
            <w:tcW w:w="55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7E" w:rsidRPr="007E3B9D" w:rsidTr="007E3B9D">
        <w:trPr>
          <w:trHeight w:val="300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№ п\п</w:t>
            </w:r>
          </w:p>
        </w:tc>
        <w:tc>
          <w:tcPr>
            <w:tcW w:w="2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Объемы финансирования, тыс.руб.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Исполнители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7E" w:rsidRPr="007E3B9D" w:rsidTr="007E3B9D">
        <w:trPr>
          <w:trHeight w:val="3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7E" w:rsidRPr="007E3B9D" w:rsidTr="007E3B9D">
        <w:trPr>
          <w:gridAfter w:val="1"/>
          <w:wAfter w:w="49" w:type="dxa"/>
          <w:trHeight w:val="3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7E" w:rsidRPr="007E3B9D" w:rsidTr="007E3B9D">
        <w:trPr>
          <w:gridAfter w:val="1"/>
          <w:wAfter w:w="49" w:type="dxa"/>
          <w:trHeight w:val="52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патриотический конкурс чтецов (5-18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культуры, МБУК «ЦБС» Рузаевского МР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7E" w:rsidRPr="007E3B9D" w:rsidTr="007E3B9D">
        <w:trPr>
          <w:trHeight w:val="52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Интеллектуальная  викторина «Россия – великая космическая держава»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культуры, МБУК «ЦБС» Рузаевского МР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7E" w:rsidRPr="007E3B9D" w:rsidTr="007E3B9D">
        <w:trPr>
          <w:trHeight w:val="78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Обновление материалов «Участники войны -  уроженцы села»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КДЦ сельских поселений (по согласованию)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7E" w:rsidRPr="007E3B9D" w:rsidTr="007E3B9D">
        <w:trPr>
          <w:trHeight w:val="129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митингов – День Победы, День памяти и скорби, праздничных патриотических концертов, познавательно-игровых программ, встреч  в сельских поселениях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КДЦ сельских поселений (по согласованию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7E" w:rsidRPr="007E3B9D" w:rsidTr="007E3B9D">
        <w:trPr>
          <w:trHeight w:val="52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Тождественное мероприятие, посвященное Дню защитника Отечества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культуры, МБУК «ЦК им. А.В. Ухтомского»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7E" w:rsidRPr="007E3B9D" w:rsidTr="007E3B9D">
        <w:trPr>
          <w:gridAfter w:val="1"/>
          <w:wAfter w:w="49" w:type="dxa"/>
          <w:trHeight w:val="78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День призывника (Городской и Республиканский)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Упреждение культуры, МБУК «ЦК им. А.В. Ухтомского», МБУК ДК «Орион»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7E" w:rsidRPr="007E3B9D" w:rsidTr="007E3B9D">
        <w:trPr>
          <w:gridAfter w:val="1"/>
          <w:wAfter w:w="49" w:type="dxa"/>
          <w:trHeight w:val="52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Мероприятие, посвященное Дню вывода войск из Афганистана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культуры, МБУК «ЦК им. А.В. Ухтомского»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7E" w:rsidRPr="007E3B9D" w:rsidTr="007E3B9D">
        <w:trPr>
          <w:gridAfter w:val="1"/>
          <w:wAfter w:w="49" w:type="dxa"/>
          <w:trHeight w:val="52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Районные мероприятия, посвященные дню 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культуры, МБУК «ЦК им. А.В. Ухтомского»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7E" w:rsidRPr="007E3B9D" w:rsidTr="007E3B9D">
        <w:trPr>
          <w:trHeight w:val="52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конкурс чтецов «Люблю Отчизну» (18-60 лет)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культуры, МБУК «ЦК им. А.В. Ухтомского»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7E" w:rsidRPr="007E3B9D" w:rsidTr="007E3B9D">
        <w:trPr>
          <w:trHeight w:val="52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Тематическое мероприятие «Диалог двух поколений»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культуры,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7E" w:rsidRPr="007E3B9D" w:rsidTr="007E3B9D">
        <w:trPr>
          <w:gridAfter w:val="1"/>
          <w:wAfter w:w="49" w:type="dxa"/>
          <w:trHeight w:val="52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«Сильные духом». Концертно – конкурсная программа для молодежи.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МБУК «ЦК им. А.В. Ухтомского»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7E" w:rsidRPr="007E3B9D" w:rsidTr="007E3B9D">
        <w:trPr>
          <w:trHeight w:val="52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«Я люблю тебя малая Родина!».  Концертная программа на День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культуры, МБУК «ДК «Орион»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7E" w:rsidRPr="007E3B9D" w:rsidTr="007E3B9D">
        <w:trPr>
          <w:trHeight w:val="52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«Слава тебе, победитель солдат!». Викторина для подростков и юношества.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культуры, МБУК «ДК «Орион»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7E" w:rsidRPr="007E3B9D" w:rsidTr="007E3B9D">
        <w:trPr>
          <w:gridAfter w:val="1"/>
          <w:wAfter w:w="49" w:type="dxa"/>
          <w:trHeight w:val="103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научно-практических конференций, семинаров, круглых столов по патриотическому воспитанию подрастающего поколения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культуры, МБУК «ДК «Орион»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7E" w:rsidRPr="007E3B9D" w:rsidTr="007E3B9D">
        <w:trPr>
          <w:trHeight w:val="103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фестиваль детского творчества "Салют Победе!" (в том числе награждение ценными подарками победителей и призеров)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МКУ «ИМЦ»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7E" w:rsidRPr="007E3B9D" w:rsidTr="007E3B9D">
        <w:trPr>
          <w:trHeight w:val="18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поисковых отрядов на базе общеобразовательных учреждений (МБОУ «Пайгармская СОШ», МБОУ «Сузгарьевская СОШ», МБОУ «СОШ №17», МБОУ «СОШ №7», МБОУ «СОШ №8», МБОУ «Лицей №4», МБОУ «СОШ №10», МБОУ «Гимназия №1»).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МКУ «ИМЦ», образовательные организации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7E" w:rsidRPr="007E3B9D" w:rsidTr="007E3B9D">
        <w:trPr>
          <w:gridAfter w:val="1"/>
          <w:wAfter w:w="49" w:type="dxa"/>
          <w:trHeight w:val="78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выставок, проведение экскурсий в Республиканский музей "Боевой славы".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МКУ «ИМЦ»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7E" w:rsidRPr="007E3B9D" w:rsidTr="007E3B9D">
        <w:trPr>
          <w:trHeight w:val="103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Открытие историко-патриотических музеев и комнат боевой славы на базе муниципальных образовательных учреждений.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МКУ «ИМЦ»,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7E" w:rsidRPr="007E3B9D" w:rsidTr="007E3B9D">
        <w:trPr>
          <w:gridAfter w:val="1"/>
          <w:wAfter w:w="49" w:type="dxa"/>
          <w:trHeight w:val="129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фестиваля -конкурса исполнителей патриотической песни «Я люблю тебя, Россия» (в том числе награждение ценными подарками победителей и призеров).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МКУ «ИМЦ»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7E" w:rsidRPr="007E3B9D" w:rsidTr="007E3B9D">
        <w:trPr>
          <w:gridAfter w:val="1"/>
          <w:wAfter w:w="49" w:type="dxa"/>
          <w:trHeight w:val="78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Участие в республиканском фестивале-конкурсе исполнителей патриотической песни "Я люблю тебя, Россия!».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МКУ «ИМЦ»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7E" w:rsidRPr="007E3B9D" w:rsidTr="007E3B9D">
        <w:trPr>
          <w:gridAfter w:val="1"/>
          <w:wAfter w:w="49" w:type="dxa"/>
          <w:trHeight w:val="129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фестиваля-конкурса исполнителей патриотической песни "Живи народная душа!" (в том числе награждение ценными подарками победителей и призеров).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МКУ «ИМЦ»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7E" w:rsidRPr="007E3B9D" w:rsidTr="007E3B9D">
        <w:trPr>
          <w:gridAfter w:val="1"/>
          <w:wAfter w:w="49" w:type="dxa"/>
          <w:trHeight w:val="78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Участие в республиканском фестивале-конкурсе исполнителей патриотической песни "Живи народная душа!"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МКУ «ИМЦ»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7E" w:rsidRPr="007E3B9D" w:rsidTr="007E3B9D">
        <w:trPr>
          <w:gridAfter w:val="1"/>
          <w:wAfter w:w="49" w:type="dxa"/>
          <w:trHeight w:val="154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проведения конкурсов детского рисунка, сочинений,  ученических проектов патриотической направленности (в том числе награждение ценными подарками победителей и призеров).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МКУ «ИМЦ»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7E" w:rsidRPr="007E3B9D" w:rsidTr="007E3B9D">
        <w:trPr>
          <w:gridAfter w:val="1"/>
          <w:wAfter w:w="49" w:type="dxa"/>
          <w:trHeight w:val="78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Участие в республиканских, Всероссийских  конкурсах патриотической направленности.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239,6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МКУ «ИМЦ»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7E" w:rsidRPr="007E3B9D" w:rsidTr="007E3B9D">
        <w:trPr>
          <w:trHeight w:val="154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муниципальных конкурсов на лучшую организацию работы педагогов образовательных учреждений по патриотическому воспитанию (в том числе награждение ценными подарками победителей и призеров).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МКУ «ИМЦ»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7E" w:rsidRPr="007E3B9D" w:rsidTr="007E3B9D">
        <w:trPr>
          <w:trHeight w:val="18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кадетскихклассовМБОУ «Средняя общеобразовательная школа №5», МБОУ «Средняя общеобразовательная школа №10» (приобретение учебно-наглядного оборудования, инвентаря, спортивного оборудования, кадетской формы).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МКУ «ИМЦ», образовательные организации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7E" w:rsidRPr="007E3B9D" w:rsidTr="007E3B9D">
        <w:trPr>
          <w:trHeight w:val="78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Участие кадетов в республиканских, всероссийских соревнованиях.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МКУ «ИМЦ», образовательные организации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7E" w:rsidRPr="007E3B9D" w:rsidTr="007E3B9D">
        <w:trPr>
          <w:trHeight w:val="18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и проведение фестивалей и конкурсов патриотической песни, литературно-концертных программ с участием писателей, деятелей культуры и искусств (в том числе награждение ценными подарками победителей и призеров).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МКУ «ИМЦ»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7E" w:rsidRPr="007E3B9D" w:rsidTr="007E3B9D">
        <w:trPr>
          <w:trHeight w:val="20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семинаров- практикумов: "Об опыте совместной работы органов по делам молодежи, военных комиссариатов, Русской православной церкви, Республиканского совета РОСТО (ДОСААФ) по подготовке молодежи к службе в рядах вооруженных сил, к защите Отечества"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МКУ «ИМЦ»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7E" w:rsidRPr="007E3B9D" w:rsidTr="007E3B9D">
        <w:trPr>
          <w:trHeight w:val="52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Участие в торжественном открытии и закрытии "Вахты Памяти".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МКУ «ИМЦ»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7E" w:rsidRPr="007E3B9D" w:rsidTr="007E3B9D">
        <w:trPr>
          <w:gridAfter w:val="1"/>
          <w:wAfter w:w="49" w:type="dxa"/>
          <w:trHeight w:val="52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 Пост N 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МКУ «ИМЦ»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7E" w:rsidRPr="007E3B9D" w:rsidTr="007E3B9D">
        <w:trPr>
          <w:gridAfter w:val="1"/>
          <w:wAfter w:w="49" w:type="dxa"/>
          <w:trHeight w:val="103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конкурса рисунков на асфальте «Я рисую мир» (в том числе награждение ценными подарками победителей и призеров).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МКУ «ИМЦ»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7E" w:rsidRPr="007E3B9D" w:rsidTr="007E3B9D">
        <w:trPr>
          <w:trHeight w:val="103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и проведение спартакиад, спортивных игр, соревнований (в том числе награждение ценными подарками победителей и призеров).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МКУ «ИМЦ»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7E" w:rsidRPr="007E3B9D" w:rsidTr="007E3B9D">
        <w:trPr>
          <w:gridAfter w:val="1"/>
          <w:wAfter w:w="49" w:type="dxa"/>
          <w:trHeight w:val="129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военно- спортивных игр среди отрядов "Движение юных патриотов", кадетов, "ЮДМ" (в том числе награждение ценными подарками победителей и призеров).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МКУ «ИМЦ»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7E" w:rsidRPr="007E3B9D" w:rsidTr="007E3B9D">
        <w:trPr>
          <w:gridAfter w:val="1"/>
          <w:wAfter w:w="49" w:type="dxa"/>
          <w:trHeight w:val="154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выездных пятидневных учебных сборов старшеклассников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164,5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164,5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МКУ «Информационно-методический центр»,  МАУ «Центр молодежной политики и туризма»,  общеобразовательные учреждения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7E" w:rsidRPr="007E3B9D" w:rsidTr="007E3B9D">
        <w:trPr>
          <w:gridAfter w:val="1"/>
          <w:wAfter w:w="49" w:type="dxa"/>
          <w:trHeight w:val="154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конкурса-фестиваля юных инспекторов движения "Безопасное колесо" среди учащихся общеобразовательных учреждений (в том числе награждение ценными подарками победителей и призеров).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МКУ «ИМЦ», образовательные организации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7E" w:rsidRPr="007E3B9D" w:rsidTr="007E3B9D">
        <w:trPr>
          <w:gridAfter w:val="1"/>
          <w:wAfter w:w="49" w:type="dxa"/>
          <w:trHeight w:val="129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смотров-конкурсов историко-краеведческих музеев на базе образовательных учреждений (в том числе награждение ценными подарками победителей и призеров).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МКУ «ИМЦ»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7E" w:rsidRPr="007E3B9D" w:rsidTr="007E3B9D">
        <w:trPr>
          <w:gridAfter w:val="3"/>
          <w:wAfter w:w="431" w:type="dxa"/>
          <w:trHeight w:val="103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олимпиады по школьному краеведению (в том числе награждение ценными подарками победителей и призеров).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МКУ «ИМЦ»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E7E" w:rsidRPr="007E3B9D" w:rsidTr="007E3B9D">
        <w:trPr>
          <w:gridAfter w:val="3"/>
          <w:wAfter w:w="431" w:type="dxa"/>
          <w:trHeight w:val="52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Участие в республиканской олимпиаде  по школьному краеведению.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МКУ «ИМЦ»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E7E" w:rsidRPr="007E3B9D" w:rsidTr="007E3B9D">
        <w:trPr>
          <w:gridAfter w:val="1"/>
          <w:wAfter w:w="49" w:type="dxa"/>
          <w:trHeight w:val="129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мероприятий, конкурсов с участием общеобразовательных организаций, посвященных выводу советских войск из Афганистана.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МКУ «ИМЦ»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7E" w:rsidRPr="007E3B9D" w:rsidTr="007E3B9D">
        <w:trPr>
          <w:gridAfter w:val="2"/>
          <w:wAfter w:w="393" w:type="dxa"/>
          <w:trHeight w:val="78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и создание учебно-методических материалов, пособий по патриотическому воспитанию молодежи.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МКУ «ИМЦ»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E7E" w:rsidRPr="007E3B9D" w:rsidTr="007E3B9D">
        <w:trPr>
          <w:gridAfter w:val="2"/>
          <w:wAfter w:w="393" w:type="dxa"/>
          <w:trHeight w:val="78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встреч ветеранов войны и труда с учащимися общеобразовательных школ.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МКУ «ИМЦ», образовательные организации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E7E" w:rsidRPr="007E3B9D" w:rsidTr="007E3B9D">
        <w:trPr>
          <w:gridAfter w:val="2"/>
          <w:wAfter w:w="393" w:type="dxa"/>
          <w:trHeight w:val="52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выставок, творческих встреч, акций.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МКУ «ИМЦ»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22E7E" w:rsidRPr="007E3B9D" w:rsidTr="007E3B9D">
        <w:trPr>
          <w:trHeight w:val="103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Создание единой информационно-справочной системы (базы данных) о защитниках Отечества, погибших в годы ВОВ.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МКУ «ИМЦ»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7E" w:rsidRPr="007E3B9D" w:rsidTr="007E3B9D">
        <w:trPr>
          <w:trHeight w:val="129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Развитие волонтерского движения среди детей и молодежи. Организация и проведение семинаров, круглых столов, акций и др. мероприятий с участием волонтеров.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образования, МКУ «ИМЦ»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7E" w:rsidRPr="007E3B9D" w:rsidTr="007E3B9D">
        <w:trPr>
          <w:gridAfter w:val="1"/>
          <w:wAfter w:w="49" w:type="dxa"/>
          <w:trHeight w:val="231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масштабных мероприятий туристской, спортивной и военно-патриотической направленности с использованием современного оборудования для формирования единой модели гражданско-патриотического воспитания детей, подростков и молодежи на территории Рузаевского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МАУ «ЦМПиТ» Рузаевского МР</w:t>
            </w: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Военкомат (по согласованию)</w:t>
            </w: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ОМВД России по РМР  (по согласованию)</w:t>
            </w: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Местное отделение ДОСААФ России г. Рузаевка(по согласованию)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7E" w:rsidRPr="007E3B9D" w:rsidTr="007E3B9D">
        <w:trPr>
          <w:trHeight w:val="78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Уроки мужества и патриотизма в школах Рузаевскогомуниципального района.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МАУ «ЦМПиТ» Рузаевского МР, образовательные организации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7E" w:rsidRPr="007E3B9D" w:rsidTr="007E3B9D">
        <w:trPr>
          <w:trHeight w:val="52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этап республиканского конкурса «Лучший поисковик года»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в рамках текущего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МАУ «ЦМПиТ» Ру-заевского МР,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7E" w:rsidRPr="007E3B9D" w:rsidTr="007E3B9D">
        <w:trPr>
          <w:gridAfter w:val="1"/>
          <w:wAfter w:w="49" w:type="dxa"/>
          <w:trHeight w:val="306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Восстановление воинских захоронений, расположенных на территории Рузаевского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2417,3126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77,3126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МАУ «ЦМПиТ» Рузаевского МР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7E" w:rsidRPr="007E3B9D" w:rsidTr="007E3B9D">
        <w:trPr>
          <w:gridAfter w:val="1"/>
          <w:wAfter w:w="49" w:type="dxa"/>
          <w:trHeight w:val="482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400,25838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19,32815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380,93023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7E" w:rsidRPr="007E3B9D" w:rsidTr="007E3B9D">
        <w:trPr>
          <w:gridAfter w:val="1"/>
          <w:wAfter w:w="49" w:type="dxa"/>
          <w:trHeight w:val="41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28,46031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0,97617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27,48414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7E" w:rsidRPr="007E3B9D" w:rsidTr="007E3B9D">
        <w:trPr>
          <w:gridAfter w:val="1"/>
          <w:wAfter w:w="49" w:type="dxa"/>
          <w:trHeight w:val="258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E3B9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7E3B9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1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448,67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185,5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283,1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185,5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2933,9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185,5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7E" w:rsidRPr="007E3B9D" w:rsidTr="007E3B9D">
        <w:trPr>
          <w:gridAfter w:val="1"/>
          <w:wAfter w:w="49" w:type="dxa"/>
          <w:trHeight w:val="41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2417,3126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77,3126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7E" w:rsidRPr="007E3B9D" w:rsidTr="007E3B9D">
        <w:trPr>
          <w:gridAfter w:val="1"/>
          <w:wAfter w:w="49" w:type="dxa"/>
          <w:trHeight w:val="38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400,25838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B9D">
              <w:rPr>
                <w:rFonts w:ascii="Times New Roman" w:hAnsi="Times New Roman"/>
                <w:b/>
                <w:bCs/>
                <w:sz w:val="20"/>
                <w:szCs w:val="20"/>
              </w:rPr>
              <w:t>19,32815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B9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B9D">
              <w:rPr>
                <w:rFonts w:ascii="Times New Roman" w:hAnsi="Times New Roman"/>
                <w:b/>
                <w:bCs/>
                <w:sz w:val="20"/>
                <w:szCs w:val="20"/>
              </w:rPr>
              <w:t>380,93023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B9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7E" w:rsidRPr="007E3B9D" w:rsidTr="007E3B9D">
        <w:trPr>
          <w:gridAfter w:val="1"/>
          <w:wAfter w:w="49" w:type="dxa"/>
          <w:trHeight w:val="54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185,5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B9D">
              <w:rPr>
                <w:rFonts w:ascii="Times New Roman" w:hAnsi="Times New Roman"/>
                <w:b/>
                <w:bCs/>
                <w:sz w:val="20"/>
                <w:szCs w:val="20"/>
              </w:rPr>
              <w:t>186,5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B9D">
              <w:rPr>
                <w:rFonts w:ascii="Times New Roman" w:hAnsi="Times New Roman"/>
                <w:b/>
                <w:bCs/>
                <w:sz w:val="20"/>
                <w:szCs w:val="20"/>
              </w:rPr>
              <w:t>185,5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B9D">
              <w:rPr>
                <w:rFonts w:ascii="Times New Roman" w:hAnsi="Times New Roman"/>
                <w:b/>
                <w:bCs/>
                <w:sz w:val="20"/>
                <w:szCs w:val="20"/>
              </w:rPr>
              <w:t>213,0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E3B9D">
              <w:rPr>
                <w:rFonts w:ascii="Times New Roman" w:hAnsi="Times New Roman"/>
                <w:b/>
                <w:bCs/>
                <w:sz w:val="20"/>
                <w:szCs w:val="20"/>
              </w:rPr>
              <w:t>185,5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E3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E7E" w:rsidRPr="007E3B9D" w:rsidRDefault="00F22E7E" w:rsidP="007E3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2E7E" w:rsidRPr="007E3B9D" w:rsidRDefault="00F22E7E" w:rsidP="00602F53">
      <w:pPr>
        <w:pStyle w:val="Heading1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F22E7E" w:rsidRPr="007E3B9D" w:rsidRDefault="00F22E7E" w:rsidP="00602F53">
      <w:pPr>
        <w:pStyle w:val="Heading1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F22E7E" w:rsidRPr="007E3B9D" w:rsidRDefault="00F22E7E" w:rsidP="00602F53">
      <w:pPr>
        <w:pStyle w:val="Heading1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F22E7E" w:rsidRPr="007E3B9D" w:rsidRDefault="00F22E7E" w:rsidP="00602F53">
      <w:pPr>
        <w:pStyle w:val="Heading1"/>
        <w:spacing w:before="0" w:after="0"/>
        <w:jc w:val="left"/>
        <w:rPr>
          <w:rFonts w:ascii="Times New Roman" w:hAnsi="Times New Roman" w:cs="Times New Roman"/>
          <w:sz w:val="20"/>
          <w:szCs w:val="20"/>
          <w:lang w:val="en-US"/>
        </w:rPr>
      </w:pPr>
    </w:p>
    <w:p w:rsidR="00F22E7E" w:rsidRPr="007E3B9D" w:rsidRDefault="00F22E7E" w:rsidP="00602F53">
      <w:pPr>
        <w:pStyle w:val="Heading1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F22E7E" w:rsidRPr="007E3B9D" w:rsidRDefault="00F22E7E" w:rsidP="00602F53">
      <w:pPr>
        <w:spacing w:after="0"/>
        <w:rPr>
          <w:sz w:val="20"/>
          <w:szCs w:val="20"/>
        </w:rPr>
      </w:pPr>
    </w:p>
    <w:sectPr w:rsidR="00F22E7E" w:rsidRPr="007E3B9D" w:rsidSect="00602F53">
      <w:type w:val="continuous"/>
      <w:pgSz w:w="16837" w:h="11905" w:orient="landscape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EDC"/>
    <w:multiLevelType w:val="hybridMultilevel"/>
    <w:tmpl w:val="4C5E11FA"/>
    <w:lvl w:ilvl="0" w:tplc="0734B2DC">
      <w:start w:val="1"/>
      <w:numFmt w:val="decimal"/>
      <w:lvlText w:val="%1."/>
      <w:lvlJc w:val="left"/>
      <w:pPr>
        <w:ind w:left="1707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D6F65D4"/>
    <w:multiLevelType w:val="hybridMultilevel"/>
    <w:tmpl w:val="B3FC4236"/>
    <w:lvl w:ilvl="0" w:tplc="FE50DC1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9932800"/>
    <w:multiLevelType w:val="hybridMultilevel"/>
    <w:tmpl w:val="B3FC4236"/>
    <w:lvl w:ilvl="0" w:tplc="FE50DC1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D90749A"/>
    <w:multiLevelType w:val="hybridMultilevel"/>
    <w:tmpl w:val="7566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D62C4B"/>
    <w:multiLevelType w:val="hybridMultilevel"/>
    <w:tmpl w:val="DB6A23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50F9161A"/>
    <w:multiLevelType w:val="hybridMultilevel"/>
    <w:tmpl w:val="6D8AC7EA"/>
    <w:lvl w:ilvl="0" w:tplc="ECC00C6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6E98163B"/>
    <w:multiLevelType w:val="hybridMultilevel"/>
    <w:tmpl w:val="C38C6DCA"/>
    <w:lvl w:ilvl="0" w:tplc="3AEA89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F89330E"/>
    <w:multiLevelType w:val="hybridMultilevel"/>
    <w:tmpl w:val="246EE76E"/>
    <w:lvl w:ilvl="0" w:tplc="1DF49672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02B"/>
    <w:rsid w:val="00006C19"/>
    <w:rsid w:val="00007379"/>
    <w:rsid w:val="000218B0"/>
    <w:rsid w:val="00024F46"/>
    <w:rsid w:val="000372B2"/>
    <w:rsid w:val="0006455C"/>
    <w:rsid w:val="00082FA7"/>
    <w:rsid w:val="00086710"/>
    <w:rsid w:val="000967AC"/>
    <w:rsid w:val="000A2D65"/>
    <w:rsid w:val="000A7EA6"/>
    <w:rsid w:val="000B44D0"/>
    <w:rsid w:val="000C3038"/>
    <w:rsid w:val="000C468C"/>
    <w:rsid w:val="000D05D3"/>
    <w:rsid w:val="000D302B"/>
    <w:rsid w:val="000D403C"/>
    <w:rsid w:val="000D746F"/>
    <w:rsid w:val="000E3921"/>
    <w:rsid w:val="000F00D7"/>
    <w:rsid w:val="000F2124"/>
    <w:rsid w:val="001076E8"/>
    <w:rsid w:val="00115476"/>
    <w:rsid w:val="001170D2"/>
    <w:rsid w:val="00155D2D"/>
    <w:rsid w:val="0016784B"/>
    <w:rsid w:val="001C2632"/>
    <w:rsid w:val="001E4005"/>
    <w:rsid w:val="001E555C"/>
    <w:rsid w:val="001F78BD"/>
    <w:rsid w:val="002168AA"/>
    <w:rsid w:val="002306E3"/>
    <w:rsid w:val="00231D70"/>
    <w:rsid w:val="00235FD4"/>
    <w:rsid w:val="00242DB7"/>
    <w:rsid w:val="00244E48"/>
    <w:rsid w:val="00262AEB"/>
    <w:rsid w:val="002925FD"/>
    <w:rsid w:val="002D0D26"/>
    <w:rsid w:val="002D79F5"/>
    <w:rsid w:val="002E6514"/>
    <w:rsid w:val="002E6FCC"/>
    <w:rsid w:val="002F1905"/>
    <w:rsid w:val="002F1EFE"/>
    <w:rsid w:val="00363A5C"/>
    <w:rsid w:val="00367085"/>
    <w:rsid w:val="00382FED"/>
    <w:rsid w:val="003A50CC"/>
    <w:rsid w:val="003B2125"/>
    <w:rsid w:val="003B7F73"/>
    <w:rsid w:val="003C39BB"/>
    <w:rsid w:val="003D4F89"/>
    <w:rsid w:val="003F094B"/>
    <w:rsid w:val="004174D0"/>
    <w:rsid w:val="00423788"/>
    <w:rsid w:val="00437EED"/>
    <w:rsid w:val="00474E5B"/>
    <w:rsid w:val="004A3F8A"/>
    <w:rsid w:val="004A4580"/>
    <w:rsid w:val="004B778A"/>
    <w:rsid w:val="004C0033"/>
    <w:rsid w:val="004C469F"/>
    <w:rsid w:val="004F7598"/>
    <w:rsid w:val="00517C8F"/>
    <w:rsid w:val="005246A4"/>
    <w:rsid w:val="00531C23"/>
    <w:rsid w:val="005324A8"/>
    <w:rsid w:val="005326AE"/>
    <w:rsid w:val="00534AFE"/>
    <w:rsid w:val="00537A86"/>
    <w:rsid w:val="0055564E"/>
    <w:rsid w:val="00574A9A"/>
    <w:rsid w:val="00581F4D"/>
    <w:rsid w:val="00591165"/>
    <w:rsid w:val="00594F50"/>
    <w:rsid w:val="005A0295"/>
    <w:rsid w:val="005A7792"/>
    <w:rsid w:val="005E1A0D"/>
    <w:rsid w:val="005F00A5"/>
    <w:rsid w:val="005F0806"/>
    <w:rsid w:val="005F7B0A"/>
    <w:rsid w:val="00601016"/>
    <w:rsid w:val="00602F53"/>
    <w:rsid w:val="00604288"/>
    <w:rsid w:val="006047A5"/>
    <w:rsid w:val="00604E96"/>
    <w:rsid w:val="00641F8A"/>
    <w:rsid w:val="006B5B06"/>
    <w:rsid w:val="006D5724"/>
    <w:rsid w:val="006D7962"/>
    <w:rsid w:val="006E3246"/>
    <w:rsid w:val="00701201"/>
    <w:rsid w:val="00753383"/>
    <w:rsid w:val="00776C1E"/>
    <w:rsid w:val="007A1B88"/>
    <w:rsid w:val="007C02E2"/>
    <w:rsid w:val="007E087F"/>
    <w:rsid w:val="007E3B9D"/>
    <w:rsid w:val="00801416"/>
    <w:rsid w:val="00816395"/>
    <w:rsid w:val="00830F5F"/>
    <w:rsid w:val="00831970"/>
    <w:rsid w:val="00844390"/>
    <w:rsid w:val="008553CF"/>
    <w:rsid w:val="00867716"/>
    <w:rsid w:val="00874D24"/>
    <w:rsid w:val="00880E52"/>
    <w:rsid w:val="008A400A"/>
    <w:rsid w:val="008A4D87"/>
    <w:rsid w:val="008D5889"/>
    <w:rsid w:val="008E2CBF"/>
    <w:rsid w:val="008F763D"/>
    <w:rsid w:val="0091080C"/>
    <w:rsid w:val="0092027F"/>
    <w:rsid w:val="009306F3"/>
    <w:rsid w:val="00953D4A"/>
    <w:rsid w:val="00957C82"/>
    <w:rsid w:val="00996523"/>
    <w:rsid w:val="009C0003"/>
    <w:rsid w:val="009F62CE"/>
    <w:rsid w:val="009F6DD0"/>
    <w:rsid w:val="00A30545"/>
    <w:rsid w:val="00A429B4"/>
    <w:rsid w:val="00A568C0"/>
    <w:rsid w:val="00A63658"/>
    <w:rsid w:val="00A7185B"/>
    <w:rsid w:val="00AA2F76"/>
    <w:rsid w:val="00AB400E"/>
    <w:rsid w:val="00AD2269"/>
    <w:rsid w:val="00AD40B3"/>
    <w:rsid w:val="00AD4812"/>
    <w:rsid w:val="00AE04C6"/>
    <w:rsid w:val="00AE51CE"/>
    <w:rsid w:val="00B12940"/>
    <w:rsid w:val="00B57BC5"/>
    <w:rsid w:val="00B64086"/>
    <w:rsid w:val="00B72DBE"/>
    <w:rsid w:val="00BB3635"/>
    <w:rsid w:val="00BC1DAD"/>
    <w:rsid w:val="00BF34CD"/>
    <w:rsid w:val="00BF3F80"/>
    <w:rsid w:val="00C00DE4"/>
    <w:rsid w:val="00C05504"/>
    <w:rsid w:val="00C073E3"/>
    <w:rsid w:val="00C10F6E"/>
    <w:rsid w:val="00C112EA"/>
    <w:rsid w:val="00C13DA1"/>
    <w:rsid w:val="00C41DF9"/>
    <w:rsid w:val="00C50B3A"/>
    <w:rsid w:val="00C54066"/>
    <w:rsid w:val="00C64BAB"/>
    <w:rsid w:val="00C76DF5"/>
    <w:rsid w:val="00C77168"/>
    <w:rsid w:val="00C868D1"/>
    <w:rsid w:val="00C96117"/>
    <w:rsid w:val="00CA6A77"/>
    <w:rsid w:val="00CC69B6"/>
    <w:rsid w:val="00CD41EF"/>
    <w:rsid w:val="00CE326B"/>
    <w:rsid w:val="00CE3285"/>
    <w:rsid w:val="00CE51DA"/>
    <w:rsid w:val="00CE705C"/>
    <w:rsid w:val="00CF778D"/>
    <w:rsid w:val="00D05B80"/>
    <w:rsid w:val="00D1120D"/>
    <w:rsid w:val="00D14981"/>
    <w:rsid w:val="00D1717D"/>
    <w:rsid w:val="00D1733A"/>
    <w:rsid w:val="00D52874"/>
    <w:rsid w:val="00D63BF3"/>
    <w:rsid w:val="00D64ABA"/>
    <w:rsid w:val="00D87627"/>
    <w:rsid w:val="00D93431"/>
    <w:rsid w:val="00D95DDD"/>
    <w:rsid w:val="00DD0949"/>
    <w:rsid w:val="00DD5191"/>
    <w:rsid w:val="00E110A2"/>
    <w:rsid w:val="00E24C6B"/>
    <w:rsid w:val="00E2746F"/>
    <w:rsid w:val="00E35D07"/>
    <w:rsid w:val="00E440A3"/>
    <w:rsid w:val="00E812DC"/>
    <w:rsid w:val="00E82418"/>
    <w:rsid w:val="00E91712"/>
    <w:rsid w:val="00EA6952"/>
    <w:rsid w:val="00EB24C3"/>
    <w:rsid w:val="00EC2D88"/>
    <w:rsid w:val="00ED7D2C"/>
    <w:rsid w:val="00EF4038"/>
    <w:rsid w:val="00EF7BFB"/>
    <w:rsid w:val="00F010FB"/>
    <w:rsid w:val="00F04555"/>
    <w:rsid w:val="00F21489"/>
    <w:rsid w:val="00F22E7E"/>
    <w:rsid w:val="00F50B99"/>
    <w:rsid w:val="00F572E9"/>
    <w:rsid w:val="00F7042B"/>
    <w:rsid w:val="00F71118"/>
    <w:rsid w:val="00F77725"/>
    <w:rsid w:val="00F95E6A"/>
    <w:rsid w:val="00FA2637"/>
    <w:rsid w:val="00FB09D4"/>
    <w:rsid w:val="00FE330B"/>
    <w:rsid w:val="00FE6A61"/>
    <w:rsid w:val="00FE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6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D30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302B"/>
    <w:rPr>
      <w:rFonts w:ascii="Arial" w:hAnsi="Arial" w:cs="Arial"/>
      <w:b/>
      <w:bCs/>
      <w:color w:val="26282F"/>
      <w:sz w:val="24"/>
      <w:szCs w:val="24"/>
    </w:rPr>
  </w:style>
  <w:style w:type="character" w:customStyle="1" w:styleId="a">
    <w:name w:val="Цветовое выделение"/>
    <w:uiPriority w:val="99"/>
    <w:rsid w:val="000D302B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0D302B"/>
    <w:rPr>
      <w:rFonts w:cs="Times New Roman"/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0D302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2">
    <w:name w:val="Информация об изменениях документа"/>
    <w:basedOn w:val="a1"/>
    <w:next w:val="Normal"/>
    <w:uiPriority w:val="99"/>
    <w:rsid w:val="000D302B"/>
    <w:rPr>
      <w:i/>
      <w:iCs/>
    </w:rPr>
  </w:style>
  <w:style w:type="paragraph" w:customStyle="1" w:styleId="a3">
    <w:name w:val="Нормальный (таблица)"/>
    <w:basedOn w:val="Normal"/>
    <w:next w:val="Normal"/>
    <w:uiPriority w:val="99"/>
    <w:rsid w:val="000D30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0D30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0D302B"/>
    <w:pPr>
      <w:ind w:left="720"/>
      <w:contextualSpacing/>
    </w:pPr>
    <w:rPr>
      <w:lang w:eastAsia="en-US"/>
    </w:rPr>
  </w:style>
  <w:style w:type="paragraph" w:styleId="NoSpacing">
    <w:name w:val="No Spacing"/>
    <w:uiPriority w:val="99"/>
    <w:qFormat/>
    <w:rsid w:val="000D302B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D302B"/>
    <w:rPr>
      <w:rFonts w:cs="Times New Roman"/>
    </w:rPr>
  </w:style>
  <w:style w:type="paragraph" w:styleId="NormalWeb">
    <w:name w:val="Normal (Web)"/>
    <w:basedOn w:val="Normal"/>
    <w:uiPriority w:val="99"/>
    <w:rsid w:val="000D30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0D302B"/>
  </w:style>
  <w:style w:type="paragraph" w:customStyle="1" w:styleId="a5">
    <w:name w:val="Таблицы (моноширинный)"/>
    <w:basedOn w:val="Normal"/>
    <w:next w:val="Normal"/>
    <w:uiPriority w:val="99"/>
    <w:rsid w:val="000D302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99"/>
    <w:rsid w:val="00E824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Normal"/>
    <w:uiPriority w:val="99"/>
    <w:rsid w:val="000372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uiPriority w:val="99"/>
    <w:rsid w:val="000372B2"/>
  </w:style>
  <w:style w:type="character" w:styleId="CommentReference">
    <w:name w:val="annotation reference"/>
    <w:basedOn w:val="DefaultParagraphFont"/>
    <w:uiPriority w:val="99"/>
    <w:semiHidden/>
    <w:rsid w:val="009965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96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965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6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965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96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65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FA263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FA2637"/>
    <w:rPr>
      <w:rFonts w:cs="Times New Roman"/>
      <w:color w:val="954F72"/>
      <w:u w:val="single"/>
    </w:rPr>
  </w:style>
  <w:style w:type="paragraph" w:customStyle="1" w:styleId="msonormal0">
    <w:name w:val="msonormal"/>
    <w:basedOn w:val="Normal"/>
    <w:uiPriority w:val="99"/>
    <w:rsid w:val="00FA26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uiPriority w:val="99"/>
    <w:rsid w:val="00FA26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uiPriority w:val="99"/>
    <w:rsid w:val="00FA2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uiPriority w:val="99"/>
    <w:rsid w:val="00FA2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uiPriority w:val="99"/>
    <w:rsid w:val="00FA2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Normal"/>
    <w:uiPriority w:val="99"/>
    <w:rsid w:val="00FA2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Normal"/>
    <w:uiPriority w:val="99"/>
    <w:rsid w:val="00FA26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uiPriority w:val="99"/>
    <w:rsid w:val="00FA26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Normal"/>
    <w:uiPriority w:val="99"/>
    <w:rsid w:val="00FA2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Normal"/>
    <w:uiPriority w:val="99"/>
    <w:rsid w:val="00FA2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Normal"/>
    <w:uiPriority w:val="99"/>
    <w:rsid w:val="00FA26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Normal"/>
    <w:uiPriority w:val="99"/>
    <w:rsid w:val="00FA26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4">
    <w:name w:val="xl74"/>
    <w:basedOn w:val="Normal"/>
    <w:uiPriority w:val="99"/>
    <w:rsid w:val="00FA26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Normal"/>
    <w:uiPriority w:val="99"/>
    <w:rsid w:val="00FA263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Normal"/>
    <w:uiPriority w:val="99"/>
    <w:rsid w:val="00FA26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Normal"/>
    <w:uiPriority w:val="99"/>
    <w:rsid w:val="00FA2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Normal"/>
    <w:uiPriority w:val="99"/>
    <w:rsid w:val="00FA26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79">
    <w:name w:val="xl79"/>
    <w:basedOn w:val="Normal"/>
    <w:uiPriority w:val="99"/>
    <w:rsid w:val="00FA26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80">
    <w:name w:val="xl80"/>
    <w:basedOn w:val="Normal"/>
    <w:uiPriority w:val="99"/>
    <w:rsid w:val="00FA26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Normal"/>
    <w:uiPriority w:val="99"/>
    <w:rsid w:val="00FA26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Normal"/>
    <w:uiPriority w:val="99"/>
    <w:rsid w:val="00FA263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Normal"/>
    <w:uiPriority w:val="99"/>
    <w:rsid w:val="00FA26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Normal"/>
    <w:uiPriority w:val="99"/>
    <w:rsid w:val="00FA263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Normal"/>
    <w:uiPriority w:val="99"/>
    <w:rsid w:val="00FA26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Normal"/>
    <w:uiPriority w:val="99"/>
    <w:rsid w:val="00FA26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Normal"/>
    <w:uiPriority w:val="99"/>
    <w:rsid w:val="00FA26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"/>
    <w:uiPriority w:val="99"/>
    <w:rsid w:val="00FA26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"/>
    <w:uiPriority w:val="99"/>
    <w:rsid w:val="00FA2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"/>
    <w:uiPriority w:val="99"/>
    <w:rsid w:val="00FA2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Normal"/>
    <w:uiPriority w:val="99"/>
    <w:rsid w:val="00FA26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"/>
    <w:uiPriority w:val="99"/>
    <w:rsid w:val="00FA26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"/>
    <w:uiPriority w:val="99"/>
    <w:rsid w:val="00FA26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"/>
    <w:uiPriority w:val="99"/>
    <w:rsid w:val="00FA26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uiPriority w:val="99"/>
    <w:rsid w:val="00FA263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uiPriority w:val="99"/>
    <w:rsid w:val="00FA263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uiPriority w:val="99"/>
    <w:rsid w:val="00FA263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uiPriority w:val="99"/>
    <w:rsid w:val="00FA263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1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22</Pages>
  <Words>5115</Words>
  <Characters>29160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1</dc:creator>
  <cp:keywords/>
  <dc:description/>
  <cp:lastModifiedBy>1</cp:lastModifiedBy>
  <cp:revision>2</cp:revision>
  <cp:lastPrinted>2021-11-12T10:44:00Z</cp:lastPrinted>
  <dcterms:created xsi:type="dcterms:W3CDTF">2021-11-18T07:36:00Z</dcterms:created>
  <dcterms:modified xsi:type="dcterms:W3CDTF">2021-11-18T07:36:00Z</dcterms:modified>
</cp:coreProperties>
</file>