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3" w:rsidRPr="00C6529F" w:rsidRDefault="00D638E3" w:rsidP="000A1E98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6529F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D638E3" w:rsidRPr="00C6529F" w:rsidRDefault="00D638E3" w:rsidP="000A1E98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6529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638E3" w:rsidRPr="00C6529F" w:rsidRDefault="00D638E3" w:rsidP="000A1E98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6529F">
        <w:rPr>
          <w:rFonts w:ascii="Times New Roman" w:hAnsi="Times New Roman"/>
          <w:sz w:val="28"/>
          <w:szCs w:val="28"/>
        </w:rPr>
        <w:t>РЕСПУБЛИКИ МОРДОВИЯ</w:t>
      </w:r>
    </w:p>
    <w:p w:rsidR="00D638E3" w:rsidRPr="00C6529F" w:rsidRDefault="00D638E3" w:rsidP="000A1E98">
      <w:pPr>
        <w:tabs>
          <w:tab w:val="left" w:pos="4290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638E3" w:rsidRPr="00C6529F" w:rsidRDefault="00D638E3" w:rsidP="000A1E98">
      <w:pPr>
        <w:tabs>
          <w:tab w:val="left" w:pos="429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6529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638E3" w:rsidRPr="00C6529F" w:rsidRDefault="00D638E3" w:rsidP="000A1E98">
      <w:pPr>
        <w:tabs>
          <w:tab w:val="left" w:pos="429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14.09.2020</w:t>
      </w:r>
      <w:r w:rsidRPr="00C652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476</w:t>
      </w:r>
    </w:p>
    <w:p w:rsidR="00D638E3" w:rsidRDefault="00D638E3" w:rsidP="000A1E98">
      <w:pPr>
        <w:tabs>
          <w:tab w:val="left" w:pos="4290"/>
        </w:tabs>
        <w:ind w:firstLine="426"/>
        <w:jc w:val="center"/>
        <w:rPr>
          <w:rFonts w:ascii="Times New Roman" w:hAnsi="Times New Roman"/>
          <w:sz w:val="26"/>
          <w:szCs w:val="26"/>
        </w:rPr>
      </w:pPr>
      <w:r w:rsidRPr="00C6529F">
        <w:rPr>
          <w:rFonts w:ascii="Times New Roman" w:hAnsi="Times New Roman"/>
          <w:sz w:val="26"/>
          <w:szCs w:val="26"/>
        </w:rPr>
        <w:t>г. Рузаевка</w:t>
      </w:r>
    </w:p>
    <w:p w:rsidR="00D638E3" w:rsidRDefault="00D638E3" w:rsidP="000A1E98">
      <w:pPr>
        <w:tabs>
          <w:tab w:val="left" w:pos="4290"/>
        </w:tabs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D638E3" w:rsidRPr="00C6529F" w:rsidRDefault="00D638E3" w:rsidP="000A1E98">
      <w:pPr>
        <w:tabs>
          <w:tab w:val="left" w:pos="429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29F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 «Развитие образования                в Рузаевском муниципальном районе» на 2016 - 202</w:t>
      </w:r>
      <w:r>
        <w:rPr>
          <w:rFonts w:ascii="Times New Roman" w:hAnsi="Times New Roman"/>
          <w:b/>
          <w:sz w:val="26"/>
          <w:szCs w:val="26"/>
        </w:rPr>
        <w:t>2</w:t>
      </w:r>
      <w:r w:rsidRPr="00C6529F">
        <w:rPr>
          <w:rFonts w:ascii="Times New Roman" w:hAnsi="Times New Roman"/>
          <w:b/>
          <w:sz w:val="26"/>
          <w:szCs w:val="26"/>
        </w:rPr>
        <w:t xml:space="preserve"> годы, утвержденную                  постановлением администрации Рузаевского муниципального района                         </w:t>
      </w:r>
    </w:p>
    <w:p w:rsidR="00D638E3" w:rsidRPr="00C6529F" w:rsidRDefault="00D638E3" w:rsidP="000A1E98">
      <w:pPr>
        <w:tabs>
          <w:tab w:val="left" w:pos="429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29F">
        <w:rPr>
          <w:rFonts w:ascii="Times New Roman" w:hAnsi="Times New Roman"/>
          <w:b/>
          <w:sz w:val="26"/>
          <w:szCs w:val="26"/>
        </w:rPr>
        <w:t xml:space="preserve">от 23 октября </w:t>
      </w:r>
      <w:smartTag w:uri="urn:schemas-microsoft-com:office:smarttags" w:element="metricconverter">
        <w:smartTagPr>
          <w:attr w:name="ProductID" w:val="2015 г"/>
        </w:smartTagPr>
        <w:r w:rsidRPr="00C6529F">
          <w:rPr>
            <w:rFonts w:ascii="Times New Roman" w:hAnsi="Times New Roman"/>
            <w:b/>
            <w:sz w:val="26"/>
            <w:szCs w:val="26"/>
          </w:rPr>
          <w:t>2015 г</w:t>
        </w:r>
      </w:smartTag>
      <w:r w:rsidRPr="00C6529F">
        <w:rPr>
          <w:rFonts w:ascii="Times New Roman" w:hAnsi="Times New Roman"/>
          <w:b/>
          <w:sz w:val="26"/>
          <w:szCs w:val="26"/>
        </w:rPr>
        <w:t>.  № 1479</w:t>
      </w:r>
    </w:p>
    <w:p w:rsidR="00D638E3" w:rsidRPr="00C6529F" w:rsidRDefault="00D638E3" w:rsidP="000A1E98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638E3" w:rsidRPr="00C6529F" w:rsidRDefault="00D638E3" w:rsidP="000A1E98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 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C6529F"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 w:rsidRPr="00C6529F">
        <w:rPr>
          <w:rFonts w:ascii="Times New Roman" w:hAnsi="Times New Roman"/>
          <w:bCs/>
          <w:color w:val="000000"/>
          <w:sz w:val="26"/>
          <w:szCs w:val="26"/>
        </w:rPr>
        <w:t>. № 1868, администрация Рузаевского муниципального района Республики Мордовия п о с т а н о в л я е т:</w:t>
      </w:r>
    </w:p>
    <w:p w:rsidR="00D638E3" w:rsidRPr="00C6529F" w:rsidRDefault="00D638E3" w:rsidP="000A1E98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529F">
        <w:rPr>
          <w:rFonts w:ascii="Times New Roman" w:hAnsi="Times New Roman"/>
          <w:sz w:val="26"/>
          <w:szCs w:val="26"/>
        </w:rPr>
        <w:t>1. Внести в муниципальную программу «Развитие образования в Рузаевском муниципальном районе» на 2016 - 202</w:t>
      </w:r>
      <w:r>
        <w:rPr>
          <w:rFonts w:ascii="Times New Roman" w:hAnsi="Times New Roman"/>
          <w:sz w:val="26"/>
          <w:szCs w:val="26"/>
        </w:rPr>
        <w:t>2</w:t>
      </w:r>
      <w:r w:rsidRPr="00C6529F">
        <w:rPr>
          <w:rFonts w:ascii="Times New Roman" w:hAnsi="Times New Roman"/>
          <w:sz w:val="26"/>
          <w:szCs w:val="26"/>
        </w:rPr>
        <w:t xml:space="preserve"> годы, утвержденную постановлением администрации Рузаевского муниципального района от 23 октября </w:t>
      </w:r>
      <w:smartTag w:uri="urn:schemas-microsoft-com:office:smarttags" w:element="metricconverter">
        <w:smartTagPr>
          <w:attr w:name="ProductID" w:val="2015 г"/>
        </w:smartTagPr>
        <w:r w:rsidRPr="00C6529F">
          <w:rPr>
            <w:rFonts w:ascii="Times New Roman" w:hAnsi="Times New Roman"/>
            <w:sz w:val="26"/>
            <w:szCs w:val="26"/>
          </w:rPr>
          <w:t>2015 г</w:t>
        </w:r>
      </w:smartTag>
      <w:r w:rsidRPr="00C6529F">
        <w:rPr>
          <w:rFonts w:ascii="Times New Roman" w:hAnsi="Times New Roman"/>
          <w:sz w:val="26"/>
          <w:szCs w:val="26"/>
        </w:rPr>
        <w:t>.  № 1479 (</w:t>
      </w:r>
      <w:r w:rsidRPr="00612FDD">
        <w:rPr>
          <w:rFonts w:ascii="Times New Roman" w:hAnsi="Times New Roman"/>
          <w:sz w:val="26"/>
          <w:szCs w:val="26"/>
        </w:rPr>
        <w:t xml:space="preserve">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612FDD">
          <w:rPr>
            <w:rFonts w:ascii="Times New Roman" w:hAnsi="Times New Roman"/>
            <w:sz w:val="26"/>
            <w:szCs w:val="26"/>
          </w:rPr>
          <w:t>2016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612FDD">
          <w:rPr>
            <w:rFonts w:ascii="Times New Roman" w:hAnsi="Times New Roman"/>
            <w:sz w:val="26"/>
            <w:szCs w:val="26"/>
          </w:rPr>
          <w:t>2016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612FDD">
          <w:rPr>
            <w:rFonts w:ascii="Times New Roman" w:hAnsi="Times New Roman"/>
            <w:sz w:val="26"/>
            <w:szCs w:val="26"/>
          </w:rPr>
          <w:t>2016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1410, 8 декабря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612FDD">
          <w:rPr>
            <w:rFonts w:ascii="Times New Roman" w:hAnsi="Times New Roman"/>
            <w:sz w:val="26"/>
            <w:szCs w:val="26"/>
          </w:rPr>
          <w:t>2017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612FDD">
          <w:rPr>
            <w:rFonts w:ascii="Times New Roman" w:hAnsi="Times New Roman"/>
            <w:sz w:val="26"/>
            <w:szCs w:val="26"/>
          </w:rPr>
          <w:t>2017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612FDD">
          <w:rPr>
            <w:rFonts w:ascii="Times New Roman" w:hAnsi="Times New Roman"/>
            <w:sz w:val="26"/>
            <w:szCs w:val="26"/>
          </w:rPr>
          <w:t>2018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№43, от 04.04.2018 г. №273,  от 12 сентября </w:t>
      </w:r>
      <w:smartTag w:uri="urn:schemas-microsoft-com:office:smarttags" w:element="metricconverter">
        <w:smartTagPr>
          <w:attr w:name="ProductID" w:val="2018 г"/>
        </w:smartTagPr>
        <w:r w:rsidRPr="00612FDD">
          <w:rPr>
            <w:rFonts w:ascii="Times New Roman" w:hAnsi="Times New Roman"/>
            <w:sz w:val="26"/>
            <w:szCs w:val="26"/>
          </w:rPr>
          <w:t>2018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 731, от 01 ноября </w:t>
      </w:r>
      <w:smartTag w:uri="urn:schemas-microsoft-com:office:smarttags" w:element="metricconverter">
        <w:smartTagPr>
          <w:attr w:name="ProductID" w:val="2018 г"/>
        </w:smartTagPr>
        <w:r w:rsidRPr="00612FDD">
          <w:rPr>
            <w:rFonts w:ascii="Times New Roman" w:hAnsi="Times New Roman"/>
            <w:sz w:val="26"/>
            <w:szCs w:val="26"/>
          </w:rPr>
          <w:t>2018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№845, от 25 марта </w:t>
      </w:r>
      <w:smartTag w:uri="urn:schemas-microsoft-com:office:smarttags" w:element="metricconverter">
        <w:smartTagPr>
          <w:attr w:name="ProductID" w:val="2019 г"/>
        </w:smartTagPr>
        <w:r w:rsidRPr="00612FDD">
          <w:rPr>
            <w:rFonts w:ascii="Times New Roman" w:hAnsi="Times New Roman"/>
            <w:sz w:val="26"/>
            <w:szCs w:val="26"/>
          </w:rPr>
          <w:t>2019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№144, от 25 апреля </w:t>
      </w:r>
      <w:smartTag w:uri="urn:schemas-microsoft-com:office:smarttags" w:element="metricconverter">
        <w:smartTagPr>
          <w:attr w:name="ProductID" w:val="2019 г"/>
        </w:smartTagPr>
        <w:r w:rsidRPr="00612FDD">
          <w:rPr>
            <w:rFonts w:ascii="Times New Roman" w:hAnsi="Times New Roman"/>
            <w:sz w:val="26"/>
            <w:szCs w:val="26"/>
          </w:rPr>
          <w:t>2019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№257, от 26 июня </w:t>
      </w:r>
      <w:smartTag w:uri="urn:schemas-microsoft-com:office:smarttags" w:element="metricconverter">
        <w:smartTagPr>
          <w:attr w:name="ProductID" w:val="2019 г"/>
        </w:smartTagPr>
        <w:r w:rsidRPr="00612FDD">
          <w:rPr>
            <w:rFonts w:ascii="Times New Roman" w:hAnsi="Times New Roman"/>
            <w:sz w:val="26"/>
            <w:szCs w:val="26"/>
          </w:rPr>
          <w:t>2019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№417, от 29 ноября </w:t>
      </w:r>
      <w:smartTag w:uri="urn:schemas-microsoft-com:office:smarttags" w:element="metricconverter">
        <w:smartTagPr>
          <w:attr w:name="ProductID" w:val="2019 г"/>
        </w:smartTagPr>
        <w:r w:rsidRPr="00612FDD">
          <w:rPr>
            <w:rFonts w:ascii="Times New Roman" w:hAnsi="Times New Roman"/>
            <w:sz w:val="26"/>
            <w:szCs w:val="26"/>
          </w:rPr>
          <w:t>2019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№790, от 14 апреля </w:t>
      </w:r>
      <w:smartTag w:uri="urn:schemas-microsoft-com:office:smarttags" w:element="metricconverter">
        <w:smartTagPr>
          <w:attr w:name="ProductID" w:val="2020 г"/>
        </w:smartTagPr>
        <w:r w:rsidRPr="00612FDD">
          <w:rPr>
            <w:rFonts w:ascii="Times New Roman" w:hAnsi="Times New Roman"/>
            <w:sz w:val="26"/>
            <w:szCs w:val="26"/>
          </w:rPr>
          <w:t>2020 г</w:t>
        </w:r>
      </w:smartTag>
      <w:r w:rsidRPr="00612FDD">
        <w:rPr>
          <w:rFonts w:ascii="Times New Roman" w:hAnsi="Times New Roman"/>
          <w:sz w:val="26"/>
          <w:szCs w:val="26"/>
        </w:rPr>
        <w:t xml:space="preserve">. №204, </w:t>
      </w:r>
      <w:r>
        <w:rPr>
          <w:rFonts w:ascii="Times New Roman" w:hAnsi="Times New Roman"/>
          <w:sz w:val="26"/>
          <w:szCs w:val="26"/>
        </w:rPr>
        <w:t xml:space="preserve">от 29 июня 2020г. № 298, </w:t>
      </w:r>
      <w:r w:rsidRPr="00612FDD">
        <w:rPr>
          <w:rFonts w:ascii="Times New Roman" w:hAnsi="Times New Roman"/>
          <w:sz w:val="26"/>
          <w:szCs w:val="26"/>
        </w:rPr>
        <w:t xml:space="preserve">от 30 июля </w:t>
      </w:r>
      <w:smartTag w:uri="urn:schemas-microsoft-com:office:smarttags" w:element="metricconverter">
        <w:smartTagPr>
          <w:attr w:name="ProductID" w:val="2020 г"/>
        </w:smartTagPr>
        <w:r w:rsidRPr="00612FDD">
          <w:rPr>
            <w:rFonts w:ascii="Times New Roman" w:hAnsi="Times New Roman"/>
            <w:sz w:val="26"/>
            <w:szCs w:val="26"/>
          </w:rPr>
          <w:t>2020 г</w:t>
        </w:r>
      </w:smartTag>
      <w:r w:rsidRPr="00612FDD">
        <w:rPr>
          <w:rFonts w:ascii="Times New Roman" w:hAnsi="Times New Roman"/>
          <w:sz w:val="26"/>
          <w:szCs w:val="26"/>
        </w:rPr>
        <w:t>. №352, от 27 августа 2020г. №422</w:t>
      </w:r>
      <w:r>
        <w:rPr>
          <w:rFonts w:ascii="Times New Roman" w:hAnsi="Times New Roman"/>
          <w:sz w:val="26"/>
          <w:szCs w:val="26"/>
        </w:rPr>
        <w:t>, от 02 сентября 2020г. № 445</w:t>
      </w:r>
      <w:r w:rsidRPr="00C6529F">
        <w:rPr>
          <w:rFonts w:ascii="Times New Roman" w:hAnsi="Times New Roman"/>
          <w:sz w:val="26"/>
          <w:szCs w:val="26"/>
        </w:rPr>
        <w:t xml:space="preserve">),  изменения следующего </w:t>
      </w: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содержания: </w:t>
      </w:r>
    </w:p>
    <w:p w:rsidR="00D638E3" w:rsidRPr="00C6529F" w:rsidRDefault="00D638E3" w:rsidP="000A1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1.1. в паспорте </w:t>
      </w:r>
      <w:r>
        <w:rPr>
          <w:rFonts w:ascii="Times New Roman" w:hAnsi="Times New Roman"/>
          <w:bCs/>
          <w:color w:val="000000"/>
          <w:sz w:val="26"/>
          <w:szCs w:val="26"/>
        </w:rPr>
        <w:t>Программы</w:t>
      </w: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</w:p>
    <w:p w:rsidR="00D638E3" w:rsidRDefault="00D638E3" w:rsidP="000A1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6529F">
        <w:rPr>
          <w:rFonts w:ascii="Times New Roman" w:hAnsi="Times New Roman"/>
          <w:color w:val="000000"/>
          <w:sz w:val="26"/>
          <w:szCs w:val="26"/>
        </w:rPr>
        <w:t xml:space="preserve"> строку «Объемы бюджетных ассигнований Программы» изложить в следующей редакции:</w:t>
      </w:r>
    </w:p>
    <w:p w:rsidR="00D638E3" w:rsidRPr="00C6529F" w:rsidRDefault="00D638E3" w:rsidP="000A1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430"/>
      </w:tblGrid>
      <w:tr w:rsidR="00D638E3" w:rsidRPr="00DB0BA6" w:rsidTr="000A1E9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E3" w:rsidRPr="00DB0BA6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Прогнозируемый объем финансирования мероприятий Программы в ценах соответствующих лет составит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4 659 298,375</w:t>
            </w: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рублей, в том числе по годам: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2016 год - 622 950,7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2017 год – 648 000,8 тыс. 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2018 год – 807 132,81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2019 год – 637 182,7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549 285,865</w:t>
            </w: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480 101,1 тыс. рублей; 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2022 год – 457 322,2 тыс. 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2023 год – 457 322,2 тыс. рублей.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 муниципального бюджета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687 619,425</w:t>
            </w: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 руб., из них по годам: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2016 год - 51 164,6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2017 год - 53 363,6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2018 год – 62 472,3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2019 год – 71 785,9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128 325,525</w:t>
            </w: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2021 год – 115 507,3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2022 год – 102 500,1 тыс. 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102 500,1 тыс. рублей. 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 республиканского бюджета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3 923 731,29</w:t>
            </w: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 тыс. руб., из них по годам: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2016 год - 571 786,1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2017 год - 594 637,2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2018 год – 712 830,21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2019 год – 565 396,1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404 842,98</w:t>
            </w: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2021 год – 364 593,8 тыс. 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2022 год – 354 822,1 тыс. рублей;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2023 год – 354 822,1 тыс. рублей.</w:t>
            </w:r>
          </w:p>
          <w:p w:rsidR="00D638E3" w:rsidRPr="002C0AF4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 федерального бюджета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47 947,66</w:t>
            </w: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 руб., из них по годам:</w:t>
            </w:r>
          </w:p>
          <w:p w:rsidR="00D638E3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2018 год - 31 830,3 тыс. рублей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D638E3" w:rsidRPr="00DB0BA6" w:rsidRDefault="00D638E3" w:rsidP="000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16 117,36</w:t>
            </w:r>
            <w:r w:rsidRPr="002C0AF4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рублей.</w:t>
            </w:r>
          </w:p>
        </w:tc>
      </w:tr>
    </w:tbl>
    <w:p w:rsidR="00D638E3" w:rsidRDefault="00D638E3" w:rsidP="000A1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D638E3" w:rsidRDefault="00D638E3" w:rsidP="000A1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в Подпрограмме 3 Приложения 1 к Программе:</w:t>
      </w:r>
    </w:p>
    <w:p w:rsidR="00D638E3" w:rsidRPr="00C6529F" w:rsidRDefault="00D638E3" w:rsidP="000A1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B592A">
        <w:rPr>
          <w:rFonts w:ascii="Times New Roman" w:hAnsi="Times New Roman"/>
          <w:color w:val="000000"/>
          <w:sz w:val="26"/>
          <w:szCs w:val="26"/>
        </w:rPr>
        <w:t>Подпункт 1</w:t>
      </w:r>
      <w:r>
        <w:rPr>
          <w:rFonts w:ascii="Times New Roman" w:hAnsi="Times New Roman"/>
          <w:color w:val="000000"/>
          <w:sz w:val="26"/>
          <w:szCs w:val="26"/>
        </w:rPr>
        <w:t>98.2</w:t>
      </w:r>
      <w:r w:rsidRPr="00FB592A">
        <w:rPr>
          <w:rFonts w:ascii="Times New Roman" w:hAnsi="Times New Roman"/>
          <w:color w:val="000000"/>
          <w:sz w:val="26"/>
          <w:szCs w:val="26"/>
        </w:rPr>
        <w:t xml:space="preserve"> пункта 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FB592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FB592A">
        <w:rPr>
          <w:rFonts w:ascii="Times New Roman" w:hAnsi="Times New Roman"/>
          <w:color w:val="000000"/>
          <w:sz w:val="26"/>
          <w:szCs w:val="26"/>
        </w:rPr>
        <w:t xml:space="preserve"> задачи 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FB592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изложить в следующей редакции:</w:t>
      </w:r>
    </w:p>
    <w:p w:rsidR="00D638E3" w:rsidRPr="00C6529F" w:rsidRDefault="00D638E3" w:rsidP="000A1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«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1163"/>
        <w:gridCol w:w="425"/>
        <w:gridCol w:w="1276"/>
        <w:gridCol w:w="709"/>
        <w:gridCol w:w="709"/>
        <w:gridCol w:w="514"/>
        <w:gridCol w:w="620"/>
        <w:gridCol w:w="480"/>
        <w:gridCol w:w="625"/>
        <w:gridCol w:w="737"/>
        <w:gridCol w:w="822"/>
        <w:gridCol w:w="540"/>
        <w:gridCol w:w="594"/>
      </w:tblGrid>
      <w:tr w:rsidR="00D638E3" w:rsidRPr="00A56A0D" w:rsidTr="00060ABA">
        <w:trPr>
          <w:trHeight w:val="2776"/>
        </w:trPr>
        <w:tc>
          <w:tcPr>
            <w:tcW w:w="538" w:type="dxa"/>
            <w:vMerge w:val="restart"/>
            <w:tcBorders>
              <w:top w:val="single" w:sz="4" w:space="0" w:color="auto"/>
              <w:right w:val="nil"/>
            </w:tcBorders>
          </w:tcPr>
          <w:p w:rsidR="00D638E3" w:rsidRPr="00C6529F" w:rsidRDefault="00D638E3" w:rsidP="000A1E98">
            <w:pPr>
              <w:pStyle w:val="aff1"/>
              <w:ind w:firstLine="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2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38E3" w:rsidRPr="00C6529F" w:rsidRDefault="00D638E3" w:rsidP="000A1E98">
            <w:pPr>
              <w:pStyle w:val="aff1"/>
              <w:ind w:firstLine="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ремонту нежилых помещений в нежилом здании (начальная школа Лицея №4) для размещения детского технопарка «Кванториум», </w:t>
            </w:r>
            <w:r w:rsidRPr="001D2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1D2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адресу: Республика Мордовия,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Рузаевский муниципальный район, г. Рузаевка</w:t>
            </w:r>
            <w:r w:rsidRPr="001D2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Полежаева</w:t>
            </w:r>
            <w:r w:rsidRPr="001D2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Pr="001D2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38E3" w:rsidRPr="00C6529F" w:rsidRDefault="00D638E3" w:rsidP="000A1E98">
            <w:pPr>
              <w:pStyle w:val="aff1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38E3" w:rsidRPr="00A56A0D" w:rsidRDefault="00D638E3" w:rsidP="000A1E98">
            <w:pPr>
              <w:ind w:firstLine="7"/>
            </w:pPr>
            <w:r w:rsidRPr="0058499B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Рузаевского муниципального района, района, финансовое управление администрации Рузаевского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МБОУ «Лицей №4»</w:t>
            </w:r>
            <w:r>
              <w:t xml:space="preserve"> </w:t>
            </w:r>
            <w:r w:rsidRPr="005152CC">
              <w:rPr>
                <w:rFonts w:ascii="Times New Roman" w:hAnsi="Times New Roman"/>
                <w:sz w:val="18"/>
                <w:szCs w:val="18"/>
              </w:rPr>
              <w:t>Рузаевского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pStyle w:val="aff1"/>
              <w:ind w:firstLine="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99B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60ABA">
            <w:pPr>
              <w:ind w:hanging="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20145, 5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38E3" w:rsidRPr="00A56A0D" w:rsidTr="00060ABA">
        <w:trPr>
          <w:trHeight w:val="3360"/>
        </w:trPr>
        <w:tc>
          <w:tcPr>
            <w:tcW w:w="538" w:type="dxa"/>
            <w:vMerge/>
            <w:tcBorders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pStyle w:val="aff1"/>
              <w:ind w:firstLine="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638E3" w:rsidRDefault="00D638E3" w:rsidP="000A1E98">
            <w:pPr>
              <w:pStyle w:val="aff1"/>
              <w:ind w:firstLine="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638E3" w:rsidRDefault="00D638E3" w:rsidP="000A1E98">
            <w:pPr>
              <w:pStyle w:val="aff1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58499B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58499B" w:rsidRDefault="00D638E3" w:rsidP="000A1E98">
            <w:pPr>
              <w:pStyle w:val="aff1"/>
              <w:ind w:firstLine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2238,5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A379ED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2238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E3" w:rsidRPr="00C6529F" w:rsidRDefault="00D638E3" w:rsidP="000A1E98">
            <w:pPr>
              <w:ind w:firstLine="7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D638E3" w:rsidRDefault="00D638E3" w:rsidP="000A1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D638E3" w:rsidRPr="002C0AF4" w:rsidRDefault="00D638E3" w:rsidP="000A1E98">
      <w:pPr>
        <w:tabs>
          <w:tab w:val="left" w:pos="4290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C0AF4">
        <w:rPr>
          <w:rFonts w:ascii="Times New Roman" w:hAnsi="Times New Roman"/>
          <w:bCs/>
          <w:color w:val="000000"/>
          <w:sz w:val="26"/>
          <w:szCs w:val="26"/>
        </w:rPr>
        <w:t xml:space="preserve">2. Контроль за исполнением настоящего постановления возложить на заместителя Главы района по социальным вопросам Ларину В.Р.  </w:t>
      </w:r>
    </w:p>
    <w:p w:rsidR="00D638E3" w:rsidRPr="002C0AF4" w:rsidRDefault="00D638E3" w:rsidP="000A1E98">
      <w:pPr>
        <w:tabs>
          <w:tab w:val="left" w:pos="4290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C0AF4">
        <w:rPr>
          <w:rFonts w:ascii="Times New Roman" w:hAnsi="Times New Roman"/>
          <w:bCs/>
          <w:color w:val="000000"/>
          <w:sz w:val="26"/>
          <w:szCs w:val="26"/>
        </w:rPr>
        <w:t xml:space="preserve">3. 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 и подлежит размещению в закрытой части портала государственной автоматизированной системы: «Управление». </w:t>
      </w:r>
    </w:p>
    <w:p w:rsidR="00D638E3" w:rsidRPr="002C0AF4" w:rsidRDefault="00D638E3" w:rsidP="000A1E98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38E3" w:rsidRPr="002C0AF4" w:rsidRDefault="00D638E3" w:rsidP="000A1E98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38E3" w:rsidRPr="002C0AF4" w:rsidRDefault="00D638E3" w:rsidP="000A1E98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C0AF4">
        <w:rPr>
          <w:rFonts w:ascii="Times New Roman" w:hAnsi="Times New Roman"/>
          <w:sz w:val="26"/>
          <w:szCs w:val="26"/>
        </w:rPr>
        <w:t xml:space="preserve">Глава Рузаевского </w:t>
      </w:r>
    </w:p>
    <w:p w:rsidR="00D638E3" w:rsidRPr="002C0AF4" w:rsidRDefault="00D638E3" w:rsidP="000A1E98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C0AF4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А.И. Сайгачев </w:t>
      </w:r>
    </w:p>
    <w:p w:rsidR="00D638E3" w:rsidRDefault="00D638E3" w:rsidP="000A1E98">
      <w:pPr>
        <w:ind w:firstLine="567"/>
      </w:pPr>
    </w:p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p w:rsidR="00D638E3" w:rsidRDefault="00D638E3" w:rsidP="000A1E98"/>
    <w:sectPr w:rsidR="00D638E3" w:rsidSect="00185A39">
      <w:pgSz w:w="11906" w:h="16838"/>
      <w:pgMar w:top="720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E3" w:rsidRDefault="00D638E3">
      <w:r>
        <w:separator/>
      </w:r>
    </w:p>
  </w:endnote>
  <w:endnote w:type="continuationSeparator" w:id="0">
    <w:p w:rsidR="00D638E3" w:rsidRDefault="00D6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E3" w:rsidRDefault="00D638E3">
      <w:r>
        <w:separator/>
      </w:r>
    </w:p>
  </w:footnote>
  <w:footnote w:type="continuationSeparator" w:id="0">
    <w:p w:rsidR="00D638E3" w:rsidRDefault="00D63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F4E"/>
    <w:multiLevelType w:val="multilevel"/>
    <w:tmpl w:val="7638BEB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3951F3B"/>
    <w:multiLevelType w:val="multilevel"/>
    <w:tmpl w:val="85BE58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07471A0"/>
    <w:multiLevelType w:val="multilevel"/>
    <w:tmpl w:val="BB9267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3C64FD9"/>
    <w:multiLevelType w:val="multilevel"/>
    <w:tmpl w:val="07884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85C3B68"/>
    <w:multiLevelType w:val="multilevel"/>
    <w:tmpl w:val="650A91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i/>
        <w:sz w:val="2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  <w:i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i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i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i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i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i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i/>
        <w:sz w:val="20"/>
      </w:rPr>
    </w:lvl>
  </w:abstractNum>
  <w:abstractNum w:abstractNumId="5">
    <w:nsid w:val="5BC6128C"/>
    <w:multiLevelType w:val="hybridMultilevel"/>
    <w:tmpl w:val="D84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A83C53"/>
    <w:multiLevelType w:val="multilevel"/>
    <w:tmpl w:val="779289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696A631F"/>
    <w:multiLevelType w:val="multilevel"/>
    <w:tmpl w:val="AD623790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8">
    <w:nsid w:val="6A743B4E"/>
    <w:multiLevelType w:val="multilevel"/>
    <w:tmpl w:val="88186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i/>
        <w:color w:val="auto"/>
      </w:rPr>
    </w:lvl>
  </w:abstractNum>
  <w:abstractNum w:abstractNumId="9">
    <w:nsid w:val="6D510E87"/>
    <w:multiLevelType w:val="multilevel"/>
    <w:tmpl w:val="2BD605E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A07"/>
    <w:rsid w:val="000006E6"/>
    <w:rsid w:val="0000104A"/>
    <w:rsid w:val="00010574"/>
    <w:rsid w:val="00012B7D"/>
    <w:rsid w:val="00016C50"/>
    <w:rsid w:val="000173ED"/>
    <w:rsid w:val="00017EF6"/>
    <w:rsid w:val="0002123D"/>
    <w:rsid w:val="000354C0"/>
    <w:rsid w:val="0003556C"/>
    <w:rsid w:val="00037533"/>
    <w:rsid w:val="00037E6A"/>
    <w:rsid w:val="00045D27"/>
    <w:rsid w:val="0005131F"/>
    <w:rsid w:val="0005248D"/>
    <w:rsid w:val="000528E6"/>
    <w:rsid w:val="00054467"/>
    <w:rsid w:val="00055E16"/>
    <w:rsid w:val="00056029"/>
    <w:rsid w:val="000576C9"/>
    <w:rsid w:val="00060ABA"/>
    <w:rsid w:val="0006558F"/>
    <w:rsid w:val="0006661A"/>
    <w:rsid w:val="00067390"/>
    <w:rsid w:val="00070BDA"/>
    <w:rsid w:val="00070C4D"/>
    <w:rsid w:val="00082631"/>
    <w:rsid w:val="00086502"/>
    <w:rsid w:val="0009376A"/>
    <w:rsid w:val="00097FCC"/>
    <w:rsid w:val="000A016C"/>
    <w:rsid w:val="000A08C0"/>
    <w:rsid w:val="000A1E98"/>
    <w:rsid w:val="000A552E"/>
    <w:rsid w:val="000A699E"/>
    <w:rsid w:val="000B40E1"/>
    <w:rsid w:val="000B4F59"/>
    <w:rsid w:val="000B6B98"/>
    <w:rsid w:val="000C1ACB"/>
    <w:rsid w:val="000C2810"/>
    <w:rsid w:val="000C3581"/>
    <w:rsid w:val="000D1950"/>
    <w:rsid w:val="000D4D8E"/>
    <w:rsid w:val="000E0483"/>
    <w:rsid w:val="000E2339"/>
    <w:rsid w:val="000E45A2"/>
    <w:rsid w:val="000F0270"/>
    <w:rsid w:val="000F4DAE"/>
    <w:rsid w:val="00101156"/>
    <w:rsid w:val="00102536"/>
    <w:rsid w:val="001068F7"/>
    <w:rsid w:val="00112331"/>
    <w:rsid w:val="00112847"/>
    <w:rsid w:val="001153CC"/>
    <w:rsid w:val="00116F40"/>
    <w:rsid w:val="00120609"/>
    <w:rsid w:val="00120A7C"/>
    <w:rsid w:val="0012553C"/>
    <w:rsid w:val="00130BD4"/>
    <w:rsid w:val="001314E7"/>
    <w:rsid w:val="001333BF"/>
    <w:rsid w:val="001401B0"/>
    <w:rsid w:val="00143F46"/>
    <w:rsid w:val="00144627"/>
    <w:rsid w:val="00152E2C"/>
    <w:rsid w:val="00155FA7"/>
    <w:rsid w:val="00156393"/>
    <w:rsid w:val="00156740"/>
    <w:rsid w:val="0016601A"/>
    <w:rsid w:val="001765D3"/>
    <w:rsid w:val="00180864"/>
    <w:rsid w:val="00185A39"/>
    <w:rsid w:val="00186BEE"/>
    <w:rsid w:val="00187E29"/>
    <w:rsid w:val="0019586F"/>
    <w:rsid w:val="00197FCF"/>
    <w:rsid w:val="001A21ED"/>
    <w:rsid w:val="001A2B80"/>
    <w:rsid w:val="001A4076"/>
    <w:rsid w:val="001A5103"/>
    <w:rsid w:val="001B0068"/>
    <w:rsid w:val="001B35AD"/>
    <w:rsid w:val="001B47A9"/>
    <w:rsid w:val="001B58C8"/>
    <w:rsid w:val="001B5A96"/>
    <w:rsid w:val="001C0A55"/>
    <w:rsid w:val="001C2350"/>
    <w:rsid w:val="001C7109"/>
    <w:rsid w:val="001D2C19"/>
    <w:rsid w:val="001D607F"/>
    <w:rsid w:val="001D70DE"/>
    <w:rsid w:val="001E39F9"/>
    <w:rsid w:val="001E6C3F"/>
    <w:rsid w:val="001E6F1F"/>
    <w:rsid w:val="001F0F47"/>
    <w:rsid w:val="001F20D4"/>
    <w:rsid w:val="001F3D48"/>
    <w:rsid w:val="001F5D11"/>
    <w:rsid w:val="001F6839"/>
    <w:rsid w:val="001F7E2B"/>
    <w:rsid w:val="002003D7"/>
    <w:rsid w:val="00201092"/>
    <w:rsid w:val="002022E2"/>
    <w:rsid w:val="002023FB"/>
    <w:rsid w:val="002032A6"/>
    <w:rsid w:val="002106DA"/>
    <w:rsid w:val="00215E0D"/>
    <w:rsid w:val="002168A5"/>
    <w:rsid w:val="00220C28"/>
    <w:rsid w:val="002213D6"/>
    <w:rsid w:val="00221BB7"/>
    <w:rsid w:val="0022297C"/>
    <w:rsid w:val="00223495"/>
    <w:rsid w:val="00224FF0"/>
    <w:rsid w:val="00227CC7"/>
    <w:rsid w:val="00227E08"/>
    <w:rsid w:val="00230052"/>
    <w:rsid w:val="00240E96"/>
    <w:rsid w:val="00241067"/>
    <w:rsid w:val="002415CD"/>
    <w:rsid w:val="00241FAE"/>
    <w:rsid w:val="002439A1"/>
    <w:rsid w:val="0025246F"/>
    <w:rsid w:val="00253AEC"/>
    <w:rsid w:val="0025456F"/>
    <w:rsid w:val="002577D0"/>
    <w:rsid w:val="00260BA4"/>
    <w:rsid w:val="00260C67"/>
    <w:rsid w:val="002620F3"/>
    <w:rsid w:val="002628DA"/>
    <w:rsid w:val="00263CD5"/>
    <w:rsid w:val="00264326"/>
    <w:rsid w:val="002722EA"/>
    <w:rsid w:val="00272B43"/>
    <w:rsid w:val="00273833"/>
    <w:rsid w:val="002751F0"/>
    <w:rsid w:val="002825C6"/>
    <w:rsid w:val="002863A1"/>
    <w:rsid w:val="002879CA"/>
    <w:rsid w:val="0029004D"/>
    <w:rsid w:val="002976A6"/>
    <w:rsid w:val="002A3A7F"/>
    <w:rsid w:val="002B363B"/>
    <w:rsid w:val="002B56A8"/>
    <w:rsid w:val="002B5780"/>
    <w:rsid w:val="002C0AF4"/>
    <w:rsid w:val="002C4FB3"/>
    <w:rsid w:val="002C6957"/>
    <w:rsid w:val="002D0036"/>
    <w:rsid w:val="002E15CC"/>
    <w:rsid w:val="002E3869"/>
    <w:rsid w:val="002E4EC2"/>
    <w:rsid w:val="002E52A1"/>
    <w:rsid w:val="002E7837"/>
    <w:rsid w:val="002E7A89"/>
    <w:rsid w:val="002F1653"/>
    <w:rsid w:val="002F421E"/>
    <w:rsid w:val="003014B2"/>
    <w:rsid w:val="00302094"/>
    <w:rsid w:val="003032C7"/>
    <w:rsid w:val="00303402"/>
    <w:rsid w:val="00307321"/>
    <w:rsid w:val="00307F60"/>
    <w:rsid w:val="00311FAD"/>
    <w:rsid w:val="00325AD4"/>
    <w:rsid w:val="00326DA9"/>
    <w:rsid w:val="003300BC"/>
    <w:rsid w:val="00330BB6"/>
    <w:rsid w:val="00341DD4"/>
    <w:rsid w:val="00346932"/>
    <w:rsid w:val="00353F56"/>
    <w:rsid w:val="003547EF"/>
    <w:rsid w:val="003566BE"/>
    <w:rsid w:val="003577B0"/>
    <w:rsid w:val="0036250E"/>
    <w:rsid w:val="00362941"/>
    <w:rsid w:val="00364801"/>
    <w:rsid w:val="003658BE"/>
    <w:rsid w:val="003714B8"/>
    <w:rsid w:val="003733A2"/>
    <w:rsid w:val="00376F6B"/>
    <w:rsid w:val="0037765D"/>
    <w:rsid w:val="00382BF3"/>
    <w:rsid w:val="00395B4C"/>
    <w:rsid w:val="00395E8F"/>
    <w:rsid w:val="00396289"/>
    <w:rsid w:val="003A536A"/>
    <w:rsid w:val="003A7118"/>
    <w:rsid w:val="003A7E24"/>
    <w:rsid w:val="003C5941"/>
    <w:rsid w:val="003D0A5C"/>
    <w:rsid w:val="003D27E9"/>
    <w:rsid w:val="003E04A1"/>
    <w:rsid w:val="003E5790"/>
    <w:rsid w:val="003E6D59"/>
    <w:rsid w:val="003F4974"/>
    <w:rsid w:val="003F6FE6"/>
    <w:rsid w:val="00401223"/>
    <w:rsid w:val="00401A07"/>
    <w:rsid w:val="00402A36"/>
    <w:rsid w:val="004030B6"/>
    <w:rsid w:val="004065AE"/>
    <w:rsid w:val="00407B17"/>
    <w:rsid w:val="00407E73"/>
    <w:rsid w:val="00411A78"/>
    <w:rsid w:val="0041255B"/>
    <w:rsid w:val="0041294F"/>
    <w:rsid w:val="0041299D"/>
    <w:rsid w:val="00412B00"/>
    <w:rsid w:val="00420C29"/>
    <w:rsid w:val="00421257"/>
    <w:rsid w:val="004272E8"/>
    <w:rsid w:val="00427AA8"/>
    <w:rsid w:val="00430F87"/>
    <w:rsid w:val="00435C63"/>
    <w:rsid w:val="00436510"/>
    <w:rsid w:val="00437B82"/>
    <w:rsid w:val="00442B70"/>
    <w:rsid w:val="00443514"/>
    <w:rsid w:val="0044490B"/>
    <w:rsid w:val="00446B3F"/>
    <w:rsid w:val="00451984"/>
    <w:rsid w:val="0045718F"/>
    <w:rsid w:val="00457376"/>
    <w:rsid w:val="00457F75"/>
    <w:rsid w:val="00463455"/>
    <w:rsid w:val="00464693"/>
    <w:rsid w:val="00467388"/>
    <w:rsid w:val="00471273"/>
    <w:rsid w:val="00474DD4"/>
    <w:rsid w:val="00481623"/>
    <w:rsid w:val="00482A5F"/>
    <w:rsid w:val="004850E4"/>
    <w:rsid w:val="00485E29"/>
    <w:rsid w:val="00487152"/>
    <w:rsid w:val="00487ABA"/>
    <w:rsid w:val="004926CA"/>
    <w:rsid w:val="004958E5"/>
    <w:rsid w:val="004B7C79"/>
    <w:rsid w:val="004C217F"/>
    <w:rsid w:val="004C4E1C"/>
    <w:rsid w:val="004C4E2E"/>
    <w:rsid w:val="004C5B55"/>
    <w:rsid w:val="004E34BD"/>
    <w:rsid w:val="004E3793"/>
    <w:rsid w:val="004E6768"/>
    <w:rsid w:val="004F0304"/>
    <w:rsid w:val="004F0324"/>
    <w:rsid w:val="004F2D83"/>
    <w:rsid w:val="004F3ABC"/>
    <w:rsid w:val="004F47DE"/>
    <w:rsid w:val="004F672F"/>
    <w:rsid w:val="00504571"/>
    <w:rsid w:val="005071C7"/>
    <w:rsid w:val="0051071F"/>
    <w:rsid w:val="0051176C"/>
    <w:rsid w:val="005152CC"/>
    <w:rsid w:val="0052501B"/>
    <w:rsid w:val="005255B9"/>
    <w:rsid w:val="0055409A"/>
    <w:rsid w:val="00556289"/>
    <w:rsid w:val="0055696A"/>
    <w:rsid w:val="0056336B"/>
    <w:rsid w:val="00576360"/>
    <w:rsid w:val="0057719B"/>
    <w:rsid w:val="005808B4"/>
    <w:rsid w:val="00582D64"/>
    <w:rsid w:val="00583E07"/>
    <w:rsid w:val="0058499B"/>
    <w:rsid w:val="005879FA"/>
    <w:rsid w:val="00590337"/>
    <w:rsid w:val="00590A3D"/>
    <w:rsid w:val="005920FE"/>
    <w:rsid w:val="005974C2"/>
    <w:rsid w:val="005A1D6B"/>
    <w:rsid w:val="005A41F9"/>
    <w:rsid w:val="005A4D58"/>
    <w:rsid w:val="005B00C7"/>
    <w:rsid w:val="005B623A"/>
    <w:rsid w:val="005C517A"/>
    <w:rsid w:val="005C6DF9"/>
    <w:rsid w:val="005D0380"/>
    <w:rsid w:val="005D3B6F"/>
    <w:rsid w:val="005D4634"/>
    <w:rsid w:val="005E533F"/>
    <w:rsid w:val="005E7ECB"/>
    <w:rsid w:val="005F2BD0"/>
    <w:rsid w:val="005F31AF"/>
    <w:rsid w:val="005F360E"/>
    <w:rsid w:val="005F4F3A"/>
    <w:rsid w:val="005F6B32"/>
    <w:rsid w:val="00603597"/>
    <w:rsid w:val="006064E3"/>
    <w:rsid w:val="00612FDD"/>
    <w:rsid w:val="00613FC1"/>
    <w:rsid w:val="00622DBE"/>
    <w:rsid w:val="00624A28"/>
    <w:rsid w:val="00624A68"/>
    <w:rsid w:val="00632961"/>
    <w:rsid w:val="00641AE4"/>
    <w:rsid w:val="00643B27"/>
    <w:rsid w:val="00646C38"/>
    <w:rsid w:val="006502A9"/>
    <w:rsid w:val="00656E7F"/>
    <w:rsid w:val="006673DE"/>
    <w:rsid w:val="00673258"/>
    <w:rsid w:val="00674CE3"/>
    <w:rsid w:val="00674D94"/>
    <w:rsid w:val="00675645"/>
    <w:rsid w:val="00677196"/>
    <w:rsid w:val="00682B89"/>
    <w:rsid w:val="00683EE7"/>
    <w:rsid w:val="0068569F"/>
    <w:rsid w:val="0069256A"/>
    <w:rsid w:val="00693215"/>
    <w:rsid w:val="00695E10"/>
    <w:rsid w:val="00697494"/>
    <w:rsid w:val="006A0373"/>
    <w:rsid w:val="006A2D87"/>
    <w:rsid w:val="006A3AE0"/>
    <w:rsid w:val="006A616B"/>
    <w:rsid w:val="006B03BD"/>
    <w:rsid w:val="006B1662"/>
    <w:rsid w:val="006B1EF1"/>
    <w:rsid w:val="006B307F"/>
    <w:rsid w:val="006B355A"/>
    <w:rsid w:val="006C0EEA"/>
    <w:rsid w:val="006C327E"/>
    <w:rsid w:val="006C6159"/>
    <w:rsid w:val="006D0CBC"/>
    <w:rsid w:val="006D38C5"/>
    <w:rsid w:val="006E0C6C"/>
    <w:rsid w:val="006E550D"/>
    <w:rsid w:val="006F5DF8"/>
    <w:rsid w:val="00705420"/>
    <w:rsid w:val="00705E6D"/>
    <w:rsid w:val="007061E8"/>
    <w:rsid w:val="00707816"/>
    <w:rsid w:val="0071408E"/>
    <w:rsid w:val="007174FC"/>
    <w:rsid w:val="007209EB"/>
    <w:rsid w:val="00721426"/>
    <w:rsid w:val="007246B9"/>
    <w:rsid w:val="00734832"/>
    <w:rsid w:val="00741AD8"/>
    <w:rsid w:val="00742CB8"/>
    <w:rsid w:val="00745416"/>
    <w:rsid w:val="00751268"/>
    <w:rsid w:val="00751793"/>
    <w:rsid w:val="00752D9F"/>
    <w:rsid w:val="00755315"/>
    <w:rsid w:val="00756219"/>
    <w:rsid w:val="0076178F"/>
    <w:rsid w:val="007633CB"/>
    <w:rsid w:val="00764B81"/>
    <w:rsid w:val="00770D31"/>
    <w:rsid w:val="00771C23"/>
    <w:rsid w:val="007732EA"/>
    <w:rsid w:val="00776172"/>
    <w:rsid w:val="00777127"/>
    <w:rsid w:val="00780212"/>
    <w:rsid w:val="0078023A"/>
    <w:rsid w:val="00781F71"/>
    <w:rsid w:val="007831E3"/>
    <w:rsid w:val="00790561"/>
    <w:rsid w:val="00792FD3"/>
    <w:rsid w:val="00793115"/>
    <w:rsid w:val="00795801"/>
    <w:rsid w:val="007A0880"/>
    <w:rsid w:val="007A5238"/>
    <w:rsid w:val="007A622D"/>
    <w:rsid w:val="007A62FF"/>
    <w:rsid w:val="007B14E6"/>
    <w:rsid w:val="007B21ED"/>
    <w:rsid w:val="007B6603"/>
    <w:rsid w:val="007B7100"/>
    <w:rsid w:val="007B78ED"/>
    <w:rsid w:val="007B7E1E"/>
    <w:rsid w:val="007B7FF4"/>
    <w:rsid w:val="007C1D60"/>
    <w:rsid w:val="007C22C2"/>
    <w:rsid w:val="007C3D30"/>
    <w:rsid w:val="007C6DE7"/>
    <w:rsid w:val="007C7E41"/>
    <w:rsid w:val="007D6BDB"/>
    <w:rsid w:val="007E0110"/>
    <w:rsid w:val="007F642A"/>
    <w:rsid w:val="007F7AB7"/>
    <w:rsid w:val="007F7EA9"/>
    <w:rsid w:val="0080227E"/>
    <w:rsid w:val="008032AC"/>
    <w:rsid w:val="00803F2E"/>
    <w:rsid w:val="00806B33"/>
    <w:rsid w:val="0081388F"/>
    <w:rsid w:val="00815B2A"/>
    <w:rsid w:val="00821016"/>
    <w:rsid w:val="00827118"/>
    <w:rsid w:val="00832E7D"/>
    <w:rsid w:val="008350D0"/>
    <w:rsid w:val="0084030D"/>
    <w:rsid w:val="00842724"/>
    <w:rsid w:val="008431DE"/>
    <w:rsid w:val="00845B38"/>
    <w:rsid w:val="0084760B"/>
    <w:rsid w:val="0084763E"/>
    <w:rsid w:val="008626E3"/>
    <w:rsid w:val="00866A55"/>
    <w:rsid w:val="00867251"/>
    <w:rsid w:val="00870605"/>
    <w:rsid w:val="00890908"/>
    <w:rsid w:val="008966B6"/>
    <w:rsid w:val="008B3A50"/>
    <w:rsid w:val="008B5173"/>
    <w:rsid w:val="008B7AB5"/>
    <w:rsid w:val="008C07CE"/>
    <w:rsid w:val="008C1D49"/>
    <w:rsid w:val="008C37D5"/>
    <w:rsid w:val="008D1B23"/>
    <w:rsid w:val="008D6160"/>
    <w:rsid w:val="008F0ED8"/>
    <w:rsid w:val="008F2D6E"/>
    <w:rsid w:val="008F5E45"/>
    <w:rsid w:val="008F66F2"/>
    <w:rsid w:val="009146F3"/>
    <w:rsid w:val="00915195"/>
    <w:rsid w:val="0091738F"/>
    <w:rsid w:val="00922A61"/>
    <w:rsid w:val="0092304F"/>
    <w:rsid w:val="00925E46"/>
    <w:rsid w:val="00926023"/>
    <w:rsid w:val="00930C9D"/>
    <w:rsid w:val="00931591"/>
    <w:rsid w:val="009345ED"/>
    <w:rsid w:val="00953F2F"/>
    <w:rsid w:val="00955896"/>
    <w:rsid w:val="00963EA2"/>
    <w:rsid w:val="00964D5B"/>
    <w:rsid w:val="00967226"/>
    <w:rsid w:val="009700AB"/>
    <w:rsid w:val="00971627"/>
    <w:rsid w:val="0097394D"/>
    <w:rsid w:val="00974119"/>
    <w:rsid w:val="00975BF4"/>
    <w:rsid w:val="00983917"/>
    <w:rsid w:val="00987EF0"/>
    <w:rsid w:val="0099481B"/>
    <w:rsid w:val="0099526D"/>
    <w:rsid w:val="009A0103"/>
    <w:rsid w:val="009A209F"/>
    <w:rsid w:val="009A23CA"/>
    <w:rsid w:val="009A44D5"/>
    <w:rsid w:val="009A4DC0"/>
    <w:rsid w:val="009B1B12"/>
    <w:rsid w:val="009B6EEC"/>
    <w:rsid w:val="009D036E"/>
    <w:rsid w:val="009D2E3C"/>
    <w:rsid w:val="009D3DC6"/>
    <w:rsid w:val="009D702C"/>
    <w:rsid w:val="009F5BE3"/>
    <w:rsid w:val="009F631B"/>
    <w:rsid w:val="009F6F75"/>
    <w:rsid w:val="009F714C"/>
    <w:rsid w:val="009F75F9"/>
    <w:rsid w:val="00A0183E"/>
    <w:rsid w:val="00A06A58"/>
    <w:rsid w:val="00A238D6"/>
    <w:rsid w:val="00A26EB7"/>
    <w:rsid w:val="00A31639"/>
    <w:rsid w:val="00A379ED"/>
    <w:rsid w:val="00A443DF"/>
    <w:rsid w:val="00A54171"/>
    <w:rsid w:val="00A56A0D"/>
    <w:rsid w:val="00A65637"/>
    <w:rsid w:val="00A73354"/>
    <w:rsid w:val="00A762C2"/>
    <w:rsid w:val="00A7631D"/>
    <w:rsid w:val="00A8061A"/>
    <w:rsid w:val="00A8160B"/>
    <w:rsid w:val="00A8587C"/>
    <w:rsid w:val="00A85B34"/>
    <w:rsid w:val="00A90276"/>
    <w:rsid w:val="00A93216"/>
    <w:rsid w:val="00A9490A"/>
    <w:rsid w:val="00A950E0"/>
    <w:rsid w:val="00A95555"/>
    <w:rsid w:val="00AA0AE2"/>
    <w:rsid w:val="00AA74B1"/>
    <w:rsid w:val="00AB18B6"/>
    <w:rsid w:val="00AB440A"/>
    <w:rsid w:val="00AB6325"/>
    <w:rsid w:val="00AB6BBE"/>
    <w:rsid w:val="00AC0D0C"/>
    <w:rsid w:val="00AC1651"/>
    <w:rsid w:val="00AC2BEA"/>
    <w:rsid w:val="00AC384F"/>
    <w:rsid w:val="00AD0E4B"/>
    <w:rsid w:val="00AD1FAE"/>
    <w:rsid w:val="00AD3D81"/>
    <w:rsid w:val="00AD6452"/>
    <w:rsid w:val="00AE3F41"/>
    <w:rsid w:val="00AE57D5"/>
    <w:rsid w:val="00AE65C8"/>
    <w:rsid w:val="00AF00AD"/>
    <w:rsid w:val="00AF13D3"/>
    <w:rsid w:val="00AF4AD8"/>
    <w:rsid w:val="00B022F4"/>
    <w:rsid w:val="00B05DDE"/>
    <w:rsid w:val="00B16F61"/>
    <w:rsid w:val="00B174CA"/>
    <w:rsid w:val="00B20A4E"/>
    <w:rsid w:val="00B20F3B"/>
    <w:rsid w:val="00B21E6D"/>
    <w:rsid w:val="00B22105"/>
    <w:rsid w:val="00B23C7A"/>
    <w:rsid w:val="00B30FF0"/>
    <w:rsid w:val="00B4223B"/>
    <w:rsid w:val="00B42406"/>
    <w:rsid w:val="00B44BA5"/>
    <w:rsid w:val="00B50FB8"/>
    <w:rsid w:val="00B54D9A"/>
    <w:rsid w:val="00B55815"/>
    <w:rsid w:val="00B60411"/>
    <w:rsid w:val="00B632DC"/>
    <w:rsid w:val="00B66361"/>
    <w:rsid w:val="00B719D8"/>
    <w:rsid w:val="00B7206F"/>
    <w:rsid w:val="00B723DE"/>
    <w:rsid w:val="00B810D4"/>
    <w:rsid w:val="00B83316"/>
    <w:rsid w:val="00B83AFB"/>
    <w:rsid w:val="00B84F12"/>
    <w:rsid w:val="00B9286A"/>
    <w:rsid w:val="00B96E3C"/>
    <w:rsid w:val="00BA1D87"/>
    <w:rsid w:val="00BA5C25"/>
    <w:rsid w:val="00BA64A5"/>
    <w:rsid w:val="00BB2D6E"/>
    <w:rsid w:val="00BC3318"/>
    <w:rsid w:val="00BC38C5"/>
    <w:rsid w:val="00BC578D"/>
    <w:rsid w:val="00BC5F36"/>
    <w:rsid w:val="00BC6427"/>
    <w:rsid w:val="00BD2C38"/>
    <w:rsid w:val="00BD6CF6"/>
    <w:rsid w:val="00BD7497"/>
    <w:rsid w:val="00BD7580"/>
    <w:rsid w:val="00BE23BE"/>
    <w:rsid w:val="00BE2CA9"/>
    <w:rsid w:val="00BE5E9A"/>
    <w:rsid w:val="00BF0185"/>
    <w:rsid w:val="00BF19F2"/>
    <w:rsid w:val="00BF2A69"/>
    <w:rsid w:val="00BF3818"/>
    <w:rsid w:val="00BF46FA"/>
    <w:rsid w:val="00BF50DC"/>
    <w:rsid w:val="00BF775B"/>
    <w:rsid w:val="00C05808"/>
    <w:rsid w:val="00C12121"/>
    <w:rsid w:val="00C124ED"/>
    <w:rsid w:val="00C137F4"/>
    <w:rsid w:val="00C141E2"/>
    <w:rsid w:val="00C1773C"/>
    <w:rsid w:val="00C27DFC"/>
    <w:rsid w:val="00C3170F"/>
    <w:rsid w:val="00C31FCF"/>
    <w:rsid w:val="00C32FDB"/>
    <w:rsid w:val="00C342E7"/>
    <w:rsid w:val="00C3729E"/>
    <w:rsid w:val="00C37F15"/>
    <w:rsid w:val="00C4299D"/>
    <w:rsid w:val="00C549AB"/>
    <w:rsid w:val="00C56D3A"/>
    <w:rsid w:val="00C632ED"/>
    <w:rsid w:val="00C6529F"/>
    <w:rsid w:val="00C75151"/>
    <w:rsid w:val="00C7549E"/>
    <w:rsid w:val="00C75B4D"/>
    <w:rsid w:val="00C773D2"/>
    <w:rsid w:val="00C87135"/>
    <w:rsid w:val="00C878E7"/>
    <w:rsid w:val="00C92CCE"/>
    <w:rsid w:val="00C93A25"/>
    <w:rsid w:val="00C94AFF"/>
    <w:rsid w:val="00C95658"/>
    <w:rsid w:val="00C95780"/>
    <w:rsid w:val="00C95908"/>
    <w:rsid w:val="00C95965"/>
    <w:rsid w:val="00CA5B58"/>
    <w:rsid w:val="00CA6757"/>
    <w:rsid w:val="00CA6B49"/>
    <w:rsid w:val="00CB1763"/>
    <w:rsid w:val="00CB1B60"/>
    <w:rsid w:val="00CB24E2"/>
    <w:rsid w:val="00CB3852"/>
    <w:rsid w:val="00CB3FFC"/>
    <w:rsid w:val="00CB4F46"/>
    <w:rsid w:val="00CC0760"/>
    <w:rsid w:val="00CC462A"/>
    <w:rsid w:val="00CC4D87"/>
    <w:rsid w:val="00CC5575"/>
    <w:rsid w:val="00CC69B1"/>
    <w:rsid w:val="00CC7FEA"/>
    <w:rsid w:val="00CD0EE3"/>
    <w:rsid w:val="00CD344E"/>
    <w:rsid w:val="00CD584B"/>
    <w:rsid w:val="00CD67B2"/>
    <w:rsid w:val="00CE0368"/>
    <w:rsid w:val="00CE3705"/>
    <w:rsid w:val="00CE51BE"/>
    <w:rsid w:val="00CE63CB"/>
    <w:rsid w:val="00CE646E"/>
    <w:rsid w:val="00CF1481"/>
    <w:rsid w:val="00CF1CE8"/>
    <w:rsid w:val="00D02404"/>
    <w:rsid w:val="00D15A03"/>
    <w:rsid w:val="00D21117"/>
    <w:rsid w:val="00D22767"/>
    <w:rsid w:val="00D256F7"/>
    <w:rsid w:val="00D26CD4"/>
    <w:rsid w:val="00D27CB5"/>
    <w:rsid w:val="00D32096"/>
    <w:rsid w:val="00D34830"/>
    <w:rsid w:val="00D41748"/>
    <w:rsid w:val="00D4709D"/>
    <w:rsid w:val="00D479E2"/>
    <w:rsid w:val="00D520F3"/>
    <w:rsid w:val="00D53E84"/>
    <w:rsid w:val="00D54A07"/>
    <w:rsid w:val="00D5576E"/>
    <w:rsid w:val="00D55BDD"/>
    <w:rsid w:val="00D6035D"/>
    <w:rsid w:val="00D62789"/>
    <w:rsid w:val="00D62A5C"/>
    <w:rsid w:val="00D638E3"/>
    <w:rsid w:val="00D63BBF"/>
    <w:rsid w:val="00D64B90"/>
    <w:rsid w:val="00D65EF8"/>
    <w:rsid w:val="00D671F3"/>
    <w:rsid w:val="00D710F6"/>
    <w:rsid w:val="00D74EC3"/>
    <w:rsid w:val="00D821BC"/>
    <w:rsid w:val="00D82B68"/>
    <w:rsid w:val="00D8526D"/>
    <w:rsid w:val="00D95881"/>
    <w:rsid w:val="00DA03C8"/>
    <w:rsid w:val="00DA24B4"/>
    <w:rsid w:val="00DA2CC2"/>
    <w:rsid w:val="00DA426E"/>
    <w:rsid w:val="00DA7AC8"/>
    <w:rsid w:val="00DB0BA6"/>
    <w:rsid w:val="00DB494D"/>
    <w:rsid w:val="00DB4C75"/>
    <w:rsid w:val="00DB50D1"/>
    <w:rsid w:val="00DB708D"/>
    <w:rsid w:val="00DB7D6C"/>
    <w:rsid w:val="00DC0C5A"/>
    <w:rsid w:val="00DC2A16"/>
    <w:rsid w:val="00DC3FE3"/>
    <w:rsid w:val="00DD0977"/>
    <w:rsid w:val="00DD5ED9"/>
    <w:rsid w:val="00DD7DAA"/>
    <w:rsid w:val="00DF26E9"/>
    <w:rsid w:val="00DF6804"/>
    <w:rsid w:val="00E0061D"/>
    <w:rsid w:val="00E02210"/>
    <w:rsid w:val="00E048D0"/>
    <w:rsid w:val="00E05EA0"/>
    <w:rsid w:val="00E06CDB"/>
    <w:rsid w:val="00E07071"/>
    <w:rsid w:val="00E104D1"/>
    <w:rsid w:val="00E11183"/>
    <w:rsid w:val="00E12FD0"/>
    <w:rsid w:val="00E14561"/>
    <w:rsid w:val="00E1521D"/>
    <w:rsid w:val="00E1582E"/>
    <w:rsid w:val="00E1724D"/>
    <w:rsid w:val="00E2040C"/>
    <w:rsid w:val="00E2153F"/>
    <w:rsid w:val="00E22AFD"/>
    <w:rsid w:val="00E22B4E"/>
    <w:rsid w:val="00E267C3"/>
    <w:rsid w:val="00E3160A"/>
    <w:rsid w:val="00E3198A"/>
    <w:rsid w:val="00E35069"/>
    <w:rsid w:val="00E36FD2"/>
    <w:rsid w:val="00E37244"/>
    <w:rsid w:val="00E408D5"/>
    <w:rsid w:val="00E41478"/>
    <w:rsid w:val="00E44C6F"/>
    <w:rsid w:val="00E45BFA"/>
    <w:rsid w:val="00E51313"/>
    <w:rsid w:val="00E51A36"/>
    <w:rsid w:val="00E54A56"/>
    <w:rsid w:val="00E54D79"/>
    <w:rsid w:val="00E642B4"/>
    <w:rsid w:val="00E64DEF"/>
    <w:rsid w:val="00E669C5"/>
    <w:rsid w:val="00E86C94"/>
    <w:rsid w:val="00E87065"/>
    <w:rsid w:val="00E91520"/>
    <w:rsid w:val="00EA5CB4"/>
    <w:rsid w:val="00EA7F06"/>
    <w:rsid w:val="00EB10B8"/>
    <w:rsid w:val="00EB27E4"/>
    <w:rsid w:val="00EB5AA6"/>
    <w:rsid w:val="00EB6E49"/>
    <w:rsid w:val="00EC168A"/>
    <w:rsid w:val="00EC1EB3"/>
    <w:rsid w:val="00EC26AB"/>
    <w:rsid w:val="00EC2D77"/>
    <w:rsid w:val="00EC33B5"/>
    <w:rsid w:val="00EC36C3"/>
    <w:rsid w:val="00EC36F7"/>
    <w:rsid w:val="00ED246A"/>
    <w:rsid w:val="00ED4A07"/>
    <w:rsid w:val="00ED4BEB"/>
    <w:rsid w:val="00ED5BA9"/>
    <w:rsid w:val="00ED6D0D"/>
    <w:rsid w:val="00ED704F"/>
    <w:rsid w:val="00ED764A"/>
    <w:rsid w:val="00EE2A4D"/>
    <w:rsid w:val="00EE3FAF"/>
    <w:rsid w:val="00F014E7"/>
    <w:rsid w:val="00F02950"/>
    <w:rsid w:val="00F04682"/>
    <w:rsid w:val="00F0642C"/>
    <w:rsid w:val="00F101F4"/>
    <w:rsid w:val="00F148B1"/>
    <w:rsid w:val="00F20254"/>
    <w:rsid w:val="00F22F31"/>
    <w:rsid w:val="00F23447"/>
    <w:rsid w:val="00F25CD2"/>
    <w:rsid w:val="00F2764C"/>
    <w:rsid w:val="00F3104A"/>
    <w:rsid w:val="00F36A3D"/>
    <w:rsid w:val="00F40E18"/>
    <w:rsid w:val="00F41E2C"/>
    <w:rsid w:val="00F4387A"/>
    <w:rsid w:val="00F532CB"/>
    <w:rsid w:val="00F56E5D"/>
    <w:rsid w:val="00F64769"/>
    <w:rsid w:val="00F65197"/>
    <w:rsid w:val="00F8271D"/>
    <w:rsid w:val="00F9132F"/>
    <w:rsid w:val="00F97FC0"/>
    <w:rsid w:val="00FA445A"/>
    <w:rsid w:val="00FA77D3"/>
    <w:rsid w:val="00FB3DD9"/>
    <w:rsid w:val="00FB592A"/>
    <w:rsid w:val="00FC2629"/>
    <w:rsid w:val="00FC264A"/>
    <w:rsid w:val="00FC5CD6"/>
    <w:rsid w:val="00FC77B0"/>
    <w:rsid w:val="00FD300C"/>
    <w:rsid w:val="00FD4DE2"/>
    <w:rsid w:val="00FE3735"/>
    <w:rsid w:val="00FE588D"/>
    <w:rsid w:val="00FF45C2"/>
    <w:rsid w:val="00FF528C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D4A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D4A07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D4A07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D4A07"/>
    <w:pPr>
      <w:outlineLvl w:val="3"/>
    </w:pPr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A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4A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4A0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4A07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ED4A07"/>
    <w:rPr>
      <w:b/>
      <w:color w:val="26282F"/>
    </w:rPr>
  </w:style>
  <w:style w:type="character" w:customStyle="1" w:styleId="a0">
    <w:name w:val="Гипертекстовая ссылка"/>
    <w:uiPriority w:val="99"/>
    <w:rsid w:val="00ED4A07"/>
    <w:rPr>
      <w:b/>
      <w:color w:val="106BBE"/>
    </w:rPr>
  </w:style>
  <w:style w:type="character" w:customStyle="1" w:styleId="a1">
    <w:name w:val="Активная гипертекстовая ссылка"/>
    <w:uiPriority w:val="99"/>
    <w:rsid w:val="00ED4A07"/>
    <w:rPr>
      <w:b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ED4A07"/>
  </w:style>
  <w:style w:type="paragraph" w:customStyle="1" w:styleId="a4">
    <w:name w:val="Внимание: недобросовестность!"/>
    <w:basedOn w:val="a2"/>
    <w:next w:val="Normal"/>
    <w:uiPriority w:val="99"/>
    <w:rsid w:val="00ED4A07"/>
  </w:style>
  <w:style w:type="character" w:customStyle="1" w:styleId="a5">
    <w:name w:val="Выделение для Базового Поиска"/>
    <w:uiPriority w:val="99"/>
    <w:rsid w:val="00ED4A07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sid w:val="00ED4A07"/>
    <w:rPr>
      <w:b/>
      <w:i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">
    <w:name w:val="Заголовок1"/>
    <w:basedOn w:val="a8"/>
    <w:next w:val="Normal"/>
    <w:uiPriority w:val="99"/>
    <w:rsid w:val="00ED4A07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ED4A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c">
    <w:name w:val="Заголовок своего сообщения"/>
    <w:uiPriority w:val="99"/>
    <w:rsid w:val="00ED4A07"/>
    <w:rPr>
      <w:b/>
      <w:color w:val="26282F"/>
    </w:rPr>
  </w:style>
  <w:style w:type="paragraph" w:customStyle="1" w:styleId="ad">
    <w:name w:val="Заголовок статьи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Заголовок чужого сообщения"/>
    <w:uiPriority w:val="99"/>
    <w:rsid w:val="00ED4A07"/>
    <w:rPr>
      <w:b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ED4A07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ED4A07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ED4A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ED4A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ED4A07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ED4A07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ED4A07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ED4A07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ED4A07"/>
  </w:style>
  <w:style w:type="paragraph" w:customStyle="1" w:styleId="afd">
    <w:name w:val="Моноширинный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e">
    <w:name w:val="Найденные слова"/>
    <w:uiPriority w:val="99"/>
    <w:rsid w:val="00ED4A07"/>
    <w:rPr>
      <w:b/>
      <w:color w:val="26282F"/>
      <w:shd w:val="clear" w:color="auto" w:fill="FFF580"/>
    </w:rPr>
  </w:style>
  <w:style w:type="character" w:customStyle="1" w:styleId="aff">
    <w:name w:val="Не вступил в силу"/>
    <w:uiPriority w:val="99"/>
    <w:rsid w:val="00ED4A07"/>
    <w:rPr>
      <w:b/>
      <w:color w:val="000000"/>
      <w:shd w:val="clear" w:color="auto" w:fill="D8EDE8"/>
    </w:rPr>
  </w:style>
  <w:style w:type="paragraph" w:customStyle="1" w:styleId="aff0">
    <w:name w:val="Необходимые документы"/>
    <w:basedOn w:val="a2"/>
    <w:next w:val="Normal"/>
    <w:uiPriority w:val="99"/>
    <w:rsid w:val="00ED4A07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Таблицы (моноширинный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3">
    <w:name w:val="Оглавление"/>
    <w:basedOn w:val="aff2"/>
    <w:next w:val="Normal"/>
    <w:uiPriority w:val="99"/>
    <w:rsid w:val="00ED4A07"/>
    <w:pPr>
      <w:ind w:left="140"/>
    </w:pPr>
  </w:style>
  <w:style w:type="character" w:customStyle="1" w:styleId="aff4">
    <w:name w:val="Опечатки"/>
    <w:uiPriority w:val="99"/>
    <w:rsid w:val="00ED4A07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ED4A07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ED4A07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ED4A07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Постоянная часть"/>
    <w:basedOn w:val="a8"/>
    <w:next w:val="Normal"/>
    <w:uiPriority w:val="99"/>
    <w:rsid w:val="00ED4A07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Пример."/>
    <w:basedOn w:val="a2"/>
    <w:next w:val="Normal"/>
    <w:uiPriority w:val="99"/>
    <w:rsid w:val="00ED4A07"/>
  </w:style>
  <w:style w:type="paragraph" w:customStyle="1" w:styleId="affc">
    <w:name w:val="Примечание."/>
    <w:basedOn w:val="a2"/>
    <w:next w:val="Normal"/>
    <w:uiPriority w:val="99"/>
    <w:rsid w:val="00ED4A07"/>
  </w:style>
  <w:style w:type="character" w:customStyle="1" w:styleId="affd">
    <w:name w:val="Продолжение ссылки"/>
    <w:basedOn w:val="a0"/>
    <w:uiPriority w:val="99"/>
    <w:rsid w:val="00ED4A07"/>
    <w:rPr>
      <w:rFonts w:cs="Times New Roman"/>
    </w:rPr>
  </w:style>
  <w:style w:type="paragraph" w:customStyle="1" w:styleId="affe">
    <w:name w:val="Словарная статья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Сравнение редакций"/>
    <w:uiPriority w:val="99"/>
    <w:rsid w:val="00ED4A07"/>
    <w:rPr>
      <w:b/>
      <w:color w:val="26282F"/>
    </w:rPr>
  </w:style>
  <w:style w:type="character" w:customStyle="1" w:styleId="afff0">
    <w:name w:val="Сравнение редакций. Добавленный фрагмент"/>
    <w:uiPriority w:val="99"/>
    <w:rsid w:val="00ED4A07"/>
    <w:rPr>
      <w:color w:val="000000"/>
      <w:shd w:val="clear" w:color="auto" w:fill="C1D7FF"/>
    </w:rPr>
  </w:style>
  <w:style w:type="character" w:customStyle="1" w:styleId="afff1">
    <w:name w:val="Сравнение редакций. Удаленный фрагмент"/>
    <w:uiPriority w:val="99"/>
    <w:rsid w:val="00ED4A07"/>
    <w:rPr>
      <w:color w:val="000000"/>
      <w:shd w:val="clear" w:color="auto" w:fill="C4C413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f1"/>
    <w:next w:val="Normal"/>
    <w:uiPriority w:val="99"/>
    <w:rsid w:val="00ED4A07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6">
    <w:name w:val="Утратил силу"/>
    <w:uiPriority w:val="99"/>
    <w:rsid w:val="00ED4A07"/>
    <w:rPr>
      <w:b/>
      <w:strike/>
      <w:color w:val="666600"/>
    </w:rPr>
  </w:style>
  <w:style w:type="paragraph" w:customStyle="1" w:styleId="afff7">
    <w:name w:val="Формула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ED4A07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A07"/>
    <w:rPr>
      <w:rFonts w:ascii="Tahoma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21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21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650</Words>
  <Characters>3708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2020-09-08T08:29:00Z</cp:lastPrinted>
  <dcterms:created xsi:type="dcterms:W3CDTF">2020-09-18T06:07:00Z</dcterms:created>
  <dcterms:modified xsi:type="dcterms:W3CDTF">2020-09-18T06:07:00Z</dcterms:modified>
</cp:coreProperties>
</file>