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46" w:rsidRPr="00B62A45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466B46" w:rsidRPr="00B62A45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466B46" w:rsidRPr="00B62A45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466B46" w:rsidRPr="00B62A45" w:rsidRDefault="00466B46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6B46" w:rsidRPr="00CB620D" w:rsidRDefault="00466B46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66B46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B46" w:rsidRPr="00C04864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  <w:r w:rsidRPr="00C0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4864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527</w:t>
      </w:r>
    </w:p>
    <w:p w:rsidR="00466B46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46" w:rsidRPr="00C04864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864">
        <w:rPr>
          <w:rFonts w:ascii="Times New Roman" w:hAnsi="Times New Roman" w:cs="Times New Roman"/>
          <w:sz w:val="28"/>
          <w:szCs w:val="28"/>
        </w:rPr>
        <w:t>г. Рузаевка</w:t>
      </w:r>
    </w:p>
    <w:p w:rsidR="00466B46" w:rsidRPr="008F168A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ведения учета памятников, мемориальных досок</w:t>
      </w:r>
    </w:p>
    <w:p w:rsidR="00466B46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памятных знаков, установленных на территории Рузаевского муниципального района Республики Мордовия</w:t>
      </w:r>
    </w:p>
    <w:p w:rsidR="00466B46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Pr="00ED23C9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ED23C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D23C9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муниципального района Республики Мордовия от 08.0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23C9">
        <w:rPr>
          <w:rFonts w:ascii="Times New Roman" w:hAnsi="Times New Roman" w:cs="Times New Roman"/>
          <w:sz w:val="28"/>
          <w:szCs w:val="28"/>
        </w:rPr>
        <w:t>.2022  № 12/88 «Об утверждении Положения о порядке установки памятников, мемориальных досок и иных памятных знаков на территории Рузаевского муниципального района Республики Мордовия»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6B46" w:rsidRPr="0002516D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466B46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>1. Утвердить прилагаемый порядок ведения учета памятников, мемориальных досок и иных памятных знаков, установленных на территории 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46" w:rsidRPr="00ED23C9" w:rsidRDefault="00466B46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района по социальным вопросам.</w:t>
      </w:r>
    </w:p>
    <w:p w:rsidR="00466B46" w:rsidRPr="00F22952" w:rsidRDefault="00466B46" w:rsidP="00EE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04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045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Настоящее постановление вступает в силу после его </w:t>
      </w:r>
      <w:r w:rsidRPr="000045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официального опубликования </w:t>
      </w:r>
      <w:r w:rsidRPr="0000450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по адресу: </w:t>
      </w:r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ruzaevka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rm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B46" w:rsidRDefault="00466B46" w:rsidP="00EE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EE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Pr="0002516D" w:rsidRDefault="00466B46" w:rsidP="00EE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466B46" w:rsidRPr="0002516D" w:rsidRDefault="00466B46" w:rsidP="00EE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6B46" w:rsidRDefault="00466B46" w:rsidP="00EE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16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2516D">
        <w:rPr>
          <w:rFonts w:ascii="Times New Roman" w:hAnsi="Times New Roman" w:cs="Times New Roman"/>
          <w:sz w:val="28"/>
          <w:szCs w:val="28"/>
        </w:rPr>
        <w:tab/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1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16D">
        <w:rPr>
          <w:rFonts w:ascii="Times New Roman" w:hAnsi="Times New Roman" w:cs="Times New Roman"/>
          <w:sz w:val="28"/>
          <w:szCs w:val="28"/>
        </w:rPr>
        <w:t>А.Б. Юткин</w:t>
      </w:r>
    </w:p>
    <w:p w:rsidR="00466B46" w:rsidRDefault="00466B46" w:rsidP="00ED23C9"/>
    <w:p w:rsidR="00466B46" w:rsidRDefault="00466B46" w:rsidP="00ED23C9"/>
    <w:p w:rsidR="00466B46" w:rsidRDefault="00466B46" w:rsidP="00ED23C9"/>
    <w:p w:rsidR="00466B46" w:rsidRDefault="00466B46" w:rsidP="00ED23C9"/>
    <w:p w:rsidR="00466B46" w:rsidRDefault="00466B46" w:rsidP="00ED23C9"/>
    <w:p w:rsidR="00466B46" w:rsidRDefault="00466B46" w:rsidP="00ED23C9"/>
    <w:p w:rsidR="00466B46" w:rsidRDefault="00466B46" w:rsidP="00ED23C9"/>
    <w:p w:rsidR="00466B46" w:rsidRPr="00EE4E8E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E8E">
        <w:rPr>
          <w:rFonts w:ascii="Times New Roman" w:hAnsi="Times New Roman" w:cs="Times New Roman"/>
          <w:sz w:val="20"/>
          <w:szCs w:val="20"/>
        </w:rPr>
        <w:t>Приложение</w:t>
      </w:r>
    </w:p>
    <w:p w:rsidR="00466B46" w:rsidRPr="00EE4E8E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E4E8E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466B46" w:rsidRPr="00EE4E8E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E8E">
        <w:rPr>
          <w:rFonts w:ascii="Times New Roman" w:hAnsi="Times New Roman" w:cs="Times New Roman"/>
          <w:sz w:val="20"/>
          <w:szCs w:val="20"/>
        </w:rPr>
        <w:t>Рузаевского муниципального района</w:t>
      </w:r>
    </w:p>
    <w:p w:rsidR="00466B46" w:rsidRPr="00EE4E8E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E8E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466B46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17.08.</w:t>
      </w:r>
      <w:r w:rsidRPr="00EE4E8E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E4E8E">
          <w:rPr>
            <w:rFonts w:ascii="Times New Roman" w:hAnsi="Times New Roman" w:cs="Times New Roman"/>
            <w:sz w:val="20"/>
            <w:szCs w:val="20"/>
          </w:rPr>
          <w:t>2022 г</w:t>
        </w:r>
      </w:smartTag>
      <w:r>
        <w:rPr>
          <w:rFonts w:ascii="Times New Roman" w:hAnsi="Times New Roman" w:cs="Times New Roman"/>
          <w:sz w:val="20"/>
          <w:szCs w:val="20"/>
        </w:rPr>
        <w:t>. № 527</w:t>
      </w:r>
    </w:p>
    <w:p w:rsidR="00466B46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6B46" w:rsidRDefault="00466B46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6B46" w:rsidRDefault="00466B46" w:rsidP="00EE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1282990"/>
      <w:r w:rsidRPr="00EE4E8E">
        <w:rPr>
          <w:rFonts w:ascii="Times New Roman" w:hAnsi="Times New Roman" w:cs="Times New Roman"/>
          <w:b/>
          <w:sz w:val="28"/>
          <w:szCs w:val="28"/>
        </w:rPr>
        <w:t>Порядок ведения учета памятников, мемориальных досок и иных памятных знаков, установленных на территории Рузаевского муниципального района Республики Мордовия</w:t>
      </w:r>
    </w:p>
    <w:bookmarkEnd w:id="0"/>
    <w:p w:rsidR="00466B46" w:rsidRDefault="00466B46" w:rsidP="00EE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46" w:rsidRPr="00EC632A" w:rsidRDefault="00466B46" w:rsidP="00CF0D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32A">
        <w:rPr>
          <w:rFonts w:ascii="Times New Roman" w:hAnsi="Times New Roman" w:cs="Times New Roman"/>
          <w:sz w:val="28"/>
          <w:szCs w:val="28"/>
        </w:rPr>
        <w:t xml:space="preserve">1. Настоящий порядок ведения учета памятников, мемориальных досок и иных памятных знаков, установленных на территории Рузаевского муниципального района Республики Мордовия (далее по тексту – Порядок), </w:t>
      </w: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</w:t>
      </w:r>
      <w:r w:rsidRPr="00EC632A">
        <w:rPr>
          <w:rFonts w:ascii="Times New Roman" w:hAnsi="Times New Roman" w:cs="Times New Roman"/>
          <w:sz w:val="28"/>
          <w:szCs w:val="28"/>
        </w:rPr>
        <w:t>процедуру формирования и ведения перечня</w:t>
      </w: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11283099"/>
      <w:r w:rsidRPr="00EC632A">
        <w:rPr>
          <w:rFonts w:ascii="Times New Roman" w:hAnsi="Times New Roman" w:cs="Times New Roman"/>
          <w:sz w:val="28"/>
          <w:szCs w:val="28"/>
        </w:rPr>
        <w:t>памятников, мемориальных досок и иных памятных знаков, установленных на территории Рузаевского муниципального района Республики Мордовия (</w:t>
      </w:r>
      <w:bookmarkEnd w:id="1"/>
      <w:r w:rsidRPr="00EC632A">
        <w:rPr>
          <w:rFonts w:ascii="Times New Roman" w:hAnsi="Times New Roman" w:cs="Times New Roman"/>
          <w:sz w:val="28"/>
          <w:szCs w:val="28"/>
        </w:rPr>
        <w:t>далее по тексту – памятные знаки), а также состав сведений, включаемых в него.</w:t>
      </w:r>
    </w:p>
    <w:p w:rsidR="00466B46" w:rsidRPr="00EC632A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32A">
        <w:rPr>
          <w:rFonts w:ascii="Times New Roman" w:hAnsi="Times New Roman" w:cs="Times New Roman"/>
          <w:sz w:val="28"/>
          <w:szCs w:val="28"/>
        </w:rPr>
        <w:t xml:space="preserve">2. Настоящий Порядок не распространяется на ведение учета памятников, мемориальных знаков и иных памятных знаков, установленных на территории Рузаевского муниципального района Республики Мордовия, отнесенных к ведению государственных органов в сфере охраны объектов культурного наследия. </w:t>
      </w: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C632A">
        <w:rPr>
          <w:rFonts w:ascii="Times New Roman" w:hAnsi="Times New Roman" w:cs="Times New Roman"/>
          <w:sz w:val="28"/>
          <w:szCs w:val="28"/>
        </w:rPr>
        <w:t>Формирование и ведение перечня</w:t>
      </w: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632A">
        <w:rPr>
          <w:rFonts w:ascii="Times New Roman" w:hAnsi="Times New Roman" w:cs="Times New Roman"/>
          <w:sz w:val="28"/>
          <w:szCs w:val="28"/>
        </w:rPr>
        <w:t>памятников, мемориальных досок и иных памятных знаков, установленных на территории Рузаевского муниципального района Республики Мордовия (далее по тексту – Перечень) осуществляется</w:t>
      </w: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культуры Администрации Рузаевского муниципального района Республики Мордовия (далее по тексту – Управление культуры).</w:t>
      </w:r>
    </w:p>
    <w:p w:rsidR="00466B46" w:rsidRPr="00EC632A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культуры организует проведение работ по выявлению и учету памятных знаков.</w:t>
      </w:r>
    </w:p>
    <w:p w:rsidR="00466B46" w:rsidRPr="003A5C4E" w:rsidRDefault="00466B46" w:rsidP="003A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4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3A5C4E">
        <w:rPr>
          <w:rFonts w:ascii="Times New Roman" w:hAnsi="Times New Roman" w:cs="Times New Roman"/>
          <w:sz w:val="28"/>
          <w:szCs w:val="28"/>
        </w:rPr>
        <w:t xml:space="preserve"> Перечень подлежит размещению на официальном сайте </w:t>
      </w:r>
      <w:r w:rsidRPr="003A5C4E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 Рузаевского муниципального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C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адресу: </w:t>
      </w:r>
      <w:r w:rsidRPr="003A5C4E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3A5C4E">
        <w:rPr>
          <w:rFonts w:ascii="Times New Roman" w:hAnsi="Times New Roman" w:cs="Times New Roman"/>
          <w:sz w:val="28"/>
          <w:szCs w:val="28"/>
        </w:rPr>
        <w:t>-</w:t>
      </w:r>
      <w:r w:rsidRPr="003A5C4E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3A5C4E">
        <w:rPr>
          <w:rFonts w:ascii="Times New Roman" w:hAnsi="Times New Roman" w:cs="Times New Roman"/>
          <w:sz w:val="28"/>
          <w:szCs w:val="28"/>
        </w:rPr>
        <w:t>.</w:t>
      </w:r>
      <w:r w:rsidRPr="003A5C4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46" w:rsidRPr="00446E20" w:rsidRDefault="00466B46" w:rsidP="00EC6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E2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D2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Вновь установленный по </w:t>
      </w:r>
      <w:r w:rsidRPr="003D276B">
        <w:rPr>
          <w:rFonts w:ascii="Times New Roman" w:hAnsi="Times New Roman" w:cs="Times New Roman"/>
          <w:sz w:val="28"/>
          <w:szCs w:val="28"/>
        </w:rPr>
        <w:t>решению Совета депутатов Рузаевского муниципального района</w:t>
      </w:r>
      <w:r w:rsidRPr="00966BB3">
        <w:rPr>
          <w:sz w:val="28"/>
          <w:szCs w:val="28"/>
        </w:rPr>
        <w:t xml:space="preserve"> </w:t>
      </w:r>
      <w:r w:rsidRPr="0044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выявленный по результатам проведенной инвентаризации памятный знак подлежит включению в Перечень </w:t>
      </w:r>
      <w:r w:rsidRPr="00446E2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сведений о нем в Управление культуры. </w:t>
      </w:r>
    </w:p>
    <w:p w:rsidR="00466B46" w:rsidRPr="00620723" w:rsidRDefault="00466B46" w:rsidP="007F6F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 xml:space="preserve">6. </w:t>
      </w:r>
      <w:bookmarkStart w:id="2" w:name="_Hlk111283080"/>
      <w:r w:rsidRPr="00620723">
        <w:rPr>
          <w:sz w:val="28"/>
          <w:szCs w:val="28"/>
        </w:rPr>
        <w:t xml:space="preserve">Перечень </w:t>
      </w:r>
      <w:bookmarkEnd w:id="2"/>
      <w:r w:rsidRPr="00620723">
        <w:rPr>
          <w:sz w:val="28"/>
          <w:szCs w:val="28"/>
        </w:rPr>
        <w:t>памятных знаков ведется на бумажном и электронном носителях по форме согласно приложению к настоящему Порядку.</w:t>
      </w:r>
    </w:p>
    <w:p w:rsidR="00466B46" w:rsidRPr="00620723" w:rsidRDefault="00466B46" w:rsidP="007F6F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7. Сведения, включаемые в Перечень:</w:t>
      </w:r>
    </w:p>
    <w:p w:rsidR="00466B46" w:rsidRPr="00620723" w:rsidRDefault="00466B46" w:rsidP="007F6F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наименование памятного знака;</w:t>
      </w:r>
    </w:p>
    <w:p w:rsidR="00466B46" w:rsidRPr="00620723" w:rsidRDefault="00466B46" w:rsidP="00EA1C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сведения о местонахождении памятного знака (адрес памятного знака или при его отсутствии описание местоположения памятного знака);</w:t>
      </w:r>
    </w:p>
    <w:p w:rsidR="00466B46" w:rsidRPr="00620723" w:rsidRDefault="00466B46" w:rsidP="00EA1C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сведения о собственнике (балансодержателе) памятного знака (при наличии);</w:t>
      </w:r>
    </w:p>
    <w:p w:rsidR="00466B46" w:rsidRPr="00620723" w:rsidRDefault="00466B46" w:rsidP="00EA1C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сведения о годе постройки памятного знака (при наличии);</w:t>
      </w:r>
    </w:p>
    <w:p w:rsidR="00466B46" w:rsidRPr="00620723" w:rsidRDefault="00466B46" w:rsidP="00EA1C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сведения о кадастровом номере памятного знака, документы на памятный знак (при наличии);</w:t>
      </w:r>
    </w:p>
    <w:p w:rsidR="00466B46" w:rsidRPr="00620723" w:rsidRDefault="00466B46" w:rsidP="00EA1C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фото памятного знака (при наличии);</w:t>
      </w:r>
    </w:p>
    <w:p w:rsidR="00466B46" w:rsidRPr="00620723" w:rsidRDefault="00466B46" w:rsidP="007F6F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723">
        <w:rPr>
          <w:sz w:val="28"/>
          <w:szCs w:val="28"/>
        </w:rPr>
        <w:t>- иные с</w:t>
      </w:r>
      <w:bookmarkStart w:id="3" w:name="_GoBack"/>
      <w:bookmarkEnd w:id="3"/>
      <w:r w:rsidRPr="00620723">
        <w:rPr>
          <w:sz w:val="28"/>
          <w:szCs w:val="28"/>
        </w:rPr>
        <w:t>ведения о памятном знаке.</w:t>
      </w:r>
    </w:p>
    <w:p w:rsidR="00466B46" w:rsidRPr="00966BB3" w:rsidRDefault="00466B46" w:rsidP="00966B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BB3">
        <w:rPr>
          <w:sz w:val="28"/>
          <w:szCs w:val="28"/>
        </w:rPr>
        <w:t xml:space="preserve">8. Основанием для исключения памятного знака из Перечня является решение Совета депутатов Рузаевского муниципального района о демонтаже памятного знака. </w:t>
      </w:r>
    </w:p>
    <w:p w:rsidR="00466B46" w:rsidRPr="003A5C4E" w:rsidRDefault="00466B46" w:rsidP="003A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4E">
        <w:rPr>
          <w:rFonts w:ascii="Times New Roman" w:hAnsi="Times New Roman" w:cs="Times New Roman"/>
          <w:sz w:val="28"/>
          <w:szCs w:val="28"/>
        </w:rPr>
        <w:t xml:space="preserve">9. Не позднее 3 (трех) рабочих дней со дня поступления сведений о вновь установленном или демонтированном памятном знаке Управление культуры размещает на официальном сайте </w:t>
      </w:r>
      <w:r w:rsidRPr="003A5C4E">
        <w:rPr>
          <w:rFonts w:ascii="Times New Roman" w:hAnsi="Times New Roman" w:cs="Times New Roman"/>
          <w:spacing w:val="-6"/>
          <w:sz w:val="28"/>
          <w:szCs w:val="28"/>
        </w:rPr>
        <w:t xml:space="preserve">органов местного самоуправления Рузаевского муниципального района </w:t>
      </w:r>
      <w:r w:rsidRPr="003A5C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адресу: </w:t>
      </w:r>
      <w:r w:rsidRPr="003A5C4E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3A5C4E">
        <w:rPr>
          <w:rFonts w:ascii="Times New Roman" w:hAnsi="Times New Roman" w:cs="Times New Roman"/>
          <w:sz w:val="28"/>
          <w:szCs w:val="28"/>
        </w:rPr>
        <w:t>-</w:t>
      </w:r>
      <w:r w:rsidRPr="003A5C4E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3A5C4E">
        <w:rPr>
          <w:rFonts w:ascii="Times New Roman" w:hAnsi="Times New Roman" w:cs="Times New Roman"/>
          <w:sz w:val="28"/>
          <w:szCs w:val="28"/>
        </w:rPr>
        <w:t>.</w:t>
      </w:r>
      <w:r w:rsidRPr="003A5C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5C4E">
        <w:rPr>
          <w:rFonts w:ascii="Times New Roman" w:hAnsi="Times New Roman" w:cs="Times New Roman"/>
          <w:sz w:val="28"/>
          <w:szCs w:val="28"/>
        </w:rPr>
        <w:t xml:space="preserve"> актуализированный Перечень.</w:t>
      </w: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B46" w:rsidRDefault="00466B46" w:rsidP="00FF32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466B46" w:rsidSect="00ED23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66B46" w:rsidRPr="00C560D5" w:rsidRDefault="00466B46" w:rsidP="00FF32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60D5">
        <w:rPr>
          <w:rFonts w:ascii="Times New Roman" w:hAnsi="Times New Roman"/>
          <w:sz w:val="20"/>
          <w:szCs w:val="20"/>
        </w:rPr>
        <w:t>Приложение</w:t>
      </w:r>
    </w:p>
    <w:p w:rsidR="00466B46" w:rsidRDefault="00466B46" w:rsidP="00FF3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560D5">
        <w:rPr>
          <w:rFonts w:ascii="Times New Roman" w:hAnsi="Times New Roman"/>
          <w:sz w:val="20"/>
          <w:szCs w:val="20"/>
        </w:rPr>
        <w:t xml:space="preserve"> Порядку ведения учета памятников, мемориальных досок</w:t>
      </w:r>
    </w:p>
    <w:p w:rsidR="00466B46" w:rsidRDefault="00466B46" w:rsidP="00FF3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60D5">
        <w:rPr>
          <w:rFonts w:ascii="Times New Roman" w:hAnsi="Times New Roman"/>
          <w:sz w:val="20"/>
          <w:szCs w:val="20"/>
        </w:rPr>
        <w:t xml:space="preserve"> и иных памятных знаков, установленных на территории </w:t>
      </w:r>
    </w:p>
    <w:p w:rsidR="00466B46" w:rsidRPr="00C560D5" w:rsidRDefault="00466B46" w:rsidP="00FF3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60D5">
        <w:rPr>
          <w:rFonts w:ascii="Times New Roman" w:hAnsi="Times New Roman"/>
          <w:sz w:val="20"/>
          <w:szCs w:val="20"/>
        </w:rPr>
        <w:t>Рузаевского муниципального района Республики Мордовия</w:t>
      </w:r>
    </w:p>
    <w:p w:rsidR="00466B46" w:rsidRDefault="00466B46" w:rsidP="00FF32C3">
      <w:pPr>
        <w:jc w:val="right"/>
        <w:rPr>
          <w:rFonts w:ascii="Times New Roman" w:hAnsi="Times New Roman"/>
          <w:sz w:val="20"/>
          <w:szCs w:val="20"/>
        </w:rPr>
      </w:pPr>
    </w:p>
    <w:p w:rsidR="00466B46" w:rsidRDefault="00466B46" w:rsidP="00FF32C3">
      <w:pPr>
        <w:jc w:val="center"/>
        <w:rPr>
          <w:rFonts w:ascii="Times New Roman" w:hAnsi="Times New Roman"/>
          <w:b/>
          <w:sz w:val="28"/>
          <w:szCs w:val="28"/>
        </w:rPr>
      </w:pPr>
      <w:r w:rsidRPr="00C560D5">
        <w:rPr>
          <w:rFonts w:ascii="Times New Roman" w:hAnsi="Times New Roman"/>
          <w:b/>
          <w:sz w:val="28"/>
          <w:szCs w:val="28"/>
        </w:rPr>
        <w:t>Перечень памятников, мемориальных досок и иных памятных знаков, установленных на территории Рузаевского муниципального района Республики Мордовия</w:t>
      </w:r>
    </w:p>
    <w:p w:rsidR="00466B46" w:rsidRDefault="00466B46" w:rsidP="00FF32C3">
      <w:pPr>
        <w:jc w:val="center"/>
        <w:rPr>
          <w:rFonts w:ascii="Times New Roman" w:hAnsi="Times New Roman"/>
          <w:b/>
          <w:sz w:val="28"/>
          <w:szCs w:val="28"/>
        </w:rPr>
      </w:pPr>
      <w:r w:rsidRPr="00C560D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887"/>
        <w:gridCol w:w="542"/>
        <w:gridCol w:w="2447"/>
        <w:gridCol w:w="2173"/>
        <w:gridCol w:w="1491"/>
        <w:gridCol w:w="2109"/>
        <w:gridCol w:w="2028"/>
        <w:gridCol w:w="1356"/>
      </w:tblGrid>
      <w:tr w:rsidR="00466B46" w:rsidRPr="00273B70" w:rsidTr="00437D9C">
        <w:tc>
          <w:tcPr>
            <w:tcW w:w="52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111284515"/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9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111284435"/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Наименование памятного знака</w:t>
            </w:r>
            <w:bookmarkEnd w:id="5"/>
          </w:p>
        </w:tc>
        <w:tc>
          <w:tcPr>
            <w:tcW w:w="244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111284475"/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Местонахождении памятного знака (адрес памятного знака или при его отсутствии описание местоположения памятного знака)</w:t>
            </w:r>
            <w:bookmarkEnd w:id="6"/>
          </w:p>
        </w:tc>
        <w:tc>
          <w:tcPr>
            <w:tcW w:w="2173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Собственник (балансодержатель) памятного знака (при наличии)</w:t>
            </w:r>
          </w:p>
        </w:tc>
        <w:tc>
          <w:tcPr>
            <w:tcW w:w="1491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_Hlk111284570"/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Год постройки памятного знака</w:t>
            </w: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 xml:space="preserve"> (при наличии)</w:t>
            </w:r>
            <w:bookmarkEnd w:id="7"/>
          </w:p>
        </w:tc>
        <w:tc>
          <w:tcPr>
            <w:tcW w:w="2109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8" w:name="_Hlk111284630"/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Кадастровый номер памятного знака, документы на памятный знак</w:t>
            </w: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 xml:space="preserve"> (при наличии)</w:t>
            </w:r>
            <w:bookmarkEnd w:id="8"/>
          </w:p>
        </w:tc>
        <w:tc>
          <w:tcPr>
            <w:tcW w:w="2028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9" w:name="_Hlk111284697"/>
            <w:r w:rsidRPr="00273B70">
              <w:rPr>
                <w:rFonts w:ascii="Times New Roman" w:hAnsi="Times New Roman"/>
                <w:b/>
                <w:sz w:val="20"/>
                <w:szCs w:val="20"/>
              </w:rPr>
              <w:t xml:space="preserve">Фото памятного </w:t>
            </w: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 xml:space="preserve">знака </w:t>
            </w: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  <w:bookmarkEnd w:id="9"/>
          </w:p>
        </w:tc>
        <w:tc>
          <w:tcPr>
            <w:tcW w:w="1356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Иные сведения о памятном знаке</w:t>
            </w:r>
          </w:p>
        </w:tc>
      </w:tr>
      <w:bookmarkEnd w:id="4"/>
      <w:tr w:rsidR="00466B46" w:rsidRPr="00273B70" w:rsidTr="00437D9C">
        <w:tc>
          <w:tcPr>
            <w:tcW w:w="2414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6" w:type="dxa"/>
            <w:gridSpan w:val="7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Памятники</w:t>
            </w:r>
          </w:p>
        </w:tc>
      </w:tr>
      <w:tr w:rsidR="00466B46" w:rsidRPr="00273B70" w:rsidTr="00437D9C">
        <w:tc>
          <w:tcPr>
            <w:tcW w:w="52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B46" w:rsidRPr="00273B70" w:rsidTr="00437D9C">
        <w:tc>
          <w:tcPr>
            <w:tcW w:w="2414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6" w:type="dxa"/>
            <w:gridSpan w:val="7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Мемориальные доски</w:t>
            </w:r>
          </w:p>
        </w:tc>
      </w:tr>
      <w:tr w:rsidR="00466B46" w:rsidRPr="00273B70" w:rsidTr="00437D9C">
        <w:tc>
          <w:tcPr>
            <w:tcW w:w="52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B46" w:rsidRPr="00273B70" w:rsidTr="00437D9C">
        <w:tc>
          <w:tcPr>
            <w:tcW w:w="2414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6" w:type="dxa"/>
            <w:gridSpan w:val="7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B70">
              <w:rPr>
                <w:rFonts w:ascii="Times New Roman" w:hAnsi="Times New Roman"/>
                <w:b/>
                <w:sz w:val="20"/>
                <w:szCs w:val="20"/>
              </w:rPr>
              <w:t>Иные памятные знаки</w:t>
            </w:r>
          </w:p>
        </w:tc>
      </w:tr>
      <w:tr w:rsidR="00466B46" w:rsidRPr="00273B70" w:rsidTr="00437D9C">
        <w:tc>
          <w:tcPr>
            <w:tcW w:w="52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66B46" w:rsidRPr="00273B70" w:rsidRDefault="00466B46" w:rsidP="0043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6B46" w:rsidRPr="003D276B" w:rsidRDefault="00466B46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6B46" w:rsidRPr="003D276B" w:rsidSect="00FF32C3">
      <w:pgSz w:w="16838" w:h="11906" w:orient="landscape"/>
      <w:pgMar w:top="89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C9"/>
    <w:rsid w:val="00004500"/>
    <w:rsid w:val="0002516D"/>
    <w:rsid w:val="000A3813"/>
    <w:rsid w:val="00273B70"/>
    <w:rsid w:val="003A5C4E"/>
    <w:rsid w:val="003D276B"/>
    <w:rsid w:val="00437D9C"/>
    <w:rsid w:val="00446E20"/>
    <w:rsid w:val="00466B46"/>
    <w:rsid w:val="004D709F"/>
    <w:rsid w:val="005D3C88"/>
    <w:rsid w:val="00620723"/>
    <w:rsid w:val="007F6FC4"/>
    <w:rsid w:val="008C408E"/>
    <w:rsid w:val="008F168A"/>
    <w:rsid w:val="00966BB3"/>
    <w:rsid w:val="00B62A45"/>
    <w:rsid w:val="00C04864"/>
    <w:rsid w:val="00C560D5"/>
    <w:rsid w:val="00CB620D"/>
    <w:rsid w:val="00CF0D3A"/>
    <w:rsid w:val="00D75F62"/>
    <w:rsid w:val="00E237A0"/>
    <w:rsid w:val="00EA1C6D"/>
    <w:rsid w:val="00EC632A"/>
    <w:rsid w:val="00ED23C9"/>
    <w:rsid w:val="00EE4E8E"/>
    <w:rsid w:val="00EE7FE8"/>
    <w:rsid w:val="00F22952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C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08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D3C8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5D3C88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75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A1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2819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799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Екатерина Юрьевна Лисенкова</dc:creator>
  <cp:keywords/>
  <dc:description/>
  <cp:lastModifiedBy>1</cp:lastModifiedBy>
  <cp:revision>2</cp:revision>
  <dcterms:created xsi:type="dcterms:W3CDTF">2022-08-18T07:19:00Z</dcterms:created>
  <dcterms:modified xsi:type="dcterms:W3CDTF">2022-08-18T07:19:00Z</dcterms:modified>
</cp:coreProperties>
</file>