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CC" w:rsidRDefault="00A978CC" w:rsidP="00725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978CC" w:rsidRPr="00B62A45" w:rsidRDefault="00A978CC" w:rsidP="00725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62A45">
        <w:rPr>
          <w:rFonts w:ascii="Times New Roman CYR" w:hAnsi="Times New Roman CYR" w:cs="Times New Roman CYR"/>
          <w:sz w:val="28"/>
          <w:szCs w:val="28"/>
        </w:rPr>
        <w:t xml:space="preserve">АДМИНИСТРАЦИЯ РУЗАЕВСКОГО </w:t>
      </w:r>
    </w:p>
    <w:p w:rsidR="00A978CC" w:rsidRPr="00B62A45" w:rsidRDefault="00A978CC" w:rsidP="00725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62A45"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</w:p>
    <w:p w:rsidR="00A978CC" w:rsidRPr="00B62A45" w:rsidRDefault="00A978CC" w:rsidP="00725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62A45">
        <w:rPr>
          <w:rFonts w:ascii="Times New Roman CYR" w:hAnsi="Times New Roman CYR" w:cs="Times New Roman CYR"/>
          <w:sz w:val="28"/>
          <w:szCs w:val="28"/>
        </w:rPr>
        <w:t>РЕСПУБЛИКИ МОРДОВИЯ</w:t>
      </w:r>
    </w:p>
    <w:p w:rsidR="00A978CC" w:rsidRPr="00B62A45" w:rsidRDefault="00A978CC" w:rsidP="0072525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978CC" w:rsidRPr="00CB620D" w:rsidRDefault="00A978CC" w:rsidP="00CB620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62A45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A978CC" w:rsidRDefault="00A978CC" w:rsidP="00725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8CC" w:rsidRPr="00C04864" w:rsidRDefault="00A978CC" w:rsidP="00725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17.08.2022</w:t>
      </w:r>
      <w:r w:rsidRPr="00C048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№ 525</w:t>
      </w:r>
    </w:p>
    <w:p w:rsidR="00A978CC" w:rsidRDefault="00A978CC" w:rsidP="00CB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8CC" w:rsidRPr="00C04864" w:rsidRDefault="00A978CC" w:rsidP="00CB6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864">
        <w:rPr>
          <w:rFonts w:ascii="Times New Roman" w:hAnsi="Times New Roman" w:cs="Times New Roman"/>
          <w:sz w:val="28"/>
          <w:szCs w:val="28"/>
        </w:rPr>
        <w:t>г. Рузаевка</w:t>
      </w:r>
    </w:p>
    <w:p w:rsidR="00A978CC" w:rsidRPr="008F168A" w:rsidRDefault="00A978CC" w:rsidP="00725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8CC" w:rsidRDefault="00A978CC" w:rsidP="007252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72525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725259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Положение о выплатах стимулирующего характера руководителям учреждений культуры и искусства Рузаевского муниципального района, утвержденное постановлением Главы Администрации Рузаевского муниципального района </w:t>
      </w:r>
    </w:p>
    <w:p w:rsidR="00A978CC" w:rsidRPr="00725259" w:rsidRDefault="00A978CC" w:rsidP="007252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259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Республики Мордовия от 30</w:t>
      </w: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.12.</w:t>
      </w:r>
      <w:r w:rsidRPr="00725259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2008  N 2238</w:t>
      </w:r>
    </w:p>
    <w:p w:rsidR="00A978CC" w:rsidRDefault="00A978CC" w:rsidP="00725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78CC" w:rsidRPr="0002516D" w:rsidRDefault="00A978CC" w:rsidP="00725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16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02516D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02516D">
        <w:rPr>
          <w:rFonts w:ascii="Times New Roman" w:hAnsi="Times New Roman" w:cs="Times New Roman"/>
          <w:sz w:val="28"/>
          <w:szCs w:val="28"/>
        </w:rPr>
        <w:t xml:space="preserve"> Совета депутатов Рузаевского муниципального района Республики Мордовия от 27.10.2008 № 8/122 "Об основах организации оплаты труда работников муниципальных учреждений",</w:t>
      </w:r>
    </w:p>
    <w:p w:rsidR="00A978CC" w:rsidRPr="0002516D" w:rsidRDefault="00A978CC" w:rsidP="007252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16D">
        <w:rPr>
          <w:rFonts w:ascii="Times New Roman" w:hAnsi="Times New Roman" w:cs="Times New Roman"/>
          <w:sz w:val="28"/>
          <w:szCs w:val="28"/>
        </w:rPr>
        <w:t>Администрация Рузаевского муниципального района Республики Мордовия постановляет:</w:t>
      </w:r>
    </w:p>
    <w:p w:rsidR="00A978CC" w:rsidRPr="00725259" w:rsidRDefault="00A978CC" w:rsidP="007252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259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725259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 о выплатах стимулирующего характера руководителям учреждений культуры и искусства Рузаевского муниципального района, утвержденное постановлением Главы Администрации Рузаевского муниципального района Республики Мордовия от 30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Pr="00725259">
        <w:rPr>
          <w:rFonts w:ascii="Times New Roman" w:hAnsi="Times New Roman" w:cs="Times New Roman"/>
          <w:sz w:val="28"/>
          <w:szCs w:val="28"/>
          <w:shd w:val="clear" w:color="auto" w:fill="FFFFFF"/>
        </w:rPr>
        <w:t>2008 N 2238</w:t>
      </w:r>
      <w:r w:rsidRPr="00725259">
        <w:rPr>
          <w:rFonts w:ascii="Times New Roman" w:hAnsi="Times New Roman" w:cs="Times New Roman"/>
          <w:sz w:val="28"/>
          <w:szCs w:val="28"/>
        </w:rPr>
        <w:t xml:space="preserve"> (с изменен. </w:t>
      </w:r>
      <w:hyperlink r:id="rId6" w:history="1">
        <w:r w:rsidRPr="00725259">
          <w:rPr>
            <w:rFonts w:ascii="Times New Roman" w:hAnsi="Times New Roman" w:cs="Times New Roman"/>
            <w:sz w:val="28"/>
            <w:szCs w:val="28"/>
          </w:rPr>
          <w:t>от 02.02.2010 № 114</w:t>
        </w:r>
      </w:hyperlink>
      <w:r w:rsidRPr="00725259">
        <w:rPr>
          <w:rFonts w:ascii="Times New Roman" w:hAnsi="Times New Roman" w:cs="Times New Roman"/>
          <w:sz w:val="28"/>
          <w:szCs w:val="28"/>
        </w:rPr>
        <w:t xml:space="preserve">; </w:t>
      </w:r>
      <w:hyperlink r:id="rId7" w:history="1">
        <w:r w:rsidRPr="00725259">
          <w:rPr>
            <w:rFonts w:ascii="Times New Roman" w:hAnsi="Times New Roman" w:cs="Times New Roman"/>
            <w:sz w:val="28"/>
            <w:szCs w:val="28"/>
          </w:rPr>
          <w:t>12.04.2011 № 456</w:t>
        </w:r>
      </w:hyperlink>
      <w:r w:rsidRPr="00725259">
        <w:rPr>
          <w:rFonts w:ascii="Times New Roman" w:hAnsi="Times New Roman" w:cs="Times New Roman"/>
          <w:sz w:val="28"/>
          <w:szCs w:val="28"/>
        </w:rPr>
        <w:t xml:space="preserve">; </w:t>
      </w:r>
      <w:hyperlink r:id="rId8" w:history="1">
        <w:r w:rsidRPr="00725259">
          <w:rPr>
            <w:rFonts w:ascii="Times New Roman" w:hAnsi="Times New Roman" w:cs="Times New Roman"/>
            <w:sz w:val="28"/>
            <w:szCs w:val="28"/>
          </w:rPr>
          <w:t>13.04.2011 № 474</w:t>
        </w:r>
      </w:hyperlink>
      <w:r w:rsidRPr="00725259">
        <w:rPr>
          <w:rFonts w:ascii="Times New Roman" w:hAnsi="Times New Roman" w:cs="Times New Roman"/>
          <w:sz w:val="28"/>
          <w:szCs w:val="28"/>
        </w:rPr>
        <w:t xml:space="preserve">; </w:t>
      </w:r>
      <w:hyperlink r:id="rId9" w:history="1">
        <w:r w:rsidRPr="00725259">
          <w:rPr>
            <w:rFonts w:ascii="Times New Roman" w:hAnsi="Times New Roman" w:cs="Times New Roman"/>
            <w:sz w:val="28"/>
            <w:szCs w:val="28"/>
          </w:rPr>
          <w:t>09.06.2011 № 849</w:t>
        </w:r>
      </w:hyperlink>
      <w:r w:rsidRPr="00725259">
        <w:rPr>
          <w:rFonts w:ascii="Times New Roman" w:hAnsi="Times New Roman" w:cs="Times New Roman"/>
          <w:sz w:val="28"/>
          <w:szCs w:val="28"/>
        </w:rPr>
        <w:t xml:space="preserve">; </w:t>
      </w:r>
      <w:hyperlink r:id="rId10" w:history="1">
        <w:r w:rsidRPr="00725259">
          <w:rPr>
            <w:rFonts w:ascii="Times New Roman" w:hAnsi="Times New Roman" w:cs="Times New Roman"/>
            <w:sz w:val="28"/>
            <w:szCs w:val="28"/>
          </w:rPr>
          <w:t>12.04.2012 № 521</w:t>
        </w:r>
      </w:hyperlink>
      <w:r w:rsidRPr="00725259">
        <w:rPr>
          <w:rFonts w:ascii="Times New Roman" w:hAnsi="Times New Roman" w:cs="Times New Roman"/>
          <w:sz w:val="28"/>
          <w:szCs w:val="28"/>
        </w:rPr>
        <w:t xml:space="preserve">; </w:t>
      </w:r>
      <w:hyperlink r:id="rId11" w:history="1">
        <w:r w:rsidRPr="00725259">
          <w:rPr>
            <w:rFonts w:ascii="Times New Roman" w:hAnsi="Times New Roman" w:cs="Times New Roman"/>
            <w:sz w:val="28"/>
            <w:szCs w:val="28"/>
          </w:rPr>
          <w:t>21.05.2012 № 784</w:t>
        </w:r>
      </w:hyperlink>
      <w:r w:rsidRPr="00725259">
        <w:rPr>
          <w:rFonts w:ascii="Times New Roman" w:hAnsi="Times New Roman" w:cs="Times New Roman"/>
          <w:sz w:val="28"/>
          <w:szCs w:val="28"/>
        </w:rPr>
        <w:t xml:space="preserve">; </w:t>
      </w:r>
      <w:hyperlink r:id="rId12" w:history="1">
        <w:r w:rsidRPr="00725259">
          <w:rPr>
            <w:rFonts w:ascii="Times New Roman" w:hAnsi="Times New Roman" w:cs="Times New Roman"/>
            <w:sz w:val="28"/>
            <w:szCs w:val="28"/>
          </w:rPr>
          <w:t>23.07.2012 № 1212</w:t>
        </w:r>
      </w:hyperlink>
      <w:r w:rsidRPr="00725259">
        <w:rPr>
          <w:rFonts w:ascii="Times New Roman" w:hAnsi="Times New Roman" w:cs="Times New Roman"/>
          <w:sz w:val="28"/>
          <w:szCs w:val="28"/>
        </w:rPr>
        <w:t xml:space="preserve">; </w:t>
      </w:r>
      <w:hyperlink r:id="rId13" w:history="1">
        <w:r w:rsidRPr="00725259">
          <w:rPr>
            <w:rFonts w:ascii="Times New Roman" w:hAnsi="Times New Roman" w:cs="Times New Roman"/>
            <w:sz w:val="28"/>
            <w:szCs w:val="28"/>
          </w:rPr>
          <w:t>29.10.2012  № 1783</w:t>
        </w:r>
      </w:hyperlink>
      <w:r w:rsidRPr="00725259">
        <w:rPr>
          <w:rFonts w:ascii="Times New Roman" w:hAnsi="Times New Roman" w:cs="Times New Roman"/>
          <w:sz w:val="28"/>
          <w:szCs w:val="28"/>
        </w:rPr>
        <w:t xml:space="preserve">; </w:t>
      </w:r>
      <w:hyperlink r:id="rId14" w:history="1">
        <w:r w:rsidRPr="00725259">
          <w:rPr>
            <w:rFonts w:ascii="Times New Roman" w:hAnsi="Times New Roman" w:cs="Times New Roman"/>
            <w:sz w:val="28"/>
            <w:szCs w:val="28"/>
          </w:rPr>
          <w:t>09.11.2012 № 1897</w:t>
        </w:r>
      </w:hyperlink>
      <w:r w:rsidRPr="00725259">
        <w:rPr>
          <w:rFonts w:ascii="Times New Roman" w:hAnsi="Times New Roman" w:cs="Times New Roman"/>
          <w:sz w:val="28"/>
          <w:szCs w:val="28"/>
        </w:rPr>
        <w:t xml:space="preserve">; </w:t>
      </w:r>
      <w:hyperlink r:id="rId15" w:history="1">
        <w:r w:rsidRPr="00725259">
          <w:rPr>
            <w:rFonts w:ascii="Times New Roman" w:hAnsi="Times New Roman" w:cs="Times New Roman"/>
            <w:sz w:val="28"/>
            <w:szCs w:val="28"/>
          </w:rPr>
          <w:t>20.05.2013 № 826</w:t>
        </w:r>
      </w:hyperlink>
      <w:r w:rsidRPr="00725259">
        <w:rPr>
          <w:rFonts w:ascii="Times New Roman" w:hAnsi="Times New Roman" w:cs="Times New Roman"/>
          <w:sz w:val="28"/>
          <w:szCs w:val="28"/>
        </w:rPr>
        <w:t xml:space="preserve">; </w:t>
      </w:r>
      <w:hyperlink r:id="rId16" w:history="1">
        <w:r w:rsidRPr="00725259">
          <w:rPr>
            <w:rFonts w:ascii="Times New Roman" w:hAnsi="Times New Roman" w:cs="Times New Roman"/>
            <w:sz w:val="28"/>
            <w:szCs w:val="28"/>
          </w:rPr>
          <w:t>15.07.2013 № 1206</w:t>
        </w:r>
      </w:hyperlink>
      <w:r w:rsidRPr="00725259">
        <w:rPr>
          <w:rFonts w:ascii="Times New Roman" w:hAnsi="Times New Roman" w:cs="Times New Roman"/>
          <w:sz w:val="28"/>
          <w:szCs w:val="28"/>
        </w:rPr>
        <w:t xml:space="preserve">; </w:t>
      </w:r>
      <w:hyperlink r:id="rId17" w:history="1">
        <w:r w:rsidRPr="00725259">
          <w:rPr>
            <w:rFonts w:ascii="Times New Roman" w:hAnsi="Times New Roman" w:cs="Times New Roman"/>
            <w:sz w:val="28"/>
            <w:szCs w:val="28"/>
          </w:rPr>
          <w:t>26.08.2013 № 1371</w:t>
        </w:r>
      </w:hyperlink>
      <w:r w:rsidRPr="00725259">
        <w:rPr>
          <w:rFonts w:ascii="Times New Roman" w:hAnsi="Times New Roman" w:cs="Times New Roman"/>
          <w:sz w:val="28"/>
          <w:szCs w:val="28"/>
        </w:rPr>
        <w:t xml:space="preserve">; </w:t>
      </w:r>
      <w:hyperlink r:id="rId18" w:history="1">
        <w:r w:rsidRPr="00725259">
          <w:rPr>
            <w:rFonts w:ascii="Times New Roman" w:hAnsi="Times New Roman" w:cs="Times New Roman"/>
            <w:sz w:val="28"/>
            <w:szCs w:val="28"/>
          </w:rPr>
          <w:t>13.09.2013 № 1444</w:t>
        </w:r>
      </w:hyperlink>
      <w:r w:rsidRPr="00725259">
        <w:rPr>
          <w:rFonts w:ascii="Times New Roman" w:hAnsi="Times New Roman" w:cs="Times New Roman"/>
          <w:sz w:val="28"/>
          <w:szCs w:val="28"/>
        </w:rPr>
        <w:t xml:space="preserve">; </w:t>
      </w:r>
      <w:hyperlink r:id="rId19" w:history="1">
        <w:r w:rsidRPr="00725259">
          <w:rPr>
            <w:rFonts w:ascii="Times New Roman" w:hAnsi="Times New Roman" w:cs="Times New Roman"/>
            <w:sz w:val="28"/>
            <w:szCs w:val="28"/>
          </w:rPr>
          <w:t>28.11.2013 № 1890</w:t>
        </w:r>
      </w:hyperlink>
      <w:r w:rsidRPr="00725259">
        <w:rPr>
          <w:rFonts w:ascii="Times New Roman" w:hAnsi="Times New Roman" w:cs="Times New Roman"/>
          <w:sz w:val="28"/>
          <w:szCs w:val="28"/>
        </w:rPr>
        <w:t xml:space="preserve">; </w:t>
      </w:r>
      <w:hyperlink r:id="rId20" w:history="1">
        <w:r w:rsidRPr="00725259">
          <w:rPr>
            <w:rFonts w:ascii="Times New Roman" w:hAnsi="Times New Roman" w:cs="Times New Roman"/>
            <w:sz w:val="28"/>
            <w:szCs w:val="28"/>
          </w:rPr>
          <w:t>04.06.2014 № 776</w:t>
        </w:r>
      </w:hyperlink>
      <w:r w:rsidRPr="00725259">
        <w:rPr>
          <w:rFonts w:ascii="Times New Roman" w:hAnsi="Times New Roman" w:cs="Times New Roman"/>
          <w:sz w:val="28"/>
          <w:szCs w:val="28"/>
        </w:rPr>
        <w:t xml:space="preserve">; </w:t>
      </w:r>
      <w:hyperlink r:id="rId21" w:history="1">
        <w:r w:rsidRPr="00725259">
          <w:rPr>
            <w:rFonts w:ascii="Times New Roman" w:hAnsi="Times New Roman" w:cs="Times New Roman"/>
            <w:sz w:val="28"/>
            <w:szCs w:val="28"/>
          </w:rPr>
          <w:t>14.07.2014 № 948</w:t>
        </w:r>
      </w:hyperlink>
      <w:r w:rsidRPr="00725259">
        <w:rPr>
          <w:rFonts w:ascii="Times New Roman" w:hAnsi="Times New Roman" w:cs="Times New Roman"/>
          <w:sz w:val="28"/>
          <w:szCs w:val="28"/>
        </w:rPr>
        <w:t xml:space="preserve">; </w:t>
      </w:r>
      <w:hyperlink r:id="rId22" w:history="1">
        <w:r w:rsidRPr="00725259">
          <w:rPr>
            <w:rFonts w:ascii="Times New Roman" w:hAnsi="Times New Roman" w:cs="Times New Roman"/>
            <w:sz w:val="28"/>
            <w:szCs w:val="28"/>
          </w:rPr>
          <w:t>16.02.2015 № 190</w:t>
        </w:r>
      </w:hyperlink>
      <w:r w:rsidRPr="00725259">
        <w:rPr>
          <w:rFonts w:ascii="Times New Roman" w:hAnsi="Times New Roman" w:cs="Times New Roman"/>
          <w:sz w:val="28"/>
          <w:szCs w:val="28"/>
        </w:rPr>
        <w:t xml:space="preserve">; </w:t>
      </w:r>
      <w:hyperlink r:id="rId23" w:history="1">
        <w:r w:rsidRPr="00725259">
          <w:rPr>
            <w:rFonts w:ascii="Times New Roman" w:hAnsi="Times New Roman" w:cs="Times New Roman"/>
            <w:sz w:val="28"/>
            <w:szCs w:val="28"/>
          </w:rPr>
          <w:t>05.05.2015 № 554</w:t>
        </w:r>
      </w:hyperlink>
      <w:r w:rsidRPr="00725259">
        <w:rPr>
          <w:rFonts w:ascii="Times New Roman" w:hAnsi="Times New Roman" w:cs="Times New Roman"/>
          <w:sz w:val="28"/>
          <w:szCs w:val="28"/>
        </w:rPr>
        <w:t>; 07.12.2017 №1039; 12.09.2019 № 604;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259">
        <w:rPr>
          <w:rFonts w:ascii="Times New Roman" w:hAnsi="Times New Roman" w:cs="Times New Roman"/>
          <w:sz w:val="28"/>
          <w:szCs w:val="28"/>
        </w:rPr>
        <w:t>09.11.2020 № 641; 25.06.2021 № 404</w:t>
      </w:r>
      <w:r>
        <w:rPr>
          <w:rFonts w:ascii="Times New Roman" w:hAnsi="Times New Roman" w:cs="Times New Roman"/>
          <w:sz w:val="28"/>
          <w:szCs w:val="28"/>
        </w:rPr>
        <w:t>; 30.06.2022 № 399</w:t>
      </w:r>
      <w:r w:rsidRPr="007252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525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978CC" w:rsidRDefault="00A978CC" w:rsidP="0072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6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 в пункте 4 слова «до 10 числа месяца» заменить словами «до 5 числа месяца»;</w:t>
      </w:r>
    </w:p>
    <w:p w:rsidR="00A978CC" w:rsidRDefault="00A978CC" w:rsidP="0072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абзаце четвертом пункта 6 слово «постановление» заменить словом «распоряжение»;</w:t>
      </w:r>
    </w:p>
    <w:p w:rsidR="00A978CC" w:rsidRPr="00345AFC" w:rsidRDefault="00A978CC" w:rsidP="00725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F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5AFC">
        <w:rPr>
          <w:rFonts w:ascii="Times New Roman" w:hAnsi="Times New Roman" w:cs="Times New Roman"/>
          <w:sz w:val="28"/>
          <w:szCs w:val="28"/>
        </w:rPr>
        <w:t>. в абзаце третьем пункта 8 слова «</w:t>
      </w:r>
      <w:r w:rsidRPr="00345AFC">
        <w:rPr>
          <w:rFonts w:ascii="Times New Roman" w:hAnsi="Times New Roman" w:cs="Times New Roman"/>
          <w:sz w:val="28"/>
          <w:szCs w:val="28"/>
          <w:shd w:val="clear" w:color="auto" w:fill="FFFFFF"/>
        </w:rPr>
        <w:t>и Администрации Рузаевского муниципального района» исключить;</w:t>
      </w:r>
    </w:p>
    <w:p w:rsidR="00A978CC" w:rsidRDefault="00A978CC" w:rsidP="00F2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95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2952">
        <w:rPr>
          <w:rFonts w:ascii="Times New Roman" w:hAnsi="Times New Roman" w:cs="Times New Roman"/>
          <w:sz w:val="28"/>
          <w:szCs w:val="28"/>
        </w:rPr>
        <w:t>. приложение 1 к Положению изложить в прилагаемой редакции.</w:t>
      </w:r>
    </w:p>
    <w:p w:rsidR="00A978CC" w:rsidRPr="00F22952" w:rsidRDefault="00A978CC" w:rsidP="00F2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6D">
        <w:rPr>
          <w:rFonts w:ascii="Times New Roman" w:hAnsi="Times New Roman" w:cs="Times New Roman"/>
          <w:bCs/>
          <w:sz w:val="28"/>
          <w:szCs w:val="28"/>
        </w:rPr>
        <w:t>2</w:t>
      </w:r>
      <w:r w:rsidRPr="0000450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0450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Настоящее постановление вступает в силу после его </w:t>
      </w:r>
      <w:r w:rsidRPr="00004500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официального опубликования </w:t>
      </w:r>
      <w:r w:rsidRPr="0000450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 официальном сайте органов местного самоуправления Рузаевского муниципального района в </w:t>
      </w:r>
      <w:r w:rsidRPr="00004500">
        <w:rPr>
          <w:rFonts w:ascii="Times New Roman" w:hAnsi="Times New Roman" w:cs="Times New Roman"/>
          <w:color w:val="000000"/>
          <w:sz w:val="28"/>
          <w:szCs w:val="28"/>
        </w:rPr>
        <w:t xml:space="preserve">сети «Интернет» по адресу: </w:t>
      </w:r>
      <w:r w:rsidRPr="00004500">
        <w:rPr>
          <w:rFonts w:ascii="Times New Roman" w:hAnsi="Times New Roman" w:cs="Times New Roman"/>
          <w:color w:val="000000"/>
          <w:sz w:val="28"/>
          <w:szCs w:val="28"/>
          <w:lang w:val="en-US"/>
        </w:rPr>
        <w:t>ruzaevka</w:t>
      </w:r>
      <w:r w:rsidRPr="0000450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04500">
        <w:rPr>
          <w:rFonts w:ascii="Times New Roman" w:hAnsi="Times New Roman" w:cs="Times New Roman"/>
          <w:color w:val="000000"/>
          <w:sz w:val="28"/>
          <w:szCs w:val="28"/>
          <w:lang w:val="en-US"/>
        </w:rPr>
        <w:t>rm</w:t>
      </w:r>
      <w:r w:rsidRPr="000045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04500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0045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распространяет свое действие на правоотношения, возникшие </w:t>
      </w:r>
      <w:r w:rsidRPr="0000450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 1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августа</w:t>
      </w:r>
      <w:r w:rsidRPr="0000450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2022 года.</w:t>
      </w:r>
    </w:p>
    <w:p w:rsidR="00A978CC" w:rsidRDefault="00A978CC" w:rsidP="00F2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8CC" w:rsidRPr="0002516D" w:rsidRDefault="00A978CC" w:rsidP="00F2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6D">
        <w:rPr>
          <w:rFonts w:ascii="Times New Roman" w:hAnsi="Times New Roman" w:cs="Times New Roman"/>
          <w:sz w:val="28"/>
          <w:szCs w:val="28"/>
        </w:rPr>
        <w:t>Глава Рузаевского</w:t>
      </w:r>
    </w:p>
    <w:p w:rsidR="00A978CC" w:rsidRPr="0002516D" w:rsidRDefault="00A978CC" w:rsidP="00F22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6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978CC" w:rsidRDefault="00A978CC" w:rsidP="00F2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516D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02516D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02516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02516D">
        <w:rPr>
          <w:rFonts w:ascii="Times New Roman" w:hAnsi="Times New Roman" w:cs="Times New Roman"/>
          <w:sz w:val="28"/>
          <w:szCs w:val="28"/>
        </w:rPr>
        <w:tab/>
      </w:r>
      <w:r w:rsidRPr="0002516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51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516D">
        <w:rPr>
          <w:rFonts w:ascii="Times New Roman" w:hAnsi="Times New Roman" w:cs="Times New Roman"/>
          <w:sz w:val="28"/>
          <w:szCs w:val="28"/>
        </w:rPr>
        <w:t>А.Б. Юткин</w:t>
      </w:r>
    </w:p>
    <w:p w:rsidR="00A978CC" w:rsidRPr="00197D7E" w:rsidRDefault="00A978CC" w:rsidP="00F22952">
      <w:pPr>
        <w:pStyle w:val="p10"/>
        <w:widowControl w:val="0"/>
        <w:shd w:val="clear" w:color="auto" w:fill="FFFFFF"/>
        <w:tabs>
          <w:tab w:val="left" w:pos="7515"/>
        </w:tabs>
        <w:spacing w:before="20" w:beforeAutospacing="0" w:after="20" w:afterAutospacing="0"/>
        <w:jc w:val="right"/>
        <w:rPr>
          <w:sz w:val="22"/>
          <w:szCs w:val="22"/>
        </w:rPr>
      </w:pPr>
      <w:r w:rsidRPr="00197D7E">
        <w:rPr>
          <w:sz w:val="22"/>
          <w:szCs w:val="22"/>
        </w:rPr>
        <w:t xml:space="preserve">Приложение </w:t>
      </w:r>
    </w:p>
    <w:p w:rsidR="00A978CC" w:rsidRPr="00197D7E" w:rsidRDefault="00A978CC" w:rsidP="00F22952">
      <w:pPr>
        <w:pStyle w:val="p10"/>
        <w:widowControl w:val="0"/>
        <w:shd w:val="clear" w:color="auto" w:fill="FFFFFF"/>
        <w:tabs>
          <w:tab w:val="left" w:pos="7515"/>
        </w:tabs>
        <w:spacing w:before="20" w:beforeAutospacing="0" w:after="20" w:afterAutospacing="0"/>
        <w:jc w:val="right"/>
        <w:rPr>
          <w:sz w:val="22"/>
          <w:szCs w:val="22"/>
        </w:rPr>
      </w:pPr>
      <w:r w:rsidRPr="00197D7E">
        <w:rPr>
          <w:sz w:val="22"/>
          <w:szCs w:val="22"/>
        </w:rPr>
        <w:t xml:space="preserve">к постановлению Администрации </w:t>
      </w:r>
    </w:p>
    <w:p w:rsidR="00A978CC" w:rsidRPr="00197D7E" w:rsidRDefault="00A978CC" w:rsidP="00F22952">
      <w:pPr>
        <w:pStyle w:val="p10"/>
        <w:widowControl w:val="0"/>
        <w:shd w:val="clear" w:color="auto" w:fill="FFFFFF"/>
        <w:tabs>
          <w:tab w:val="left" w:pos="7515"/>
        </w:tabs>
        <w:spacing w:before="20" w:beforeAutospacing="0" w:after="20" w:afterAutospacing="0"/>
        <w:jc w:val="right"/>
        <w:rPr>
          <w:sz w:val="22"/>
          <w:szCs w:val="22"/>
        </w:rPr>
      </w:pPr>
      <w:r w:rsidRPr="00197D7E">
        <w:rPr>
          <w:sz w:val="22"/>
          <w:szCs w:val="22"/>
        </w:rPr>
        <w:t>Рузаевского муниципального района</w:t>
      </w:r>
    </w:p>
    <w:p w:rsidR="00A978CC" w:rsidRPr="00197D7E" w:rsidRDefault="00A978CC" w:rsidP="00F22952">
      <w:pPr>
        <w:pStyle w:val="p10"/>
        <w:widowControl w:val="0"/>
        <w:shd w:val="clear" w:color="auto" w:fill="FFFFFF"/>
        <w:tabs>
          <w:tab w:val="left" w:pos="7515"/>
        </w:tabs>
        <w:spacing w:before="20" w:beforeAutospacing="0" w:after="20" w:afterAutospacing="0"/>
        <w:jc w:val="right"/>
        <w:rPr>
          <w:sz w:val="22"/>
          <w:szCs w:val="22"/>
        </w:rPr>
      </w:pPr>
      <w:r w:rsidRPr="00197D7E">
        <w:rPr>
          <w:sz w:val="22"/>
          <w:szCs w:val="22"/>
        </w:rPr>
        <w:t xml:space="preserve">Республики Мордовия </w:t>
      </w:r>
    </w:p>
    <w:p w:rsidR="00A978CC" w:rsidRPr="00197D7E" w:rsidRDefault="00A978CC" w:rsidP="00F22952">
      <w:pPr>
        <w:pStyle w:val="p10"/>
        <w:widowControl w:val="0"/>
        <w:shd w:val="clear" w:color="auto" w:fill="FFFFFF"/>
        <w:tabs>
          <w:tab w:val="left" w:pos="7515"/>
        </w:tabs>
        <w:spacing w:before="20" w:beforeAutospacing="0" w:after="2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от 17.08.2022  №  525</w:t>
      </w:r>
    </w:p>
    <w:p w:rsidR="00A978CC" w:rsidRDefault="00A978CC" w:rsidP="00F22952">
      <w:pPr>
        <w:pStyle w:val="p10"/>
        <w:widowControl w:val="0"/>
        <w:shd w:val="clear" w:color="auto" w:fill="FFFFFF"/>
        <w:tabs>
          <w:tab w:val="left" w:pos="7515"/>
        </w:tabs>
        <w:spacing w:before="20" w:beforeAutospacing="0" w:after="20" w:afterAutospacing="0"/>
        <w:rPr>
          <w:color w:val="000000"/>
          <w:sz w:val="28"/>
          <w:szCs w:val="28"/>
        </w:rPr>
      </w:pPr>
    </w:p>
    <w:p w:rsidR="00A978CC" w:rsidRPr="00197D7E" w:rsidRDefault="00A978CC" w:rsidP="00F22952">
      <w:pPr>
        <w:pStyle w:val="p10"/>
        <w:widowControl w:val="0"/>
        <w:shd w:val="clear" w:color="auto" w:fill="FFFFFF"/>
        <w:tabs>
          <w:tab w:val="left" w:pos="7515"/>
        </w:tabs>
        <w:spacing w:before="20" w:beforeAutospacing="0" w:after="20" w:afterAutospacing="0"/>
        <w:jc w:val="right"/>
        <w:rPr>
          <w:color w:val="22272F"/>
          <w:sz w:val="22"/>
          <w:szCs w:val="22"/>
          <w:shd w:val="clear" w:color="auto" w:fill="FFFFFF"/>
        </w:rPr>
      </w:pPr>
      <w:r w:rsidRPr="00197D7E">
        <w:rPr>
          <w:sz w:val="22"/>
          <w:szCs w:val="22"/>
        </w:rPr>
        <w:t>«Приложение 1</w:t>
      </w:r>
      <w:r w:rsidRPr="00197D7E">
        <w:rPr>
          <w:sz w:val="22"/>
          <w:szCs w:val="22"/>
        </w:rPr>
        <w:br/>
        <w:t xml:space="preserve">к </w:t>
      </w:r>
      <w:hyperlink r:id="rId24" w:anchor="/document/8934798/entry/3000" w:history="1">
        <w:r w:rsidRPr="00197D7E">
          <w:rPr>
            <w:rStyle w:val="Hyperlink"/>
            <w:sz w:val="22"/>
            <w:szCs w:val="22"/>
            <w:u w:val="none"/>
          </w:rPr>
          <w:t>Положению</w:t>
        </w:r>
      </w:hyperlink>
      <w:r w:rsidRPr="00197D7E">
        <w:rPr>
          <w:sz w:val="22"/>
          <w:szCs w:val="22"/>
        </w:rPr>
        <w:t xml:space="preserve"> </w:t>
      </w:r>
      <w:r w:rsidRPr="00197D7E">
        <w:rPr>
          <w:color w:val="22272F"/>
          <w:sz w:val="22"/>
          <w:szCs w:val="22"/>
          <w:shd w:val="clear" w:color="auto" w:fill="FFFFFF"/>
        </w:rPr>
        <w:t xml:space="preserve">о выплатах стимулирующего </w:t>
      </w:r>
    </w:p>
    <w:p w:rsidR="00A978CC" w:rsidRPr="00197D7E" w:rsidRDefault="00A978CC" w:rsidP="00197D7E">
      <w:pPr>
        <w:pStyle w:val="p10"/>
        <w:widowControl w:val="0"/>
        <w:shd w:val="clear" w:color="auto" w:fill="FFFFFF"/>
        <w:tabs>
          <w:tab w:val="left" w:pos="7515"/>
        </w:tabs>
        <w:spacing w:before="20" w:beforeAutospacing="0" w:after="20" w:afterAutospacing="0"/>
        <w:jc w:val="right"/>
        <w:rPr>
          <w:color w:val="22272F"/>
          <w:sz w:val="22"/>
          <w:szCs w:val="22"/>
          <w:shd w:val="clear" w:color="auto" w:fill="FFFFFF"/>
        </w:rPr>
      </w:pPr>
      <w:r w:rsidRPr="00197D7E">
        <w:rPr>
          <w:color w:val="22272F"/>
          <w:sz w:val="22"/>
          <w:szCs w:val="22"/>
          <w:shd w:val="clear" w:color="auto" w:fill="FFFFFF"/>
        </w:rPr>
        <w:t xml:space="preserve">характера руководителям </w:t>
      </w:r>
    </w:p>
    <w:p w:rsidR="00A978CC" w:rsidRPr="00197D7E" w:rsidRDefault="00A978CC" w:rsidP="00197D7E">
      <w:pPr>
        <w:pStyle w:val="p10"/>
        <w:widowControl w:val="0"/>
        <w:shd w:val="clear" w:color="auto" w:fill="FFFFFF"/>
        <w:tabs>
          <w:tab w:val="left" w:pos="7515"/>
        </w:tabs>
        <w:spacing w:before="20" w:beforeAutospacing="0" w:after="20" w:afterAutospacing="0"/>
        <w:jc w:val="right"/>
        <w:rPr>
          <w:color w:val="22272F"/>
          <w:sz w:val="22"/>
          <w:szCs w:val="22"/>
          <w:shd w:val="clear" w:color="auto" w:fill="FFFFFF"/>
        </w:rPr>
      </w:pPr>
      <w:r w:rsidRPr="00197D7E">
        <w:rPr>
          <w:color w:val="22272F"/>
          <w:sz w:val="22"/>
          <w:szCs w:val="22"/>
          <w:shd w:val="clear" w:color="auto" w:fill="FFFFFF"/>
        </w:rPr>
        <w:t>учреждений культуры</w:t>
      </w:r>
      <w:r>
        <w:rPr>
          <w:color w:val="22272F"/>
          <w:sz w:val="22"/>
          <w:szCs w:val="22"/>
          <w:shd w:val="clear" w:color="auto" w:fill="FFFFFF"/>
        </w:rPr>
        <w:t xml:space="preserve"> и искусства </w:t>
      </w:r>
      <w:r w:rsidRPr="00197D7E">
        <w:rPr>
          <w:color w:val="22272F"/>
          <w:sz w:val="22"/>
          <w:szCs w:val="22"/>
          <w:shd w:val="clear" w:color="auto" w:fill="FFFFFF"/>
        </w:rPr>
        <w:t xml:space="preserve"> </w:t>
      </w:r>
    </w:p>
    <w:p w:rsidR="00A978CC" w:rsidRPr="00197D7E" w:rsidRDefault="00A978CC" w:rsidP="00197D7E">
      <w:pPr>
        <w:pStyle w:val="p10"/>
        <w:widowControl w:val="0"/>
        <w:shd w:val="clear" w:color="auto" w:fill="FFFFFF"/>
        <w:tabs>
          <w:tab w:val="left" w:pos="7515"/>
        </w:tabs>
        <w:spacing w:before="20" w:beforeAutospacing="0" w:after="20" w:afterAutospacing="0"/>
        <w:jc w:val="right"/>
        <w:rPr>
          <w:color w:val="22272F"/>
          <w:sz w:val="22"/>
          <w:szCs w:val="22"/>
          <w:shd w:val="clear" w:color="auto" w:fill="FFFFFF"/>
        </w:rPr>
      </w:pPr>
      <w:r w:rsidRPr="00197D7E">
        <w:rPr>
          <w:color w:val="22272F"/>
          <w:sz w:val="22"/>
          <w:szCs w:val="22"/>
          <w:shd w:val="clear" w:color="auto" w:fill="FFFFFF"/>
        </w:rPr>
        <w:t>Рузаевского муниципального района</w:t>
      </w:r>
    </w:p>
    <w:p w:rsidR="00A978CC" w:rsidRDefault="00A978CC" w:rsidP="00F22952">
      <w:pPr>
        <w:pStyle w:val="Heading1"/>
        <w:ind w:right="49"/>
        <w:jc w:val="center"/>
        <w:rPr>
          <w:rFonts w:ascii="Times New Roman" w:hAnsi="Times New Roman"/>
          <w:b/>
          <w:color w:val="000000"/>
        </w:rPr>
      </w:pPr>
      <w:r w:rsidRPr="00642247">
        <w:rPr>
          <w:rFonts w:ascii="Times New Roman" w:hAnsi="Times New Roman"/>
          <w:b/>
          <w:color w:val="000000"/>
        </w:rPr>
        <w:t>Критерии</w:t>
      </w:r>
      <w:r w:rsidRPr="00642247">
        <w:rPr>
          <w:rFonts w:ascii="Times New Roman" w:hAnsi="Times New Roman"/>
          <w:b/>
          <w:color w:val="000000"/>
        </w:rPr>
        <w:br/>
        <w:t>оценки эффективности деятельности руководителя муниципального бюджетного учреждения культуры «Централизованная библиотечная система» Рузаевского муниципального района</w:t>
      </w:r>
    </w:p>
    <w:p w:rsidR="00A978CC" w:rsidRPr="00642247" w:rsidRDefault="00A978CC" w:rsidP="00F22952">
      <w:pPr>
        <w:pStyle w:val="Default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480"/>
        <w:gridCol w:w="980"/>
        <w:gridCol w:w="1807"/>
        <w:gridCol w:w="1276"/>
      </w:tblGrid>
      <w:tr w:rsidR="00A978CC" w:rsidRPr="00EF6E79" w:rsidTr="00EF6E7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N</w:t>
            </w:r>
            <w:r w:rsidRPr="00EC491A">
              <w:rPr>
                <w:rFonts w:ascii="Times New Roman" w:hAnsi="Times New Roman" w:cs="Times New Roman"/>
              </w:rPr>
              <w:br/>
              <w:t>п\п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 xml:space="preserve">Величина показателя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Значимость показателя (баллы)</w:t>
            </w:r>
          </w:p>
        </w:tc>
      </w:tr>
      <w:tr w:rsidR="00A978CC" w:rsidRPr="00EF6E79" w:rsidTr="00EF6E79">
        <w:trPr>
          <w:trHeight w:val="279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ежемесячная</w:t>
            </w: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/>
              </w:rPr>
            </w:pPr>
            <w:r w:rsidRPr="00EC491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left"/>
              <w:rPr>
                <w:rFonts w:ascii="Times New Roman" w:hAnsi="Times New Roman" w:cs="Times New Roman"/>
                <w:b/>
              </w:rPr>
            </w:pPr>
            <w:r w:rsidRPr="00EC491A">
              <w:rPr>
                <w:rFonts w:ascii="Times New Roman" w:hAnsi="Times New Roman" w:cs="Times New Roman"/>
                <w:b/>
              </w:rPr>
              <w:t>Интенсивность и эффективность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Увеличение числа зарегистрированных пользователей за отчетный период в сравнении с показателями прошлого года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C491A">
              <w:rPr>
                <w:rFonts w:ascii="Times New Roman" w:hAnsi="Times New Roman" w:cs="Times New Roman"/>
              </w:rPr>
              <w:t>Увеличение количества обращений в библиотеку в отчетный период: выполнение плана посещений пользователей в рамках Национального проекта «Культура»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8CC" w:rsidRPr="00EC491A" w:rsidRDefault="00A978CC" w:rsidP="00EF6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книговыдач за отчетный период в сравнении с показателями прошлого года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8CC" w:rsidRPr="00EC491A" w:rsidRDefault="00A978CC" w:rsidP="00EF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Увеличение количества проведенных мероприятий за отчетный период в сравнении с показателями прошлого года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Выполнение плана посещений по программе «Пушкинская карта».</w:t>
            </w:r>
          </w:p>
          <w:p w:rsidR="00A978CC" w:rsidRPr="00EC491A" w:rsidRDefault="00A978CC" w:rsidP="00EF6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учреждения по программе «Пушкинская карта» по сравнению с аналогичным периодом прошлого года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C491A">
              <w:rPr>
                <w:rFonts w:ascii="Times New Roman" w:hAnsi="Times New Roman" w:cs="Times New Roman"/>
                <w:bCs/>
                <w:lang w:val="en-US"/>
              </w:rPr>
              <w:t>10</w:t>
            </w:r>
          </w:p>
        </w:tc>
      </w:tr>
      <w:tr w:rsidR="00A978CC" w:rsidRPr="00EF6E79" w:rsidTr="00EF6E79">
        <w:trPr>
          <w:trHeight w:val="75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 xml:space="preserve"> 1.6.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Количество записей, переданных библиотекой в Сводной каталог Республики Мордовия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A978CC" w:rsidRPr="00EF6E79" w:rsidTr="00EF6E79">
        <w:trPr>
          <w:trHeight w:val="30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rPr>
                <w:rFonts w:ascii="Times New Roman" w:hAnsi="Times New Roman" w:cs="Times New Roman"/>
                <w:b/>
                <w:bCs/>
              </w:rPr>
            </w:pPr>
            <w:r w:rsidRPr="00EC491A">
              <w:rPr>
                <w:rFonts w:ascii="Times New Roman" w:hAnsi="Times New Roman" w:cs="Times New Roman"/>
              </w:rPr>
              <w:t>Количество организованных и проведенных методических мероприятий для библиотекарей Рузаевского муниципального района за отчетный период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 xml:space="preserve">Не менее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Участие учреждения в реализации мероприятий целевых программ (в т.ч. федеральных, республиканских, муниципальных), грантовых конкурсах:</w:t>
            </w:r>
          </w:p>
          <w:p w:rsidR="00A978CC" w:rsidRPr="00EC491A" w:rsidRDefault="00A978CC" w:rsidP="00EF6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-  по факту подачи заявки;</w:t>
            </w:r>
          </w:p>
          <w:p w:rsidR="00A978CC" w:rsidRPr="00EC491A" w:rsidRDefault="00A978CC" w:rsidP="00EF6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- на время реализации проекта;</w:t>
            </w:r>
          </w:p>
          <w:p w:rsidR="00A978CC" w:rsidRPr="00EC491A" w:rsidRDefault="00A978CC" w:rsidP="00EF6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- организация и продвижение фестивалей и конкурсов на базе учреждения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/>
              </w:rPr>
            </w:pPr>
            <w:r w:rsidRPr="00EC491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left"/>
              <w:rPr>
                <w:rFonts w:ascii="Times New Roman" w:hAnsi="Times New Roman" w:cs="Times New Roman"/>
                <w:b/>
              </w:rPr>
            </w:pPr>
            <w:r w:rsidRPr="00EC491A">
              <w:rPr>
                <w:rFonts w:ascii="Times New Roman" w:hAnsi="Times New Roman" w:cs="Times New Roman"/>
                <w:b/>
              </w:rPr>
              <w:t>Имиджевая политика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78CC" w:rsidRPr="00EF6E79" w:rsidTr="00EF6E79">
        <w:trPr>
          <w:trHeight w:val="96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Продвижение сайта учреждения, улучшение качества работы медиаканалов (стабильность обновления информации в социальных сетях, взаимодействие с представителями СМИ, своевременное предоставление</w:t>
            </w:r>
          </w:p>
          <w:p w:rsidR="00A978CC" w:rsidRPr="00EC491A" w:rsidRDefault="00A978CC" w:rsidP="00EF6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информации о предстоящих мероприятиях и ключевых событиях)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A978CC" w:rsidRPr="00EF6E79" w:rsidTr="00EF6E79">
        <w:trPr>
          <w:trHeight w:val="94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Публикации на АИС «Единое информационное пространство в сфере культуры», онлайн-трансляций на портале «Культура.РФ»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6</w:t>
            </w:r>
          </w:p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 xml:space="preserve">Количество собственных изданий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/>
              </w:rPr>
            </w:pPr>
            <w:r w:rsidRPr="00EC491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left"/>
              <w:rPr>
                <w:rFonts w:ascii="Times New Roman" w:hAnsi="Times New Roman" w:cs="Times New Roman"/>
                <w:b/>
              </w:rPr>
            </w:pPr>
            <w:r w:rsidRPr="00EC491A">
              <w:rPr>
                <w:rFonts w:ascii="Times New Roman" w:hAnsi="Times New Roman" w:cs="Times New Roman"/>
                <w:b/>
              </w:rPr>
              <w:t>Менеджмент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Увеличение объема привлеченных средств по отношению к аналогичному периоду прошлого года (платные услуги,  спонсорская помощь и т. д.)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0"/>
              <w:rPr>
                <w:rFonts w:ascii="Times New Roman" w:hAnsi="Times New Roman" w:cs="Times New Roman"/>
                <w:b/>
                <w:bCs/>
              </w:rPr>
            </w:pPr>
            <w:r w:rsidRPr="00EC491A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91A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C491A">
              <w:rPr>
                <w:rFonts w:ascii="Times New Roman" w:hAnsi="Times New Roman" w:cs="Times New Roman"/>
                <w:b/>
                <w:bCs/>
              </w:rPr>
              <w:t>Эффективность управленческой деятельности и исполнительская дисциплина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в случае невыполнения</w:t>
            </w: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C491A">
              <w:rPr>
                <w:rFonts w:ascii="Times New Roman" w:hAnsi="Times New Roman" w:cs="Times New Roman"/>
                <w:b/>
                <w:bCs/>
              </w:rPr>
              <w:t>-</w:t>
            </w:r>
            <w:r w:rsidRPr="00EC491A">
              <w:rPr>
                <w:rFonts w:ascii="Times New Roman" w:hAnsi="Times New Roman" w:cs="Times New Roman"/>
              </w:rPr>
              <w:t xml:space="preserve"> своевременное предоставление информации, выполнение поручений, качественное ведение документации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-10</w:t>
            </w: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- отсутствие замечаний по проверкам вышестоящих организаций и контролирующих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-15</w:t>
            </w: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- отсутствие обоснованных жалоб на виды уставной деятельности учреждения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-20</w:t>
            </w: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 xml:space="preserve">- не превышение фактического объема потребления коммунальных услуг по сравнению с аналогичным периодом прошлого года (месяц к месяцу) в натуральном выражении (за исключением непредвиденных ситуаций: </w:t>
            </w:r>
          </w:p>
          <w:p w:rsidR="00A978CC" w:rsidRPr="00EC491A" w:rsidRDefault="00A978CC" w:rsidP="00EF6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-авария, выход из строя коммунальных систем;</w:t>
            </w:r>
          </w:p>
          <w:p w:rsidR="00A978CC" w:rsidRPr="00EC491A" w:rsidRDefault="00A978CC" w:rsidP="00EF6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-мероприятия, повлекшие превышение объема потребляемых коммунальных 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-5</w:t>
            </w:r>
          </w:p>
        </w:tc>
      </w:tr>
    </w:tbl>
    <w:p w:rsidR="00A978CC" w:rsidRPr="00E23622" w:rsidRDefault="00A978CC" w:rsidP="00F22952">
      <w:pPr>
        <w:pStyle w:val="Default"/>
        <w:ind w:right="49"/>
        <w:rPr>
          <w:sz w:val="23"/>
          <w:szCs w:val="23"/>
        </w:rPr>
      </w:pPr>
    </w:p>
    <w:p w:rsidR="00A978CC" w:rsidRDefault="00A978CC" w:rsidP="00F22952">
      <w:pPr>
        <w:pStyle w:val="Heading1"/>
        <w:ind w:right="49"/>
        <w:jc w:val="center"/>
        <w:rPr>
          <w:rFonts w:ascii="Times New Roman" w:hAnsi="Times New Roman"/>
          <w:b/>
        </w:rPr>
      </w:pPr>
    </w:p>
    <w:p w:rsidR="00A978CC" w:rsidRPr="00C83CB5" w:rsidRDefault="00A978CC" w:rsidP="00F22952">
      <w:pPr>
        <w:pStyle w:val="Heading1"/>
        <w:ind w:right="49"/>
        <w:jc w:val="center"/>
        <w:rPr>
          <w:rFonts w:ascii="Times New Roman" w:hAnsi="Times New Roman"/>
          <w:b/>
        </w:rPr>
      </w:pPr>
      <w:r w:rsidRPr="00C83CB5">
        <w:rPr>
          <w:rFonts w:ascii="Times New Roman" w:hAnsi="Times New Roman"/>
          <w:b/>
        </w:rPr>
        <w:t>Критерии</w:t>
      </w:r>
      <w:r w:rsidRPr="00C83CB5">
        <w:rPr>
          <w:rFonts w:ascii="Times New Roman" w:hAnsi="Times New Roman"/>
          <w:b/>
        </w:rPr>
        <w:br/>
        <w:t>оценки эффективности деятельности руководителя муниципального бюджетного учреждения культуры «Центр культуры имени Алексея Владимировича Ухтомского» Рузаевского муниципального района</w:t>
      </w:r>
    </w:p>
    <w:p w:rsidR="00A978CC" w:rsidRPr="00C83CB5" w:rsidRDefault="00A978CC" w:rsidP="00F22952">
      <w:pPr>
        <w:pStyle w:val="Default"/>
        <w:rPr>
          <w:rFonts w:ascii="Times New Roman" w:hAnsi="Times New Roman" w:cs="Times New Roman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480"/>
        <w:gridCol w:w="980"/>
        <w:gridCol w:w="1807"/>
        <w:gridCol w:w="1276"/>
      </w:tblGrid>
      <w:tr w:rsidR="00A978CC" w:rsidRPr="00EF6E79" w:rsidTr="00EF6E7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F6E79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F6E79">
              <w:rPr>
                <w:rFonts w:ascii="Times New Roman" w:hAnsi="Times New Roman" w:cs="Times New Roman"/>
              </w:rPr>
              <w:t>N</w:t>
            </w:r>
            <w:r w:rsidRPr="00EF6E79">
              <w:rPr>
                <w:rFonts w:ascii="Times New Roman" w:hAnsi="Times New Roman" w:cs="Times New Roman"/>
              </w:rPr>
              <w:br/>
              <w:t>п\п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F6E79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F6E79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F6E79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F6E7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F6E79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F6E79">
              <w:rPr>
                <w:rFonts w:ascii="Times New Roman" w:hAnsi="Times New Roman" w:cs="Times New Roman"/>
              </w:rPr>
              <w:t xml:space="preserve">Величина показателя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F6E79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F6E79">
              <w:rPr>
                <w:rFonts w:ascii="Times New Roman" w:hAnsi="Times New Roman" w:cs="Times New Roman"/>
              </w:rPr>
              <w:t>Значимость показателя (баллы)</w:t>
            </w:r>
          </w:p>
        </w:tc>
      </w:tr>
      <w:tr w:rsidR="00A978CC" w:rsidRPr="00EF6E79" w:rsidTr="00EF6E79">
        <w:trPr>
          <w:trHeight w:val="279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F6E79" w:rsidRDefault="00A978CC" w:rsidP="00EF6E79">
            <w:pPr>
              <w:pStyle w:val="a"/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F6E79" w:rsidRDefault="00A978CC" w:rsidP="00EF6E79">
            <w:pPr>
              <w:pStyle w:val="a"/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F6E79" w:rsidRDefault="00A978CC" w:rsidP="00EF6E79">
            <w:pPr>
              <w:pStyle w:val="a"/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F6E79" w:rsidRDefault="00A978CC" w:rsidP="00EF6E79">
            <w:pPr>
              <w:pStyle w:val="a"/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F6E79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F6E79">
              <w:rPr>
                <w:rFonts w:ascii="Times New Roman" w:hAnsi="Times New Roman" w:cs="Times New Roman"/>
              </w:rPr>
              <w:t>ежемесячная</w:t>
            </w: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/>
              </w:rPr>
            </w:pPr>
            <w:r w:rsidRPr="00EC491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left"/>
              <w:rPr>
                <w:rFonts w:ascii="Times New Roman" w:hAnsi="Times New Roman" w:cs="Times New Roman"/>
                <w:b/>
              </w:rPr>
            </w:pPr>
            <w:r w:rsidRPr="00EC491A">
              <w:rPr>
                <w:rFonts w:ascii="Times New Roman" w:hAnsi="Times New Roman" w:cs="Times New Roman"/>
                <w:b/>
              </w:rPr>
              <w:t>Интенсивность и эффективность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8CC" w:rsidRPr="00EF6E79" w:rsidTr="00EF6E79">
        <w:trPr>
          <w:trHeight w:val="106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left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Увеличение количества проведенных мероприятий отчетного периода к соответствующему периоду прошлого года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A978CC" w:rsidRPr="00EF6E79" w:rsidTr="00EF6E79">
        <w:trPr>
          <w:trHeight w:val="66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left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Увеличение количества посещений мероприятий отчетного периода к соответствующему периоду прошлого года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A978CC" w:rsidRPr="00EF6E79" w:rsidTr="00EF6E79">
        <w:trPr>
          <w:trHeight w:val="25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left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Увеличение количества посетителей выставочного зала за отчетный период к соответствующему периоду прошлого года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C491A"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  <w:p w:rsidR="00A978CC" w:rsidRPr="00EC491A" w:rsidRDefault="00A978CC" w:rsidP="00EF6E79">
            <w:pPr>
              <w:spacing w:after="0" w:line="240" w:lineRule="auto"/>
              <w:ind w:right="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  <w:lang w:val="en-US"/>
              </w:rPr>
              <w:t>1</w:t>
            </w:r>
            <w:r w:rsidRPr="00EC491A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spacing w:after="0"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Выполнение плана посещений по программе «Пушкинская карта».</w:t>
            </w:r>
          </w:p>
          <w:p w:rsidR="00A978CC" w:rsidRPr="00EC491A" w:rsidRDefault="00A978CC" w:rsidP="00EF6E79">
            <w:pPr>
              <w:spacing w:after="0"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учреждения по программе «Пушкинская карта» по сравнению с аналогичным периодом прошлого года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C491A">
              <w:rPr>
                <w:rFonts w:ascii="Times New Roman" w:hAnsi="Times New Roman" w:cs="Times New Roman"/>
                <w:bCs/>
                <w:lang w:val="en-US"/>
              </w:rPr>
              <w:t>10</w:t>
            </w: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left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Активность участия в муниципальных, республиканских, всероссийских, международных мероприятиях и конкурсах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Во всех проводимых. Наличие наград.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left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Участие учреждения в реализации мероприятий целевых программ (в т.ч. федеральных, республиканских, муниципальных), грантовых конкурсах:</w:t>
            </w:r>
          </w:p>
          <w:p w:rsidR="00A978CC" w:rsidRPr="00EC491A" w:rsidRDefault="00A978CC" w:rsidP="00EF6E79">
            <w:pPr>
              <w:spacing w:after="0"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-  по факту подачи заявки;</w:t>
            </w:r>
          </w:p>
          <w:p w:rsidR="00A978CC" w:rsidRPr="00EC491A" w:rsidRDefault="00A978CC" w:rsidP="00EF6E79">
            <w:pPr>
              <w:spacing w:after="0"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- на время реализации проекта;</w:t>
            </w:r>
          </w:p>
          <w:p w:rsidR="00A978CC" w:rsidRPr="00EC491A" w:rsidRDefault="00A978CC" w:rsidP="00EF6E79">
            <w:pPr>
              <w:spacing w:after="0"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- организация и продвижение фестивалей и конкурсов на базе учреждения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/>
              </w:rPr>
            </w:pPr>
            <w:r w:rsidRPr="00EC491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left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 xml:space="preserve">Наличие в организации волонтерских движений, клубов по интересам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до 3/ более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3/5</w:t>
            </w:r>
          </w:p>
        </w:tc>
      </w:tr>
      <w:tr w:rsidR="00A978CC" w:rsidRPr="00EF6E79" w:rsidTr="00EF6E79">
        <w:trPr>
          <w:trHeight w:val="28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/>
              </w:rPr>
            </w:pPr>
            <w:r w:rsidRPr="00EC491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Сохранение и развитие народных промыслов и ремесел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78CC" w:rsidRPr="00EF6E79" w:rsidTr="00EF6E79">
        <w:trPr>
          <w:trHeight w:val="19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left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Проведение мастер-классов (в т.ч. онлайн, подкрепленное отчетом)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A978CC" w:rsidRPr="00EF6E79" w:rsidTr="00EF6E79">
        <w:trPr>
          <w:trHeight w:val="49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2.2</w:t>
            </w:r>
          </w:p>
          <w:p w:rsidR="00A978CC" w:rsidRPr="00EC491A" w:rsidRDefault="00A978CC" w:rsidP="00EF6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8CC" w:rsidRPr="00EC491A" w:rsidRDefault="00A978CC" w:rsidP="00EF6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left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 xml:space="preserve">Организация выставок изделий народных промыслов и ремесел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A978CC" w:rsidRPr="00EF6E79" w:rsidTr="00EF6E79">
        <w:trPr>
          <w:trHeight w:val="55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/>
              </w:rPr>
            </w:pPr>
            <w:r w:rsidRPr="00EC491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left"/>
              <w:rPr>
                <w:rFonts w:ascii="Times New Roman" w:hAnsi="Times New Roman" w:cs="Times New Roman"/>
                <w:b/>
              </w:rPr>
            </w:pPr>
            <w:r w:rsidRPr="00EC491A">
              <w:rPr>
                <w:rFonts w:ascii="Times New Roman" w:hAnsi="Times New Roman" w:cs="Times New Roman"/>
                <w:b/>
              </w:rPr>
              <w:t>Имиджевая политика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78CC" w:rsidRPr="00EF6E79" w:rsidTr="00EF6E79">
        <w:trPr>
          <w:trHeight w:val="41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  <w:lang w:val="en-US"/>
              </w:rPr>
              <w:t>3</w:t>
            </w:r>
            <w:r w:rsidRPr="00EC491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Продвижение сайта учреждения, улучшение качества работы медиаканалов (стабильность обновления информации в социальных сетях, взаимодействие с представителями СМИ, своевременное предоставление</w:t>
            </w:r>
          </w:p>
          <w:p w:rsidR="00A978CC" w:rsidRPr="00EC491A" w:rsidRDefault="00A978CC" w:rsidP="00EF6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информации о предстоящих мероприятиях и ключевых событиях)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A978CC" w:rsidRPr="00EF6E79" w:rsidTr="00EF6E79">
        <w:trPr>
          <w:trHeight w:val="81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left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Реализация совместных проектов с другими заинтересованными организациями и учреждениями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A978CC" w:rsidRPr="00EF6E79" w:rsidTr="00EF6E79">
        <w:trPr>
          <w:trHeight w:val="85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left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 xml:space="preserve">Публикации на АИС «Единое информационное пространство в сфере культуры», проведение онлайн-трансляций на портале «Культура.РФ»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 xml:space="preserve">Реклама и PR деятельность учреждения </w:t>
            </w:r>
          </w:p>
          <w:p w:rsidR="00A978CC" w:rsidRPr="00EC491A" w:rsidRDefault="00A978CC" w:rsidP="00EF6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(проведение маркетинговых проектов в сфере культурно-досуговой деятельности; разработка фирменного стиля учреждения,</w:t>
            </w:r>
            <w:r w:rsidRPr="00EC491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с</w:t>
            </w:r>
            <w:r w:rsidRPr="00EC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</w:t>
            </w:r>
            <w:r w:rsidRPr="00EC491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C491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EC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C491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C491A">
              <w:rPr>
                <w:rFonts w:ascii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EC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</w:t>
            </w:r>
            <w:r w:rsidRPr="00EC49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ой</w:t>
            </w:r>
            <w:r w:rsidRPr="00EC491A"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EC491A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EC491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C491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C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C491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EC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Pr="00EC491A">
              <w:rPr>
                <w:rFonts w:ascii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EC49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оп</w:t>
            </w:r>
            <w:r w:rsidRPr="00EC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C491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C491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C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</w:t>
            </w:r>
            <w:r w:rsidRPr="00EC491A"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EC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EC491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EC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бной</w:t>
            </w:r>
            <w:r w:rsidRPr="00EC491A"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EC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EC49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C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EC491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EC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ммы</w:t>
            </w:r>
            <w:r w:rsidRPr="00EC491A"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EC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EC491A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я</w:t>
            </w:r>
            <w:r w:rsidRPr="00EC491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EC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EC49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EC491A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EC491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EC4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), подкрепленная отчетом.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/>
              </w:rPr>
            </w:pPr>
            <w:r w:rsidRPr="00EC491A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EC491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left"/>
              <w:rPr>
                <w:rFonts w:ascii="Times New Roman" w:hAnsi="Times New Roman" w:cs="Times New Roman"/>
                <w:b/>
              </w:rPr>
            </w:pPr>
            <w:r w:rsidRPr="00EC491A">
              <w:rPr>
                <w:rFonts w:ascii="Times New Roman" w:hAnsi="Times New Roman" w:cs="Times New Roman"/>
                <w:b/>
              </w:rPr>
              <w:t>Менеджмент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  <w:lang w:val="en-US"/>
              </w:rPr>
              <w:t>4</w:t>
            </w:r>
            <w:r w:rsidRPr="00EC491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left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Увеличение объема привлеченных средств по отношению к аналогичному периоду прошлого года (платные услуги, спонсорская помощь и т. д.)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91A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EC491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C491A">
              <w:rPr>
                <w:rFonts w:ascii="Times New Roman" w:hAnsi="Times New Roman" w:cs="Times New Roman"/>
                <w:b/>
                <w:bCs/>
              </w:rPr>
              <w:t>Эффективность управленческой деятельности и исполнительская дисциплина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в случае невыполнения</w:t>
            </w: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  <w:lang w:val="en-US"/>
              </w:rPr>
              <w:t>5</w:t>
            </w:r>
            <w:r w:rsidRPr="00EC491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C491A">
              <w:rPr>
                <w:rFonts w:ascii="Times New Roman" w:hAnsi="Times New Roman" w:cs="Times New Roman"/>
                <w:b/>
                <w:bCs/>
              </w:rPr>
              <w:t>-</w:t>
            </w:r>
            <w:r w:rsidRPr="00EC491A">
              <w:rPr>
                <w:rFonts w:ascii="Times New Roman" w:hAnsi="Times New Roman" w:cs="Times New Roman"/>
              </w:rPr>
              <w:t xml:space="preserve"> своевременное предоставление информации, выполнение поручений, качественное ведение документации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-10</w:t>
            </w: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  <w:lang w:val="en-US"/>
              </w:rPr>
              <w:t>5</w:t>
            </w:r>
            <w:r w:rsidRPr="00EC491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left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- отсутствие замечаний по проверкам вышестоящих организаций и контролирующих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-15</w:t>
            </w: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  <w:lang w:val="en-US"/>
              </w:rPr>
              <w:t>5</w:t>
            </w:r>
            <w:r w:rsidRPr="00EC491A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spacing w:after="0"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- отсутствие обоснованных жалоб на виды уставной деятельности учреждения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-10</w:t>
            </w: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  <w:lang w:val="en-US"/>
              </w:rPr>
              <w:t>5</w:t>
            </w:r>
            <w:r w:rsidRPr="00EC491A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spacing w:after="0"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 xml:space="preserve">- не превышение фактического объема потребления коммунальных услуг по сравнению с аналогичным периодом прошлого года (месяц к месяцу) в натуральном выражении (за исключением непредвиденных ситуаций: </w:t>
            </w:r>
          </w:p>
          <w:p w:rsidR="00A978CC" w:rsidRPr="00EC491A" w:rsidRDefault="00A978CC" w:rsidP="00EF6E79">
            <w:pPr>
              <w:spacing w:after="0"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-авария, выход из строя коммунальных систем;</w:t>
            </w:r>
          </w:p>
          <w:p w:rsidR="00A978CC" w:rsidRPr="00EC491A" w:rsidRDefault="00A978CC" w:rsidP="00EF6E79">
            <w:pPr>
              <w:spacing w:after="0"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-мероприятия, повлекшие превышение объема потребляемых коммунальных 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-5</w:t>
            </w:r>
          </w:p>
        </w:tc>
      </w:tr>
    </w:tbl>
    <w:p w:rsidR="00A978CC" w:rsidRDefault="00A978CC" w:rsidP="00C83CB5">
      <w:pPr>
        <w:ind w:right="49"/>
        <w:jc w:val="center"/>
        <w:rPr>
          <w:sz w:val="28"/>
          <w:szCs w:val="28"/>
        </w:rPr>
      </w:pPr>
    </w:p>
    <w:p w:rsidR="00A978CC" w:rsidRPr="00C83CB5" w:rsidRDefault="00A978CC" w:rsidP="00C83CB5">
      <w:pPr>
        <w:ind w:right="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CB5">
        <w:rPr>
          <w:rFonts w:ascii="Times New Roman" w:hAnsi="Times New Roman" w:cs="Times New Roman"/>
          <w:b/>
          <w:color w:val="000000"/>
          <w:sz w:val="24"/>
          <w:szCs w:val="24"/>
        </w:rPr>
        <w:t>Критерии</w:t>
      </w:r>
      <w:r w:rsidRPr="00C83CB5">
        <w:rPr>
          <w:rFonts w:ascii="Times New Roman" w:hAnsi="Times New Roman" w:cs="Times New Roman"/>
          <w:b/>
          <w:color w:val="000000"/>
          <w:sz w:val="24"/>
          <w:szCs w:val="24"/>
        </w:rPr>
        <w:br/>
        <w:t>оценки эффективности деятельности руководителя муниципального бюджетного учреждения культуры «Районный центр культуры» Рузаевского муниципального района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480"/>
        <w:gridCol w:w="980"/>
        <w:gridCol w:w="1807"/>
        <w:gridCol w:w="1276"/>
      </w:tblGrid>
      <w:tr w:rsidR="00A978CC" w:rsidRPr="00EF6E79" w:rsidTr="00EF6E7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N</w:t>
            </w:r>
            <w:r w:rsidRPr="00EC491A">
              <w:rPr>
                <w:rFonts w:ascii="Times New Roman" w:hAnsi="Times New Roman" w:cs="Times New Roman"/>
              </w:rPr>
              <w:br/>
              <w:t>п\п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 xml:space="preserve">Величина показателя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Значимость показателя (баллы)</w:t>
            </w:r>
          </w:p>
        </w:tc>
      </w:tr>
      <w:tr w:rsidR="00A978CC" w:rsidRPr="00EF6E79" w:rsidTr="00EF6E79">
        <w:trPr>
          <w:trHeight w:val="279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ежемесячная</w:t>
            </w: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/>
              </w:rPr>
            </w:pPr>
            <w:r w:rsidRPr="00EC491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left"/>
              <w:rPr>
                <w:rFonts w:ascii="Times New Roman" w:hAnsi="Times New Roman" w:cs="Times New Roman"/>
                <w:b/>
              </w:rPr>
            </w:pPr>
            <w:r w:rsidRPr="00EC491A">
              <w:rPr>
                <w:rFonts w:ascii="Times New Roman" w:hAnsi="Times New Roman" w:cs="Times New Roman"/>
                <w:b/>
              </w:rPr>
              <w:t>Интенсивность и эффективность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left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Увеличение количества проведенных мероприятий отчетного периода к соответствующему периоду прошлого года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A978CC" w:rsidRPr="00EF6E79" w:rsidTr="00EF6E79">
        <w:trPr>
          <w:trHeight w:val="103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left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Увеличение количества зрителей на мероприятиях отчетного периода к соответствующему периоду прошлого года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A978CC" w:rsidRPr="00EF6E79" w:rsidTr="00EF6E79">
        <w:trPr>
          <w:trHeight w:val="24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spacing w:after="0"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Выполнение плана посещений по программе «Пушкинская карта».</w:t>
            </w:r>
          </w:p>
          <w:p w:rsidR="00A978CC" w:rsidRPr="00EC491A" w:rsidRDefault="00A978CC" w:rsidP="00EF6E79">
            <w:pPr>
              <w:spacing w:after="0"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посещений учреждения по программе «Пушкинская карта» по сравнению с аналогичным периодом прошлого года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C491A">
              <w:rPr>
                <w:rFonts w:ascii="Times New Roman" w:hAnsi="Times New Roman" w:cs="Times New Roman"/>
                <w:bCs/>
                <w:lang w:val="en-US"/>
              </w:rPr>
              <w:t>10</w:t>
            </w: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left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Активность участия в муниципальных, республиканских, всероссийских, международных мероприятиях и конкурсах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Во всех проводимых. Наличие наград.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left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Участие учреждения в реализации мероприятий целевых программ (в т.ч. федеральных, республиканских, муниципальных), грантовых конкурсах:</w:t>
            </w:r>
          </w:p>
          <w:p w:rsidR="00A978CC" w:rsidRPr="00EC491A" w:rsidRDefault="00A978CC" w:rsidP="00EF6E79">
            <w:pPr>
              <w:spacing w:after="0"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-  по факту подачи заявки;</w:t>
            </w:r>
          </w:p>
          <w:p w:rsidR="00A978CC" w:rsidRPr="00EC491A" w:rsidRDefault="00A978CC" w:rsidP="00EF6E79">
            <w:pPr>
              <w:spacing w:after="0"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- на время реализации проекта;</w:t>
            </w:r>
          </w:p>
          <w:p w:rsidR="00A978CC" w:rsidRPr="00EC491A" w:rsidRDefault="00A978CC" w:rsidP="00EF6E79">
            <w:pPr>
              <w:spacing w:after="0"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- организация и продвижение фестивалей и конкурсов на базе учреждения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/>
              </w:rPr>
            </w:pPr>
            <w:r w:rsidRPr="00EC491A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left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 xml:space="preserve">Наличие в организации волонтерских движений, клубов по интересам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до3/более3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5/10</w:t>
            </w: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91A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C491A">
              <w:rPr>
                <w:rFonts w:ascii="Times New Roman" w:hAnsi="Times New Roman" w:cs="Times New Roman"/>
                <w:b/>
                <w:bCs/>
              </w:rPr>
              <w:t xml:space="preserve"> Сохранение и развитие народных промыслов и ремесел</w:t>
            </w:r>
          </w:p>
          <w:p w:rsidR="00A978CC" w:rsidRPr="00EC491A" w:rsidRDefault="00A978CC" w:rsidP="00EF6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left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Проведение мастер-классов (в т.ч. онлайн, подкрепленное отчетом)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left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Организация выставок изделий народных промыслов и ремесел</w:t>
            </w:r>
          </w:p>
          <w:p w:rsidR="00A978CC" w:rsidRPr="00EC491A" w:rsidRDefault="00A978CC" w:rsidP="00EF6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/>
              </w:rPr>
            </w:pPr>
            <w:r w:rsidRPr="00EC491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left"/>
              <w:rPr>
                <w:rFonts w:ascii="Times New Roman" w:hAnsi="Times New Roman" w:cs="Times New Roman"/>
                <w:b/>
              </w:rPr>
            </w:pPr>
            <w:r w:rsidRPr="00EC491A">
              <w:rPr>
                <w:rFonts w:ascii="Times New Roman" w:hAnsi="Times New Roman" w:cs="Times New Roman"/>
                <w:b/>
              </w:rPr>
              <w:t>Имиджевая политика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Улучшение качества работы медиаканалов (стабильность обновления информации в социальных сетях, взаимодействие с представителями СМИ, своевременное предоставление</w:t>
            </w:r>
          </w:p>
          <w:p w:rsidR="00A978CC" w:rsidRPr="00EC491A" w:rsidRDefault="00A978CC" w:rsidP="00EF6E79">
            <w:pPr>
              <w:pStyle w:val="a"/>
              <w:ind w:right="49"/>
              <w:jc w:val="left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информации о предстоящих мероприятиях и ключевых событиях)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left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 xml:space="preserve">Публикации на АИС «Единое информационное пространство в сфере культуры», проведение онлайн-трансляций на портале «Культура.РФ»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left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Реализация совместных проектов с другими заинтересованными организациями и учреждениями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Реклама и PR деятельность учреждения, подкрепленная отчетом.</w:t>
            </w:r>
          </w:p>
          <w:p w:rsidR="00A978CC" w:rsidRPr="00EC491A" w:rsidRDefault="00A978CC" w:rsidP="00EF6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маркетинговых проектов в сфере культурно-досуговой деятельности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C491A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/>
              </w:rPr>
            </w:pPr>
            <w:r w:rsidRPr="00EC491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left"/>
              <w:rPr>
                <w:rFonts w:ascii="Times New Roman" w:hAnsi="Times New Roman" w:cs="Times New Roman"/>
                <w:b/>
              </w:rPr>
            </w:pPr>
            <w:r w:rsidRPr="00EC491A">
              <w:rPr>
                <w:rFonts w:ascii="Times New Roman" w:hAnsi="Times New Roman" w:cs="Times New Roman"/>
                <w:b/>
              </w:rPr>
              <w:t>Менеджмент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left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Увеличение объема привлеченных средств по отношению к аналогичному периоду прошлого года (платные услуги, спонсорская помощь и т. д.)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10</w:t>
            </w:r>
          </w:p>
          <w:p w:rsidR="00A978CC" w:rsidRPr="00EC491A" w:rsidRDefault="00A978CC" w:rsidP="00EF6E79">
            <w:pPr>
              <w:spacing w:after="0"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CC" w:rsidRPr="00EF6E79" w:rsidTr="00EF6E79">
        <w:trPr>
          <w:trHeight w:val="47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0"/>
              <w:ind w:right="4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91A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C491A">
              <w:rPr>
                <w:rFonts w:ascii="Times New Roman" w:hAnsi="Times New Roman" w:cs="Times New Roman"/>
                <w:b/>
                <w:bCs/>
              </w:rPr>
              <w:t>Эффективность управленческой деятельности и исполнительская дисциплина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в случае невыполнения</w:t>
            </w: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C491A">
              <w:rPr>
                <w:rFonts w:ascii="Times New Roman" w:hAnsi="Times New Roman" w:cs="Times New Roman"/>
                <w:b/>
                <w:bCs/>
              </w:rPr>
              <w:t>-</w:t>
            </w:r>
            <w:r w:rsidRPr="00EC491A">
              <w:rPr>
                <w:rFonts w:ascii="Times New Roman" w:hAnsi="Times New Roman" w:cs="Times New Roman"/>
              </w:rPr>
              <w:t xml:space="preserve"> своевременное предоставление информации, выполнение поручений, качественное ведение документации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-10</w:t>
            </w: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left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- отсутствие замечаний по проверкам вышестоящих организаций и контролирующих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-15</w:t>
            </w: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spacing w:after="0"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- отсутствие обоснованных жалоб на виды уставной деятельности учреждения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-20</w:t>
            </w:r>
          </w:p>
        </w:tc>
      </w:tr>
      <w:tr w:rsidR="00A978CC" w:rsidRPr="00EF6E79" w:rsidTr="00EF6E7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spacing w:after="0"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 xml:space="preserve">- не превышение фактического объема потребления коммунальных услуг по сравнению с аналогичным периодом прошлого года (месяц к месяцу) в натуральном выражении (за исключением непредвиденных ситуаций: </w:t>
            </w:r>
          </w:p>
          <w:p w:rsidR="00A978CC" w:rsidRPr="00EC491A" w:rsidRDefault="00A978CC" w:rsidP="00EF6E79">
            <w:pPr>
              <w:spacing w:after="0"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-авария, выход из строя коммунальных систем;</w:t>
            </w:r>
          </w:p>
          <w:p w:rsidR="00A978CC" w:rsidRPr="00EC491A" w:rsidRDefault="00A978CC" w:rsidP="00EF6E79">
            <w:pPr>
              <w:spacing w:after="0" w:line="240" w:lineRule="auto"/>
              <w:ind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-мероприятия, повлекшие превышение объема потребляемых коммунальных 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ind w:right="49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-5</w:t>
            </w:r>
          </w:p>
        </w:tc>
      </w:tr>
    </w:tbl>
    <w:p w:rsidR="00A978CC" w:rsidRPr="00534AC8" w:rsidRDefault="00A978CC" w:rsidP="00F22952">
      <w:pPr>
        <w:ind w:right="49"/>
        <w:rPr>
          <w:sz w:val="28"/>
          <w:szCs w:val="28"/>
        </w:rPr>
      </w:pPr>
    </w:p>
    <w:p w:rsidR="00A978CC" w:rsidRPr="002F03D8" w:rsidRDefault="00A978CC" w:rsidP="00F22952">
      <w:pPr>
        <w:ind w:righ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3D8">
        <w:rPr>
          <w:rFonts w:ascii="Times New Roman" w:hAnsi="Times New Roman" w:cs="Times New Roman"/>
          <w:b/>
          <w:color w:val="000000"/>
          <w:sz w:val="24"/>
          <w:szCs w:val="24"/>
        </w:rPr>
        <w:t>Критерии</w:t>
      </w:r>
      <w:r w:rsidRPr="002F03D8">
        <w:rPr>
          <w:rFonts w:ascii="Times New Roman" w:hAnsi="Times New Roman" w:cs="Times New Roman"/>
          <w:b/>
          <w:color w:val="000000"/>
          <w:sz w:val="24"/>
          <w:szCs w:val="24"/>
        </w:rPr>
        <w:br/>
        <w:t>оценки эффективности деятельности руководителя муниципального бюджетного учреждения дополнительного образования «Детская школа искусств» Рузаевского муниципального района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536"/>
        <w:gridCol w:w="992"/>
        <w:gridCol w:w="1701"/>
        <w:gridCol w:w="1305"/>
      </w:tblGrid>
      <w:tr w:rsidR="00A978CC" w:rsidRPr="00EF6E79" w:rsidTr="00EF6E79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F6E79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F6E79">
              <w:rPr>
                <w:rFonts w:ascii="Times New Roman" w:hAnsi="Times New Roman" w:cs="Times New Roman"/>
              </w:rPr>
              <w:t>N</w:t>
            </w:r>
            <w:r w:rsidRPr="00EF6E79">
              <w:rPr>
                <w:rFonts w:ascii="Times New Roman" w:hAnsi="Times New Roman" w:cs="Times New Roman"/>
              </w:rPr>
              <w:br/>
              <w:t>п\п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F6E79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F6E79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F6E79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F6E7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F6E79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F6E79">
              <w:rPr>
                <w:rFonts w:ascii="Times New Roman" w:hAnsi="Times New Roman" w:cs="Times New Roman"/>
              </w:rPr>
              <w:t>Величина показателя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F6E79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F6E79">
              <w:rPr>
                <w:rFonts w:ascii="Times New Roman" w:hAnsi="Times New Roman" w:cs="Times New Roman"/>
              </w:rPr>
              <w:t>Значимость показателя (балл)</w:t>
            </w:r>
          </w:p>
        </w:tc>
      </w:tr>
      <w:tr w:rsidR="00A978CC" w:rsidRPr="00EF6E79" w:rsidTr="00EF6E7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F6E79" w:rsidRDefault="00A978CC" w:rsidP="00EF6E7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F6E79" w:rsidRDefault="00A978CC" w:rsidP="00EF6E7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F6E79" w:rsidRDefault="00A978CC" w:rsidP="00EF6E7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F6E79" w:rsidRDefault="00A978CC" w:rsidP="00EF6E7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F6E79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F6E79">
              <w:rPr>
                <w:rFonts w:ascii="Times New Roman" w:hAnsi="Times New Roman" w:cs="Times New Roman"/>
              </w:rPr>
              <w:t>ежемесячная</w:t>
            </w:r>
          </w:p>
        </w:tc>
      </w:tr>
      <w:tr w:rsidR="00A978CC" w:rsidRPr="00EF6E79" w:rsidTr="00EF6E7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91A">
              <w:rPr>
                <w:rFonts w:ascii="Times New Roman" w:hAnsi="Times New Roman" w:cs="Times New Roman"/>
                <w:b/>
                <w:bCs/>
              </w:rPr>
              <w:t>Интенсивность и эффективность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8CC" w:rsidRPr="00EF6E79" w:rsidTr="00EF6E79">
        <w:trPr>
          <w:trHeight w:val="9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Активность участия к</w:t>
            </w:r>
            <w:bookmarkStart w:id="0" w:name="_GoBack"/>
            <w:bookmarkEnd w:id="0"/>
            <w:r w:rsidRPr="00EC491A">
              <w:rPr>
                <w:rFonts w:ascii="Times New Roman" w:hAnsi="Times New Roman" w:cs="Times New Roman"/>
              </w:rPr>
              <w:t xml:space="preserve">оллективов во внешкольных мероприятиях (городских, муниципальных, республиканских)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Во всех проводимых. Наличие наград.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A978CC" w:rsidRPr="00EF6E79" w:rsidTr="00EF6E7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Активность участия в муниципальных, республиканских, всероссийских, международных мероприятиях и конкурсах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Во всех проводимых. Наличие наград.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A978CC" w:rsidRPr="00EF6E79" w:rsidTr="00EF6E7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Эффективность и совершенствование методической деятельности учреждения (наличие в учреждении методических сообщений, рефератов, пособий, аранжировок, повышение квалификации, публикации в профильных информационных ресурсах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до 5/ до 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6/12</w:t>
            </w:r>
          </w:p>
        </w:tc>
      </w:tr>
      <w:tr w:rsidR="00A978CC" w:rsidRPr="00EF6E79" w:rsidTr="00EF6E79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 xml:space="preserve">Сохранность контингента учащихся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A978CC" w:rsidRPr="00EF6E79" w:rsidTr="00EF6E79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проведенных показов виртуального концертного зала, выполнение плана количества посещений учреждения не менее, чем в   аналогичный период прошлого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A978CC" w:rsidRPr="00EF6E79" w:rsidTr="00EF6E7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Участие учреждения в реализации мероприятий целевых программ (в т.ч. федеральных, республиканских, муниципальных), грантовых конкурсах:</w:t>
            </w:r>
          </w:p>
          <w:p w:rsidR="00A978CC" w:rsidRPr="00EC491A" w:rsidRDefault="00A978CC" w:rsidP="00EF6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-  по факту подачи заявки;</w:t>
            </w:r>
          </w:p>
          <w:p w:rsidR="00A978CC" w:rsidRPr="00EC491A" w:rsidRDefault="00A978CC" w:rsidP="00EF6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- на время реализации проекта;</w:t>
            </w:r>
          </w:p>
          <w:p w:rsidR="00A978CC" w:rsidRPr="00EC491A" w:rsidRDefault="00A978CC" w:rsidP="00EF6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- организация и продвижение фестивалей и конкурсов на базе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A978CC" w:rsidRPr="00EF6E79" w:rsidTr="00EF6E7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91A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rPr>
                <w:rFonts w:ascii="Times New Roman" w:hAnsi="Times New Roman" w:cs="Times New Roman"/>
                <w:b/>
                <w:bCs/>
              </w:rPr>
            </w:pPr>
            <w:r w:rsidRPr="00EC491A">
              <w:rPr>
                <w:rFonts w:ascii="Times New Roman" w:hAnsi="Times New Roman" w:cs="Times New Roman"/>
                <w:b/>
                <w:bCs/>
              </w:rPr>
              <w:t xml:space="preserve">Имиджевая политика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78CC" w:rsidRPr="00EF6E79" w:rsidTr="00EF6E7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Продвижение сайта учреждения, улучшение качества работы медиаканалов (стабильность обновления информации в социальных сетях, взаимодействие с представителями СМИ, своевременное предоставление</w:t>
            </w:r>
          </w:p>
          <w:p w:rsidR="00A978CC" w:rsidRPr="00EC491A" w:rsidRDefault="00A978CC" w:rsidP="00EF6E79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информации о предстоящих мероприятиях и ключевых событиях)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91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A978CC" w:rsidRPr="00EF6E79" w:rsidTr="00EF6E7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Публикации на АИС «Единое информационное пространство в сфере культуры», онлайн-трансляций на портале «Культура.РФ»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 xml:space="preserve"> 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не менее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A978CC" w:rsidRPr="00EF6E79" w:rsidTr="00EF6E7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Реализация совместных проектов с другими заинтересованными организациями 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до 2/до 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6/12</w:t>
            </w:r>
          </w:p>
        </w:tc>
      </w:tr>
      <w:tr w:rsidR="00A978CC" w:rsidRPr="00EF6E79" w:rsidTr="00EF6E7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91A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rPr>
                <w:rFonts w:ascii="Times New Roman" w:hAnsi="Times New Roman" w:cs="Times New Roman"/>
                <w:b/>
                <w:bCs/>
              </w:rPr>
            </w:pPr>
            <w:r w:rsidRPr="00EC491A">
              <w:rPr>
                <w:rFonts w:ascii="Times New Roman" w:hAnsi="Times New Roman" w:cs="Times New Roman"/>
                <w:b/>
                <w:bCs/>
              </w:rPr>
              <w:t xml:space="preserve">Менеджмент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978CC" w:rsidRPr="00EF6E79" w:rsidTr="00EF6E7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 xml:space="preserve">3.1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Увеличение объема привлеченных средств по отношению к аналогичному периоду прошлого года (платные услуги, спонсорская помощь и т.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A978CC" w:rsidRPr="00EF6E79" w:rsidTr="00EF6E7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rPr>
                <w:rFonts w:ascii="Times New Roman" w:hAnsi="Times New Roman" w:cs="Times New Roman"/>
                <w:b/>
                <w:bCs/>
              </w:rPr>
            </w:pPr>
            <w:r w:rsidRPr="00EC491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A978CC" w:rsidRPr="00EF6E79" w:rsidTr="00EF6E7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491A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C491A">
              <w:rPr>
                <w:rFonts w:ascii="Times New Roman" w:hAnsi="Times New Roman" w:cs="Times New Roman"/>
                <w:b/>
                <w:bCs/>
              </w:rPr>
              <w:t>Эффективность управленческой деятельности и исполнительская дисциплина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в случае невыполнения</w:t>
            </w:r>
          </w:p>
        </w:tc>
      </w:tr>
      <w:tr w:rsidR="00A978CC" w:rsidRPr="00EF6E79" w:rsidTr="00EF6E7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EC491A">
              <w:rPr>
                <w:rFonts w:ascii="Times New Roman" w:hAnsi="Times New Roman" w:cs="Times New Roman"/>
                <w:b/>
                <w:bCs/>
              </w:rPr>
              <w:t>-</w:t>
            </w:r>
            <w:r w:rsidRPr="00EC491A">
              <w:rPr>
                <w:rFonts w:ascii="Times New Roman" w:hAnsi="Times New Roman" w:cs="Times New Roman"/>
              </w:rPr>
              <w:t xml:space="preserve"> своевременное предоставление информации, выполнение поручений, качественное ведение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-10</w:t>
            </w:r>
          </w:p>
        </w:tc>
      </w:tr>
      <w:tr w:rsidR="00A978CC" w:rsidRPr="00EF6E79" w:rsidTr="00EF6E7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left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- отсутствие замечаний по проверкам вышестоящих организаций и контролирующих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-15</w:t>
            </w:r>
          </w:p>
        </w:tc>
      </w:tr>
      <w:tr w:rsidR="00A978CC" w:rsidRPr="00EF6E79" w:rsidTr="00EF6E7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- отсутствие обоснованных жалоб на виды уставной деятельности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</w:p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  <w:r w:rsidRPr="00EC491A">
              <w:rPr>
                <w:rFonts w:ascii="Times New Roman" w:hAnsi="Times New Roman" w:cs="Times New Roman"/>
                <w:bCs/>
              </w:rPr>
              <w:t>-20</w:t>
            </w:r>
          </w:p>
        </w:tc>
      </w:tr>
      <w:tr w:rsidR="00A978CC" w:rsidRPr="00EF6E79" w:rsidTr="00EF6E7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 xml:space="preserve">- не превышение фактического объема потребления коммунальных услуг по сравнению с аналогичным периодом прошлого года (месяц к месяцу) в натуральном выражении (за исключением непредвиденных ситуаций: </w:t>
            </w:r>
          </w:p>
          <w:p w:rsidR="00A978CC" w:rsidRPr="00EC491A" w:rsidRDefault="00A978CC" w:rsidP="00EF6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-авария, выход из строя коммунальных систем;</w:t>
            </w:r>
          </w:p>
          <w:p w:rsidR="00A978CC" w:rsidRPr="00EC491A" w:rsidRDefault="00A978CC" w:rsidP="00EF6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1A">
              <w:rPr>
                <w:rFonts w:ascii="Times New Roman" w:hAnsi="Times New Roman" w:cs="Times New Roman"/>
                <w:sz w:val="24"/>
                <w:szCs w:val="24"/>
              </w:rPr>
              <w:t>-мероприятия, повлекшие превышение объема потребляемых коммунальных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8CC" w:rsidRPr="00EC491A" w:rsidRDefault="00A978CC" w:rsidP="00EF6E79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EC491A">
              <w:rPr>
                <w:rFonts w:ascii="Times New Roman" w:hAnsi="Times New Roman" w:cs="Times New Roman"/>
              </w:rPr>
              <w:t>-5</w:t>
            </w:r>
          </w:p>
        </w:tc>
      </w:tr>
    </w:tbl>
    <w:p w:rsidR="00A978CC" w:rsidRPr="0002516D" w:rsidRDefault="00A978CC" w:rsidP="00F2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78CC" w:rsidRPr="0002516D" w:rsidSect="00CB620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7D1E"/>
    <w:multiLevelType w:val="hybridMultilevel"/>
    <w:tmpl w:val="A334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FE1E08"/>
    <w:multiLevelType w:val="hybridMultilevel"/>
    <w:tmpl w:val="44EE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259"/>
    <w:rsid w:val="00004500"/>
    <w:rsid w:val="0002516D"/>
    <w:rsid w:val="00197D7E"/>
    <w:rsid w:val="001B562F"/>
    <w:rsid w:val="002F03D8"/>
    <w:rsid w:val="00345AFC"/>
    <w:rsid w:val="004A3969"/>
    <w:rsid w:val="005004FE"/>
    <w:rsid w:val="005141DA"/>
    <w:rsid w:val="00534AC8"/>
    <w:rsid w:val="00642247"/>
    <w:rsid w:val="0070123E"/>
    <w:rsid w:val="00725259"/>
    <w:rsid w:val="008F168A"/>
    <w:rsid w:val="00942EF9"/>
    <w:rsid w:val="00A978CC"/>
    <w:rsid w:val="00AD2A3C"/>
    <w:rsid w:val="00B62A45"/>
    <w:rsid w:val="00C04864"/>
    <w:rsid w:val="00C83CB5"/>
    <w:rsid w:val="00CB620D"/>
    <w:rsid w:val="00D07072"/>
    <w:rsid w:val="00DB6D10"/>
    <w:rsid w:val="00E23622"/>
    <w:rsid w:val="00E67E2A"/>
    <w:rsid w:val="00EC491A"/>
    <w:rsid w:val="00EF6E79"/>
    <w:rsid w:val="00F2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59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F22952"/>
    <w:pPr>
      <w:spacing w:before="240" w:after="60"/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2952"/>
    <w:rPr>
      <w:rFonts w:ascii="Arial" w:hAnsi="Arial" w:cs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7252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229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F22952"/>
    <w:rPr>
      <w:rFonts w:cs="Times New Roman"/>
      <w:color w:val="333300"/>
      <w:u w:val="single"/>
      <w:effect w:val="none"/>
    </w:rPr>
  </w:style>
  <w:style w:type="paragraph" w:customStyle="1" w:styleId="a">
    <w:name w:val="Нормальный (таблица)"/>
    <w:basedOn w:val="Normal"/>
    <w:next w:val="Normal"/>
    <w:uiPriority w:val="99"/>
    <w:rsid w:val="00F229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F22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10">
    <w:name w:val="p10"/>
    <w:basedOn w:val="Normal"/>
    <w:uiPriority w:val="99"/>
    <w:rsid w:val="00F229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56438.0" TargetMode="External"/><Relationship Id="rId13" Type="http://schemas.openxmlformats.org/officeDocument/2006/relationships/hyperlink" Target="garantF1://8979787.0" TargetMode="External"/><Relationship Id="rId18" Type="http://schemas.openxmlformats.org/officeDocument/2006/relationships/hyperlink" Target="garantF1://8807559.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8941636.0" TargetMode="External"/><Relationship Id="rId7" Type="http://schemas.openxmlformats.org/officeDocument/2006/relationships/hyperlink" Target="garantF1://8856434.0" TargetMode="External"/><Relationship Id="rId12" Type="http://schemas.openxmlformats.org/officeDocument/2006/relationships/hyperlink" Target="garantF1://8893971.0" TargetMode="External"/><Relationship Id="rId17" Type="http://schemas.openxmlformats.org/officeDocument/2006/relationships/hyperlink" Target="garantF1://8918441.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8912985.0" TargetMode="External"/><Relationship Id="rId20" Type="http://schemas.openxmlformats.org/officeDocument/2006/relationships/hyperlink" Target="garantF1://8943288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834890.0" TargetMode="External"/><Relationship Id="rId11" Type="http://schemas.openxmlformats.org/officeDocument/2006/relationships/hyperlink" Target="garantF1://8888334.0" TargetMode="External"/><Relationship Id="rId24" Type="http://schemas.openxmlformats.org/officeDocument/2006/relationships/hyperlink" Target="https://home.garant.ru/" TargetMode="External"/><Relationship Id="rId5" Type="http://schemas.openxmlformats.org/officeDocument/2006/relationships/hyperlink" Target="garantF1://8828196.0" TargetMode="External"/><Relationship Id="rId15" Type="http://schemas.openxmlformats.org/officeDocument/2006/relationships/hyperlink" Target="garantF1://8906030.0" TargetMode="External"/><Relationship Id="rId23" Type="http://schemas.openxmlformats.org/officeDocument/2006/relationships/hyperlink" Target="garantF1://8962408.0" TargetMode="External"/><Relationship Id="rId10" Type="http://schemas.openxmlformats.org/officeDocument/2006/relationships/hyperlink" Target="garantF1://8888874.0" TargetMode="External"/><Relationship Id="rId19" Type="http://schemas.openxmlformats.org/officeDocument/2006/relationships/hyperlink" Target="garantF1://893348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859598.0" TargetMode="External"/><Relationship Id="rId14" Type="http://schemas.openxmlformats.org/officeDocument/2006/relationships/hyperlink" Target="garantF1://8983159.0" TargetMode="External"/><Relationship Id="rId22" Type="http://schemas.openxmlformats.org/officeDocument/2006/relationships/hyperlink" Target="garantF1://896596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2317</Words>
  <Characters>13207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 </dc:title>
  <dc:subject/>
  <dc:creator>Екатерина Юрьевна Лисенкова</dc:creator>
  <cp:keywords/>
  <dc:description/>
  <cp:lastModifiedBy>1</cp:lastModifiedBy>
  <cp:revision>2</cp:revision>
  <cp:lastPrinted>2022-07-09T09:30:00Z</cp:lastPrinted>
  <dcterms:created xsi:type="dcterms:W3CDTF">2022-08-18T05:38:00Z</dcterms:created>
  <dcterms:modified xsi:type="dcterms:W3CDTF">2022-08-18T05:38:00Z</dcterms:modified>
</cp:coreProperties>
</file>