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D2" w:rsidRPr="00FF3EA2" w:rsidRDefault="00E02DD2" w:rsidP="0099323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РУЗАЕВСКОГО</w:t>
      </w:r>
    </w:p>
    <w:p w:rsidR="00E02DD2" w:rsidRPr="00FF3EA2" w:rsidRDefault="00E02DD2" w:rsidP="0099323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E02DD2" w:rsidRPr="00FF3EA2" w:rsidRDefault="00E02DD2" w:rsidP="0099323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E02DD2" w:rsidRPr="00FF3EA2" w:rsidRDefault="00E02DD2" w:rsidP="00993237">
      <w:pPr>
        <w:jc w:val="center"/>
        <w:rPr>
          <w:sz w:val="28"/>
          <w:szCs w:val="28"/>
        </w:rPr>
      </w:pPr>
    </w:p>
    <w:p w:rsidR="00E02DD2" w:rsidRDefault="00E02DD2" w:rsidP="00B7561C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П О С Т А Н О В Л Е Н И Е</w:t>
      </w:r>
    </w:p>
    <w:p w:rsidR="00E02DD2" w:rsidRDefault="00E02DD2" w:rsidP="00B7561C">
      <w:pPr>
        <w:jc w:val="center"/>
        <w:rPr>
          <w:sz w:val="28"/>
          <w:szCs w:val="28"/>
        </w:rPr>
      </w:pPr>
    </w:p>
    <w:p w:rsidR="00E02DD2" w:rsidRPr="00FE5C0D" w:rsidRDefault="00E02DD2" w:rsidP="00993237">
      <w:pPr>
        <w:rPr>
          <w:sz w:val="28"/>
          <w:szCs w:val="28"/>
        </w:rPr>
      </w:pPr>
      <w:r>
        <w:rPr>
          <w:sz w:val="28"/>
          <w:szCs w:val="28"/>
        </w:rPr>
        <w:t xml:space="preserve">        от 08.05.2019г.</w:t>
      </w:r>
      <w:r w:rsidRPr="00FE5C0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</w:t>
      </w:r>
      <w:r w:rsidRPr="00FE5C0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№ 267</w:t>
      </w:r>
    </w:p>
    <w:p w:rsidR="00E02DD2" w:rsidRDefault="00E02DD2" w:rsidP="0099323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E02DD2" w:rsidRDefault="00E02DD2" w:rsidP="00F52713">
      <w:pPr>
        <w:tabs>
          <w:tab w:val="left" w:pos="1920"/>
          <w:tab w:val="center" w:pos="4677"/>
        </w:tabs>
        <w:jc w:val="center"/>
        <w:rPr>
          <w:b/>
          <w:sz w:val="27"/>
          <w:szCs w:val="27"/>
        </w:rPr>
      </w:pPr>
    </w:p>
    <w:p w:rsidR="00E02DD2" w:rsidRDefault="00E02DD2" w:rsidP="00F52713">
      <w:pPr>
        <w:tabs>
          <w:tab w:val="left" w:pos="1920"/>
          <w:tab w:val="center" w:pos="4677"/>
        </w:tabs>
        <w:jc w:val="center"/>
        <w:rPr>
          <w:b/>
          <w:sz w:val="27"/>
          <w:szCs w:val="27"/>
        </w:rPr>
      </w:pPr>
    </w:p>
    <w:p w:rsidR="00E02DD2" w:rsidRPr="00A147D5" w:rsidRDefault="00E02DD2" w:rsidP="00B9036B">
      <w:pPr>
        <w:widowControl w:val="0"/>
        <w:autoSpaceDE w:val="0"/>
        <w:autoSpaceDN w:val="0"/>
        <w:adjustRightInd w:val="0"/>
        <w:spacing w:before="108" w:after="108"/>
        <w:ind w:left="-142"/>
        <w:jc w:val="center"/>
        <w:outlineLvl w:val="0"/>
        <w:rPr>
          <w:b/>
          <w:bCs/>
          <w:sz w:val="28"/>
          <w:szCs w:val="28"/>
        </w:rPr>
      </w:pPr>
      <w:r w:rsidRPr="00A147D5">
        <w:rPr>
          <w:b/>
          <w:bCs/>
          <w:sz w:val="28"/>
          <w:szCs w:val="28"/>
        </w:rPr>
        <w:t>Об отмене п</w:t>
      </w:r>
      <w:hyperlink r:id="rId5" w:history="1">
        <w:r w:rsidRPr="00A147D5">
          <w:rPr>
            <w:b/>
            <w:sz w:val="28"/>
            <w:szCs w:val="28"/>
          </w:rPr>
          <w:t>остановления администрации Рузаевского муниципального района Республики Мордовия от 13 ноября 2018 г. №863</w:t>
        </w:r>
        <w:r w:rsidRPr="00A147D5">
          <w:rPr>
            <w:b/>
            <w:sz w:val="28"/>
            <w:szCs w:val="28"/>
          </w:rPr>
          <w:br/>
          <w:t xml:space="preserve">"О внесении изменений в Примерное положение об оплате труда работников муниципальных образовательных учреждений дополнительного образования детей в сфере культуры Рузаевского муниципального района, утвержденное постановлением </w:t>
        </w:r>
        <w:r>
          <w:rPr>
            <w:b/>
            <w:sz w:val="28"/>
            <w:szCs w:val="28"/>
          </w:rPr>
          <w:t>а</w:t>
        </w:r>
        <w:r w:rsidRPr="00A147D5">
          <w:rPr>
            <w:b/>
            <w:sz w:val="28"/>
            <w:szCs w:val="28"/>
          </w:rPr>
          <w:t xml:space="preserve">дминистрации Рузаевского муниципального района </w:t>
        </w:r>
        <w:r>
          <w:rPr>
            <w:b/>
            <w:sz w:val="28"/>
            <w:szCs w:val="28"/>
          </w:rPr>
          <w:t xml:space="preserve">           </w:t>
        </w:r>
        <w:r w:rsidRPr="00A147D5">
          <w:rPr>
            <w:b/>
            <w:sz w:val="28"/>
            <w:szCs w:val="28"/>
          </w:rPr>
          <w:t>от 1 августа 2013 г. № 1268"</w:t>
        </w:r>
      </w:hyperlink>
    </w:p>
    <w:p w:rsidR="00E02DD2" w:rsidRDefault="00E02DD2" w:rsidP="00F52713">
      <w:pPr>
        <w:tabs>
          <w:tab w:val="left" w:pos="1920"/>
          <w:tab w:val="center" w:pos="4677"/>
        </w:tabs>
        <w:jc w:val="center"/>
        <w:rPr>
          <w:b/>
          <w:sz w:val="27"/>
          <w:szCs w:val="27"/>
        </w:rPr>
      </w:pPr>
    </w:p>
    <w:p w:rsidR="00E02DD2" w:rsidRDefault="00E02DD2" w:rsidP="00560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0D0A">
        <w:rPr>
          <w:sz w:val="28"/>
          <w:szCs w:val="28"/>
        </w:rPr>
        <w:t xml:space="preserve">В соответствии со </w:t>
      </w:r>
      <w:hyperlink r:id="rId6" w:history="1">
        <w:r w:rsidRPr="00560D0A">
          <w:rPr>
            <w:rStyle w:val="a"/>
            <w:color w:val="auto"/>
            <w:sz w:val="28"/>
            <w:szCs w:val="28"/>
          </w:rPr>
          <w:t>статьей 144</w:t>
        </w:r>
      </w:hyperlink>
      <w:r w:rsidRPr="00560D0A">
        <w:rPr>
          <w:sz w:val="28"/>
          <w:szCs w:val="28"/>
        </w:rPr>
        <w:t xml:space="preserve"> Трудового кодекса Российской Федерации, </w:t>
      </w:r>
      <w:hyperlink r:id="rId7" w:history="1">
        <w:r w:rsidRPr="00560D0A">
          <w:rPr>
            <w:rStyle w:val="a"/>
            <w:color w:val="auto"/>
            <w:sz w:val="28"/>
            <w:szCs w:val="28"/>
          </w:rPr>
          <w:t>пунктом 2</w:t>
        </w:r>
      </w:hyperlink>
      <w:r w:rsidRPr="00560D0A">
        <w:rPr>
          <w:sz w:val="28"/>
          <w:szCs w:val="28"/>
        </w:rPr>
        <w:t xml:space="preserve"> решения Совета депутатов Рузаевского муниципального района Республики Мордовия от 27 октября </w:t>
      </w:r>
      <w:smartTag w:uri="urn:schemas-microsoft-com:office:smarttags" w:element="metricconverter">
        <w:smartTagPr>
          <w:attr w:name="ProductID" w:val="2008 г"/>
        </w:smartTagPr>
        <w:r w:rsidRPr="00560D0A">
          <w:rPr>
            <w:sz w:val="28"/>
            <w:szCs w:val="28"/>
          </w:rPr>
          <w:t>2008 г</w:t>
        </w:r>
      </w:smartTag>
      <w:r w:rsidRPr="00560D0A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560D0A">
        <w:rPr>
          <w:sz w:val="28"/>
          <w:szCs w:val="28"/>
        </w:rPr>
        <w:t xml:space="preserve"> 8/122 "Об основах организации оплаты труда работников муниципальных учреждений", администрация Рузаевского муниципального района </w:t>
      </w:r>
      <w:r w:rsidRPr="00560D0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560D0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60D0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60D0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60D0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60D0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60D0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60D0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60D0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60D0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60D0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60D0A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E02DD2" w:rsidRDefault="00E02DD2" w:rsidP="00560D0A">
      <w:pPr>
        <w:tabs>
          <w:tab w:val="left" w:pos="0"/>
        </w:tabs>
        <w:jc w:val="both"/>
        <w:rPr>
          <w:sz w:val="28"/>
          <w:szCs w:val="28"/>
        </w:rPr>
      </w:pPr>
    </w:p>
    <w:p w:rsidR="00E02DD2" w:rsidRPr="00560D0A" w:rsidRDefault="00E02DD2" w:rsidP="00560D0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Рузаевского муниципального района Республики Мордовия от 13 ноября 2018г. № 863 </w:t>
      </w:r>
      <w:hyperlink r:id="rId8" w:history="1">
        <w:r w:rsidRPr="00560D0A">
          <w:rPr>
            <w:sz w:val="28"/>
            <w:szCs w:val="28"/>
          </w:rPr>
          <w:t xml:space="preserve">"О внесении изменений в Примерное положение об оплате труда работников муниципальных образовательных учреждений дополнительного образования детей в сфере культуры Рузаевского муниципального района, утвержденное постановлением </w:t>
        </w:r>
        <w:r>
          <w:rPr>
            <w:sz w:val="28"/>
            <w:szCs w:val="28"/>
          </w:rPr>
          <w:t>а</w:t>
        </w:r>
        <w:r w:rsidRPr="00560D0A">
          <w:rPr>
            <w:sz w:val="28"/>
            <w:szCs w:val="28"/>
          </w:rPr>
          <w:t xml:space="preserve">дминистрации Рузаевского муниципального района от 1 августа 2013 г. </w:t>
        </w:r>
        <w:r>
          <w:rPr>
            <w:sz w:val="28"/>
            <w:szCs w:val="28"/>
          </w:rPr>
          <w:t>№</w:t>
        </w:r>
        <w:r w:rsidRPr="00560D0A">
          <w:rPr>
            <w:sz w:val="28"/>
            <w:szCs w:val="28"/>
          </w:rPr>
          <w:t> 1268"</w:t>
        </w:r>
      </w:hyperlink>
      <w:r>
        <w:rPr>
          <w:bCs/>
          <w:sz w:val="28"/>
          <w:szCs w:val="28"/>
        </w:rPr>
        <w:t>.</w:t>
      </w:r>
    </w:p>
    <w:p w:rsidR="00E02DD2" w:rsidRPr="00CB7C58" w:rsidRDefault="00E02DD2" w:rsidP="00825919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CB7C5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после его официального опубликования на </w:t>
      </w:r>
      <w:r w:rsidRPr="00CB7C58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Pr="00CB7C58">
        <w:rPr>
          <w:sz w:val="28"/>
          <w:szCs w:val="28"/>
        </w:rPr>
        <w:t xml:space="preserve"> сайте органов местного самоуправления Рузаевского муниципального района в сети «Интернет» по адресу: </w:t>
      </w:r>
      <w:r w:rsidRPr="00CB7C58">
        <w:rPr>
          <w:sz w:val="28"/>
          <w:szCs w:val="28"/>
          <w:lang w:val="en-US"/>
        </w:rPr>
        <w:t>ruzaevka</w:t>
      </w:r>
      <w:r w:rsidRPr="00CB7C58">
        <w:rPr>
          <w:sz w:val="28"/>
          <w:szCs w:val="28"/>
        </w:rPr>
        <w:t>-</w:t>
      </w:r>
      <w:r w:rsidRPr="00CB7C58">
        <w:rPr>
          <w:sz w:val="28"/>
          <w:szCs w:val="28"/>
          <w:lang w:val="en-US"/>
        </w:rPr>
        <w:t>rm</w:t>
      </w:r>
      <w:r w:rsidRPr="00CB7C58">
        <w:rPr>
          <w:sz w:val="28"/>
          <w:szCs w:val="28"/>
        </w:rPr>
        <w:t>.</w:t>
      </w:r>
      <w:r w:rsidRPr="00CB7C58">
        <w:rPr>
          <w:sz w:val="28"/>
          <w:szCs w:val="28"/>
          <w:lang w:val="en-US"/>
        </w:rPr>
        <w:t>ru</w:t>
      </w:r>
    </w:p>
    <w:p w:rsidR="00E02DD2" w:rsidRDefault="00E02DD2" w:rsidP="00F52713">
      <w:pPr>
        <w:tabs>
          <w:tab w:val="left" w:pos="1920"/>
          <w:tab w:val="center" w:pos="4677"/>
        </w:tabs>
        <w:ind w:firstLine="990"/>
        <w:jc w:val="both"/>
        <w:rPr>
          <w:sz w:val="28"/>
          <w:szCs w:val="28"/>
        </w:rPr>
      </w:pPr>
    </w:p>
    <w:p w:rsidR="00E02DD2" w:rsidRDefault="00E02DD2" w:rsidP="001C55D8">
      <w:pPr>
        <w:jc w:val="both"/>
        <w:rPr>
          <w:b/>
          <w:sz w:val="28"/>
          <w:szCs w:val="28"/>
        </w:rPr>
      </w:pPr>
    </w:p>
    <w:p w:rsidR="00E02DD2" w:rsidRDefault="00E02DD2" w:rsidP="001C55D8">
      <w:pPr>
        <w:jc w:val="both"/>
        <w:rPr>
          <w:b/>
          <w:sz w:val="28"/>
          <w:szCs w:val="28"/>
        </w:rPr>
      </w:pPr>
    </w:p>
    <w:p w:rsidR="00E02DD2" w:rsidRPr="001C55D8" w:rsidRDefault="00E02DD2" w:rsidP="0015767F">
      <w:pPr>
        <w:rPr>
          <w:sz w:val="28"/>
          <w:szCs w:val="28"/>
        </w:rPr>
      </w:pPr>
      <w:r w:rsidRPr="001C55D8">
        <w:rPr>
          <w:sz w:val="28"/>
          <w:szCs w:val="28"/>
        </w:rPr>
        <w:t xml:space="preserve">Глава Рузаевского </w:t>
      </w:r>
    </w:p>
    <w:p w:rsidR="00E02DD2" w:rsidRPr="001C55D8" w:rsidRDefault="00E02DD2" w:rsidP="0015767F">
      <w:pPr>
        <w:rPr>
          <w:sz w:val="28"/>
          <w:szCs w:val="28"/>
        </w:rPr>
      </w:pPr>
      <w:r w:rsidRPr="001C55D8">
        <w:rPr>
          <w:sz w:val="28"/>
          <w:szCs w:val="28"/>
        </w:rPr>
        <w:t xml:space="preserve">муниципального района       </w:t>
      </w:r>
      <w:r w:rsidRPr="001C55D8">
        <w:rPr>
          <w:sz w:val="28"/>
          <w:szCs w:val="28"/>
        </w:rPr>
        <w:tab/>
      </w:r>
      <w:r w:rsidRPr="001C55D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1C55D8">
        <w:rPr>
          <w:sz w:val="28"/>
          <w:szCs w:val="28"/>
        </w:rPr>
        <w:tab/>
        <w:t xml:space="preserve">                          В.Ю. Кормилицын</w:t>
      </w:r>
    </w:p>
    <w:p w:rsidR="00E02DD2" w:rsidRDefault="00E02DD2" w:rsidP="0015767F">
      <w:pPr>
        <w:rPr>
          <w:sz w:val="28"/>
          <w:szCs w:val="28"/>
        </w:rPr>
      </w:pPr>
    </w:p>
    <w:p w:rsidR="00E02DD2" w:rsidRDefault="00E02DD2" w:rsidP="0015767F">
      <w:pPr>
        <w:rPr>
          <w:sz w:val="28"/>
          <w:szCs w:val="28"/>
        </w:rPr>
      </w:pPr>
    </w:p>
    <w:p w:rsidR="00E02DD2" w:rsidRDefault="00E02DD2" w:rsidP="00B17CB8">
      <w:pPr>
        <w:jc w:val="right"/>
        <w:rPr>
          <w:sz w:val="28"/>
          <w:szCs w:val="28"/>
        </w:rPr>
      </w:pPr>
    </w:p>
    <w:p w:rsidR="00E02DD2" w:rsidRDefault="00E02DD2" w:rsidP="0039689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E02DD2" w:rsidRDefault="00E02DD2" w:rsidP="0039689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sectPr w:rsidR="00E02DD2" w:rsidSect="00E64130">
      <w:pgSz w:w="11906" w:h="16838"/>
      <w:pgMar w:top="1134" w:right="90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0960"/>
    <w:multiLevelType w:val="hybridMultilevel"/>
    <w:tmpl w:val="C0562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5D042F"/>
    <w:multiLevelType w:val="hybridMultilevel"/>
    <w:tmpl w:val="93E2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74611A"/>
    <w:multiLevelType w:val="hybridMultilevel"/>
    <w:tmpl w:val="981A96CC"/>
    <w:lvl w:ilvl="0" w:tplc="5F547D9E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5F0F05DC"/>
    <w:multiLevelType w:val="hybridMultilevel"/>
    <w:tmpl w:val="FEE40A3C"/>
    <w:lvl w:ilvl="0" w:tplc="7A4086B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57B78FC"/>
    <w:multiLevelType w:val="hybridMultilevel"/>
    <w:tmpl w:val="E63C1C54"/>
    <w:lvl w:ilvl="0" w:tplc="7FE4BE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9197D72"/>
    <w:multiLevelType w:val="hybridMultilevel"/>
    <w:tmpl w:val="B31A9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404"/>
    <w:rsid w:val="00007078"/>
    <w:rsid w:val="0000760C"/>
    <w:rsid w:val="00016229"/>
    <w:rsid w:val="00020E61"/>
    <w:rsid w:val="00026DC9"/>
    <w:rsid w:val="000312C6"/>
    <w:rsid w:val="00050752"/>
    <w:rsid w:val="00052DEC"/>
    <w:rsid w:val="0005780D"/>
    <w:rsid w:val="00062005"/>
    <w:rsid w:val="00074EE6"/>
    <w:rsid w:val="00086D59"/>
    <w:rsid w:val="000A671B"/>
    <w:rsid w:val="000B071F"/>
    <w:rsid w:val="000B0BAE"/>
    <w:rsid w:val="000C36C2"/>
    <w:rsid w:val="000E0CFD"/>
    <w:rsid w:val="000E23FD"/>
    <w:rsid w:val="00115E84"/>
    <w:rsid w:val="001269E4"/>
    <w:rsid w:val="00136218"/>
    <w:rsid w:val="00143CDA"/>
    <w:rsid w:val="001560F4"/>
    <w:rsid w:val="0015767F"/>
    <w:rsid w:val="0016536A"/>
    <w:rsid w:val="001666D9"/>
    <w:rsid w:val="00170A7B"/>
    <w:rsid w:val="00182E7E"/>
    <w:rsid w:val="0018500A"/>
    <w:rsid w:val="00185ECC"/>
    <w:rsid w:val="001C22B1"/>
    <w:rsid w:val="001C359F"/>
    <w:rsid w:val="001C55D8"/>
    <w:rsid w:val="001C6F3D"/>
    <w:rsid w:val="001D4F16"/>
    <w:rsid w:val="001D54A5"/>
    <w:rsid w:val="001E1018"/>
    <w:rsid w:val="001E37C5"/>
    <w:rsid w:val="001E4224"/>
    <w:rsid w:val="001F199B"/>
    <w:rsid w:val="001F3A6D"/>
    <w:rsid w:val="001F655E"/>
    <w:rsid w:val="002252D7"/>
    <w:rsid w:val="00233884"/>
    <w:rsid w:val="00235B02"/>
    <w:rsid w:val="00247EEA"/>
    <w:rsid w:val="00257B6D"/>
    <w:rsid w:val="00260590"/>
    <w:rsid w:val="00263592"/>
    <w:rsid w:val="00264354"/>
    <w:rsid w:val="00267708"/>
    <w:rsid w:val="0027212F"/>
    <w:rsid w:val="0028052D"/>
    <w:rsid w:val="002855D6"/>
    <w:rsid w:val="00286B8C"/>
    <w:rsid w:val="002A3D54"/>
    <w:rsid w:val="002B6273"/>
    <w:rsid w:val="002C008A"/>
    <w:rsid w:val="002D33B6"/>
    <w:rsid w:val="002D5E1E"/>
    <w:rsid w:val="002E394D"/>
    <w:rsid w:val="002E7788"/>
    <w:rsid w:val="00304734"/>
    <w:rsid w:val="0031734F"/>
    <w:rsid w:val="003220E4"/>
    <w:rsid w:val="00322199"/>
    <w:rsid w:val="003230EE"/>
    <w:rsid w:val="003254C1"/>
    <w:rsid w:val="003335B5"/>
    <w:rsid w:val="00370CA0"/>
    <w:rsid w:val="00384F4E"/>
    <w:rsid w:val="00391552"/>
    <w:rsid w:val="00396894"/>
    <w:rsid w:val="003B6329"/>
    <w:rsid w:val="003D0C7A"/>
    <w:rsid w:val="003E2434"/>
    <w:rsid w:val="003F1287"/>
    <w:rsid w:val="00403AFA"/>
    <w:rsid w:val="00405BBC"/>
    <w:rsid w:val="00411C61"/>
    <w:rsid w:val="00433C0B"/>
    <w:rsid w:val="00441F3E"/>
    <w:rsid w:val="004435CA"/>
    <w:rsid w:val="004551A2"/>
    <w:rsid w:val="00461F30"/>
    <w:rsid w:val="004652F6"/>
    <w:rsid w:val="00471CB7"/>
    <w:rsid w:val="004741D4"/>
    <w:rsid w:val="0049368D"/>
    <w:rsid w:val="004B32F5"/>
    <w:rsid w:val="004B6BF4"/>
    <w:rsid w:val="004C4A6F"/>
    <w:rsid w:val="004D3714"/>
    <w:rsid w:val="004D5F18"/>
    <w:rsid w:val="004E3951"/>
    <w:rsid w:val="004F21A1"/>
    <w:rsid w:val="004F6176"/>
    <w:rsid w:val="0050317C"/>
    <w:rsid w:val="00503E2E"/>
    <w:rsid w:val="00523009"/>
    <w:rsid w:val="005325E0"/>
    <w:rsid w:val="00533BBC"/>
    <w:rsid w:val="00535CAD"/>
    <w:rsid w:val="00537680"/>
    <w:rsid w:val="00537EB1"/>
    <w:rsid w:val="00554913"/>
    <w:rsid w:val="00560D0A"/>
    <w:rsid w:val="00561B36"/>
    <w:rsid w:val="00583CED"/>
    <w:rsid w:val="005916FF"/>
    <w:rsid w:val="005A1CB6"/>
    <w:rsid w:val="005B0860"/>
    <w:rsid w:val="005B163F"/>
    <w:rsid w:val="005B74D6"/>
    <w:rsid w:val="005C0D06"/>
    <w:rsid w:val="005C44B2"/>
    <w:rsid w:val="005E4BE4"/>
    <w:rsid w:val="005E5106"/>
    <w:rsid w:val="005E6497"/>
    <w:rsid w:val="005E6FD9"/>
    <w:rsid w:val="005E760F"/>
    <w:rsid w:val="005F2CE3"/>
    <w:rsid w:val="00600417"/>
    <w:rsid w:val="00600CE8"/>
    <w:rsid w:val="00613051"/>
    <w:rsid w:val="00615832"/>
    <w:rsid w:val="00616A41"/>
    <w:rsid w:val="00634E0E"/>
    <w:rsid w:val="00641F9D"/>
    <w:rsid w:val="00681DD9"/>
    <w:rsid w:val="006939BD"/>
    <w:rsid w:val="00695B4E"/>
    <w:rsid w:val="006A42F5"/>
    <w:rsid w:val="006A638D"/>
    <w:rsid w:val="006B06FC"/>
    <w:rsid w:val="006B3E28"/>
    <w:rsid w:val="006B620E"/>
    <w:rsid w:val="006D3278"/>
    <w:rsid w:val="006D3AA1"/>
    <w:rsid w:val="006E317D"/>
    <w:rsid w:val="006F4A7C"/>
    <w:rsid w:val="007065F9"/>
    <w:rsid w:val="0071006B"/>
    <w:rsid w:val="00715B46"/>
    <w:rsid w:val="007363DB"/>
    <w:rsid w:val="00745852"/>
    <w:rsid w:val="00751ECD"/>
    <w:rsid w:val="007529A2"/>
    <w:rsid w:val="0075419A"/>
    <w:rsid w:val="007828C1"/>
    <w:rsid w:val="0079266A"/>
    <w:rsid w:val="007A6779"/>
    <w:rsid w:val="007E0FD9"/>
    <w:rsid w:val="007E3D5F"/>
    <w:rsid w:val="007F1B25"/>
    <w:rsid w:val="0080529A"/>
    <w:rsid w:val="008060A6"/>
    <w:rsid w:val="00806908"/>
    <w:rsid w:val="008134D3"/>
    <w:rsid w:val="008135F2"/>
    <w:rsid w:val="00813647"/>
    <w:rsid w:val="008157DF"/>
    <w:rsid w:val="00825919"/>
    <w:rsid w:val="00840BFC"/>
    <w:rsid w:val="0084482C"/>
    <w:rsid w:val="00846BE5"/>
    <w:rsid w:val="008519B9"/>
    <w:rsid w:val="00876F9C"/>
    <w:rsid w:val="00897A10"/>
    <w:rsid w:val="008A43CB"/>
    <w:rsid w:val="008B4A7F"/>
    <w:rsid w:val="008C67ED"/>
    <w:rsid w:val="008E0B0E"/>
    <w:rsid w:val="008F1673"/>
    <w:rsid w:val="008F33C9"/>
    <w:rsid w:val="008F5F6E"/>
    <w:rsid w:val="0090241B"/>
    <w:rsid w:val="00902AB4"/>
    <w:rsid w:val="009304BE"/>
    <w:rsid w:val="009459DF"/>
    <w:rsid w:val="0096406B"/>
    <w:rsid w:val="009651EA"/>
    <w:rsid w:val="00975008"/>
    <w:rsid w:val="00981428"/>
    <w:rsid w:val="00993237"/>
    <w:rsid w:val="0099533B"/>
    <w:rsid w:val="009A3054"/>
    <w:rsid w:val="009B3D7E"/>
    <w:rsid w:val="009C12A4"/>
    <w:rsid w:val="009C18D8"/>
    <w:rsid w:val="009E15A7"/>
    <w:rsid w:val="009E2356"/>
    <w:rsid w:val="009E74C9"/>
    <w:rsid w:val="009F070F"/>
    <w:rsid w:val="009F0D52"/>
    <w:rsid w:val="00A01B77"/>
    <w:rsid w:val="00A01F5F"/>
    <w:rsid w:val="00A05C2E"/>
    <w:rsid w:val="00A147D5"/>
    <w:rsid w:val="00A14EB4"/>
    <w:rsid w:val="00A225B7"/>
    <w:rsid w:val="00A2741C"/>
    <w:rsid w:val="00A317CE"/>
    <w:rsid w:val="00A31BE1"/>
    <w:rsid w:val="00A3738A"/>
    <w:rsid w:val="00A40B6F"/>
    <w:rsid w:val="00A40F6B"/>
    <w:rsid w:val="00A5154F"/>
    <w:rsid w:val="00A61FE8"/>
    <w:rsid w:val="00A66020"/>
    <w:rsid w:val="00A70E96"/>
    <w:rsid w:val="00A75502"/>
    <w:rsid w:val="00A9451A"/>
    <w:rsid w:val="00AA226B"/>
    <w:rsid w:val="00AB0059"/>
    <w:rsid w:val="00AD505F"/>
    <w:rsid w:val="00AD693C"/>
    <w:rsid w:val="00AE1FC0"/>
    <w:rsid w:val="00AE63E8"/>
    <w:rsid w:val="00AE775A"/>
    <w:rsid w:val="00AF13D2"/>
    <w:rsid w:val="00B00270"/>
    <w:rsid w:val="00B07C1F"/>
    <w:rsid w:val="00B159E5"/>
    <w:rsid w:val="00B17CB8"/>
    <w:rsid w:val="00B3520B"/>
    <w:rsid w:val="00B40C79"/>
    <w:rsid w:val="00B44911"/>
    <w:rsid w:val="00B45B1F"/>
    <w:rsid w:val="00B4717C"/>
    <w:rsid w:val="00B610B9"/>
    <w:rsid w:val="00B63FA6"/>
    <w:rsid w:val="00B7561C"/>
    <w:rsid w:val="00B9036B"/>
    <w:rsid w:val="00B951F2"/>
    <w:rsid w:val="00BB78C6"/>
    <w:rsid w:val="00BC01CB"/>
    <w:rsid w:val="00BC7D3C"/>
    <w:rsid w:val="00BE0185"/>
    <w:rsid w:val="00BE1DCC"/>
    <w:rsid w:val="00BE3564"/>
    <w:rsid w:val="00BF2BF4"/>
    <w:rsid w:val="00C031B5"/>
    <w:rsid w:val="00C103E2"/>
    <w:rsid w:val="00C11A9F"/>
    <w:rsid w:val="00C16464"/>
    <w:rsid w:val="00C36444"/>
    <w:rsid w:val="00C36F9D"/>
    <w:rsid w:val="00C370EC"/>
    <w:rsid w:val="00C41538"/>
    <w:rsid w:val="00C42D9E"/>
    <w:rsid w:val="00C43E0C"/>
    <w:rsid w:val="00C5787E"/>
    <w:rsid w:val="00C57C5F"/>
    <w:rsid w:val="00C648FD"/>
    <w:rsid w:val="00C6513B"/>
    <w:rsid w:val="00C7003D"/>
    <w:rsid w:val="00C75B65"/>
    <w:rsid w:val="00C953CC"/>
    <w:rsid w:val="00C96596"/>
    <w:rsid w:val="00C97107"/>
    <w:rsid w:val="00CA478F"/>
    <w:rsid w:val="00CB6DC7"/>
    <w:rsid w:val="00CB7C58"/>
    <w:rsid w:val="00CC1FF3"/>
    <w:rsid w:val="00CC2B7E"/>
    <w:rsid w:val="00CC77FA"/>
    <w:rsid w:val="00CD346B"/>
    <w:rsid w:val="00CE0540"/>
    <w:rsid w:val="00CE1D7B"/>
    <w:rsid w:val="00CE272E"/>
    <w:rsid w:val="00CE3D2C"/>
    <w:rsid w:val="00CF03A9"/>
    <w:rsid w:val="00D14301"/>
    <w:rsid w:val="00D14965"/>
    <w:rsid w:val="00D22128"/>
    <w:rsid w:val="00D30C8D"/>
    <w:rsid w:val="00D37D95"/>
    <w:rsid w:val="00D41572"/>
    <w:rsid w:val="00D52EB9"/>
    <w:rsid w:val="00D54340"/>
    <w:rsid w:val="00D643F0"/>
    <w:rsid w:val="00D66623"/>
    <w:rsid w:val="00D66B1A"/>
    <w:rsid w:val="00D75F77"/>
    <w:rsid w:val="00D93C48"/>
    <w:rsid w:val="00DC22A7"/>
    <w:rsid w:val="00DC5A21"/>
    <w:rsid w:val="00DD212A"/>
    <w:rsid w:val="00DD234D"/>
    <w:rsid w:val="00DD2C09"/>
    <w:rsid w:val="00DD3ECB"/>
    <w:rsid w:val="00DD7D64"/>
    <w:rsid w:val="00DE3A58"/>
    <w:rsid w:val="00DE43CD"/>
    <w:rsid w:val="00DF6DCA"/>
    <w:rsid w:val="00E00A12"/>
    <w:rsid w:val="00E0112F"/>
    <w:rsid w:val="00E02DD2"/>
    <w:rsid w:val="00E04923"/>
    <w:rsid w:val="00E0521C"/>
    <w:rsid w:val="00E0524F"/>
    <w:rsid w:val="00E10761"/>
    <w:rsid w:val="00E169E9"/>
    <w:rsid w:val="00E25CE9"/>
    <w:rsid w:val="00E30849"/>
    <w:rsid w:val="00E47F62"/>
    <w:rsid w:val="00E604CB"/>
    <w:rsid w:val="00E64130"/>
    <w:rsid w:val="00E738AB"/>
    <w:rsid w:val="00E74C1C"/>
    <w:rsid w:val="00E75BA5"/>
    <w:rsid w:val="00E812C1"/>
    <w:rsid w:val="00E82FBD"/>
    <w:rsid w:val="00EA0CD0"/>
    <w:rsid w:val="00EA735B"/>
    <w:rsid w:val="00EB674E"/>
    <w:rsid w:val="00EB6B41"/>
    <w:rsid w:val="00ED0CF8"/>
    <w:rsid w:val="00ED56F0"/>
    <w:rsid w:val="00ED7883"/>
    <w:rsid w:val="00EE04B8"/>
    <w:rsid w:val="00EE4C84"/>
    <w:rsid w:val="00EE61C1"/>
    <w:rsid w:val="00EF1C80"/>
    <w:rsid w:val="00EF2449"/>
    <w:rsid w:val="00EF409F"/>
    <w:rsid w:val="00EF43CA"/>
    <w:rsid w:val="00EF4EDF"/>
    <w:rsid w:val="00F241C3"/>
    <w:rsid w:val="00F25E70"/>
    <w:rsid w:val="00F3383B"/>
    <w:rsid w:val="00F34F8A"/>
    <w:rsid w:val="00F42B51"/>
    <w:rsid w:val="00F47404"/>
    <w:rsid w:val="00F52713"/>
    <w:rsid w:val="00F55C38"/>
    <w:rsid w:val="00F57671"/>
    <w:rsid w:val="00F769AD"/>
    <w:rsid w:val="00F94933"/>
    <w:rsid w:val="00FB34ED"/>
    <w:rsid w:val="00FC4554"/>
    <w:rsid w:val="00FD03EA"/>
    <w:rsid w:val="00FD15AE"/>
    <w:rsid w:val="00FD357A"/>
    <w:rsid w:val="00FE32AC"/>
    <w:rsid w:val="00FE35F1"/>
    <w:rsid w:val="00FE5C0D"/>
    <w:rsid w:val="00FF2BAE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"/>
      <w:outlineLvl w:val="2"/>
    </w:pPr>
    <w:rPr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"/>
      <w:jc w:val="both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1" w:firstLine="851"/>
      <w:jc w:val="both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1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1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1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1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1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11F"/>
    <w:rPr>
      <w:rFonts w:asciiTheme="minorHAnsi" w:eastAsiaTheme="minorEastAsia" w:hAnsiTheme="minorHAnsi" w:cstheme="minorBidi"/>
      <w:b/>
      <w:bCs/>
    </w:rPr>
  </w:style>
  <w:style w:type="paragraph" w:styleId="BodyTextIndent">
    <w:name w:val="Body Text Indent"/>
    <w:basedOn w:val="Normal"/>
    <w:link w:val="BodyTextIndentChar"/>
    <w:uiPriority w:val="99"/>
    <w:pPr>
      <w:ind w:firstLine="993"/>
    </w:pPr>
    <w:rPr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411F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1134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A411F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519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411F"/>
    <w:rPr>
      <w:sz w:val="16"/>
      <w:szCs w:val="16"/>
    </w:rPr>
  </w:style>
  <w:style w:type="table" w:styleId="TableGrid">
    <w:name w:val="Table Grid"/>
    <w:basedOn w:val="TableNormal"/>
    <w:uiPriority w:val="99"/>
    <w:rsid w:val="00B00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448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411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33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1F"/>
    <w:rPr>
      <w:sz w:val="0"/>
      <w:szCs w:val="0"/>
    </w:rPr>
  </w:style>
  <w:style w:type="character" w:customStyle="1" w:styleId="a">
    <w:name w:val="Гипертекстовая ссылка"/>
    <w:uiPriority w:val="99"/>
    <w:rsid w:val="00560D0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83147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828196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144" TargetMode="External"/><Relationship Id="rId5" Type="http://schemas.openxmlformats.org/officeDocument/2006/relationships/hyperlink" Target="garantF1://44831478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283</Words>
  <Characters>1616</Characters>
  <Application>Microsoft Office Outlook</Application>
  <DocSecurity>0</DocSecurity>
  <Lines>0</Lines>
  <Paragraphs>0</Paragraphs>
  <ScaleCrop>false</ScaleCrop>
  <Company>Финансовый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SSA</dc:creator>
  <cp:keywords/>
  <dc:description/>
  <cp:lastModifiedBy>1</cp:lastModifiedBy>
  <cp:revision>2</cp:revision>
  <cp:lastPrinted>2019-05-15T05:24:00Z</cp:lastPrinted>
  <dcterms:created xsi:type="dcterms:W3CDTF">2019-05-17T13:56:00Z</dcterms:created>
  <dcterms:modified xsi:type="dcterms:W3CDTF">2019-05-17T13:56:00Z</dcterms:modified>
</cp:coreProperties>
</file>