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421" w:rsidRPr="00C64136" w:rsidRDefault="00411421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17.04.2018 г.              </w:t>
      </w:r>
      <w:r w:rsidRPr="00C64136">
        <w:rPr>
          <w:sz w:val="28"/>
          <w:szCs w:val="28"/>
        </w:rPr>
        <w:t xml:space="preserve">                                                                         № </w:t>
      </w:r>
      <w:r>
        <w:rPr>
          <w:sz w:val="28"/>
          <w:szCs w:val="28"/>
        </w:rPr>
        <w:t>312</w:t>
      </w:r>
    </w:p>
    <w:p w:rsidR="00411421" w:rsidRPr="00C64136" w:rsidRDefault="00411421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1421" w:rsidRPr="00C64136" w:rsidRDefault="0041142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411421" w:rsidRDefault="00411421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1421" w:rsidRDefault="00411421" w:rsidP="00E251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1421" w:rsidRPr="002215A6" w:rsidRDefault="00411421" w:rsidP="0022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5A6">
        <w:rPr>
          <w:b/>
          <w:sz w:val="28"/>
          <w:szCs w:val="28"/>
        </w:rPr>
        <w:t>О мероприятиях по подготовке и проведению празднования</w:t>
      </w:r>
    </w:p>
    <w:p w:rsidR="00411421" w:rsidRPr="002215A6" w:rsidRDefault="00411421" w:rsidP="0022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15A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3</w:t>
      </w:r>
      <w:r w:rsidRPr="002215A6">
        <w:rPr>
          <w:b/>
          <w:sz w:val="28"/>
          <w:szCs w:val="28"/>
        </w:rPr>
        <w:t xml:space="preserve">-й годовщины Победы в </w:t>
      </w:r>
      <w:r>
        <w:rPr>
          <w:b/>
          <w:sz w:val="28"/>
          <w:szCs w:val="28"/>
        </w:rPr>
        <w:t>В</w:t>
      </w:r>
      <w:r w:rsidRPr="002215A6">
        <w:rPr>
          <w:b/>
          <w:sz w:val="28"/>
          <w:szCs w:val="28"/>
        </w:rPr>
        <w:t>еликой Отечественной войне 1941-1945 гг.</w:t>
      </w:r>
    </w:p>
    <w:p w:rsidR="00411421" w:rsidRPr="002215A6" w:rsidRDefault="00411421" w:rsidP="00221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1421" w:rsidRDefault="0041142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подготовки и проведения празднования 73-й годовщины Победы в Великой Отечественной войне 1941-1945гг.</w:t>
      </w:r>
    </w:p>
    <w:p w:rsidR="00411421" w:rsidRDefault="0041142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Рузаевского муниципального района постановляет:</w:t>
      </w: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мероприятий по подготовке и проведению празднования 73-й годовщины Победы в Великой Отечественной войне 1941-1945 гг.  согласно Приложению №1 к настоящему постановлению.</w:t>
      </w:r>
    </w:p>
    <w:p w:rsidR="00411421" w:rsidRDefault="0041142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EA53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 организационного комитета по подготовке и проведению  празднования 73-й годовщины Победы в Великой Отечественной войне 1941-1945 гг.  согласно  Приложению №2 к настоящему постановлению.</w:t>
      </w:r>
    </w:p>
    <w:p w:rsidR="00411421" w:rsidRDefault="00411421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данного постановления возложить на заместителя Главы Рузаевского муниципального района по социальным вопросам  Кострову О.П.</w:t>
      </w:r>
    </w:p>
    <w:p w:rsidR="00411421" w:rsidRDefault="0041142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Pr="00BD42A6" w:rsidRDefault="0041142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 вступает в силу со дня  официального опубликования  на официальном сайте органов местного самоуправления Рузаевского муниципального района в сети «Интернет» по адресу:</w:t>
      </w:r>
      <w:r w:rsidRPr="00137BF3">
        <w:rPr>
          <w:sz w:val="28"/>
          <w:szCs w:val="28"/>
        </w:rPr>
        <w:t xml:space="preserve"> </w:t>
      </w:r>
      <w:hyperlink r:id="rId4" w:history="1">
        <w:r w:rsidRPr="002B7857">
          <w:rPr>
            <w:rStyle w:val="Hyperlink"/>
            <w:sz w:val="28"/>
            <w:szCs w:val="28"/>
            <w:lang w:val="en-US"/>
          </w:rPr>
          <w:t>www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ruzaevka</w:t>
        </w:r>
        <w:r w:rsidRPr="002B7857">
          <w:rPr>
            <w:rStyle w:val="Hyperlink"/>
            <w:sz w:val="28"/>
            <w:szCs w:val="28"/>
          </w:rPr>
          <w:t>-</w:t>
        </w:r>
        <w:r w:rsidRPr="002B7857">
          <w:rPr>
            <w:rStyle w:val="Hyperlink"/>
            <w:sz w:val="28"/>
            <w:szCs w:val="28"/>
            <w:lang w:val="en-US"/>
          </w:rPr>
          <w:t>rm</w:t>
        </w:r>
        <w:r w:rsidRPr="002B7857">
          <w:rPr>
            <w:rStyle w:val="Hyperlink"/>
            <w:sz w:val="28"/>
            <w:szCs w:val="28"/>
          </w:rPr>
          <w:t>.</w:t>
        </w:r>
        <w:r w:rsidRPr="002B7857">
          <w:rPr>
            <w:rStyle w:val="Hyperlink"/>
            <w:sz w:val="28"/>
            <w:szCs w:val="28"/>
            <w:lang w:val="en-US"/>
          </w:rPr>
          <w:t>ru</w:t>
        </w:r>
      </w:hyperlink>
      <w:r w:rsidRPr="00BD42A6">
        <w:rPr>
          <w:sz w:val="28"/>
          <w:szCs w:val="28"/>
        </w:rPr>
        <w:t>.</w:t>
      </w:r>
    </w:p>
    <w:p w:rsidR="00411421" w:rsidRDefault="0041142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Pr="00BD42A6" w:rsidRDefault="0041142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Pr="00BD42A6" w:rsidRDefault="00411421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В.Ю.Кормилицын      </w:t>
      </w: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2215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Pr="00BF68EC" w:rsidRDefault="00411421" w:rsidP="00DF4F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F68E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BF68EC">
        <w:rPr>
          <w:sz w:val="28"/>
          <w:szCs w:val="28"/>
        </w:rPr>
        <w:t xml:space="preserve">    Приложение № </w:t>
      </w:r>
      <w:r>
        <w:rPr>
          <w:sz w:val="28"/>
          <w:szCs w:val="28"/>
        </w:rPr>
        <w:t>1</w:t>
      </w:r>
    </w:p>
    <w:p w:rsidR="00411421" w:rsidRPr="00BF68EC" w:rsidRDefault="00411421" w:rsidP="00DF4FAB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BF68EC">
        <w:rPr>
          <w:sz w:val="28"/>
          <w:szCs w:val="28"/>
        </w:rPr>
        <w:t xml:space="preserve">                                     к постановлению администрации</w:t>
      </w:r>
    </w:p>
    <w:p w:rsidR="00411421" w:rsidRPr="00BF68EC" w:rsidRDefault="00411421" w:rsidP="00DF4FAB">
      <w:pPr>
        <w:jc w:val="right"/>
        <w:rPr>
          <w:sz w:val="28"/>
          <w:szCs w:val="28"/>
          <w:u w:val="single"/>
        </w:rPr>
      </w:pPr>
      <w:r w:rsidRPr="00BF68EC">
        <w:rPr>
          <w:sz w:val="28"/>
          <w:szCs w:val="28"/>
        </w:rPr>
        <w:t xml:space="preserve"> Рузаевского муниципального района </w:t>
      </w:r>
    </w:p>
    <w:p w:rsidR="00411421" w:rsidRPr="00BF68EC" w:rsidRDefault="00411421" w:rsidP="00DF4FAB">
      <w:pPr>
        <w:jc w:val="right"/>
        <w:rPr>
          <w:sz w:val="28"/>
          <w:szCs w:val="28"/>
        </w:rPr>
      </w:pPr>
      <w:r w:rsidRPr="00BF68E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</w:t>
      </w:r>
      <w:r w:rsidRPr="00BF68EC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17.04.2018г. </w:t>
      </w:r>
      <w:r w:rsidRPr="00BF68EC">
        <w:rPr>
          <w:sz w:val="28"/>
          <w:szCs w:val="28"/>
        </w:rPr>
        <w:t>№</w:t>
      </w:r>
      <w:r>
        <w:rPr>
          <w:sz w:val="28"/>
          <w:szCs w:val="28"/>
        </w:rPr>
        <w:t xml:space="preserve"> 312</w:t>
      </w:r>
    </w:p>
    <w:p w:rsidR="00411421" w:rsidRDefault="00411421" w:rsidP="00DF4FAB">
      <w:pPr>
        <w:jc w:val="center"/>
        <w:rPr>
          <w:sz w:val="28"/>
          <w:szCs w:val="28"/>
        </w:rPr>
      </w:pPr>
    </w:p>
    <w:p w:rsidR="00411421" w:rsidRPr="00BF68EC" w:rsidRDefault="00411421" w:rsidP="00DF4FAB">
      <w:pPr>
        <w:jc w:val="center"/>
        <w:rPr>
          <w:sz w:val="28"/>
          <w:szCs w:val="28"/>
        </w:rPr>
      </w:pPr>
    </w:p>
    <w:p w:rsidR="00411421" w:rsidRPr="00BF68EC" w:rsidRDefault="0041142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411421" w:rsidRPr="00BF68EC" w:rsidRDefault="0041142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мероприятий по подготовке и проведению празднования</w:t>
      </w:r>
    </w:p>
    <w:p w:rsidR="00411421" w:rsidRPr="00BF68EC" w:rsidRDefault="0041142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BF68EC">
        <w:rPr>
          <w:sz w:val="28"/>
          <w:szCs w:val="28"/>
        </w:rPr>
        <w:t>-й годовщины Победы в Великой Отечественной войне</w:t>
      </w:r>
    </w:p>
    <w:p w:rsidR="00411421" w:rsidRDefault="00411421" w:rsidP="00DF4FAB">
      <w:pPr>
        <w:jc w:val="center"/>
        <w:rPr>
          <w:sz w:val="28"/>
          <w:szCs w:val="28"/>
        </w:rPr>
      </w:pPr>
      <w:r w:rsidRPr="00BF68EC">
        <w:rPr>
          <w:sz w:val="28"/>
          <w:szCs w:val="28"/>
        </w:rPr>
        <w:t>1941-1945 гг.</w:t>
      </w:r>
    </w:p>
    <w:p w:rsidR="00411421" w:rsidRPr="00BF68EC" w:rsidRDefault="00411421" w:rsidP="00DF4FAB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559"/>
        <w:gridCol w:w="1598"/>
        <w:gridCol w:w="3597"/>
      </w:tblGrid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№ п\п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Ответственные</w:t>
            </w:r>
          </w:p>
        </w:tc>
      </w:tr>
      <w:tr w:rsidR="00411421" w:rsidRPr="00BF68EC" w:rsidTr="00DF4FAB">
        <w:trPr>
          <w:trHeight w:val="1663"/>
        </w:trPr>
        <w:tc>
          <w:tcPr>
            <w:tcW w:w="594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Праздничное оформление улиц города и сельских </w:t>
            </w:r>
            <w:r>
              <w:rPr>
                <w:sz w:val="28"/>
                <w:szCs w:val="28"/>
              </w:rPr>
              <w:t>населенных пунктов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1 мая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68EC">
              <w:rPr>
                <w:sz w:val="28"/>
                <w:szCs w:val="28"/>
              </w:rPr>
              <w:t>лавы сельских поселений, Главы администраций сельских поселений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DF4FAB">
        <w:trPr>
          <w:trHeight w:val="95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Pr="00BF68EC" w:rsidRDefault="00411421" w:rsidP="00AB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Аллеи Славы, обелиска погибшим воинам, памятника воину-победителю по ул.Маяковского, памятников в сельских поселениях, могил погибших воинов, музея под открытым небом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2018г.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 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сельских поселений, Главы администраций сельских поселений (по согласованию), 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Карпунькин В.В.,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rPr>
          <w:trHeight w:val="958"/>
        </w:trPr>
        <w:tc>
          <w:tcPr>
            <w:tcW w:w="594" w:type="dxa"/>
            <w:tcBorders>
              <w:top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гостей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2018г.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Шепелева Е.С.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</w:p>
          <w:p w:rsidR="00411421" w:rsidRDefault="00411421" w:rsidP="00DF4FAB">
            <w:pPr>
              <w:rPr>
                <w:sz w:val="28"/>
                <w:szCs w:val="28"/>
              </w:rPr>
            </w:pP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праздничных выступлений для Главы  Рузаевского муниципального района.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Подготовка поздравительных открыток для участников ВОВ,  вдов, блокадников, узников концлагерей  и составление графика поздравлений от Главы Республики Мордовия  и Главы </w:t>
            </w:r>
            <w:r>
              <w:rPr>
                <w:sz w:val="28"/>
                <w:szCs w:val="28"/>
              </w:rPr>
              <w:t xml:space="preserve"> </w:t>
            </w:r>
            <w:r w:rsidRPr="00BF68EC">
              <w:rPr>
                <w:sz w:val="28"/>
                <w:szCs w:val="28"/>
              </w:rPr>
              <w:t>Рузаевского муниципального района.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ведомостей для награждения участников ВОВ от Главы  Рузаевского муниципального района.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Калашникова А.Н.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электроподпитки</w:t>
            </w:r>
            <w:r>
              <w:rPr>
                <w:sz w:val="28"/>
                <w:szCs w:val="28"/>
              </w:rPr>
              <w:t>: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 обелиск на  ул. Ленина,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памятник на ул. Маяковского,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памятник  В.И.Ленину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3 мая 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дионов В.Н.</w:t>
            </w:r>
            <w:r w:rsidRPr="00BF68EC">
              <w:rPr>
                <w:sz w:val="28"/>
                <w:szCs w:val="28"/>
              </w:rPr>
              <w:t xml:space="preserve"> (по согласованию),</w:t>
            </w:r>
          </w:p>
          <w:p w:rsidR="00411421" w:rsidRPr="00BF68EC" w:rsidRDefault="00411421" w:rsidP="00DF4FAB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Э.В.</w:t>
            </w: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</w:tcPr>
          <w:p w:rsidR="00411421" w:rsidRPr="00BF68EC" w:rsidRDefault="00411421" w:rsidP="00805A5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Подготовка и предоставление </w:t>
            </w:r>
            <w:r>
              <w:rPr>
                <w:sz w:val="28"/>
                <w:szCs w:val="28"/>
              </w:rPr>
              <w:t>2</w:t>
            </w:r>
            <w:r w:rsidRPr="00BF68EC">
              <w:rPr>
                <w:sz w:val="28"/>
                <w:szCs w:val="28"/>
              </w:rPr>
              <w:t xml:space="preserve"> бортовы</w:t>
            </w:r>
            <w:r>
              <w:rPr>
                <w:sz w:val="28"/>
                <w:szCs w:val="28"/>
              </w:rPr>
              <w:t xml:space="preserve">е </w:t>
            </w:r>
            <w:r w:rsidRPr="00BF68EC">
              <w:rPr>
                <w:sz w:val="28"/>
                <w:szCs w:val="28"/>
              </w:rPr>
              <w:t xml:space="preserve"> машин</w:t>
            </w:r>
            <w:r>
              <w:rPr>
                <w:sz w:val="28"/>
                <w:szCs w:val="28"/>
              </w:rPr>
              <w:t>ы</w:t>
            </w:r>
            <w:r w:rsidRPr="00BF68EC">
              <w:rPr>
                <w:sz w:val="28"/>
                <w:szCs w:val="28"/>
              </w:rPr>
              <w:t xml:space="preserve"> и 5 открытых УАЗ.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5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одионов В.Н.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В.Б.</w:t>
            </w:r>
            <w:r w:rsidRPr="00BF68EC">
              <w:rPr>
                <w:sz w:val="28"/>
                <w:szCs w:val="28"/>
              </w:rPr>
              <w:t xml:space="preserve"> 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Конкурс рисунков учащихся на асфальте «Я рисую мир»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-обелиск на ул. Ленина,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-памятник на ул. Маяковского,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-аллея Славы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8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Организация фото и видеосъемки праздничных мероприятий 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8,9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и предоставление автобусов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-для ЦК им. А.В. Ухтомского – 4, 1- грузовая «Газель»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-для ДК «Орион» - 1,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-для перевозки выставки - 1,</w:t>
            </w:r>
          </w:p>
          <w:p w:rsidR="00411421" w:rsidRPr="00BF68EC" w:rsidRDefault="00411421" w:rsidP="00805A5D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-для сбора участников ВОВ – </w:t>
            </w:r>
            <w:r>
              <w:rPr>
                <w:sz w:val="28"/>
                <w:szCs w:val="28"/>
              </w:rPr>
              <w:t>2</w:t>
            </w:r>
            <w:r w:rsidRPr="00BF68EC">
              <w:rPr>
                <w:sz w:val="28"/>
                <w:szCs w:val="28"/>
              </w:rPr>
              <w:t xml:space="preserve"> «Газели».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В.Б.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пропусков для автомашин и автобусов.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7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</w:t>
            </w:r>
            <w:r w:rsidRPr="00BF68EC">
              <w:rPr>
                <w:sz w:val="28"/>
                <w:szCs w:val="28"/>
              </w:rPr>
              <w:t xml:space="preserve"> (по согласованию),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Хайров Р.Р.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дорожного движения в праздничные дни.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7,</w:t>
            </w: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Хайров Р.Р.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документов по перекрытию дорожного движения в праздничные дни.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 xml:space="preserve">дионов В.Н. </w:t>
            </w:r>
            <w:r w:rsidRPr="00BF68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Установка биотуалетов в районе гаражей ДШИ № 1 на  ул. Ленина.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8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дионов В.Н.</w:t>
            </w:r>
            <w:r w:rsidRPr="00BF68E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Освещение праздничных мероприятий в средствах массовой информации.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апрель-май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Резяпкина Л.Н.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Подготовка группы флагоносцев (юноши)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  <w:r>
              <w:rPr>
                <w:sz w:val="28"/>
                <w:szCs w:val="28"/>
              </w:rPr>
              <w:t>,</w:t>
            </w:r>
            <w:r w:rsidRPr="00BF68EC">
              <w:rPr>
                <w:sz w:val="28"/>
                <w:szCs w:val="28"/>
              </w:rPr>
              <w:t xml:space="preserve"> 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Хрульков О.Н.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 (по согласованию),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Ирлянов И.Д.</w:t>
            </w:r>
            <w:r w:rsidRPr="00BF68EC">
              <w:rPr>
                <w:sz w:val="28"/>
                <w:szCs w:val="28"/>
              </w:rPr>
              <w:t xml:space="preserve"> 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Кечемайкин В.Н.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Изготовление гирлянд Славы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rPr>
          <w:trHeight w:val="791"/>
        </w:trPr>
        <w:tc>
          <w:tcPr>
            <w:tcW w:w="594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6-9 мая</w:t>
            </w:r>
          </w:p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Карпунькин В.В. </w:t>
            </w:r>
          </w:p>
        </w:tc>
      </w:tr>
      <w:tr w:rsidR="00411421" w:rsidRPr="00BF68EC" w:rsidTr="00DF4FAB">
        <w:trPr>
          <w:trHeight w:val="487"/>
        </w:trPr>
        <w:tc>
          <w:tcPr>
            <w:tcW w:w="594" w:type="dxa"/>
            <w:tcBorders>
              <w:top w:val="single" w:sz="4" w:space="0" w:color="auto"/>
            </w:tcBorders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списков участников Великой Отечественной войны и тружеников тыла, которые поедут на УАЗах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2018г.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Марчков В.П.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Организация праздничного приема </w:t>
            </w:r>
            <w:r>
              <w:rPr>
                <w:sz w:val="28"/>
                <w:szCs w:val="28"/>
              </w:rPr>
              <w:t xml:space="preserve"> участников и ветеранов ВОВ </w:t>
            </w:r>
            <w:r w:rsidRPr="00BF68EC">
              <w:rPr>
                <w:sz w:val="28"/>
                <w:szCs w:val="28"/>
              </w:rPr>
              <w:t>у Главы Рузаевского муниципального района.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Кильдюшкин Д.Б.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Марчков В.П.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DF4FAB">
        <w:trPr>
          <w:trHeight w:val="852"/>
        </w:trPr>
        <w:tc>
          <w:tcPr>
            <w:tcW w:w="594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 цветов и </w:t>
            </w:r>
            <w:r w:rsidRPr="00BF68EC">
              <w:rPr>
                <w:sz w:val="28"/>
                <w:szCs w:val="28"/>
              </w:rPr>
              <w:t xml:space="preserve"> корзин </w:t>
            </w:r>
            <w:r>
              <w:rPr>
                <w:sz w:val="28"/>
                <w:szCs w:val="28"/>
              </w:rPr>
              <w:t xml:space="preserve"> к памятникам погибших  воинов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9 мая</w:t>
            </w:r>
          </w:p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</w:t>
            </w:r>
          </w:p>
        </w:tc>
      </w:tr>
      <w:tr w:rsidR="00411421" w:rsidRPr="00BF68EC" w:rsidTr="00DF4FAB">
        <w:trPr>
          <w:trHeight w:val="5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автомобилей (УАЗ и бортовые машины) – помывка, покраска  шин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2018г.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В.Н.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11421" w:rsidRPr="00BF68EC" w:rsidTr="00DF4FAB">
        <w:trPr>
          <w:trHeight w:val="487"/>
        </w:trPr>
        <w:tc>
          <w:tcPr>
            <w:tcW w:w="594" w:type="dxa"/>
            <w:tcBorders>
              <w:top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:rsidR="00411421" w:rsidRDefault="00411421" w:rsidP="00AB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наклеек с логотипом 73-летие Великой Победы на УАЗы, бортовые машины, «Газели»</w:t>
            </w:r>
          </w:p>
          <w:p w:rsidR="00411421" w:rsidRDefault="00411421" w:rsidP="00AB0F24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 мая 2018г.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Карпунькин В.В. </w:t>
            </w:r>
          </w:p>
        </w:tc>
      </w:tr>
      <w:tr w:rsidR="00411421" w:rsidRPr="00BF68EC" w:rsidTr="00DF4FAB">
        <w:trPr>
          <w:trHeight w:val="842"/>
        </w:trPr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Офор</w:t>
            </w:r>
            <w:r>
              <w:rPr>
                <w:sz w:val="28"/>
                <w:szCs w:val="28"/>
              </w:rPr>
              <w:t>мление УАЗов для участников ВОВ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8 мая</w:t>
            </w:r>
          </w:p>
          <w:p w:rsidR="00411421" w:rsidRPr="00BF68EC" w:rsidRDefault="00411421" w:rsidP="00AB0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Карпунькин В.В. 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Озвучивание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-ул. Ленина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-памятник В.И.Ленина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-памятник на ул. Маяковского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-обелиск  на ул. Ленина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 мая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 8.30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11.30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10.00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10.45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Моржаков А.В.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</w:tcPr>
          <w:p w:rsidR="00411421" w:rsidRPr="00BF68EC" w:rsidRDefault="00411421" w:rsidP="0007086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Подвоз и расстановка скамеек </w:t>
            </w:r>
            <w:r>
              <w:rPr>
                <w:sz w:val="28"/>
                <w:szCs w:val="28"/>
              </w:rPr>
              <w:t xml:space="preserve"> </w:t>
            </w:r>
            <w:r w:rsidRPr="00BF68EC">
              <w:rPr>
                <w:sz w:val="28"/>
                <w:szCs w:val="28"/>
              </w:rPr>
              <w:t xml:space="preserve">у памятника на ул. Маяковского, у обелиска, на ул. Ленина, у памятника </w:t>
            </w:r>
            <w:r>
              <w:rPr>
                <w:sz w:val="28"/>
                <w:szCs w:val="28"/>
              </w:rPr>
              <w:t xml:space="preserve"> В.И. </w:t>
            </w:r>
            <w:r w:rsidRPr="00BF68EC">
              <w:rPr>
                <w:sz w:val="28"/>
                <w:szCs w:val="28"/>
              </w:rPr>
              <w:t>Ленину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 мая</w:t>
            </w:r>
          </w:p>
          <w:p w:rsidR="00411421" w:rsidRPr="00BF68EC" w:rsidRDefault="00411421" w:rsidP="00070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Матюнин А.Е.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Рассаживание участников ВОВ в автотранспорт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070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Марчков В.П.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 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военного парада из</w:t>
            </w:r>
            <w:r w:rsidRPr="00BF68EC">
              <w:rPr>
                <w:sz w:val="28"/>
                <w:szCs w:val="28"/>
              </w:rPr>
              <w:t xml:space="preserve"> кадетов и бывших военнослужащих</w:t>
            </w:r>
          </w:p>
        </w:tc>
        <w:tc>
          <w:tcPr>
            <w:tcW w:w="1598" w:type="dxa"/>
          </w:tcPr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мая</w:t>
            </w:r>
            <w:r w:rsidRPr="00BF68E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Чичаев В.А.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Пост № 1 у обелиска на ул. Ленина, у памятника на ул. Маяковского, на аллее Славы.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rPr>
          <w:trHeight w:val="854"/>
        </w:trPr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«Живой коридор» на  ул. Ленина,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ул. Маяковского. 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панихиды во всех храмах, церквях Рузаевского муниципального района.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Благочинные по Рузаевскому району о. Геннадий и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о. Григорий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Построение представителей трудовых коллективов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у памятника на  ул. Маяковского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у обелиска на ул. Ленина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на ул. Ленина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О.Л.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 Чичаев В.А.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Сбор ветеранов и участников ВОВ по микрорайонам города</w:t>
            </w:r>
            <w:r>
              <w:rPr>
                <w:sz w:val="28"/>
                <w:szCs w:val="28"/>
              </w:rPr>
              <w:t>: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 пос. Химмаш, элеватор, ст.Базар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-пос. Кирзавод,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верхняя часть города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Мокшин М.А.,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директора СОШ № 9,10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Козлов А.В.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директора СОШ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 № 4,5,7,8,17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Георгиевская лента – 1418 дней и ночей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  <w:r>
              <w:rPr>
                <w:sz w:val="28"/>
                <w:szCs w:val="28"/>
              </w:rPr>
              <w:t>,</w:t>
            </w:r>
            <w:r w:rsidRPr="00BF68EC">
              <w:rPr>
                <w:sz w:val="28"/>
                <w:szCs w:val="28"/>
              </w:rPr>
              <w:t xml:space="preserve">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Хрульков О.Н. 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Ирлянов И.Д.</w:t>
            </w:r>
            <w:r w:rsidRPr="00BF68EC">
              <w:rPr>
                <w:sz w:val="28"/>
                <w:szCs w:val="28"/>
              </w:rPr>
              <w:t xml:space="preserve"> (по согласованию),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Кечемайкин В.Н.(по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Возложение гирлянды Славы и цветов к памятникам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-обелиск на ул. Ленина,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-памятник на ул. Маяковского,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-аллея Славы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Шепелева Е.С.,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Ларина В.Р.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Предоставление автотранспорта для перевозки людей с ул. Маяковского на ул. Ленина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 В.Б.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Концертная программа на ул. Ленина, в парке культуры и отдыха.</w:t>
            </w:r>
          </w:p>
        </w:tc>
        <w:tc>
          <w:tcPr>
            <w:tcW w:w="1598" w:type="dxa"/>
          </w:tcPr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мая 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выставки художников и мастеров декоративно-прикладного искусства.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работы «полевой кухни» в парке культуры и отдыха.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дионов В.Н.</w:t>
            </w:r>
            <w:r w:rsidRPr="00BF68EC">
              <w:rPr>
                <w:sz w:val="28"/>
                <w:szCs w:val="28"/>
              </w:rPr>
              <w:t xml:space="preserve"> (по согласованию)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торговли в парке культуры и отдыха.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Кильдюшкин Д.Б.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Изготовление афиш.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до 1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общественной безопасности.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 1 по 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Хайров Р.Р.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пожарной безопасности.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с 1 по 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Холодков А.Н. (по согласованию)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Обеспечение медицинского обслуживания.</w:t>
            </w:r>
          </w:p>
        </w:tc>
        <w:tc>
          <w:tcPr>
            <w:tcW w:w="1598" w:type="dxa"/>
          </w:tcPr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1, 9 мая</w:t>
            </w:r>
            <w:r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Батин О.В. (по согласованию)</w:t>
            </w:r>
          </w:p>
        </w:tc>
      </w:tr>
      <w:tr w:rsidR="00411421" w:rsidRPr="00BF68EC" w:rsidTr="00DF4FAB">
        <w:trPr>
          <w:trHeight w:val="910"/>
        </w:trPr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Организация Бессмертного  полка.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Карпунькин В.В. 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Изготовление фотографий погибших и умерших участников ВОВ для участия в марше Бессмертного полка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апрель-май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Карпунькин В.В. 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Работа волонтеров по оказанию помощи участникам ВОВ и труженикам тыла.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апрель-май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Карпунькин В.В.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Концертные программы в микрорайонах города.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 Т.В.</w:t>
            </w:r>
          </w:p>
        </w:tc>
      </w:tr>
      <w:tr w:rsidR="00411421" w:rsidRPr="00BF68EC" w:rsidTr="00DF4FAB">
        <w:tc>
          <w:tcPr>
            <w:tcW w:w="594" w:type="dxa"/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559" w:type="dxa"/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 xml:space="preserve">Проведение митингов и праздничных мероприятий </w:t>
            </w:r>
            <w:r>
              <w:rPr>
                <w:sz w:val="28"/>
                <w:szCs w:val="28"/>
              </w:rPr>
              <w:t xml:space="preserve"> в</w:t>
            </w:r>
            <w:r w:rsidRPr="00BF68EC">
              <w:rPr>
                <w:sz w:val="28"/>
                <w:szCs w:val="28"/>
              </w:rPr>
              <w:t xml:space="preserve"> сельских поселени</w:t>
            </w:r>
            <w:r>
              <w:rPr>
                <w:sz w:val="28"/>
                <w:szCs w:val="28"/>
              </w:rPr>
              <w:t xml:space="preserve">ях </w:t>
            </w:r>
            <w:r w:rsidRPr="00BF68EC">
              <w:rPr>
                <w:sz w:val="28"/>
                <w:szCs w:val="28"/>
              </w:rPr>
              <w:t xml:space="preserve"> Рузаевского муниципального района.</w:t>
            </w:r>
          </w:p>
        </w:tc>
        <w:tc>
          <w:tcPr>
            <w:tcW w:w="1598" w:type="dxa"/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</w:tcPr>
          <w:p w:rsidR="00411421" w:rsidRDefault="00411421" w:rsidP="00DF4FAB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Главы сельских поселений и Главы администраций сельских поселений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11421" w:rsidRPr="00BF68EC" w:rsidTr="0007086C">
        <w:trPr>
          <w:trHeight w:val="1185"/>
        </w:trPr>
        <w:tc>
          <w:tcPr>
            <w:tcW w:w="594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559" w:type="dxa"/>
            <w:tcBorders>
              <w:bottom w:val="single" w:sz="4" w:space="0" w:color="auto"/>
            </w:tcBorders>
          </w:tcPr>
          <w:p w:rsidR="00411421" w:rsidRDefault="00411421" w:rsidP="0007086C">
            <w:pPr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Легкоатлетическая эстафета по улицам города в честь 7</w:t>
            </w:r>
            <w:r>
              <w:rPr>
                <w:sz w:val="28"/>
                <w:szCs w:val="28"/>
              </w:rPr>
              <w:t>3</w:t>
            </w:r>
            <w:r w:rsidRPr="00BF68EC">
              <w:rPr>
                <w:sz w:val="28"/>
                <w:szCs w:val="28"/>
              </w:rPr>
              <w:t>-годовщины Победы в ВОВ.</w:t>
            </w:r>
          </w:p>
          <w:p w:rsidR="00411421" w:rsidRPr="00BF68EC" w:rsidRDefault="00411421" w:rsidP="0007086C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 w:rsidRPr="00BF68EC">
              <w:rPr>
                <w:sz w:val="28"/>
                <w:szCs w:val="28"/>
              </w:rPr>
              <w:t>9 мая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411421" w:rsidRPr="00BF68EC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О.Л.</w:t>
            </w:r>
          </w:p>
        </w:tc>
      </w:tr>
      <w:tr w:rsidR="00411421" w:rsidRPr="00BF68EC" w:rsidTr="0007086C">
        <w:trPr>
          <w:trHeight w:val="1054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Default="00411421" w:rsidP="00DF4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Pr="00BF68EC" w:rsidRDefault="00411421" w:rsidP="000708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праздничного приема военного парада у Главы  Рузаевского муниципального района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  <w:p w:rsidR="00411421" w:rsidRPr="00BF68EC" w:rsidRDefault="00411421" w:rsidP="00805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3597" w:type="dxa"/>
            <w:tcBorders>
              <w:top w:val="single" w:sz="4" w:space="0" w:color="auto"/>
              <w:bottom w:val="single" w:sz="4" w:space="0" w:color="auto"/>
            </w:tcBorders>
          </w:tcPr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О.П.</w:t>
            </w:r>
          </w:p>
          <w:p w:rsidR="00411421" w:rsidRDefault="00411421" w:rsidP="00DF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Кильдюшкин Д.Б.</w:t>
            </w:r>
          </w:p>
        </w:tc>
      </w:tr>
    </w:tbl>
    <w:p w:rsidR="00411421" w:rsidRDefault="00411421" w:rsidP="00DF4FAB">
      <w:pPr>
        <w:jc w:val="center"/>
        <w:rPr>
          <w:sz w:val="28"/>
          <w:szCs w:val="28"/>
        </w:rPr>
      </w:pPr>
    </w:p>
    <w:p w:rsidR="00411421" w:rsidRDefault="00411421" w:rsidP="00DF4FAB">
      <w:pPr>
        <w:jc w:val="center"/>
        <w:rPr>
          <w:sz w:val="28"/>
          <w:szCs w:val="28"/>
        </w:rPr>
      </w:pPr>
    </w:p>
    <w:p w:rsidR="00411421" w:rsidRDefault="00411421" w:rsidP="00DF4FAB">
      <w:pPr>
        <w:jc w:val="center"/>
        <w:rPr>
          <w:sz w:val="28"/>
          <w:szCs w:val="28"/>
        </w:rPr>
      </w:pPr>
    </w:p>
    <w:p w:rsidR="00411421" w:rsidRPr="00BF68EC" w:rsidRDefault="00411421" w:rsidP="00DF4FAB">
      <w:pPr>
        <w:jc w:val="center"/>
        <w:rPr>
          <w:sz w:val="28"/>
          <w:szCs w:val="28"/>
        </w:rPr>
      </w:pPr>
    </w:p>
    <w:p w:rsidR="00411421" w:rsidRDefault="0041142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Приложение №2</w:t>
      </w:r>
    </w:p>
    <w:p w:rsidR="00411421" w:rsidRDefault="0041142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администрации</w:t>
      </w:r>
    </w:p>
    <w:p w:rsidR="00411421" w:rsidRDefault="0041142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411421" w:rsidRDefault="00411421" w:rsidP="00DF4FAB">
      <w:pPr>
        <w:pStyle w:val="Title"/>
        <w:ind w:right="-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17.04.2018г.</w:t>
      </w:r>
      <w:r w:rsidRPr="00DF4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312  </w:t>
      </w:r>
    </w:p>
    <w:p w:rsidR="00411421" w:rsidRDefault="00411421" w:rsidP="00DF4FAB">
      <w:pPr>
        <w:pStyle w:val="Title"/>
        <w:ind w:right="-57"/>
        <w:rPr>
          <w:sz w:val="28"/>
          <w:szCs w:val="28"/>
        </w:rPr>
      </w:pPr>
    </w:p>
    <w:p w:rsidR="00411421" w:rsidRPr="00120400" w:rsidRDefault="00411421" w:rsidP="00DF4FAB">
      <w:pPr>
        <w:pStyle w:val="Title"/>
        <w:ind w:right="-57"/>
        <w:rPr>
          <w:b/>
          <w:sz w:val="24"/>
          <w:szCs w:val="24"/>
        </w:rPr>
      </w:pPr>
      <w:r w:rsidRPr="00120400">
        <w:rPr>
          <w:b/>
          <w:sz w:val="24"/>
          <w:szCs w:val="24"/>
        </w:rPr>
        <w:t>Состав организационного комитета по подготовке и проведению праздн</w:t>
      </w:r>
      <w:r w:rsidRPr="00120400">
        <w:rPr>
          <w:b/>
          <w:sz w:val="24"/>
          <w:szCs w:val="24"/>
        </w:rPr>
        <w:t>о</w:t>
      </w:r>
      <w:r w:rsidRPr="00120400">
        <w:rPr>
          <w:b/>
          <w:sz w:val="24"/>
          <w:szCs w:val="24"/>
        </w:rPr>
        <w:t>вания</w:t>
      </w:r>
    </w:p>
    <w:p w:rsidR="00411421" w:rsidRDefault="00411421" w:rsidP="00DF4FAB">
      <w:pPr>
        <w:pStyle w:val="Title"/>
        <w:ind w:right="-57"/>
        <w:rPr>
          <w:b/>
          <w:sz w:val="24"/>
          <w:szCs w:val="24"/>
        </w:rPr>
      </w:pPr>
      <w:r w:rsidRPr="0012040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 w:rsidRPr="00120400">
        <w:rPr>
          <w:b/>
          <w:sz w:val="24"/>
          <w:szCs w:val="24"/>
        </w:rPr>
        <w:t>-й годовщины Победы в Великой Отечественной войне 1941-1945гг.</w:t>
      </w:r>
    </w:p>
    <w:p w:rsidR="00411421" w:rsidRDefault="00411421" w:rsidP="00DF4FAB">
      <w:pPr>
        <w:pStyle w:val="Title"/>
        <w:ind w:right="-57"/>
        <w:jc w:val="left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Кострова О.П. -  заместитель Главы Рузаевского муниципального района 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циальным вопросам, председатель  оргкомитета;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Родионов В.Н. – Глава администрации городского поселения Рузаевка,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титель председателя оргкомитета (по согласованию);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Антонов О.Л. – директор  муниципального  автономного  учреждения «Центр физической культуры и спорта Рузаевского муниципального района»;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Батин О.В. – главный  врач  ГБУЗ  РМ «Рузаевская межрайонная больница» (по согласованию); 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Грачева Т.В. – начальник управления культуры администрации Рузаевского муниципального района;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Карпунькин  В.В. – директор  муниципального автономного учреждения «Центр молодежной политики и туризма Рузаевского муниципального района»;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Кильдюшкин  Д.Б. -  начальник  управления поддержки ТОСЭР, предпринимательства  и торговли  администрации  Рузаевского 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Ларина В.Р. – начальник управления образования администрации Рузаевского муниципального района;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Марчков В.П. – Председатель Совета депутатов Рузаевского муниципального района, директор государственного казенного учреждения «Социальная защита населения по Рузаевскому району Республики Мордовия (по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Матюнин  А.Е. – директор  МКУ «Специальный центр обслуживания муниципальных  учреждений» (по согласованию);</w:t>
      </w:r>
    </w:p>
    <w:p w:rsidR="00411421" w:rsidRDefault="00411421" w:rsidP="00DF4FAB">
      <w:pPr>
        <w:pStyle w:val="Title"/>
        <w:ind w:right="-57"/>
        <w:jc w:val="left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Резяпкина  Л.Н. – главный редактор автономной некоммерческой организации «Редакция газеты «Рузаевская газета» (по согласованию);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Филатов В.Б. – начальник управления жилищно-коммунального хозяйства и транспортного обслуживания администрации Рузаевского муниципального района;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Хайров Р.Р. – начальник отдела МВД России по Рузаевскому муниципальному району (по согласованию);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Холодков А. Н. –  начальник  ОНД и ПР Рузаевского муниципального района УНД ГУ МЧС России по Республике Мордовия (по согласованию);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Чичаев В.А. – военный комиссар Рузаевского района Республики Мордовия (по согласованию);</w:t>
      </w: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</w:p>
    <w:p w:rsidR="00411421" w:rsidRDefault="00411421" w:rsidP="000C3432">
      <w:pPr>
        <w:pStyle w:val="Title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Шепелева Е.С. – руководитель аппарата администрации Рузаевского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411421" w:rsidRDefault="00411421" w:rsidP="000C3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21" w:rsidRDefault="00411421" w:rsidP="000C34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Юлин А.Н. -  заместитель Главы Рузаевского муниципального района по строительству, архитектуре и коммунальному хозяйству.</w:t>
      </w:r>
    </w:p>
    <w:sectPr w:rsidR="00411421" w:rsidSect="00C6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614AD"/>
    <w:rsid w:val="00066562"/>
    <w:rsid w:val="0007086C"/>
    <w:rsid w:val="00073B63"/>
    <w:rsid w:val="0008187F"/>
    <w:rsid w:val="00083706"/>
    <w:rsid w:val="00090C45"/>
    <w:rsid w:val="000A26E9"/>
    <w:rsid w:val="000A3E0F"/>
    <w:rsid w:val="000A66D5"/>
    <w:rsid w:val="000A6F25"/>
    <w:rsid w:val="000B1CBC"/>
    <w:rsid w:val="000B2993"/>
    <w:rsid w:val="000C3432"/>
    <w:rsid w:val="000C3C6C"/>
    <w:rsid w:val="000C595D"/>
    <w:rsid w:val="000C725D"/>
    <w:rsid w:val="000D1A11"/>
    <w:rsid w:val="000D1D95"/>
    <w:rsid w:val="000E556B"/>
    <w:rsid w:val="00112BF6"/>
    <w:rsid w:val="001134A2"/>
    <w:rsid w:val="00113688"/>
    <w:rsid w:val="00116784"/>
    <w:rsid w:val="00120400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7348"/>
    <w:rsid w:val="00190762"/>
    <w:rsid w:val="001914E9"/>
    <w:rsid w:val="0019180A"/>
    <w:rsid w:val="001936D8"/>
    <w:rsid w:val="00197FE2"/>
    <w:rsid w:val="001A161B"/>
    <w:rsid w:val="001A3397"/>
    <w:rsid w:val="001B1529"/>
    <w:rsid w:val="001B2706"/>
    <w:rsid w:val="001B71AC"/>
    <w:rsid w:val="001C1127"/>
    <w:rsid w:val="001D73BA"/>
    <w:rsid w:val="001E179C"/>
    <w:rsid w:val="001E6928"/>
    <w:rsid w:val="001F2F6D"/>
    <w:rsid w:val="001F635D"/>
    <w:rsid w:val="00201E41"/>
    <w:rsid w:val="00201E9A"/>
    <w:rsid w:val="00206283"/>
    <w:rsid w:val="002064CB"/>
    <w:rsid w:val="002215A6"/>
    <w:rsid w:val="00221F5C"/>
    <w:rsid w:val="002242D3"/>
    <w:rsid w:val="002247B5"/>
    <w:rsid w:val="0023306C"/>
    <w:rsid w:val="00237869"/>
    <w:rsid w:val="0024192C"/>
    <w:rsid w:val="002440DE"/>
    <w:rsid w:val="0024777B"/>
    <w:rsid w:val="0025405B"/>
    <w:rsid w:val="00254D28"/>
    <w:rsid w:val="002640E6"/>
    <w:rsid w:val="00265EF0"/>
    <w:rsid w:val="00266F0A"/>
    <w:rsid w:val="0027123E"/>
    <w:rsid w:val="0027170B"/>
    <w:rsid w:val="0028097B"/>
    <w:rsid w:val="00283A5C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B7857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412DC"/>
    <w:rsid w:val="003418BF"/>
    <w:rsid w:val="00361652"/>
    <w:rsid w:val="00361950"/>
    <w:rsid w:val="00362E21"/>
    <w:rsid w:val="00365C17"/>
    <w:rsid w:val="00374497"/>
    <w:rsid w:val="00375EF7"/>
    <w:rsid w:val="003832FA"/>
    <w:rsid w:val="00397B52"/>
    <w:rsid w:val="003A4683"/>
    <w:rsid w:val="003B4C51"/>
    <w:rsid w:val="003B6432"/>
    <w:rsid w:val="003C42FC"/>
    <w:rsid w:val="003C537A"/>
    <w:rsid w:val="003C5598"/>
    <w:rsid w:val="003C57C4"/>
    <w:rsid w:val="003C6D82"/>
    <w:rsid w:val="003D17CC"/>
    <w:rsid w:val="003D2540"/>
    <w:rsid w:val="003D3036"/>
    <w:rsid w:val="003D3F88"/>
    <w:rsid w:val="003E1BC6"/>
    <w:rsid w:val="003F031A"/>
    <w:rsid w:val="003F24BA"/>
    <w:rsid w:val="003F5944"/>
    <w:rsid w:val="003F7AD7"/>
    <w:rsid w:val="0040174F"/>
    <w:rsid w:val="00404124"/>
    <w:rsid w:val="00407414"/>
    <w:rsid w:val="00410A61"/>
    <w:rsid w:val="00411421"/>
    <w:rsid w:val="0041358C"/>
    <w:rsid w:val="00415810"/>
    <w:rsid w:val="00417581"/>
    <w:rsid w:val="00420ED9"/>
    <w:rsid w:val="00425140"/>
    <w:rsid w:val="0042581D"/>
    <w:rsid w:val="00427ED9"/>
    <w:rsid w:val="00430449"/>
    <w:rsid w:val="004323AA"/>
    <w:rsid w:val="00442404"/>
    <w:rsid w:val="00444380"/>
    <w:rsid w:val="0045145F"/>
    <w:rsid w:val="00451F05"/>
    <w:rsid w:val="004528D8"/>
    <w:rsid w:val="0045529A"/>
    <w:rsid w:val="00460CA1"/>
    <w:rsid w:val="00472A7B"/>
    <w:rsid w:val="00491B83"/>
    <w:rsid w:val="00493B22"/>
    <w:rsid w:val="004A02C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D2706"/>
    <w:rsid w:val="004E543A"/>
    <w:rsid w:val="004F2E68"/>
    <w:rsid w:val="004F3DDD"/>
    <w:rsid w:val="004F481B"/>
    <w:rsid w:val="004F5AC5"/>
    <w:rsid w:val="00501C78"/>
    <w:rsid w:val="00501FAA"/>
    <w:rsid w:val="00503304"/>
    <w:rsid w:val="005115FD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6167C"/>
    <w:rsid w:val="005674A9"/>
    <w:rsid w:val="00575F44"/>
    <w:rsid w:val="00585948"/>
    <w:rsid w:val="00586079"/>
    <w:rsid w:val="005860C0"/>
    <w:rsid w:val="005912DD"/>
    <w:rsid w:val="00592BE7"/>
    <w:rsid w:val="00592F8F"/>
    <w:rsid w:val="005931FA"/>
    <w:rsid w:val="00593808"/>
    <w:rsid w:val="00595BF7"/>
    <w:rsid w:val="005969DC"/>
    <w:rsid w:val="005A1D33"/>
    <w:rsid w:val="005C0CA5"/>
    <w:rsid w:val="005C59CC"/>
    <w:rsid w:val="005C6EB1"/>
    <w:rsid w:val="005D0010"/>
    <w:rsid w:val="005E4BCD"/>
    <w:rsid w:val="005E6C2E"/>
    <w:rsid w:val="005E6FFA"/>
    <w:rsid w:val="005E7DDB"/>
    <w:rsid w:val="005F01D8"/>
    <w:rsid w:val="005F5384"/>
    <w:rsid w:val="0060409E"/>
    <w:rsid w:val="006118D0"/>
    <w:rsid w:val="006240C6"/>
    <w:rsid w:val="0062691A"/>
    <w:rsid w:val="00633D67"/>
    <w:rsid w:val="00637887"/>
    <w:rsid w:val="00641E1B"/>
    <w:rsid w:val="0064363B"/>
    <w:rsid w:val="00660B1F"/>
    <w:rsid w:val="006619BC"/>
    <w:rsid w:val="006671A1"/>
    <w:rsid w:val="00667A9E"/>
    <w:rsid w:val="006720F8"/>
    <w:rsid w:val="006777A4"/>
    <w:rsid w:val="00681B2E"/>
    <w:rsid w:val="00684ED4"/>
    <w:rsid w:val="0069208C"/>
    <w:rsid w:val="0069328E"/>
    <w:rsid w:val="00693959"/>
    <w:rsid w:val="006A7562"/>
    <w:rsid w:val="006A7751"/>
    <w:rsid w:val="006C3E29"/>
    <w:rsid w:val="006C42F9"/>
    <w:rsid w:val="006E032A"/>
    <w:rsid w:val="006E5EBC"/>
    <w:rsid w:val="006E6E87"/>
    <w:rsid w:val="006F6B58"/>
    <w:rsid w:val="007016D8"/>
    <w:rsid w:val="007067B1"/>
    <w:rsid w:val="00707DA3"/>
    <w:rsid w:val="00715A51"/>
    <w:rsid w:val="00724AD0"/>
    <w:rsid w:val="007251A4"/>
    <w:rsid w:val="00735FAA"/>
    <w:rsid w:val="0073789F"/>
    <w:rsid w:val="0074070C"/>
    <w:rsid w:val="00741A9D"/>
    <w:rsid w:val="007438C9"/>
    <w:rsid w:val="00743D1B"/>
    <w:rsid w:val="00744FA2"/>
    <w:rsid w:val="007455B5"/>
    <w:rsid w:val="00745907"/>
    <w:rsid w:val="00747C58"/>
    <w:rsid w:val="00766704"/>
    <w:rsid w:val="007676CD"/>
    <w:rsid w:val="00774AEF"/>
    <w:rsid w:val="00784927"/>
    <w:rsid w:val="00786542"/>
    <w:rsid w:val="0079060F"/>
    <w:rsid w:val="00791446"/>
    <w:rsid w:val="007A14AC"/>
    <w:rsid w:val="007B2AFC"/>
    <w:rsid w:val="007B377A"/>
    <w:rsid w:val="007C1F58"/>
    <w:rsid w:val="007C4FF2"/>
    <w:rsid w:val="007E1177"/>
    <w:rsid w:val="007E159F"/>
    <w:rsid w:val="007E27CF"/>
    <w:rsid w:val="007E723E"/>
    <w:rsid w:val="007F5F0C"/>
    <w:rsid w:val="007F730C"/>
    <w:rsid w:val="00801E7A"/>
    <w:rsid w:val="00804428"/>
    <w:rsid w:val="00805A5D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989"/>
    <w:rsid w:val="008A36EC"/>
    <w:rsid w:val="008B3CB9"/>
    <w:rsid w:val="008B7BA9"/>
    <w:rsid w:val="008B7E80"/>
    <w:rsid w:val="008C0C56"/>
    <w:rsid w:val="008D28EB"/>
    <w:rsid w:val="008D7879"/>
    <w:rsid w:val="008E0BE0"/>
    <w:rsid w:val="008E158B"/>
    <w:rsid w:val="008E1715"/>
    <w:rsid w:val="008E488D"/>
    <w:rsid w:val="008E5C8A"/>
    <w:rsid w:val="008E5D58"/>
    <w:rsid w:val="00903023"/>
    <w:rsid w:val="0090443B"/>
    <w:rsid w:val="00904AC5"/>
    <w:rsid w:val="00906470"/>
    <w:rsid w:val="009116D0"/>
    <w:rsid w:val="009451D7"/>
    <w:rsid w:val="009477DE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95E4F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AD1"/>
    <w:rsid w:val="00A209DB"/>
    <w:rsid w:val="00A232F1"/>
    <w:rsid w:val="00A23D1B"/>
    <w:rsid w:val="00A24F38"/>
    <w:rsid w:val="00A252AF"/>
    <w:rsid w:val="00A314C4"/>
    <w:rsid w:val="00A32168"/>
    <w:rsid w:val="00A3297D"/>
    <w:rsid w:val="00A32BC1"/>
    <w:rsid w:val="00A32BC8"/>
    <w:rsid w:val="00A35AA1"/>
    <w:rsid w:val="00A36649"/>
    <w:rsid w:val="00A36C22"/>
    <w:rsid w:val="00A40D26"/>
    <w:rsid w:val="00A47C91"/>
    <w:rsid w:val="00A50D9F"/>
    <w:rsid w:val="00A53A00"/>
    <w:rsid w:val="00A5462E"/>
    <w:rsid w:val="00A57D2A"/>
    <w:rsid w:val="00A57F18"/>
    <w:rsid w:val="00A6234E"/>
    <w:rsid w:val="00A8077A"/>
    <w:rsid w:val="00A81B7A"/>
    <w:rsid w:val="00A84502"/>
    <w:rsid w:val="00A86878"/>
    <w:rsid w:val="00A86C79"/>
    <w:rsid w:val="00A910EB"/>
    <w:rsid w:val="00A91692"/>
    <w:rsid w:val="00AA5657"/>
    <w:rsid w:val="00AB0F24"/>
    <w:rsid w:val="00AB2BF2"/>
    <w:rsid w:val="00AB59AE"/>
    <w:rsid w:val="00AB6B9B"/>
    <w:rsid w:val="00AB7CEF"/>
    <w:rsid w:val="00AB7D50"/>
    <w:rsid w:val="00AC0B62"/>
    <w:rsid w:val="00AD1F5A"/>
    <w:rsid w:val="00AD2FA5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408E2"/>
    <w:rsid w:val="00B46EBA"/>
    <w:rsid w:val="00B5489E"/>
    <w:rsid w:val="00B60C02"/>
    <w:rsid w:val="00B62AF7"/>
    <w:rsid w:val="00B6395C"/>
    <w:rsid w:val="00B63DDA"/>
    <w:rsid w:val="00B64635"/>
    <w:rsid w:val="00B805D1"/>
    <w:rsid w:val="00B82A61"/>
    <w:rsid w:val="00B84054"/>
    <w:rsid w:val="00B848C6"/>
    <w:rsid w:val="00B948DC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F1E92"/>
    <w:rsid w:val="00BF227E"/>
    <w:rsid w:val="00BF40F6"/>
    <w:rsid w:val="00BF438C"/>
    <w:rsid w:val="00BF68EC"/>
    <w:rsid w:val="00C00E3B"/>
    <w:rsid w:val="00C01B15"/>
    <w:rsid w:val="00C041B9"/>
    <w:rsid w:val="00C06B70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2C02"/>
    <w:rsid w:val="00D36DBE"/>
    <w:rsid w:val="00D3712B"/>
    <w:rsid w:val="00D52F85"/>
    <w:rsid w:val="00D55CA3"/>
    <w:rsid w:val="00D60930"/>
    <w:rsid w:val="00D64C0C"/>
    <w:rsid w:val="00D657B5"/>
    <w:rsid w:val="00D70D03"/>
    <w:rsid w:val="00D95126"/>
    <w:rsid w:val="00D95AF4"/>
    <w:rsid w:val="00D96FCD"/>
    <w:rsid w:val="00DA163E"/>
    <w:rsid w:val="00DA42D2"/>
    <w:rsid w:val="00DB226D"/>
    <w:rsid w:val="00DB6113"/>
    <w:rsid w:val="00DC797B"/>
    <w:rsid w:val="00DD375A"/>
    <w:rsid w:val="00DD6262"/>
    <w:rsid w:val="00DE0E0A"/>
    <w:rsid w:val="00DE34F6"/>
    <w:rsid w:val="00DE406C"/>
    <w:rsid w:val="00DE576A"/>
    <w:rsid w:val="00DE7B8E"/>
    <w:rsid w:val="00DF0A34"/>
    <w:rsid w:val="00DF3594"/>
    <w:rsid w:val="00DF4FAB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167"/>
    <w:rsid w:val="00E25BB2"/>
    <w:rsid w:val="00E26538"/>
    <w:rsid w:val="00E34C8E"/>
    <w:rsid w:val="00E427BB"/>
    <w:rsid w:val="00E43D50"/>
    <w:rsid w:val="00E45B69"/>
    <w:rsid w:val="00E5128C"/>
    <w:rsid w:val="00E5138B"/>
    <w:rsid w:val="00E51D20"/>
    <w:rsid w:val="00E53EC4"/>
    <w:rsid w:val="00E54FA4"/>
    <w:rsid w:val="00E56E01"/>
    <w:rsid w:val="00E67C95"/>
    <w:rsid w:val="00E7149E"/>
    <w:rsid w:val="00E72CD0"/>
    <w:rsid w:val="00E73EBD"/>
    <w:rsid w:val="00E76F22"/>
    <w:rsid w:val="00E77E2A"/>
    <w:rsid w:val="00E96EFD"/>
    <w:rsid w:val="00EA10FB"/>
    <w:rsid w:val="00EA53F6"/>
    <w:rsid w:val="00EB0243"/>
    <w:rsid w:val="00EB0F6E"/>
    <w:rsid w:val="00EB23D6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13BB0"/>
    <w:rsid w:val="00F14AE2"/>
    <w:rsid w:val="00F17E42"/>
    <w:rsid w:val="00F22CE5"/>
    <w:rsid w:val="00F22D97"/>
    <w:rsid w:val="00F2353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61ADE"/>
    <w:rsid w:val="00F63159"/>
    <w:rsid w:val="00F66024"/>
    <w:rsid w:val="00F726E0"/>
    <w:rsid w:val="00F8703F"/>
    <w:rsid w:val="00F96E87"/>
    <w:rsid w:val="00FB713A"/>
    <w:rsid w:val="00FD278C"/>
    <w:rsid w:val="00FE0017"/>
    <w:rsid w:val="00FE09E3"/>
    <w:rsid w:val="00FE1E62"/>
    <w:rsid w:val="00FE2AC0"/>
    <w:rsid w:val="00FE377A"/>
    <w:rsid w:val="00FE4538"/>
    <w:rsid w:val="00FE5072"/>
    <w:rsid w:val="00FE7364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1"/>
    <w:uiPriority w:val="99"/>
    <w:qFormat/>
    <w:rsid w:val="00DF4FAB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642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F4FAB"/>
    <w:rPr>
      <w:sz w:val="32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0C3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3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0C343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zaevka-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1727</Words>
  <Characters>9848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2018-04-16T13:04:00Z</cp:lastPrinted>
  <dcterms:created xsi:type="dcterms:W3CDTF">2018-04-17T11:32:00Z</dcterms:created>
  <dcterms:modified xsi:type="dcterms:W3CDTF">2018-04-17T11:32:00Z</dcterms:modified>
</cp:coreProperties>
</file>