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38" w:rsidRDefault="005E4F38" w:rsidP="007B2C89">
      <w:pPr>
        <w:jc w:val="center"/>
        <w:rPr>
          <w:sz w:val="28"/>
          <w:szCs w:val="28"/>
        </w:rPr>
      </w:pPr>
    </w:p>
    <w:p w:rsidR="005E4F38" w:rsidRPr="00FF3EA2" w:rsidRDefault="005E4F38" w:rsidP="007B2C8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РУЗАЕВСКОГО</w:t>
      </w:r>
    </w:p>
    <w:p w:rsidR="005E4F38" w:rsidRPr="00FF3EA2" w:rsidRDefault="005E4F38" w:rsidP="007B2C89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МУНИЦИПАЛЬНОГО РАЙОНА</w:t>
      </w:r>
    </w:p>
    <w:p w:rsidR="005E4F38" w:rsidRPr="00FF3EA2" w:rsidRDefault="005E4F38" w:rsidP="007B2C89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5E4F38" w:rsidRPr="00FF3EA2" w:rsidRDefault="005E4F38" w:rsidP="00957A1A">
      <w:pPr>
        <w:jc w:val="center"/>
        <w:rPr>
          <w:sz w:val="28"/>
          <w:szCs w:val="28"/>
        </w:rPr>
      </w:pPr>
    </w:p>
    <w:p w:rsidR="005E4F38" w:rsidRPr="00D54934" w:rsidRDefault="005E4F38" w:rsidP="00957A1A">
      <w:pPr>
        <w:jc w:val="center"/>
        <w:rPr>
          <w:b/>
          <w:sz w:val="28"/>
          <w:szCs w:val="28"/>
        </w:rPr>
      </w:pPr>
      <w:r w:rsidRPr="00D54934">
        <w:rPr>
          <w:b/>
          <w:sz w:val="28"/>
          <w:szCs w:val="28"/>
        </w:rPr>
        <w:t>П О С Т А Н О В Л Е Н И Е</w:t>
      </w:r>
    </w:p>
    <w:p w:rsidR="005E4F38" w:rsidRPr="00FF3EA2" w:rsidRDefault="005E4F38" w:rsidP="00957A1A">
      <w:pPr>
        <w:jc w:val="center"/>
        <w:rPr>
          <w:b/>
          <w:sz w:val="28"/>
          <w:szCs w:val="28"/>
        </w:rPr>
      </w:pPr>
    </w:p>
    <w:p w:rsidR="005E4F38" w:rsidRPr="005F316E" w:rsidRDefault="005E4F38" w:rsidP="00957A1A">
      <w:pPr>
        <w:rPr>
          <w:sz w:val="28"/>
          <w:szCs w:val="28"/>
        </w:rPr>
      </w:pPr>
      <w:r w:rsidRPr="005F316E">
        <w:rPr>
          <w:sz w:val="28"/>
          <w:szCs w:val="28"/>
        </w:rPr>
        <w:t xml:space="preserve"> от 18.02.2019г.                                            </w:t>
      </w:r>
      <w:r>
        <w:rPr>
          <w:sz w:val="28"/>
          <w:szCs w:val="28"/>
        </w:rPr>
        <w:t xml:space="preserve">           </w:t>
      </w:r>
      <w:r w:rsidRPr="005F316E">
        <w:rPr>
          <w:sz w:val="28"/>
          <w:szCs w:val="28"/>
        </w:rPr>
        <w:t xml:space="preserve">                                № 68</w:t>
      </w:r>
    </w:p>
    <w:p w:rsidR="005E4F38" w:rsidRPr="00464634" w:rsidRDefault="005E4F38" w:rsidP="00957A1A">
      <w:pPr>
        <w:rPr>
          <w:sz w:val="28"/>
          <w:szCs w:val="28"/>
        </w:rPr>
      </w:pPr>
    </w:p>
    <w:p w:rsidR="005E4F38" w:rsidRPr="007B2C89" w:rsidRDefault="005E4F38" w:rsidP="004C31EB">
      <w:pPr>
        <w:jc w:val="center"/>
        <w:rPr>
          <w:sz w:val="28"/>
          <w:szCs w:val="28"/>
        </w:rPr>
      </w:pPr>
      <w:r w:rsidRPr="007B2C89">
        <w:rPr>
          <w:sz w:val="28"/>
          <w:szCs w:val="28"/>
        </w:rPr>
        <w:t>г. Рузаевка</w:t>
      </w:r>
    </w:p>
    <w:p w:rsidR="005E4F38" w:rsidRPr="007B2C89" w:rsidRDefault="005E4F38" w:rsidP="00D54934">
      <w:pPr>
        <w:pStyle w:val="Heading1"/>
        <w:jc w:val="center"/>
        <w:rPr>
          <w:rFonts w:ascii="Times New Roman" w:hAnsi="Times New Roman"/>
          <w:b/>
          <w:sz w:val="28"/>
          <w:szCs w:val="28"/>
        </w:rPr>
      </w:pPr>
      <w:r w:rsidRPr="007B2C89">
        <w:rPr>
          <w:rFonts w:ascii="Times New Roman" w:hAnsi="Times New Roman"/>
          <w:b/>
          <w:sz w:val="28"/>
          <w:szCs w:val="28"/>
        </w:rPr>
        <w:t>О внесении изменений в состав Наблюдательного совета муниципального автономного учреждения «Центр молодежной политики и туризма» Рузаевского муниципального района, утвержденный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2C89">
        <w:rPr>
          <w:rFonts w:ascii="Times New Roman" w:hAnsi="Times New Roman"/>
          <w:b/>
          <w:sz w:val="28"/>
          <w:szCs w:val="28"/>
        </w:rPr>
        <w:t xml:space="preserve">постановлением администрации Рузаевского муниципального района от </w:t>
      </w:r>
      <w:r w:rsidRPr="007B2C89">
        <w:rPr>
          <w:rFonts w:ascii="Times New Roman" w:hAnsi="Times New Roman"/>
          <w:b/>
          <w:sz w:val="28"/>
          <w:szCs w:val="28"/>
          <w:lang/>
        </w:rPr>
        <w:t>28</w:t>
      </w:r>
      <w:r w:rsidRPr="007B2C89">
        <w:rPr>
          <w:rFonts w:ascii="Times New Roman" w:hAnsi="Times New Roman"/>
          <w:b/>
          <w:sz w:val="28"/>
          <w:szCs w:val="28"/>
        </w:rPr>
        <w:t>.0</w:t>
      </w:r>
      <w:r w:rsidRPr="007B2C89">
        <w:rPr>
          <w:rFonts w:ascii="Times New Roman" w:hAnsi="Times New Roman"/>
          <w:b/>
          <w:sz w:val="28"/>
          <w:szCs w:val="28"/>
          <w:lang/>
        </w:rPr>
        <w:t>1</w:t>
      </w:r>
      <w:r w:rsidRPr="007B2C89">
        <w:rPr>
          <w:rFonts w:ascii="Times New Roman" w:hAnsi="Times New Roman"/>
          <w:b/>
          <w:sz w:val="28"/>
          <w:szCs w:val="28"/>
        </w:rPr>
        <w:t>.201</w:t>
      </w:r>
      <w:r w:rsidRPr="007B2C89">
        <w:rPr>
          <w:rFonts w:ascii="Times New Roman" w:hAnsi="Times New Roman"/>
          <w:b/>
          <w:sz w:val="28"/>
          <w:szCs w:val="28"/>
          <w:lang/>
        </w:rPr>
        <w:t>6</w:t>
      </w:r>
      <w:r w:rsidRPr="007B2C89">
        <w:rPr>
          <w:rFonts w:ascii="Times New Roman" w:hAnsi="Times New Roman"/>
          <w:b/>
          <w:sz w:val="28"/>
          <w:szCs w:val="28"/>
        </w:rPr>
        <w:t>г.</w:t>
      </w:r>
      <w:r w:rsidRPr="007B2C89">
        <w:rPr>
          <w:rFonts w:ascii="Times New Roman" w:hAnsi="Times New Roman"/>
          <w:b/>
          <w:sz w:val="28"/>
          <w:szCs w:val="28"/>
          <w:lang/>
        </w:rPr>
        <w:t xml:space="preserve"> </w:t>
      </w:r>
      <w:r w:rsidRPr="007B2C89">
        <w:rPr>
          <w:rFonts w:ascii="Times New Roman" w:hAnsi="Times New Roman"/>
          <w:b/>
          <w:sz w:val="28"/>
          <w:szCs w:val="28"/>
        </w:rPr>
        <w:t xml:space="preserve">№ </w:t>
      </w:r>
      <w:r w:rsidRPr="007B2C89">
        <w:rPr>
          <w:rFonts w:ascii="Times New Roman" w:hAnsi="Times New Roman"/>
          <w:b/>
          <w:sz w:val="28"/>
          <w:szCs w:val="28"/>
          <w:lang/>
        </w:rPr>
        <w:t>94</w:t>
      </w:r>
    </w:p>
    <w:p w:rsidR="005E4F38" w:rsidRPr="007B2C89" w:rsidRDefault="005E4F38" w:rsidP="00D5493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E4F38" w:rsidRPr="007B2C89" w:rsidRDefault="005E4F38" w:rsidP="00696694">
      <w:pPr>
        <w:jc w:val="both"/>
        <w:rPr>
          <w:color w:val="000000"/>
          <w:sz w:val="28"/>
          <w:szCs w:val="28"/>
        </w:rPr>
      </w:pPr>
      <w:r w:rsidRPr="007B2C89">
        <w:rPr>
          <w:b/>
          <w:sz w:val="28"/>
          <w:szCs w:val="28"/>
        </w:rPr>
        <w:t xml:space="preserve">            </w:t>
      </w:r>
      <w:r w:rsidRPr="007B2C8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связи с кадровыми изменениями в администрации </w:t>
      </w:r>
      <w:r w:rsidRPr="007B2C89">
        <w:rPr>
          <w:color w:val="000000"/>
          <w:sz w:val="28"/>
          <w:szCs w:val="28"/>
        </w:rPr>
        <w:t xml:space="preserve">Рузаевского муниципального района: </w:t>
      </w:r>
    </w:p>
    <w:p w:rsidR="005E4F38" w:rsidRPr="007B2C89" w:rsidRDefault="005E4F38" w:rsidP="00282883">
      <w:pPr>
        <w:pStyle w:val="BodyTextInden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4F38" w:rsidRPr="007B2C89" w:rsidRDefault="005E4F38" w:rsidP="00282883">
      <w:pPr>
        <w:pStyle w:val="BodyTextIndent"/>
        <w:jc w:val="both"/>
        <w:rPr>
          <w:rFonts w:ascii="Times New Roman" w:hAnsi="Times New Roman"/>
          <w:color w:val="000000"/>
          <w:sz w:val="28"/>
          <w:szCs w:val="28"/>
        </w:rPr>
      </w:pPr>
      <w:r w:rsidRPr="007B2C89">
        <w:rPr>
          <w:rFonts w:ascii="Times New Roman" w:hAnsi="Times New Roman"/>
          <w:color w:val="000000"/>
          <w:sz w:val="28"/>
          <w:szCs w:val="28"/>
        </w:rPr>
        <w:t xml:space="preserve">Администрация Рузаевского муниципального района Республики Мордовия  </w:t>
      </w:r>
    </w:p>
    <w:p w:rsidR="005E4F38" w:rsidRPr="008F19F6" w:rsidRDefault="005E4F38" w:rsidP="00282883">
      <w:pPr>
        <w:pStyle w:val="BodyTextInden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19F6">
        <w:rPr>
          <w:rFonts w:ascii="Times New Roman" w:hAnsi="Times New Roman"/>
          <w:b/>
          <w:color w:val="000000"/>
          <w:sz w:val="28"/>
          <w:szCs w:val="28"/>
        </w:rPr>
        <w:t>п о с т а н о в л я е т:</w:t>
      </w:r>
    </w:p>
    <w:p w:rsidR="005E4F38" w:rsidRPr="007B2C89" w:rsidRDefault="005E4F38" w:rsidP="0028288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E4F38" w:rsidRPr="009859C0" w:rsidRDefault="005E4F38" w:rsidP="0070530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859C0">
        <w:rPr>
          <w:sz w:val="28"/>
          <w:szCs w:val="28"/>
        </w:rPr>
        <w:t xml:space="preserve">        1. Внести изменения в состав Наблюдательного совета муниципального автономного учреждения «Центр молодежной политики и туризма» Рузаевского муниципального района, утвержденный постановлением администрации Рузаевского муниципального </w:t>
      </w:r>
      <w:r w:rsidRPr="009859C0">
        <w:rPr>
          <w:color w:val="000000"/>
          <w:sz w:val="28"/>
          <w:szCs w:val="28"/>
        </w:rPr>
        <w:t xml:space="preserve">района от 28.01.2016г. № 94 (с изменениями </w:t>
      </w:r>
      <w:r>
        <w:rPr>
          <w:color w:val="000000"/>
          <w:sz w:val="28"/>
          <w:szCs w:val="28"/>
          <w:shd w:val="clear" w:color="auto" w:fill="FFFFFF"/>
        </w:rPr>
        <w:t>от 23.05.</w:t>
      </w:r>
      <w:r w:rsidRPr="009859C0">
        <w:rPr>
          <w:color w:val="000000"/>
          <w:sz w:val="28"/>
          <w:szCs w:val="28"/>
          <w:shd w:val="clear" w:color="auto" w:fill="FFFFFF"/>
        </w:rPr>
        <w:t>2017 г. № 368</w:t>
      </w:r>
      <w:r>
        <w:rPr>
          <w:color w:val="000000"/>
          <w:sz w:val="28"/>
          <w:szCs w:val="28"/>
          <w:shd w:val="clear" w:color="auto" w:fill="FFFFFF"/>
        </w:rPr>
        <w:t>, от 20.11.</w:t>
      </w:r>
      <w:r w:rsidRPr="009859C0">
        <w:rPr>
          <w:color w:val="000000"/>
          <w:sz w:val="28"/>
          <w:szCs w:val="28"/>
          <w:shd w:val="clear" w:color="auto" w:fill="FFFFFF"/>
        </w:rPr>
        <w:t>2017 г. №</w:t>
      </w:r>
      <w:r>
        <w:rPr>
          <w:color w:val="000000"/>
          <w:sz w:val="28"/>
          <w:szCs w:val="28"/>
          <w:shd w:val="clear" w:color="auto" w:fill="FFFFFF"/>
        </w:rPr>
        <w:t xml:space="preserve"> 979, от 04.10.</w:t>
      </w:r>
      <w:r w:rsidRPr="009859C0">
        <w:rPr>
          <w:color w:val="000000"/>
          <w:sz w:val="28"/>
          <w:szCs w:val="28"/>
          <w:shd w:val="clear" w:color="auto" w:fill="FFFFFF"/>
        </w:rPr>
        <w:t>2018 г. № 800)</w:t>
      </w:r>
      <w:r w:rsidRPr="009859C0">
        <w:rPr>
          <w:color w:val="000000"/>
          <w:sz w:val="28"/>
          <w:szCs w:val="28"/>
        </w:rPr>
        <w:t>, следующего</w:t>
      </w:r>
      <w:r w:rsidRPr="009859C0">
        <w:rPr>
          <w:sz w:val="28"/>
          <w:szCs w:val="28"/>
        </w:rPr>
        <w:t xml:space="preserve"> содержания:</w:t>
      </w:r>
    </w:p>
    <w:p w:rsidR="005E4F38" w:rsidRPr="00EA3B2B" w:rsidRDefault="005E4F38" w:rsidP="008F19F6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1.1</w:t>
      </w:r>
      <w:r w:rsidRPr="007B2C89">
        <w:rPr>
          <w:color w:val="000000"/>
          <w:sz w:val="28"/>
          <w:szCs w:val="28"/>
        </w:rPr>
        <w:t xml:space="preserve">.  </w:t>
      </w:r>
      <w:r>
        <w:rPr>
          <w:color w:val="000000"/>
          <w:sz w:val="28"/>
          <w:szCs w:val="28"/>
        </w:rPr>
        <w:t xml:space="preserve">Исключить </w:t>
      </w:r>
      <w:r w:rsidRPr="007B2C89">
        <w:rPr>
          <w:color w:val="000000"/>
          <w:sz w:val="28"/>
          <w:szCs w:val="28"/>
        </w:rPr>
        <w:t>из состава Наблюдательного совета</w:t>
      </w:r>
      <w:r>
        <w:rPr>
          <w:color w:val="000000"/>
          <w:sz w:val="28"/>
          <w:szCs w:val="28"/>
        </w:rPr>
        <w:t xml:space="preserve"> Осминову Елену Владимировну.</w:t>
      </w:r>
      <w:r w:rsidRPr="007B2C89">
        <w:rPr>
          <w:color w:val="000000"/>
          <w:sz w:val="28"/>
          <w:szCs w:val="28"/>
        </w:rPr>
        <w:t xml:space="preserve">  </w:t>
      </w:r>
    </w:p>
    <w:p w:rsidR="005E4F38" w:rsidRPr="003C07C0" w:rsidRDefault="005E4F38" w:rsidP="00696694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1.2</w:t>
      </w:r>
      <w:r w:rsidRPr="007B2C89">
        <w:rPr>
          <w:color w:val="000000"/>
          <w:sz w:val="28"/>
          <w:szCs w:val="28"/>
        </w:rPr>
        <w:t>.  В</w:t>
      </w:r>
      <w:r>
        <w:rPr>
          <w:color w:val="000000"/>
          <w:sz w:val="28"/>
          <w:szCs w:val="28"/>
        </w:rPr>
        <w:t xml:space="preserve">ключить </w:t>
      </w:r>
      <w:r w:rsidRPr="007B2C89">
        <w:rPr>
          <w:color w:val="000000"/>
          <w:sz w:val="28"/>
          <w:szCs w:val="28"/>
        </w:rPr>
        <w:t>в состав Наблюдательного совета</w:t>
      </w:r>
      <w:r>
        <w:rPr>
          <w:color w:val="000000"/>
          <w:sz w:val="28"/>
          <w:szCs w:val="28"/>
        </w:rPr>
        <w:t xml:space="preserve"> Дмитриеву Валентину Николаевну – </w:t>
      </w:r>
      <w:hyperlink r:id="rId7" w:history="1">
        <w:r w:rsidRPr="003C07C0">
          <w:rPr>
            <w:rStyle w:val="Hyperlink"/>
            <w:bCs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заместителя начальника финансового управления – заведующего отделом по бюджету</w:t>
        </w:r>
      </w:hyperlink>
      <w:r>
        <w:rPr>
          <w:color w:val="000000"/>
          <w:sz w:val="28"/>
          <w:szCs w:val="28"/>
        </w:rPr>
        <w:t xml:space="preserve"> </w:t>
      </w:r>
      <w:r w:rsidRPr="00696694">
        <w:rPr>
          <w:color w:val="000000"/>
          <w:sz w:val="28"/>
          <w:szCs w:val="28"/>
        </w:rPr>
        <w:t>финансового управления</w:t>
      </w:r>
      <w:r>
        <w:rPr>
          <w:color w:val="000000"/>
          <w:sz w:val="28"/>
          <w:szCs w:val="28"/>
        </w:rPr>
        <w:t xml:space="preserve"> администрации Рузаевского муниципального района. </w:t>
      </w:r>
    </w:p>
    <w:p w:rsidR="005E4F38" w:rsidRPr="005F0EE1" w:rsidRDefault="005E4F38" w:rsidP="005F0EE1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7B2C89">
        <w:rPr>
          <w:color w:val="000000"/>
          <w:sz w:val="28"/>
          <w:szCs w:val="28"/>
        </w:rPr>
        <w:t xml:space="preserve">         2. </w:t>
      </w:r>
      <w:r w:rsidRPr="007B2C89">
        <w:rPr>
          <w:bCs/>
          <w:color w:val="000000"/>
          <w:spacing w:val="1"/>
          <w:sz w:val="28"/>
          <w:szCs w:val="28"/>
        </w:rPr>
        <w:t xml:space="preserve">Настоящее постановление вступает в силу со дня его подписания и подлежит </w:t>
      </w:r>
      <w:r>
        <w:rPr>
          <w:bCs/>
          <w:color w:val="000000"/>
          <w:spacing w:val="1"/>
          <w:sz w:val="28"/>
          <w:szCs w:val="28"/>
        </w:rPr>
        <w:t>официальному опубликованию</w:t>
      </w:r>
      <w:r w:rsidRPr="007B2C89">
        <w:rPr>
          <w:bCs/>
          <w:spacing w:val="1"/>
          <w:sz w:val="28"/>
          <w:szCs w:val="28"/>
        </w:rPr>
        <w:t xml:space="preserve"> на официальном сайте органов местного самоуправления Рузаевского муниципального района в сети «Интернет» по адресу: </w:t>
      </w:r>
      <w:hyperlink r:id="rId8" w:history="1">
        <w:r w:rsidRPr="007B2C89">
          <w:rPr>
            <w:rStyle w:val="Hyperlink"/>
            <w:bCs/>
            <w:spacing w:val="1"/>
            <w:sz w:val="28"/>
            <w:szCs w:val="28"/>
            <w:lang w:val="en-US"/>
          </w:rPr>
          <w:t>www</w:t>
        </w:r>
        <w:r w:rsidRPr="007B2C89">
          <w:rPr>
            <w:rStyle w:val="Hyperlink"/>
            <w:bCs/>
            <w:spacing w:val="1"/>
            <w:sz w:val="28"/>
            <w:szCs w:val="28"/>
          </w:rPr>
          <w:t>.</w:t>
        </w:r>
        <w:r w:rsidRPr="007B2C89">
          <w:rPr>
            <w:rStyle w:val="Hyperlink"/>
            <w:bCs/>
            <w:spacing w:val="1"/>
            <w:sz w:val="28"/>
            <w:szCs w:val="28"/>
            <w:lang w:val="en-US"/>
          </w:rPr>
          <w:t>ruzaevka</w:t>
        </w:r>
        <w:r w:rsidRPr="007B2C89">
          <w:rPr>
            <w:rStyle w:val="Hyperlink"/>
            <w:bCs/>
            <w:spacing w:val="1"/>
            <w:sz w:val="28"/>
            <w:szCs w:val="28"/>
          </w:rPr>
          <w:t>-</w:t>
        </w:r>
        <w:r w:rsidRPr="007B2C89">
          <w:rPr>
            <w:rStyle w:val="Hyperlink"/>
            <w:bCs/>
            <w:spacing w:val="1"/>
            <w:sz w:val="28"/>
            <w:szCs w:val="28"/>
            <w:lang w:val="en-US"/>
          </w:rPr>
          <w:t>rm</w:t>
        </w:r>
        <w:r w:rsidRPr="007B2C89">
          <w:rPr>
            <w:rStyle w:val="Hyperlink"/>
            <w:bCs/>
            <w:spacing w:val="1"/>
            <w:sz w:val="28"/>
            <w:szCs w:val="28"/>
          </w:rPr>
          <w:t>.</w:t>
        </w:r>
        <w:r w:rsidRPr="007B2C89">
          <w:rPr>
            <w:rStyle w:val="Hyperlink"/>
            <w:bCs/>
            <w:spacing w:val="1"/>
            <w:sz w:val="28"/>
            <w:szCs w:val="28"/>
            <w:lang w:val="en-US"/>
          </w:rPr>
          <w:t>ru</w:t>
        </w:r>
      </w:hyperlink>
      <w:r w:rsidRPr="007B2C89">
        <w:rPr>
          <w:bCs/>
          <w:spacing w:val="1"/>
          <w:sz w:val="28"/>
          <w:szCs w:val="28"/>
        </w:rPr>
        <w:t>.</w:t>
      </w:r>
      <w:r w:rsidRPr="007B2C89">
        <w:rPr>
          <w:bCs/>
          <w:color w:val="000000"/>
          <w:spacing w:val="1"/>
          <w:sz w:val="28"/>
          <w:szCs w:val="28"/>
        </w:rPr>
        <w:t xml:space="preserve">         </w:t>
      </w:r>
    </w:p>
    <w:p w:rsidR="005E4F38" w:rsidRDefault="005E4F38" w:rsidP="00705304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 xml:space="preserve">       </w:t>
      </w:r>
    </w:p>
    <w:p w:rsidR="005E4F38" w:rsidRDefault="005E4F38" w:rsidP="00D64854">
      <w:pPr>
        <w:jc w:val="both"/>
        <w:rPr>
          <w:sz w:val="28"/>
          <w:szCs w:val="28"/>
        </w:rPr>
      </w:pPr>
    </w:p>
    <w:p w:rsidR="005E4F38" w:rsidRPr="007B2C89" w:rsidRDefault="005E4F38" w:rsidP="006541D3">
      <w:pPr>
        <w:rPr>
          <w:sz w:val="28"/>
          <w:szCs w:val="28"/>
        </w:rPr>
      </w:pPr>
      <w:r w:rsidRPr="007B2C89">
        <w:rPr>
          <w:sz w:val="28"/>
          <w:szCs w:val="28"/>
        </w:rPr>
        <w:t>Глава  Рузаевского</w:t>
      </w:r>
    </w:p>
    <w:p w:rsidR="005E4F38" w:rsidRPr="00DA28AB" w:rsidRDefault="005E4F38" w:rsidP="00DA28AB">
      <w:pPr>
        <w:rPr>
          <w:rStyle w:val="a5"/>
          <w:b w:val="0"/>
          <w:color w:val="auto"/>
          <w:sz w:val="28"/>
          <w:szCs w:val="28"/>
        </w:rPr>
      </w:pPr>
      <w:r w:rsidRPr="007B2C89">
        <w:rPr>
          <w:sz w:val="28"/>
          <w:szCs w:val="28"/>
        </w:rPr>
        <w:t xml:space="preserve">муниципального района                                                            </w:t>
      </w:r>
      <w:r>
        <w:rPr>
          <w:sz w:val="28"/>
          <w:szCs w:val="28"/>
        </w:rPr>
        <w:t xml:space="preserve">        </w:t>
      </w:r>
      <w:r w:rsidRPr="007B2C89">
        <w:rPr>
          <w:sz w:val="28"/>
          <w:szCs w:val="28"/>
        </w:rPr>
        <w:t>В.Ю. Кормилицын</w:t>
      </w:r>
      <w:r>
        <w:rPr>
          <w:rStyle w:val="a5"/>
          <w:bCs/>
          <w:color w:val="000000"/>
          <w:sz w:val="28"/>
          <w:szCs w:val="28"/>
        </w:rPr>
        <w:t xml:space="preserve">          </w:t>
      </w:r>
    </w:p>
    <w:p w:rsidR="005E4F38" w:rsidRDefault="005E4F38" w:rsidP="00EA3B2B">
      <w:pPr>
        <w:pStyle w:val="Default"/>
      </w:pPr>
      <w:r>
        <w:t xml:space="preserve">                     </w:t>
      </w:r>
    </w:p>
    <w:sectPr w:rsidR="005E4F38" w:rsidSect="00CB6E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851" w:right="567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F38" w:rsidRDefault="005E4F38">
      <w:r>
        <w:separator/>
      </w:r>
    </w:p>
  </w:endnote>
  <w:endnote w:type="continuationSeparator" w:id="0">
    <w:p w:rsidR="005E4F38" w:rsidRDefault="005E4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F38" w:rsidRDefault="005E4F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F38" w:rsidRDefault="005E4F3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F38" w:rsidRDefault="005E4F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F38" w:rsidRDefault="005E4F38">
      <w:r>
        <w:separator/>
      </w:r>
    </w:p>
  </w:footnote>
  <w:footnote w:type="continuationSeparator" w:id="0">
    <w:p w:rsidR="005E4F38" w:rsidRDefault="005E4F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F38" w:rsidRDefault="005E4F38" w:rsidP="00096A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4F38" w:rsidRDefault="005E4F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F38" w:rsidRDefault="005E4F38" w:rsidP="002672AF">
    <w:pPr>
      <w:pStyle w:val="Header"/>
      <w:framePr w:wrap="around" w:vAnchor="text" w:hAnchor="margin" w:xAlign="center" w:y="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F38" w:rsidRDefault="005E4F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2DE"/>
    <w:multiLevelType w:val="hybridMultilevel"/>
    <w:tmpl w:val="CE3E9E78"/>
    <w:lvl w:ilvl="0" w:tplc="86DAF920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7656632"/>
    <w:multiLevelType w:val="hybridMultilevel"/>
    <w:tmpl w:val="AFEECC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73"/>
        </w:tabs>
        <w:ind w:left="6273" w:hanging="360"/>
      </w:pPr>
      <w:rPr>
        <w:rFonts w:cs="Times New Roman"/>
      </w:rPr>
    </w:lvl>
  </w:abstractNum>
  <w:abstractNum w:abstractNumId="2">
    <w:nsid w:val="11645C5C"/>
    <w:multiLevelType w:val="hybridMultilevel"/>
    <w:tmpl w:val="0A6EA364"/>
    <w:lvl w:ilvl="0" w:tplc="FEAC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86C4BCE"/>
    <w:multiLevelType w:val="hybridMultilevel"/>
    <w:tmpl w:val="F656C7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AAE5619"/>
    <w:multiLevelType w:val="hybridMultilevel"/>
    <w:tmpl w:val="95626C6A"/>
    <w:lvl w:ilvl="0" w:tplc="8D428186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25E59A7"/>
    <w:multiLevelType w:val="multilevel"/>
    <w:tmpl w:val="E7B6D7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4F8E48B5"/>
    <w:multiLevelType w:val="hybridMultilevel"/>
    <w:tmpl w:val="28521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3515AE"/>
    <w:multiLevelType w:val="hybridMultilevel"/>
    <w:tmpl w:val="A5B70539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5E1176A3"/>
    <w:multiLevelType w:val="hybridMultilevel"/>
    <w:tmpl w:val="2C3AFADA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9">
    <w:nsid w:val="6C746E2F"/>
    <w:multiLevelType w:val="hybridMultilevel"/>
    <w:tmpl w:val="A9F834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7FEF5034"/>
    <w:multiLevelType w:val="hybridMultilevel"/>
    <w:tmpl w:val="279AA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C02"/>
    <w:rsid w:val="00001E96"/>
    <w:rsid w:val="000022E4"/>
    <w:rsid w:val="00002467"/>
    <w:rsid w:val="00005FED"/>
    <w:rsid w:val="00015C62"/>
    <w:rsid w:val="00016CC9"/>
    <w:rsid w:val="00017B56"/>
    <w:rsid w:val="0002163B"/>
    <w:rsid w:val="00032B55"/>
    <w:rsid w:val="00033A7E"/>
    <w:rsid w:val="00035E8F"/>
    <w:rsid w:val="000363D8"/>
    <w:rsid w:val="00036C02"/>
    <w:rsid w:val="00036D39"/>
    <w:rsid w:val="00037809"/>
    <w:rsid w:val="000379A3"/>
    <w:rsid w:val="00037A0B"/>
    <w:rsid w:val="00037B62"/>
    <w:rsid w:val="000409FA"/>
    <w:rsid w:val="000413AC"/>
    <w:rsid w:val="00043706"/>
    <w:rsid w:val="000465C2"/>
    <w:rsid w:val="00047974"/>
    <w:rsid w:val="00047BE0"/>
    <w:rsid w:val="00050AA1"/>
    <w:rsid w:val="000515DB"/>
    <w:rsid w:val="000526EE"/>
    <w:rsid w:val="00054D31"/>
    <w:rsid w:val="00055E6D"/>
    <w:rsid w:val="000568F3"/>
    <w:rsid w:val="00065A05"/>
    <w:rsid w:val="00065C05"/>
    <w:rsid w:val="00072E5F"/>
    <w:rsid w:val="0007307B"/>
    <w:rsid w:val="00076BB6"/>
    <w:rsid w:val="00082CAE"/>
    <w:rsid w:val="00085AE8"/>
    <w:rsid w:val="00085BF9"/>
    <w:rsid w:val="00093CBB"/>
    <w:rsid w:val="0009412A"/>
    <w:rsid w:val="00094F76"/>
    <w:rsid w:val="00095F8F"/>
    <w:rsid w:val="00096A04"/>
    <w:rsid w:val="00096C7C"/>
    <w:rsid w:val="00097173"/>
    <w:rsid w:val="0009736D"/>
    <w:rsid w:val="000A0920"/>
    <w:rsid w:val="000A1EB3"/>
    <w:rsid w:val="000A655B"/>
    <w:rsid w:val="000B048C"/>
    <w:rsid w:val="000B1823"/>
    <w:rsid w:val="000B3D77"/>
    <w:rsid w:val="000B4BF1"/>
    <w:rsid w:val="000B6E11"/>
    <w:rsid w:val="000B76C5"/>
    <w:rsid w:val="000C2EDE"/>
    <w:rsid w:val="000C5844"/>
    <w:rsid w:val="000C5D8D"/>
    <w:rsid w:val="000D2522"/>
    <w:rsid w:val="000D3AC8"/>
    <w:rsid w:val="000D4BC2"/>
    <w:rsid w:val="000D655F"/>
    <w:rsid w:val="000E140A"/>
    <w:rsid w:val="000E151E"/>
    <w:rsid w:val="000E1FF9"/>
    <w:rsid w:val="000E2FF9"/>
    <w:rsid w:val="000E4AEC"/>
    <w:rsid w:val="000E761C"/>
    <w:rsid w:val="000E765A"/>
    <w:rsid w:val="000F0D45"/>
    <w:rsid w:val="000F30E8"/>
    <w:rsid w:val="000F3158"/>
    <w:rsid w:val="000F392A"/>
    <w:rsid w:val="000F7BB7"/>
    <w:rsid w:val="000F7BB9"/>
    <w:rsid w:val="00102C47"/>
    <w:rsid w:val="00104AE7"/>
    <w:rsid w:val="00106178"/>
    <w:rsid w:val="001062CD"/>
    <w:rsid w:val="00106D96"/>
    <w:rsid w:val="00111F61"/>
    <w:rsid w:val="0011444E"/>
    <w:rsid w:val="001169E1"/>
    <w:rsid w:val="0011761D"/>
    <w:rsid w:val="0011790D"/>
    <w:rsid w:val="00131443"/>
    <w:rsid w:val="0013329D"/>
    <w:rsid w:val="001336E6"/>
    <w:rsid w:val="001349FF"/>
    <w:rsid w:val="001363DA"/>
    <w:rsid w:val="00142F26"/>
    <w:rsid w:val="001440C6"/>
    <w:rsid w:val="001443EB"/>
    <w:rsid w:val="00146E7E"/>
    <w:rsid w:val="001504E5"/>
    <w:rsid w:val="00154FA5"/>
    <w:rsid w:val="00155B0D"/>
    <w:rsid w:val="001617AD"/>
    <w:rsid w:val="0016578A"/>
    <w:rsid w:val="00167C28"/>
    <w:rsid w:val="0017183C"/>
    <w:rsid w:val="0017332E"/>
    <w:rsid w:val="00180101"/>
    <w:rsid w:val="00183132"/>
    <w:rsid w:val="00185332"/>
    <w:rsid w:val="001855CA"/>
    <w:rsid w:val="00190144"/>
    <w:rsid w:val="001908E0"/>
    <w:rsid w:val="00192D07"/>
    <w:rsid w:val="00193DDB"/>
    <w:rsid w:val="001A387F"/>
    <w:rsid w:val="001A3EBC"/>
    <w:rsid w:val="001A40ED"/>
    <w:rsid w:val="001A56E3"/>
    <w:rsid w:val="001B1E1B"/>
    <w:rsid w:val="001B2647"/>
    <w:rsid w:val="001B3E9E"/>
    <w:rsid w:val="001B76EB"/>
    <w:rsid w:val="001C56B8"/>
    <w:rsid w:val="001D0DDB"/>
    <w:rsid w:val="001D1262"/>
    <w:rsid w:val="001D47E8"/>
    <w:rsid w:val="001D7450"/>
    <w:rsid w:val="001D79FC"/>
    <w:rsid w:val="001E20DA"/>
    <w:rsid w:val="001E2106"/>
    <w:rsid w:val="001E284F"/>
    <w:rsid w:val="001E5485"/>
    <w:rsid w:val="001E75E3"/>
    <w:rsid w:val="001F0AC8"/>
    <w:rsid w:val="001F5005"/>
    <w:rsid w:val="001F66D4"/>
    <w:rsid w:val="00200176"/>
    <w:rsid w:val="002016C8"/>
    <w:rsid w:val="002019FB"/>
    <w:rsid w:val="002055FE"/>
    <w:rsid w:val="002060A2"/>
    <w:rsid w:val="00206991"/>
    <w:rsid w:val="002069EE"/>
    <w:rsid w:val="0021073B"/>
    <w:rsid w:val="002107C6"/>
    <w:rsid w:val="0021147D"/>
    <w:rsid w:val="002137C8"/>
    <w:rsid w:val="002202C5"/>
    <w:rsid w:val="00220960"/>
    <w:rsid w:val="002255FA"/>
    <w:rsid w:val="00225F1E"/>
    <w:rsid w:val="00226F75"/>
    <w:rsid w:val="002275A3"/>
    <w:rsid w:val="00227A94"/>
    <w:rsid w:val="00227C1A"/>
    <w:rsid w:val="00230E7D"/>
    <w:rsid w:val="002372CE"/>
    <w:rsid w:val="00240E41"/>
    <w:rsid w:val="00247705"/>
    <w:rsid w:val="00253A92"/>
    <w:rsid w:val="00255BFF"/>
    <w:rsid w:val="00256080"/>
    <w:rsid w:val="002561BB"/>
    <w:rsid w:val="00260BC8"/>
    <w:rsid w:val="00262022"/>
    <w:rsid w:val="002632B0"/>
    <w:rsid w:val="00265BC3"/>
    <w:rsid w:val="00266570"/>
    <w:rsid w:val="002672AF"/>
    <w:rsid w:val="002726B9"/>
    <w:rsid w:val="00273799"/>
    <w:rsid w:val="002821F7"/>
    <w:rsid w:val="00282883"/>
    <w:rsid w:val="00283DD4"/>
    <w:rsid w:val="002862B6"/>
    <w:rsid w:val="00286F79"/>
    <w:rsid w:val="00290948"/>
    <w:rsid w:val="0029207E"/>
    <w:rsid w:val="00293800"/>
    <w:rsid w:val="00295DE4"/>
    <w:rsid w:val="002A0D06"/>
    <w:rsid w:val="002A0F55"/>
    <w:rsid w:val="002A71FF"/>
    <w:rsid w:val="002B1A9F"/>
    <w:rsid w:val="002B1E2C"/>
    <w:rsid w:val="002B7622"/>
    <w:rsid w:val="002C2027"/>
    <w:rsid w:val="002C5EE9"/>
    <w:rsid w:val="002C7827"/>
    <w:rsid w:val="002D2B37"/>
    <w:rsid w:val="002D4C8A"/>
    <w:rsid w:val="002D7E0A"/>
    <w:rsid w:val="002E064C"/>
    <w:rsid w:val="002E0E36"/>
    <w:rsid w:val="002E27EE"/>
    <w:rsid w:val="002E771E"/>
    <w:rsid w:val="002F15DD"/>
    <w:rsid w:val="002F2E5F"/>
    <w:rsid w:val="002F4980"/>
    <w:rsid w:val="002F509E"/>
    <w:rsid w:val="002F5634"/>
    <w:rsid w:val="002F586A"/>
    <w:rsid w:val="002F7226"/>
    <w:rsid w:val="00300C09"/>
    <w:rsid w:val="0030760F"/>
    <w:rsid w:val="003108D5"/>
    <w:rsid w:val="0031145F"/>
    <w:rsid w:val="00316770"/>
    <w:rsid w:val="003206C5"/>
    <w:rsid w:val="00322EF4"/>
    <w:rsid w:val="00323B43"/>
    <w:rsid w:val="00324E11"/>
    <w:rsid w:val="00324F65"/>
    <w:rsid w:val="0032682C"/>
    <w:rsid w:val="003310CC"/>
    <w:rsid w:val="0033232B"/>
    <w:rsid w:val="00332B03"/>
    <w:rsid w:val="0033628D"/>
    <w:rsid w:val="003372B7"/>
    <w:rsid w:val="0034067F"/>
    <w:rsid w:val="00340D2D"/>
    <w:rsid w:val="003429BF"/>
    <w:rsid w:val="00343FDF"/>
    <w:rsid w:val="003445A1"/>
    <w:rsid w:val="003471EA"/>
    <w:rsid w:val="00351B99"/>
    <w:rsid w:val="003520CA"/>
    <w:rsid w:val="00352E62"/>
    <w:rsid w:val="00362362"/>
    <w:rsid w:val="003635A0"/>
    <w:rsid w:val="00366EFC"/>
    <w:rsid w:val="00370913"/>
    <w:rsid w:val="0037198C"/>
    <w:rsid w:val="003810C8"/>
    <w:rsid w:val="00381D59"/>
    <w:rsid w:val="00384545"/>
    <w:rsid w:val="0038463D"/>
    <w:rsid w:val="00385BCE"/>
    <w:rsid w:val="00387AC9"/>
    <w:rsid w:val="003901E2"/>
    <w:rsid w:val="00390A52"/>
    <w:rsid w:val="0039138D"/>
    <w:rsid w:val="003915DC"/>
    <w:rsid w:val="00392872"/>
    <w:rsid w:val="003A5F2F"/>
    <w:rsid w:val="003A6A06"/>
    <w:rsid w:val="003A74FB"/>
    <w:rsid w:val="003B2C65"/>
    <w:rsid w:val="003B6A8F"/>
    <w:rsid w:val="003C07C0"/>
    <w:rsid w:val="003C2136"/>
    <w:rsid w:val="003C5207"/>
    <w:rsid w:val="003C7C01"/>
    <w:rsid w:val="003D449C"/>
    <w:rsid w:val="003D7048"/>
    <w:rsid w:val="003D7883"/>
    <w:rsid w:val="003D7F9B"/>
    <w:rsid w:val="003E0D1E"/>
    <w:rsid w:val="003E15C2"/>
    <w:rsid w:val="003E4FEF"/>
    <w:rsid w:val="003F09FF"/>
    <w:rsid w:val="003F1513"/>
    <w:rsid w:val="003F3D30"/>
    <w:rsid w:val="00401B88"/>
    <w:rsid w:val="00402C55"/>
    <w:rsid w:val="004051AD"/>
    <w:rsid w:val="00410AD9"/>
    <w:rsid w:val="004135A6"/>
    <w:rsid w:val="004164B8"/>
    <w:rsid w:val="00416F1A"/>
    <w:rsid w:val="00420B6C"/>
    <w:rsid w:val="0042203E"/>
    <w:rsid w:val="004269F1"/>
    <w:rsid w:val="004279DB"/>
    <w:rsid w:val="0043085C"/>
    <w:rsid w:val="00430EC4"/>
    <w:rsid w:val="0043132B"/>
    <w:rsid w:val="004346B1"/>
    <w:rsid w:val="0043630B"/>
    <w:rsid w:val="0043753B"/>
    <w:rsid w:val="0043798D"/>
    <w:rsid w:val="00437EB6"/>
    <w:rsid w:val="00440A2D"/>
    <w:rsid w:val="00440D81"/>
    <w:rsid w:val="0044286A"/>
    <w:rsid w:val="0044361E"/>
    <w:rsid w:val="00444B1E"/>
    <w:rsid w:val="004472AD"/>
    <w:rsid w:val="00453125"/>
    <w:rsid w:val="00454849"/>
    <w:rsid w:val="00454F52"/>
    <w:rsid w:val="00457FA4"/>
    <w:rsid w:val="00461988"/>
    <w:rsid w:val="00464634"/>
    <w:rsid w:val="00464A0C"/>
    <w:rsid w:val="00466417"/>
    <w:rsid w:val="00467764"/>
    <w:rsid w:val="00467E01"/>
    <w:rsid w:val="004706AE"/>
    <w:rsid w:val="004763A7"/>
    <w:rsid w:val="0047660E"/>
    <w:rsid w:val="00481598"/>
    <w:rsid w:val="00484DE9"/>
    <w:rsid w:val="00487AAA"/>
    <w:rsid w:val="004914F4"/>
    <w:rsid w:val="004917B8"/>
    <w:rsid w:val="004922E0"/>
    <w:rsid w:val="00493FA6"/>
    <w:rsid w:val="004941E4"/>
    <w:rsid w:val="004A2010"/>
    <w:rsid w:val="004A27CF"/>
    <w:rsid w:val="004A3088"/>
    <w:rsid w:val="004A7C0D"/>
    <w:rsid w:val="004B048A"/>
    <w:rsid w:val="004B1719"/>
    <w:rsid w:val="004B1AD8"/>
    <w:rsid w:val="004B2721"/>
    <w:rsid w:val="004B2E57"/>
    <w:rsid w:val="004B3F9A"/>
    <w:rsid w:val="004B4386"/>
    <w:rsid w:val="004C1696"/>
    <w:rsid w:val="004C2F17"/>
    <w:rsid w:val="004C31EB"/>
    <w:rsid w:val="004C4D28"/>
    <w:rsid w:val="004C5094"/>
    <w:rsid w:val="004C5761"/>
    <w:rsid w:val="004D0A8F"/>
    <w:rsid w:val="004D3B3C"/>
    <w:rsid w:val="004D7709"/>
    <w:rsid w:val="004E48D4"/>
    <w:rsid w:val="004E4ABC"/>
    <w:rsid w:val="004E5EF9"/>
    <w:rsid w:val="004E612D"/>
    <w:rsid w:val="004F14FF"/>
    <w:rsid w:val="004F1BAC"/>
    <w:rsid w:val="004F24C0"/>
    <w:rsid w:val="004F2847"/>
    <w:rsid w:val="004F4014"/>
    <w:rsid w:val="004F7C03"/>
    <w:rsid w:val="005000D6"/>
    <w:rsid w:val="00500D7B"/>
    <w:rsid w:val="005023FD"/>
    <w:rsid w:val="0050319D"/>
    <w:rsid w:val="005031E9"/>
    <w:rsid w:val="00503362"/>
    <w:rsid w:val="00504E12"/>
    <w:rsid w:val="00505384"/>
    <w:rsid w:val="00511E50"/>
    <w:rsid w:val="00513964"/>
    <w:rsid w:val="005140B1"/>
    <w:rsid w:val="005232A8"/>
    <w:rsid w:val="0053726C"/>
    <w:rsid w:val="005432B8"/>
    <w:rsid w:val="005438EB"/>
    <w:rsid w:val="00543FEC"/>
    <w:rsid w:val="00552126"/>
    <w:rsid w:val="00557D19"/>
    <w:rsid w:val="00563F2E"/>
    <w:rsid w:val="005640DF"/>
    <w:rsid w:val="0057078C"/>
    <w:rsid w:val="005765A1"/>
    <w:rsid w:val="0058237B"/>
    <w:rsid w:val="00585D31"/>
    <w:rsid w:val="00585D3C"/>
    <w:rsid w:val="00585FC1"/>
    <w:rsid w:val="00592EB4"/>
    <w:rsid w:val="005971DC"/>
    <w:rsid w:val="005A31A6"/>
    <w:rsid w:val="005B026D"/>
    <w:rsid w:val="005B1793"/>
    <w:rsid w:val="005B3180"/>
    <w:rsid w:val="005B400A"/>
    <w:rsid w:val="005B4533"/>
    <w:rsid w:val="005C0760"/>
    <w:rsid w:val="005C38B0"/>
    <w:rsid w:val="005C38B9"/>
    <w:rsid w:val="005C3977"/>
    <w:rsid w:val="005C5736"/>
    <w:rsid w:val="005D0356"/>
    <w:rsid w:val="005D1A66"/>
    <w:rsid w:val="005D1EB8"/>
    <w:rsid w:val="005D2E5E"/>
    <w:rsid w:val="005D2EE1"/>
    <w:rsid w:val="005D6222"/>
    <w:rsid w:val="005E134D"/>
    <w:rsid w:val="005E35F9"/>
    <w:rsid w:val="005E4F38"/>
    <w:rsid w:val="005E54F9"/>
    <w:rsid w:val="005F0EE1"/>
    <w:rsid w:val="005F316E"/>
    <w:rsid w:val="005F4A85"/>
    <w:rsid w:val="005F73E5"/>
    <w:rsid w:val="00603F53"/>
    <w:rsid w:val="006043B4"/>
    <w:rsid w:val="006078E7"/>
    <w:rsid w:val="00611B57"/>
    <w:rsid w:val="00613D4A"/>
    <w:rsid w:val="00615344"/>
    <w:rsid w:val="00615403"/>
    <w:rsid w:val="00621006"/>
    <w:rsid w:val="006224DF"/>
    <w:rsid w:val="00630A13"/>
    <w:rsid w:val="006311EB"/>
    <w:rsid w:val="00633432"/>
    <w:rsid w:val="00633B0B"/>
    <w:rsid w:val="00636926"/>
    <w:rsid w:val="006416D7"/>
    <w:rsid w:val="006419B4"/>
    <w:rsid w:val="00641B35"/>
    <w:rsid w:val="00642929"/>
    <w:rsid w:val="00646F00"/>
    <w:rsid w:val="00652A6A"/>
    <w:rsid w:val="006541D3"/>
    <w:rsid w:val="00654780"/>
    <w:rsid w:val="00656D0B"/>
    <w:rsid w:val="0066006F"/>
    <w:rsid w:val="00661E3E"/>
    <w:rsid w:val="00662064"/>
    <w:rsid w:val="00670E28"/>
    <w:rsid w:val="00671956"/>
    <w:rsid w:val="00671A4B"/>
    <w:rsid w:val="00672CAC"/>
    <w:rsid w:val="00676F81"/>
    <w:rsid w:val="00677E94"/>
    <w:rsid w:val="006800C8"/>
    <w:rsid w:val="00682F78"/>
    <w:rsid w:val="00682F85"/>
    <w:rsid w:val="006832D4"/>
    <w:rsid w:val="00685E8B"/>
    <w:rsid w:val="006860FA"/>
    <w:rsid w:val="0068613A"/>
    <w:rsid w:val="00690706"/>
    <w:rsid w:val="0069148F"/>
    <w:rsid w:val="0069211B"/>
    <w:rsid w:val="006930EB"/>
    <w:rsid w:val="006934AF"/>
    <w:rsid w:val="0069632E"/>
    <w:rsid w:val="00696694"/>
    <w:rsid w:val="00696D8F"/>
    <w:rsid w:val="006A1AEF"/>
    <w:rsid w:val="006A26B6"/>
    <w:rsid w:val="006A5DB9"/>
    <w:rsid w:val="006A686C"/>
    <w:rsid w:val="006B3FCF"/>
    <w:rsid w:val="006B536A"/>
    <w:rsid w:val="006B7047"/>
    <w:rsid w:val="006C3211"/>
    <w:rsid w:val="006C4A12"/>
    <w:rsid w:val="006C4C60"/>
    <w:rsid w:val="006C6FA0"/>
    <w:rsid w:val="006D0A14"/>
    <w:rsid w:val="006D5696"/>
    <w:rsid w:val="006D7E82"/>
    <w:rsid w:val="006E0046"/>
    <w:rsid w:val="006E0F94"/>
    <w:rsid w:val="006E28C5"/>
    <w:rsid w:val="006E2ACC"/>
    <w:rsid w:val="006E2F5B"/>
    <w:rsid w:val="006F33DA"/>
    <w:rsid w:val="006F526C"/>
    <w:rsid w:val="006F68D3"/>
    <w:rsid w:val="007007BE"/>
    <w:rsid w:val="00701D81"/>
    <w:rsid w:val="0070461A"/>
    <w:rsid w:val="007051DD"/>
    <w:rsid w:val="00705304"/>
    <w:rsid w:val="0071439E"/>
    <w:rsid w:val="00714BB5"/>
    <w:rsid w:val="0071673B"/>
    <w:rsid w:val="00717064"/>
    <w:rsid w:val="00717C25"/>
    <w:rsid w:val="00720B50"/>
    <w:rsid w:val="007235D1"/>
    <w:rsid w:val="007237BD"/>
    <w:rsid w:val="00726D6A"/>
    <w:rsid w:val="00727F46"/>
    <w:rsid w:val="00731883"/>
    <w:rsid w:val="0073393A"/>
    <w:rsid w:val="0073413B"/>
    <w:rsid w:val="0074182A"/>
    <w:rsid w:val="007418BD"/>
    <w:rsid w:val="00743BF7"/>
    <w:rsid w:val="00746C0F"/>
    <w:rsid w:val="00747516"/>
    <w:rsid w:val="007477A5"/>
    <w:rsid w:val="00753CD1"/>
    <w:rsid w:val="00753E37"/>
    <w:rsid w:val="00757885"/>
    <w:rsid w:val="00761ECB"/>
    <w:rsid w:val="00762B81"/>
    <w:rsid w:val="007641B3"/>
    <w:rsid w:val="00770DC0"/>
    <w:rsid w:val="0077180C"/>
    <w:rsid w:val="00781013"/>
    <w:rsid w:val="007831F6"/>
    <w:rsid w:val="007860FD"/>
    <w:rsid w:val="00786759"/>
    <w:rsid w:val="00786844"/>
    <w:rsid w:val="00786ED1"/>
    <w:rsid w:val="00786FD2"/>
    <w:rsid w:val="00790C9F"/>
    <w:rsid w:val="00794EA2"/>
    <w:rsid w:val="00797665"/>
    <w:rsid w:val="007A0E81"/>
    <w:rsid w:val="007A1C39"/>
    <w:rsid w:val="007A3003"/>
    <w:rsid w:val="007A310E"/>
    <w:rsid w:val="007A58BB"/>
    <w:rsid w:val="007A6E48"/>
    <w:rsid w:val="007A7E0F"/>
    <w:rsid w:val="007B12BD"/>
    <w:rsid w:val="007B2C89"/>
    <w:rsid w:val="007B2EC3"/>
    <w:rsid w:val="007B5EB6"/>
    <w:rsid w:val="007B7E0E"/>
    <w:rsid w:val="007C2E6B"/>
    <w:rsid w:val="007C3C21"/>
    <w:rsid w:val="007C3E3B"/>
    <w:rsid w:val="007C42F9"/>
    <w:rsid w:val="007C65A6"/>
    <w:rsid w:val="007D1935"/>
    <w:rsid w:val="007D2D5F"/>
    <w:rsid w:val="007D3643"/>
    <w:rsid w:val="007D4FB2"/>
    <w:rsid w:val="007E5D06"/>
    <w:rsid w:val="007E7580"/>
    <w:rsid w:val="007F0C91"/>
    <w:rsid w:val="007F2145"/>
    <w:rsid w:val="007F31C2"/>
    <w:rsid w:val="007F5B5F"/>
    <w:rsid w:val="007F73CD"/>
    <w:rsid w:val="00804A7A"/>
    <w:rsid w:val="00804EC4"/>
    <w:rsid w:val="008057FB"/>
    <w:rsid w:val="0080742C"/>
    <w:rsid w:val="00807FBA"/>
    <w:rsid w:val="00810775"/>
    <w:rsid w:val="0081371E"/>
    <w:rsid w:val="00816B6A"/>
    <w:rsid w:val="00820C7D"/>
    <w:rsid w:val="00821361"/>
    <w:rsid w:val="00821BF1"/>
    <w:rsid w:val="008243D8"/>
    <w:rsid w:val="00825F95"/>
    <w:rsid w:val="008316CB"/>
    <w:rsid w:val="00832625"/>
    <w:rsid w:val="008441A9"/>
    <w:rsid w:val="008508FE"/>
    <w:rsid w:val="0085690E"/>
    <w:rsid w:val="00856C9C"/>
    <w:rsid w:val="0085718E"/>
    <w:rsid w:val="00861BCB"/>
    <w:rsid w:val="008648B7"/>
    <w:rsid w:val="00866E59"/>
    <w:rsid w:val="008756F8"/>
    <w:rsid w:val="008769EE"/>
    <w:rsid w:val="00876A3D"/>
    <w:rsid w:val="00877275"/>
    <w:rsid w:val="00877C9E"/>
    <w:rsid w:val="00877DB2"/>
    <w:rsid w:val="0088359B"/>
    <w:rsid w:val="0088548A"/>
    <w:rsid w:val="0089102F"/>
    <w:rsid w:val="00892137"/>
    <w:rsid w:val="008941B7"/>
    <w:rsid w:val="008A482B"/>
    <w:rsid w:val="008A4A69"/>
    <w:rsid w:val="008B05F0"/>
    <w:rsid w:val="008B343A"/>
    <w:rsid w:val="008B38DF"/>
    <w:rsid w:val="008C0042"/>
    <w:rsid w:val="008C1A0F"/>
    <w:rsid w:val="008C3D60"/>
    <w:rsid w:val="008D1EF2"/>
    <w:rsid w:val="008D48F1"/>
    <w:rsid w:val="008D4EE8"/>
    <w:rsid w:val="008D680D"/>
    <w:rsid w:val="008E04A9"/>
    <w:rsid w:val="008E0A4E"/>
    <w:rsid w:val="008E11F7"/>
    <w:rsid w:val="008E1B93"/>
    <w:rsid w:val="008E7F23"/>
    <w:rsid w:val="008F01C0"/>
    <w:rsid w:val="008F0EA6"/>
    <w:rsid w:val="008F1267"/>
    <w:rsid w:val="008F19F6"/>
    <w:rsid w:val="008F1BAB"/>
    <w:rsid w:val="008F227D"/>
    <w:rsid w:val="008F2D3C"/>
    <w:rsid w:val="008F3F2D"/>
    <w:rsid w:val="008F4E7A"/>
    <w:rsid w:val="008F51E7"/>
    <w:rsid w:val="008F52C5"/>
    <w:rsid w:val="008F65DD"/>
    <w:rsid w:val="008F69B3"/>
    <w:rsid w:val="008F6F70"/>
    <w:rsid w:val="008F70D0"/>
    <w:rsid w:val="00900DAD"/>
    <w:rsid w:val="00902188"/>
    <w:rsid w:val="009050E0"/>
    <w:rsid w:val="009063D0"/>
    <w:rsid w:val="009078C3"/>
    <w:rsid w:val="00911D98"/>
    <w:rsid w:val="009161F0"/>
    <w:rsid w:val="009203B9"/>
    <w:rsid w:val="009206BD"/>
    <w:rsid w:val="0092188F"/>
    <w:rsid w:val="009242AD"/>
    <w:rsid w:val="009321D9"/>
    <w:rsid w:val="00932B11"/>
    <w:rsid w:val="009361D9"/>
    <w:rsid w:val="0093626B"/>
    <w:rsid w:val="009400EE"/>
    <w:rsid w:val="009406CA"/>
    <w:rsid w:val="0094129A"/>
    <w:rsid w:val="00942BF4"/>
    <w:rsid w:val="00942E83"/>
    <w:rsid w:val="00943C53"/>
    <w:rsid w:val="00947907"/>
    <w:rsid w:val="0095083B"/>
    <w:rsid w:val="0095239A"/>
    <w:rsid w:val="00954790"/>
    <w:rsid w:val="00955D16"/>
    <w:rsid w:val="00955F5C"/>
    <w:rsid w:val="00957A1A"/>
    <w:rsid w:val="00960C42"/>
    <w:rsid w:val="00962451"/>
    <w:rsid w:val="00962761"/>
    <w:rsid w:val="00962848"/>
    <w:rsid w:val="009664D2"/>
    <w:rsid w:val="00974853"/>
    <w:rsid w:val="009748D8"/>
    <w:rsid w:val="00983CCC"/>
    <w:rsid w:val="009841CB"/>
    <w:rsid w:val="009859C0"/>
    <w:rsid w:val="00991080"/>
    <w:rsid w:val="00991C9F"/>
    <w:rsid w:val="0099476C"/>
    <w:rsid w:val="00994B16"/>
    <w:rsid w:val="00994F69"/>
    <w:rsid w:val="00995F98"/>
    <w:rsid w:val="00997C6B"/>
    <w:rsid w:val="009A0F7A"/>
    <w:rsid w:val="009A215B"/>
    <w:rsid w:val="009A50F5"/>
    <w:rsid w:val="009A6210"/>
    <w:rsid w:val="009A67D3"/>
    <w:rsid w:val="009B162F"/>
    <w:rsid w:val="009B21FE"/>
    <w:rsid w:val="009B2CF1"/>
    <w:rsid w:val="009B3FBE"/>
    <w:rsid w:val="009B7494"/>
    <w:rsid w:val="009B7E72"/>
    <w:rsid w:val="009C35E1"/>
    <w:rsid w:val="009C48E9"/>
    <w:rsid w:val="009C4EBF"/>
    <w:rsid w:val="009C66DE"/>
    <w:rsid w:val="009D2164"/>
    <w:rsid w:val="009D7488"/>
    <w:rsid w:val="009E0DDB"/>
    <w:rsid w:val="009E1E52"/>
    <w:rsid w:val="009E296A"/>
    <w:rsid w:val="009E3DC9"/>
    <w:rsid w:val="009E3FD5"/>
    <w:rsid w:val="009E4FE1"/>
    <w:rsid w:val="009E5D98"/>
    <w:rsid w:val="00A017ED"/>
    <w:rsid w:val="00A05D8B"/>
    <w:rsid w:val="00A06CD8"/>
    <w:rsid w:val="00A07AAF"/>
    <w:rsid w:val="00A110D3"/>
    <w:rsid w:val="00A112A6"/>
    <w:rsid w:val="00A14EEE"/>
    <w:rsid w:val="00A15A7C"/>
    <w:rsid w:val="00A20F82"/>
    <w:rsid w:val="00A24384"/>
    <w:rsid w:val="00A3195B"/>
    <w:rsid w:val="00A31B7B"/>
    <w:rsid w:val="00A31FAA"/>
    <w:rsid w:val="00A327E1"/>
    <w:rsid w:val="00A34072"/>
    <w:rsid w:val="00A34999"/>
    <w:rsid w:val="00A35378"/>
    <w:rsid w:val="00A353F2"/>
    <w:rsid w:val="00A377D3"/>
    <w:rsid w:val="00A4196B"/>
    <w:rsid w:val="00A44DF3"/>
    <w:rsid w:val="00A5003F"/>
    <w:rsid w:val="00A513AE"/>
    <w:rsid w:val="00A529EE"/>
    <w:rsid w:val="00A54DC7"/>
    <w:rsid w:val="00A57D9A"/>
    <w:rsid w:val="00A61815"/>
    <w:rsid w:val="00A64091"/>
    <w:rsid w:val="00A6500A"/>
    <w:rsid w:val="00A656DF"/>
    <w:rsid w:val="00A65FAD"/>
    <w:rsid w:val="00A70224"/>
    <w:rsid w:val="00A729E2"/>
    <w:rsid w:val="00A815D1"/>
    <w:rsid w:val="00A82C47"/>
    <w:rsid w:val="00A84B58"/>
    <w:rsid w:val="00A851DC"/>
    <w:rsid w:val="00A86B34"/>
    <w:rsid w:val="00A87BEF"/>
    <w:rsid w:val="00A94DDF"/>
    <w:rsid w:val="00A952CC"/>
    <w:rsid w:val="00A95E84"/>
    <w:rsid w:val="00A97D07"/>
    <w:rsid w:val="00AA1601"/>
    <w:rsid w:val="00AA4645"/>
    <w:rsid w:val="00AA4C4F"/>
    <w:rsid w:val="00AA666B"/>
    <w:rsid w:val="00AB1200"/>
    <w:rsid w:val="00AB5CD0"/>
    <w:rsid w:val="00AB7BDA"/>
    <w:rsid w:val="00AC0146"/>
    <w:rsid w:val="00AC073B"/>
    <w:rsid w:val="00AC43A3"/>
    <w:rsid w:val="00AC4E51"/>
    <w:rsid w:val="00AC52DD"/>
    <w:rsid w:val="00AC6B88"/>
    <w:rsid w:val="00AC7A8C"/>
    <w:rsid w:val="00AD02F7"/>
    <w:rsid w:val="00AD5F06"/>
    <w:rsid w:val="00AD7130"/>
    <w:rsid w:val="00AE0F91"/>
    <w:rsid w:val="00AE1CD1"/>
    <w:rsid w:val="00AE447E"/>
    <w:rsid w:val="00AE4F42"/>
    <w:rsid w:val="00AF35DE"/>
    <w:rsid w:val="00AF40FD"/>
    <w:rsid w:val="00AF4B01"/>
    <w:rsid w:val="00B00BE7"/>
    <w:rsid w:val="00B016E7"/>
    <w:rsid w:val="00B0588F"/>
    <w:rsid w:val="00B06EA5"/>
    <w:rsid w:val="00B13FCB"/>
    <w:rsid w:val="00B1731C"/>
    <w:rsid w:val="00B21994"/>
    <w:rsid w:val="00B22A5A"/>
    <w:rsid w:val="00B22E78"/>
    <w:rsid w:val="00B23B37"/>
    <w:rsid w:val="00B26431"/>
    <w:rsid w:val="00B267FC"/>
    <w:rsid w:val="00B305BE"/>
    <w:rsid w:val="00B32C64"/>
    <w:rsid w:val="00B3308E"/>
    <w:rsid w:val="00B36254"/>
    <w:rsid w:val="00B37963"/>
    <w:rsid w:val="00B432A2"/>
    <w:rsid w:val="00B44836"/>
    <w:rsid w:val="00B51565"/>
    <w:rsid w:val="00B522ED"/>
    <w:rsid w:val="00B569A7"/>
    <w:rsid w:val="00B63497"/>
    <w:rsid w:val="00B644F2"/>
    <w:rsid w:val="00B6590F"/>
    <w:rsid w:val="00B71470"/>
    <w:rsid w:val="00B7277B"/>
    <w:rsid w:val="00B7602D"/>
    <w:rsid w:val="00B822FF"/>
    <w:rsid w:val="00B8277F"/>
    <w:rsid w:val="00B82C8E"/>
    <w:rsid w:val="00B8392E"/>
    <w:rsid w:val="00B85239"/>
    <w:rsid w:val="00B85CC6"/>
    <w:rsid w:val="00B879AF"/>
    <w:rsid w:val="00B90255"/>
    <w:rsid w:val="00B9191D"/>
    <w:rsid w:val="00B92092"/>
    <w:rsid w:val="00B95C10"/>
    <w:rsid w:val="00B96770"/>
    <w:rsid w:val="00BA1291"/>
    <w:rsid w:val="00BA370D"/>
    <w:rsid w:val="00BA59A9"/>
    <w:rsid w:val="00BA5C6B"/>
    <w:rsid w:val="00BA7625"/>
    <w:rsid w:val="00BB092D"/>
    <w:rsid w:val="00BB485F"/>
    <w:rsid w:val="00BB616D"/>
    <w:rsid w:val="00BB6220"/>
    <w:rsid w:val="00BB7ABB"/>
    <w:rsid w:val="00BC0A00"/>
    <w:rsid w:val="00BC4A04"/>
    <w:rsid w:val="00BC582E"/>
    <w:rsid w:val="00BC75A8"/>
    <w:rsid w:val="00BD11F2"/>
    <w:rsid w:val="00BD6378"/>
    <w:rsid w:val="00BD73DF"/>
    <w:rsid w:val="00BE02B8"/>
    <w:rsid w:val="00BE3D7F"/>
    <w:rsid w:val="00BE3F06"/>
    <w:rsid w:val="00BE6B47"/>
    <w:rsid w:val="00BF1A23"/>
    <w:rsid w:val="00BF6DD5"/>
    <w:rsid w:val="00C02615"/>
    <w:rsid w:val="00C03E9F"/>
    <w:rsid w:val="00C04B76"/>
    <w:rsid w:val="00C06761"/>
    <w:rsid w:val="00C1051F"/>
    <w:rsid w:val="00C12077"/>
    <w:rsid w:val="00C141EB"/>
    <w:rsid w:val="00C146B6"/>
    <w:rsid w:val="00C159D9"/>
    <w:rsid w:val="00C161DB"/>
    <w:rsid w:val="00C262F6"/>
    <w:rsid w:val="00C27816"/>
    <w:rsid w:val="00C31247"/>
    <w:rsid w:val="00C31A7F"/>
    <w:rsid w:val="00C34FA2"/>
    <w:rsid w:val="00C36754"/>
    <w:rsid w:val="00C37453"/>
    <w:rsid w:val="00C37E0F"/>
    <w:rsid w:val="00C4070C"/>
    <w:rsid w:val="00C41425"/>
    <w:rsid w:val="00C4434A"/>
    <w:rsid w:val="00C46733"/>
    <w:rsid w:val="00C504C2"/>
    <w:rsid w:val="00C505CC"/>
    <w:rsid w:val="00C513C6"/>
    <w:rsid w:val="00C52F39"/>
    <w:rsid w:val="00C546D2"/>
    <w:rsid w:val="00C566C9"/>
    <w:rsid w:val="00C60F08"/>
    <w:rsid w:val="00C62673"/>
    <w:rsid w:val="00C62BB0"/>
    <w:rsid w:val="00C63394"/>
    <w:rsid w:val="00C6544A"/>
    <w:rsid w:val="00C710CB"/>
    <w:rsid w:val="00C7145C"/>
    <w:rsid w:val="00C773AE"/>
    <w:rsid w:val="00C80DAF"/>
    <w:rsid w:val="00C87780"/>
    <w:rsid w:val="00C92DDE"/>
    <w:rsid w:val="00C9686C"/>
    <w:rsid w:val="00CA51B6"/>
    <w:rsid w:val="00CA61E2"/>
    <w:rsid w:val="00CA71AA"/>
    <w:rsid w:val="00CB0DEB"/>
    <w:rsid w:val="00CB1537"/>
    <w:rsid w:val="00CB6EEC"/>
    <w:rsid w:val="00CC4662"/>
    <w:rsid w:val="00CC46CA"/>
    <w:rsid w:val="00CC4A7B"/>
    <w:rsid w:val="00CC59C7"/>
    <w:rsid w:val="00CC6B88"/>
    <w:rsid w:val="00CD123D"/>
    <w:rsid w:val="00CD1923"/>
    <w:rsid w:val="00CD19D6"/>
    <w:rsid w:val="00CD28B1"/>
    <w:rsid w:val="00CD5A68"/>
    <w:rsid w:val="00CE0FAC"/>
    <w:rsid w:val="00CE34B2"/>
    <w:rsid w:val="00CE4379"/>
    <w:rsid w:val="00CF2363"/>
    <w:rsid w:val="00CF270A"/>
    <w:rsid w:val="00CF555B"/>
    <w:rsid w:val="00CF5753"/>
    <w:rsid w:val="00CF57D2"/>
    <w:rsid w:val="00CF5E23"/>
    <w:rsid w:val="00D01C99"/>
    <w:rsid w:val="00D02A0E"/>
    <w:rsid w:val="00D03387"/>
    <w:rsid w:val="00D06ABD"/>
    <w:rsid w:val="00D14E2C"/>
    <w:rsid w:val="00D15865"/>
    <w:rsid w:val="00D15D76"/>
    <w:rsid w:val="00D16E0C"/>
    <w:rsid w:val="00D16E5E"/>
    <w:rsid w:val="00D220A1"/>
    <w:rsid w:val="00D248F4"/>
    <w:rsid w:val="00D265C5"/>
    <w:rsid w:val="00D26A66"/>
    <w:rsid w:val="00D302E1"/>
    <w:rsid w:val="00D32C3A"/>
    <w:rsid w:val="00D34475"/>
    <w:rsid w:val="00D35491"/>
    <w:rsid w:val="00D378DF"/>
    <w:rsid w:val="00D37E45"/>
    <w:rsid w:val="00D42478"/>
    <w:rsid w:val="00D43D82"/>
    <w:rsid w:val="00D44E53"/>
    <w:rsid w:val="00D4587D"/>
    <w:rsid w:val="00D51233"/>
    <w:rsid w:val="00D52330"/>
    <w:rsid w:val="00D54934"/>
    <w:rsid w:val="00D55DA9"/>
    <w:rsid w:val="00D576C5"/>
    <w:rsid w:val="00D64854"/>
    <w:rsid w:val="00D66403"/>
    <w:rsid w:val="00D66571"/>
    <w:rsid w:val="00D66A06"/>
    <w:rsid w:val="00D72FDB"/>
    <w:rsid w:val="00D764C9"/>
    <w:rsid w:val="00D77F40"/>
    <w:rsid w:val="00D80E9E"/>
    <w:rsid w:val="00D8134D"/>
    <w:rsid w:val="00D824DE"/>
    <w:rsid w:val="00D82BCD"/>
    <w:rsid w:val="00D8476E"/>
    <w:rsid w:val="00D86E52"/>
    <w:rsid w:val="00D905BA"/>
    <w:rsid w:val="00D9083D"/>
    <w:rsid w:val="00D929BD"/>
    <w:rsid w:val="00D92BC0"/>
    <w:rsid w:val="00D92BF2"/>
    <w:rsid w:val="00D95272"/>
    <w:rsid w:val="00DA0080"/>
    <w:rsid w:val="00DA1683"/>
    <w:rsid w:val="00DA1F5E"/>
    <w:rsid w:val="00DA28AB"/>
    <w:rsid w:val="00DA423F"/>
    <w:rsid w:val="00DA52CE"/>
    <w:rsid w:val="00DB2DED"/>
    <w:rsid w:val="00DB4929"/>
    <w:rsid w:val="00DB5CE5"/>
    <w:rsid w:val="00DC19C7"/>
    <w:rsid w:val="00DC1DAA"/>
    <w:rsid w:val="00DC2C57"/>
    <w:rsid w:val="00DC528E"/>
    <w:rsid w:val="00DC53F4"/>
    <w:rsid w:val="00DC599C"/>
    <w:rsid w:val="00DC66E4"/>
    <w:rsid w:val="00DD036A"/>
    <w:rsid w:val="00DD0406"/>
    <w:rsid w:val="00DD4E22"/>
    <w:rsid w:val="00DD59A9"/>
    <w:rsid w:val="00DE0F77"/>
    <w:rsid w:val="00DE4DD9"/>
    <w:rsid w:val="00DE6942"/>
    <w:rsid w:val="00DF02FC"/>
    <w:rsid w:val="00DF038F"/>
    <w:rsid w:val="00DF089D"/>
    <w:rsid w:val="00DF0E8F"/>
    <w:rsid w:val="00DF1253"/>
    <w:rsid w:val="00DF2038"/>
    <w:rsid w:val="00DF356E"/>
    <w:rsid w:val="00DF3DE4"/>
    <w:rsid w:val="00DF5B01"/>
    <w:rsid w:val="00DF6A3A"/>
    <w:rsid w:val="00E023F9"/>
    <w:rsid w:val="00E0454C"/>
    <w:rsid w:val="00E06AEA"/>
    <w:rsid w:val="00E06E69"/>
    <w:rsid w:val="00E0782C"/>
    <w:rsid w:val="00E07916"/>
    <w:rsid w:val="00E12186"/>
    <w:rsid w:val="00E14A22"/>
    <w:rsid w:val="00E24005"/>
    <w:rsid w:val="00E241B0"/>
    <w:rsid w:val="00E24D60"/>
    <w:rsid w:val="00E31151"/>
    <w:rsid w:val="00E322CC"/>
    <w:rsid w:val="00E32AD7"/>
    <w:rsid w:val="00E371EB"/>
    <w:rsid w:val="00E42029"/>
    <w:rsid w:val="00E4319B"/>
    <w:rsid w:val="00E44550"/>
    <w:rsid w:val="00E44AC0"/>
    <w:rsid w:val="00E45448"/>
    <w:rsid w:val="00E47065"/>
    <w:rsid w:val="00E47361"/>
    <w:rsid w:val="00E47A74"/>
    <w:rsid w:val="00E62534"/>
    <w:rsid w:val="00E64859"/>
    <w:rsid w:val="00E6583F"/>
    <w:rsid w:val="00E666C4"/>
    <w:rsid w:val="00E70D56"/>
    <w:rsid w:val="00E71973"/>
    <w:rsid w:val="00E74AA2"/>
    <w:rsid w:val="00E76C00"/>
    <w:rsid w:val="00E76D29"/>
    <w:rsid w:val="00E800B1"/>
    <w:rsid w:val="00E80D55"/>
    <w:rsid w:val="00E81F61"/>
    <w:rsid w:val="00E832B8"/>
    <w:rsid w:val="00E83780"/>
    <w:rsid w:val="00E92E8A"/>
    <w:rsid w:val="00E92E95"/>
    <w:rsid w:val="00E958D9"/>
    <w:rsid w:val="00E95992"/>
    <w:rsid w:val="00EA1006"/>
    <w:rsid w:val="00EA1CC9"/>
    <w:rsid w:val="00EA3B2B"/>
    <w:rsid w:val="00EA4585"/>
    <w:rsid w:val="00EB15B7"/>
    <w:rsid w:val="00EB2EB3"/>
    <w:rsid w:val="00EB3E8A"/>
    <w:rsid w:val="00EB6E0A"/>
    <w:rsid w:val="00EB6E6D"/>
    <w:rsid w:val="00EC3D7D"/>
    <w:rsid w:val="00EC48C3"/>
    <w:rsid w:val="00EC48EC"/>
    <w:rsid w:val="00EC5DBE"/>
    <w:rsid w:val="00ED075E"/>
    <w:rsid w:val="00ED0C5A"/>
    <w:rsid w:val="00ED188E"/>
    <w:rsid w:val="00ED2A1B"/>
    <w:rsid w:val="00ED4FBD"/>
    <w:rsid w:val="00ED50AE"/>
    <w:rsid w:val="00ED695F"/>
    <w:rsid w:val="00ED7787"/>
    <w:rsid w:val="00EE28AF"/>
    <w:rsid w:val="00EF14EF"/>
    <w:rsid w:val="00EF1C22"/>
    <w:rsid w:val="00EF39E5"/>
    <w:rsid w:val="00EF4C10"/>
    <w:rsid w:val="00EF57D3"/>
    <w:rsid w:val="00EF6105"/>
    <w:rsid w:val="00F007BD"/>
    <w:rsid w:val="00F1279B"/>
    <w:rsid w:val="00F135E5"/>
    <w:rsid w:val="00F13DCB"/>
    <w:rsid w:val="00F26AA5"/>
    <w:rsid w:val="00F27CD4"/>
    <w:rsid w:val="00F30FCF"/>
    <w:rsid w:val="00F33225"/>
    <w:rsid w:val="00F41021"/>
    <w:rsid w:val="00F427FC"/>
    <w:rsid w:val="00F44458"/>
    <w:rsid w:val="00F44498"/>
    <w:rsid w:val="00F45BF6"/>
    <w:rsid w:val="00F5083F"/>
    <w:rsid w:val="00F53210"/>
    <w:rsid w:val="00F53448"/>
    <w:rsid w:val="00F56381"/>
    <w:rsid w:val="00F60EAB"/>
    <w:rsid w:val="00F60FDE"/>
    <w:rsid w:val="00F61ABD"/>
    <w:rsid w:val="00F62C6B"/>
    <w:rsid w:val="00F62DAC"/>
    <w:rsid w:val="00F73F95"/>
    <w:rsid w:val="00F7663B"/>
    <w:rsid w:val="00F77008"/>
    <w:rsid w:val="00F809C3"/>
    <w:rsid w:val="00F852C9"/>
    <w:rsid w:val="00F871B5"/>
    <w:rsid w:val="00F8735C"/>
    <w:rsid w:val="00F904DF"/>
    <w:rsid w:val="00F90978"/>
    <w:rsid w:val="00F92FC6"/>
    <w:rsid w:val="00FA075E"/>
    <w:rsid w:val="00FA09BD"/>
    <w:rsid w:val="00FA0A01"/>
    <w:rsid w:val="00FA1C2A"/>
    <w:rsid w:val="00FA71C0"/>
    <w:rsid w:val="00FB3B27"/>
    <w:rsid w:val="00FC12B9"/>
    <w:rsid w:val="00FC3921"/>
    <w:rsid w:val="00FC3B89"/>
    <w:rsid w:val="00FC5FA9"/>
    <w:rsid w:val="00FC6803"/>
    <w:rsid w:val="00FD0022"/>
    <w:rsid w:val="00FE0962"/>
    <w:rsid w:val="00FE180B"/>
    <w:rsid w:val="00FE223A"/>
    <w:rsid w:val="00FE3880"/>
    <w:rsid w:val="00FE40DD"/>
    <w:rsid w:val="00FE52FE"/>
    <w:rsid w:val="00FE5C0D"/>
    <w:rsid w:val="00FF132A"/>
    <w:rsid w:val="00FF3EA2"/>
    <w:rsid w:val="00FF429F"/>
    <w:rsid w:val="00FF4FFF"/>
    <w:rsid w:val="00FF699B"/>
    <w:rsid w:val="00FF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EF9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43798D"/>
    <w:pPr>
      <w:spacing w:before="240" w:after="60"/>
      <w:outlineLvl w:val="0"/>
    </w:pPr>
    <w:rPr>
      <w:rFonts w:cs="Times New Roman"/>
      <w:color w:val="auto"/>
      <w:lang w:eastAsia="ko-K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2883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ko-KR"/>
    </w:rPr>
  </w:style>
  <w:style w:type="paragraph" w:styleId="Heading3">
    <w:name w:val="heading 3"/>
    <w:basedOn w:val="Default"/>
    <w:next w:val="Default"/>
    <w:link w:val="Heading3Char"/>
    <w:uiPriority w:val="99"/>
    <w:qFormat/>
    <w:rsid w:val="0043798D"/>
    <w:pPr>
      <w:spacing w:before="240" w:after="60"/>
      <w:outlineLvl w:val="2"/>
    </w:pPr>
    <w:rPr>
      <w:rFonts w:cs="Times New Roman"/>
      <w:color w:val="aut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7B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Default"/>
    <w:next w:val="Default"/>
    <w:link w:val="Heading5Char"/>
    <w:uiPriority w:val="99"/>
    <w:qFormat/>
    <w:rsid w:val="0043798D"/>
    <w:pPr>
      <w:outlineLvl w:val="4"/>
    </w:pPr>
    <w:rPr>
      <w:rFonts w:cs="Times New Roman"/>
      <w:color w:val="auto"/>
    </w:rPr>
  </w:style>
  <w:style w:type="paragraph" w:styleId="Heading6">
    <w:name w:val="heading 6"/>
    <w:basedOn w:val="Default"/>
    <w:next w:val="Default"/>
    <w:link w:val="Heading6Char"/>
    <w:uiPriority w:val="99"/>
    <w:qFormat/>
    <w:rsid w:val="0043798D"/>
    <w:pPr>
      <w:spacing w:before="240" w:after="60"/>
      <w:outlineLvl w:val="5"/>
    </w:pPr>
    <w:rPr>
      <w:rFonts w:cs="Times New Roman"/>
      <w:color w:val="auto"/>
    </w:rPr>
  </w:style>
  <w:style w:type="paragraph" w:styleId="Heading8">
    <w:name w:val="heading 8"/>
    <w:basedOn w:val="Default"/>
    <w:next w:val="Default"/>
    <w:link w:val="Heading8Char"/>
    <w:uiPriority w:val="99"/>
    <w:qFormat/>
    <w:rsid w:val="0043798D"/>
    <w:pPr>
      <w:spacing w:before="240" w:after="60"/>
      <w:outlineLvl w:val="7"/>
    </w:pPr>
    <w:rPr>
      <w:rFonts w:cs="Times New Roman"/>
      <w:color w:va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32A2"/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82883"/>
    <w:rPr>
      <w:rFonts w:ascii="Arial" w:hAnsi="Arial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59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59F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59F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59F8"/>
    <w:rPr>
      <w:rFonts w:asciiTheme="minorHAnsi" w:eastAsiaTheme="minorEastAsia" w:hAnsiTheme="minorHAnsi" w:cstheme="minorBid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59F8"/>
    <w:rPr>
      <w:rFonts w:asciiTheme="minorHAnsi" w:eastAsiaTheme="minorEastAsia" w:hAnsiTheme="minorHAnsi" w:cstheme="minorBidi"/>
      <w:i/>
      <w:iCs/>
      <w:sz w:val="24"/>
      <w:szCs w:val="24"/>
    </w:rPr>
  </w:style>
  <w:style w:type="table" w:styleId="TableGrid">
    <w:name w:val="Table Grid"/>
    <w:basedOn w:val="TableNormal"/>
    <w:uiPriority w:val="99"/>
    <w:rsid w:val="00036C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36C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9F8"/>
    <w:rPr>
      <w:sz w:val="0"/>
      <w:szCs w:val="0"/>
    </w:rPr>
  </w:style>
  <w:style w:type="paragraph" w:customStyle="1" w:styleId="Default">
    <w:name w:val="Default"/>
    <w:uiPriority w:val="99"/>
    <w:rsid w:val="004379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Default"/>
    <w:next w:val="Default"/>
    <w:link w:val="HeaderChar"/>
    <w:uiPriority w:val="99"/>
    <w:rsid w:val="0043798D"/>
    <w:rPr>
      <w:rFonts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A59F8"/>
    <w:rPr>
      <w:sz w:val="20"/>
      <w:szCs w:val="20"/>
    </w:rPr>
  </w:style>
  <w:style w:type="paragraph" w:styleId="BodyText">
    <w:name w:val="Body Text"/>
    <w:basedOn w:val="Default"/>
    <w:next w:val="Default"/>
    <w:link w:val="BodyTextChar"/>
    <w:uiPriority w:val="99"/>
    <w:rsid w:val="0043798D"/>
    <w:pPr>
      <w:spacing w:before="120" w:after="120"/>
    </w:pPr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A59F8"/>
    <w:rPr>
      <w:sz w:val="20"/>
      <w:szCs w:val="20"/>
    </w:rPr>
  </w:style>
  <w:style w:type="paragraph" w:customStyle="1" w:styleId="a">
    <w:name w:val="Таблицы (моноширинный)"/>
    <w:basedOn w:val="Default"/>
    <w:next w:val="Default"/>
    <w:uiPriority w:val="99"/>
    <w:rsid w:val="0043798D"/>
    <w:rPr>
      <w:rFonts w:cs="Times New Roman"/>
      <w:color w:val="auto"/>
    </w:rPr>
  </w:style>
  <w:style w:type="paragraph" w:styleId="NormalWeb">
    <w:name w:val="Normal (Web)"/>
    <w:basedOn w:val="Default"/>
    <w:next w:val="Default"/>
    <w:uiPriority w:val="99"/>
    <w:rsid w:val="0043798D"/>
    <w:rPr>
      <w:rFonts w:cs="Times New Roman"/>
      <w:color w:val="auto"/>
    </w:rPr>
  </w:style>
  <w:style w:type="paragraph" w:styleId="BodyTextIndent2">
    <w:name w:val="Body Text Indent 2"/>
    <w:basedOn w:val="Default"/>
    <w:next w:val="Default"/>
    <w:link w:val="BodyTextIndent2Char"/>
    <w:uiPriority w:val="99"/>
    <w:rsid w:val="0043798D"/>
    <w:rPr>
      <w:rFonts w:cs="Times New Roman"/>
      <w:color w:val="aut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59F8"/>
    <w:rPr>
      <w:sz w:val="20"/>
      <w:szCs w:val="20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43798D"/>
    <w:rPr>
      <w:rFonts w:cs="Times New Roman"/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59F8"/>
    <w:rPr>
      <w:sz w:val="20"/>
      <w:szCs w:val="20"/>
    </w:rPr>
  </w:style>
  <w:style w:type="paragraph" w:styleId="BodyTextIndent3">
    <w:name w:val="Body Text Indent 3"/>
    <w:basedOn w:val="Default"/>
    <w:next w:val="Default"/>
    <w:link w:val="BodyTextIndent3Char"/>
    <w:uiPriority w:val="99"/>
    <w:rsid w:val="0043798D"/>
    <w:rPr>
      <w:rFonts w:cs="Times New Roman"/>
      <w:color w:val="auto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59F8"/>
    <w:rPr>
      <w:sz w:val="16"/>
      <w:szCs w:val="16"/>
    </w:rPr>
  </w:style>
  <w:style w:type="paragraph" w:customStyle="1" w:styleId="a0">
    <w:name w:val="Утверждена"/>
    <w:basedOn w:val="Default"/>
    <w:next w:val="Default"/>
    <w:uiPriority w:val="99"/>
    <w:rsid w:val="0043798D"/>
    <w:pPr>
      <w:spacing w:before="360"/>
    </w:pPr>
    <w:rPr>
      <w:rFonts w:cs="Times New Roman"/>
      <w:color w:val="auto"/>
    </w:rPr>
  </w:style>
  <w:style w:type="paragraph" w:customStyle="1" w:styleId="a1">
    <w:name w:val="Кем утверждена"/>
    <w:basedOn w:val="Default"/>
    <w:next w:val="Default"/>
    <w:uiPriority w:val="99"/>
    <w:rsid w:val="0043798D"/>
    <w:rPr>
      <w:rFonts w:cs="Times New Roman"/>
      <w:color w:val="auto"/>
    </w:rPr>
  </w:style>
  <w:style w:type="paragraph" w:customStyle="1" w:styleId="ConsNonformat">
    <w:name w:val="ConsNonformat"/>
    <w:basedOn w:val="Default"/>
    <w:next w:val="Default"/>
    <w:uiPriority w:val="99"/>
    <w:rsid w:val="0043798D"/>
    <w:pPr>
      <w:spacing w:after="120"/>
    </w:pPr>
    <w:rPr>
      <w:rFonts w:cs="Times New Roman"/>
      <w:color w:val="auto"/>
    </w:rPr>
  </w:style>
  <w:style w:type="paragraph" w:customStyle="1" w:styleId="ConsPlusNormal">
    <w:name w:val="ConsPlusNormal"/>
    <w:basedOn w:val="Default"/>
    <w:next w:val="Default"/>
    <w:uiPriority w:val="99"/>
    <w:rsid w:val="0043798D"/>
    <w:rPr>
      <w:rFonts w:cs="Times New Roman"/>
      <w:color w:val="auto"/>
    </w:rPr>
  </w:style>
  <w:style w:type="paragraph" w:styleId="BlockText">
    <w:name w:val="Block Text"/>
    <w:basedOn w:val="Default"/>
    <w:next w:val="Default"/>
    <w:uiPriority w:val="99"/>
    <w:rsid w:val="0043798D"/>
    <w:pPr>
      <w:spacing w:before="60"/>
    </w:pPr>
    <w:rPr>
      <w:rFonts w:cs="Times New Roman"/>
      <w:color w:val="auto"/>
    </w:rPr>
  </w:style>
  <w:style w:type="paragraph" w:customStyle="1" w:styleId="-">
    <w:name w:val="Приложение - заголовок"/>
    <w:basedOn w:val="Default"/>
    <w:next w:val="Default"/>
    <w:uiPriority w:val="99"/>
    <w:rsid w:val="0043798D"/>
    <w:rPr>
      <w:rFonts w:cs="Times New Roman"/>
      <w:color w:val="auto"/>
    </w:rPr>
  </w:style>
  <w:style w:type="paragraph" w:customStyle="1" w:styleId="a2">
    <w:name w:val="Содержание"/>
    <w:basedOn w:val="Default"/>
    <w:next w:val="Default"/>
    <w:uiPriority w:val="99"/>
    <w:rsid w:val="0043798D"/>
    <w:rPr>
      <w:rFonts w:cs="Times New Roman"/>
      <w:color w:val="auto"/>
    </w:rPr>
  </w:style>
  <w:style w:type="paragraph" w:customStyle="1" w:styleId="5">
    <w:name w:val="заголовок 5"/>
    <w:basedOn w:val="Default"/>
    <w:next w:val="Default"/>
    <w:uiPriority w:val="99"/>
    <w:rsid w:val="0043798D"/>
    <w:rPr>
      <w:rFonts w:cs="Times New Roman"/>
      <w:color w:val="auto"/>
    </w:rPr>
  </w:style>
  <w:style w:type="paragraph" w:customStyle="1" w:styleId="1">
    <w:name w:val="заголовок 1"/>
    <w:basedOn w:val="Default"/>
    <w:next w:val="Default"/>
    <w:uiPriority w:val="99"/>
    <w:rsid w:val="0043798D"/>
    <w:pPr>
      <w:spacing w:after="160"/>
    </w:pPr>
    <w:rPr>
      <w:rFonts w:cs="Times New Roman"/>
      <w:color w:val="auto"/>
    </w:rPr>
  </w:style>
  <w:style w:type="paragraph" w:styleId="Footer">
    <w:name w:val="footer"/>
    <w:basedOn w:val="Default"/>
    <w:next w:val="Default"/>
    <w:link w:val="FooterChar"/>
    <w:uiPriority w:val="99"/>
    <w:rsid w:val="0043798D"/>
    <w:pPr>
      <w:spacing w:after="60"/>
    </w:pPr>
    <w:rPr>
      <w:rFonts w:cs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A59F8"/>
    <w:rPr>
      <w:sz w:val="20"/>
      <w:szCs w:val="20"/>
    </w:rPr>
  </w:style>
  <w:style w:type="paragraph" w:customStyle="1" w:styleId="a3">
    <w:name w:val="Подпись к Приложению"/>
    <w:basedOn w:val="Default"/>
    <w:next w:val="Default"/>
    <w:uiPriority w:val="99"/>
    <w:rsid w:val="0043798D"/>
    <w:rPr>
      <w:rFonts w:cs="Times New Roman"/>
      <w:color w:val="auto"/>
    </w:rPr>
  </w:style>
  <w:style w:type="paragraph" w:customStyle="1" w:styleId="I">
    <w:name w:val="Раздел I"/>
    <w:basedOn w:val="Default"/>
    <w:next w:val="Default"/>
    <w:uiPriority w:val="99"/>
    <w:rsid w:val="0043798D"/>
    <w:pPr>
      <w:spacing w:before="60"/>
    </w:pPr>
    <w:rPr>
      <w:rFonts w:cs="Times New Roman"/>
      <w:color w:val="auto"/>
    </w:rPr>
  </w:style>
  <w:style w:type="paragraph" w:customStyle="1" w:styleId="TOCI">
    <w:name w:val="TOCI"/>
    <w:basedOn w:val="Default"/>
    <w:next w:val="Default"/>
    <w:uiPriority w:val="99"/>
    <w:rsid w:val="0043798D"/>
    <w:rPr>
      <w:rFonts w:cs="Times New Roman"/>
      <w:color w:val="auto"/>
    </w:rPr>
  </w:style>
  <w:style w:type="character" w:styleId="PageNumber">
    <w:name w:val="page number"/>
    <w:basedOn w:val="DefaultParagraphFont"/>
    <w:uiPriority w:val="99"/>
    <w:rsid w:val="00F135E5"/>
    <w:rPr>
      <w:rFonts w:cs="Times New Roman"/>
    </w:rPr>
  </w:style>
  <w:style w:type="paragraph" w:customStyle="1" w:styleId="rteindent1">
    <w:name w:val="rteindent1"/>
    <w:basedOn w:val="Normal"/>
    <w:uiPriority w:val="99"/>
    <w:rsid w:val="00EC5DBE"/>
    <w:pPr>
      <w:widowControl/>
      <w:autoSpaceDE/>
      <w:autoSpaceDN/>
      <w:adjustRightInd/>
      <w:spacing w:before="120" w:after="216"/>
      <w:ind w:left="570"/>
    </w:pPr>
    <w:rPr>
      <w:sz w:val="24"/>
      <w:szCs w:val="24"/>
    </w:rPr>
  </w:style>
  <w:style w:type="character" w:customStyle="1" w:styleId="a4">
    <w:name w:val="Гипертекстовая ссылка"/>
    <w:uiPriority w:val="99"/>
    <w:rsid w:val="002C7827"/>
    <w:rPr>
      <w:b/>
      <w:color w:val="008000"/>
      <w:sz w:val="20"/>
      <w:u w:val="single"/>
    </w:rPr>
  </w:style>
  <w:style w:type="paragraph" w:styleId="BodyText3">
    <w:name w:val="Body Text 3"/>
    <w:basedOn w:val="Normal"/>
    <w:link w:val="BodyText3Char"/>
    <w:uiPriority w:val="99"/>
    <w:rsid w:val="00FC680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59F8"/>
    <w:rPr>
      <w:sz w:val="16"/>
      <w:szCs w:val="16"/>
    </w:rPr>
  </w:style>
  <w:style w:type="character" w:styleId="Hyperlink">
    <w:name w:val="Hyperlink"/>
    <w:basedOn w:val="DefaultParagraphFont"/>
    <w:uiPriority w:val="99"/>
    <w:rsid w:val="00295DE4"/>
    <w:rPr>
      <w:rFonts w:cs="Times New Roman"/>
      <w:color w:val="333300"/>
      <w:u w:val="single"/>
      <w:effect w:val="none"/>
    </w:rPr>
  </w:style>
  <w:style w:type="paragraph" w:customStyle="1" w:styleId="rteindent2">
    <w:name w:val="rteindent2"/>
    <w:basedOn w:val="Normal"/>
    <w:uiPriority w:val="99"/>
    <w:rsid w:val="00295DE4"/>
    <w:pPr>
      <w:widowControl/>
      <w:autoSpaceDE/>
      <w:autoSpaceDN/>
      <w:adjustRightInd/>
      <w:spacing w:before="120" w:after="216"/>
      <w:ind w:left="1141"/>
    </w:pPr>
    <w:rPr>
      <w:sz w:val="24"/>
      <w:szCs w:val="24"/>
    </w:rPr>
  </w:style>
  <w:style w:type="paragraph" w:customStyle="1" w:styleId="ConsNormal">
    <w:name w:val="ConsNormal"/>
    <w:uiPriority w:val="99"/>
    <w:rsid w:val="00324F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942E83"/>
    <w:pPr>
      <w:shd w:val="clear" w:color="auto" w:fill="000080"/>
      <w:ind w:firstLine="720"/>
      <w:jc w:val="both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59F8"/>
    <w:rPr>
      <w:sz w:val="0"/>
      <w:szCs w:val="0"/>
    </w:rPr>
  </w:style>
  <w:style w:type="character" w:customStyle="1" w:styleId="a5">
    <w:name w:val="Цветовое выделение"/>
    <w:uiPriority w:val="99"/>
    <w:rsid w:val="00F92FC6"/>
    <w:rPr>
      <w:b/>
      <w:color w:val="000080"/>
      <w:sz w:val="20"/>
    </w:rPr>
  </w:style>
  <w:style w:type="paragraph" w:customStyle="1" w:styleId="ConsPlusNonformat">
    <w:name w:val="ConsPlusNonformat"/>
    <w:uiPriority w:val="99"/>
    <w:rsid w:val="00032B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B522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59F8"/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rsid w:val="005F73E5"/>
    <w:rPr>
      <w:rFonts w:ascii="Courier New" w:hAnsi="Courier New" w:cs="Times New Roman"/>
      <w:sz w:val="20"/>
    </w:rPr>
  </w:style>
  <w:style w:type="character" w:customStyle="1" w:styleId="apple-converted-space">
    <w:name w:val="apple-converted-space"/>
    <w:uiPriority w:val="99"/>
    <w:rsid w:val="009D74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5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zaevka-rm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ruzaevka-rm.ru/person/view/86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282</Words>
  <Characters>1612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subject/>
  <dc:creator>USER</dc:creator>
  <cp:keywords/>
  <dc:description/>
  <cp:lastModifiedBy>1</cp:lastModifiedBy>
  <cp:revision>2</cp:revision>
  <cp:lastPrinted>2019-02-08T14:32:00Z</cp:lastPrinted>
  <dcterms:created xsi:type="dcterms:W3CDTF">2019-02-18T11:58:00Z</dcterms:created>
  <dcterms:modified xsi:type="dcterms:W3CDTF">2019-02-18T11:58:00Z</dcterms:modified>
</cp:coreProperties>
</file>