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85" w:rsidRPr="00CD52BC" w:rsidRDefault="00A13485" w:rsidP="00CD52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52BC">
        <w:rPr>
          <w:rFonts w:ascii="Times New Roman" w:hAnsi="Times New Roman" w:cs="Times New Roman"/>
          <w:sz w:val="28"/>
          <w:szCs w:val="28"/>
        </w:rPr>
        <w:t>АДМИНИСТРАЦИЯ  РУЗАЕВСКОГО</w:t>
      </w:r>
    </w:p>
    <w:p w:rsidR="00A13485" w:rsidRPr="00CD52BC" w:rsidRDefault="00A13485" w:rsidP="00CD52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52B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13485" w:rsidRPr="00CD52BC" w:rsidRDefault="00A13485" w:rsidP="00CD52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52BC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A13485" w:rsidRPr="00CD52BC" w:rsidRDefault="00A13485" w:rsidP="00CD52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485" w:rsidRPr="00CD52BC" w:rsidRDefault="00A13485" w:rsidP="00CD52BC">
      <w:pPr>
        <w:ind w:firstLine="0"/>
        <w:jc w:val="center"/>
        <w:rPr>
          <w:rFonts w:ascii="Times New Roman" w:hAnsi="Times New Roman" w:cs="Times New Roman"/>
          <w:b/>
          <w:sz w:val="34"/>
          <w:szCs w:val="28"/>
        </w:rPr>
      </w:pPr>
      <w:r w:rsidRPr="00CD52BC">
        <w:rPr>
          <w:rFonts w:ascii="Times New Roman" w:hAnsi="Times New Roman" w:cs="Times New Roman"/>
          <w:b/>
          <w:sz w:val="34"/>
          <w:szCs w:val="28"/>
        </w:rPr>
        <w:t>П О С Т А Н О В Л Е Н И Е</w:t>
      </w:r>
    </w:p>
    <w:p w:rsidR="00A13485" w:rsidRPr="00CD52BC" w:rsidRDefault="00A13485" w:rsidP="00CD52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485" w:rsidRDefault="00A13485" w:rsidP="00E723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D5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15.01.2019г.</w:t>
      </w:r>
      <w:r w:rsidRPr="00CD52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52B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D52BC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A13485" w:rsidRPr="00E72381" w:rsidRDefault="00A13485" w:rsidP="00E723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3485" w:rsidRDefault="00A13485" w:rsidP="00CD52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52BC">
        <w:rPr>
          <w:rFonts w:ascii="Times New Roman" w:hAnsi="Times New Roman" w:cs="Times New Roman"/>
          <w:sz w:val="28"/>
          <w:szCs w:val="28"/>
        </w:rPr>
        <w:t>г. Рузаевка</w:t>
      </w:r>
    </w:p>
    <w:p w:rsidR="00A13485" w:rsidRPr="00CD52BC" w:rsidRDefault="00A13485" w:rsidP="00CD52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485" w:rsidRPr="008F6A29" w:rsidRDefault="00A13485" w:rsidP="00A2451C">
      <w:pPr>
        <w:pStyle w:val="Heading1"/>
        <w:spacing w:before="0" w:after="0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8F6A29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О внесении изменений в некоторые административные регламенты </w:t>
      </w:r>
    </w:p>
    <w:p w:rsidR="00A13485" w:rsidRPr="008F6A29" w:rsidRDefault="00A13485" w:rsidP="00A2451C">
      <w:pPr>
        <w:pStyle w:val="Heading1"/>
        <w:spacing w:before="0" w:after="0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8F6A29">
        <w:rPr>
          <w:rFonts w:ascii="Times New Roman" w:hAnsi="Times New Roman" w:cs="Times New Roman"/>
          <w:color w:val="auto"/>
          <w:spacing w:val="-6"/>
          <w:sz w:val="28"/>
          <w:szCs w:val="28"/>
        </w:rPr>
        <w:t>администрации Рузаевского муниципального района</w:t>
      </w:r>
    </w:p>
    <w:p w:rsidR="00A13485" w:rsidRPr="008F6A29" w:rsidRDefault="00A13485" w:rsidP="00151623">
      <w:pPr>
        <w:tabs>
          <w:tab w:val="left" w:pos="7131"/>
        </w:tabs>
        <w:rPr>
          <w:rFonts w:ascii="Times New Roman" w:hAnsi="Times New Roman" w:cs="Times New Roman"/>
          <w:sz w:val="28"/>
          <w:szCs w:val="28"/>
        </w:rPr>
      </w:pPr>
      <w:r w:rsidRPr="008F6A29">
        <w:rPr>
          <w:rFonts w:ascii="Times New Roman" w:hAnsi="Times New Roman" w:cs="Times New Roman"/>
          <w:sz w:val="28"/>
          <w:szCs w:val="28"/>
        </w:rPr>
        <w:tab/>
      </w:r>
    </w:p>
    <w:p w:rsidR="00A13485" w:rsidRPr="008F6A29" w:rsidRDefault="00A13485" w:rsidP="000674AB">
      <w:pPr>
        <w:pStyle w:val="a8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постановления Правительства Республики Мордовия от 01.10.2012 г. № 350 «О Порядке подачи и рассмотрения жалоб на решения и де</w:t>
      </w:r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>ствия (бездействие) исполнительных органов государственной власти Республ</w:t>
      </w:r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>ки Мордовия и их должностных лиц, государственных гражданских служащих Республики Мордовия, организаций, предусмотренных частью 1.1 статьи 16 Ф</w:t>
      </w:r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>дерального закона "Об организации предоставления государственных и муниц</w:t>
      </w:r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>пальных услуг", и их работников, а также многофункциональных центров пр</w:t>
      </w:r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>доставления государственных и муниципальных услуг и их работников» (с и</w:t>
      </w:r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>менениями и дополнениями от 21.12.2015 г., 10.09.2018 г.)</w:t>
      </w:r>
    </w:p>
    <w:p w:rsidR="00A13485" w:rsidRPr="008F6A29" w:rsidRDefault="00A13485" w:rsidP="00151623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13485" w:rsidRPr="008F6A29" w:rsidRDefault="00A13485" w:rsidP="0015162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6A29">
        <w:rPr>
          <w:rFonts w:ascii="Times New Roman" w:hAnsi="Times New Roman" w:cs="Times New Roman"/>
          <w:sz w:val="28"/>
          <w:szCs w:val="28"/>
        </w:rPr>
        <w:t xml:space="preserve">Администрация Рузаевского муниципального района Республики Мордовия </w:t>
      </w:r>
    </w:p>
    <w:p w:rsidR="00A13485" w:rsidRPr="008F6A29" w:rsidRDefault="00A13485" w:rsidP="00151623">
      <w:pPr>
        <w:rPr>
          <w:rFonts w:ascii="Times New Roman" w:hAnsi="Times New Roman" w:cs="Times New Roman"/>
          <w:sz w:val="28"/>
          <w:szCs w:val="28"/>
        </w:rPr>
      </w:pPr>
      <w:r w:rsidRPr="008F6A29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A13485" w:rsidRPr="008F6A29" w:rsidRDefault="00A13485" w:rsidP="00151623">
      <w:pPr>
        <w:pStyle w:val="Heading1"/>
        <w:numPr>
          <w:ilvl w:val="0"/>
          <w:numId w:val="36"/>
        </w:numPr>
        <w:tabs>
          <w:tab w:val="left" w:pos="567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3"/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изменения в административный регламент администрации Р</w:t>
      </w:r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заевского муниципального района по предоставлению муниципальной услуги по внесению изменений в </w:t>
      </w:r>
      <w:r w:rsidRPr="008F6A29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правовые акты органов местного самоуправления,  пр</w:t>
      </w:r>
      <w:r w:rsidRPr="008F6A29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и</w:t>
      </w:r>
      <w:r w:rsidRPr="008F6A29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знанию утратившими силу правовых актов органов местного самоуправления в отношении земельных участков</w:t>
      </w:r>
      <w:r w:rsidRPr="008F6A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утвержденный постановлением </w:t>
      </w:r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Рузаевского муниципального района  от 01.10.2015г. №1310, следующего соде</w:t>
      </w:r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>жания:</w:t>
      </w:r>
    </w:p>
    <w:p w:rsidR="00A13485" w:rsidRPr="008F6A29" w:rsidRDefault="00A13485" w:rsidP="000674AB">
      <w:pPr>
        <w:spacing w:line="233" w:lineRule="auto"/>
        <w:ind w:left="644" w:firstLine="0"/>
        <w:rPr>
          <w:rFonts w:ascii="Times New Roman" w:hAnsi="Times New Roman" w:cs="Times New Roman"/>
          <w:sz w:val="28"/>
          <w:szCs w:val="28"/>
        </w:rPr>
      </w:pPr>
      <w:r w:rsidRPr="008F6A29">
        <w:rPr>
          <w:rFonts w:ascii="Times New Roman" w:hAnsi="Times New Roman" w:cs="Times New Roman"/>
          <w:sz w:val="28"/>
          <w:szCs w:val="28"/>
        </w:rPr>
        <w:t>- пункт 15 подраздел 5 раздела 2 изложить в новой редакции:</w:t>
      </w:r>
    </w:p>
    <w:p w:rsidR="00A13485" w:rsidRPr="008F6A29" w:rsidRDefault="00A13485" w:rsidP="00983B6F">
      <w:pPr>
        <w:rPr>
          <w:rFonts w:ascii="Times New Roman" w:hAnsi="Times New Roman" w:cs="Times New Roman"/>
          <w:sz w:val="28"/>
          <w:szCs w:val="28"/>
        </w:rPr>
      </w:pPr>
      <w:r w:rsidRPr="008F6A29">
        <w:rPr>
          <w:rFonts w:ascii="Times New Roman" w:hAnsi="Times New Roman" w:cs="Times New Roman"/>
          <w:sz w:val="28"/>
          <w:szCs w:val="28"/>
        </w:rPr>
        <w:t>«Запрещено требовать от заявителя:</w:t>
      </w:r>
    </w:p>
    <w:p w:rsidR="00A13485" w:rsidRPr="008F6A29" w:rsidRDefault="00A13485" w:rsidP="00983B6F">
      <w:pPr>
        <w:rPr>
          <w:rFonts w:ascii="Times New Roman" w:hAnsi="Times New Roman" w:cs="Times New Roman"/>
          <w:sz w:val="28"/>
          <w:szCs w:val="28"/>
        </w:rPr>
      </w:pPr>
      <w:r w:rsidRPr="008F6A29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8F6A29">
        <w:rPr>
          <w:rFonts w:ascii="Times New Roman" w:hAnsi="Times New Roman" w:cs="Times New Roman"/>
          <w:sz w:val="28"/>
          <w:szCs w:val="28"/>
        </w:rPr>
        <w:t>с</w:t>
      </w:r>
      <w:r w:rsidRPr="008F6A29">
        <w:rPr>
          <w:rFonts w:ascii="Times New Roman" w:hAnsi="Times New Roman" w:cs="Times New Roman"/>
          <w:sz w:val="28"/>
          <w:szCs w:val="28"/>
        </w:rPr>
        <w:t>тавлением муниципальных услуг;</w:t>
      </w:r>
    </w:p>
    <w:p w:rsidR="00A13485" w:rsidRPr="008F6A29" w:rsidRDefault="00A13485" w:rsidP="00983B6F">
      <w:pPr>
        <w:pStyle w:val="Heading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</w:t>
      </w:r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>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</w:t>
      </w:r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домственных органам местного самоуправления организаций, участвующих в предоставлении предусмотренных </w:t>
      </w:r>
      <w:hyperlink w:anchor="sub_101" w:history="1">
        <w:r w:rsidRPr="008F6A29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частью 1 статьи 1</w:t>
        </w:r>
      </w:hyperlink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8F6A29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2010 г</w:t>
        </w:r>
      </w:smartTag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>.  №210-ФЗ «Об организации предоставления государственных и м</w:t>
      </w:r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>ниципальных услуг» государственных и муниципальных услуг, в соответствии с нормативными правовыми актами Российской Федерации, нормативными пр</w:t>
      </w:r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вовыми актами Республики Мордовия, муниципальными правовыми актами, за исключением документов, включенных в определенный </w:t>
      </w:r>
      <w:hyperlink w:anchor="sub_706" w:history="1">
        <w:r w:rsidRPr="008F6A29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частью 6</w:t>
        </w:r>
      </w:hyperlink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7  Ф</w:t>
      </w:r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8F6A29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2010 г</w:t>
        </w:r>
      </w:smartTag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>. №210-ФЗ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</w:t>
      </w:r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8F6A29">
        <w:rPr>
          <w:rFonts w:ascii="Times New Roman" w:hAnsi="Times New Roman" w:cs="Times New Roman"/>
          <w:b w:val="0"/>
          <w:color w:val="auto"/>
          <w:sz w:val="28"/>
          <w:szCs w:val="28"/>
        </w:rPr>
        <w:t>ляющие государственные услуги, и органы, предоставляющие муниципальные услуги, по собственной инициативе;</w:t>
      </w:r>
    </w:p>
    <w:p w:rsidR="00A13485" w:rsidRPr="008F6A29" w:rsidRDefault="00A13485" w:rsidP="00983B6F">
      <w:pPr>
        <w:rPr>
          <w:rFonts w:ascii="Times New Roman" w:hAnsi="Times New Roman" w:cs="Times New Roman"/>
          <w:sz w:val="28"/>
          <w:szCs w:val="28"/>
        </w:rPr>
      </w:pPr>
      <w:bookmarkStart w:id="1" w:name="sub_73"/>
      <w:r w:rsidRPr="008F6A29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</w:t>
      </w:r>
      <w:r w:rsidRPr="008F6A29">
        <w:rPr>
          <w:rFonts w:ascii="Times New Roman" w:hAnsi="Times New Roman" w:cs="Times New Roman"/>
          <w:sz w:val="28"/>
          <w:szCs w:val="28"/>
        </w:rPr>
        <w:t>т</w:t>
      </w:r>
      <w:r w:rsidRPr="008F6A29">
        <w:rPr>
          <w:rFonts w:ascii="Times New Roman" w:hAnsi="Times New Roman" w:cs="Times New Roman"/>
          <w:sz w:val="28"/>
          <w:szCs w:val="28"/>
        </w:rPr>
        <w:t>венные органы, органы местного самоуправления, организации, за исключен</w:t>
      </w:r>
      <w:r w:rsidRPr="008F6A29">
        <w:rPr>
          <w:rFonts w:ascii="Times New Roman" w:hAnsi="Times New Roman" w:cs="Times New Roman"/>
          <w:sz w:val="28"/>
          <w:szCs w:val="28"/>
        </w:rPr>
        <w:t>и</w:t>
      </w:r>
      <w:r w:rsidRPr="008F6A29">
        <w:rPr>
          <w:rFonts w:ascii="Times New Roman" w:hAnsi="Times New Roman" w:cs="Times New Roman"/>
          <w:sz w:val="28"/>
          <w:szCs w:val="28"/>
        </w:rPr>
        <w:t>ем получения услуг и получения документов и информации, предоставляемых в р</w:t>
      </w:r>
      <w:r w:rsidRPr="008F6A29">
        <w:rPr>
          <w:rFonts w:ascii="Times New Roman" w:hAnsi="Times New Roman" w:cs="Times New Roman"/>
          <w:sz w:val="28"/>
          <w:szCs w:val="28"/>
        </w:rPr>
        <w:t>е</w:t>
      </w:r>
      <w:r w:rsidRPr="008F6A29">
        <w:rPr>
          <w:rFonts w:ascii="Times New Roman" w:hAnsi="Times New Roman" w:cs="Times New Roman"/>
          <w:sz w:val="28"/>
          <w:szCs w:val="28"/>
        </w:rPr>
        <w:t xml:space="preserve">зультате предоставления таких услуг, включенных в перечни, указанные в </w:t>
      </w:r>
      <w:hyperlink w:anchor="sub_91" w:history="1">
        <w:r w:rsidRPr="008F6A29">
          <w:rPr>
            <w:rFonts w:ascii="Times New Roman" w:hAnsi="Times New Roman" w:cs="Times New Roman"/>
            <w:sz w:val="28"/>
            <w:szCs w:val="28"/>
          </w:rPr>
          <w:t>ч</w:t>
        </w:r>
        <w:r w:rsidRPr="008F6A29">
          <w:rPr>
            <w:rFonts w:ascii="Times New Roman" w:hAnsi="Times New Roman" w:cs="Times New Roman"/>
            <w:sz w:val="28"/>
            <w:szCs w:val="28"/>
          </w:rPr>
          <w:t>а</w:t>
        </w:r>
        <w:r w:rsidRPr="008F6A29">
          <w:rPr>
            <w:rFonts w:ascii="Times New Roman" w:hAnsi="Times New Roman" w:cs="Times New Roman"/>
            <w:sz w:val="28"/>
            <w:szCs w:val="28"/>
          </w:rPr>
          <w:t>сти 1 статьи 9</w:t>
        </w:r>
      </w:hyperlink>
      <w:r w:rsidRPr="008F6A2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8F6A29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8F6A29">
        <w:rPr>
          <w:rFonts w:ascii="Times New Roman" w:hAnsi="Times New Roman" w:cs="Times New Roman"/>
          <w:sz w:val="28"/>
          <w:szCs w:val="28"/>
        </w:rPr>
        <w:t>.  №210-ФЗ «Об организ</w:t>
      </w:r>
      <w:r w:rsidRPr="008F6A29">
        <w:rPr>
          <w:rFonts w:ascii="Times New Roman" w:hAnsi="Times New Roman" w:cs="Times New Roman"/>
          <w:sz w:val="28"/>
          <w:szCs w:val="28"/>
        </w:rPr>
        <w:t>а</w:t>
      </w:r>
      <w:r w:rsidRPr="008F6A29"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услуг»;</w:t>
      </w:r>
    </w:p>
    <w:bookmarkEnd w:id="1"/>
    <w:p w:rsidR="00A13485" w:rsidRPr="008F6A29" w:rsidRDefault="00A13485" w:rsidP="00983B6F">
      <w:pPr>
        <w:rPr>
          <w:rFonts w:ascii="Times New Roman" w:hAnsi="Times New Roman" w:cs="Times New Roman"/>
          <w:sz w:val="28"/>
          <w:szCs w:val="28"/>
        </w:rPr>
      </w:pPr>
      <w:r w:rsidRPr="008F6A29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</w:t>
      </w:r>
      <w:r w:rsidRPr="008F6A29">
        <w:rPr>
          <w:rFonts w:ascii="Times New Roman" w:hAnsi="Times New Roman" w:cs="Times New Roman"/>
          <w:sz w:val="28"/>
          <w:szCs w:val="28"/>
        </w:rPr>
        <w:t>о</w:t>
      </w:r>
      <w:r w:rsidRPr="008F6A29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докуме</w:t>
      </w:r>
      <w:r w:rsidRPr="008F6A29">
        <w:rPr>
          <w:rFonts w:ascii="Times New Roman" w:hAnsi="Times New Roman" w:cs="Times New Roman"/>
          <w:sz w:val="28"/>
          <w:szCs w:val="28"/>
        </w:rPr>
        <w:t>н</w:t>
      </w:r>
      <w:r w:rsidRPr="008F6A29">
        <w:rPr>
          <w:rFonts w:ascii="Times New Roman" w:hAnsi="Times New Roman" w:cs="Times New Roman"/>
          <w:sz w:val="28"/>
          <w:szCs w:val="28"/>
        </w:rPr>
        <w:t>тов, необходимых для предоставления государственной или муниципальной у</w:t>
      </w:r>
      <w:r w:rsidRPr="008F6A29">
        <w:rPr>
          <w:rFonts w:ascii="Times New Roman" w:hAnsi="Times New Roman" w:cs="Times New Roman"/>
          <w:sz w:val="28"/>
          <w:szCs w:val="28"/>
        </w:rPr>
        <w:t>с</w:t>
      </w:r>
      <w:r w:rsidRPr="008F6A29">
        <w:rPr>
          <w:rFonts w:ascii="Times New Roman" w:hAnsi="Times New Roman" w:cs="Times New Roman"/>
          <w:sz w:val="28"/>
          <w:szCs w:val="28"/>
        </w:rPr>
        <w:t>луги, либо в предоставлении государственной или муниципальной услуги, за и</w:t>
      </w:r>
      <w:r w:rsidRPr="008F6A29">
        <w:rPr>
          <w:rFonts w:ascii="Times New Roman" w:hAnsi="Times New Roman" w:cs="Times New Roman"/>
          <w:sz w:val="28"/>
          <w:szCs w:val="28"/>
        </w:rPr>
        <w:t>с</w:t>
      </w:r>
      <w:r w:rsidRPr="008F6A29">
        <w:rPr>
          <w:rFonts w:ascii="Times New Roman" w:hAnsi="Times New Roman" w:cs="Times New Roman"/>
          <w:sz w:val="28"/>
          <w:szCs w:val="28"/>
        </w:rPr>
        <w:t>ключением следующих случаев:</w:t>
      </w:r>
    </w:p>
    <w:p w:rsidR="00A13485" w:rsidRPr="008F6A29" w:rsidRDefault="00A13485" w:rsidP="00983B6F">
      <w:pPr>
        <w:rPr>
          <w:rFonts w:ascii="Times New Roman" w:hAnsi="Times New Roman" w:cs="Times New Roman"/>
          <w:sz w:val="28"/>
          <w:szCs w:val="28"/>
        </w:rPr>
      </w:pPr>
      <w:bookmarkStart w:id="2" w:name="sub_7141"/>
      <w:r w:rsidRPr="008F6A29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</w:t>
      </w:r>
      <w:r w:rsidRPr="008F6A29">
        <w:rPr>
          <w:rFonts w:ascii="Times New Roman" w:hAnsi="Times New Roman" w:cs="Times New Roman"/>
          <w:sz w:val="28"/>
          <w:szCs w:val="28"/>
        </w:rPr>
        <w:t>е</w:t>
      </w:r>
      <w:r w:rsidRPr="008F6A29">
        <w:rPr>
          <w:rFonts w:ascii="Times New Roman" w:hAnsi="Times New Roman" w:cs="Times New Roman"/>
          <w:sz w:val="28"/>
          <w:szCs w:val="28"/>
        </w:rPr>
        <w:t>доставления муниципальной услуги, после первоначал</w:t>
      </w:r>
      <w:r w:rsidRPr="008F6A29">
        <w:rPr>
          <w:rFonts w:ascii="Times New Roman" w:hAnsi="Times New Roman" w:cs="Times New Roman"/>
          <w:sz w:val="28"/>
          <w:szCs w:val="28"/>
        </w:rPr>
        <w:t>ь</w:t>
      </w:r>
      <w:r w:rsidRPr="008F6A29">
        <w:rPr>
          <w:rFonts w:ascii="Times New Roman" w:hAnsi="Times New Roman" w:cs="Times New Roman"/>
          <w:sz w:val="28"/>
          <w:szCs w:val="28"/>
        </w:rPr>
        <w:t>ной подачи заявления о предоставлении муниципальной услуги;</w:t>
      </w:r>
    </w:p>
    <w:p w:rsidR="00A13485" w:rsidRPr="008F6A29" w:rsidRDefault="00A13485" w:rsidP="00983B6F">
      <w:pPr>
        <w:rPr>
          <w:rFonts w:ascii="Times New Roman" w:hAnsi="Times New Roman" w:cs="Times New Roman"/>
          <w:sz w:val="28"/>
          <w:szCs w:val="28"/>
        </w:rPr>
      </w:pPr>
      <w:bookmarkStart w:id="3" w:name="sub_7142"/>
      <w:bookmarkEnd w:id="2"/>
      <w:r w:rsidRPr="008F6A29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8F6A29">
        <w:rPr>
          <w:rFonts w:ascii="Times New Roman" w:hAnsi="Times New Roman" w:cs="Times New Roman"/>
          <w:sz w:val="28"/>
          <w:szCs w:val="28"/>
        </w:rPr>
        <w:t>у</w:t>
      </w:r>
      <w:r w:rsidRPr="008F6A29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услуги, либо в пр</w:t>
      </w:r>
      <w:r w:rsidRPr="008F6A29">
        <w:rPr>
          <w:rFonts w:ascii="Times New Roman" w:hAnsi="Times New Roman" w:cs="Times New Roman"/>
          <w:sz w:val="28"/>
          <w:szCs w:val="28"/>
        </w:rPr>
        <w:t>е</w:t>
      </w:r>
      <w:r w:rsidRPr="008F6A29">
        <w:rPr>
          <w:rFonts w:ascii="Times New Roman" w:hAnsi="Times New Roman" w:cs="Times New Roman"/>
          <w:sz w:val="28"/>
          <w:szCs w:val="28"/>
        </w:rPr>
        <w:t>доставлении муниципальной услуги и не включенных в представленный ранее комплект документов;</w:t>
      </w:r>
    </w:p>
    <w:p w:rsidR="00A13485" w:rsidRPr="008F6A29" w:rsidRDefault="00A13485" w:rsidP="00983B6F">
      <w:pPr>
        <w:rPr>
          <w:rFonts w:ascii="Times New Roman" w:hAnsi="Times New Roman" w:cs="Times New Roman"/>
          <w:sz w:val="28"/>
          <w:szCs w:val="28"/>
        </w:rPr>
      </w:pPr>
      <w:bookmarkStart w:id="4" w:name="sub_7143"/>
      <w:bookmarkEnd w:id="3"/>
      <w:r w:rsidRPr="008F6A29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</w:t>
      </w:r>
      <w:r w:rsidRPr="008F6A29">
        <w:rPr>
          <w:rFonts w:ascii="Times New Roman" w:hAnsi="Times New Roman" w:cs="Times New Roman"/>
          <w:sz w:val="28"/>
          <w:szCs w:val="28"/>
        </w:rPr>
        <w:t>о</w:t>
      </w:r>
      <w:r w:rsidRPr="008F6A29"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услуги, либо в предоставлении муниципальной услуги;</w:t>
      </w:r>
    </w:p>
    <w:p w:rsidR="00A13485" w:rsidRPr="008F6A29" w:rsidRDefault="00A13485" w:rsidP="00983B6F">
      <w:pPr>
        <w:rPr>
          <w:rFonts w:ascii="Times New Roman" w:hAnsi="Times New Roman" w:cs="Times New Roman"/>
          <w:sz w:val="28"/>
          <w:szCs w:val="28"/>
        </w:rPr>
      </w:pPr>
      <w:bookmarkStart w:id="5" w:name="sub_7144"/>
      <w:bookmarkEnd w:id="4"/>
      <w:r w:rsidRPr="008F6A29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</w:t>
      </w:r>
      <w:r w:rsidRPr="008F6A29">
        <w:rPr>
          <w:rFonts w:ascii="Times New Roman" w:hAnsi="Times New Roman" w:cs="Times New Roman"/>
          <w:sz w:val="28"/>
          <w:szCs w:val="28"/>
        </w:rPr>
        <w:t>ч</w:t>
      </w:r>
      <w:r w:rsidRPr="008F6A29">
        <w:rPr>
          <w:rFonts w:ascii="Times New Roman" w:hAnsi="Times New Roman" w:cs="Times New Roman"/>
          <w:sz w:val="28"/>
          <w:szCs w:val="28"/>
        </w:rPr>
        <w:t>ного или противоправного действия (бездействия) дол</w:t>
      </w:r>
      <w:r w:rsidRPr="008F6A29">
        <w:rPr>
          <w:rFonts w:ascii="Times New Roman" w:hAnsi="Times New Roman" w:cs="Times New Roman"/>
          <w:sz w:val="28"/>
          <w:szCs w:val="28"/>
        </w:rPr>
        <w:t>ж</w:t>
      </w:r>
      <w:r w:rsidRPr="008F6A29">
        <w:rPr>
          <w:rFonts w:ascii="Times New Roman" w:hAnsi="Times New Roman" w:cs="Times New Roman"/>
          <w:sz w:val="28"/>
          <w:szCs w:val="28"/>
        </w:rPr>
        <w:t>ностного лица органа, предоставляющего муниципальную услугу, государственного или муниципал</w:t>
      </w:r>
      <w:r w:rsidRPr="008F6A29">
        <w:rPr>
          <w:rFonts w:ascii="Times New Roman" w:hAnsi="Times New Roman" w:cs="Times New Roman"/>
          <w:sz w:val="28"/>
          <w:szCs w:val="28"/>
        </w:rPr>
        <w:t>ь</w:t>
      </w:r>
      <w:r w:rsidRPr="008F6A29">
        <w:rPr>
          <w:rFonts w:ascii="Times New Roman" w:hAnsi="Times New Roman" w:cs="Times New Roman"/>
          <w:sz w:val="28"/>
          <w:szCs w:val="28"/>
        </w:rPr>
        <w:t>ного служащего, работника многофункционального центра, работника организ</w:t>
      </w:r>
      <w:r w:rsidRPr="008F6A29">
        <w:rPr>
          <w:rFonts w:ascii="Times New Roman" w:hAnsi="Times New Roman" w:cs="Times New Roman"/>
          <w:sz w:val="28"/>
          <w:szCs w:val="28"/>
        </w:rPr>
        <w:t>а</w:t>
      </w:r>
      <w:r w:rsidRPr="008F6A29">
        <w:rPr>
          <w:rFonts w:ascii="Times New Roman" w:hAnsi="Times New Roman" w:cs="Times New Roman"/>
          <w:sz w:val="28"/>
          <w:szCs w:val="28"/>
        </w:rPr>
        <w:t xml:space="preserve">ции, предусмотренной </w:t>
      </w:r>
      <w:hyperlink w:anchor="sub_16011" w:history="1">
        <w:r w:rsidRPr="008F6A2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8F6A2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8F6A29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8F6A29">
        <w:rPr>
          <w:rFonts w:ascii="Times New Roman" w:hAnsi="Times New Roman" w:cs="Times New Roman"/>
          <w:sz w:val="28"/>
          <w:szCs w:val="28"/>
        </w:rPr>
        <w:t>.  №210-ФЗ «Об организации предоставления государственных и муниц</w:t>
      </w:r>
      <w:r w:rsidRPr="008F6A29">
        <w:rPr>
          <w:rFonts w:ascii="Times New Roman" w:hAnsi="Times New Roman" w:cs="Times New Roman"/>
          <w:sz w:val="28"/>
          <w:szCs w:val="28"/>
        </w:rPr>
        <w:t>и</w:t>
      </w:r>
      <w:r w:rsidRPr="008F6A29">
        <w:rPr>
          <w:rFonts w:ascii="Times New Roman" w:hAnsi="Times New Roman" w:cs="Times New Roman"/>
          <w:sz w:val="28"/>
          <w:szCs w:val="28"/>
        </w:rPr>
        <w:t>пальных услуг»,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8F6A29">
        <w:rPr>
          <w:rFonts w:ascii="Times New Roman" w:hAnsi="Times New Roman" w:cs="Times New Roman"/>
          <w:sz w:val="28"/>
          <w:szCs w:val="28"/>
        </w:rPr>
        <w:t>и</w:t>
      </w:r>
      <w:r w:rsidRPr="008F6A29">
        <w:rPr>
          <w:rFonts w:ascii="Times New Roman" w:hAnsi="Times New Roman" w:cs="Times New Roman"/>
          <w:sz w:val="28"/>
          <w:szCs w:val="28"/>
        </w:rPr>
        <w:t>пальной услуги, о чем в письменном виде за подписью руководителя органа, предоставляющего муниципальную услугу, руководителя многофункциональн</w:t>
      </w:r>
      <w:r w:rsidRPr="008F6A29">
        <w:rPr>
          <w:rFonts w:ascii="Times New Roman" w:hAnsi="Times New Roman" w:cs="Times New Roman"/>
          <w:sz w:val="28"/>
          <w:szCs w:val="28"/>
        </w:rPr>
        <w:t>о</w:t>
      </w:r>
      <w:r w:rsidRPr="008F6A29">
        <w:rPr>
          <w:rFonts w:ascii="Times New Roman" w:hAnsi="Times New Roman" w:cs="Times New Roman"/>
          <w:sz w:val="28"/>
          <w:szCs w:val="28"/>
        </w:rPr>
        <w:t>го центра при первоначальном отказе в приеме док</w:t>
      </w:r>
      <w:r w:rsidRPr="008F6A29">
        <w:rPr>
          <w:rFonts w:ascii="Times New Roman" w:hAnsi="Times New Roman" w:cs="Times New Roman"/>
          <w:sz w:val="28"/>
          <w:szCs w:val="28"/>
        </w:rPr>
        <w:t>у</w:t>
      </w:r>
      <w:r w:rsidRPr="008F6A29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услуги, либо руководителя организации, пред</w:t>
      </w:r>
      <w:r w:rsidRPr="008F6A29">
        <w:rPr>
          <w:rFonts w:ascii="Times New Roman" w:hAnsi="Times New Roman" w:cs="Times New Roman"/>
          <w:sz w:val="28"/>
          <w:szCs w:val="28"/>
        </w:rPr>
        <w:t>у</w:t>
      </w:r>
      <w:r w:rsidRPr="008F6A29">
        <w:rPr>
          <w:rFonts w:ascii="Times New Roman" w:hAnsi="Times New Roman" w:cs="Times New Roman"/>
          <w:sz w:val="28"/>
          <w:szCs w:val="28"/>
        </w:rPr>
        <w:t xml:space="preserve">смотренной частью 1.1 статьи 16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8F6A29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8F6A29">
        <w:rPr>
          <w:rFonts w:ascii="Times New Roman" w:hAnsi="Times New Roman" w:cs="Times New Roman"/>
          <w:sz w:val="28"/>
          <w:szCs w:val="28"/>
        </w:rPr>
        <w:t>.  №210-ФЗ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</w:t>
      </w:r>
      <w:r w:rsidRPr="008F6A29">
        <w:rPr>
          <w:rFonts w:ascii="Times New Roman" w:hAnsi="Times New Roman" w:cs="Times New Roman"/>
          <w:sz w:val="28"/>
          <w:szCs w:val="28"/>
        </w:rPr>
        <w:t>б</w:t>
      </w:r>
      <w:r w:rsidRPr="008F6A29">
        <w:rPr>
          <w:rFonts w:ascii="Times New Roman" w:hAnsi="Times New Roman" w:cs="Times New Roman"/>
          <w:sz w:val="28"/>
          <w:szCs w:val="28"/>
        </w:rPr>
        <w:t>ства.</w:t>
      </w:r>
      <w:bookmarkEnd w:id="5"/>
      <w:r w:rsidRPr="008F6A29">
        <w:rPr>
          <w:rFonts w:ascii="Times New Roman" w:hAnsi="Times New Roman" w:cs="Times New Roman"/>
          <w:sz w:val="28"/>
          <w:szCs w:val="28"/>
        </w:rPr>
        <w:t>»;</w:t>
      </w:r>
    </w:p>
    <w:p w:rsidR="00A13485" w:rsidRPr="008F6A29" w:rsidRDefault="00A13485" w:rsidP="000674AB">
      <w:pPr>
        <w:spacing w:line="233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6A29">
        <w:rPr>
          <w:rFonts w:ascii="Times New Roman" w:hAnsi="Times New Roman" w:cs="Times New Roman"/>
          <w:sz w:val="28"/>
          <w:szCs w:val="28"/>
        </w:rPr>
        <w:t xml:space="preserve">- раздел 5 изложить в новой редакции: </w:t>
      </w:r>
    </w:p>
    <w:p w:rsidR="00A13485" w:rsidRPr="008F6A29" w:rsidRDefault="00A13485" w:rsidP="00983B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6A29">
        <w:rPr>
          <w:rFonts w:ascii="Times New Roman" w:hAnsi="Times New Roman" w:cs="Times New Roman"/>
          <w:sz w:val="28"/>
          <w:szCs w:val="28"/>
        </w:rPr>
        <w:t>«59.1. Основанием для начала досудебного обжалования является посту</w:t>
      </w:r>
      <w:r w:rsidRPr="008F6A29">
        <w:rPr>
          <w:rFonts w:ascii="Times New Roman" w:hAnsi="Times New Roman" w:cs="Times New Roman"/>
          <w:sz w:val="28"/>
          <w:szCs w:val="28"/>
        </w:rPr>
        <w:t>п</w:t>
      </w:r>
      <w:r w:rsidRPr="008F6A29">
        <w:rPr>
          <w:rFonts w:ascii="Times New Roman" w:hAnsi="Times New Roman" w:cs="Times New Roman"/>
          <w:sz w:val="28"/>
          <w:szCs w:val="28"/>
        </w:rPr>
        <w:t>ление жалобы.  Жалоба подается в администрацию Руз</w:t>
      </w:r>
      <w:r w:rsidRPr="008F6A29">
        <w:rPr>
          <w:rFonts w:ascii="Times New Roman" w:hAnsi="Times New Roman" w:cs="Times New Roman"/>
          <w:sz w:val="28"/>
          <w:szCs w:val="28"/>
        </w:rPr>
        <w:t>а</w:t>
      </w:r>
      <w:r w:rsidRPr="008F6A29">
        <w:rPr>
          <w:rFonts w:ascii="Times New Roman" w:hAnsi="Times New Roman" w:cs="Times New Roman"/>
          <w:sz w:val="28"/>
          <w:szCs w:val="28"/>
        </w:rPr>
        <w:t>евского муниципального района (далее - Администрация), привлекаемые организации, муниципальное к</w:t>
      </w:r>
      <w:r w:rsidRPr="008F6A29">
        <w:rPr>
          <w:rFonts w:ascii="Times New Roman" w:hAnsi="Times New Roman" w:cs="Times New Roman"/>
          <w:sz w:val="28"/>
          <w:szCs w:val="28"/>
        </w:rPr>
        <w:t>а</w:t>
      </w:r>
      <w:r w:rsidRPr="008F6A29">
        <w:rPr>
          <w:rFonts w:ascii="Times New Roman" w:hAnsi="Times New Roman" w:cs="Times New Roman"/>
          <w:sz w:val="28"/>
          <w:szCs w:val="28"/>
        </w:rPr>
        <w:t>зенное учреждение Рузаевского муниципального района «Многофункционал</w:t>
      </w:r>
      <w:r w:rsidRPr="008F6A29">
        <w:rPr>
          <w:rFonts w:ascii="Times New Roman" w:hAnsi="Times New Roman" w:cs="Times New Roman"/>
          <w:sz w:val="28"/>
          <w:szCs w:val="28"/>
        </w:rPr>
        <w:t>ь</w:t>
      </w:r>
      <w:r w:rsidRPr="008F6A29">
        <w:rPr>
          <w:rFonts w:ascii="Times New Roman" w:hAnsi="Times New Roman" w:cs="Times New Roman"/>
          <w:sz w:val="28"/>
          <w:szCs w:val="28"/>
        </w:rPr>
        <w:t>ный центр предоставления государственных  и муниципальных услуг» (далее – многофункциональный центр), в письменной форме, в том числе при личном приеме заявителя, или в электронном виде.</w:t>
      </w:r>
    </w:p>
    <w:p w:rsidR="00A13485" w:rsidRPr="008F6A29" w:rsidRDefault="00A13485" w:rsidP="00983B6F">
      <w:pPr>
        <w:rPr>
          <w:rFonts w:ascii="Times New Roman" w:hAnsi="Times New Roman" w:cs="Times New Roman"/>
          <w:sz w:val="28"/>
          <w:szCs w:val="28"/>
        </w:rPr>
      </w:pPr>
      <w:r w:rsidRPr="008F6A29">
        <w:rPr>
          <w:rFonts w:ascii="Times New Roman" w:hAnsi="Times New Roman" w:cs="Times New Roman"/>
          <w:sz w:val="28"/>
          <w:szCs w:val="28"/>
        </w:rPr>
        <w:t>Жалобу на решения и действия (бездействие) многофункционального це</w:t>
      </w:r>
      <w:r w:rsidRPr="008F6A29">
        <w:rPr>
          <w:rFonts w:ascii="Times New Roman" w:hAnsi="Times New Roman" w:cs="Times New Roman"/>
          <w:sz w:val="28"/>
          <w:szCs w:val="28"/>
        </w:rPr>
        <w:t>н</w:t>
      </w:r>
      <w:r w:rsidRPr="008F6A29">
        <w:rPr>
          <w:rFonts w:ascii="Times New Roman" w:hAnsi="Times New Roman" w:cs="Times New Roman"/>
          <w:sz w:val="28"/>
          <w:szCs w:val="28"/>
        </w:rPr>
        <w:t>тра, привлекаемой организации также можно подать учредителю многофун</w:t>
      </w:r>
      <w:r w:rsidRPr="008F6A29">
        <w:rPr>
          <w:rFonts w:ascii="Times New Roman" w:hAnsi="Times New Roman" w:cs="Times New Roman"/>
          <w:sz w:val="28"/>
          <w:szCs w:val="28"/>
        </w:rPr>
        <w:t>к</w:t>
      </w:r>
      <w:r w:rsidRPr="008F6A29">
        <w:rPr>
          <w:rFonts w:ascii="Times New Roman" w:hAnsi="Times New Roman" w:cs="Times New Roman"/>
          <w:sz w:val="28"/>
          <w:szCs w:val="28"/>
        </w:rPr>
        <w:t>ционального центра в письменной форме, в том числе при личном приеме заяв</w:t>
      </w:r>
      <w:r w:rsidRPr="008F6A29">
        <w:rPr>
          <w:rFonts w:ascii="Times New Roman" w:hAnsi="Times New Roman" w:cs="Times New Roman"/>
          <w:sz w:val="28"/>
          <w:szCs w:val="28"/>
        </w:rPr>
        <w:t>и</w:t>
      </w:r>
      <w:r w:rsidRPr="008F6A29">
        <w:rPr>
          <w:rFonts w:ascii="Times New Roman" w:hAnsi="Times New Roman" w:cs="Times New Roman"/>
          <w:sz w:val="28"/>
          <w:szCs w:val="28"/>
        </w:rPr>
        <w:t>теля, или в электронном виде.</w:t>
      </w:r>
    </w:p>
    <w:p w:rsidR="00A13485" w:rsidRPr="008F6A29" w:rsidRDefault="00A13485" w:rsidP="00983B6F">
      <w:pPr>
        <w:rPr>
          <w:rFonts w:ascii="Times New Roman" w:hAnsi="Times New Roman" w:cs="Times New Roman"/>
          <w:sz w:val="28"/>
          <w:szCs w:val="28"/>
        </w:rPr>
      </w:pPr>
      <w:r w:rsidRPr="008F6A29">
        <w:rPr>
          <w:rFonts w:ascii="Times New Roman" w:hAnsi="Times New Roman" w:cs="Times New Roman"/>
          <w:sz w:val="28"/>
          <w:szCs w:val="28"/>
        </w:rPr>
        <w:t>59.2. Жалоба должна содержать:</w:t>
      </w:r>
    </w:p>
    <w:p w:rsidR="00A13485" w:rsidRPr="008F6A29" w:rsidRDefault="00A13485" w:rsidP="00983B6F">
      <w:pPr>
        <w:rPr>
          <w:rFonts w:ascii="Times New Roman" w:hAnsi="Times New Roman" w:cs="Times New Roman"/>
          <w:sz w:val="28"/>
          <w:szCs w:val="28"/>
        </w:rPr>
      </w:pPr>
      <w:bookmarkStart w:id="6" w:name="sub_132"/>
      <w:r w:rsidRPr="008F6A2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</w:t>
      </w:r>
      <w:r w:rsidRPr="008F6A29">
        <w:rPr>
          <w:rFonts w:ascii="Times New Roman" w:hAnsi="Times New Roman" w:cs="Times New Roman"/>
          <w:sz w:val="28"/>
          <w:szCs w:val="28"/>
        </w:rPr>
        <w:t>о</w:t>
      </w:r>
      <w:r w:rsidRPr="008F6A29">
        <w:rPr>
          <w:rFonts w:ascii="Times New Roman" w:hAnsi="Times New Roman" w:cs="Times New Roman"/>
          <w:sz w:val="28"/>
          <w:szCs w:val="28"/>
        </w:rPr>
        <w:t>стного лица органа, предоставляющего муниципальную услугу, либо муниц</w:t>
      </w:r>
      <w:r w:rsidRPr="008F6A29">
        <w:rPr>
          <w:rFonts w:ascii="Times New Roman" w:hAnsi="Times New Roman" w:cs="Times New Roman"/>
          <w:sz w:val="28"/>
          <w:szCs w:val="28"/>
        </w:rPr>
        <w:t>и</w:t>
      </w:r>
      <w:r w:rsidRPr="008F6A29">
        <w:rPr>
          <w:rFonts w:ascii="Times New Roman" w:hAnsi="Times New Roman" w:cs="Times New Roman"/>
          <w:sz w:val="28"/>
          <w:szCs w:val="28"/>
        </w:rPr>
        <w:t>пального  служащего, многофункционального центра, его руководителя и (или) работника, привлекаемой организации, ее руководителя и (или) работника, р</w:t>
      </w:r>
      <w:r w:rsidRPr="008F6A29">
        <w:rPr>
          <w:rFonts w:ascii="Times New Roman" w:hAnsi="Times New Roman" w:cs="Times New Roman"/>
          <w:sz w:val="28"/>
          <w:szCs w:val="28"/>
        </w:rPr>
        <w:t>е</w:t>
      </w:r>
      <w:r w:rsidRPr="008F6A29">
        <w:rPr>
          <w:rFonts w:ascii="Times New Roman" w:hAnsi="Times New Roman" w:cs="Times New Roman"/>
          <w:sz w:val="28"/>
          <w:szCs w:val="28"/>
        </w:rPr>
        <w:t>шения и действия (бездействие) которых обжалуются;</w:t>
      </w:r>
    </w:p>
    <w:p w:rsidR="00A13485" w:rsidRPr="008F6A29" w:rsidRDefault="00A13485" w:rsidP="00983B6F">
      <w:pPr>
        <w:rPr>
          <w:rFonts w:ascii="Times New Roman" w:hAnsi="Times New Roman" w:cs="Times New Roman"/>
          <w:sz w:val="28"/>
          <w:szCs w:val="28"/>
        </w:rPr>
      </w:pPr>
      <w:bookmarkStart w:id="7" w:name="sub_133"/>
      <w:bookmarkEnd w:id="6"/>
      <w:r w:rsidRPr="008F6A29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</w:t>
      </w:r>
      <w:r w:rsidRPr="008F6A29">
        <w:rPr>
          <w:rFonts w:ascii="Times New Roman" w:hAnsi="Times New Roman" w:cs="Times New Roman"/>
          <w:sz w:val="28"/>
          <w:szCs w:val="28"/>
        </w:rPr>
        <w:t>я</w:t>
      </w:r>
      <w:r w:rsidRPr="008F6A29">
        <w:rPr>
          <w:rFonts w:ascii="Times New Roman" w:hAnsi="Times New Roman" w:cs="Times New Roman"/>
          <w:sz w:val="28"/>
          <w:szCs w:val="28"/>
        </w:rPr>
        <w:t>вителя - физического лица либо наименование, сведения о месте нахождения заявителя - юр</w:t>
      </w:r>
      <w:r w:rsidRPr="008F6A29">
        <w:rPr>
          <w:rFonts w:ascii="Times New Roman" w:hAnsi="Times New Roman" w:cs="Times New Roman"/>
          <w:sz w:val="28"/>
          <w:szCs w:val="28"/>
        </w:rPr>
        <w:t>и</w:t>
      </w:r>
      <w:r w:rsidRPr="008F6A29">
        <w:rPr>
          <w:rFonts w:ascii="Times New Roman" w:hAnsi="Times New Roman" w:cs="Times New Roman"/>
          <w:sz w:val="28"/>
          <w:szCs w:val="28"/>
        </w:rPr>
        <w:t xml:space="preserve">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sub_165" w:history="1">
        <w:r w:rsidRPr="008F6A29">
          <w:rPr>
            <w:rFonts w:ascii="Times New Roman" w:hAnsi="Times New Roman" w:cs="Times New Roman"/>
            <w:sz w:val="28"/>
            <w:szCs w:val="28"/>
          </w:rPr>
          <w:t>абзаце пятом пункта 59.5</w:t>
        </w:r>
      </w:hyperlink>
      <w:r w:rsidRPr="008F6A29">
        <w:rPr>
          <w:rFonts w:ascii="Times New Roman" w:hAnsi="Times New Roman" w:cs="Times New Roman"/>
          <w:sz w:val="28"/>
          <w:szCs w:val="28"/>
        </w:rPr>
        <w:t>. настоящего ра</w:t>
      </w:r>
      <w:r w:rsidRPr="008F6A29">
        <w:rPr>
          <w:rFonts w:ascii="Times New Roman" w:hAnsi="Times New Roman" w:cs="Times New Roman"/>
          <w:sz w:val="28"/>
          <w:szCs w:val="28"/>
        </w:rPr>
        <w:t>з</w:t>
      </w:r>
      <w:r w:rsidRPr="008F6A29">
        <w:rPr>
          <w:rFonts w:ascii="Times New Roman" w:hAnsi="Times New Roman" w:cs="Times New Roman"/>
          <w:sz w:val="28"/>
          <w:szCs w:val="28"/>
        </w:rPr>
        <w:t>дела);</w:t>
      </w:r>
    </w:p>
    <w:p w:rsidR="00A13485" w:rsidRPr="008F6A29" w:rsidRDefault="00A13485" w:rsidP="00983B6F">
      <w:pPr>
        <w:rPr>
          <w:rFonts w:ascii="Times New Roman" w:hAnsi="Times New Roman" w:cs="Times New Roman"/>
          <w:sz w:val="28"/>
          <w:szCs w:val="28"/>
        </w:rPr>
      </w:pPr>
      <w:bookmarkStart w:id="8" w:name="sub_134"/>
      <w:bookmarkEnd w:id="7"/>
      <w:r w:rsidRPr="008F6A29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</w:t>
      </w:r>
      <w:r w:rsidRPr="008F6A29">
        <w:rPr>
          <w:rFonts w:ascii="Times New Roman" w:hAnsi="Times New Roman" w:cs="Times New Roman"/>
          <w:sz w:val="28"/>
          <w:szCs w:val="28"/>
        </w:rPr>
        <w:t>е</w:t>
      </w:r>
      <w:r w:rsidRPr="008F6A29">
        <w:rPr>
          <w:rFonts w:ascii="Times New Roman" w:hAnsi="Times New Roman" w:cs="Times New Roman"/>
          <w:sz w:val="28"/>
          <w:szCs w:val="28"/>
        </w:rPr>
        <w:t>доставляющего муниципальную услугу, его должностного лица либо муниц</w:t>
      </w:r>
      <w:r w:rsidRPr="008F6A29">
        <w:rPr>
          <w:rFonts w:ascii="Times New Roman" w:hAnsi="Times New Roman" w:cs="Times New Roman"/>
          <w:sz w:val="28"/>
          <w:szCs w:val="28"/>
        </w:rPr>
        <w:t>и</w:t>
      </w:r>
      <w:r w:rsidRPr="008F6A29">
        <w:rPr>
          <w:rFonts w:ascii="Times New Roman" w:hAnsi="Times New Roman" w:cs="Times New Roman"/>
          <w:sz w:val="28"/>
          <w:szCs w:val="28"/>
        </w:rPr>
        <w:t>пального служащего, многофункционального центра, работника многофункци</w:t>
      </w:r>
      <w:r w:rsidRPr="008F6A29">
        <w:rPr>
          <w:rFonts w:ascii="Times New Roman" w:hAnsi="Times New Roman" w:cs="Times New Roman"/>
          <w:sz w:val="28"/>
          <w:szCs w:val="28"/>
        </w:rPr>
        <w:t>о</w:t>
      </w:r>
      <w:r w:rsidRPr="008F6A29">
        <w:rPr>
          <w:rFonts w:ascii="Times New Roman" w:hAnsi="Times New Roman" w:cs="Times New Roman"/>
          <w:sz w:val="28"/>
          <w:szCs w:val="28"/>
        </w:rPr>
        <w:t>нального центра, привлекаемой организации, работника привлекаемой организ</w:t>
      </w:r>
      <w:r w:rsidRPr="008F6A29">
        <w:rPr>
          <w:rFonts w:ascii="Times New Roman" w:hAnsi="Times New Roman" w:cs="Times New Roman"/>
          <w:sz w:val="28"/>
          <w:szCs w:val="28"/>
        </w:rPr>
        <w:t>а</w:t>
      </w:r>
      <w:r w:rsidRPr="008F6A29">
        <w:rPr>
          <w:rFonts w:ascii="Times New Roman" w:hAnsi="Times New Roman" w:cs="Times New Roman"/>
          <w:sz w:val="28"/>
          <w:szCs w:val="28"/>
        </w:rPr>
        <w:t>ции;</w:t>
      </w:r>
    </w:p>
    <w:p w:rsidR="00A13485" w:rsidRPr="008F6A29" w:rsidRDefault="00A13485" w:rsidP="00983B6F">
      <w:pPr>
        <w:rPr>
          <w:rFonts w:ascii="Times New Roman" w:hAnsi="Times New Roman" w:cs="Times New Roman"/>
          <w:sz w:val="28"/>
          <w:szCs w:val="28"/>
        </w:rPr>
      </w:pPr>
      <w:bookmarkStart w:id="9" w:name="sub_135"/>
      <w:bookmarkEnd w:id="8"/>
      <w:r w:rsidRPr="008F6A29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</w:t>
      </w:r>
      <w:r w:rsidRPr="008F6A29">
        <w:rPr>
          <w:rFonts w:ascii="Times New Roman" w:hAnsi="Times New Roman" w:cs="Times New Roman"/>
          <w:sz w:val="28"/>
          <w:szCs w:val="28"/>
        </w:rPr>
        <w:t>т</w:t>
      </w:r>
      <w:r w:rsidRPr="008F6A29">
        <w:rPr>
          <w:rFonts w:ascii="Times New Roman" w:hAnsi="Times New Roman" w:cs="Times New Roman"/>
          <w:sz w:val="28"/>
          <w:szCs w:val="28"/>
        </w:rPr>
        <w:t>виями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привлекаемой организации, работника привлекаемой организации. Заявителем могут быть представлены д</w:t>
      </w:r>
      <w:r w:rsidRPr="008F6A29">
        <w:rPr>
          <w:rFonts w:ascii="Times New Roman" w:hAnsi="Times New Roman" w:cs="Times New Roman"/>
          <w:sz w:val="28"/>
          <w:szCs w:val="28"/>
        </w:rPr>
        <w:t>о</w:t>
      </w:r>
      <w:r w:rsidRPr="008F6A29">
        <w:rPr>
          <w:rFonts w:ascii="Times New Roman" w:hAnsi="Times New Roman" w:cs="Times New Roman"/>
          <w:sz w:val="28"/>
          <w:szCs w:val="28"/>
        </w:rPr>
        <w:t>кументы (при наличии), по</w:t>
      </w:r>
      <w:r w:rsidRPr="008F6A29">
        <w:rPr>
          <w:rFonts w:ascii="Times New Roman" w:hAnsi="Times New Roman" w:cs="Times New Roman"/>
          <w:sz w:val="28"/>
          <w:szCs w:val="28"/>
        </w:rPr>
        <w:t>д</w:t>
      </w:r>
      <w:r w:rsidRPr="008F6A29">
        <w:rPr>
          <w:rFonts w:ascii="Times New Roman" w:hAnsi="Times New Roman" w:cs="Times New Roman"/>
          <w:sz w:val="28"/>
          <w:szCs w:val="28"/>
        </w:rPr>
        <w:t>тверждающие доводы заявителя, либо их копии.</w:t>
      </w:r>
    </w:p>
    <w:p w:rsidR="00A13485" w:rsidRPr="008F6A29" w:rsidRDefault="00A13485" w:rsidP="00983B6F">
      <w:pPr>
        <w:rPr>
          <w:rFonts w:ascii="Times New Roman" w:hAnsi="Times New Roman" w:cs="Times New Roman"/>
          <w:sz w:val="28"/>
          <w:szCs w:val="28"/>
        </w:rPr>
      </w:pPr>
      <w:bookmarkStart w:id="10" w:name="sub_1004"/>
      <w:bookmarkEnd w:id="9"/>
      <w:r w:rsidRPr="008F6A29">
        <w:rPr>
          <w:rFonts w:ascii="Times New Roman" w:hAnsi="Times New Roman" w:cs="Times New Roman"/>
          <w:sz w:val="28"/>
          <w:szCs w:val="28"/>
        </w:rPr>
        <w:t>59.3. В случае если жалоба подается через представителя заявителя, также представляется документ, подтверждающий полномочия на осуществление де</w:t>
      </w:r>
      <w:r w:rsidRPr="008F6A29">
        <w:rPr>
          <w:rFonts w:ascii="Times New Roman" w:hAnsi="Times New Roman" w:cs="Times New Roman"/>
          <w:sz w:val="28"/>
          <w:szCs w:val="28"/>
        </w:rPr>
        <w:t>й</w:t>
      </w:r>
      <w:r w:rsidRPr="008F6A29">
        <w:rPr>
          <w:rFonts w:ascii="Times New Roman" w:hAnsi="Times New Roman" w:cs="Times New Roman"/>
          <w:sz w:val="28"/>
          <w:szCs w:val="28"/>
        </w:rPr>
        <w:t>ствий от имени заявителя. В качестве документа, подтверждающего полномочия на осущест</w:t>
      </w:r>
      <w:r w:rsidRPr="008F6A29">
        <w:rPr>
          <w:rFonts w:ascii="Times New Roman" w:hAnsi="Times New Roman" w:cs="Times New Roman"/>
          <w:sz w:val="28"/>
          <w:szCs w:val="28"/>
        </w:rPr>
        <w:t>в</w:t>
      </w:r>
      <w:r w:rsidRPr="008F6A29">
        <w:rPr>
          <w:rFonts w:ascii="Times New Roman" w:hAnsi="Times New Roman" w:cs="Times New Roman"/>
          <w:sz w:val="28"/>
          <w:szCs w:val="28"/>
        </w:rPr>
        <w:t>ление действий от имени заявителя, может быть представлена:</w:t>
      </w:r>
    </w:p>
    <w:bookmarkEnd w:id="10"/>
    <w:p w:rsidR="00A13485" w:rsidRPr="008F6A29" w:rsidRDefault="00A13485" w:rsidP="00983B6F">
      <w:pPr>
        <w:rPr>
          <w:rFonts w:ascii="Times New Roman" w:hAnsi="Times New Roman" w:cs="Times New Roman"/>
          <w:sz w:val="28"/>
          <w:szCs w:val="28"/>
        </w:rPr>
      </w:pPr>
      <w:r w:rsidRPr="008F6A29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</w:t>
      </w:r>
      <w:r w:rsidRPr="008F6A29">
        <w:rPr>
          <w:rFonts w:ascii="Times New Roman" w:hAnsi="Times New Roman" w:cs="Times New Roman"/>
          <w:sz w:val="28"/>
          <w:szCs w:val="28"/>
        </w:rPr>
        <w:t>е</w:t>
      </w:r>
      <w:r w:rsidRPr="008F6A29">
        <w:rPr>
          <w:rFonts w:ascii="Times New Roman" w:hAnsi="Times New Roman" w:cs="Times New Roman"/>
          <w:sz w:val="28"/>
          <w:szCs w:val="28"/>
        </w:rPr>
        <w:t>ренность (для физических лиц);</w:t>
      </w:r>
    </w:p>
    <w:p w:rsidR="00A13485" w:rsidRPr="008F6A29" w:rsidRDefault="00A13485" w:rsidP="00983B6F">
      <w:pPr>
        <w:rPr>
          <w:rFonts w:ascii="Times New Roman" w:hAnsi="Times New Roman" w:cs="Times New Roman"/>
          <w:sz w:val="28"/>
          <w:szCs w:val="28"/>
        </w:rPr>
      </w:pPr>
      <w:r w:rsidRPr="008F6A29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</w:t>
      </w:r>
      <w:r w:rsidRPr="008F6A29">
        <w:rPr>
          <w:rFonts w:ascii="Times New Roman" w:hAnsi="Times New Roman" w:cs="Times New Roman"/>
          <w:sz w:val="28"/>
          <w:szCs w:val="28"/>
        </w:rPr>
        <w:t>я</w:t>
      </w:r>
      <w:r w:rsidRPr="008F6A29">
        <w:rPr>
          <w:rFonts w:ascii="Times New Roman" w:hAnsi="Times New Roman" w:cs="Times New Roman"/>
          <w:sz w:val="28"/>
          <w:szCs w:val="28"/>
        </w:rPr>
        <w:t>вителя или уполномоченным этим руководителем лицом (для юридических лиц);</w:t>
      </w:r>
    </w:p>
    <w:p w:rsidR="00A13485" w:rsidRPr="008F6A29" w:rsidRDefault="00A13485" w:rsidP="00983B6F">
      <w:pPr>
        <w:rPr>
          <w:rFonts w:ascii="Times New Roman" w:hAnsi="Times New Roman" w:cs="Times New Roman"/>
          <w:sz w:val="28"/>
          <w:szCs w:val="28"/>
        </w:rPr>
      </w:pPr>
      <w:r w:rsidRPr="008F6A29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</w:t>
      </w:r>
      <w:r w:rsidRPr="008F6A29">
        <w:rPr>
          <w:rFonts w:ascii="Times New Roman" w:hAnsi="Times New Roman" w:cs="Times New Roman"/>
          <w:sz w:val="28"/>
          <w:szCs w:val="28"/>
        </w:rPr>
        <w:t>и</w:t>
      </w:r>
      <w:r w:rsidRPr="008F6A29">
        <w:rPr>
          <w:rFonts w:ascii="Times New Roman" w:hAnsi="Times New Roman" w:cs="Times New Roman"/>
          <w:sz w:val="28"/>
          <w:szCs w:val="28"/>
        </w:rPr>
        <w:t>цо обладает правом действовать от имени заявителя без доверенности.</w:t>
      </w:r>
    </w:p>
    <w:p w:rsidR="00A13485" w:rsidRPr="008F6A29" w:rsidRDefault="00A13485" w:rsidP="00983B6F">
      <w:pPr>
        <w:rPr>
          <w:rFonts w:ascii="Times New Roman" w:hAnsi="Times New Roman" w:cs="Times New Roman"/>
          <w:sz w:val="28"/>
          <w:szCs w:val="28"/>
        </w:rPr>
      </w:pPr>
      <w:r w:rsidRPr="008F6A29">
        <w:rPr>
          <w:rFonts w:ascii="Times New Roman" w:hAnsi="Times New Roman" w:cs="Times New Roman"/>
          <w:sz w:val="28"/>
          <w:szCs w:val="28"/>
        </w:rPr>
        <w:t>59.4. Прием жалоб в письменной форме осуществляется органами, предо</w:t>
      </w:r>
      <w:r w:rsidRPr="008F6A29">
        <w:rPr>
          <w:rFonts w:ascii="Times New Roman" w:hAnsi="Times New Roman" w:cs="Times New Roman"/>
          <w:sz w:val="28"/>
          <w:szCs w:val="28"/>
        </w:rPr>
        <w:t>с</w:t>
      </w:r>
      <w:r w:rsidRPr="008F6A29">
        <w:rPr>
          <w:rFonts w:ascii="Times New Roman" w:hAnsi="Times New Roman" w:cs="Times New Roman"/>
          <w:sz w:val="28"/>
          <w:szCs w:val="28"/>
        </w:rPr>
        <w:t>тавляющими муниципальные услуги, многофункциональным центром, привл</w:t>
      </w:r>
      <w:r w:rsidRPr="008F6A29">
        <w:rPr>
          <w:rFonts w:ascii="Times New Roman" w:hAnsi="Times New Roman" w:cs="Times New Roman"/>
          <w:sz w:val="28"/>
          <w:szCs w:val="28"/>
        </w:rPr>
        <w:t>е</w:t>
      </w:r>
      <w:r w:rsidRPr="008F6A29">
        <w:rPr>
          <w:rFonts w:ascii="Times New Roman" w:hAnsi="Times New Roman" w:cs="Times New Roman"/>
          <w:sz w:val="28"/>
          <w:szCs w:val="28"/>
        </w:rPr>
        <w:t>каемой орг</w:t>
      </w:r>
      <w:r w:rsidRPr="008F6A29">
        <w:rPr>
          <w:rFonts w:ascii="Times New Roman" w:hAnsi="Times New Roman" w:cs="Times New Roman"/>
          <w:sz w:val="28"/>
          <w:szCs w:val="28"/>
        </w:rPr>
        <w:t>а</w:t>
      </w:r>
      <w:r w:rsidRPr="008F6A29">
        <w:rPr>
          <w:rFonts w:ascii="Times New Roman" w:hAnsi="Times New Roman" w:cs="Times New Roman"/>
          <w:sz w:val="28"/>
          <w:szCs w:val="28"/>
        </w:rPr>
        <w:t>низацией в месте предоставления муниципальной услуги (в месте, где заявитель под</w:t>
      </w:r>
      <w:r w:rsidRPr="008F6A29">
        <w:rPr>
          <w:rFonts w:ascii="Times New Roman" w:hAnsi="Times New Roman" w:cs="Times New Roman"/>
          <w:sz w:val="28"/>
          <w:szCs w:val="28"/>
        </w:rPr>
        <w:t>а</w:t>
      </w:r>
      <w:r w:rsidRPr="008F6A29">
        <w:rPr>
          <w:rFonts w:ascii="Times New Roman" w:hAnsi="Times New Roman" w:cs="Times New Roman"/>
          <w:sz w:val="28"/>
          <w:szCs w:val="28"/>
        </w:rPr>
        <w:t>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</w:t>
      </w:r>
      <w:r w:rsidRPr="008F6A29">
        <w:rPr>
          <w:rFonts w:ascii="Times New Roman" w:hAnsi="Times New Roman" w:cs="Times New Roman"/>
          <w:sz w:val="28"/>
          <w:szCs w:val="28"/>
        </w:rPr>
        <w:t>у</w:t>
      </w:r>
      <w:r w:rsidRPr="008F6A29">
        <w:rPr>
          <w:rFonts w:ascii="Times New Roman" w:hAnsi="Times New Roman" w:cs="Times New Roman"/>
          <w:sz w:val="28"/>
          <w:szCs w:val="28"/>
        </w:rPr>
        <w:t>ги).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Время приема жалоб должно совпадать со временем предоставления государс</w:t>
      </w:r>
      <w:r w:rsidRPr="00712CE2">
        <w:rPr>
          <w:rFonts w:ascii="Times New Roman" w:hAnsi="Times New Roman" w:cs="Times New Roman"/>
          <w:sz w:val="26"/>
          <w:szCs w:val="26"/>
        </w:rPr>
        <w:t>т</w:t>
      </w:r>
      <w:r w:rsidRPr="00712CE2">
        <w:rPr>
          <w:rFonts w:ascii="Times New Roman" w:hAnsi="Times New Roman" w:cs="Times New Roman"/>
          <w:sz w:val="26"/>
          <w:szCs w:val="26"/>
        </w:rPr>
        <w:t>венных услуг.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Жалоба в письменной форме может быть также направлена по почте.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рации.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bookmarkStart w:id="11" w:name="sub_155"/>
      <w:r w:rsidRPr="00712CE2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учредителем многофункци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нального центра в месте фактического нахождения учредителя.</w:t>
      </w:r>
    </w:p>
    <w:bookmarkEnd w:id="11"/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Время приема жалоб учредителем многофункционального центра должно со</w:t>
      </w:r>
      <w:r w:rsidRPr="00712CE2">
        <w:rPr>
          <w:rFonts w:ascii="Times New Roman" w:hAnsi="Times New Roman" w:cs="Times New Roman"/>
          <w:sz w:val="26"/>
          <w:szCs w:val="26"/>
        </w:rPr>
        <w:t>в</w:t>
      </w:r>
      <w:r w:rsidRPr="00712CE2">
        <w:rPr>
          <w:rFonts w:ascii="Times New Roman" w:hAnsi="Times New Roman" w:cs="Times New Roman"/>
          <w:sz w:val="26"/>
          <w:szCs w:val="26"/>
        </w:rPr>
        <w:t>падать со временем работы учредителя.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5. В электронном виде жалоба может быть подана заявителем посредством: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bookmarkStart w:id="12" w:name="sub_162"/>
      <w:r w:rsidRPr="00712CE2">
        <w:rPr>
          <w:rFonts w:ascii="Times New Roman" w:hAnsi="Times New Roman" w:cs="Times New Roman"/>
          <w:sz w:val="26"/>
          <w:szCs w:val="26"/>
        </w:rPr>
        <w:t>официального сайта органа, предоставляющего муниципальную услугу, мног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функционального центра, привлекаемой организации, учредителя многофункционал</w:t>
      </w:r>
      <w:r w:rsidRPr="00712CE2">
        <w:rPr>
          <w:rFonts w:ascii="Times New Roman" w:hAnsi="Times New Roman" w:cs="Times New Roman"/>
          <w:sz w:val="26"/>
          <w:szCs w:val="26"/>
        </w:rPr>
        <w:t>ь</w:t>
      </w:r>
      <w:r w:rsidRPr="00712CE2">
        <w:rPr>
          <w:rFonts w:ascii="Times New Roman" w:hAnsi="Times New Roman" w:cs="Times New Roman"/>
          <w:sz w:val="26"/>
          <w:szCs w:val="26"/>
        </w:rPr>
        <w:t>ного центра в информационно-телекоммуникационной сети "Интернет";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bookmarkStart w:id="13" w:name="sub_163"/>
      <w:bookmarkEnd w:id="12"/>
      <w:r w:rsidRPr="00712CE2">
        <w:rPr>
          <w:rFonts w:ascii="Times New Roman" w:hAnsi="Times New Roman" w:cs="Times New Roman"/>
          <w:sz w:val="26"/>
          <w:szCs w:val="26"/>
        </w:rPr>
        <w:t>федеральной государственной информационной системы "Единый портал гос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дарственных и муниципальных услуг (функций)" (далее - Единый портал) (за искл</w:t>
      </w:r>
      <w:r w:rsidRPr="00712CE2">
        <w:rPr>
          <w:rFonts w:ascii="Times New Roman" w:hAnsi="Times New Roman" w:cs="Times New Roman"/>
          <w:sz w:val="26"/>
          <w:szCs w:val="26"/>
        </w:rPr>
        <w:t>ю</w:t>
      </w:r>
      <w:r w:rsidRPr="00712CE2">
        <w:rPr>
          <w:rFonts w:ascii="Times New Roman" w:hAnsi="Times New Roman" w:cs="Times New Roman"/>
          <w:sz w:val="26"/>
          <w:szCs w:val="26"/>
        </w:rPr>
        <w:t>чением жалоб на решения и действия (бездействие) привлекаемых организаций, мн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гофункциональных центров и их должностных лиц и работников);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bookmarkStart w:id="14" w:name="sub_164"/>
      <w:bookmarkEnd w:id="13"/>
      <w:r w:rsidRPr="00712CE2">
        <w:rPr>
          <w:rFonts w:ascii="Times New Roman" w:hAnsi="Times New Roman" w:cs="Times New Roman"/>
          <w:sz w:val="26"/>
          <w:szCs w:val="26"/>
        </w:rPr>
        <w:t>республиканской государственной информационной системы "Республиканский портал государственных и муниципальных услуг (функций)" (далее - Республиканский портал);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bookmarkStart w:id="15" w:name="sub_165"/>
      <w:bookmarkEnd w:id="14"/>
      <w:r w:rsidRPr="00712CE2">
        <w:rPr>
          <w:rFonts w:ascii="Times New Roman" w:hAnsi="Times New Roman" w:cs="Times New Roman"/>
          <w:sz w:val="26"/>
          <w:szCs w:val="26"/>
        </w:rPr>
        <w:t>портала федеральной государственной информационной системы, обеспеч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вающей процесс досудебного (внесудебного) обжалования решений и действий (бе</w:t>
      </w:r>
      <w:r w:rsidRPr="00712CE2">
        <w:rPr>
          <w:rFonts w:ascii="Times New Roman" w:hAnsi="Times New Roman" w:cs="Times New Roman"/>
          <w:sz w:val="26"/>
          <w:szCs w:val="26"/>
        </w:rPr>
        <w:t>з</w:t>
      </w:r>
      <w:r w:rsidRPr="00712CE2">
        <w:rPr>
          <w:rFonts w:ascii="Times New Roman" w:hAnsi="Times New Roman" w:cs="Times New Roman"/>
          <w:sz w:val="26"/>
          <w:szCs w:val="26"/>
        </w:rPr>
        <w:t>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 (за исключением жалоб на решения и действия (бездействие) привл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каемых организаций, многофункциональных центров и их должностных лиц и рабо</w:t>
      </w:r>
      <w:r w:rsidRPr="00712CE2">
        <w:rPr>
          <w:rFonts w:ascii="Times New Roman" w:hAnsi="Times New Roman" w:cs="Times New Roman"/>
          <w:sz w:val="26"/>
          <w:szCs w:val="26"/>
        </w:rPr>
        <w:t>т</w:t>
      </w:r>
      <w:r w:rsidRPr="00712CE2">
        <w:rPr>
          <w:rFonts w:ascii="Times New Roman" w:hAnsi="Times New Roman" w:cs="Times New Roman"/>
          <w:sz w:val="26"/>
          <w:szCs w:val="26"/>
        </w:rPr>
        <w:t>ников).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bookmarkStart w:id="16" w:name="sub_1007"/>
      <w:bookmarkEnd w:id="15"/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 xml:space="preserve">6. При подаче жалобы в электронном виде документы, </w:t>
      </w:r>
      <w:r w:rsidRPr="00983B6F">
        <w:rPr>
          <w:rFonts w:ascii="Times New Roman" w:hAnsi="Times New Roman" w:cs="Times New Roman"/>
          <w:sz w:val="26"/>
          <w:szCs w:val="26"/>
        </w:rPr>
        <w:t xml:space="preserve">указанные в </w:t>
      </w:r>
      <w:hyperlink w:anchor="sub_1004" w:history="1">
        <w:r w:rsidRPr="00983B6F">
          <w:rPr>
            <w:rFonts w:ascii="Times New Roman" w:hAnsi="Times New Roman" w:cs="Times New Roman"/>
            <w:sz w:val="26"/>
            <w:szCs w:val="26"/>
          </w:rPr>
          <w:t>пункте 59.3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настоящего раздела, могут быть представлены в форме электронных документов, подписанных </w:t>
      </w:r>
      <w:hyperlink r:id="rId7" w:history="1">
        <w:r w:rsidRPr="00983B6F">
          <w:rPr>
            <w:rFonts w:ascii="Times New Roman" w:hAnsi="Times New Roman" w:cs="Times New Roman"/>
            <w:sz w:val="26"/>
            <w:szCs w:val="26"/>
          </w:rPr>
          <w:t>электронной подписью</w:t>
        </w:r>
      </w:hyperlink>
      <w:r w:rsidRPr="00983B6F">
        <w:rPr>
          <w:rFonts w:ascii="Times New Roman" w:hAnsi="Times New Roman" w:cs="Times New Roman"/>
          <w:sz w:val="26"/>
          <w:szCs w:val="26"/>
        </w:rPr>
        <w:t>, вид которой предусмотрен законодательством</w:t>
      </w:r>
      <w:r w:rsidRPr="00712CE2">
        <w:rPr>
          <w:rFonts w:ascii="Times New Roman" w:hAnsi="Times New Roman" w:cs="Times New Roman"/>
          <w:sz w:val="26"/>
          <w:szCs w:val="26"/>
        </w:rPr>
        <w:t xml:space="preserve"> Российской Федерации, при этом документ, удостоверяющий личность заявителя, не требуется.</w:t>
      </w:r>
    </w:p>
    <w:bookmarkEnd w:id="16"/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7. Жалоба рассматривается органом, предоставляющим муниципальную у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ля органа, предоставляющего муниципальную услугу, жалоба подается в вышесто</w:t>
      </w:r>
      <w:r w:rsidRPr="00712CE2">
        <w:rPr>
          <w:rFonts w:ascii="Times New Roman" w:hAnsi="Times New Roman" w:cs="Times New Roman"/>
          <w:sz w:val="26"/>
          <w:szCs w:val="26"/>
        </w:rPr>
        <w:t>я</w:t>
      </w:r>
      <w:r w:rsidRPr="00712CE2">
        <w:rPr>
          <w:rFonts w:ascii="Times New Roman" w:hAnsi="Times New Roman" w:cs="Times New Roman"/>
          <w:sz w:val="26"/>
          <w:szCs w:val="26"/>
        </w:rPr>
        <w:t>щий орган (в порядке подчиненности) и рассматривается им в установленном порядке.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При отсутствии вышестоящего органа жалоба подается непосредственно рук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водителю органа, предоставляющего муниципальную услугу, и рассматривается им в соответствии с настоящими разделом.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bookmarkStart w:id="17" w:name="sub_183"/>
      <w:r w:rsidRPr="00712CE2">
        <w:rPr>
          <w:rFonts w:ascii="Times New Roman" w:hAnsi="Times New Roman" w:cs="Times New Roman"/>
          <w:sz w:val="26"/>
          <w:szCs w:val="26"/>
        </w:rPr>
        <w:t>Жалоба рассматривается многофункциональным центром или привлекаемой о</w:t>
      </w:r>
      <w:r w:rsidRPr="00712CE2">
        <w:rPr>
          <w:rFonts w:ascii="Times New Roman" w:hAnsi="Times New Roman" w:cs="Times New Roman"/>
          <w:sz w:val="26"/>
          <w:szCs w:val="26"/>
        </w:rPr>
        <w:t>р</w:t>
      </w:r>
      <w:r w:rsidRPr="00712CE2">
        <w:rPr>
          <w:rFonts w:ascii="Times New Roman" w:hAnsi="Times New Roman" w:cs="Times New Roman"/>
          <w:sz w:val="26"/>
          <w:szCs w:val="26"/>
        </w:rPr>
        <w:t>ганизацией, предоставившими муниципальную услугу, порядок предоставления кот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рой был нарушен вследствие решений и действий (бездействия) многофункциональн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го центра, его должностного лица и (или) работника, привлекаемой организации, ее работника. В случае если обжалуются решения и действия (бездействие) руководителя многофункционального центра или привлекаемой организации жалоба может быть п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дана учредителю многофункционального центра и подлежит рассмотрению в устано</w:t>
      </w:r>
      <w:r w:rsidRPr="00712CE2">
        <w:rPr>
          <w:rFonts w:ascii="Times New Roman" w:hAnsi="Times New Roman" w:cs="Times New Roman"/>
          <w:sz w:val="26"/>
          <w:szCs w:val="26"/>
        </w:rPr>
        <w:t>в</w:t>
      </w:r>
      <w:r w:rsidRPr="00712CE2">
        <w:rPr>
          <w:rFonts w:ascii="Times New Roman" w:hAnsi="Times New Roman" w:cs="Times New Roman"/>
          <w:sz w:val="26"/>
          <w:szCs w:val="26"/>
        </w:rPr>
        <w:t>ленном порядке.</w:t>
      </w:r>
    </w:p>
    <w:bookmarkEnd w:id="17"/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8. В случае если жалоба подана заявителем в орган, предоставляющий мун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ципальные услуги, многофункциональный центр, привлекаемую организацию, учред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телю многофункционального центра, в компетенцию которого не входит принятие 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 xml:space="preserve">шения по жалобе в соответствии с требованиями </w:t>
      </w:r>
      <w:hyperlink w:anchor="sub_1008" w:history="1">
        <w:r w:rsidRPr="00983B6F">
          <w:rPr>
            <w:rFonts w:ascii="Times New Roman" w:hAnsi="Times New Roman" w:cs="Times New Roman"/>
            <w:sz w:val="26"/>
            <w:szCs w:val="26"/>
          </w:rPr>
          <w:t>пункта 59.7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на</w:t>
      </w:r>
      <w:r w:rsidRPr="00712CE2">
        <w:rPr>
          <w:rFonts w:ascii="Times New Roman" w:hAnsi="Times New Roman" w:cs="Times New Roman"/>
          <w:sz w:val="26"/>
          <w:szCs w:val="26"/>
        </w:rPr>
        <w:t>стоящего радела, в т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чение 3 рабочих дней со дня регистрации такой жалобы она направляется в уполном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ченные на ее рассмотрение орган, предоставляющий муниципальные услуги, мног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функциональный центр, привлекаемую организацию, учредителю многофункционал</w:t>
      </w:r>
      <w:r w:rsidRPr="00712CE2">
        <w:rPr>
          <w:rFonts w:ascii="Times New Roman" w:hAnsi="Times New Roman" w:cs="Times New Roman"/>
          <w:sz w:val="26"/>
          <w:szCs w:val="26"/>
        </w:rPr>
        <w:t>ь</w:t>
      </w:r>
      <w:r w:rsidRPr="00712CE2">
        <w:rPr>
          <w:rFonts w:ascii="Times New Roman" w:hAnsi="Times New Roman" w:cs="Times New Roman"/>
          <w:sz w:val="26"/>
          <w:szCs w:val="26"/>
        </w:rPr>
        <w:t>ного центра.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При этом орган, предоставляющий муниципальные услуги, многофункционал</w:t>
      </w:r>
      <w:r w:rsidRPr="00712CE2">
        <w:rPr>
          <w:rFonts w:ascii="Times New Roman" w:hAnsi="Times New Roman" w:cs="Times New Roman"/>
          <w:sz w:val="26"/>
          <w:szCs w:val="26"/>
        </w:rPr>
        <w:t>ь</w:t>
      </w:r>
      <w:r w:rsidRPr="00712CE2">
        <w:rPr>
          <w:rFonts w:ascii="Times New Roman" w:hAnsi="Times New Roman" w:cs="Times New Roman"/>
          <w:sz w:val="26"/>
          <w:szCs w:val="26"/>
        </w:rPr>
        <w:t>ный центр, привлекаемая организация, учредитель многофункционального центра, п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ренаправившие жалобу в письменной форме, информируют о перенаправлении жал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бы заявителя.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Срок рассмотрения жалобы исчисляется со дня регистрации такой жалобы в уполномоченном на ее рассмотрение органе, предоставляющем муниципальные усл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ги, многофункциональном центре, уполномоченной привлекаемой организации, у уполномоченного на ее рассмотрение учредителя многофункционального центра.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 случае если в отношении поступившей жалобы федеральным законом уст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новлен иной порядок (процедура) подачи и рассмотрения жалоб, положения настоящ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го раздела не применяются и заявитель уведомляется о том, что его жалоба будет ра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смотрена в порядке и сроки, предусмотренные федеральным законом.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9. Жалоба на решения и действия (бездействие) органов, представляющих муниципальные услуги, и их должностных лиц, муниципальных  служащих, привл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каемых организаций и их работников может быть подана через многофункциональный центр. При поступлении жалобы многофункциональный центр обеспечивает ее пер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дачу в уполномоченный на ее рассмотрение орган, привлекаемую организацию в п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рядке и сроки, которые установлены соглашением о взаимодействии между мног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ступления жалобы.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Срок рассмотрения жалобы исчисляется со дня регистрации жалобы в уполн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моченном на ее рассмотрение органе, привлекаемой организации.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10. Заявитель может обратиться с жалобой, в том числе в следующих случаях: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bookmarkStart w:id="18" w:name="sub_1112"/>
      <w:r w:rsidRPr="00712CE2">
        <w:rPr>
          <w:rFonts w:ascii="Times New Roman" w:hAnsi="Times New Roman" w:cs="Times New Roman"/>
          <w:sz w:val="26"/>
          <w:szCs w:val="26"/>
        </w:rPr>
        <w:t>нарушение срока регистрации запроса заявителя о предоставлении муниципал</w:t>
      </w:r>
      <w:r w:rsidRPr="00712CE2">
        <w:rPr>
          <w:rFonts w:ascii="Times New Roman" w:hAnsi="Times New Roman" w:cs="Times New Roman"/>
          <w:sz w:val="26"/>
          <w:szCs w:val="26"/>
        </w:rPr>
        <w:t>ь</w:t>
      </w:r>
      <w:r w:rsidRPr="00712CE2">
        <w:rPr>
          <w:rFonts w:ascii="Times New Roman" w:hAnsi="Times New Roman" w:cs="Times New Roman"/>
          <w:sz w:val="26"/>
          <w:szCs w:val="26"/>
        </w:rPr>
        <w:t xml:space="preserve">ной услуги, запроса, </w:t>
      </w:r>
      <w:r w:rsidRPr="00983B6F">
        <w:rPr>
          <w:rFonts w:ascii="Times New Roman" w:hAnsi="Times New Roman" w:cs="Times New Roman"/>
          <w:sz w:val="26"/>
          <w:szCs w:val="26"/>
        </w:rPr>
        <w:t xml:space="preserve">указанного в </w:t>
      </w:r>
      <w:hyperlink r:id="rId8" w:history="1">
        <w:r w:rsidRPr="00983B6F">
          <w:rPr>
            <w:rFonts w:ascii="Times New Roman" w:hAnsi="Times New Roman" w:cs="Times New Roman"/>
            <w:sz w:val="26"/>
            <w:szCs w:val="26"/>
          </w:rPr>
          <w:t>статье 15.1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Pr="00712CE2">
        <w:rPr>
          <w:rFonts w:ascii="Times New Roman" w:hAnsi="Times New Roman" w:cs="Times New Roman"/>
          <w:sz w:val="26"/>
          <w:szCs w:val="26"/>
        </w:rPr>
        <w:t xml:space="preserve"> закона от 27 июля 2010 г.  №210-ФЗ «Об организации предоставления государственных и муниципальных у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луг»;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bookmarkStart w:id="19" w:name="sub_1113"/>
      <w:bookmarkEnd w:id="18"/>
      <w:r w:rsidRPr="00712CE2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</w:t>
      </w:r>
      <w:r w:rsidRPr="00983B6F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9" w:history="1">
        <w:r w:rsidRPr="00983B6F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Pr="00712CE2">
        <w:rPr>
          <w:rFonts w:ascii="Times New Roman" w:hAnsi="Times New Roman" w:cs="Times New Roman"/>
          <w:sz w:val="26"/>
          <w:szCs w:val="26"/>
        </w:rPr>
        <w:t xml:space="preserve"> закона от 27 июля 2010 г.  №210-ФЗ «Об организации предоставления государственных и муниципальных услуг»;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bookmarkStart w:id="20" w:name="sub_1114"/>
      <w:bookmarkEnd w:id="19"/>
      <w:r w:rsidRPr="00712CE2">
        <w:rPr>
          <w:rFonts w:ascii="Times New Roman" w:hAnsi="Times New Roman" w:cs="Times New Roman"/>
          <w:sz w:val="26"/>
          <w:szCs w:val="26"/>
        </w:rPr>
        <w:t>требование представления заявителем документов или информации либо осущ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ствления действий, представление или осуществление которых не предусмотрено но</w:t>
      </w:r>
      <w:r w:rsidRPr="00712CE2">
        <w:rPr>
          <w:rFonts w:ascii="Times New Roman" w:hAnsi="Times New Roman" w:cs="Times New Roman"/>
          <w:sz w:val="26"/>
          <w:szCs w:val="26"/>
        </w:rPr>
        <w:t>р</w:t>
      </w:r>
      <w:r w:rsidRPr="00712CE2">
        <w:rPr>
          <w:rFonts w:ascii="Times New Roman" w:hAnsi="Times New Roman" w:cs="Times New Roman"/>
          <w:sz w:val="26"/>
          <w:szCs w:val="26"/>
        </w:rPr>
        <w:t>мативными правовыми актами Российской Федерации, Республики Мордовия и Руз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евского муниципального района  для предоставления муниципальной услуги;</w:t>
      </w:r>
    </w:p>
    <w:bookmarkEnd w:id="20"/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отказ в приеме документов, представление которых предусмотрено нормати</w:t>
      </w:r>
      <w:r w:rsidRPr="00712CE2">
        <w:rPr>
          <w:rFonts w:ascii="Times New Roman" w:hAnsi="Times New Roman" w:cs="Times New Roman"/>
          <w:sz w:val="26"/>
          <w:szCs w:val="26"/>
        </w:rPr>
        <w:t>в</w:t>
      </w:r>
      <w:r w:rsidRPr="00712CE2">
        <w:rPr>
          <w:rFonts w:ascii="Times New Roman" w:hAnsi="Times New Roman" w:cs="Times New Roman"/>
          <w:sz w:val="26"/>
          <w:szCs w:val="26"/>
        </w:rPr>
        <w:t>ными правовыми актами Российской Федерации, Республики Мордовия и Рузаевского муниципального района  для предоставления муниципальной услуги;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bookmarkStart w:id="21" w:name="sub_1116"/>
      <w:r w:rsidRPr="00712CE2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смотрены федеральными законами, законами Республики Мордовия и принятыми в соответствии с ними иными нормативными правовыми актами Российской Федерации, Республики Мордовия и Рузаевского муниципального района . В указанном случае д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 xml:space="preserve">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</w:t>
      </w:r>
      <w:r w:rsidRPr="00983B6F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10" w:history="1">
        <w:r w:rsidRPr="00983B6F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712CE2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организации предоставления государственных и муниципальных услуг»;</w:t>
      </w:r>
    </w:p>
    <w:bookmarkEnd w:id="21"/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Мордовия и Рузаевского муниципального района;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bookmarkStart w:id="22" w:name="sub_1118"/>
      <w:r w:rsidRPr="00712CE2">
        <w:rPr>
          <w:rFonts w:ascii="Times New Roman" w:hAnsi="Times New Roman" w:cs="Times New Roman"/>
          <w:sz w:val="26"/>
          <w:szCs w:val="26"/>
        </w:rPr>
        <w:t>отказ органа, предоставляющего муниципальную услугу, его должностного л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</w:t>
      </w:r>
      <w:r w:rsidRPr="00712CE2">
        <w:rPr>
          <w:rFonts w:ascii="Times New Roman" w:hAnsi="Times New Roman" w:cs="Times New Roman"/>
          <w:sz w:val="26"/>
          <w:szCs w:val="26"/>
        </w:rPr>
        <w:t>ж</w:t>
      </w:r>
      <w:r w:rsidRPr="00712CE2">
        <w:rPr>
          <w:rFonts w:ascii="Times New Roman" w:hAnsi="Times New Roman" w:cs="Times New Roman"/>
          <w:sz w:val="26"/>
          <w:szCs w:val="26"/>
        </w:rPr>
        <w:t>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 xml:space="preserve">ниципальной услуги в полном объеме, в порядке, </w:t>
      </w:r>
      <w:r w:rsidRPr="00983B6F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11" w:history="1">
        <w:r w:rsidRPr="00983B6F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Pr="00712CE2">
        <w:rPr>
          <w:rFonts w:ascii="Times New Roman" w:hAnsi="Times New Roman" w:cs="Times New Roman"/>
          <w:sz w:val="26"/>
          <w:szCs w:val="26"/>
        </w:rPr>
        <w:t xml:space="preserve"> закона от 27 июля 2010 г.  №210-ФЗ «Об организации предоставления государственных и муниципальных услуг»;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bookmarkStart w:id="23" w:name="sub_1119"/>
      <w:bookmarkEnd w:id="22"/>
      <w:r w:rsidRPr="00712CE2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ния муниципальной услуги;</w:t>
      </w:r>
    </w:p>
    <w:bookmarkEnd w:id="23"/>
    <w:p w:rsidR="00A13485" w:rsidRPr="00983B6F" w:rsidRDefault="00A13485" w:rsidP="00983B6F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услуги, если основания прио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Мордовия и Рузаевского мун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ципального района. В указанном случае досудебное (внесудебное) обжалование заяв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телем решений и действий (бездействия) многофункционального центра, его работника возможно в случае, если на многофункциональный центр, решения и действия (безде</w:t>
      </w:r>
      <w:r w:rsidRPr="00712CE2">
        <w:rPr>
          <w:rFonts w:ascii="Times New Roman" w:hAnsi="Times New Roman" w:cs="Times New Roman"/>
          <w:sz w:val="26"/>
          <w:szCs w:val="26"/>
        </w:rPr>
        <w:t>й</w:t>
      </w:r>
      <w:r w:rsidRPr="00712CE2">
        <w:rPr>
          <w:rFonts w:ascii="Times New Roman" w:hAnsi="Times New Roman" w:cs="Times New Roman"/>
          <w:sz w:val="26"/>
          <w:szCs w:val="26"/>
        </w:rPr>
        <w:t>ствие) которого обжалуются, возложена функция по предоставлению соответству</w:t>
      </w:r>
      <w:r w:rsidRPr="00712CE2">
        <w:rPr>
          <w:rFonts w:ascii="Times New Roman" w:hAnsi="Times New Roman" w:cs="Times New Roman"/>
          <w:sz w:val="26"/>
          <w:szCs w:val="26"/>
        </w:rPr>
        <w:t>ю</w:t>
      </w:r>
      <w:r w:rsidRPr="00712CE2">
        <w:rPr>
          <w:rFonts w:ascii="Times New Roman" w:hAnsi="Times New Roman" w:cs="Times New Roman"/>
          <w:sz w:val="26"/>
          <w:szCs w:val="26"/>
        </w:rPr>
        <w:t xml:space="preserve">щих муниципальных услуг в полном объеме в порядке, </w:t>
      </w:r>
      <w:r w:rsidRPr="00983B6F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12" w:history="1">
        <w:r w:rsidRPr="00983B6F">
          <w:rPr>
            <w:rFonts w:ascii="Times New Roman" w:hAnsi="Times New Roman" w:cs="Times New Roman"/>
            <w:sz w:val="26"/>
            <w:szCs w:val="26"/>
          </w:rPr>
          <w:t>частью 1.3 ст</w:t>
        </w:r>
        <w:r w:rsidRPr="00983B6F">
          <w:rPr>
            <w:rFonts w:ascii="Times New Roman" w:hAnsi="Times New Roman" w:cs="Times New Roman"/>
            <w:sz w:val="26"/>
            <w:szCs w:val="26"/>
          </w:rPr>
          <w:t>а</w:t>
        </w:r>
        <w:r w:rsidRPr="00983B6F">
          <w:rPr>
            <w:rFonts w:ascii="Times New Roman" w:hAnsi="Times New Roman" w:cs="Times New Roman"/>
            <w:sz w:val="26"/>
            <w:szCs w:val="26"/>
          </w:rPr>
          <w:t>тьи 16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организации предоста</w:t>
      </w:r>
      <w:r w:rsidRPr="00983B6F">
        <w:rPr>
          <w:rFonts w:ascii="Times New Roman" w:hAnsi="Times New Roman" w:cs="Times New Roman"/>
          <w:sz w:val="26"/>
          <w:szCs w:val="26"/>
        </w:rPr>
        <w:t>в</w:t>
      </w:r>
      <w:r w:rsidRPr="00983B6F">
        <w:rPr>
          <w:rFonts w:ascii="Times New Roman" w:hAnsi="Times New Roman" w:cs="Times New Roman"/>
          <w:sz w:val="26"/>
          <w:szCs w:val="26"/>
        </w:rPr>
        <w:t>ления государственных и муниципальных услуг»;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 w:rsidRPr="00983B6F">
        <w:rPr>
          <w:rFonts w:ascii="Times New Roman" w:hAnsi="Times New Roman" w:cs="Times New Roman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</w:t>
      </w:r>
      <w:r w:rsidRPr="00983B6F">
        <w:rPr>
          <w:rFonts w:ascii="Times New Roman" w:hAnsi="Times New Roman" w:cs="Times New Roman"/>
          <w:sz w:val="26"/>
          <w:szCs w:val="26"/>
        </w:rPr>
        <w:t>и</w:t>
      </w:r>
      <w:r w:rsidRPr="00983B6F">
        <w:rPr>
          <w:rFonts w:ascii="Times New Roman" w:hAnsi="Times New Roman" w:cs="Times New Roman"/>
          <w:sz w:val="26"/>
          <w:szCs w:val="26"/>
        </w:rPr>
        <w:t xml:space="preserve">ципальной услуги, либо в предоставлении муниципальной услуги, за исключением случаев, предусмотренных пунктом 4 </w:t>
      </w:r>
      <w:hyperlink r:id="rId13" w:history="1">
        <w:r w:rsidRPr="00983B6F">
          <w:rPr>
            <w:rFonts w:ascii="Times New Roman" w:hAnsi="Times New Roman" w:cs="Times New Roman"/>
            <w:sz w:val="26"/>
            <w:szCs w:val="26"/>
          </w:rPr>
          <w:t>части 1 статьи 7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712CE2">
        <w:rPr>
          <w:rFonts w:ascii="Times New Roman" w:hAnsi="Times New Roman" w:cs="Times New Roman"/>
          <w:sz w:val="26"/>
          <w:szCs w:val="26"/>
        </w:rPr>
        <w:t>закона от 27 июля 2010 г.  №210-ФЗ «Об организации предоставления государственных и муниципал</w:t>
      </w:r>
      <w:r w:rsidRPr="00712CE2">
        <w:rPr>
          <w:rFonts w:ascii="Times New Roman" w:hAnsi="Times New Roman" w:cs="Times New Roman"/>
          <w:sz w:val="26"/>
          <w:szCs w:val="26"/>
        </w:rPr>
        <w:t>ь</w:t>
      </w:r>
      <w:r w:rsidRPr="00712CE2">
        <w:rPr>
          <w:rFonts w:ascii="Times New Roman" w:hAnsi="Times New Roman" w:cs="Times New Roman"/>
          <w:sz w:val="26"/>
          <w:szCs w:val="26"/>
        </w:rPr>
        <w:t>ных услуг». В указанном случае досудебное (внесудебное) обжалование заявителем решений и действий (бездействия) многофункционального центра, его работника во</w:t>
      </w:r>
      <w:r w:rsidRPr="00712CE2">
        <w:rPr>
          <w:rFonts w:ascii="Times New Roman" w:hAnsi="Times New Roman" w:cs="Times New Roman"/>
          <w:sz w:val="26"/>
          <w:szCs w:val="26"/>
        </w:rPr>
        <w:t>з</w:t>
      </w:r>
      <w:r w:rsidRPr="00712CE2">
        <w:rPr>
          <w:rFonts w:ascii="Times New Roman" w:hAnsi="Times New Roman" w:cs="Times New Roman"/>
          <w:sz w:val="26"/>
          <w:szCs w:val="26"/>
        </w:rPr>
        <w:t>можно в случае, если на многофункциональный центр, решения и действия (бездейс</w:t>
      </w:r>
      <w:r w:rsidRPr="00712CE2">
        <w:rPr>
          <w:rFonts w:ascii="Times New Roman" w:hAnsi="Times New Roman" w:cs="Times New Roman"/>
          <w:sz w:val="26"/>
          <w:szCs w:val="26"/>
        </w:rPr>
        <w:t>т</w:t>
      </w:r>
      <w:r w:rsidRPr="00712CE2">
        <w:rPr>
          <w:rFonts w:ascii="Times New Roman" w:hAnsi="Times New Roman" w:cs="Times New Roman"/>
          <w:sz w:val="26"/>
          <w:szCs w:val="26"/>
        </w:rPr>
        <w:t xml:space="preserve">вие) которого </w:t>
      </w:r>
      <w:r w:rsidRPr="00983B6F">
        <w:rPr>
          <w:rFonts w:ascii="Times New Roman" w:hAnsi="Times New Roman" w:cs="Times New Roman"/>
          <w:sz w:val="26"/>
          <w:szCs w:val="26"/>
        </w:rPr>
        <w:t>обжалуются, возложена функция по предоставлению соответству</w:t>
      </w:r>
      <w:r w:rsidRPr="00983B6F">
        <w:rPr>
          <w:rFonts w:ascii="Times New Roman" w:hAnsi="Times New Roman" w:cs="Times New Roman"/>
          <w:sz w:val="26"/>
          <w:szCs w:val="26"/>
        </w:rPr>
        <w:t>ю</w:t>
      </w:r>
      <w:r w:rsidRPr="00983B6F">
        <w:rPr>
          <w:rFonts w:ascii="Times New Roman" w:hAnsi="Times New Roman" w:cs="Times New Roman"/>
          <w:sz w:val="26"/>
          <w:szCs w:val="26"/>
        </w:rPr>
        <w:t>щих государственных или муниципальных услуг в полном объеме в порядке, опред</w:t>
      </w:r>
      <w:r w:rsidRPr="00983B6F">
        <w:rPr>
          <w:rFonts w:ascii="Times New Roman" w:hAnsi="Times New Roman" w:cs="Times New Roman"/>
          <w:sz w:val="26"/>
          <w:szCs w:val="26"/>
        </w:rPr>
        <w:t>е</w:t>
      </w:r>
      <w:r w:rsidRPr="00983B6F">
        <w:rPr>
          <w:rFonts w:ascii="Times New Roman" w:hAnsi="Times New Roman" w:cs="Times New Roman"/>
          <w:sz w:val="26"/>
          <w:szCs w:val="26"/>
        </w:rPr>
        <w:t xml:space="preserve">ленном </w:t>
      </w:r>
      <w:hyperlink r:id="rId14" w:history="1">
        <w:r w:rsidRPr="00983B6F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</w:t>
      </w:r>
      <w:r w:rsidRPr="00983B6F">
        <w:rPr>
          <w:rFonts w:ascii="Times New Roman" w:hAnsi="Times New Roman" w:cs="Times New Roman"/>
          <w:sz w:val="26"/>
          <w:szCs w:val="26"/>
        </w:rPr>
        <w:t>а</w:t>
      </w:r>
      <w:r w:rsidRPr="00983B6F">
        <w:rPr>
          <w:rFonts w:ascii="Times New Roman" w:hAnsi="Times New Roman" w:cs="Times New Roman"/>
          <w:sz w:val="26"/>
          <w:szCs w:val="26"/>
        </w:rPr>
        <w:t>ции предоставления государственных</w:t>
      </w:r>
      <w:r w:rsidRPr="00712CE2">
        <w:rPr>
          <w:rFonts w:ascii="Times New Roman" w:hAnsi="Times New Roman" w:cs="Times New Roman"/>
          <w:sz w:val="26"/>
          <w:szCs w:val="26"/>
        </w:rPr>
        <w:t xml:space="preserve"> и муниципальных услуг».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 xml:space="preserve">11. В случае установления в ходе или по результатам </w:t>
      </w:r>
      <w:r w:rsidRPr="00983B6F">
        <w:rPr>
          <w:rFonts w:ascii="Times New Roman" w:hAnsi="Times New Roman" w:cs="Times New Roman"/>
          <w:sz w:val="26"/>
          <w:szCs w:val="26"/>
        </w:rPr>
        <w:t xml:space="preserve">рассмотрения жалобы признаков состава административного правонарушения, предусмотренного </w:t>
      </w:r>
      <w:hyperlink r:id="rId15" w:history="1">
        <w:r w:rsidRPr="00983B6F">
          <w:rPr>
            <w:rFonts w:ascii="Times New Roman" w:hAnsi="Times New Roman" w:cs="Times New Roman"/>
            <w:sz w:val="26"/>
            <w:szCs w:val="26"/>
          </w:rPr>
          <w:t>статьей 5.63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или пр</w:t>
      </w:r>
      <w:r w:rsidRPr="00983B6F">
        <w:rPr>
          <w:rFonts w:ascii="Times New Roman" w:hAnsi="Times New Roman" w:cs="Times New Roman"/>
          <w:sz w:val="26"/>
          <w:szCs w:val="26"/>
        </w:rPr>
        <w:t>и</w:t>
      </w:r>
      <w:r w:rsidRPr="00983B6F">
        <w:rPr>
          <w:rFonts w:ascii="Times New Roman" w:hAnsi="Times New Roman" w:cs="Times New Roman"/>
          <w:sz w:val="26"/>
          <w:szCs w:val="26"/>
        </w:rPr>
        <w:t>знаков состава преступления курирующий заместитель Главы</w:t>
      </w:r>
      <w:r w:rsidRPr="00712CE2">
        <w:rPr>
          <w:rFonts w:ascii="Times New Roman" w:hAnsi="Times New Roman" w:cs="Times New Roman"/>
          <w:sz w:val="26"/>
          <w:szCs w:val="26"/>
        </w:rPr>
        <w:t xml:space="preserve"> Рузаевского муниц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пального района незамедлительно направляет соответствующие материалы в органы прокуратуры.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12. Жалоба, поступившая в уполномоченные на ее рассмотрение орган, пр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доставляющий муниципальную услугу, многофункциональный центр, привлека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мую организацию, учредителю многофункционального центра,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ния жалобы не установлены органом, предоставляющим муниципальную  услугу, мн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гофункциональным центром, привлекаемой организацией, учредителем многофун</w:t>
      </w:r>
      <w:r w:rsidRPr="00712CE2">
        <w:rPr>
          <w:rFonts w:ascii="Times New Roman" w:hAnsi="Times New Roman" w:cs="Times New Roman"/>
          <w:sz w:val="26"/>
          <w:szCs w:val="26"/>
        </w:rPr>
        <w:t>к</w:t>
      </w:r>
      <w:r w:rsidRPr="00712CE2">
        <w:rPr>
          <w:rFonts w:ascii="Times New Roman" w:hAnsi="Times New Roman" w:cs="Times New Roman"/>
          <w:sz w:val="26"/>
          <w:szCs w:val="26"/>
        </w:rPr>
        <w:t>ционального центра, уполномоченными на ее рассмотрение.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 случае обжалования отказа органа, предоставляющего муниципальную услугу, его должностного лица, многофункционального центра, его должностного лица, р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ботника, привлекаемой организации, ее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ется в течение 5 рабочих дней со дня ее регистрации.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 xml:space="preserve">13. По результатам рассмотрения жалобы в </w:t>
      </w:r>
      <w:r w:rsidRPr="00983B6F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16" w:history="1">
        <w:r w:rsidRPr="00983B6F">
          <w:rPr>
            <w:rFonts w:ascii="Times New Roman" w:hAnsi="Times New Roman" w:cs="Times New Roman"/>
            <w:sz w:val="26"/>
            <w:szCs w:val="26"/>
          </w:rPr>
          <w:t>частью 7 статьи 11.2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организации предоставл</w:t>
      </w:r>
      <w:r w:rsidRPr="00983B6F">
        <w:rPr>
          <w:rFonts w:ascii="Times New Roman" w:hAnsi="Times New Roman" w:cs="Times New Roman"/>
          <w:sz w:val="26"/>
          <w:szCs w:val="26"/>
        </w:rPr>
        <w:t>е</w:t>
      </w:r>
      <w:r w:rsidRPr="00983B6F">
        <w:rPr>
          <w:rFonts w:ascii="Times New Roman" w:hAnsi="Times New Roman" w:cs="Times New Roman"/>
          <w:sz w:val="26"/>
          <w:szCs w:val="26"/>
        </w:rPr>
        <w:t>ния государственных и муниципальных услуг» уполномоченный на ее рассмотрение орган</w:t>
      </w:r>
      <w:r w:rsidRPr="00712CE2">
        <w:rPr>
          <w:rFonts w:ascii="Times New Roman" w:hAnsi="Times New Roman" w:cs="Times New Roman"/>
          <w:sz w:val="26"/>
          <w:szCs w:val="26"/>
        </w:rPr>
        <w:t>, предоставляющий муниципальную услугу, многофункциональный центр, пр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влекаемая организация, учредитель многофункционального центра принимают реш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 xml:space="preserve">ние об удовлетворении жалобы либо об отказе в ее удовлетворении. 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При удовлетворении жалобы орган, предоставляющий муниципальную услугу, многофункциональный центр, привлекаемая организация, учредитель многофункци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нального центра принимают исчерпывающие меры по устранению выявленных нар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Республики Мордовия.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 xml:space="preserve">14.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</w:t>
      </w:r>
      <w:r w:rsidRPr="00DE70F7">
        <w:rPr>
          <w:rFonts w:ascii="Times New Roman" w:hAnsi="Times New Roman" w:cs="Times New Roman"/>
          <w:sz w:val="26"/>
          <w:szCs w:val="26"/>
        </w:rPr>
        <w:t xml:space="preserve">указанным в </w:t>
      </w:r>
      <w:hyperlink w:anchor="sub_165" w:history="1">
        <w:r w:rsidRPr="00DE70F7">
          <w:rPr>
            <w:rFonts w:ascii="Times New Roman" w:hAnsi="Times New Roman" w:cs="Times New Roman"/>
            <w:sz w:val="26"/>
            <w:szCs w:val="26"/>
          </w:rPr>
          <w:t>абзаце пятом пункта 59.5</w:t>
        </w:r>
      </w:hyperlink>
      <w:r w:rsidRPr="00712CE2">
        <w:rPr>
          <w:rFonts w:ascii="Times New Roman" w:hAnsi="Times New Roman" w:cs="Times New Roman"/>
          <w:sz w:val="26"/>
          <w:szCs w:val="26"/>
        </w:rPr>
        <w:t xml:space="preserve"> н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стоящего раздела, ответ заявителю направляется посредством системы досудебного обж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лования.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15. В ответе по результатам рассмотрения жалобы указываются: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bookmarkStart w:id="24" w:name="sub_1182"/>
      <w:r w:rsidRPr="00712CE2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многофун</w:t>
      </w:r>
      <w:r w:rsidRPr="00712CE2">
        <w:rPr>
          <w:rFonts w:ascii="Times New Roman" w:hAnsi="Times New Roman" w:cs="Times New Roman"/>
          <w:sz w:val="26"/>
          <w:szCs w:val="26"/>
        </w:rPr>
        <w:t>к</w:t>
      </w:r>
      <w:r w:rsidRPr="00712CE2">
        <w:rPr>
          <w:rFonts w:ascii="Times New Roman" w:hAnsi="Times New Roman" w:cs="Times New Roman"/>
          <w:sz w:val="26"/>
          <w:szCs w:val="26"/>
        </w:rPr>
        <w:t>ционального центра, привлекаемой организации, учредителя многофункционального центра, рассмотревшего жалобу, должность, фамилия, имя, отчество (при наличии) его должностного лица, принявшего решение по жалобе;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bookmarkStart w:id="25" w:name="sub_1183"/>
      <w:bookmarkEnd w:id="24"/>
      <w:r w:rsidRPr="00712CE2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bookmarkEnd w:id="25"/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фамилия, имя, отчество (при наличии) или наименование заявителя;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bookmarkStart w:id="26" w:name="sub_1187"/>
      <w:r w:rsidRPr="00712CE2">
        <w:rPr>
          <w:rFonts w:ascii="Times New Roman" w:hAnsi="Times New Roman" w:cs="Times New Roman"/>
          <w:sz w:val="26"/>
          <w:szCs w:val="26"/>
        </w:rPr>
        <w:t>в случае признания жалобы подлежащей удовлетворению - дается информация о действиях, осуществляемых органом, предоставляющим муниципальную услугу, мн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 xml:space="preserve">гофункциональным центром либо организацией, </w:t>
      </w:r>
      <w:r w:rsidRPr="00DE70F7">
        <w:rPr>
          <w:rFonts w:ascii="Times New Roman" w:hAnsi="Times New Roman" w:cs="Times New Roman"/>
          <w:sz w:val="26"/>
          <w:szCs w:val="26"/>
        </w:rPr>
        <w:t xml:space="preserve">предусмотренной </w:t>
      </w:r>
      <w:hyperlink r:id="rId17" w:history="1">
        <w:r w:rsidRPr="00DE70F7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DE70F7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организации предоставления государственных и муниципальных услуг», в целях незамедлительного</w:t>
      </w:r>
      <w:r w:rsidRPr="00712CE2">
        <w:rPr>
          <w:rFonts w:ascii="Times New Roman" w:hAnsi="Times New Roman" w:cs="Times New Roman"/>
          <w:sz w:val="26"/>
          <w:szCs w:val="26"/>
        </w:rPr>
        <w:t xml:space="preserve"> устранения в</w:t>
      </w:r>
      <w:r w:rsidRPr="00712CE2">
        <w:rPr>
          <w:rFonts w:ascii="Times New Roman" w:hAnsi="Times New Roman" w:cs="Times New Roman"/>
          <w:sz w:val="26"/>
          <w:szCs w:val="26"/>
        </w:rPr>
        <w:t>ы</w:t>
      </w:r>
      <w:r w:rsidRPr="00712CE2">
        <w:rPr>
          <w:rFonts w:ascii="Times New Roman" w:hAnsi="Times New Roman" w:cs="Times New Roman"/>
          <w:sz w:val="26"/>
          <w:szCs w:val="26"/>
        </w:rPr>
        <w:t>явленных нарушений при оказании муниципальной услуги, а также приносятся изв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нения за доставленные неудобства и указывается информация о дальнейших действ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ях, которые необходимо совершить заявителю в целях получения муниципальной у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луги;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bookmarkStart w:id="27" w:name="sub_1188"/>
      <w:bookmarkEnd w:id="26"/>
      <w:r w:rsidRPr="00712CE2">
        <w:rPr>
          <w:rFonts w:ascii="Times New Roman" w:hAnsi="Times New Roman" w:cs="Times New Roman"/>
          <w:sz w:val="26"/>
          <w:szCs w:val="26"/>
        </w:rPr>
        <w:t>в случае признания жалобы не подлежащей удовлетворению - даются аргуме</w:t>
      </w:r>
      <w:r w:rsidRPr="00712CE2">
        <w:rPr>
          <w:rFonts w:ascii="Times New Roman" w:hAnsi="Times New Roman" w:cs="Times New Roman"/>
          <w:sz w:val="26"/>
          <w:szCs w:val="26"/>
        </w:rPr>
        <w:t>н</w:t>
      </w:r>
      <w:r w:rsidRPr="00712CE2">
        <w:rPr>
          <w:rFonts w:ascii="Times New Roman" w:hAnsi="Times New Roman" w:cs="Times New Roman"/>
          <w:sz w:val="26"/>
          <w:szCs w:val="26"/>
        </w:rPr>
        <w:t>тированные разъяснения о причинах принятого решения, а также информация о поря</w:t>
      </w:r>
      <w:r w:rsidRPr="00712CE2">
        <w:rPr>
          <w:rFonts w:ascii="Times New Roman" w:hAnsi="Times New Roman" w:cs="Times New Roman"/>
          <w:sz w:val="26"/>
          <w:szCs w:val="26"/>
        </w:rPr>
        <w:t>д</w:t>
      </w:r>
      <w:r w:rsidRPr="00712CE2">
        <w:rPr>
          <w:rFonts w:ascii="Times New Roman" w:hAnsi="Times New Roman" w:cs="Times New Roman"/>
          <w:sz w:val="26"/>
          <w:szCs w:val="26"/>
        </w:rPr>
        <w:t>ке обжалования принятого решения.</w:t>
      </w:r>
    </w:p>
    <w:bookmarkEnd w:id="27"/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16. Ответ по результатам рассмотрения жалобы подписывается курирующим заместителем Главы Рузаевского муниципального района, уполномоченным на ра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смотрение жалобы должностным лицом многофункционального центра, учредителя многофункционального центра, работником привлекаемой организации.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</w:t>
      </w:r>
      <w:r w:rsidRPr="00DE70F7">
        <w:rPr>
          <w:rFonts w:ascii="Times New Roman" w:hAnsi="Times New Roman" w:cs="Times New Roman"/>
          <w:sz w:val="26"/>
          <w:szCs w:val="26"/>
        </w:rPr>
        <w:t>ия, в форме эле</w:t>
      </w:r>
      <w:r w:rsidRPr="00DE70F7">
        <w:rPr>
          <w:rFonts w:ascii="Times New Roman" w:hAnsi="Times New Roman" w:cs="Times New Roman"/>
          <w:sz w:val="26"/>
          <w:szCs w:val="26"/>
        </w:rPr>
        <w:t>к</w:t>
      </w:r>
      <w:r w:rsidRPr="00DE70F7">
        <w:rPr>
          <w:rFonts w:ascii="Times New Roman" w:hAnsi="Times New Roman" w:cs="Times New Roman"/>
          <w:sz w:val="26"/>
          <w:szCs w:val="26"/>
        </w:rPr>
        <w:t xml:space="preserve">тронного документа, подписанного </w:t>
      </w:r>
      <w:hyperlink r:id="rId18" w:history="1">
        <w:r w:rsidRPr="00DE70F7">
          <w:rPr>
            <w:rFonts w:ascii="Times New Roman" w:hAnsi="Times New Roman" w:cs="Times New Roman"/>
            <w:sz w:val="26"/>
            <w:szCs w:val="26"/>
          </w:rPr>
          <w:t>электронной подписью</w:t>
        </w:r>
      </w:hyperlink>
      <w:r w:rsidRPr="00DE70F7">
        <w:rPr>
          <w:rFonts w:ascii="Times New Roman" w:hAnsi="Times New Roman" w:cs="Times New Roman"/>
          <w:sz w:val="26"/>
          <w:szCs w:val="26"/>
        </w:rPr>
        <w:t xml:space="preserve"> курирующего заместителя Главы Рузаевского муниципального района,  уполномоченного</w:t>
      </w:r>
      <w:r w:rsidRPr="00712CE2">
        <w:rPr>
          <w:rFonts w:ascii="Times New Roman" w:hAnsi="Times New Roman" w:cs="Times New Roman"/>
          <w:sz w:val="26"/>
          <w:szCs w:val="26"/>
        </w:rPr>
        <w:t xml:space="preserve"> на рассмотрение жал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бы должностного лица многофункционального центра, учредителя многофункци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нального центра и (или) уполномоченной на рассмотрение жалобы привлекаемой о</w:t>
      </w:r>
      <w:r w:rsidRPr="00712CE2">
        <w:rPr>
          <w:rFonts w:ascii="Times New Roman" w:hAnsi="Times New Roman" w:cs="Times New Roman"/>
          <w:sz w:val="26"/>
          <w:szCs w:val="26"/>
        </w:rPr>
        <w:t>р</w:t>
      </w:r>
      <w:r w:rsidRPr="00712CE2">
        <w:rPr>
          <w:rFonts w:ascii="Times New Roman" w:hAnsi="Times New Roman" w:cs="Times New Roman"/>
          <w:sz w:val="26"/>
          <w:szCs w:val="26"/>
        </w:rPr>
        <w:t>ганизации, уполномоченного на рассмотрение жалобы работника привлекаемой орг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низации, вид которой установлен законодательством Российской Федерации.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17. Уполномоченный на рассмотрение жалобы орган, предоставляющий м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ниципальную услугу, многофункциональный центр, привлекаемая организация, учр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дитель многофункционального центра отказывают в удовлетворении жалобы в сл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дующих случаях: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лобе о том же предмете и по тем же основаниям;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новленном законодательством Российской Федерации;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соответствии с требованиями н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стоящего раздела в отношении того же заявителя и по тому же предмету жалобы.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18. Уполномоченный на рассмотрение жалобы орган, предоставляющий м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ниципальную услугу, многофункциональный центр, привлекаемая организация, учр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дитель многофункционального центра вправе оставить жалобу без ответа в следующих случаях:</w:t>
      </w:r>
    </w:p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bookmarkStart w:id="28" w:name="sub_1212"/>
      <w:r w:rsidRPr="00712CE2">
        <w:rPr>
          <w:rFonts w:ascii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bookmarkEnd w:id="28"/>
    <w:p w:rsidR="00A13485" w:rsidRPr="00712CE2" w:rsidRDefault="00A13485" w:rsidP="00983B6F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13485" w:rsidRPr="004C4D0A" w:rsidRDefault="00A13485" w:rsidP="00DE7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19. Уполномоченный на рассмотрение жалобы орган, предоставляющий м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ниципальную услугу, многофункциональный центр, привлекаемая организация, учр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дитель многофункционального центра сообщают заявителю об оставлении жалобы без ответа в течение 3 рабочих дней со дня регистрации жалобы.</w:t>
      </w:r>
      <w:r w:rsidRPr="004C4D0A">
        <w:rPr>
          <w:rFonts w:ascii="Times New Roman" w:hAnsi="Times New Roman" w:cs="Times New Roman"/>
          <w:sz w:val="26"/>
          <w:szCs w:val="26"/>
        </w:rPr>
        <w:t>».</w:t>
      </w:r>
    </w:p>
    <w:p w:rsidR="00A13485" w:rsidRPr="004C4D0A" w:rsidRDefault="00A13485" w:rsidP="00151623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13485" w:rsidRPr="000E38EF" w:rsidRDefault="00A13485" w:rsidP="00151623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E38EF">
        <w:rPr>
          <w:rFonts w:ascii="Times New Roman" w:hAnsi="Times New Roman" w:cs="Times New Roman"/>
          <w:b w:val="0"/>
          <w:color w:val="auto"/>
          <w:sz w:val="26"/>
          <w:szCs w:val="26"/>
        </w:rPr>
        <w:t>2. Внести изменения в административный регламент администрации Рузаевского муниципального района по предоставлению муниципальной услуги по предварител</w:t>
      </w:r>
      <w:r w:rsidRPr="000E38EF">
        <w:rPr>
          <w:rFonts w:ascii="Times New Roman" w:hAnsi="Times New Roman" w:cs="Times New Roman"/>
          <w:b w:val="0"/>
          <w:color w:val="auto"/>
          <w:sz w:val="26"/>
          <w:szCs w:val="26"/>
        </w:rPr>
        <w:t>ь</w:t>
      </w:r>
      <w:r w:rsidRPr="000E38EF">
        <w:rPr>
          <w:rFonts w:ascii="Times New Roman" w:hAnsi="Times New Roman" w:cs="Times New Roman"/>
          <w:b w:val="0"/>
          <w:color w:val="auto"/>
          <w:sz w:val="26"/>
          <w:szCs w:val="26"/>
        </w:rPr>
        <w:t>ному согласованию предоставления земельного участка</w:t>
      </w:r>
      <w:r w:rsidRPr="000E38E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, утвержденный постановлен</w:t>
      </w:r>
      <w:r w:rsidRPr="000E38E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и</w:t>
      </w:r>
      <w:r w:rsidRPr="000E38E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ем </w:t>
      </w:r>
      <w:r w:rsidRPr="000E38EF">
        <w:rPr>
          <w:rFonts w:ascii="Times New Roman" w:hAnsi="Times New Roman" w:cs="Times New Roman"/>
          <w:b w:val="0"/>
          <w:color w:val="auto"/>
          <w:sz w:val="26"/>
          <w:szCs w:val="26"/>
        </w:rPr>
        <w:t>администрации Рузаевского муниципального района от 01.10.2015г. №1311, сл</w:t>
      </w:r>
      <w:r w:rsidRPr="000E38EF">
        <w:rPr>
          <w:rFonts w:ascii="Times New Roman" w:hAnsi="Times New Roman" w:cs="Times New Roman"/>
          <w:b w:val="0"/>
          <w:color w:val="auto"/>
          <w:sz w:val="26"/>
          <w:szCs w:val="26"/>
        </w:rPr>
        <w:t>е</w:t>
      </w:r>
      <w:r w:rsidRPr="000E38EF">
        <w:rPr>
          <w:rFonts w:ascii="Times New Roman" w:hAnsi="Times New Roman" w:cs="Times New Roman"/>
          <w:b w:val="0"/>
          <w:color w:val="auto"/>
          <w:sz w:val="26"/>
          <w:szCs w:val="26"/>
        </w:rPr>
        <w:t>дующего содержания:</w:t>
      </w:r>
    </w:p>
    <w:p w:rsidR="00A13485" w:rsidRPr="004C4D0A" w:rsidRDefault="00A13485" w:rsidP="00200471">
      <w:pPr>
        <w:spacing w:line="233" w:lineRule="auto"/>
        <w:ind w:left="644" w:firstLine="0"/>
        <w:rPr>
          <w:rFonts w:ascii="Times New Roman" w:hAnsi="Times New Roman" w:cs="Times New Roman"/>
          <w:sz w:val="26"/>
          <w:szCs w:val="26"/>
        </w:rPr>
      </w:pPr>
      <w:r w:rsidRPr="004C4D0A">
        <w:rPr>
          <w:rFonts w:ascii="Times New Roman" w:hAnsi="Times New Roman" w:cs="Times New Roman"/>
          <w:sz w:val="26"/>
          <w:szCs w:val="26"/>
        </w:rPr>
        <w:t>- пункт 15 подраздел 5 раздела 2 изложить в новой редакции: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4C4D0A">
        <w:rPr>
          <w:rFonts w:ascii="Times New Roman" w:hAnsi="Times New Roman" w:cs="Times New Roman"/>
          <w:sz w:val="26"/>
          <w:szCs w:val="26"/>
        </w:rPr>
        <w:t>«</w:t>
      </w:r>
      <w:r w:rsidRPr="00712CE2">
        <w:rPr>
          <w:rFonts w:ascii="Times New Roman" w:hAnsi="Times New Roman" w:cs="Times New Roman"/>
          <w:sz w:val="26"/>
          <w:szCs w:val="26"/>
        </w:rPr>
        <w:t>Запрещено требовать от заявителя: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1) представления документов и информации или осуществления действий, пре</w:t>
      </w:r>
      <w:r w:rsidRPr="00712CE2">
        <w:rPr>
          <w:rFonts w:ascii="Times New Roman" w:hAnsi="Times New Roman" w:cs="Times New Roman"/>
          <w:sz w:val="26"/>
          <w:szCs w:val="26"/>
        </w:rPr>
        <w:t>д</w:t>
      </w:r>
      <w:r w:rsidRPr="00712CE2">
        <w:rPr>
          <w:rFonts w:ascii="Times New Roman" w:hAnsi="Times New Roman" w:cs="Times New Roman"/>
          <w:sz w:val="26"/>
          <w:szCs w:val="26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пальных услуг;</w:t>
      </w:r>
    </w:p>
    <w:p w:rsidR="00A13485" w:rsidRPr="00712CE2" w:rsidRDefault="00A13485" w:rsidP="00EE2B94">
      <w:pPr>
        <w:pStyle w:val="Heading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2) представления документов и информации, в том числе подтверждающих вн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е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т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т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ренных </w:t>
      </w:r>
      <w:hyperlink w:anchor="sub_101" w:history="1">
        <w:r w:rsidRPr="00712CE2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частью 1 статьи 1</w:t>
        </w:r>
      </w:hyperlink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Федерального закона от 27 июля 2010 г.  №210-ФЗ «Об орг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Республики Мордовия, муниципальн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ы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ми правовыми актами, за исключением документов, включенных в определенный </w:t>
      </w:r>
      <w:hyperlink w:anchor="sub_706" w:history="1">
        <w:r w:rsidRPr="00712CE2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ч</w:t>
        </w:r>
        <w:r w:rsidRPr="00712CE2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а</w:t>
        </w:r>
        <w:r w:rsidRPr="00712CE2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стью 6</w:t>
        </w:r>
      </w:hyperlink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статьи 7  Федерального закона от 27 июля 2010 г.  №210-ФЗ «Об организации предоставления государственных и муниципальных услуг» перечень документов. За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я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витель вправе представить указанные документы и информацию в органы, предоста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в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ляющие государственные услуги, и органы, предоставляющие муниципальные услуги, по собственной инициативе;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3) осуществления действий, в том числе согласований, необходимых для пол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чения муниципальных услуг и связанных с обращением в иные государственные орг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 xml:space="preserve">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712CE2">
          <w:rPr>
            <w:rFonts w:ascii="Times New Roman" w:hAnsi="Times New Roman" w:cs="Times New Roman"/>
            <w:sz w:val="26"/>
            <w:szCs w:val="26"/>
          </w:rPr>
          <w:t>части 1 статьи 9</w:t>
        </w:r>
      </w:hyperlink>
      <w:r w:rsidRPr="00712CE2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организации предоставления государственных и м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ниципальных услуг»;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4) представления документов и информации, отсутствие и (или) недостове</w:t>
      </w:r>
      <w:r w:rsidRPr="00712CE2">
        <w:rPr>
          <w:rFonts w:ascii="Times New Roman" w:hAnsi="Times New Roman" w:cs="Times New Roman"/>
          <w:sz w:val="26"/>
          <w:szCs w:val="26"/>
        </w:rPr>
        <w:t>р</w:t>
      </w:r>
      <w:r w:rsidRPr="00712CE2">
        <w:rPr>
          <w:rFonts w:ascii="Times New Roman" w:hAnsi="Times New Roman" w:cs="Times New Roman"/>
          <w:sz w:val="26"/>
          <w:szCs w:val="26"/>
        </w:rPr>
        <w:t>ность которых не указывались при первоначальном отказе в приеме документов, нео</w:t>
      </w:r>
      <w:r w:rsidRPr="00712CE2">
        <w:rPr>
          <w:rFonts w:ascii="Times New Roman" w:hAnsi="Times New Roman" w:cs="Times New Roman"/>
          <w:sz w:val="26"/>
          <w:szCs w:val="26"/>
        </w:rPr>
        <w:t>б</w:t>
      </w:r>
      <w:r w:rsidRPr="00712CE2">
        <w:rPr>
          <w:rFonts w:ascii="Times New Roman" w:hAnsi="Times New Roman" w:cs="Times New Roman"/>
          <w:sz w:val="26"/>
          <w:szCs w:val="26"/>
        </w:rPr>
        <w:t>ходимых для предоставления государственной или муниципальной услуги, либо в пр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доставлении государственной или муниципальной услуги, за исключением след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ющих случаев: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</w:t>
      </w:r>
      <w:r w:rsidRPr="00712CE2">
        <w:rPr>
          <w:rFonts w:ascii="Times New Roman" w:hAnsi="Times New Roman" w:cs="Times New Roman"/>
          <w:sz w:val="26"/>
          <w:szCs w:val="26"/>
        </w:rPr>
        <w:t>в</w:t>
      </w:r>
      <w:r w:rsidRPr="00712CE2">
        <w:rPr>
          <w:rFonts w:ascii="Times New Roman" w:hAnsi="Times New Roman" w:cs="Times New Roman"/>
          <w:sz w:val="26"/>
          <w:szCs w:val="26"/>
        </w:rPr>
        <w:t>ления муниципальной услуги, после первоначальной подачи заявления о предоставл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нии муниципальной услуги;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ниципальной услуги и не включенных в представленный ранее комплект документов;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</w:t>
      </w:r>
      <w:r w:rsidRPr="00712CE2">
        <w:rPr>
          <w:rFonts w:ascii="Times New Roman" w:hAnsi="Times New Roman" w:cs="Times New Roman"/>
          <w:sz w:val="26"/>
          <w:szCs w:val="26"/>
        </w:rPr>
        <w:t>р</w:t>
      </w:r>
      <w:r w:rsidRPr="00712CE2">
        <w:rPr>
          <w:rFonts w:ascii="Times New Roman" w:hAnsi="Times New Roman" w:cs="Times New Roman"/>
          <w:sz w:val="26"/>
          <w:szCs w:val="26"/>
        </w:rPr>
        <w:t>воначального отказа в приеме документов, необходимых для предоставления муниц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пальной услуги, либо в предоставлении муниципальной услуги;</w:t>
      </w:r>
    </w:p>
    <w:p w:rsidR="00A13485" w:rsidRPr="004C4D0A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</w:t>
      </w:r>
      <w:r w:rsidRPr="00712CE2">
        <w:rPr>
          <w:rFonts w:ascii="Times New Roman" w:hAnsi="Times New Roman" w:cs="Times New Roman"/>
          <w:sz w:val="26"/>
          <w:szCs w:val="26"/>
        </w:rPr>
        <w:t>в</w:t>
      </w:r>
      <w:r w:rsidRPr="00712CE2">
        <w:rPr>
          <w:rFonts w:ascii="Times New Roman" w:hAnsi="Times New Roman" w:cs="Times New Roman"/>
          <w:sz w:val="26"/>
          <w:szCs w:val="26"/>
        </w:rPr>
        <w:t xml:space="preserve">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712CE2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712CE2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ции предоставления государственных и муниципальных услуг», при первоначальном отк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зе в приеме документов, необходимых для предоставления муниципальной услуги, л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гофункционального центра при первоначальном отказе в приеме документов, необх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димых для предоставления муниципальной услуги, либо руководителя организации, пр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дусмотренной частью 1.1 статьи 16 Федерального закона от 27 июля 2010 г.  №210-ФЗ «Об организации предоставления государственных и муниципальных услуг», ув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домляется заявитель, а также приносятся извинения за доставленные неудобства.</w:t>
      </w:r>
      <w:r w:rsidRPr="004C4D0A">
        <w:rPr>
          <w:rFonts w:ascii="Times New Roman" w:hAnsi="Times New Roman" w:cs="Times New Roman"/>
          <w:sz w:val="26"/>
          <w:szCs w:val="26"/>
        </w:rPr>
        <w:t>»;</w:t>
      </w:r>
    </w:p>
    <w:p w:rsidR="00A13485" w:rsidRPr="004C4D0A" w:rsidRDefault="00A13485" w:rsidP="00200471">
      <w:pPr>
        <w:spacing w:line="233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C4D0A">
        <w:rPr>
          <w:rFonts w:ascii="Times New Roman" w:hAnsi="Times New Roman" w:cs="Times New Roman"/>
          <w:sz w:val="26"/>
          <w:szCs w:val="26"/>
        </w:rPr>
        <w:t xml:space="preserve">- раздел 5 изложить в новой редакции: </w:t>
      </w:r>
    </w:p>
    <w:p w:rsidR="00A13485" w:rsidRPr="00712CE2" w:rsidRDefault="00A13485" w:rsidP="00EE2B9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C4D0A"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1. Основанием для начала досудебного обжалования является поступление жалобы.  Жалоба подается в администрацию Рузаевского муниципального района (д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лее - Администрация), привлекаемые организации, муниципальное казенное учрежд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ние Рузаевского муниципального района «Многофункциональный центр предоставл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ния государственных  и муниципальных услуг» (далее – многофункциональный центр), в письменной форме, в том числе при личном приеме заявителя, или в эле</w:t>
      </w:r>
      <w:r w:rsidRPr="00712CE2">
        <w:rPr>
          <w:rFonts w:ascii="Times New Roman" w:hAnsi="Times New Roman" w:cs="Times New Roman"/>
          <w:sz w:val="26"/>
          <w:szCs w:val="26"/>
        </w:rPr>
        <w:t>к</w:t>
      </w:r>
      <w:r w:rsidRPr="00712CE2">
        <w:rPr>
          <w:rFonts w:ascii="Times New Roman" w:hAnsi="Times New Roman" w:cs="Times New Roman"/>
          <w:sz w:val="26"/>
          <w:szCs w:val="26"/>
        </w:rPr>
        <w:t>тронном виде.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Жалобу на решения и действия (бездействие) многофункционального центра, привлекаемой организации также можно подать учредителю многофункционального центра в письменной форме, в том числе при личном приеме заявителя, или в эле</w:t>
      </w:r>
      <w:r w:rsidRPr="00712CE2">
        <w:rPr>
          <w:rFonts w:ascii="Times New Roman" w:hAnsi="Times New Roman" w:cs="Times New Roman"/>
          <w:sz w:val="26"/>
          <w:szCs w:val="26"/>
        </w:rPr>
        <w:t>к</w:t>
      </w:r>
      <w:r w:rsidRPr="00712CE2">
        <w:rPr>
          <w:rFonts w:ascii="Times New Roman" w:hAnsi="Times New Roman" w:cs="Times New Roman"/>
          <w:sz w:val="26"/>
          <w:szCs w:val="26"/>
        </w:rPr>
        <w:t>тронном виде.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2. Жалоба должна содержать: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 сл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жащего, многофункционального центра, его руководителя и (или) работника, привл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каемой организации, ее руководителя и (или) работника, решения и действия (безде</w:t>
      </w:r>
      <w:r w:rsidRPr="00712CE2">
        <w:rPr>
          <w:rFonts w:ascii="Times New Roman" w:hAnsi="Times New Roman" w:cs="Times New Roman"/>
          <w:sz w:val="26"/>
          <w:szCs w:val="26"/>
        </w:rPr>
        <w:t>й</w:t>
      </w:r>
      <w:r w:rsidRPr="00712CE2">
        <w:rPr>
          <w:rFonts w:ascii="Times New Roman" w:hAnsi="Times New Roman" w:cs="Times New Roman"/>
          <w:sz w:val="26"/>
          <w:szCs w:val="26"/>
        </w:rPr>
        <w:t>ствие) которых обжалуются;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дического лица, а также номер (номера) контактного телефона, адрес (адреса) эле</w:t>
      </w:r>
      <w:r w:rsidRPr="00712CE2">
        <w:rPr>
          <w:rFonts w:ascii="Times New Roman" w:hAnsi="Times New Roman" w:cs="Times New Roman"/>
          <w:sz w:val="26"/>
          <w:szCs w:val="26"/>
        </w:rPr>
        <w:t>к</w:t>
      </w:r>
      <w:r w:rsidRPr="00712CE2">
        <w:rPr>
          <w:rFonts w:ascii="Times New Roman" w:hAnsi="Times New Roman" w:cs="Times New Roman"/>
          <w:sz w:val="26"/>
          <w:szCs w:val="26"/>
        </w:rPr>
        <w:t>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 xml:space="preserve">занным </w:t>
      </w:r>
      <w:r w:rsidRPr="00983B6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sub_165" w:history="1">
        <w:r w:rsidRPr="00983B6F">
          <w:rPr>
            <w:rFonts w:ascii="Times New Roman" w:hAnsi="Times New Roman" w:cs="Times New Roman"/>
            <w:sz w:val="26"/>
            <w:szCs w:val="26"/>
          </w:rPr>
          <w:t>абзаце пятом пункта 59.5</w:t>
        </w:r>
      </w:hyperlink>
      <w:r w:rsidRPr="00983B6F">
        <w:rPr>
          <w:rFonts w:ascii="Times New Roman" w:hAnsi="Times New Roman" w:cs="Times New Roman"/>
          <w:sz w:val="26"/>
          <w:szCs w:val="26"/>
        </w:rPr>
        <w:t>. настоящего</w:t>
      </w:r>
      <w:r w:rsidRPr="00712CE2">
        <w:rPr>
          <w:rFonts w:ascii="Times New Roman" w:hAnsi="Times New Roman" w:cs="Times New Roman"/>
          <w:sz w:val="26"/>
          <w:szCs w:val="26"/>
        </w:rPr>
        <w:t xml:space="preserve"> раздела);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привлекаемой организации, работника привлекаемой организации;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действиями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привлекаемой организации, работника привлекаемой организации. Заявителем могут быть представлены документы (при наличии), по</w:t>
      </w:r>
      <w:r w:rsidRPr="00712CE2">
        <w:rPr>
          <w:rFonts w:ascii="Times New Roman" w:hAnsi="Times New Roman" w:cs="Times New Roman"/>
          <w:sz w:val="26"/>
          <w:szCs w:val="26"/>
        </w:rPr>
        <w:t>д</w:t>
      </w:r>
      <w:r w:rsidRPr="00712CE2">
        <w:rPr>
          <w:rFonts w:ascii="Times New Roman" w:hAnsi="Times New Roman" w:cs="Times New Roman"/>
          <w:sz w:val="26"/>
          <w:szCs w:val="26"/>
        </w:rPr>
        <w:t>тверждающие доводы заявителя, либо их копии.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3. В случае если жалоба подается через представителя заявителя, также пре</w:t>
      </w:r>
      <w:r w:rsidRPr="00712CE2">
        <w:rPr>
          <w:rFonts w:ascii="Times New Roman" w:hAnsi="Times New Roman" w:cs="Times New Roman"/>
          <w:sz w:val="26"/>
          <w:szCs w:val="26"/>
        </w:rPr>
        <w:t>д</w:t>
      </w:r>
      <w:r w:rsidRPr="00712CE2">
        <w:rPr>
          <w:rFonts w:ascii="Times New Roman" w:hAnsi="Times New Roman" w:cs="Times New Roman"/>
          <w:sz w:val="26"/>
          <w:szCs w:val="26"/>
        </w:rPr>
        <w:t>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</w:t>
      </w:r>
      <w:r w:rsidRPr="00712CE2">
        <w:rPr>
          <w:rFonts w:ascii="Times New Roman" w:hAnsi="Times New Roman" w:cs="Times New Roman"/>
          <w:sz w:val="26"/>
          <w:szCs w:val="26"/>
        </w:rPr>
        <w:t>в</w:t>
      </w:r>
      <w:r w:rsidRPr="00712CE2">
        <w:rPr>
          <w:rFonts w:ascii="Times New Roman" w:hAnsi="Times New Roman" w:cs="Times New Roman"/>
          <w:sz w:val="26"/>
          <w:szCs w:val="26"/>
        </w:rPr>
        <w:t>ление действий от имени заявителя, может быть представлена: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ренность (для физических лиц);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4. Прием жалоб в письменной форме осуществляется органами, предоста</w:t>
      </w:r>
      <w:r w:rsidRPr="00712CE2">
        <w:rPr>
          <w:rFonts w:ascii="Times New Roman" w:hAnsi="Times New Roman" w:cs="Times New Roman"/>
          <w:sz w:val="26"/>
          <w:szCs w:val="26"/>
        </w:rPr>
        <w:t>в</w:t>
      </w:r>
      <w:r w:rsidRPr="00712CE2">
        <w:rPr>
          <w:rFonts w:ascii="Times New Roman" w:hAnsi="Times New Roman" w:cs="Times New Roman"/>
          <w:sz w:val="26"/>
          <w:szCs w:val="26"/>
        </w:rPr>
        <w:t>ляющими муниципальные услуги, многофункциональным центром, привлекаемой о</w:t>
      </w:r>
      <w:r w:rsidRPr="00712CE2">
        <w:rPr>
          <w:rFonts w:ascii="Times New Roman" w:hAnsi="Times New Roman" w:cs="Times New Roman"/>
          <w:sz w:val="26"/>
          <w:szCs w:val="26"/>
        </w:rPr>
        <w:t>р</w:t>
      </w:r>
      <w:r w:rsidRPr="00712CE2">
        <w:rPr>
          <w:rFonts w:ascii="Times New Roman" w:hAnsi="Times New Roman" w:cs="Times New Roman"/>
          <w:sz w:val="26"/>
          <w:szCs w:val="26"/>
        </w:rPr>
        <w:t>ганизацией в месте предоставления муниципальной услуги (в месте, где заявитель п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давал запрос на получение муниципальной услуги, нарушение порядка которой обж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луется, либо в месте, где заявителем получен результат указанной муниципальной у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луги).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Время приема жалоб должно совпадать со временем предоставления государс</w:t>
      </w:r>
      <w:r w:rsidRPr="00712CE2">
        <w:rPr>
          <w:rFonts w:ascii="Times New Roman" w:hAnsi="Times New Roman" w:cs="Times New Roman"/>
          <w:sz w:val="26"/>
          <w:szCs w:val="26"/>
        </w:rPr>
        <w:t>т</w:t>
      </w:r>
      <w:r w:rsidRPr="00712CE2">
        <w:rPr>
          <w:rFonts w:ascii="Times New Roman" w:hAnsi="Times New Roman" w:cs="Times New Roman"/>
          <w:sz w:val="26"/>
          <w:szCs w:val="26"/>
        </w:rPr>
        <w:t>венных услуг.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Жалоба в письменной форме может быть также направлена по почте.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рации.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учредителем многофункци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нального центра в месте фактического нахождения учредителя.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Время приема жалоб учредителем многофункционального центра должно со</w:t>
      </w:r>
      <w:r w:rsidRPr="00712CE2">
        <w:rPr>
          <w:rFonts w:ascii="Times New Roman" w:hAnsi="Times New Roman" w:cs="Times New Roman"/>
          <w:sz w:val="26"/>
          <w:szCs w:val="26"/>
        </w:rPr>
        <w:t>в</w:t>
      </w:r>
      <w:r w:rsidRPr="00712CE2">
        <w:rPr>
          <w:rFonts w:ascii="Times New Roman" w:hAnsi="Times New Roman" w:cs="Times New Roman"/>
          <w:sz w:val="26"/>
          <w:szCs w:val="26"/>
        </w:rPr>
        <w:t>падать со временем работы учредителя.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5. В электронном виде жалоба может быть подана заявителем посредством: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официального сайта органа, предоставляющего муниципальную услугу, мног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функционального центра, привлекаемой организации, учредителя многофункционал</w:t>
      </w:r>
      <w:r w:rsidRPr="00712CE2">
        <w:rPr>
          <w:rFonts w:ascii="Times New Roman" w:hAnsi="Times New Roman" w:cs="Times New Roman"/>
          <w:sz w:val="26"/>
          <w:szCs w:val="26"/>
        </w:rPr>
        <w:t>ь</w:t>
      </w:r>
      <w:r w:rsidRPr="00712CE2">
        <w:rPr>
          <w:rFonts w:ascii="Times New Roman" w:hAnsi="Times New Roman" w:cs="Times New Roman"/>
          <w:sz w:val="26"/>
          <w:szCs w:val="26"/>
        </w:rPr>
        <w:t>ного центра в информационно-телекоммуникационной сети "Интернет";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федеральной государственной информационной системы "Единый портал гос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дарственных и муниципальных услуг (функций)" (далее - Единый портал) (за искл</w:t>
      </w:r>
      <w:r w:rsidRPr="00712CE2">
        <w:rPr>
          <w:rFonts w:ascii="Times New Roman" w:hAnsi="Times New Roman" w:cs="Times New Roman"/>
          <w:sz w:val="26"/>
          <w:szCs w:val="26"/>
        </w:rPr>
        <w:t>ю</w:t>
      </w:r>
      <w:r w:rsidRPr="00712CE2">
        <w:rPr>
          <w:rFonts w:ascii="Times New Roman" w:hAnsi="Times New Roman" w:cs="Times New Roman"/>
          <w:sz w:val="26"/>
          <w:szCs w:val="26"/>
        </w:rPr>
        <w:t>чением жалоб на решения и действия (бездействие) привлекаемых организаций, мн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гофункциональных центров и их должностных лиц и работников);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республиканской государственной информационной системы "Республиканский портал государственных и муниципальных услуг (функций)" (далее - Республиканский портал);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портала федеральной государственной информационной системы, обеспеч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вающей процесс досудебного (внесудебного) обжалования решений и действий (бе</w:t>
      </w:r>
      <w:r w:rsidRPr="00712CE2">
        <w:rPr>
          <w:rFonts w:ascii="Times New Roman" w:hAnsi="Times New Roman" w:cs="Times New Roman"/>
          <w:sz w:val="26"/>
          <w:szCs w:val="26"/>
        </w:rPr>
        <w:t>з</w:t>
      </w:r>
      <w:r w:rsidRPr="00712CE2">
        <w:rPr>
          <w:rFonts w:ascii="Times New Roman" w:hAnsi="Times New Roman" w:cs="Times New Roman"/>
          <w:sz w:val="26"/>
          <w:szCs w:val="26"/>
        </w:rPr>
        <w:t>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 (за исключением жалоб на решения и действия (бездействие) привл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каемых организаций, многофункциональных центров и их должностных лиц и рабо</w:t>
      </w:r>
      <w:r w:rsidRPr="00712CE2">
        <w:rPr>
          <w:rFonts w:ascii="Times New Roman" w:hAnsi="Times New Roman" w:cs="Times New Roman"/>
          <w:sz w:val="26"/>
          <w:szCs w:val="26"/>
        </w:rPr>
        <w:t>т</w:t>
      </w:r>
      <w:r w:rsidRPr="00712CE2">
        <w:rPr>
          <w:rFonts w:ascii="Times New Roman" w:hAnsi="Times New Roman" w:cs="Times New Roman"/>
          <w:sz w:val="26"/>
          <w:szCs w:val="26"/>
        </w:rPr>
        <w:t>ников).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 xml:space="preserve">6. При подаче жалобы в электронном виде документы, </w:t>
      </w:r>
      <w:r w:rsidRPr="00983B6F">
        <w:rPr>
          <w:rFonts w:ascii="Times New Roman" w:hAnsi="Times New Roman" w:cs="Times New Roman"/>
          <w:sz w:val="26"/>
          <w:szCs w:val="26"/>
        </w:rPr>
        <w:t xml:space="preserve">указанные в </w:t>
      </w:r>
      <w:hyperlink w:anchor="sub_1004" w:history="1">
        <w:r w:rsidRPr="00983B6F">
          <w:rPr>
            <w:rFonts w:ascii="Times New Roman" w:hAnsi="Times New Roman" w:cs="Times New Roman"/>
            <w:sz w:val="26"/>
            <w:szCs w:val="26"/>
          </w:rPr>
          <w:t>пункте 59.3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настоящего раздела, могут быть представлены в форме электронных документов, подписанных </w:t>
      </w:r>
      <w:hyperlink r:id="rId19" w:history="1">
        <w:r w:rsidRPr="00983B6F">
          <w:rPr>
            <w:rFonts w:ascii="Times New Roman" w:hAnsi="Times New Roman" w:cs="Times New Roman"/>
            <w:sz w:val="26"/>
            <w:szCs w:val="26"/>
          </w:rPr>
          <w:t>электронной подписью</w:t>
        </w:r>
      </w:hyperlink>
      <w:r w:rsidRPr="00983B6F">
        <w:rPr>
          <w:rFonts w:ascii="Times New Roman" w:hAnsi="Times New Roman" w:cs="Times New Roman"/>
          <w:sz w:val="26"/>
          <w:szCs w:val="26"/>
        </w:rPr>
        <w:t>, вид которой предусмотрен законодательством</w:t>
      </w:r>
      <w:r w:rsidRPr="00712CE2">
        <w:rPr>
          <w:rFonts w:ascii="Times New Roman" w:hAnsi="Times New Roman" w:cs="Times New Roman"/>
          <w:sz w:val="26"/>
          <w:szCs w:val="26"/>
        </w:rPr>
        <w:t xml:space="preserve"> Российской Федерации, при этом документ, удостоверяющий личность заявителя, не требуется.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7. Жалоба рассматривается органом, предоставляющим муниципальную у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ля органа, предоставляющего муниципальную услугу, жалоба подается в вышесто</w:t>
      </w:r>
      <w:r w:rsidRPr="00712CE2">
        <w:rPr>
          <w:rFonts w:ascii="Times New Roman" w:hAnsi="Times New Roman" w:cs="Times New Roman"/>
          <w:sz w:val="26"/>
          <w:szCs w:val="26"/>
        </w:rPr>
        <w:t>я</w:t>
      </w:r>
      <w:r w:rsidRPr="00712CE2">
        <w:rPr>
          <w:rFonts w:ascii="Times New Roman" w:hAnsi="Times New Roman" w:cs="Times New Roman"/>
          <w:sz w:val="26"/>
          <w:szCs w:val="26"/>
        </w:rPr>
        <w:t>щий орган (в порядке подчиненности) и рассматривается им в установленном порядке.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При отсутствии вышестоящего органа жалоба подается непосредственно рук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водителю органа, предоставляющего муниципальную услугу, и рассматривается им в соответствии с настоящими разделом.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Жалоба рассматривается многофункциональным центром или привлекаемой о</w:t>
      </w:r>
      <w:r w:rsidRPr="00712CE2">
        <w:rPr>
          <w:rFonts w:ascii="Times New Roman" w:hAnsi="Times New Roman" w:cs="Times New Roman"/>
          <w:sz w:val="26"/>
          <w:szCs w:val="26"/>
        </w:rPr>
        <w:t>р</w:t>
      </w:r>
      <w:r w:rsidRPr="00712CE2">
        <w:rPr>
          <w:rFonts w:ascii="Times New Roman" w:hAnsi="Times New Roman" w:cs="Times New Roman"/>
          <w:sz w:val="26"/>
          <w:szCs w:val="26"/>
        </w:rPr>
        <w:t>ганизацией, предоставившими муниципальную услугу, порядок предоставления кот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рой был нарушен вследствие решений и действий (бездействия) многофункциональн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го центра, его должностного лица и (или) работника, привлекаемой организации, ее работника. В случае если обжалуются решения и действия (бездействие) руководителя многофункционального центра или привлекаемой организации жалоба может быть п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дана учредителю многофункционального центра и подлежит рассмотрению в устано</w:t>
      </w:r>
      <w:r w:rsidRPr="00712CE2">
        <w:rPr>
          <w:rFonts w:ascii="Times New Roman" w:hAnsi="Times New Roman" w:cs="Times New Roman"/>
          <w:sz w:val="26"/>
          <w:szCs w:val="26"/>
        </w:rPr>
        <w:t>в</w:t>
      </w:r>
      <w:r w:rsidRPr="00712CE2">
        <w:rPr>
          <w:rFonts w:ascii="Times New Roman" w:hAnsi="Times New Roman" w:cs="Times New Roman"/>
          <w:sz w:val="26"/>
          <w:szCs w:val="26"/>
        </w:rPr>
        <w:t>ленном порядке.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8. В случае если жалоба подана заявителем в орган, предоставляющий мун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ципальные услуги, многофункциональный центр, привлекаемую организацию, учред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телю многофункционального центра, в компетенцию которого не входит принятие 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 xml:space="preserve">шения по жалобе в соответствии с требованиями </w:t>
      </w:r>
      <w:hyperlink w:anchor="sub_1008" w:history="1">
        <w:r w:rsidRPr="00983B6F">
          <w:rPr>
            <w:rFonts w:ascii="Times New Roman" w:hAnsi="Times New Roman" w:cs="Times New Roman"/>
            <w:sz w:val="26"/>
            <w:szCs w:val="26"/>
          </w:rPr>
          <w:t>пункта 59.7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на</w:t>
      </w:r>
      <w:r w:rsidRPr="00712CE2">
        <w:rPr>
          <w:rFonts w:ascii="Times New Roman" w:hAnsi="Times New Roman" w:cs="Times New Roman"/>
          <w:sz w:val="26"/>
          <w:szCs w:val="26"/>
        </w:rPr>
        <w:t>стоящего радела, в т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чение 3 рабочих дней со дня регистрации такой жалобы она направляется в уполном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ченные на ее рассмотрение орган, предоставляющий муниципальные услуги, мног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функциональный центр, привлекаемую организацию, учредителю многофункционал</w:t>
      </w:r>
      <w:r w:rsidRPr="00712CE2">
        <w:rPr>
          <w:rFonts w:ascii="Times New Roman" w:hAnsi="Times New Roman" w:cs="Times New Roman"/>
          <w:sz w:val="26"/>
          <w:szCs w:val="26"/>
        </w:rPr>
        <w:t>ь</w:t>
      </w:r>
      <w:r w:rsidRPr="00712CE2">
        <w:rPr>
          <w:rFonts w:ascii="Times New Roman" w:hAnsi="Times New Roman" w:cs="Times New Roman"/>
          <w:sz w:val="26"/>
          <w:szCs w:val="26"/>
        </w:rPr>
        <w:t>ного центра.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При этом орган, предоставляющий муниципальные услуги, многофункционал</w:t>
      </w:r>
      <w:r w:rsidRPr="00712CE2">
        <w:rPr>
          <w:rFonts w:ascii="Times New Roman" w:hAnsi="Times New Roman" w:cs="Times New Roman"/>
          <w:sz w:val="26"/>
          <w:szCs w:val="26"/>
        </w:rPr>
        <w:t>ь</w:t>
      </w:r>
      <w:r w:rsidRPr="00712CE2">
        <w:rPr>
          <w:rFonts w:ascii="Times New Roman" w:hAnsi="Times New Roman" w:cs="Times New Roman"/>
          <w:sz w:val="26"/>
          <w:szCs w:val="26"/>
        </w:rPr>
        <w:t>ный центр, привлекаемая организация, учредитель многофункционального центра, п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ренаправившие жалобу в письменной форме, информируют о перенаправлении жал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бы заявителя.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Срок рассмотрения жалобы исчисляется со дня регистрации такой жалобы в уполномоченном на ее рассмотрение органе, предоставляющем муниципальные усл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ги, многофункциональном центре, уполномоченной привлекаемой организации, у уполномоченного на ее рассмотрение учредителя многофункционального центра.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 случае если в отношении поступившей жалобы федеральным законом уст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новлен иной порядок (процедура) подачи и рассмотрения жалоб, положения настоящ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го раздела не применяются и заявитель уведомляется о том, что его жалоба будет ра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смотрена в порядке и сроки, предусмотренные федеральным законом.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9. Жалоба на решения и действия (бездействие) органов, представляющих муниципальные услуги, и их должностных лиц, муниципальных  служащих, привл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каемых организаций и их работников может быть подана через многофункциональный центр. При поступлении жалобы многофункциональный центр обеспечивает ее пер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дачу в уполномоченный на ее рассмотрение орган, привлекаемую организацию в п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рядке и сроки, которые установлены соглашением о взаимодействии между мног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ступления жалобы.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Срок рассмотрения жалобы исчисляется со дня регистрации жалобы в уполн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моченном на ее рассмотрение органе, привлекаемой организации.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10. Заявитель может обратиться с жалобой, в том числе в следующих случаях: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нарушение срока регистрации запроса заявителя о предоставлении муниципал</w:t>
      </w:r>
      <w:r w:rsidRPr="00712CE2">
        <w:rPr>
          <w:rFonts w:ascii="Times New Roman" w:hAnsi="Times New Roman" w:cs="Times New Roman"/>
          <w:sz w:val="26"/>
          <w:szCs w:val="26"/>
        </w:rPr>
        <w:t>ь</w:t>
      </w:r>
      <w:r w:rsidRPr="00712CE2">
        <w:rPr>
          <w:rFonts w:ascii="Times New Roman" w:hAnsi="Times New Roman" w:cs="Times New Roman"/>
          <w:sz w:val="26"/>
          <w:szCs w:val="26"/>
        </w:rPr>
        <w:t xml:space="preserve">ной услуги, запроса, </w:t>
      </w:r>
      <w:r w:rsidRPr="00983B6F">
        <w:rPr>
          <w:rFonts w:ascii="Times New Roman" w:hAnsi="Times New Roman" w:cs="Times New Roman"/>
          <w:sz w:val="26"/>
          <w:szCs w:val="26"/>
        </w:rPr>
        <w:t xml:space="preserve">указанного в </w:t>
      </w:r>
      <w:hyperlink r:id="rId20" w:history="1">
        <w:r w:rsidRPr="00983B6F">
          <w:rPr>
            <w:rFonts w:ascii="Times New Roman" w:hAnsi="Times New Roman" w:cs="Times New Roman"/>
            <w:sz w:val="26"/>
            <w:szCs w:val="26"/>
          </w:rPr>
          <w:t>статье 15.1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Pr="00712CE2">
        <w:rPr>
          <w:rFonts w:ascii="Times New Roman" w:hAnsi="Times New Roman" w:cs="Times New Roman"/>
          <w:sz w:val="26"/>
          <w:szCs w:val="26"/>
        </w:rPr>
        <w:t xml:space="preserve"> закона от 27 июля 2010 г.  №210-ФЗ «Об организации предоставления государственных и муниципальных у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луг»;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</w:t>
      </w:r>
      <w:r w:rsidRPr="00983B6F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21" w:history="1">
        <w:r w:rsidRPr="00983B6F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Pr="00712CE2">
        <w:rPr>
          <w:rFonts w:ascii="Times New Roman" w:hAnsi="Times New Roman" w:cs="Times New Roman"/>
          <w:sz w:val="26"/>
          <w:szCs w:val="26"/>
        </w:rPr>
        <w:t xml:space="preserve"> закона от 27 июля 2010 г.  №210-ФЗ «Об организации предоставления государственных и муниципальных услуг»;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требование представления заявителем документов или информации либо осущ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ствления действий, представление или осуществление которых не предусмотрено но</w:t>
      </w:r>
      <w:r w:rsidRPr="00712CE2">
        <w:rPr>
          <w:rFonts w:ascii="Times New Roman" w:hAnsi="Times New Roman" w:cs="Times New Roman"/>
          <w:sz w:val="26"/>
          <w:szCs w:val="26"/>
        </w:rPr>
        <w:t>р</w:t>
      </w:r>
      <w:r w:rsidRPr="00712CE2">
        <w:rPr>
          <w:rFonts w:ascii="Times New Roman" w:hAnsi="Times New Roman" w:cs="Times New Roman"/>
          <w:sz w:val="26"/>
          <w:szCs w:val="26"/>
        </w:rPr>
        <w:t>мативными правовыми актами Российской Федерации, Республики Мордовия и Руз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евского муниципального района  для предоставления муниципальной услуги;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отказ в приеме документов, представление которых предусмотрено нормати</w:t>
      </w:r>
      <w:r w:rsidRPr="00712CE2">
        <w:rPr>
          <w:rFonts w:ascii="Times New Roman" w:hAnsi="Times New Roman" w:cs="Times New Roman"/>
          <w:sz w:val="26"/>
          <w:szCs w:val="26"/>
        </w:rPr>
        <w:t>в</w:t>
      </w:r>
      <w:r w:rsidRPr="00712CE2">
        <w:rPr>
          <w:rFonts w:ascii="Times New Roman" w:hAnsi="Times New Roman" w:cs="Times New Roman"/>
          <w:sz w:val="26"/>
          <w:szCs w:val="26"/>
        </w:rPr>
        <w:t>ными правовыми актами Российской Федерации, Республики Мордовия и Рузаевского муниципального района  для предоставления муниципальной услуги;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смотрены федеральными законами, законами Республики Мордовия и принятыми в соответствии с ними иными нормативными правовыми актами Российской Федерации, Республики Мордовия и Рузаевского муниципального района . В указанном случае д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 xml:space="preserve">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</w:t>
      </w:r>
      <w:r w:rsidRPr="00983B6F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22" w:history="1">
        <w:r w:rsidRPr="00983B6F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712CE2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организации предоставления государственных и муниципальных услуг»;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Мордовия и Рузаевского муниципального района;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отказ органа, предоставляющего муниципальную услугу, его должностного л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</w:t>
      </w:r>
      <w:r w:rsidRPr="00712CE2">
        <w:rPr>
          <w:rFonts w:ascii="Times New Roman" w:hAnsi="Times New Roman" w:cs="Times New Roman"/>
          <w:sz w:val="26"/>
          <w:szCs w:val="26"/>
        </w:rPr>
        <w:t>ж</w:t>
      </w:r>
      <w:r w:rsidRPr="00712CE2">
        <w:rPr>
          <w:rFonts w:ascii="Times New Roman" w:hAnsi="Times New Roman" w:cs="Times New Roman"/>
          <w:sz w:val="26"/>
          <w:szCs w:val="26"/>
        </w:rPr>
        <w:t>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 xml:space="preserve">ниципальной услуги в полном объеме, в порядке, </w:t>
      </w:r>
      <w:r w:rsidRPr="00983B6F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23" w:history="1">
        <w:r w:rsidRPr="00983B6F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Pr="00712CE2">
        <w:rPr>
          <w:rFonts w:ascii="Times New Roman" w:hAnsi="Times New Roman" w:cs="Times New Roman"/>
          <w:sz w:val="26"/>
          <w:szCs w:val="26"/>
        </w:rPr>
        <w:t xml:space="preserve"> закона от 27 июля 2010 г.  №210-ФЗ «Об организации предоставления государственных и муниципальных услуг»;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ния муниципальной услуги;</w:t>
      </w:r>
    </w:p>
    <w:p w:rsidR="00A13485" w:rsidRPr="00983B6F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услуги, если основания прио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Мордовия и Рузаевского мун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ципального района. В указанном случае досудебное (внесудебное) обжалование заяв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телем решений и действий (бездействия) многофункционального центра, его работника возможно в случае, если на многофункциональный центр, решения и действия (безде</w:t>
      </w:r>
      <w:r w:rsidRPr="00712CE2">
        <w:rPr>
          <w:rFonts w:ascii="Times New Roman" w:hAnsi="Times New Roman" w:cs="Times New Roman"/>
          <w:sz w:val="26"/>
          <w:szCs w:val="26"/>
        </w:rPr>
        <w:t>й</w:t>
      </w:r>
      <w:r w:rsidRPr="00712CE2">
        <w:rPr>
          <w:rFonts w:ascii="Times New Roman" w:hAnsi="Times New Roman" w:cs="Times New Roman"/>
          <w:sz w:val="26"/>
          <w:szCs w:val="26"/>
        </w:rPr>
        <w:t>ствие) которого обжалуются, возложена функция по предоставлению соответству</w:t>
      </w:r>
      <w:r w:rsidRPr="00712CE2">
        <w:rPr>
          <w:rFonts w:ascii="Times New Roman" w:hAnsi="Times New Roman" w:cs="Times New Roman"/>
          <w:sz w:val="26"/>
          <w:szCs w:val="26"/>
        </w:rPr>
        <w:t>ю</w:t>
      </w:r>
      <w:r w:rsidRPr="00712CE2">
        <w:rPr>
          <w:rFonts w:ascii="Times New Roman" w:hAnsi="Times New Roman" w:cs="Times New Roman"/>
          <w:sz w:val="26"/>
          <w:szCs w:val="26"/>
        </w:rPr>
        <w:t xml:space="preserve">щих муниципальных услуг в полном объеме в порядке, </w:t>
      </w:r>
      <w:r w:rsidRPr="00983B6F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24" w:history="1">
        <w:r w:rsidRPr="00983B6F">
          <w:rPr>
            <w:rFonts w:ascii="Times New Roman" w:hAnsi="Times New Roman" w:cs="Times New Roman"/>
            <w:sz w:val="26"/>
            <w:szCs w:val="26"/>
          </w:rPr>
          <w:t>частью 1.3 ст</w:t>
        </w:r>
        <w:r w:rsidRPr="00983B6F">
          <w:rPr>
            <w:rFonts w:ascii="Times New Roman" w:hAnsi="Times New Roman" w:cs="Times New Roman"/>
            <w:sz w:val="26"/>
            <w:szCs w:val="26"/>
          </w:rPr>
          <w:t>а</w:t>
        </w:r>
        <w:r w:rsidRPr="00983B6F">
          <w:rPr>
            <w:rFonts w:ascii="Times New Roman" w:hAnsi="Times New Roman" w:cs="Times New Roman"/>
            <w:sz w:val="26"/>
            <w:szCs w:val="26"/>
          </w:rPr>
          <w:t>тьи 16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организации предоста</w:t>
      </w:r>
      <w:r w:rsidRPr="00983B6F">
        <w:rPr>
          <w:rFonts w:ascii="Times New Roman" w:hAnsi="Times New Roman" w:cs="Times New Roman"/>
          <w:sz w:val="26"/>
          <w:szCs w:val="26"/>
        </w:rPr>
        <w:t>в</w:t>
      </w:r>
      <w:r w:rsidRPr="00983B6F">
        <w:rPr>
          <w:rFonts w:ascii="Times New Roman" w:hAnsi="Times New Roman" w:cs="Times New Roman"/>
          <w:sz w:val="26"/>
          <w:szCs w:val="26"/>
        </w:rPr>
        <w:t>ления государственных и муниципальных услуг»;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983B6F">
        <w:rPr>
          <w:rFonts w:ascii="Times New Roman" w:hAnsi="Times New Roman" w:cs="Times New Roman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</w:t>
      </w:r>
      <w:r w:rsidRPr="00983B6F">
        <w:rPr>
          <w:rFonts w:ascii="Times New Roman" w:hAnsi="Times New Roman" w:cs="Times New Roman"/>
          <w:sz w:val="26"/>
          <w:szCs w:val="26"/>
        </w:rPr>
        <w:t>и</w:t>
      </w:r>
      <w:r w:rsidRPr="00983B6F">
        <w:rPr>
          <w:rFonts w:ascii="Times New Roman" w:hAnsi="Times New Roman" w:cs="Times New Roman"/>
          <w:sz w:val="26"/>
          <w:szCs w:val="26"/>
        </w:rPr>
        <w:t xml:space="preserve">ципальной услуги, либо в предоставлении муниципальной услуги, за исключением случаев, предусмотренных пунктом 4 </w:t>
      </w:r>
      <w:hyperlink r:id="rId25" w:history="1">
        <w:r w:rsidRPr="00983B6F">
          <w:rPr>
            <w:rFonts w:ascii="Times New Roman" w:hAnsi="Times New Roman" w:cs="Times New Roman"/>
            <w:sz w:val="26"/>
            <w:szCs w:val="26"/>
          </w:rPr>
          <w:t>части 1 статьи 7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712CE2">
        <w:rPr>
          <w:rFonts w:ascii="Times New Roman" w:hAnsi="Times New Roman" w:cs="Times New Roman"/>
          <w:sz w:val="26"/>
          <w:szCs w:val="26"/>
        </w:rPr>
        <w:t>закона от 27 июля 2010 г.  №210-ФЗ «Об организации предоставления государственных и муниципал</w:t>
      </w:r>
      <w:r w:rsidRPr="00712CE2">
        <w:rPr>
          <w:rFonts w:ascii="Times New Roman" w:hAnsi="Times New Roman" w:cs="Times New Roman"/>
          <w:sz w:val="26"/>
          <w:szCs w:val="26"/>
        </w:rPr>
        <w:t>ь</w:t>
      </w:r>
      <w:r w:rsidRPr="00712CE2">
        <w:rPr>
          <w:rFonts w:ascii="Times New Roman" w:hAnsi="Times New Roman" w:cs="Times New Roman"/>
          <w:sz w:val="26"/>
          <w:szCs w:val="26"/>
        </w:rPr>
        <w:t>ных услуг». В указанном случае досудебное (внесудебное) обжалование заявителем решений и действий (бездействия) многофункционального центра, его работника во</w:t>
      </w:r>
      <w:r w:rsidRPr="00712CE2">
        <w:rPr>
          <w:rFonts w:ascii="Times New Roman" w:hAnsi="Times New Roman" w:cs="Times New Roman"/>
          <w:sz w:val="26"/>
          <w:szCs w:val="26"/>
        </w:rPr>
        <w:t>з</w:t>
      </w:r>
      <w:r w:rsidRPr="00712CE2">
        <w:rPr>
          <w:rFonts w:ascii="Times New Roman" w:hAnsi="Times New Roman" w:cs="Times New Roman"/>
          <w:sz w:val="26"/>
          <w:szCs w:val="26"/>
        </w:rPr>
        <w:t>можно в случае, если на многофункциональный центр, решения и действия (бездейс</w:t>
      </w:r>
      <w:r w:rsidRPr="00712CE2">
        <w:rPr>
          <w:rFonts w:ascii="Times New Roman" w:hAnsi="Times New Roman" w:cs="Times New Roman"/>
          <w:sz w:val="26"/>
          <w:szCs w:val="26"/>
        </w:rPr>
        <w:t>т</w:t>
      </w:r>
      <w:r w:rsidRPr="00712CE2">
        <w:rPr>
          <w:rFonts w:ascii="Times New Roman" w:hAnsi="Times New Roman" w:cs="Times New Roman"/>
          <w:sz w:val="26"/>
          <w:szCs w:val="26"/>
        </w:rPr>
        <w:t xml:space="preserve">вие) которого </w:t>
      </w:r>
      <w:r w:rsidRPr="00983B6F">
        <w:rPr>
          <w:rFonts w:ascii="Times New Roman" w:hAnsi="Times New Roman" w:cs="Times New Roman"/>
          <w:sz w:val="26"/>
          <w:szCs w:val="26"/>
        </w:rPr>
        <w:t>обжалуются, возложена функция по предоставлению соответству</w:t>
      </w:r>
      <w:r w:rsidRPr="00983B6F">
        <w:rPr>
          <w:rFonts w:ascii="Times New Roman" w:hAnsi="Times New Roman" w:cs="Times New Roman"/>
          <w:sz w:val="26"/>
          <w:szCs w:val="26"/>
        </w:rPr>
        <w:t>ю</w:t>
      </w:r>
      <w:r w:rsidRPr="00983B6F">
        <w:rPr>
          <w:rFonts w:ascii="Times New Roman" w:hAnsi="Times New Roman" w:cs="Times New Roman"/>
          <w:sz w:val="26"/>
          <w:szCs w:val="26"/>
        </w:rPr>
        <w:t>щих государственных или муниципальных услуг в полном объеме в порядке, опред</w:t>
      </w:r>
      <w:r w:rsidRPr="00983B6F">
        <w:rPr>
          <w:rFonts w:ascii="Times New Roman" w:hAnsi="Times New Roman" w:cs="Times New Roman"/>
          <w:sz w:val="26"/>
          <w:szCs w:val="26"/>
        </w:rPr>
        <w:t>е</w:t>
      </w:r>
      <w:r w:rsidRPr="00983B6F">
        <w:rPr>
          <w:rFonts w:ascii="Times New Roman" w:hAnsi="Times New Roman" w:cs="Times New Roman"/>
          <w:sz w:val="26"/>
          <w:szCs w:val="26"/>
        </w:rPr>
        <w:t xml:space="preserve">ленном </w:t>
      </w:r>
      <w:hyperlink r:id="rId26" w:history="1">
        <w:r w:rsidRPr="00983B6F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</w:t>
      </w:r>
      <w:r w:rsidRPr="00983B6F">
        <w:rPr>
          <w:rFonts w:ascii="Times New Roman" w:hAnsi="Times New Roman" w:cs="Times New Roman"/>
          <w:sz w:val="26"/>
          <w:szCs w:val="26"/>
        </w:rPr>
        <w:t>а</w:t>
      </w:r>
      <w:r w:rsidRPr="00983B6F">
        <w:rPr>
          <w:rFonts w:ascii="Times New Roman" w:hAnsi="Times New Roman" w:cs="Times New Roman"/>
          <w:sz w:val="26"/>
          <w:szCs w:val="26"/>
        </w:rPr>
        <w:t>ции предоставления государственных</w:t>
      </w:r>
      <w:r w:rsidRPr="00712CE2">
        <w:rPr>
          <w:rFonts w:ascii="Times New Roman" w:hAnsi="Times New Roman" w:cs="Times New Roman"/>
          <w:sz w:val="26"/>
          <w:szCs w:val="26"/>
        </w:rPr>
        <w:t xml:space="preserve"> и муниципальных услуг».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 xml:space="preserve">11. В случае установления в ходе или по результатам </w:t>
      </w:r>
      <w:r w:rsidRPr="00983B6F">
        <w:rPr>
          <w:rFonts w:ascii="Times New Roman" w:hAnsi="Times New Roman" w:cs="Times New Roman"/>
          <w:sz w:val="26"/>
          <w:szCs w:val="26"/>
        </w:rPr>
        <w:t xml:space="preserve">рассмотрения жалобы признаков состава административного правонарушения, предусмотренного </w:t>
      </w:r>
      <w:hyperlink r:id="rId27" w:history="1">
        <w:r w:rsidRPr="00983B6F">
          <w:rPr>
            <w:rFonts w:ascii="Times New Roman" w:hAnsi="Times New Roman" w:cs="Times New Roman"/>
            <w:sz w:val="26"/>
            <w:szCs w:val="26"/>
          </w:rPr>
          <w:t>статьей 5.63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или пр</w:t>
      </w:r>
      <w:r w:rsidRPr="00983B6F">
        <w:rPr>
          <w:rFonts w:ascii="Times New Roman" w:hAnsi="Times New Roman" w:cs="Times New Roman"/>
          <w:sz w:val="26"/>
          <w:szCs w:val="26"/>
        </w:rPr>
        <w:t>и</w:t>
      </w:r>
      <w:r w:rsidRPr="00983B6F">
        <w:rPr>
          <w:rFonts w:ascii="Times New Roman" w:hAnsi="Times New Roman" w:cs="Times New Roman"/>
          <w:sz w:val="26"/>
          <w:szCs w:val="26"/>
        </w:rPr>
        <w:t>знаков состава преступления курирующий заместитель Главы</w:t>
      </w:r>
      <w:r w:rsidRPr="00712CE2">
        <w:rPr>
          <w:rFonts w:ascii="Times New Roman" w:hAnsi="Times New Roman" w:cs="Times New Roman"/>
          <w:sz w:val="26"/>
          <w:szCs w:val="26"/>
        </w:rPr>
        <w:t xml:space="preserve"> Рузаевского муниц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пального района незамедлительно направляет соответствующие материалы в органы прокуратуры.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12. Жалоба, поступившая в уполномоченные на ее рассмотрение орган, пр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доставляющий муниципальную услугу, многофункциональный центр, привлека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мую организацию, учредителю многофункционального центра,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ния жалобы не установлены органом, предоставляющим муниципальную  услугу, мн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гофункциональным центром, привлекаемой организацией, учредителем многофун</w:t>
      </w:r>
      <w:r w:rsidRPr="00712CE2">
        <w:rPr>
          <w:rFonts w:ascii="Times New Roman" w:hAnsi="Times New Roman" w:cs="Times New Roman"/>
          <w:sz w:val="26"/>
          <w:szCs w:val="26"/>
        </w:rPr>
        <w:t>к</w:t>
      </w:r>
      <w:r w:rsidRPr="00712CE2">
        <w:rPr>
          <w:rFonts w:ascii="Times New Roman" w:hAnsi="Times New Roman" w:cs="Times New Roman"/>
          <w:sz w:val="26"/>
          <w:szCs w:val="26"/>
        </w:rPr>
        <w:t>ционального центра, уполномоченными на ее рассмотрение.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 случае обжалования отказа органа, предоставляющего муниципальную услугу, его должностного лица, многофункционального центра, его должностного лица, р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ботника, привлекаемой организации, ее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ется в течение 5 рабочих дней со дня ее регистрации.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 xml:space="preserve">13. По результатам рассмотрения жалобы в </w:t>
      </w:r>
      <w:r w:rsidRPr="00983B6F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28" w:history="1">
        <w:r w:rsidRPr="00983B6F">
          <w:rPr>
            <w:rFonts w:ascii="Times New Roman" w:hAnsi="Times New Roman" w:cs="Times New Roman"/>
            <w:sz w:val="26"/>
            <w:szCs w:val="26"/>
          </w:rPr>
          <w:t>частью 7 статьи 11.2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организации предоставл</w:t>
      </w:r>
      <w:r w:rsidRPr="00983B6F">
        <w:rPr>
          <w:rFonts w:ascii="Times New Roman" w:hAnsi="Times New Roman" w:cs="Times New Roman"/>
          <w:sz w:val="26"/>
          <w:szCs w:val="26"/>
        </w:rPr>
        <w:t>е</w:t>
      </w:r>
      <w:r w:rsidRPr="00983B6F">
        <w:rPr>
          <w:rFonts w:ascii="Times New Roman" w:hAnsi="Times New Roman" w:cs="Times New Roman"/>
          <w:sz w:val="26"/>
          <w:szCs w:val="26"/>
        </w:rPr>
        <w:t>ния государственных и муниципальных услуг» уполномоченный на ее рассмотрение орган</w:t>
      </w:r>
      <w:r w:rsidRPr="00712CE2">
        <w:rPr>
          <w:rFonts w:ascii="Times New Roman" w:hAnsi="Times New Roman" w:cs="Times New Roman"/>
          <w:sz w:val="26"/>
          <w:szCs w:val="26"/>
        </w:rPr>
        <w:t>, предоставляющий муниципальную услугу, многофункциональный центр, пр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влекаемая организация, учредитель многофункционального центра принимают реш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 xml:space="preserve">ние об удовлетворении жалобы либо об отказе в ее удовлетворении. 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При удовлетворении жалобы орган, предоставляющий муниципальную услугу, многофункциональный центр, привлекаемая организация, учредитель многофункци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нального центра принимают исчерпывающие меры по устранению выявленных нар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Республики Мордовия.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 xml:space="preserve">14.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</w:t>
      </w:r>
      <w:r w:rsidRPr="00DE70F7">
        <w:rPr>
          <w:rFonts w:ascii="Times New Roman" w:hAnsi="Times New Roman" w:cs="Times New Roman"/>
          <w:sz w:val="26"/>
          <w:szCs w:val="26"/>
        </w:rPr>
        <w:t xml:space="preserve">указанным в </w:t>
      </w:r>
      <w:hyperlink w:anchor="sub_165" w:history="1">
        <w:r w:rsidRPr="00DE70F7">
          <w:rPr>
            <w:rFonts w:ascii="Times New Roman" w:hAnsi="Times New Roman" w:cs="Times New Roman"/>
            <w:sz w:val="26"/>
            <w:szCs w:val="26"/>
          </w:rPr>
          <w:t>абзаце пятом пункта 59.5</w:t>
        </w:r>
      </w:hyperlink>
      <w:r w:rsidRPr="00712CE2">
        <w:rPr>
          <w:rFonts w:ascii="Times New Roman" w:hAnsi="Times New Roman" w:cs="Times New Roman"/>
          <w:sz w:val="26"/>
          <w:szCs w:val="26"/>
        </w:rPr>
        <w:t xml:space="preserve"> н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стоящего раздела, ответ заявителю направляется посредством системы досудебного обж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лования.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15. В ответе по результатам рассмотрения жалобы указываются: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многофун</w:t>
      </w:r>
      <w:r w:rsidRPr="00712CE2">
        <w:rPr>
          <w:rFonts w:ascii="Times New Roman" w:hAnsi="Times New Roman" w:cs="Times New Roman"/>
          <w:sz w:val="26"/>
          <w:szCs w:val="26"/>
        </w:rPr>
        <w:t>к</w:t>
      </w:r>
      <w:r w:rsidRPr="00712CE2">
        <w:rPr>
          <w:rFonts w:ascii="Times New Roman" w:hAnsi="Times New Roman" w:cs="Times New Roman"/>
          <w:sz w:val="26"/>
          <w:szCs w:val="26"/>
        </w:rPr>
        <w:t>ционального центра, привлекаемой организации, учредителя многофункционального центра, рассмотревшего жалобу, должность, фамилия, имя, отчество (при наличии) его должностного лица, принявшего решение по жалобе;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фамилия, имя, отчество (при наличии) или наименование заявителя;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 случае признания жалобы подлежащей удовлетворению - дается информация о действиях, осуществляемых органом, предоставляющим муниципальную услугу, мн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 xml:space="preserve">гофункциональным центром либо организацией, </w:t>
      </w:r>
      <w:r w:rsidRPr="00DE70F7">
        <w:rPr>
          <w:rFonts w:ascii="Times New Roman" w:hAnsi="Times New Roman" w:cs="Times New Roman"/>
          <w:sz w:val="26"/>
          <w:szCs w:val="26"/>
        </w:rPr>
        <w:t xml:space="preserve">предусмотренной </w:t>
      </w:r>
      <w:hyperlink r:id="rId29" w:history="1">
        <w:r w:rsidRPr="00DE70F7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DE70F7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организации предоставления государственных и муниципальных услуг», в целях незамедлительного</w:t>
      </w:r>
      <w:r w:rsidRPr="00712CE2">
        <w:rPr>
          <w:rFonts w:ascii="Times New Roman" w:hAnsi="Times New Roman" w:cs="Times New Roman"/>
          <w:sz w:val="26"/>
          <w:szCs w:val="26"/>
        </w:rPr>
        <w:t xml:space="preserve"> устранения в</w:t>
      </w:r>
      <w:r w:rsidRPr="00712CE2">
        <w:rPr>
          <w:rFonts w:ascii="Times New Roman" w:hAnsi="Times New Roman" w:cs="Times New Roman"/>
          <w:sz w:val="26"/>
          <w:szCs w:val="26"/>
        </w:rPr>
        <w:t>ы</w:t>
      </w:r>
      <w:r w:rsidRPr="00712CE2">
        <w:rPr>
          <w:rFonts w:ascii="Times New Roman" w:hAnsi="Times New Roman" w:cs="Times New Roman"/>
          <w:sz w:val="26"/>
          <w:szCs w:val="26"/>
        </w:rPr>
        <w:t>явленных нарушений при оказании муниципальной услуги, а также приносятся изв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нения за доставленные неудобства и указывается информация о дальнейших действ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ях, которые необходимо совершить заявителю в целях получения муниципальной у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луги;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 случае признания жалобы не подлежащей удовлетворению - даются аргуме</w:t>
      </w:r>
      <w:r w:rsidRPr="00712CE2">
        <w:rPr>
          <w:rFonts w:ascii="Times New Roman" w:hAnsi="Times New Roman" w:cs="Times New Roman"/>
          <w:sz w:val="26"/>
          <w:szCs w:val="26"/>
        </w:rPr>
        <w:t>н</w:t>
      </w:r>
      <w:r w:rsidRPr="00712CE2">
        <w:rPr>
          <w:rFonts w:ascii="Times New Roman" w:hAnsi="Times New Roman" w:cs="Times New Roman"/>
          <w:sz w:val="26"/>
          <w:szCs w:val="26"/>
        </w:rPr>
        <w:t>тированные разъяснения о причинах принятого решения, а также информация о поря</w:t>
      </w:r>
      <w:r w:rsidRPr="00712CE2">
        <w:rPr>
          <w:rFonts w:ascii="Times New Roman" w:hAnsi="Times New Roman" w:cs="Times New Roman"/>
          <w:sz w:val="26"/>
          <w:szCs w:val="26"/>
        </w:rPr>
        <w:t>д</w:t>
      </w:r>
      <w:r w:rsidRPr="00712CE2">
        <w:rPr>
          <w:rFonts w:ascii="Times New Roman" w:hAnsi="Times New Roman" w:cs="Times New Roman"/>
          <w:sz w:val="26"/>
          <w:szCs w:val="26"/>
        </w:rPr>
        <w:t>ке обжалования принятого решения.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16. Ответ по результатам рассмотрения жалобы подписывается курирующим заместителем Главы Рузаевского муниципального района, уполномоченным на ра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смотрение жалобы должностным лицом многофункционального центра, учредителя многофункционального центра, работником привлекаемой организации.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</w:t>
      </w:r>
      <w:r w:rsidRPr="00DE70F7">
        <w:rPr>
          <w:rFonts w:ascii="Times New Roman" w:hAnsi="Times New Roman" w:cs="Times New Roman"/>
          <w:sz w:val="26"/>
          <w:szCs w:val="26"/>
        </w:rPr>
        <w:t>ия, в форме эле</w:t>
      </w:r>
      <w:r w:rsidRPr="00DE70F7">
        <w:rPr>
          <w:rFonts w:ascii="Times New Roman" w:hAnsi="Times New Roman" w:cs="Times New Roman"/>
          <w:sz w:val="26"/>
          <w:szCs w:val="26"/>
        </w:rPr>
        <w:t>к</w:t>
      </w:r>
      <w:r w:rsidRPr="00DE70F7">
        <w:rPr>
          <w:rFonts w:ascii="Times New Roman" w:hAnsi="Times New Roman" w:cs="Times New Roman"/>
          <w:sz w:val="26"/>
          <w:szCs w:val="26"/>
        </w:rPr>
        <w:t xml:space="preserve">тронного документа, подписанного </w:t>
      </w:r>
      <w:hyperlink r:id="rId30" w:history="1">
        <w:r w:rsidRPr="00DE70F7">
          <w:rPr>
            <w:rFonts w:ascii="Times New Roman" w:hAnsi="Times New Roman" w:cs="Times New Roman"/>
            <w:sz w:val="26"/>
            <w:szCs w:val="26"/>
          </w:rPr>
          <w:t>электронной подписью</w:t>
        </w:r>
      </w:hyperlink>
      <w:r w:rsidRPr="00DE70F7">
        <w:rPr>
          <w:rFonts w:ascii="Times New Roman" w:hAnsi="Times New Roman" w:cs="Times New Roman"/>
          <w:sz w:val="26"/>
          <w:szCs w:val="26"/>
        </w:rPr>
        <w:t xml:space="preserve"> курирующего заместителя Главы Рузаевского муниципального района,  уполномоченного</w:t>
      </w:r>
      <w:r w:rsidRPr="00712CE2">
        <w:rPr>
          <w:rFonts w:ascii="Times New Roman" w:hAnsi="Times New Roman" w:cs="Times New Roman"/>
          <w:sz w:val="26"/>
          <w:szCs w:val="26"/>
        </w:rPr>
        <w:t xml:space="preserve"> на рассмотрение жал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бы должностного лица многофункционального центра, учредителя многофункци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нального центра и (или) уполномоченной на рассмотрение жалобы привлекаемой о</w:t>
      </w:r>
      <w:r w:rsidRPr="00712CE2">
        <w:rPr>
          <w:rFonts w:ascii="Times New Roman" w:hAnsi="Times New Roman" w:cs="Times New Roman"/>
          <w:sz w:val="26"/>
          <w:szCs w:val="26"/>
        </w:rPr>
        <w:t>р</w:t>
      </w:r>
      <w:r w:rsidRPr="00712CE2">
        <w:rPr>
          <w:rFonts w:ascii="Times New Roman" w:hAnsi="Times New Roman" w:cs="Times New Roman"/>
          <w:sz w:val="26"/>
          <w:szCs w:val="26"/>
        </w:rPr>
        <w:t>ганизации, уполномоченного на рассмотрение жалобы работника привлекаемой орг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низации, вид которой установлен законодательством Российской Федерации.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17. Уполномоченный на рассмотрение жалобы орган, предоставляющий м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ниципальную услугу, многофункциональный центр, привлекаемая организация, учр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дитель многофункционального центра отказывают в удовлетворении жалобы в сл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дующих случаях: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лобе о том же предмете и по тем же основаниям;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новленном законодательством Российской Федерации;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соответствии с требованиями н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стоящего раздела в отношении того же заявителя и по тому же предмету жалобы.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18. Уполномоченный на рассмотрение жалобы орган, предоставляющий м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ниципальную услугу, многофункциональный центр, привлекаемая организация, учр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дитель многофункционального центра вправе оставить жалобу без ответа в следующих случаях: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A13485" w:rsidRPr="00712CE2" w:rsidRDefault="00A13485" w:rsidP="00EE2B94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13485" w:rsidRPr="004C4D0A" w:rsidRDefault="00A13485" w:rsidP="00EE2B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19. Уполномоченный на рассмотрение жалобы орган, предоставляющий м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ниципальную услугу, многофункциональный центр, привлекаемая организация, учр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дитель многофункционального центра сообщают заявителю об оставлении жалобы без ответа в течение 3 рабочих дней со дня регистрации жалобы.</w:t>
      </w:r>
      <w:r w:rsidRPr="004C4D0A">
        <w:rPr>
          <w:rFonts w:ascii="Times New Roman" w:hAnsi="Times New Roman" w:cs="Times New Roman"/>
          <w:sz w:val="26"/>
          <w:szCs w:val="26"/>
        </w:rPr>
        <w:t>».</w:t>
      </w:r>
    </w:p>
    <w:p w:rsidR="00A13485" w:rsidRPr="004C4D0A" w:rsidRDefault="00A13485" w:rsidP="00151623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13485" w:rsidRPr="000E38EF" w:rsidRDefault="00A13485" w:rsidP="00151623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E38E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3. Внести изменения в административный регламент администрации Рузаевского муниципального района по предоставлению муниципальной услуги по </w:t>
      </w:r>
      <w:r w:rsidRPr="000E38E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предоставл</w:t>
      </w:r>
      <w:r w:rsidRPr="000E38E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е</w:t>
      </w:r>
      <w:r w:rsidRPr="000E38E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нию земельного участка, находящегося в собственности  Рузаевского муниципального района, земельного участка, государственная собственность на который не разгранич</w:t>
      </w:r>
      <w:r w:rsidRPr="000E38E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е</w:t>
      </w:r>
      <w:r w:rsidRPr="000E38E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на,  без торгов, утвержденный постановлением </w:t>
      </w:r>
      <w:r w:rsidRPr="000E38EF">
        <w:rPr>
          <w:rFonts w:ascii="Times New Roman" w:hAnsi="Times New Roman" w:cs="Times New Roman"/>
          <w:b w:val="0"/>
          <w:color w:val="auto"/>
          <w:sz w:val="26"/>
          <w:szCs w:val="26"/>
        </w:rPr>
        <w:t>администрации Рузаевского муниц</w:t>
      </w:r>
      <w:r w:rsidRPr="000E38EF">
        <w:rPr>
          <w:rFonts w:ascii="Times New Roman" w:hAnsi="Times New Roman" w:cs="Times New Roman"/>
          <w:b w:val="0"/>
          <w:color w:val="auto"/>
          <w:sz w:val="26"/>
          <w:szCs w:val="26"/>
        </w:rPr>
        <w:t>и</w:t>
      </w:r>
      <w:r w:rsidRPr="000E38EF">
        <w:rPr>
          <w:rFonts w:ascii="Times New Roman" w:hAnsi="Times New Roman" w:cs="Times New Roman"/>
          <w:b w:val="0"/>
          <w:color w:val="auto"/>
          <w:sz w:val="26"/>
          <w:szCs w:val="26"/>
        </w:rPr>
        <w:t>пального района от 01.10.2015г. №1312, следующего содержания:</w:t>
      </w:r>
    </w:p>
    <w:p w:rsidR="00A13485" w:rsidRPr="004C4D0A" w:rsidRDefault="00A13485" w:rsidP="005927D7">
      <w:pPr>
        <w:spacing w:line="233" w:lineRule="auto"/>
        <w:ind w:left="644" w:firstLine="0"/>
        <w:rPr>
          <w:rFonts w:ascii="Times New Roman" w:hAnsi="Times New Roman" w:cs="Times New Roman"/>
          <w:sz w:val="26"/>
          <w:szCs w:val="26"/>
        </w:rPr>
      </w:pPr>
      <w:r w:rsidRPr="004C4D0A">
        <w:rPr>
          <w:rFonts w:ascii="Times New Roman" w:hAnsi="Times New Roman" w:cs="Times New Roman"/>
          <w:sz w:val="26"/>
          <w:szCs w:val="26"/>
        </w:rPr>
        <w:t>- пункт 15 подраздел 5 раздела 2 изложить в новой редакции: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4C4D0A">
        <w:rPr>
          <w:rFonts w:ascii="Times New Roman" w:hAnsi="Times New Roman" w:cs="Times New Roman"/>
          <w:sz w:val="26"/>
          <w:szCs w:val="26"/>
        </w:rPr>
        <w:t>«</w:t>
      </w:r>
      <w:r w:rsidRPr="00712CE2">
        <w:rPr>
          <w:rFonts w:ascii="Times New Roman" w:hAnsi="Times New Roman" w:cs="Times New Roman"/>
          <w:sz w:val="26"/>
          <w:szCs w:val="26"/>
        </w:rPr>
        <w:t>Запрещено требовать от заявителя: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1) представления документов и информации или осуществления действий, пре</w:t>
      </w:r>
      <w:r w:rsidRPr="00712CE2">
        <w:rPr>
          <w:rFonts w:ascii="Times New Roman" w:hAnsi="Times New Roman" w:cs="Times New Roman"/>
          <w:sz w:val="26"/>
          <w:szCs w:val="26"/>
        </w:rPr>
        <w:t>д</w:t>
      </w:r>
      <w:r w:rsidRPr="00712CE2">
        <w:rPr>
          <w:rFonts w:ascii="Times New Roman" w:hAnsi="Times New Roman" w:cs="Times New Roman"/>
          <w:sz w:val="26"/>
          <w:szCs w:val="26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пальных услуг;</w:t>
      </w:r>
    </w:p>
    <w:p w:rsidR="00A13485" w:rsidRPr="00712CE2" w:rsidRDefault="00A13485" w:rsidP="005927D7">
      <w:pPr>
        <w:pStyle w:val="Heading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2) представления документов и информации, в том числе подтверждающих вн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е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т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т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ренных </w:t>
      </w:r>
      <w:hyperlink w:anchor="sub_101" w:history="1">
        <w:r w:rsidRPr="00712CE2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частью 1 статьи 1</w:t>
        </w:r>
      </w:hyperlink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Федерального закона от 27 июля 2010 г.  №210-ФЗ «Об орг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Республики Мордовия, муниципальн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ы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ми правовыми актами, за исключением документов, включенных в определенный </w:t>
      </w:r>
      <w:hyperlink w:anchor="sub_706" w:history="1">
        <w:r w:rsidRPr="00712CE2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ч</w:t>
        </w:r>
        <w:r w:rsidRPr="00712CE2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а</w:t>
        </w:r>
        <w:r w:rsidRPr="00712CE2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стью 6</w:t>
        </w:r>
      </w:hyperlink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статьи 7  Федерального закона от 27 июля 2010 г.  №210-ФЗ «Об организации предоставления государственных и муниципальных услуг» перечень документов. За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я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витель вправе представить указанные документы и информацию в органы, предоста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в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ляющие государственные услуги, и органы, предоставляющие муниципальные услуги, по собственной инициативе;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3) осуществления действий, в том числе согласований, необходимых для пол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чения муниципальных услуг и связанных с обращением в иные государственные орг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 xml:space="preserve">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712CE2">
          <w:rPr>
            <w:rFonts w:ascii="Times New Roman" w:hAnsi="Times New Roman" w:cs="Times New Roman"/>
            <w:sz w:val="26"/>
            <w:szCs w:val="26"/>
          </w:rPr>
          <w:t>части 1 статьи 9</w:t>
        </w:r>
      </w:hyperlink>
      <w:r w:rsidRPr="00712CE2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организации предоставления государственных и м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ниципальных услуг»;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4) представления документов и информации, отсутствие и (или) недостове</w:t>
      </w:r>
      <w:r w:rsidRPr="00712CE2">
        <w:rPr>
          <w:rFonts w:ascii="Times New Roman" w:hAnsi="Times New Roman" w:cs="Times New Roman"/>
          <w:sz w:val="26"/>
          <w:szCs w:val="26"/>
        </w:rPr>
        <w:t>р</w:t>
      </w:r>
      <w:r w:rsidRPr="00712CE2">
        <w:rPr>
          <w:rFonts w:ascii="Times New Roman" w:hAnsi="Times New Roman" w:cs="Times New Roman"/>
          <w:sz w:val="26"/>
          <w:szCs w:val="26"/>
        </w:rPr>
        <w:t>ность которых не указывались при первоначальном отказе в приеме документов, нео</w:t>
      </w:r>
      <w:r w:rsidRPr="00712CE2">
        <w:rPr>
          <w:rFonts w:ascii="Times New Roman" w:hAnsi="Times New Roman" w:cs="Times New Roman"/>
          <w:sz w:val="26"/>
          <w:szCs w:val="26"/>
        </w:rPr>
        <w:t>б</w:t>
      </w:r>
      <w:r w:rsidRPr="00712CE2">
        <w:rPr>
          <w:rFonts w:ascii="Times New Roman" w:hAnsi="Times New Roman" w:cs="Times New Roman"/>
          <w:sz w:val="26"/>
          <w:szCs w:val="26"/>
        </w:rPr>
        <w:t>ходимых для предоставления государственной или муниципальной услуги, либо в пр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доставлении государственной или муниципальной услуги, за исключением след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ющих случаев: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</w:t>
      </w:r>
      <w:r w:rsidRPr="00712CE2">
        <w:rPr>
          <w:rFonts w:ascii="Times New Roman" w:hAnsi="Times New Roman" w:cs="Times New Roman"/>
          <w:sz w:val="26"/>
          <w:szCs w:val="26"/>
        </w:rPr>
        <w:t>в</w:t>
      </w:r>
      <w:r w:rsidRPr="00712CE2">
        <w:rPr>
          <w:rFonts w:ascii="Times New Roman" w:hAnsi="Times New Roman" w:cs="Times New Roman"/>
          <w:sz w:val="26"/>
          <w:szCs w:val="26"/>
        </w:rPr>
        <w:t>ления муниципальной услуги, после первоначальной подачи заявления о предоставл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нии муниципальной услуги;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ниципальной услуги и не включенных в представленный ранее комплект документов;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</w:t>
      </w:r>
      <w:r w:rsidRPr="00712CE2">
        <w:rPr>
          <w:rFonts w:ascii="Times New Roman" w:hAnsi="Times New Roman" w:cs="Times New Roman"/>
          <w:sz w:val="26"/>
          <w:szCs w:val="26"/>
        </w:rPr>
        <w:t>р</w:t>
      </w:r>
      <w:r w:rsidRPr="00712CE2">
        <w:rPr>
          <w:rFonts w:ascii="Times New Roman" w:hAnsi="Times New Roman" w:cs="Times New Roman"/>
          <w:sz w:val="26"/>
          <w:szCs w:val="26"/>
        </w:rPr>
        <w:t>воначального отказа в приеме документов, необходимых для предоставления муниц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пальной услуги, либо в предоставлении муниципальной услуги;</w:t>
      </w:r>
    </w:p>
    <w:p w:rsidR="00A13485" w:rsidRPr="004C4D0A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</w:t>
      </w:r>
      <w:r w:rsidRPr="00712CE2">
        <w:rPr>
          <w:rFonts w:ascii="Times New Roman" w:hAnsi="Times New Roman" w:cs="Times New Roman"/>
          <w:sz w:val="26"/>
          <w:szCs w:val="26"/>
        </w:rPr>
        <w:t>в</w:t>
      </w:r>
      <w:r w:rsidRPr="00712CE2">
        <w:rPr>
          <w:rFonts w:ascii="Times New Roman" w:hAnsi="Times New Roman" w:cs="Times New Roman"/>
          <w:sz w:val="26"/>
          <w:szCs w:val="26"/>
        </w:rPr>
        <w:t xml:space="preserve">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712CE2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712CE2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ции предоставления государственных и муниципальных услуг», при первоначальном отк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зе в приеме документов, необходимых для предоставления муниципальной услуги, л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гофункционального центра при первоначальном отказе в приеме документов, необх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димых для предоставления муниципальной услуги, либо руководителя организации, пр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дусмотренной частью 1.1 статьи 16 Федерального закона от 27 июля 2010 г.  №210-ФЗ «Об организации предоставления государственных и муниципальных услуг», ув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домляется заявитель, а также приносятся извинения за доставленные неудобства.</w:t>
      </w:r>
      <w:r w:rsidRPr="004C4D0A">
        <w:rPr>
          <w:rFonts w:ascii="Times New Roman" w:hAnsi="Times New Roman" w:cs="Times New Roman"/>
          <w:sz w:val="26"/>
          <w:szCs w:val="26"/>
        </w:rPr>
        <w:t>»;</w:t>
      </w:r>
    </w:p>
    <w:p w:rsidR="00A13485" w:rsidRPr="004C4D0A" w:rsidRDefault="00A13485" w:rsidP="008617EF">
      <w:pPr>
        <w:spacing w:line="233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C4D0A">
        <w:rPr>
          <w:rFonts w:ascii="Times New Roman" w:hAnsi="Times New Roman" w:cs="Times New Roman"/>
          <w:sz w:val="26"/>
          <w:szCs w:val="26"/>
        </w:rPr>
        <w:t xml:space="preserve">- раздел 5 изложить в новой редакции: </w:t>
      </w:r>
    </w:p>
    <w:p w:rsidR="00A13485" w:rsidRPr="00712CE2" w:rsidRDefault="00A13485" w:rsidP="005927D7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927D7">
        <w:rPr>
          <w:rFonts w:ascii="Times New Roman" w:hAnsi="Times New Roman" w:cs="Times New Roman"/>
          <w:sz w:val="26"/>
          <w:szCs w:val="26"/>
        </w:rPr>
        <w:t>75.</w:t>
      </w:r>
      <w:r w:rsidRPr="00712CE2">
        <w:rPr>
          <w:rFonts w:ascii="Times New Roman" w:hAnsi="Times New Roman" w:cs="Times New Roman"/>
          <w:sz w:val="26"/>
          <w:szCs w:val="26"/>
        </w:rPr>
        <w:t>1. Основанием для начала досудебного обжалования является поступление жалобы.  Жалоба подается в администрацию Рузаевского муниципального района (д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лее - Администрация), привлекаемые организации, муниципальное казенное учрежд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ние Рузаевского муниципального района «Многофункциональный центр предоставл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ния государственных  и муниципальных услуг» (далее – многофункциональный центр), в письменной форме, в том числе при личном приеме заявителя, или в эле</w:t>
      </w:r>
      <w:r w:rsidRPr="00712CE2">
        <w:rPr>
          <w:rFonts w:ascii="Times New Roman" w:hAnsi="Times New Roman" w:cs="Times New Roman"/>
          <w:sz w:val="26"/>
          <w:szCs w:val="26"/>
        </w:rPr>
        <w:t>к</w:t>
      </w:r>
      <w:r w:rsidRPr="00712CE2">
        <w:rPr>
          <w:rFonts w:ascii="Times New Roman" w:hAnsi="Times New Roman" w:cs="Times New Roman"/>
          <w:sz w:val="26"/>
          <w:szCs w:val="26"/>
        </w:rPr>
        <w:t>тронном виде.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Жалобу на решения и действия (бездействие) многофункционального центра, привлекаемой организации также можно подать учредителю многофункционального центра в письменной форме, в том числе при личном приеме заявителя, или в эле</w:t>
      </w:r>
      <w:r w:rsidRPr="00712CE2">
        <w:rPr>
          <w:rFonts w:ascii="Times New Roman" w:hAnsi="Times New Roman" w:cs="Times New Roman"/>
          <w:sz w:val="26"/>
          <w:szCs w:val="26"/>
        </w:rPr>
        <w:t>к</w:t>
      </w:r>
      <w:r w:rsidRPr="00712CE2">
        <w:rPr>
          <w:rFonts w:ascii="Times New Roman" w:hAnsi="Times New Roman" w:cs="Times New Roman"/>
          <w:sz w:val="26"/>
          <w:szCs w:val="26"/>
        </w:rPr>
        <w:t>тронном виде.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75.</w:t>
      </w:r>
      <w:r w:rsidRPr="00712CE2">
        <w:rPr>
          <w:rFonts w:ascii="Times New Roman" w:hAnsi="Times New Roman" w:cs="Times New Roman"/>
          <w:sz w:val="26"/>
          <w:szCs w:val="26"/>
        </w:rPr>
        <w:t>2. Жалоба должна содержать: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 сл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жащего, многофункционального центра, его руководителя и (или) работника, привл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каемой организации, ее руководителя и (или) работника, решения и действия (безде</w:t>
      </w:r>
      <w:r w:rsidRPr="00712CE2">
        <w:rPr>
          <w:rFonts w:ascii="Times New Roman" w:hAnsi="Times New Roman" w:cs="Times New Roman"/>
          <w:sz w:val="26"/>
          <w:szCs w:val="26"/>
        </w:rPr>
        <w:t>й</w:t>
      </w:r>
      <w:r w:rsidRPr="00712CE2">
        <w:rPr>
          <w:rFonts w:ascii="Times New Roman" w:hAnsi="Times New Roman" w:cs="Times New Roman"/>
          <w:sz w:val="26"/>
          <w:szCs w:val="26"/>
        </w:rPr>
        <w:t>ствие) которых обжалуются;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дического лица, а также номер (номера) контактного телефона, адрес (адреса) эле</w:t>
      </w:r>
      <w:r w:rsidRPr="00712CE2">
        <w:rPr>
          <w:rFonts w:ascii="Times New Roman" w:hAnsi="Times New Roman" w:cs="Times New Roman"/>
          <w:sz w:val="26"/>
          <w:szCs w:val="26"/>
        </w:rPr>
        <w:t>к</w:t>
      </w:r>
      <w:r w:rsidRPr="00712CE2">
        <w:rPr>
          <w:rFonts w:ascii="Times New Roman" w:hAnsi="Times New Roman" w:cs="Times New Roman"/>
          <w:sz w:val="26"/>
          <w:szCs w:val="26"/>
        </w:rPr>
        <w:t xml:space="preserve">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</w:t>
      </w:r>
      <w:r w:rsidRPr="005927D7">
        <w:rPr>
          <w:rFonts w:ascii="Times New Roman" w:hAnsi="Times New Roman" w:cs="Times New Roman"/>
          <w:sz w:val="26"/>
          <w:szCs w:val="26"/>
        </w:rPr>
        <w:t>ук</w:t>
      </w:r>
      <w:r w:rsidRPr="005927D7">
        <w:rPr>
          <w:rFonts w:ascii="Times New Roman" w:hAnsi="Times New Roman" w:cs="Times New Roman"/>
          <w:sz w:val="26"/>
          <w:szCs w:val="26"/>
        </w:rPr>
        <w:t>а</w:t>
      </w:r>
      <w:r w:rsidRPr="005927D7">
        <w:rPr>
          <w:rFonts w:ascii="Times New Roman" w:hAnsi="Times New Roman" w:cs="Times New Roman"/>
          <w:sz w:val="26"/>
          <w:szCs w:val="26"/>
        </w:rPr>
        <w:t xml:space="preserve">занным в </w:t>
      </w:r>
      <w:hyperlink w:anchor="sub_165" w:history="1">
        <w:r w:rsidRPr="005927D7">
          <w:rPr>
            <w:rFonts w:ascii="Times New Roman" w:hAnsi="Times New Roman" w:cs="Times New Roman"/>
            <w:sz w:val="26"/>
            <w:szCs w:val="26"/>
          </w:rPr>
          <w:t>абзаце пятом пункта 75.5</w:t>
        </w:r>
      </w:hyperlink>
      <w:r w:rsidRPr="005927D7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712CE2">
        <w:rPr>
          <w:rFonts w:ascii="Times New Roman" w:hAnsi="Times New Roman" w:cs="Times New Roman"/>
          <w:sz w:val="26"/>
          <w:szCs w:val="26"/>
        </w:rPr>
        <w:t xml:space="preserve"> раздела);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привлекаемой организации, работника привлекаемой организации;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действиями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привлекаемой организации, работника привлекаемой организации. Заявителем могут быть представлены документы (при наличии), по</w:t>
      </w:r>
      <w:r w:rsidRPr="00712CE2">
        <w:rPr>
          <w:rFonts w:ascii="Times New Roman" w:hAnsi="Times New Roman" w:cs="Times New Roman"/>
          <w:sz w:val="26"/>
          <w:szCs w:val="26"/>
        </w:rPr>
        <w:t>д</w:t>
      </w:r>
      <w:r w:rsidRPr="00712CE2">
        <w:rPr>
          <w:rFonts w:ascii="Times New Roman" w:hAnsi="Times New Roman" w:cs="Times New Roman"/>
          <w:sz w:val="26"/>
          <w:szCs w:val="26"/>
        </w:rPr>
        <w:t>тверждающие доводы заявителя, либо их копии.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75.</w:t>
      </w:r>
      <w:r w:rsidRPr="00712CE2">
        <w:rPr>
          <w:rFonts w:ascii="Times New Roman" w:hAnsi="Times New Roman" w:cs="Times New Roman"/>
          <w:sz w:val="26"/>
          <w:szCs w:val="26"/>
        </w:rPr>
        <w:t>3. В случае если жалоба подается через представителя заявителя, также пре</w:t>
      </w:r>
      <w:r w:rsidRPr="00712CE2">
        <w:rPr>
          <w:rFonts w:ascii="Times New Roman" w:hAnsi="Times New Roman" w:cs="Times New Roman"/>
          <w:sz w:val="26"/>
          <w:szCs w:val="26"/>
        </w:rPr>
        <w:t>д</w:t>
      </w:r>
      <w:r w:rsidRPr="00712CE2">
        <w:rPr>
          <w:rFonts w:ascii="Times New Roman" w:hAnsi="Times New Roman" w:cs="Times New Roman"/>
          <w:sz w:val="26"/>
          <w:szCs w:val="26"/>
        </w:rPr>
        <w:t>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</w:t>
      </w:r>
      <w:r w:rsidRPr="00712CE2">
        <w:rPr>
          <w:rFonts w:ascii="Times New Roman" w:hAnsi="Times New Roman" w:cs="Times New Roman"/>
          <w:sz w:val="26"/>
          <w:szCs w:val="26"/>
        </w:rPr>
        <w:t>в</w:t>
      </w:r>
      <w:r w:rsidRPr="00712CE2">
        <w:rPr>
          <w:rFonts w:ascii="Times New Roman" w:hAnsi="Times New Roman" w:cs="Times New Roman"/>
          <w:sz w:val="26"/>
          <w:szCs w:val="26"/>
        </w:rPr>
        <w:t>ление действий от имени заявителя, может быть представлена: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ренность (для физических лиц);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75.</w:t>
      </w:r>
      <w:r w:rsidRPr="00712CE2">
        <w:rPr>
          <w:rFonts w:ascii="Times New Roman" w:hAnsi="Times New Roman" w:cs="Times New Roman"/>
          <w:sz w:val="26"/>
          <w:szCs w:val="26"/>
        </w:rPr>
        <w:t>4. Прием жалоб в письменной форме осуществляется органами, предоста</w:t>
      </w:r>
      <w:r w:rsidRPr="00712CE2">
        <w:rPr>
          <w:rFonts w:ascii="Times New Roman" w:hAnsi="Times New Roman" w:cs="Times New Roman"/>
          <w:sz w:val="26"/>
          <w:szCs w:val="26"/>
        </w:rPr>
        <w:t>в</w:t>
      </w:r>
      <w:r w:rsidRPr="00712CE2">
        <w:rPr>
          <w:rFonts w:ascii="Times New Roman" w:hAnsi="Times New Roman" w:cs="Times New Roman"/>
          <w:sz w:val="26"/>
          <w:szCs w:val="26"/>
        </w:rPr>
        <w:t>ляющими муниципальные услуги, многофункциональным центром, привлекаемой о</w:t>
      </w:r>
      <w:r w:rsidRPr="00712CE2">
        <w:rPr>
          <w:rFonts w:ascii="Times New Roman" w:hAnsi="Times New Roman" w:cs="Times New Roman"/>
          <w:sz w:val="26"/>
          <w:szCs w:val="26"/>
        </w:rPr>
        <w:t>р</w:t>
      </w:r>
      <w:r w:rsidRPr="00712CE2">
        <w:rPr>
          <w:rFonts w:ascii="Times New Roman" w:hAnsi="Times New Roman" w:cs="Times New Roman"/>
          <w:sz w:val="26"/>
          <w:szCs w:val="26"/>
        </w:rPr>
        <w:t>ганизацией в месте предоставления муниципальной услуги (в месте, где заявитель п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давал запрос на получение муниципальной услуги, нарушение порядка которой обж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луется, либо в месте, где заявителем получен результат указанной муниципальной у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луги).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Время приема жалоб должно совпадать со временем предоставления государс</w:t>
      </w:r>
      <w:r w:rsidRPr="00712CE2">
        <w:rPr>
          <w:rFonts w:ascii="Times New Roman" w:hAnsi="Times New Roman" w:cs="Times New Roman"/>
          <w:sz w:val="26"/>
          <w:szCs w:val="26"/>
        </w:rPr>
        <w:t>т</w:t>
      </w:r>
      <w:r w:rsidRPr="00712CE2">
        <w:rPr>
          <w:rFonts w:ascii="Times New Roman" w:hAnsi="Times New Roman" w:cs="Times New Roman"/>
          <w:sz w:val="26"/>
          <w:szCs w:val="26"/>
        </w:rPr>
        <w:t>венных услуг.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Жалоба в письменной форме может быть также направлена по почте.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рации.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учредителем многофункци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нального центра в месте фактического нахождения учредителя.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Время приема жалоб учредителем многофункционального центра должно со</w:t>
      </w:r>
      <w:r w:rsidRPr="00712CE2">
        <w:rPr>
          <w:rFonts w:ascii="Times New Roman" w:hAnsi="Times New Roman" w:cs="Times New Roman"/>
          <w:sz w:val="26"/>
          <w:szCs w:val="26"/>
        </w:rPr>
        <w:t>в</w:t>
      </w:r>
      <w:r w:rsidRPr="00712CE2">
        <w:rPr>
          <w:rFonts w:ascii="Times New Roman" w:hAnsi="Times New Roman" w:cs="Times New Roman"/>
          <w:sz w:val="26"/>
          <w:szCs w:val="26"/>
        </w:rPr>
        <w:t>падать со временем работы учредителя.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75.</w:t>
      </w:r>
      <w:r w:rsidRPr="00712CE2">
        <w:rPr>
          <w:rFonts w:ascii="Times New Roman" w:hAnsi="Times New Roman" w:cs="Times New Roman"/>
          <w:sz w:val="26"/>
          <w:szCs w:val="26"/>
        </w:rPr>
        <w:t>5. В электронном виде жалоба может быть подана заявителем посредством: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официального сайта органа, предоставляющего муниципальную услугу, мног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функционального центра, привлекаемой организации, учредителя многофункционал</w:t>
      </w:r>
      <w:r w:rsidRPr="00712CE2">
        <w:rPr>
          <w:rFonts w:ascii="Times New Roman" w:hAnsi="Times New Roman" w:cs="Times New Roman"/>
          <w:sz w:val="26"/>
          <w:szCs w:val="26"/>
        </w:rPr>
        <w:t>ь</w:t>
      </w:r>
      <w:r w:rsidRPr="00712CE2">
        <w:rPr>
          <w:rFonts w:ascii="Times New Roman" w:hAnsi="Times New Roman" w:cs="Times New Roman"/>
          <w:sz w:val="26"/>
          <w:szCs w:val="26"/>
        </w:rPr>
        <w:t>ного центра в информационно-телекоммуникационной сети "Интернет";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федеральной государственной информационной системы "Единый портал гос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дарственных и муниципальных услуг (функций)" (далее - Единый портал) (за искл</w:t>
      </w:r>
      <w:r w:rsidRPr="00712CE2">
        <w:rPr>
          <w:rFonts w:ascii="Times New Roman" w:hAnsi="Times New Roman" w:cs="Times New Roman"/>
          <w:sz w:val="26"/>
          <w:szCs w:val="26"/>
        </w:rPr>
        <w:t>ю</w:t>
      </w:r>
      <w:r w:rsidRPr="00712CE2">
        <w:rPr>
          <w:rFonts w:ascii="Times New Roman" w:hAnsi="Times New Roman" w:cs="Times New Roman"/>
          <w:sz w:val="26"/>
          <w:szCs w:val="26"/>
        </w:rPr>
        <w:t>чением жалоб на решения и действия (бездействие) привлекаемых организаций, мн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гофункциональных центров и их должностных лиц и работников);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республиканской государственной информационной системы "Республиканский портал государственных и муниципальных услуг (функций)" (далее - Республиканский портал);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портала федеральной государственной информационной системы, обеспеч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вающей процесс досудебного (внесудебного) обжалования решений и действий (бе</w:t>
      </w:r>
      <w:r w:rsidRPr="00712CE2">
        <w:rPr>
          <w:rFonts w:ascii="Times New Roman" w:hAnsi="Times New Roman" w:cs="Times New Roman"/>
          <w:sz w:val="26"/>
          <w:szCs w:val="26"/>
        </w:rPr>
        <w:t>з</w:t>
      </w:r>
      <w:r w:rsidRPr="00712CE2">
        <w:rPr>
          <w:rFonts w:ascii="Times New Roman" w:hAnsi="Times New Roman" w:cs="Times New Roman"/>
          <w:sz w:val="26"/>
          <w:szCs w:val="26"/>
        </w:rPr>
        <w:t>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 (за исключением жалоб на решения и действия (бездействие) привл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каемых организаций, многофункциональных центров и их должностных лиц и рабо</w:t>
      </w:r>
      <w:r w:rsidRPr="00712CE2">
        <w:rPr>
          <w:rFonts w:ascii="Times New Roman" w:hAnsi="Times New Roman" w:cs="Times New Roman"/>
          <w:sz w:val="26"/>
          <w:szCs w:val="26"/>
        </w:rPr>
        <w:t>т</w:t>
      </w:r>
      <w:r w:rsidRPr="00712CE2">
        <w:rPr>
          <w:rFonts w:ascii="Times New Roman" w:hAnsi="Times New Roman" w:cs="Times New Roman"/>
          <w:sz w:val="26"/>
          <w:szCs w:val="26"/>
        </w:rPr>
        <w:t>ников).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5927D7">
        <w:rPr>
          <w:rFonts w:ascii="Times New Roman" w:hAnsi="Times New Roman" w:cs="Times New Roman"/>
          <w:sz w:val="26"/>
          <w:szCs w:val="26"/>
        </w:rPr>
        <w:t xml:space="preserve">75.6. При подаче жалобы в электронном виде документы, указанные в </w:t>
      </w:r>
      <w:hyperlink w:anchor="sub_1004" w:history="1">
        <w:r w:rsidRPr="005927D7">
          <w:rPr>
            <w:rFonts w:ascii="Times New Roman" w:hAnsi="Times New Roman" w:cs="Times New Roman"/>
            <w:sz w:val="26"/>
            <w:szCs w:val="26"/>
          </w:rPr>
          <w:t>пункте 75.3</w:t>
        </w:r>
      </w:hyperlink>
      <w:r w:rsidRPr="005927D7">
        <w:rPr>
          <w:rFonts w:ascii="Times New Roman" w:hAnsi="Times New Roman" w:cs="Times New Roman"/>
          <w:sz w:val="26"/>
          <w:szCs w:val="26"/>
        </w:rPr>
        <w:t xml:space="preserve"> настоящего раздела, могут быть представлены в форме электронных документов, подписанных </w:t>
      </w:r>
      <w:hyperlink r:id="rId31" w:history="1">
        <w:r w:rsidRPr="005927D7">
          <w:rPr>
            <w:rFonts w:ascii="Times New Roman" w:hAnsi="Times New Roman" w:cs="Times New Roman"/>
            <w:sz w:val="26"/>
            <w:szCs w:val="26"/>
          </w:rPr>
          <w:t>электронной подписью</w:t>
        </w:r>
      </w:hyperlink>
      <w:r w:rsidRPr="005927D7">
        <w:rPr>
          <w:rFonts w:ascii="Times New Roman" w:hAnsi="Times New Roman" w:cs="Times New Roman"/>
          <w:sz w:val="26"/>
          <w:szCs w:val="26"/>
        </w:rPr>
        <w:t>,</w:t>
      </w:r>
      <w:r w:rsidRPr="00712CE2">
        <w:rPr>
          <w:rFonts w:ascii="Times New Roman" w:hAnsi="Times New Roman" w:cs="Times New Roman"/>
          <w:sz w:val="26"/>
          <w:szCs w:val="26"/>
        </w:rPr>
        <w:t xml:space="preserve">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75.</w:t>
      </w:r>
      <w:r w:rsidRPr="00712CE2">
        <w:rPr>
          <w:rFonts w:ascii="Times New Roman" w:hAnsi="Times New Roman" w:cs="Times New Roman"/>
          <w:sz w:val="26"/>
          <w:szCs w:val="26"/>
        </w:rPr>
        <w:t>7. Жалоба рассматривается органом, предоставляющим муниципальную у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ля органа, предоставляющего муниципальную услугу, жалоба подается в вышесто</w:t>
      </w:r>
      <w:r w:rsidRPr="00712CE2">
        <w:rPr>
          <w:rFonts w:ascii="Times New Roman" w:hAnsi="Times New Roman" w:cs="Times New Roman"/>
          <w:sz w:val="26"/>
          <w:szCs w:val="26"/>
        </w:rPr>
        <w:t>я</w:t>
      </w:r>
      <w:r w:rsidRPr="00712CE2">
        <w:rPr>
          <w:rFonts w:ascii="Times New Roman" w:hAnsi="Times New Roman" w:cs="Times New Roman"/>
          <w:sz w:val="26"/>
          <w:szCs w:val="26"/>
        </w:rPr>
        <w:t>щий орган (в порядке подчиненности) и рассматривается им в установленном порядке.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При отсутствии вышестоящего органа жалоба подается непосредственно рук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водителю органа, предоставляющего муниципальную услугу, и рассматривается им в соответствии с настоящими разделом.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Жалоба рассматривается многофункциональным центром или привлекаемой о</w:t>
      </w:r>
      <w:r w:rsidRPr="00712CE2">
        <w:rPr>
          <w:rFonts w:ascii="Times New Roman" w:hAnsi="Times New Roman" w:cs="Times New Roman"/>
          <w:sz w:val="26"/>
          <w:szCs w:val="26"/>
        </w:rPr>
        <w:t>р</w:t>
      </w:r>
      <w:r w:rsidRPr="00712CE2">
        <w:rPr>
          <w:rFonts w:ascii="Times New Roman" w:hAnsi="Times New Roman" w:cs="Times New Roman"/>
          <w:sz w:val="26"/>
          <w:szCs w:val="26"/>
        </w:rPr>
        <w:t>ганизацией, предоставившими муниципальную услугу, порядок предоставления кот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рой был нарушен вследствие решений и действий (бездействия) многофункциональн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го центра, его должностного лица и (или) работника, привлекаемой организации, ее работника. В случае если обжалуются решения и действия (бездействие) руководителя многофункционального центра или привлекаемой организации жалоба может быть п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дана учредителю многофункционального центра и подлежит рассмотрению в устано</w:t>
      </w:r>
      <w:r w:rsidRPr="00712CE2">
        <w:rPr>
          <w:rFonts w:ascii="Times New Roman" w:hAnsi="Times New Roman" w:cs="Times New Roman"/>
          <w:sz w:val="26"/>
          <w:szCs w:val="26"/>
        </w:rPr>
        <w:t>в</w:t>
      </w:r>
      <w:r w:rsidRPr="00712CE2">
        <w:rPr>
          <w:rFonts w:ascii="Times New Roman" w:hAnsi="Times New Roman" w:cs="Times New Roman"/>
          <w:sz w:val="26"/>
          <w:szCs w:val="26"/>
        </w:rPr>
        <w:t>ленном порядке.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75.</w:t>
      </w:r>
      <w:r w:rsidRPr="00712CE2">
        <w:rPr>
          <w:rFonts w:ascii="Times New Roman" w:hAnsi="Times New Roman" w:cs="Times New Roman"/>
          <w:sz w:val="26"/>
          <w:szCs w:val="26"/>
        </w:rPr>
        <w:t>8. В случае если жалоба подана заявителем в орган, предоставляющий мун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ципальные услуги, многофункциональный центр, привлекаемую организацию, учред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 xml:space="preserve">телю многофункционального центра, в </w:t>
      </w:r>
      <w:r w:rsidRPr="005927D7">
        <w:rPr>
          <w:rFonts w:ascii="Times New Roman" w:hAnsi="Times New Roman" w:cs="Times New Roman"/>
          <w:sz w:val="26"/>
          <w:szCs w:val="26"/>
        </w:rPr>
        <w:t>компетенцию которого не входит принятие р</w:t>
      </w:r>
      <w:r w:rsidRPr="005927D7">
        <w:rPr>
          <w:rFonts w:ascii="Times New Roman" w:hAnsi="Times New Roman" w:cs="Times New Roman"/>
          <w:sz w:val="26"/>
          <w:szCs w:val="26"/>
        </w:rPr>
        <w:t>е</w:t>
      </w:r>
      <w:r w:rsidRPr="005927D7">
        <w:rPr>
          <w:rFonts w:ascii="Times New Roman" w:hAnsi="Times New Roman" w:cs="Times New Roman"/>
          <w:sz w:val="26"/>
          <w:szCs w:val="26"/>
        </w:rPr>
        <w:t xml:space="preserve">шения по жалобе в соответствии с требованиями </w:t>
      </w:r>
      <w:hyperlink w:anchor="sub_1008" w:history="1">
        <w:r w:rsidRPr="005927D7">
          <w:rPr>
            <w:rFonts w:ascii="Times New Roman" w:hAnsi="Times New Roman" w:cs="Times New Roman"/>
            <w:sz w:val="26"/>
            <w:szCs w:val="26"/>
          </w:rPr>
          <w:t>пункта 75.7</w:t>
        </w:r>
      </w:hyperlink>
      <w:r w:rsidRPr="005927D7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712CE2">
        <w:rPr>
          <w:rFonts w:ascii="Times New Roman" w:hAnsi="Times New Roman" w:cs="Times New Roman"/>
          <w:sz w:val="26"/>
          <w:szCs w:val="26"/>
        </w:rPr>
        <w:t xml:space="preserve"> радела, в т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чение 3 рабочих дней со дня регистрации такой жалобы она направляется в уполном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ченные на ее рассмотрение орган, предоставляющий муниципальные услуги, мног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функциональный центр, привлекаемую организацию, учредителю многофункционал</w:t>
      </w:r>
      <w:r w:rsidRPr="00712CE2">
        <w:rPr>
          <w:rFonts w:ascii="Times New Roman" w:hAnsi="Times New Roman" w:cs="Times New Roman"/>
          <w:sz w:val="26"/>
          <w:szCs w:val="26"/>
        </w:rPr>
        <w:t>ь</w:t>
      </w:r>
      <w:r w:rsidRPr="00712CE2">
        <w:rPr>
          <w:rFonts w:ascii="Times New Roman" w:hAnsi="Times New Roman" w:cs="Times New Roman"/>
          <w:sz w:val="26"/>
          <w:szCs w:val="26"/>
        </w:rPr>
        <w:t>ного центра.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При этом орган, предоставляющий муниципальные услуги, многофункционал</w:t>
      </w:r>
      <w:r w:rsidRPr="00712CE2">
        <w:rPr>
          <w:rFonts w:ascii="Times New Roman" w:hAnsi="Times New Roman" w:cs="Times New Roman"/>
          <w:sz w:val="26"/>
          <w:szCs w:val="26"/>
        </w:rPr>
        <w:t>ь</w:t>
      </w:r>
      <w:r w:rsidRPr="00712CE2">
        <w:rPr>
          <w:rFonts w:ascii="Times New Roman" w:hAnsi="Times New Roman" w:cs="Times New Roman"/>
          <w:sz w:val="26"/>
          <w:szCs w:val="26"/>
        </w:rPr>
        <w:t>ный центр, привлекаемая организация, учредитель многофункционального центра, п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ренаправившие жалобу в письменной форме, информируют о перенаправлении жал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бы заявителя.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Срок рассмотрения жалобы исчисляется со дня регистрации такой жалобы в уполномоченном на ее рассмотрение органе, предоставляющем муниципальные усл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ги, многофункциональном центре, уполномоченной привлекаемой организации, у уполномоченного на ее рассмотрение учредителя многофункционального центра.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 случае если в отношении поступившей жалобы федеральным законом уст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новлен иной порядок (процедура) подачи и рассмотрения жалоб, положения настоящ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го раздела не применяются и заявитель уведомляется о том, что его жалоба будет ра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смотрена в порядке и сроки, предусмотренные федеральным законом.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75.</w:t>
      </w:r>
      <w:r w:rsidRPr="00712CE2">
        <w:rPr>
          <w:rFonts w:ascii="Times New Roman" w:hAnsi="Times New Roman" w:cs="Times New Roman"/>
          <w:sz w:val="26"/>
          <w:szCs w:val="26"/>
        </w:rPr>
        <w:t>9. Жалоба на решения и действия (бездействие) органов, представляющих муниципальные услуги, и их должностных лиц, муниципальных  служащих, привл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каемых организаций и их работников может быть подана через многофункциональный центр. При поступлении жалобы многофункциональный центр обеспечивает ее пер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дачу в уполномоченный на ее рассмотрение орган, привлекаемую организацию в п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рядке и сроки, которые установлены соглашением о взаимодействии между мног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ступления жалобы.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Срок рассмотрения жалобы исчисляется со дня регистрации жалобы в уполн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моченном на ее рассмотрение органе, привлекаемой организации.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75.</w:t>
      </w:r>
      <w:r w:rsidRPr="00712CE2">
        <w:rPr>
          <w:rFonts w:ascii="Times New Roman" w:hAnsi="Times New Roman" w:cs="Times New Roman"/>
          <w:sz w:val="26"/>
          <w:szCs w:val="26"/>
        </w:rPr>
        <w:t>10. Заявитель может обратиться с жалобой, в том числе в следующих случаях: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нарушение срока регистрации запроса заявителя о предоставлении муниципал</w:t>
      </w:r>
      <w:r w:rsidRPr="00712CE2">
        <w:rPr>
          <w:rFonts w:ascii="Times New Roman" w:hAnsi="Times New Roman" w:cs="Times New Roman"/>
          <w:sz w:val="26"/>
          <w:szCs w:val="26"/>
        </w:rPr>
        <w:t>ь</w:t>
      </w:r>
      <w:r w:rsidRPr="00712CE2">
        <w:rPr>
          <w:rFonts w:ascii="Times New Roman" w:hAnsi="Times New Roman" w:cs="Times New Roman"/>
          <w:sz w:val="26"/>
          <w:szCs w:val="26"/>
        </w:rPr>
        <w:t xml:space="preserve">ной услуги, запроса, </w:t>
      </w:r>
      <w:r w:rsidRPr="005927D7">
        <w:rPr>
          <w:rFonts w:ascii="Times New Roman" w:hAnsi="Times New Roman" w:cs="Times New Roman"/>
          <w:sz w:val="26"/>
          <w:szCs w:val="26"/>
        </w:rPr>
        <w:t xml:space="preserve">указанного в </w:t>
      </w:r>
      <w:hyperlink r:id="rId32" w:history="1">
        <w:r w:rsidRPr="005927D7">
          <w:rPr>
            <w:rFonts w:ascii="Times New Roman" w:hAnsi="Times New Roman" w:cs="Times New Roman"/>
            <w:sz w:val="26"/>
            <w:szCs w:val="26"/>
          </w:rPr>
          <w:t>статье 15.1</w:t>
        </w:r>
      </w:hyperlink>
      <w:r w:rsidRPr="005927D7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Pr="00712CE2">
        <w:rPr>
          <w:rFonts w:ascii="Times New Roman" w:hAnsi="Times New Roman" w:cs="Times New Roman"/>
          <w:sz w:val="26"/>
          <w:szCs w:val="26"/>
        </w:rPr>
        <w:t xml:space="preserve"> закона от 27 июля 2010 г.  №210-ФЗ «Об организации предоставления государственных и муниципальных у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луг»;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</w:t>
      </w:r>
      <w:r w:rsidRPr="005927D7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33" w:history="1">
        <w:r w:rsidRPr="005927D7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712CE2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организации предоставления государственных и муниципальных услуг»;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требование представления заявителем документов или информации либо осущ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ствления действий, представление или осуществление которых не предусмотрено но</w:t>
      </w:r>
      <w:r w:rsidRPr="00712CE2">
        <w:rPr>
          <w:rFonts w:ascii="Times New Roman" w:hAnsi="Times New Roman" w:cs="Times New Roman"/>
          <w:sz w:val="26"/>
          <w:szCs w:val="26"/>
        </w:rPr>
        <w:t>р</w:t>
      </w:r>
      <w:r w:rsidRPr="00712CE2">
        <w:rPr>
          <w:rFonts w:ascii="Times New Roman" w:hAnsi="Times New Roman" w:cs="Times New Roman"/>
          <w:sz w:val="26"/>
          <w:szCs w:val="26"/>
        </w:rPr>
        <w:t>мативными правовыми актами Российской Федерации, Республики Мордовия и Руз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евского муниципального района  для предоставления муниципальной услуги;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отказ в приеме документов, представление которых предусмотрено нормати</w:t>
      </w:r>
      <w:r w:rsidRPr="00712CE2">
        <w:rPr>
          <w:rFonts w:ascii="Times New Roman" w:hAnsi="Times New Roman" w:cs="Times New Roman"/>
          <w:sz w:val="26"/>
          <w:szCs w:val="26"/>
        </w:rPr>
        <w:t>в</w:t>
      </w:r>
      <w:r w:rsidRPr="00712CE2">
        <w:rPr>
          <w:rFonts w:ascii="Times New Roman" w:hAnsi="Times New Roman" w:cs="Times New Roman"/>
          <w:sz w:val="26"/>
          <w:szCs w:val="26"/>
        </w:rPr>
        <w:t>ными правовыми актами Российской Федерации, Республики Мордовия и Рузаевского муниципального района  для предоставления муниципальной услуги;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смотрены федеральными законами, законами Республики Мордовия и принятыми в соответствии с ними иными нормативными правовыми актами Российской Федерации, Республики Мордовия и Рузаевского муниципального района . В указанном случае д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 xml:space="preserve">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</w:t>
      </w:r>
      <w:r w:rsidRPr="005927D7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34" w:history="1">
        <w:r w:rsidRPr="005927D7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5927D7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Pr="00712CE2">
        <w:rPr>
          <w:rFonts w:ascii="Times New Roman" w:hAnsi="Times New Roman" w:cs="Times New Roman"/>
          <w:sz w:val="26"/>
          <w:szCs w:val="26"/>
        </w:rPr>
        <w:t xml:space="preserve"> закона от 27 июля 2010 г.  №210-ФЗ «Об организации предоставления государственных и муниципальных услуг»;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Мордовия и Рузаевского муниципального района;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отказ органа, предоставляющего муниципальную услугу, его должностного л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</w:t>
      </w:r>
      <w:r w:rsidRPr="00712CE2">
        <w:rPr>
          <w:rFonts w:ascii="Times New Roman" w:hAnsi="Times New Roman" w:cs="Times New Roman"/>
          <w:sz w:val="26"/>
          <w:szCs w:val="26"/>
        </w:rPr>
        <w:t>ж</w:t>
      </w:r>
      <w:r w:rsidRPr="00712CE2">
        <w:rPr>
          <w:rFonts w:ascii="Times New Roman" w:hAnsi="Times New Roman" w:cs="Times New Roman"/>
          <w:sz w:val="26"/>
          <w:szCs w:val="26"/>
        </w:rPr>
        <w:t>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 xml:space="preserve">ниципальной услуги в полном объеме, в порядке, </w:t>
      </w:r>
      <w:r w:rsidRPr="005927D7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35" w:history="1">
        <w:r w:rsidRPr="005927D7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712CE2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организации предоставления государственных и муниципальных услуг»;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ния муниципальной услуги;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услуги, если основания прио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Мордовия и Рузаевского мун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ципального района. В указанном случае досудебное (внесудебное) обжалование заяв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телем решений и действий (бездействия) многофункционального центра, его работника возможно в случае, если на многофункциональный центр, решения и действия (безде</w:t>
      </w:r>
      <w:r w:rsidRPr="00712CE2">
        <w:rPr>
          <w:rFonts w:ascii="Times New Roman" w:hAnsi="Times New Roman" w:cs="Times New Roman"/>
          <w:sz w:val="26"/>
          <w:szCs w:val="26"/>
        </w:rPr>
        <w:t>й</w:t>
      </w:r>
      <w:r w:rsidRPr="00712CE2">
        <w:rPr>
          <w:rFonts w:ascii="Times New Roman" w:hAnsi="Times New Roman" w:cs="Times New Roman"/>
          <w:sz w:val="26"/>
          <w:szCs w:val="26"/>
        </w:rPr>
        <w:t>ствие) которого обжалуются, возложена функция по предоставлению соответству</w:t>
      </w:r>
      <w:r w:rsidRPr="00712CE2">
        <w:rPr>
          <w:rFonts w:ascii="Times New Roman" w:hAnsi="Times New Roman" w:cs="Times New Roman"/>
          <w:sz w:val="26"/>
          <w:szCs w:val="26"/>
        </w:rPr>
        <w:t>ю</w:t>
      </w:r>
      <w:r w:rsidRPr="00712CE2">
        <w:rPr>
          <w:rFonts w:ascii="Times New Roman" w:hAnsi="Times New Roman" w:cs="Times New Roman"/>
          <w:sz w:val="26"/>
          <w:szCs w:val="26"/>
        </w:rPr>
        <w:t xml:space="preserve">щих муниципальных услуг в полном объеме в порядке, </w:t>
      </w:r>
      <w:r w:rsidRPr="005927D7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36" w:history="1">
        <w:r w:rsidRPr="005927D7">
          <w:rPr>
            <w:rFonts w:ascii="Times New Roman" w:hAnsi="Times New Roman" w:cs="Times New Roman"/>
            <w:sz w:val="26"/>
            <w:szCs w:val="26"/>
          </w:rPr>
          <w:t>частью 1.3 ст</w:t>
        </w:r>
        <w:r w:rsidRPr="005927D7">
          <w:rPr>
            <w:rFonts w:ascii="Times New Roman" w:hAnsi="Times New Roman" w:cs="Times New Roman"/>
            <w:sz w:val="26"/>
            <w:szCs w:val="26"/>
          </w:rPr>
          <w:t>а</w:t>
        </w:r>
        <w:r w:rsidRPr="005927D7">
          <w:rPr>
            <w:rFonts w:ascii="Times New Roman" w:hAnsi="Times New Roman" w:cs="Times New Roman"/>
            <w:sz w:val="26"/>
            <w:szCs w:val="26"/>
          </w:rPr>
          <w:t>тьи 16</w:t>
        </w:r>
      </w:hyperlink>
      <w:r w:rsidRPr="00712CE2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организации предоста</w:t>
      </w:r>
      <w:r w:rsidRPr="00712CE2">
        <w:rPr>
          <w:rFonts w:ascii="Times New Roman" w:hAnsi="Times New Roman" w:cs="Times New Roman"/>
          <w:sz w:val="26"/>
          <w:szCs w:val="26"/>
        </w:rPr>
        <w:t>в</w:t>
      </w:r>
      <w:r w:rsidRPr="00712CE2">
        <w:rPr>
          <w:rFonts w:ascii="Times New Roman" w:hAnsi="Times New Roman" w:cs="Times New Roman"/>
          <w:sz w:val="26"/>
          <w:szCs w:val="26"/>
        </w:rPr>
        <w:t>ления государственных и муниципальных услуг»;</w:t>
      </w:r>
    </w:p>
    <w:p w:rsidR="00A13485" w:rsidRPr="005927D7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 xml:space="preserve">ципальной услуги, либо в предоставлении муниципальной услуги, за исключением случаев, предусмотренных пунктом </w:t>
      </w:r>
      <w:r w:rsidRPr="005927D7">
        <w:rPr>
          <w:rFonts w:ascii="Times New Roman" w:hAnsi="Times New Roman" w:cs="Times New Roman"/>
          <w:sz w:val="26"/>
          <w:szCs w:val="26"/>
        </w:rPr>
        <w:t xml:space="preserve">4 </w:t>
      </w:r>
      <w:hyperlink r:id="rId37" w:history="1">
        <w:r w:rsidRPr="005927D7">
          <w:rPr>
            <w:rFonts w:ascii="Times New Roman" w:hAnsi="Times New Roman" w:cs="Times New Roman"/>
            <w:sz w:val="26"/>
            <w:szCs w:val="26"/>
          </w:rPr>
          <w:t>части 1 статьи 7</w:t>
        </w:r>
      </w:hyperlink>
      <w:r w:rsidRPr="005927D7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Pr="00712CE2">
        <w:rPr>
          <w:rFonts w:ascii="Times New Roman" w:hAnsi="Times New Roman" w:cs="Times New Roman"/>
          <w:sz w:val="26"/>
          <w:szCs w:val="26"/>
        </w:rPr>
        <w:t xml:space="preserve"> закона от 27 июля 2010 г.  №210-ФЗ «Об организации предоставления государственных и муниципал</w:t>
      </w:r>
      <w:r w:rsidRPr="00712CE2">
        <w:rPr>
          <w:rFonts w:ascii="Times New Roman" w:hAnsi="Times New Roman" w:cs="Times New Roman"/>
          <w:sz w:val="26"/>
          <w:szCs w:val="26"/>
        </w:rPr>
        <w:t>ь</w:t>
      </w:r>
      <w:r w:rsidRPr="00712CE2">
        <w:rPr>
          <w:rFonts w:ascii="Times New Roman" w:hAnsi="Times New Roman" w:cs="Times New Roman"/>
          <w:sz w:val="26"/>
          <w:szCs w:val="26"/>
        </w:rPr>
        <w:t>ных услуг». В указанном случае досудебное (внесудебное) обжалование заявителем решений и действий (бездействия) многофункционального центра, его работника во</w:t>
      </w:r>
      <w:r w:rsidRPr="00712CE2">
        <w:rPr>
          <w:rFonts w:ascii="Times New Roman" w:hAnsi="Times New Roman" w:cs="Times New Roman"/>
          <w:sz w:val="26"/>
          <w:szCs w:val="26"/>
        </w:rPr>
        <w:t>з</w:t>
      </w:r>
      <w:r w:rsidRPr="00712CE2">
        <w:rPr>
          <w:rFonts w:ascii="Times New Roman" w:hAnsi="Times New Roman" w:cs="Times New Roman"/>
          <w:sz w:val="26"/>
          <w:szCs w:val="26"/>
        </w:rPr>
        <w:t>можно в случае, если на многофункциональный центр, решения и действия (бездейс</w:t>
      </w:r>
      <w:r w:rsidRPr="00712CE2">
        <w:rPr>
          <w:rFonts w:ascii="Times New Roman" w:hAnsi="Times New Roman" w:cs="Times New Roman"/>
          <w:sz w:val="26"/>
          <w:szCs w:val="26"/>
        </w:rPr>
        <w:t>т</w:t>
      </w:r>
      <w:r w:rsidRPr="00712CE2">
        <w:rPr>
          <w:rFonts w:ascii="Times New Roman" w:hAnsi="Times New Roman" w:cs="Times New Roman"/>
          <w:sz w:val="26"/>
          <w:szCs w:val="26"/>
        </w:rPr>
        <w:t xml:space="preserve">вие) которого обжалуются, </w:t>
      </w:r>
      <w:r w:rsidRPr="005927D7">
        <w:rPr>
          <w:rFonts w:ascii="Times New Roman" w:hAnsi="Times New Roman" w:cs="Times New Roman"/>
          <w:sz w:val="26"/>
          <w:szCs w:val="26"/>
        </w:rPr>
        <w:t>возложена функция по предоставлению соответству</w:t>
      </w:r>
      <w:r w:rsidRPr="005927D7">
        <w:rPr>
          <w:rFonts w:ascii="Times New Roman" w:hAnsi="Times New Roman" w:cs="Times New Roman"/>
          <w:sz w:val="26"/>
          <w:szCs w:val="26"/>
        </w:rPr>
        <w:t>ю</w:t>
      </w:r>
      <w:r w:rsidRPr="005927D7">
        <w:rPr>
          <w:rFonts w:ascii="Times New Roman" w:hAnsi="Times New Roman" w:cs="Times New Roman"/>
          <w:sz w:val="26"/>
          <w:szCs w:val="26"/>
        </w:rPr>
        <w:t>щих государственных или муниципальных услуг в полном объеме в порядке, опред</w:t>
      </w:r>
      <w:r w:rsidRPr="005927D7">
        <w:rPr>
          <w:rFonts w:ascii="Times New Roman" w:hAnsi="Times New Roman" w:cs="Times New Roman"/>
          <w:sz w:val="26"/>
          <w:szCs w:val="26"/>
        </w:rPr>
        <w:t>е</w:t>
      </w:r>
      <w:r w:rsidRPr="005927D7">
        <w:rPr>
          <w:rFonts w:ascii="Times New Roman" w:hAnsi="Times New Roman" w:cs="Times New Roman"/>
          <w:sz w:val="26"/>
          <w:szCs w:val="26"/>
        </w:rPr>
        <w:t xml:space="preserve">ленном </w:t>
      </w:r>
      <w:hyperlink r:id="rId38" w:history="1">
        <w:r w:rsidRPr="005927D7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5927D7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</w:t>
      </w:r>
      <w:r w:rsidRPr="005927D7">
        <w:rPr>
          <w:rFonts w:ascii="Times New Roman" w:hAnsi="Times New Roman" w:cs="Times New Roman"/>
          <w:sz w:val="26"/>
          <w:szCs w:val="26"/>
        </w:rPr>
        <w:t>а</w:t>
      </w:r>
      <w:r w:rsidRPr="005927D7">
        <w:rPr>
          <w:rFonts w:ascii="Times New Roman" w:hAnsi="Times New Roman" w:cs="Times New Roman"/>
          <w:sz w:val="26"/>
          <w:szCs w:val="26"/>
        </w:rPr>
        <w:t>ции предоставления государственных и муниципальных услуг».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5927D7">
        <w:rPr>
          <w:rFonts w:ascii="Times New Roman" w:hAnsi="Times New Roman" w:cs="Times New Roman"/>
          <w:sz w:val="26"/>
          <w:szCs w:val="26"/>
        </w:rPr>
        <w:t>11. В случае установления в ходе или по результатам рассмотрения жалобы пр</w:t>
      </w:r>
      <w:r w:rsidRPr="005927D7">
        <w:rPr>
          <w:rFonts w:ascii="Times New Roman" w:hAnsi="Times New Roman" w:cs="Times New Roman"/>
          <w:sz w:val="26"/>
          <w:szCs w:val="26"/>
        </w:rPr>
        <w:t>и</w:t>
      </w:r>
      <w:r w:rsidRPr="005927D7">
        <w:rPr>
          <w:rFonts w:ascii="Times New Roman" w:hAnsi="Times New Roman" w:cs="Times New Roman"/>
          <w:sz w:val="26"/>
          <w:szCs w:val="26"/>
        </w:rPr>
        <w:t xml:space="preserve">знаков состава административного правонарушения, предусмотренного </w:t>
      </w:r>
      <w:hyperlink r:id="rId39" w:history="1">
        <w:r w:rsidRPr="005927D7">
          <w:rPr>
            <w:rFonts w:ascii="Times New Roman" w:hAnsi="Times New Roman" w:cs="Times New Roman"/>
            <w:sz w:val="26"/>
            <w:szCs w:val="26"/>
          </w:rPr>
          <w:t>статьей 5.63</w:t>
        </w:r>
      </w:hyperlink>
      <w:r w:rsidRPr="005927D7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или призн</w:t>
      </w:r>
      <w:r w:rsidRPr="005927D7">
        <w:rPr>
          <w:rFonts w:ascii="Times New Roman" w:hAnsi="Times New Roman" w:cs="Times New Roman"/>
          <w:sz w:val="26"/>
          <w:szCs w:val="26"/>
        </w:rPr>
        <w:t>а</w:t>
      </w:r>
      <w:r w:rsidRPr="005927D7">
        <w:rPr>
          <w:rFonts w:ascii="Times New Roman" w:hAnsi="Times New Roman" w:cs="Times New Roman"/>
          <w:sz w:val="26"/>
          <w:szCs w:val="26"/>
        </w:rPr>
        <w:t xml:space="preserve">ков </w:t>
      </w:r>
      <w:r w:rsidRPr="00712CE2">
        <w:rPr>
          <w:rFonts w:ascii="Times New Roman" w:hAnsi="Times New Roman" w:cs="Times New Roman"/>
          <w:sz w:val="26"/>
          <w:szCs w:val="26"/>
        </w:rPr>
        <w:t>состава преступления курирующий заместитель Главы Рузаевского муниципальн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го района незамедлительно направляет соответствующие материалы в органы прокур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туры.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75.</w:t>
      </w:r>
      <w:r w:rsidRPr="00712CE2">
        <w:rPr>
          <w:rFonts w:ascii="Times New Roman" w:hAnsi="Times New Roman" w:cs="Times New Roman"/>
          <w:sz w:val="26"/>
          <w:szCs w:val="26"/>
        </w:rPr>
        <w:t>12. Жалоба, поступившая в уполномоченные на ее рассмотрение орган, пр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доставляющий муниципальную услугу, многофункциональный центр, привлека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мую организацию, учредителю многофункционального центра,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ния жалобы не установлены органом, предоставляющим муниципальную  услугу, мн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гофункциональным центром, привлекаемой организацией, учредителем многофун</w:t>
      </w:r>
      <w:r w:rsidRPr="00712CE2">
        <w:rPr>
          <w:rFonts w:ascii="Times New Roman" w:hAnsi="Times New Roman" w:cs="Times New Roman"/>
          <w:sz w:val="26"/>
          <w:szCs w:val="26"/>
        </w:rPr>
        <w:t>к</w:t>
      </w:r>
      <w:r w:rsidRPr="00712CE2">
        <w:rPr>
          <w:rFonts w:ascii="Times New Roman" w:hAnsi="Times New Roman" w:cs="Times New Roman"/>
          <w:sz w:val="26"/>
          <w:szCs w:val="26"/>
        </w:rPr>
        <w:t>ционального центра, уполномоченными на ее рассмотрение.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 случае обжалования отказа органа, предоставляющего муниципальную услугу, его должностного лица, многофункционального центра, его должностного лица, р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ботника, привлекаемой организации, ее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ется в течение 5 рабочих дней со дня ее регистрации.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75.</w:t>
      </w:r>
      <w:r w:rsidRPr="00712CE2">
        <w:rPr>
          <w:rFonts w:ascii="Times New Roman" w:hAnsi="Times New Roman" w:cs="Times New Roman"/>
          <w:sz w:val="26"/>
          <w:szCs w:val="26"/>
        </w:rPr>
        <w:t xml:space="preserve">13. По результатам рассмотрения жалобы в соответствии </w:t>
      </w:r>
      <w:r w:rsidRPr="005927D7">
        <w:rPr>
          <w:rFonts w:ascii="Times New Roman" w:hAnsi="Times New Roman" w:cs="Times New Roman"/>
          <w:sz w:val="26"/>
          <w:szCs w:val="26"/>
        </w:rPr>
        <w:t xml:space="preserve">с </w:t>
      </w:r>
      <w:hyperlink r:id="rId40" w:history="1">
        <w:r w:rsidRPr="005927D7">
          <w:rPr>
            <w:rFonts w:ascii="Times New Roman" w:hAnsi="Times New Roman" w:cs="Times New Roman"/>
            <w:sz w:val="26"/>
            <w:szCs w:val="26"/>
          </w:rPr>
          <w:t>частью 7 статьи 11.2</w:t>
        </w:r>
      </w:hyperlink>
      <w:r w:rsidRPr="005927D7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организации предоставл</w:t>
      </w:r>
      <w:r w:rsidRPr="005927D7">
        <w:rPr>
          <w:rFonts w:ascii="Times New Roman" w:hAnsi="Times New Roman" w:cs="Times New Roman"/>
          <w:sz w:val="26"/>
          <w:szCs w:val="26"/>
        </w:rPr>
        <w:t>е</w:t>
      </w:r>
      <w:r w:rsidRPr="005927D7">
        <w:rPr>
          <w:rFonts w:ascii="Times New Roman" w:hAnsi="Times New Roman" w:cs="Times New Roman"/>
          <w:sz w:val="26"/>
          <w:szCs w:val="26"/>
        </w:rPr>
        <w:t>ния государственных и муниципальных услуг» уполномоченный</w:t>
      </w:r>
      <w:r w:rsidRPr="00712CE2">
        <w:rPr>
          <w:rFonts w:ascii="Times New Roman" w:hAnsi="Times New Roman" w:cs="Times New Roman"/>
          <w:sz w:val="26"/>
          <w:szCs w:val="26"/>
        </w:rPr>
        <w:t xml:space="preserve"> на ее рассмотрение орган, предоставляющий муниципальную услугу, многофункциональный центр, пр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влекаемая организация, учредитель многофункционального центра принимают реш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 xml:space="preserve">ние об удовлетворении жалобы либо об отказе в ее удовлетворении. 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При удовлетворении жалобы орган, предоставляющий муниципальную услугу, многофункциональный центр, привлекаемая организация, учредитель многофункци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нального центра принимают исчерпывающие меры по устранению выявленных нар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Республики Мордовия.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75.</w:t>
      </w:r>
      <w:r w:rsidRPr="00712CE2">
        <w:rPr>
          <w:rFonts w:ascii="Times New Roman" w:hAnsi="Times New Roman" w:cs="Times New Roman"/>
          <w:sz w:val="26"/>
          <w:szCs w:val="26"/>
        </w:rPr>
        <w:t xml:space="preserve">14.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</w:t>
      </w:r>
      <w:r w:rsidRPr="005927D7">
        <w:rPr>
          <w:rFonts w:ascii="Times New Roman" w:hAnsi="Times New Roman" w:cs="Times New Roman"/>
          <w:sz w:val="26"/>
          <w:szCs w:val="26"/>
        </w:rPr>
        <w:t xml:space="preserve">указанным в </w:t>
      </w:r>
      <w:hyperlink w:anchor="sub_165" w:history="1">
        <w:r w:rsidRPr="005927D7">
          <w:rPr>
            <w:rFonts w:ascii="Times New Roman" w:hAnsi="Times New Roman" w:cs="Times New Roman"/>
            <w:sz w:val="26"/>
            <w:szCs w:val="26"/>
          </w:rPr>
          <w:t>абзаце пятом пункта 75.5</w:t>
        </w:r>
      </w:hyperlink>
      <w:r w:rsidRPr="00712CE2">
        <w:rPr>
          <w:rFonts w:ascii="Times New Roman" w:hAnsi="Times New Roman" w:cs="Times New Roman"/>
          <w:sz w:val="26"/>
          <w:szCs w:val="26"/>
        </w:rPr>
        <w:t xml:space="preserve"> н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стоящего раздела, ответ заявителю направляется посредством системы досудебного обж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лования.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75.</w:t>
      </w:r>
      <w:r w:rsidRPr="00712CE2">
        <w:rPr>
          <w:rFonts w:ascii="Times New Roman" w:hAnsi="Times New Roman" w:cs="Times New Roman"/>
          <w:sz w:val="26"/>
          <w:szCs w:val="26"/>
        </w:rPr>
        <w:t>15. В ответе по результатам рассмотрения жалобы указываются: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многофун</w:t>
      </w:r>
      <w:r w:rsidRPr="00712CE2">
        <w:rPr>
          <w:rFonts w:ascii="Times New Roman" w:hAnsi="Times New Roman" w:cs="Times New Roman"/>
          <w:sz w:val="26"/>
          <w:szCs w:val="26"/>
        </w:rPr>
        <w:t>к</w:t>
      </w:r>
      <w:r w:rsidRPr="00712CE2">
        <w:rPr>
          <w:rFonts w:ascii="Times New Roman" w:hAnsi="Times New Roman" w:cs="Times New Roman"/>
          <w:sz w:val="26"/>
          <w:szCs w:val="26"/>
        </w:rPr>
        <w:t>ционального центра, привлекаемой организации, учредителя многофункционального центра, рассмотревшего жалобу, должность, фамилия, имя, отчество (при наличии) его должностного лица, принявшего решение по жалобе;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фамилия, имя, отчество (при наличии) или наименование заявителя;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- дается информация о действиях, осуществляемых органом, предоставляющим </w:t>
      </w:r>
      <w:r w:rsidRPr="005927D7">
        <w:rPr>
          <w:rFonts w:ascii="Times New Roman" w:hAnsi="Times New Roman" w:cs="Times New Roman"/>
          <w:sz w:val="26"/>
          <w:szCs w:val="26"/>
        </w:rPr>
        <w:t>муниципальную услугу, мн</w:t>
      </w:r>
      <w:r w:rsidRPr="005927D7">
        <w:rPr>
          <w:rFonts w:ascii="Times New Roman" w:hAnsi="Times New Roman" w:cs="Times New Roman"/>
          <w:sz w:val="26"/>
          <w:szCs w:val="26"/>
        </w:rPr>
        <w:t>о</w:t>
      </w:r>
      <w:r w:rsidRPr="005927D7">
        <w:rPr>
          <w:rFonts w:ascii="Times New Roman" w:hAnsi="Times New Roman" w:cs="Times New Roman"/>
          <w:sz w:val="26"/>
          <w:szCs w:val="26"/>
        </w:rPr>
        <w:t xml:space="preserve">гофункциональным центром либо организацией, предусмотренной </w:t>
      </w:r>
      <w:hyperlink r:id="rId41" w:history="1">
        <w:r w:rsidRPr="005927D7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5927D7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организации</w:t>
      </w:r>
      <w:r w:rsidRPr="00712CE2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и муниципальных услуг», в целях незамедлительного устранения в</w:t>
      </w:r>
      <w:r w:rsidRPr="00712CE2">
        <w:rPr>
          <w:rFonts w:ascii="Times New Roman" w:hAnsi="Times New Roman" w:cs="Times New Roman"/>
          <w:sz w:val="26"/>
          <w:szCs w:val="26"/>
        </w:rPr>
        <w:t>ы</w:t>
      </w:r>
      <w:r w:rsidRPr="00712CE2">
        <w:rPr>
          <w:rFonts w:ascii="Times New Roman" w:hAnsi="Times New Roman" w:cs="Times New Roman"/>
          <w:sz w:val="26"/>
          <w:szCs w:val="26"/>
        </w:rPr>
        <w:t>явленных нарушений при оказании муниципальной услуги, а также приносятся изв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нения за доставленные неудобства и указывается информация о дальнейших действ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ях, которые необходимо совершить заявителю в целях получения муниципальной у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луги;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 случае признания жалобы не подлежащей удовлетворению - даются аргуме</w:t>
      </w:r>
      <w:r w:rsidRPr="00712CE2">
        <w:rPr>
          <w:rFonts w:ascii="Times New Roman" w:hAnsi="Times New Roman" w:cs="Times New Roman"/>
          <w:sz w:val="26"/>
          <w:szCs w:val="26"/>
        </w:rPr>
        <w:t>н</w:t>
      </w:r>
      <w:r w:rsidRPr="00712CE2">
        <w:rPr>
          <w:rFonts w:ascii="Times New Roman" w:hAnsi="Times New Roman" w:cs="Times New Roman"/>
          <w:sz w:val="26"/>
          <w:szCs w:val="26"/>
        </w:rPr>
        <w:t>тированные разъяснения о причинах принятого решения, а также информация о поря</w:t>
      </w:r>
      <w:r w:rsidRPr="00712CE2">
        <w:rPr>
          <w:rFonts w:ascii="Times New Roman" w:hAnsi="Times New Roman" w:cs="Times New Roman"/>
          <w:sz w:val="26"/>
          <w:szCs w:val="26"/>
        </w:rPr>
        <w:t>д</w:t>
      </w:r>
      <w:r w:rsidRPr="00712CE2">
        <w:rPr>
          <w:rFonts w:ascii="Times New Roman" w:hAnsi="Times New Roman" w:cs="Times New Roman"/>
          <w:sz w:val="26"/>
          <w:szCs w:val="26"/>
        </w:rPr>
        <w:t>ке обжалования принятого решения.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75.</w:t>
      </w:r>
      <w:r w:rsidRPr="00712CE2">
        <w:rPr>
          <w:rFonts w:ascii="Times New Roman" w:hAnsi="Times New Roman" w:cs="Times New Roman"/>
          <w:sz w:val="26"/>
          <w:szCs w:val="26"/>
        </w:rPr>
        <w:t>16. Ответ по результатам рассмотрения жалобы подписывается курирующим заместителем Главы Рузаевского муниципального района, уполномоченным на ра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смотрение жалобы должностным лицом многофункционального центра, учредителя многофункционального центра, работником привлекаемой организации.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</w:t>
      </w:r>
      <w:r w:rsidRPr="00712CE2">
        <w:rPr>
          <w:rFonts w:ascii="Times New Roman" w:hAnsi="Times New Roman" w:cs="Times New Roman"/>
          <w:sz w:val="26"/>
          <w:szCs w:val="26"/>
        </w:rPr>
        <w:t>к</w:t>
      </w:r>
      <w:r w:rsidRPr="00712CE2">
        <w:rPr>
          <w:rFonts w:ascii="Times New Roman" w:hAnsi="Times New Roman" w:cs="Times New Roman"/>
          <w:sz w:val="26"/>
          <w:szCs w:val="26"/>
        </w:rPr>
        <w:t xml:space="preserve">тронного документа, подписанного </w:t>
      </w:r>
      <w:hyperlink r:id="rId42" w:history="1">
        <w:r w:rsidRPr="005927D7">
          <w:rPr>
            <w:rFonts w:ascii="Times New Roman" w:hAnsi="Times New Roman" w:cs="Times New Roman"/>
            <w:sz w:val="26"/>
            <w:szCs w:val="26"/>
          </w:rPr>
          <w:t>электронной подписью</w:t>
        </w:r>
      </w:hyperlink>
      <w:r w:rsidRPr="005927D7">
        <w:rPr>
          <w:rFonts w:ascii="Times New Roman" w:hAnsi="Times New Roman" w:cs="Times New Roman"/>
          <w:sz w:val="26"/>
          <w:szCs w:val="26"/>
        </w:rPr>
        <w:t xml:space="preserve"> курирующего заместителя Главы Рузаевского муниципального</w:t>
      </w:r>
      <w:r w:rsidRPr="00712CE2">
        <w:rPr>
          <w:rFonts w:ascii="Times New Roman" w:hAnsi="Times New Roman" w:cs="Times New Roman"/>
          <w:sz w:val="26"/>
          <w:szCs w:val="26"/>
        </w:rPr>
        <w:t xml:space="preserve"> района,  уполномоченного на рассмотрение жал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бы должностного лица многофункционального центра, учредителя многофункци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нального центра и (или) уполномоченной на рассмотрение жалобы привлекаемой о</w:t>
      </w:r>
      <w:r w:rsidRPr="00712CE2">
        <w:rPr>
          <w:rFonts w:ascii="Times New Roman" w:hAnsi="Times New Roman" w:cs="Times New Roman"/>
          <w:sz w:val="26"/>
          <w:szCs w:val="26"/>
        </w:rPr>
        <w:t>р</w:t>
      </w:r>
      <w:r w:rsidRPr="00712CE2">
        <w:rPr>
          <w:rFonts w:ascii="Times New Roman" w:hAnsi="Times New Roman" w:cs="Times New Roman"/>
          <w:sz w:val="26"/>
          <w:szCs w:val="26"/>
        </w:rPr>
        <w:t>ганизации, уполномоченного на рассмотрение жалобы работника привлекаемой орг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низации, вид которой установлен законодательством Российской Федерации.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75.</w:t>
      </w:r>
      <w:r w:rsidRPr="00712CE2">
        <w:rPr>
          <w:rFonts w:ascii="Times New Roman" w:hAnsi="Times New Roman" w:cs="Times New Roman"/>
          <w:sz w:val="26"/>
          <w:szCs w:val="26"/>
        </w:rPr>
        <w:t>17. Уполномоченный на рассмотрение жалобы орган, предоставляющий м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ниципальную услугу, многофункциональный центр, привлекаемая организация, учр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дитель многофункционального центра отказывают в удовлетворении жалобы в сл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дующих случаях: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лобе о том же предмете и по тем же основаниям;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новленном законодательством Российской Федерации;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соответствии с требованиями н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стоящего раздела в отношении того же заявителя и по тому же предмету жалобы.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75.</w:t>
      </w:r>
      <w:r w:rsidRPr="00712CE2">
        <w:rPr>
          <w:rFonts w:ascii="Times New Roman" w:hAnsi="Times New Roman" w:cs="Times New Roman"/>
          <w:sz w:val="26"/>
          <w:szCs w:val="26"/>
        </w:rPr>
        <w:t>18. Уполномоченный на рассмотрение жалобы орган, предоставляющий м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ниципальную услугу, многофункциональный центр, привлекаемая организация, учр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дитель многофункционального центра вправе оставить жалобу без ответа в следующих случаях: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75.</w:t>
      </w:r>
      <w:r w:rsidRPr="00712CE2">
        <w:rPr>
          <w:rFonts w:ascii="Times New Roman" w:hAnsi="Times New Roman" w:cs="Times New Roman"/>
          <w:sz w:val="26"/>
          <w:szCs w:val="26"/>
        </w:rPr>
        <w:t>19. Уполномоченный на рассмотрение жалобы орган, предоставляющий м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ниципальную услугу, многофункциональный центр, привлекаемая организация, учр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дитель многофункционального центра сообщают заявителю об оставлении жалобы без ответа в течение 3 рабочих дней со дня регистрации жалобы.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13485" w:rsidRPr="00712CE2" w:rsidRDefault="00A13485" w:rsidP="005927D7">
      <w:pPr>
        <w:rPr>
          <w:rFonts w:ascii="Times New Roman" w:hAnsi="Times New Roman" w:cs="Times New Roman"/>
          <w:sz w:val="26"/>
          <w:szCs w:val="26"/>
        </w:rPr>
      </w:pPr>
    </w:p>
    <w:p w:rsidR="00A13485" w:rsidRPr="000E38EF" w:rsidRDefault="00A13485" w:rsidP="00151623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E38E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4. Внести изменения в административный регламент администрации Рузаевского муниципального района по предоставлению муниципальной услуги </w:t>
      </w:r>
      <w:r w:rsidRPr="000E38E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 оформлению и выдаче соглашения о внесении изменений в договор аренды земельного участка, оформлению и выдаче соглашения о расторжении договора аренды земельного учас</w:t>
      </w:r>
      <w:r w:rsidRPr="000E38E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</w:t>
      </w:r>
      <w:r w:rsidRPr="000E38E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ка, оформлению и выдаче соглашения о вступлении в договор аренды земельного уч</w:t>
      </w:r>
      <w:r w:rsidRPr="000E38E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а</w:t>
      </w:r>
      <w:r w:rsidRPr="000E38E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стка с множественностью лиц на стороне арендатора, утвержденный постановлен</w:t>
      </w:r>
      <w:r w:rsidRPr="000E38E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и</w:t>
      </w:r>
      <w:r w:rsidRPr="000E38E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ем </w:t>
      </w:r>
      <w:r w:rsidRPr="000E38EF">
        <w:rPr>
          <w:rFonts w:ascii="Times New Roman" w:hAnsi="Times New Roman" w:cs="Times New Roman"/>
          <w:b w:val="0"/>
          <w:color w:val="auto"/>
          <w:sz w:val="26"/>
          <w:szCs w:val="26"/>
        </w:rPr>
        <w:t>администрации Рузаевского муниципального района от 01.10.2015г. №1313, следу</w:t>
      </w:r>
      <w:r w:rsidRPr="000E38EF">
        <w:rPr>
          <w:rFonts w:ascii="Times New Roman" w:hAnsi="Times New Roman" w:cs="Times New Roman"/>
          <w:b w:val="0"/>
          <w:color w:val="auto"/>
          <w:sz w:val="26"/>
          <w:szCs w:val="26"/>
        </w:rPr>
        <w:t>ю</w:t>
      </w:r>
      <w:r w:rsidRPr="000E38EF">
        <w:rPr>
          <w:rFonts w:ascii="Times New Roman" w:hAnsi="Times New Roman" w:cs="Times New Roman"/>
          <w:b w:val="0"/>
          <w:color w:val="auto"/>
          <w:sz w:val="26"/>
          <w:szCs w:val="26"/>
        </w:rPr>
        <w:t>щего содержания:</w:t>
      </w:r>
    </w:p>
    <w:p w:rsidR="00A13485" w:rsidRPr="004C4D0A" w:rsidRDefault="00A13485" w:rsidP="004C4D0A">
      <w:pPr>
        <w:spacing w:line="233" w:lineRule="auto"/>
        <w:ind w:left="644" w:firstLine="0"/>
        <w:rPr>
          <w:rFonts w:ascii="Times New Roman" w:hAnsi="Times New Roman" w:cs="Times New Roman"/>
          <w:sz w:val="26"/>
          <w:szCs w:val="26"/>
        </w:rPr>
      </w:pPr>
      <w:r w:rsidRPr="004C4D0A">
        <w:rPr>
          <w:rFonts w:ascii="Times New Roman" w:hAnsi="Times New Roman" w:cs="Times New Roman"/>
          <w:sz w:val="26"/>
          <w:szCs w:val="26"/>
        </w:rPr>
        <w:t>- пункт 15 подраздел 5 раздела 2 изложить в новой редакции:</w:t>
      </w:r>
    </w:p>
    <w:p w:rsidR="00A13485" w:rsidRPr="00712CE2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Запрещено требовать от заявителя:</w:t>
      </w:r>
    </w:p>
    <w:p w:rsidR="00A13485" w:rsidRPr="00712CE2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1) представления документов и информации или осуществления действий, пре</w:t>
      </w:r>
      <w:r w:rsidRPr="00712CE2">
        <w:rPr>
          <w:rFonts w:ascii="Times New Roman" w:hAnsi="Times New Roman" w:cs="Times New Roman"/>
          <w:sz w:val="26"/>
          <w:szCs w:val="26"/>
        </w:rPr>
        <w:t>д</w:t>
      </w:r>
      <w:r w:rsidRPr="00712CE2">
        <w:rPr>
          <w:rFonts w:ascii="Times New Roman" w:hAnsi="Times New Roman" w:cs="Times New Roman"/>
          <w:sz w:val="26"/>
          <w:szCs w:val="26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пальных услуг;</w:t>
      </w:r>
    </w:p>
    <w:p w:rsidR="00A13485" w:rsidRPr="00712CE2" w:rsidRDefault="00A13485" w:rsidP="002620FA">
      <w:pPr>
        <w:pStyle w:val="Heading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2) представления документов и информации, в том числе подтверждающих вн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е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т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т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ренных </w:t>
      </w:r>
      <w:hyperlink w:anchor="sub_101" w:history="1">
        <w:r w:rsidRPr="00712CE2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частью 1 статьи 1</w:t>
        </w:r>
      </w:hyperlink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Федерального закона от 27 июля 2010 г.  №210-ФЗ «Об орг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Республики Мордовия, муниципальн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ы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ми правовыми актами, за исключением документов, включенных в определенный </w:t>
      </w:r>
      <w:hyperlink w:anchor="sub_706" w:history="1">
        <w:r w:rsidRPr="00712CE2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ч</w:t>
        </w:r>
        <w:r w:rsidRPr="00712CE2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а</w:t>
        </w:r>
        <w:r w:rsidRPr="00712CE2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стью 6</w:t>
        </w:r>
      </w:hyperlink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статьи 7  Федерального закона от 27 июля 2010 г.  №210-ФЗ «Об организации предоставления государственных и муниципальных услуг» перечень документов. За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я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витель вправе представить указанные документы и информацию в органы, предоста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в</w:t>
      </w:r>
      <w:r w:rsidRPr="00712CE2">
        <w:rPr>
          <w:rFonts w:ascii="Times New Roman" w:hAnsi="Times New Roman" w:cs="Times New Roman"/>
          <w:b w:val="0"/>
          <w:color w:val="auto"/>
          <w:sz w:val="26"/>
          <w:szCs w:val="26"/>
        </w:rPr>
        <w:t>ляющие государственные услуги, и органы, предоставляющие муниципальные услуги, по собственной инициативе;</w:t>
      </w:r>
    </w:p>
    <w:p w:rsidR="00A13485" w:rsidRPr="00712CE2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3) осуществления действий, в том числе согласований, необходимых для пол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чения муниципальных услуг и связанных с обращением в иные государственные орг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 xml:space="preserve">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712CE2">
          <w:rPr>
            <w:rFonts w:ascii="Times New Roman" w:hAnsi="Times New Roman" w:cs="Times New Roman"/>
            <w:sz w:val="26"/>
            <w:szCs w:val="26"/>
          </w:rPr>
          <w:t>части 1 статьи 9</w:t>
        </w:r>
      </w:hyperlink>
      <w:r w:rsidRPr="00712CE2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организации предоставления государственных и м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ниципальных услуг»;</w:t>
      </w:r>
    </w:p>
    <w:p w:rsidR="00A13485" w:rsidRPr="00712CE2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4) представления документов и информации, отсутствие и (или) недостове</w:t>
      </w:r>
      <w:r w:rsidRPr="00712CE2">
        <w:rPr>
          <w:rFonts w:ascii="Times New Roman" w:hAnsi="Times New Roman" w:cs="Times New Roman"/>
          <w:sz w:val="26"/>
          <w:szCs w:val="26"/>
        </w:rPr>
        <w:t>р</w:t>
      </w:r>
      <w:r w:rsidRPr="00712CE2">
        <w:rPr>
          <w:rFonts w:ascii="Times New Roman" w:hAnsi="Times New Roman" w:cs="Times New Roman"/>
          <w:sz w:val="26"/>
          <w:szCs w:val="26"/>
        </w:rPr>
        <w:t>ность которых не указывались при первоначальном отказе в приеме документов, нео</w:t>
      </w:r>
      <w:r w:rsidRPr="00712CE2">
        <w:rPr>
          <w:rFonts w:ascii="Times New Roman" w:hAnsi="Times New Roman" w:cs="Times New Roman"/>
          <w:sz w:val="26"/>
          <w:szCs w:val="26"/>
        </w:rPr>
        <w:t>б</w:t>
      </w:r>
      <w:r w:rsidRPr="00712CE2">
        <w:rPr>
          <w:rFonts w:ascii="Times New Roman" w:hAnsi="Times New Roman" w:cs="Times New Roman"/>
          <w:sz w:val="26"/>
          <w:szCs w:val="26"/>
        </w:rPr>
        <w:t>ходимых для предоставления государственной или муниципальной услуги, либо в пр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доставлении государственной или муниципальной услуги, за исключением след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ющих случаев:</w:t>
      </w:r>
    </w:p>
    <w:p w:rsidR="00A13485" w:rsidRPr="00712CE2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</w:t>
      </w:r>
      <w:r w:rsidRPr="00712CE2">
        <w:rPr>
          <w:rFonts w:ascii="Times New Roman" w:hAnsi="Times New Roman" w:cs="Times New Roman"/>
          <w:sz w:val="26"/>
          <w:szCs w:val="26"/>
        </w:rPr>
        <w:t>в</w:t>
      </w:r>
      <w:r w:rsidRPr="00712CE2">
        <w:rPr>
          <w:rFonts w:ascii="Times New Roman" w:hAnsi="Times New Roman" w:cs="Times New Roman"/>
          <w:sz w:val="26"/>
          <w:szCs w:val="26"/>
        </w:rPr>
        <w:t>ления муниципальной услуги, после первоначальной подачи заявления о предоставл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нии муниципальной услуги;</w:t>
      </w:r>
    </w:p>
    <w:p w:rsidR="00A13485" w:rsidRPr="00712CE2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ниципальной услуги и не включенных в представленный ранее комплект документов;</w:t>
      </w:r>
    </w:p>
    <w:p w:rsidR="00A13485" w:rsidRPr="00712CE2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</w:t>
      </w:r>
      <w:r w:rsidRPr="00712CE2">
        <w:rPr>
          <w:rFonts w:ascii="Times New Roman" w:hAnsi="Times New Roman" w:cs="Times New Roman"/>
          <w:sz w:val="26"/>
          <w:szCs w:val="26"/>
        </w:rPr>
        <w:t>р</w:t>
      </w:r>
      <w:r w:rsidRPr="00712CE2">
        <w:rPr>
          <w:rFonts w:ascii="Times New Roman" w:hAnsi="Times New Roman" w:cs="Times New Roman"/>
          <w:sz w:val="26"/>
          <w:szCs w:val="26"/>
        </w:rPr>
        <w:t>воначального отказа в приеме документов, необходимых для предоставления муниц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пальной услуги, либо в предоставлении муниципальной услуги;</w:t>
      </w:r>
    </w:p>
    <w:p w:rsidR="00A13485" w:rsidRPr="004C4D0A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</w:t>
      </w:r>
      <w:r w:rsidRPr="00712CE2">
        <w:rPr>
          <w:rFonts w:ascii="Times New Roman" w:hAnsi="Times New Roman" w:cs="Times New Roman"/>
          <w:sz w:val="26"/>
          <w:szCs w:val="26"/>
        </w:rPr>
        <w:t>в</w:t>
      </w:r>
      <w:r w:rsidRPr="00712CE2">
        <w:rPr>
          <w:rFonts w:ascii="Times New Roman" w:hAnsi="Times New Roman" w:cs="Times New Roman"/>
          <w:sz w:val="26"/>
          <w:szCs w:val="26"/>
        </w:rPr>
        <w:t xml:space="preserve">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712CE2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712CE2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ции предоставления государственных и муниципальных услуг», при первоначальном отк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зе в приеме документов, необходимых для предоставления муниципальной услуги, л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гофункционального центра при первоначальном отказе в приеме документов, необх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димых для предоставления муниципальной услуги, либо руководителя организации, пр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дусмотренной частью 1.1 статьи 16 Федерального закона от 27 июля 2010 г.  №210-ФЗ «Об организации предоставления государственных и муниципальных услуг», ув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домляется заявитель, а также приносятся извинения за доставленные неудобства.</w:t>
      </w:r>
      <w:r w:rsidRPr="004C4D0A">
        <w:rPr>
          <w:rFonts w:ascii="Times New Roman" w:hAnsi="Times New Roman" w:cs="Times New Roman"/>
          <w:sz w:val="26"/>
          <w:szCs w:val="26"/>
        </w:rPr>
        <w:t>»;</w:t>
      </w:r>
    </w:p>
    <w:p w:rsidR="00A13485" w:rsidRPr="004C4D0A" w:rsidRDefault="00A13485" w:rsidP="004C4D0A">
      <w:pPr>
        <w:spacing w:line="233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C4D0A">
        <w:rPr>
          <w:rFonts w:ascii="Times New Roman" w:hAnsi="Times New Roman" w:cs="Times New Roman"/>
          <w:sz w:val="26"/>
          <w:szCs w:val="26"/>
        </w:rPr>
        <w:t xml:space="preserve">- раздел 5 изложить в новой редакции: </w:t>
      </w:r>
    </w:p>
    <w:p w:rsidR="00A13485" w:rsidRPr="0030419D" w:rsidRDefault="00A13485" w:rsidP="002620F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«61.</w:t>
      </w:r>
      <w:r w:rsidRPr="0030419D">
        <w:rPr>
          <w:rFonts w:ascii="Times New Roman" w:hAnsi="Times New Roman" w:cs="Times New Roman"/>
          <w:sz w:val="26"/>
          <w:szCs w:val="26"/>
        </w:rPr>
        <w:t>1. Основанием для начала досудебного обжалования является поступление жалобы.  Жалоба подается в администрацию Рузаевского муниципального района (д</w:t>
      </w:r>
      <w:r w:rsidRPr="0030419D">
        <w:rPr>
          <w:rFonts w:ascii="Times New Roman" w:hAnsi="Times New Roman" w:cs="Times New Roman"/>
          <w:sz w:val="26"/>
          <w:szCs w:val="26"/>
        </w:rPr>
        <w:t>а</w:t>
      </w:r>
      <w:r w:rsidRPr="0030419D">
        <w:rPr>
          <w:rFonts w:ascii="Times New Roman" w:hAnsi="Times New Roman" w:cs="Times New Roman"/>
          <w:sz w:val="26"/>
          <w:szCs w:val="26"/>
        </w:rPr>
        <w:t>лее - Администрация), привлекаемые организации, муниципальное казенное учрежд</w:t>
      </w:r>
      <w:r w:rsidRPr="0030419D">
        <w:rPr>
          <w:rFonts w:ascii="Times New Roman" w:hAnsi="Times New Roman" w:cs="Times New Roman"/>
          <w:sz w:val="26"/>
          <w:szCs w:val="26"/>
        </w:rPr>
        <w:t>е</w:t>
      </w:r>
      <w:r w:rsidRPr="0030419D">
        <w:rPr>
          <w:rFonts w:ascii="Times New Roman" w:hAnsi="Times New Roman" w:cs="Times New Roman"/>
          <w:sz w:val="26"/>
          <w:szCs w:val="26"/>
        </w:rPr>
        <w:t>ние Рузаевского муниципального района «Многофункциональный центр предоставл</w:t>
      </w:r>
      <w:r w:rsidRPr="0030419D">
        <w:rPr>
          <w:rFonts w:ascii="Times New Roman" w:hAnsi="Times New Roman" w:cs="Times New Roman"/>
          <w:sz w:val="26"/>
          <w:szCs w:val="26"/>
        </w:rPr>
        <w:t>е</w:t>
      </w:r>
      <w:r w:rsidRPr="0030419D">
        <w:rPr>
          <w:rFonts w:ascii="Times New Roman" w:hAnsi="Times New Roman" w:cs="Times New Roman"/>
          <w:sz w:val="26"/>
          <w:szCs w:val="26"/>
        </w:rPr>
        <w:t>ния государственных  и муниципальных услуг» (далее – многофункциональный центр), в письменной форме, в том числе при личном приеме заявителя, или в эле</w:t>
      </w:r>
      <w:r w:rsidRPr="0030419D">
        <w:rPr>
          <w:rFonts w:ascii="Times New Roman" w:hAnsi="Times New Roman" w:cs="Times New Roman"/>
          <w:sz w:val="26"/>
          <w:szCs w:val="26"/>
        </w:rPr>
        <w:t>к</w:t>
      </w:r>
      <w:r w:rsidRPr="0030419D">
        <w:rPr>
          <w:rFonts w:ascii="Times New Roman" w:hAnsi="Times New Roman" w:cs="Times New Roman"/>
          <w:sz w:val="26"/>
          <w:szCs w:val="26"/>
        </w:rPr>
        <w:t>тронном виде.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Жалобу на решения и действия (бездействие) многофункционального центра, привлекаемой организации также можно подать учредителю многофункционального центра в письменной форме, в том числе при личном приеме заявителя, или в эле</w:t>
      </w:r>
      <w:r w:rsidRPr="0030419D">
        <w:rPr>
          <w:rFonts w:ascii="Times New Roman" w:hAnsi="Times New Roman" w:cs="Times New Roman"/>
          <w:sz w:val="26"/>
          <w:szCs w:val="26"/>
        </w:rPr>
        <w:t>к</w:t>
      </w:r>
      <w:r w:rsidRPr="0030419D">
        <w:rPr>
          <w:rFonts w:ascii="Times New Roman" w:hAnsi="Times New Roman" w:cs="Times New Roman"/>
          <w:sz w:val="26"/>
          <w:szCs w:val="26"/>
        </w:rPr>
        <w:t>тронном виде.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2. Жалоба должна содержать: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 сл</w:t>
      </w:r>
      <w:r w:rsidRPr="0030419D">
        <w:rPr>
          <w:rFonts w:ascii="Times New Roman" w:hAnsi="Times New Roman" w:cs="Times New Roman"/>
          <w:sz w:val="26"/>
          <w:szCs w:val="26"/>
        </w:rPr>
        <w:t>у</w:t>
      </w:r>
      <w:r w:rsidRPr="0030419D">
        <w:rPr>
          <w:rFonts w:ascii="Times New Roman" w:hAnsi="Times New Roman" w:cs="Times New Roman"/>
          <w:sz w:val="26"/>
          <w:szCs w:val="26"/>
        </w:rPr>
        <w:t>жащего, многофункционального центра, его руководителя и (или) работника, привл</w:t>
      </w:r>
      <w:r w:rsidRPr="0030419D">
        <w:rPr>
          <w:rFonts w:ascii="Times New Roman" w:hAnsi="Times New Roman" w:cs="Times New Roman"/>
          <w:sz w:val="26"/>
          <w:szCs w:val="26"/>
        </w:rPr>
        <w:t>е</w:t>
      </w:r>
      <w:r w:rsidRPr="0030419D">
        <w:rPr>
          <w:rFonts w:ascii="Times New Roman" w:hAnsi="Times New Roman" w:cs="Times New Roman"/>
          <w:sz w:val="26"/>
          <w:szCs w:val="26"/>
        </w:rPr>
        <w:t>каемой организации, ее руководителя и (или) работника, решения и действия (безде</w:t>
      </w:r>
      <w:r w:rsidRPr="0030419D">
        <w:rPr>
          <w:rFonts w:ascii="Times New Roman" w:hAnsi="Times New Roman" w:cs="Times New Roman"/>
          <w:sz w:val="26"/>
          <w:szCs w:val="26"/>
        </w:rPr>
        <w:t>й</w:t>
      </w:r>
      <w:r w:rsidRPr="0030419D">
        <w:rPr>
          <w:rFonts w:ascii="Times New Roman" w:hAnsi="Times New Roman" w:cs="Times New Roman"/>
          <w:sz w:val="26"/>
          <w:szCs w:val="26"/>
        </w:rPr>
        <w:t>ствие) которых обжалуются;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</w:t>
      </w:r>
      <w:r w:rsidRPr="0030419D">
        <w:rPr>
          <w:rFonts w:ascii="Times New Roman" w:hAnsi="Times New Roman" w:cs="Times New Roman"/>
          <w:sz w:val="26"/>
          <w:szCs w:val="26"/>
        </w:rPr>
        <w:t>и</w:t>
      </w:r>
      <w:r w:rsidRPr="0030419D">
        <w:rPr>
          <w:rFonts w:ascii="Times New Roman" w:hAnsi="Times New Roman" w:cs="Times New Roman"/>
          <w:sz w:val="26"/>
          <w:szCs w:val="26"/>
        </w:rPr>
        <w:t>дического лица, а также номер (номера) контактного телефона, адрес (адреса) эле</w:t>
      </w:r>
      <w:r w:rsidRPr="0030419D">
        <w:rPr>
          <w:rFonts w:ascii="Times New Roman" w:hAnsi="Times New Roman" w:cs="Times New Roman"/>
          <w:sz w:val="26"/>
          <w:szCs w:val="26"/>
        </w:rPr>
        <w:t>к</w:t>
      </w:r>
      <w:r w:rsidRPr="0030419D">
        <w:rPr>
          <w:rFonts w:ascii="Times New Roman" w:hAnsi="Times New Roman" w:cs="Times New Roman"/>
          <w:sz w:val="26"/>
          <w:szCs w:val="26"/>
        </w:rPr>
        <w:t xml:space="preserve">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</w:t>
      </w:r>
      <w:r w:rsidRPr="002620FA">
        <w:rPr>
          <w:rFonts w:ascii="Times New Roman" w:hAnsi="Times New Roman" w:cs="Times New Roman"/>
          <w:sz w:val="26"/>
          <w:szCs w:val="26"/>
        </w:rPr>
        <w:t>ук</w:t>
      </w:r>
      <w:r w:rsidRPr="002620FA">
        <w:rPr>
          <w:rFonts w:ascii="Times New Roman" w:hAnsi="Times New Roman" w:cs="Times New Roman"/>
          <w:sz w:val="26"/>
          <w:szCs w:val="26"/>
        </w:rPr>
        <w:t>а</w:t>
      </w:r>
      <w:r w:rsidRPr="002620FA">
        <w:rPr>
          <w:rFonts w:ascii="Times New Roman" w:hAnsi="Times New Roman" w:cs="Times New Roman"/>
          <w:sz w:val="26"/>
          <w:szCs w:val="26"/>
        </w:rPr>
        <w:t xml:space="preserve">занным в </w:t>
      </w:r>
      <w:hyperlink w:anchor="sub_165" w:history="1">
        <w:r w:rsidRPr="002620FA">
          <w:rPr>
            <w:rFonts w:ascii="Times New Roman" w:hAnsi="Times New Roman" w:cs="Times New Roman"/>
            <w:sz w:val="26"/>
            <w:szCs w:val="26"/>
          </w:rPr>
          <w:t>абзаце пятом пункта 61.5</w:t>
        </w:r>
      </w:hyperlink>
      <w:r w:rsidRPr="002620FA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30419D">
        <w:rPr>
          <w:rFonts w:ascii="Times New Roman" w:hAnsi="Times New Roman" w:cs="Times New Roman"/>
          <w:sz w:val="26"/>
          <w:szCs w:val="26"/>
        </w:rPr>
        <w:t xml:space="preserve"> раздела);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</w:t>
      </w:r>
      <w:r w:rsidRPr="0030419D">
        <w:rPr>
          <w:rFonts w:ascii="Times New Roman" w:hAnsi="Times New Roman" w:cs="Times New Roman"/>
          <w:sz w:val="26"/>
          <w:szCs w:val="26"/>
        </w:rPr>
        <w:t>с</w:t>
      </w:r>
      <w:r w:rsidRPr="0030419D">
        <w:rPr>
          <w:rFonts w:ascii="Times New Roman" w:hAnsi="Times New Roman" w:cs="Times New Roman"/>
          <w:sz w:val="26"/>
          <w:szCs w:val="26"/>
        </w:rPr>
        <w:t>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привлекаемой организации, работника привлекаемой организации;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действиями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привлекаемой организации, работника привлекаемой организации. Заявителем могут быть представлены документы (при наличии), по</w:t>
      </w:r>
      <w:r w:rsidRPr="0030419D">
        <w:rPr>
          <w:rFonts w:ascii="Times New Roman" w:hAnsi="Times New Roman" w:cs="Times New Roman"/>
          <w:sz w:val="26"/>
          <w:szCs w:val="26"/>
        </w:rPr>
        <w:t>д</w:t>
      </w:r>
      <w:r w:rsidRPr="0030419D">
        <w:rPr>
          <w:rFonts w:ascii="Times New Roman" w:hAnsi="Times New Roman" w:cs="Times New Roman"/>
          <w:sz w:val="26"/>
          <w:szCs w:val="26"/>
        </w:rPr>
        <w:t>тверждающие доводы заявителя, либо их копии.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61.</w:t>
      </w:r>
      <w:r w:rsidRPr="0030419D">
        <w:rPr>
          <w:rFonts w:ascii="Times New Roman" w:hAnsi="Times New Roman" w:cs="Times New Roman"/>
          <w:sz w:val="26"/>
          <w:szCs w:val="26"/>
        </w:rPr>
        <w:t>3. В случае если жалоба подается через представителя заявителя, также пре</w:t>
      </w:r>
      <w:r w:rsidRPr="0030419D">
        <w:rPr>
          <w:rFonts w:ascii="Times New Roman" w:hAnsi="Times New Roman" w:cs="Times New Roman"/>
          <w:sz w:val="26"/>
          <w:szCs w:val="26"/>
        </w:rPr>
        <w:t>д</w:t>
      </w:r>
      <w:r w:rsidRPr="0030419D">
        <w:rPr>
          <w:rFonts w:ascii="Times New Roman" w:hAnsi="Times New Roman" w:cs="Times New Roman"/>
          <w:sz w:val="26"/>
          <w:szCs w:val="26"/>
        </w:rPr>
        <w:t>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</w:t>
      </w:r>
      <w:r w:rsidRPr="0030419D">
        <w:rPr>
          <w:rFonts w:ascii="Times New Roman" w:hAnsi="Times New Roman" w:cs="Times New Roman"/>
          <w:sz w:val="26"/>
          <w:szCs w:val="26"/>
        </w:rPr>
        <w:t>в</w:t>
      </w:r>
      <w:r w:rsidRPr="0030419D">
        <w:rPr>
          <w:rFonts w:ascii="Times New Roman" w:hAnsi="Times New Roman" w:cs="Times New Roman"/>
          <w:sz w:val="26"/>
          <w:szCs w:val="26"/>
        </w:rPr>
        <w:t>ление действий от имени заявителя, может быть представлена: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</w:t>
      </w:r>
      <w:r w:rsidRPr="0030419D">
        <w:rPr>
          <w:rFonts w:ascii="Times New Roman" w:hAnsi="Times New Roman" w:cs="Times New Roman"/>
          <w:sz w:val="26"/>
          <w:szCs w:val="26"/>
        </w:rPr>
        <w:t>е</w:t>
      </w:r>
      <w:r w:rsidRPr="0030419D">
        <w:rPr>
          <w:rFonts w:ascii="Times New Roman" w:hAnsi="Times New Roman" w:cs="Times New Roman"/>
          <w:sz w:val="26"/>
          <w:szCs w:val="26"/>
        </w:rPr>
        <w:t>ренность (для физических лиц);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</w:t>
      </w:r>
      <w:r w:rsidRPr="0030419D">
        <w:rPr>
          <w:rFonts w:ascii="Times New Roman" w:hAnsi="Times New Roman" w:cs="Times New Roman"/>
          <w:sz w:val="26"/>
          <w:szCs w:val="26"/>
        </w:rPr>
        <w:t>е</w:t>
      </w:r>
      <w:r w:rsidRPr="0030419D">
        <w:rPr>
          <w:rFonts w:ascii="Times New Roman" w:hAnsi="Times New Roman" w:cs="Times New Roman"/>
          <w:sz w:val="26"/>
          <w:szCs w:val="26"/>
        </w:rPr>
        <w:t>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</w:t>
      </w:r>
      <w:r w:rsidRPr="0030419D">
        <w:rPr>
          <w:rFonts w:ascii="Times New Roman" w:hAnsi="Times New Roman" w:cs="Times New Roman"/>
          <w:sz w:val="26"/>
          <w:szCs w:val="26"/>
        </w:rPr>
        <w:t>и</w:t>
      </w:r>
      <w:r w:rsidRPr="0030419D">
        <w:rPr>
          <w:rFonts w:ascii="Times New Roman" w:hAnsi="Times New Roman" w:cs="Times New Roman"/>
          <w:sz w:val="26"/>
          <w:szCs w:val="26"/>
        </w:rPr>
        <w:t>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61.</w:t>
      </w:r>
      <w:r w:rsidRPr="0030419D">
        <w:rPr>
          <w:rFonts w:ascii="Times New Roman" w:hAnsi="Times New Roman" w:cs="Times New Roman"/>
          <w:sz w:val="26"/>
          <w:szCs w:val="26"/>
        </w:rPr>
        <w:t>4. Прием жалоб в письменной форме осуществляется органами, предоста</w:t>
      </w:r>
      <w:r w:rsidRPr="0030419D">
        <w:rPr>
          <w:rFonts w:ascii="Times New Roman" w:hAnsi="Times New Roman" w:cs="Times New Roman"/>
          <w:sz w:val="26"/>
          <w:szCs w:val="26"/>
        </w:rPr>
        <w:t>в</w:t>
      </w:r>
      <w:r w:rsidRPr="0030419D">
        <w:rPr>
          <w:rFonts w:ascii="Times New Roman" w:hAnsi="Times New Roman" w:cs="Times New Roman"/>
          <w:sz w:val="26"/>
          <w:szCs w:val="26"/>
        </w:rPr>
        <w:t>ляющими муниципальные услуги, многофункциональным центром, привлекаемой о</w:t>
      </w:r>
      <w:r w:rsidRPr="0030419D">
        <w:rPr>
          <w:rFonts w:ascii="Times New Roman" w:hAnsi="Times New Roman" w:cs="Times New Roman"/>
          <w:sz w:val="26"/>
          <w:szCs w:val="26"/>
        </w:rPr>
        <w:t>р</w:t>
      </w:r>
      <w:r w:rsidRPr="0030419D">
        <w:rPr>
          <w:rFonts w:ascii="Times New Roman" w:hAnsi="Times New Roman" w:cs="Times New Roman"/>
          <w:sz w:val="26"/>
          <w:szCs w:val="26"/>
        </w:rPr>
        <w:t>ганизацией в месте предоставления муниципальной услуги (в месте, где заявитель п</w:t>
      </w:r>
      <w:r w:rsidRPr="0030419D">
        <w:rPr>
          <w:rFonts w:ascii="Times New Roman" w:hAnsi="Times New Roman" w:cs="Times New Roman"/>
          <w:sz w:val="26"/>
          <w:szCs w:val="26"/>
        </w:rPr>
        <w:t>о</w:t>
      </w:r>
      <w:r w:rsidRPr="0030419D">
        <w:rPr>
          <w:rFonts w:ascii="Times New Roman" w:hAnsi="Times New Roman" w:cs="Times New Roman"/>
          <w:sz w:val="26"/>
          <w:szCs w:val="26"/>
        </w:rPr>
        <w:t>давал запрос на получение муниципальной услуги, нарушение порядка которой обж</w:t>
      </w:r>
      <w:r w:rsidRPr="0030419D">
        <w:rPr>
          <w:rFonts w:ascii="Times New Roman" w:hAnsi="Times New Roman" w:cs="Times New Roman"/>
          <w:sz w:val="26"/>
          <w:szCs w:val="26"/>
        </w:rPr>
        <w:t>а</w:t>
      </w:r>
      <w:r w:rsidRPr="0030419D">
        <w:rPr>
          <w:rFonts w:ascii="Times New Roman" w:hAnsi="Times New Roman" w:cs="Times New Roman"/>
          <w:sz w:val="26"/>
          <w:szCs w:val="26"/>
        </w:rPr>
        <w:t>луется, либо в месте, где заявителем получен результат указанной муниципальной у</w:t>
      </w:r>
      <w:r w:rsidRPr="0030419D">
        <w:rPr>
          <w:rFonts w:ascii="Times New Roman" w:hAnsi="Times New Roman" w:cs="Times New Roman"/>
          <w:sz w:val="26"/>
          <w:szCs w:val="26"/>
        </w:rPr>
        <w:t>с</w:t>
      </w:r>
      <w:r w:rsidRPr="0030419D">
        <w:rPr>
          <w:rFonts w:ascii="Times New Roman" w:hAnsi="Times New Roman" w:cs="Times New Roman"/>
          <w:sz w:val="26"/>
          <w:szCs w:val="26"/>
        </w:rPr>
        <w:t>луги).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Время приема жалоб должно совпадать со временем предоставления государс</w:t>
      </w:r>
      <w:r w:rsidRPr="0030419D">
        <w:rPr>
          <w:rFonts w:ascii="Times New Roman" w:hAnsi="Times New Roman" w:cs="Times New Roman"/>
          <w:sz w:val="26"/>
          <w:szCs w:val="26"/>
        </w:rPr>
        <w:t>т</w:t>
      </w:r>
      <w:r w:rsidRPr="0030419D">
        <w:rPr>
          <w:rFonts w:ascii="Times New Roman" w:hAnsi="Times New Roman" w:cs="Times New Roman"/>
          <w:sz w:val="26"/>
          <w:szCs w:val="26"/>
        </w:rPr>
        <w:t>венных услуг.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Жалоба в письменной форме может быть также направлена по почте.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</w:t>
      </w:r>
      <w:r w:rsidRPr="0030419D">
        <w:rPr>
          <w:rFonts w:ascii="Times New Roman" w:hAnsi="Times New Roman" w:cs="Times New Roman"/>
          <w:sz w:val="26"/>
          <w:szCs w:val="26"/>
        </w:rPr>
        <w:t>е</w:t>
      </w:r>
      <w:r w:rsidRPr="0030419D">
        <w:rPr>
          <w:rFonts w:ascii="Times New Roman" w:hAnsi="Times New Roman" w:cs="Times New Roman"/>
          <w:sz w:val="26"/>
          <w:szCs w:val="26"/>
        </w:rPr>
        <w:t>рации.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учредителем многофункци</w:t>
      </w:r>
      <w:r w:rsidRPr="0030419D">
        <w:rPr>
          <w:rFonts w:ascii="Times New Roman" w:hAnsi="Times New Roman" w:cs="Times New Roman"/>
          <w:sz w:val="26"/>
          <w:szCs w:val="26"/>
        </w:rPr>
        <w:t>о</w:t>
      </w:r>
      <w:r w:rsidRPr="0030419D">
        <w:rPr>
          <w:rFonts w:ascii="Times New Roman" w:hAnsi="Times New Roman" w:cs="Times New Roman"/>
          <w:sz w:val="26"/>
          <w:szCs w:val="26"/>
        </w:rPr>
        <w:t>нального центра в месте фактического нахождения учредителя.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Время приема жалоб учредителем многофункционального центра должно со</w:t>
      </w:r>
      <w:r w:rsidRPr="0030419D">
        <w:rPr>
          <w:rFonts w:ascii="Times New Roman" w:hAnsi="Times New Roman" w:cs="Times New Roman"/>
          <w:sz w:val="26"/>
          <w:szCs w:val="26"/>
        </w:rPr>
        <w:t>в</w:t>
      </w:r>
      <w:r w:rsidRPr="0030419D">
        <w:rPr>
          <w:rFonts w:ascii="Times New Roman" w:hAnsi="Times New Roman" w:cs="Times New Roman"/>
          <w:sz w:val="26"/>
          <w:szCs w:val="26"/>
        </w:rPr>
        <w:t>падать со временем работы учредителя.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61.</w:t>
      </w:r>
      <w:r w:rsidRPr="0030419D">
        <w:rPr>
          <w:rFonts w:ascii="Times New Roman" w:hAnsi="Times New Roman" w:cs="Times New Roman"/>
          <w:sz w:val="26"/>
          <w:szCs w:val="26"/>
        </w:rPr>
        <w:t>5. В электронном виде жалоба может быть подана заявителем посредством: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официального сайта органа, предоставляющего муниципальную услугу, мног</w:t>
      </w:r>
      <w:r w:rsidRPr="0030419D">
        <w:rPr>
          <w:rFonts w:ascii="Times New Roman" w:hAnsi="Times New Roman" w:cs="Times New Roman"/>
          <w:sz w:val="26"/>
          <w:szCs w:val="26"/>
        </w:rPr>
        <w:t>о</w:t>
      </w:r>
      <w:r w:rsidRPr="0030419D">
        <w:rPr>
          <w:rFonts w:ascii="Times New Roman" w:hAnsi="Times New Roman" w:cs="Times New Roman"/>
          <w:sz w:val="26"/>
          <w:szCs w:val="26"/>
        </w:rPr>
        <w:t>функционального центра, привлекаемой организации, учредителя многофункционал</w:t>
      </w:r>
      <w:r w:rsidRPr="0030419D">
        <w:rPr>
          <w:rFonts w:ascii="Times New Roman" w:hAnsi="Times New Roman" w:cs="Times New Roman"/>
          <w:sz w:val="26"/>
          <w:szCs w:val="26"/>
        </w:rPr>
        <w:t>ь</w:t>
      </w:r>
      <w:r w:rsidRPr="0030419D">
        <w:rPr>
          <w:rFonts w:ascii="Times New Roman" w:hAnsi="Times New Roman" w:cs="Times New Roman"/>
          <w:sz w:val="26"/>
          <w:szCs w:val="26"/>
        </w:rPr>
        <w:t>ного центра в информационно-телекоммуникационной сети "Интернет";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федеральной государственной информационной системы "Единый портал гос</w:t>
      </w:r>
      <w:r w:rsidRPr="0030419D">
        <w:rPr>
          <w:rFonts w:ascii="Times New Roman" w:hAnsi="Times New Roman" w:cs="Times New Roman"/>
          <w:sz w:val="26"/>
          <w:szCs w:val="26"/>
        </w:rPr>
        <w:t>у</w:t>
      </w:r>
      <w:r w:rsidRPr="0030419D">
        <w:rPr>
          <w:rFonts w:ascii="Times New Roman" w:hAnsi="Times New Roman" w:cs="Times New Roman"/>
          <w:sz w:val="26"/>
          <w:szCs w:val="26"/>
        </w:rPr>
        <w:t>дарственных и муниципальных услуг (функций)" (далее - Единый портал) (за искл</w:t>
      </w:r>
      <w:r w:rsidRPr="0030419D">
        <w:rPr>
          <w:rFonts w:ascii="Times New Roman" w:hAnsi="Times New Roman" w:cs="Times New Roman"/>
          <w:sz w:val="26"/>
          <w:szCs w:val="26"/>
        </w:rPr>
        <w:t>ю</w:t>
      </w:r>
      <w:r w:rsidRPr="0030419D">
        <w:rPr>
          <w:rFonts w:ascii="Times New Roman" w:hAnsi="Times New Roman" w:cs="Times New Roman"/>
          <w:sz w:val="26"/>
          <w:szCs w:val="26"/>
        </w:rPr>
        <w:t>чением жалоб на решения и действия (бездействие) привлекаемых организаций, мн</w:t>
      </w:r>
      <w:r w:rsidRPr="0030419D">
        <w:rPr>
          <w:rFonts w:ascii="Times New Roman" w:hAnsi="Times New Roman" w:cs="Times New Roman"/>
          <w:sz w:val="26"/>
          <w:szCs w:val="26"/>
        </w:rPr>
        <w:t>о</w:t>
      </w:r>
      <w:r w:rsidRPr="0030419D">
        <w:rPr>
          <w:rFonts w:ascii="Times New Roman" w:hAnsi="Times New Roman" w:cs="Times New Roman"/>
          <w:sz w:val="26"/>
          <w:szCs w:val="26"/>
        </w:rPr>
        <w:t>гофункциональных центров и их должностных лиц и работников);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республиканской государственной информационной системы "Республиканский портал государственных и муниципальных услуг (функций)" (далее - Республиканский портал);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портала федеральной государственной информационной системы, обеспеч</w:t>
      </w:r>
      <w:r w:rsidRPr="0030419D">
        <w:rPr>
          <w:rFonts w:ascii="Times New Roman" w:hAnsi="Times New Roman" w:cs="Times New Roman"/>
          <w:sz w:val="26"/>
          <w:szCs w:val="26"/>
        </w:rPr>
        <w:t>и</w:t>
      </w:r>
      <w:r w:rsidRPr="0030419D">
        <w:rPr>
          <w:rFonts w:ascii="Times New Roman" w:hAnsi="Times New Roman" w:cs="Times New Roman"/>
          <w:sz w:val="26"/>
          <w:szCs w:val="26"/>
        </w:rPr>
        <w:t>вающей процесс досудебного (внесудебного) обжалования решений и действий (бе</w:t>
      </w:r>
      <w:r w:rsidRPr="0030419D">
        <w:rPr>
          <w:rFonts w:ascii="Times New Roman" w:hAnsi="Times New Roman" w:cs="Times New Roman"/>
          <w:sz w:val="26"/>
          <w:szCs w:val="26"/>
        </w:rPr>
        <w:t>з</w:t>
      </w:r>
      <w:r w:rsidRPr="0030419D">
        <w:rPr>
          <w:rFonts w:ascii="Times New Roman" w:hAnsi="Times New Roman" w:cs="Times New Roman"/>
          <w:sz w:val="26"/>
          <w:szCs w:val="26"/>
        </w:rPr>
        <w:t>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</w:t>
      </w:r>
      <w:r w:rsidRPr="0030419D">
        <w:rPr>
          <w:rFonts w:ascii="Times New Roman" w:hAnsi="Times New Roman" w:cs="Times New Roman"/>
          <w:sz w:val="26"/>
          <w:szCs w:val="26"/>
        </w:rPr>
        <w:t>о</w:t>
      </w:r>
      <w:r w:rsidRPr="0030419D">
        <w:rPr>
          <w:rFonts w:ascii="Times New Roman" w:hAnsi="Times New Roman" w:cs="Times New Roman"/>
          <w:sz w:val="26"/>
          <w:szCs w:val="26"/>
        </w:rPr>
        <w:t>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 (за исключением жалоб на решения и действия (бездействие) привл</w:t>
      </w:r>
      <w:r w:rsidRPr="0030419D">
        <w:rPr>
          <w:rFonts w:ascii="Times New Roman" w:hAnsi="Times New Roman" w:cs="Times New Roman"/>
          <w:sz w:val="26"/>
          <w:szCs w:val="26"/>
        </w:rPr>
        <w:t>е</w:t>
      </w:r>
      <w:r w:rsidRPr="0030419D">
        <w:rPr>
          <w:rFonts w:ascii="Times New Roman" w:hAnsi="Times New Roman" w:cs="Times New Roman"/>
          <w:sz w:val="26"/>
          <w:szCs w:val="26"/>
        </w:rPr>
        <w:t>каемых организаций, многофункциональных центров и их должностных лиц и рабо</w:t>
      </w:r>
      <w:r w:rsidRPr="0030419D">
        <w:rPr>
          <w:rFonts w:ascii="Times New Roman" w:hAnsi="Times New Roman" w:cs="Times New Roman"/>
          <w:sz w:val="26"/>
          <w:szCs w:val="26"/>
        </w:rPr>
        <w:t>т</w:t>
      </w:r>
      <w:r w:rsidRPr="0030419D">
        <w:rPr>
          <w:rFonts w:ascii="Times New Roman" w:hAnsi="Times New Roman" w:cs="Times New Roman"/>
          <w:sz w:val="26"/>
          <w:szCs w:val="26"/>
        </w:rPr>
        <w:t>ников).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2620FA">
        <w:rPr>
          <w:rFonts w:ascii="Times New Roman" w:hAnsi="Times New Roman" w:cs="Times New Roman"/>
          <w:sz w:val="26"/>
          <w:szCs w:val="26"/>
        </w:rPr>
        <w:t xml:space="preserve">61.6. При подаче жалобы в электронном виде документы, указанные в </w:t>
      </w:r>
      <w:hyperlink w:anchor="sub_1004" w:history="1">
        <w:r w:rsidRPr="002620FA">
          <w:rPr>
            <w:rFonts w:ascii="Times New Roman" w:hAnsi="Times New Roman" w:cs="Times New Roman"/>
            <w:sz w:val="26"/>
            <w:szCs w:val="26"/>
          </w:rPr>
          <w:t>пункте 61.3</w:t>
        </w:r>
      </w:hyperlink>
      <w:r w:rsidRPr="002620FA">
        <w:rPr>
          <w:rFonts w:ascii="Times New Roman" w:hAnsi="Times New Roman" w:cs="Times New Roman"/>
          <w:sz w:val="26"/>
          <w:szCs w:val="26"/>
        </w:rPr>
        <w:t xml:space="preserve"> настоящего раздела, могут быть представлены в форме электронных документов, подписанных </w:t>
      </w:r>
      <w:hyperlink r:id="rId43" w:history="1">
        <w:r w:rsidRPr="002620FA">
          <w:rPr>
            <w:rFonts w:ascii="Times New Roman" w:hAnsi="Times New Roman" w:cs="Times New Roman"/>
            <w:sz w:val="26"/>
            <w:szCs w:val="26"/>
          </w:rPr>
          <w:t>электронной подписью</w:t>
        </w:r>
      </w:hyperlink>
      <w:r w:rsidRPr="002620FA">
        <w:rPr>
          <w:rFonts w:ascii="Times New Roman" w:hAnsi="Times New Roman" w:cs="Times New Roman"/>
          <w:sz w:val="26"/>
          <w:szCs w:val="26"/>
        </w:rPr>
        <w:t>, вид которой</w:t>
      </w:r>
      <w:r w:rsidRPr="0030419D">
        <w:rPr>
          <w:rFonts w:ascii="Times New Roman" w:hAnsi="Times New Roman" w:cs="Times New Roman"/>
          <w:sz w:val="26"/>
          <w:szCs w:val="26"/>
        </w:rPr>
        <w:t xml:space="preserve"> предусмотрен законодательством Российской Федерации, при этом документ, удостоверяющий личность заявителя, не требуется.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61.</w:t>
      </w:r>
      <w:r w:rsidRPr="0030419D">
        <w:rPr>
          <w:rFonts w:ascii="Times New Roman" w:hAnsi="Times New Roman" w:cs="Times New Roman"/>
          <w:sz w:val="26"/>
          <w:szCs w:val="26"/>
        </w:rPr>
        <w:t>7. Жалоба рассматривается органом, предоставляющим муниципальную у</w:t>
      </w:r>
      <w:r w:rsidRPr="0030419D">
        <w:rPr>
          <w:rFonts w:ascii="Times New Roman" w:hAnsi="Times New Roman" w:cs="Times New Roman"/>
          <w:sz w:val="26"/>
          <w:szCs w:val="26"/>
        </w:rPr>
        <w:t>с</w:t>
      </w:r>
      <w:r w:rsidRPr="0030419D">
        <w:rPr>
          <w:rFonts w:ascii="Times New Roman" w:hAnsi="Times New Roman" w:cs="Times New Roman"/>
          <w:sz w:val="26"/>
          <w:szCs w:val="26"/>
        </w:rPr>
        <w:t>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</w:t>
      </w:r>
      <w:r w:rsidRPr="0030419D">
        <w:rPr>
          <w:rFonts w:ascii="Times New Roman" w:hAnsi="Times New Roman" w:cs="Times New Roman"/>
          <w:sz w:val="26"/>
          <w:szCs w:val="26"/>
        </w:rPr>
        <w:t>е</w:t>
      </w:r>
      <w:r w:rsidRPr="0030419D">
        <w:rPr>
          <w:rFonts w:ascii="Times New Roman" w:hAnsi="Times New Roman" w:cs="Times New Roman"/>
          <w:sz w:val="26"/>
          <w:szCs w:val="26"/>
        </w:rPr>
        <w:t>ля органа, предоставляющего муниципальную услугу, жалоба подается в вышесто</w:t>
      </w:r>
      <w:r w:rsidRPr="0030419D">
        <w:rPr>
          <w:rFonts w:ascii="Times New Roman" w:hAnsi="Times New Roman" w:cs="Times New Roman"/>
          <w:sz w:val="26"/>
          <w:szCs w:val="26"/>
        </w:rPr>
        <w:t>я</w:t>
      </w:r>
      <w:r w:rsidRPr="0030419D">
        <w:rPr>
          <w:rFonts w:ascii="Times New Roman" w:hAnsi="Times New Roman" w:cs="Times New Roman"/>
          <w:sz w:val="26"/>
          <w:szCs w:val="26"/>
        </w:rPr>
        <w:t>щий орган (в порядке подчиненности) и рассматривается им в установленном порядке.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При отсутствии вышестоящего органа жалоба подается непосредственно рук</w:t>
      </w:r>
      <w:r w:rsidRPr="0030419D">
        <w:rPr>
          <w:rFonts w:ascii="Times New Roman" w:hAnsi="Times New Roman" w:cs="Times New Roman"/>
          <w:sz w:val="26"/>
          <w:szCs w:val="26"/>
        </w:rPr>
        <w:t>о</w:t>
      </w:r>
      <w:r w:rsidRPr="0030419D">
        <w:rPr>
          <w:rFonts w:ascii="Times New Roman" w:hAnsi="Times New Roman" w:cs="Times New Roman"/>
          <w:sz w:val="26"/>
          <w:szCs w:val="26"/>
        </w:rPr>
        <w:t>водителю органа, предоставляющего муниципальную услугу, и рассматривается им в соответствии с настоящими разделом.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Жалоба рассматривается многофункциональным центром или привлекаемой о</w:t>
      </w:r>
      <w:r w:rsidRPr="0030419D">
        <w:rPr>
          <w:rFonts w:ascii="Times New Roman" w:hAnsi="Times New Roman" w:cs="Times New Roman"/>
          <w:sz w:val="26"/>
          <w:szCs w:val="26"/>
        </w:rPr>
        <w:t>р</w:t>
      </w:r>
      <w:r w:rsidRPr="0030419D">
        <w:rPr>
          <w:rFonts w:ascii="Times New Roman" w:hAnsi="Times New Roman" w:cs="Times New Roman"/>
          <w:sz w:val="26"/>
          <w:szCs w:val="26"/>
        </w:rPr>
        <w:t>ганизацией, предоставившими муниципальную услугу, порядок предоставления кот</w:t>
      </w:r>
      <w:r w:rsidRPr="0030419D">
        <w:rPr>
          <w:rFonts w:ascii="Times New Roman" w:hAnsi="Times New Roman" w:cs="Times New Roman"/>
          <w:sz w:val="26"/>
          <w:szCs w:val="26"/>
        </w:rPr>
        <w:t>о</w:t>
      </w:r>
      <w:r w:rsidRPr="0030419D">
        <w:rPr>
          <w:rFonts w:ascii="Times New Roman" w:hAnsi="Times New Roman" w:cs="Times New Roman"/>
          <w:sz w:val="26"/>
          <w:szCs w:val="26"/>
        </w:rPr>
        <w:t>рой был нарушен вследствие решений и действий (бездействия) многофункциональн</w:t>
      </w:r>
      <w:r w:rsidRPr="0030419D">
        <w:rPr>
          <w:rFonts w:ascii="Times New Roman" w:hAnsi="Times New Roman" w:cs="Times New Roman"/>
          <w:sz w:val="26"/>
          <w:szCs w:val="26"/>
        </w:rPr>
        <w:t>о</w:t>
      </w:r>
      <w:r w:rsidRPr="0030419D">
        <w:rPr>
          <w:rFonts w:ascii="Times New Roman" w:hAnsi="Times New Roman" w:cs="Times New Roman"/>
          <w:sz w:val="26"/>
          <w:szCs w:val="26"/>
        </w:rPr>
        <w:t>го центра, его должностного лица и (или) работника, привлекаемой организации, ее работника. В случае если обжалуются решения и действия (бездействие) руководителя многофункционального центра или привлекаемой организации жалоба может быть п</w:t>
      </w:r>
      <w:r w:rsidRPr="0030419D">
        <w:rPr>
          <w:rFonts w:ascii="Times New Roman" w:hAnsi="Times New Roman" w:cs="Times New Roman"/>
          <w:sz w:val="26"/>
          <w:szCs w:val="26"/>
        </w:rPr>
        <w:t>о</w:t>
      </w:r>
      <w:r w:rsidRPr="0030419D">
        <w:rPr>
          <w:rFonts w:ascii="Times New Roman" w:hAnsi="Times New Roman" w:cs="Times New Roman"/>
          <w:sz w:val="26"/>
          <w:szCs w:val="26"/>
        </w:rPr>
        <w:t>дана учредителю многофункционального центра и подлежит рассмотрению в устано</w:t>
      </w:r>
      <w:r w:rsidRPr="0030419D">
        <w:rPr>
          <w:rFonts w:ascii="Times New Roman" w:hAnsi="Times New Roman" w:cs="Times New Roman"/>
          <w:sz w:val="26"/>
          <w:szCs w:val="26"/>
        </w:rPr>
        <w:t>в</w:t>
      </w:r>
      <w:r w:rsidRPr="0030419D">
        <w:rPr>
          <w:rFonts w:ascii="Times New Roman" w:hAnsi="Times New Roman" w:cs="Times New Roman"/>
          <w:sz w:val="26"/>
          <w:szCs w:val="26"/>
        </w:rPr>
        <w:t>ленном порядке.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61.</w:t>
      </w:r>
      <w:r w:rsidRPr="0030419D">
        <w:rPr>
          <w:rFonts w:ascii="Times New Roman" w:hAnsi="Times New Roman" w:cs="Times New Roman"/>
          <w:sz w:val="26"/>
          <w:szCs w:val="26"/>
        </w:rPr>
        <w:t>8. В случае если жалоба подана заявителем в орган, предоставляющий мун</w:t>
      </w:r>
      <w:r w:rsidRPr="0030419D">
        <w:rPr>
          <w:rFonts w:ascii="Times New Roman" w:hAnsi="Times New Roman" w:cs="Times New Roman"/>
          <w:sz w:val="26"/>
          <w:szCs w:val="26"/>
        </w:rPr>
        <w:t>и</w:t>
      </w:r>
      <w:r w:rsidRPr="0030419D">
        <w:rPr>
          <w:rFonts w:ascii="Times New Roman" w:hAnsi="Times New Roman" w:cs="Times New Roman"/>
          <w:sz w:val="26"/>
          <w:szCs w:val="26"/>
        </w:rPr>
        <w:t>ципальные услуги, многофункциональный центр, привлекаемую организацию, учред</w:t>
      </w:r>
      <w:r w:rsidRPr="0030419D">
        <w:rPr>
          <w:rFonts w:ascii="Times New Roman" w:hAnsi="Times New Roman" w:cs="Times New Roman"/>
          <w:sz w:val="26"/>
          <w:szCs w:val="26"/>
        </w:rPr>
        <w:t>и</w:t>
      </w:r>
      <w:r w:rsidRPr="0030419D">
        <w:rPr>
          <w:rFonts w:ascii="Times New Roman" w:hAnsi="Times New Roman" w:cs="Times New Roman"/>
          <w:sz w:val="26"/>
          <w:szCs w:val="26"/>
        </w:rPr>
        <w:t>телю многофункционального центра, в компетенцию которого не входит принятие р</w:t>
      </w:r>
      <w:r w:rsidRPr="0030419D">
        <w:rPr>
          <w:rFonts w:ascii="Times New Roman" w:hAnsi="Times New Roman" w:cs="Times New Roman"/>
          <w:sz w:val="26"/>
          <w:szCs w:val="26"/>
        </w:rPr>
        <w:t>е</w:t>
      </w:r>
      <w:r w:rsidRPr="0030419D">
        <w:rPr>
          <w:rFonts w:ascii="Times New Roman" w:hAnsi="Times New Roman" w:cs="Times New Roman"/>
          <w:sz w:val="26"/>
          <w:szCs w:val="26"/>
        </w:rPr>
        <w:t xml:space="preserve">шения по жалобе в соответствии с требованиями </w:t>
      </w:r>
      <w:hyperlink w:anchor="sub_1008" w:history="1">
        <w:r w:rsidRPr="0030419D">
          <w:rPr>
            <w:rFonts w:ascii="Times New Roman" w:hAnsi="Times New Roman" w:cs="Times New Roman"/>
            <w:color w:val="106BBE"/>
            <w:sz w:val="26"/>
            <w:szCs w:val="26"/>
          </w:rPr>
          <w:t>пункта 7</w:t>
        </w:r>
      </w:hyperlink>
      <w:r w:rsidRPr="0030419D">
        <w:rPr>
          <w:rFonts w:ascii="Times New Roman" w:hAnsi="Times New Roman" w:cs="Times New Roman"/>
          <w:sz w:val="26"/>
          <w:szCs w:val="26"/>
        </w:rPr>
        <w:t xml:space="preserve"> настоящего радела, в теч</w:t>
      </w:r>
      <w:r w:rsidRPr="0030419D">
        <w:rPr>
          <w:rFonts w:ascii="Times New Roman" w:hAnsi="Times New Roman" w:cs="Times New Roman"/>
          <w:sz w:val="26"/>
          <w:szCs w:val="26"/>
        </w:rPr>
        <w:t>е</w:t>
      </w:r>
      <w:r w:rsidRPr="0030419D">
        <w:rPr>
          <w:rFonts w:ascii="Times New Roman" w:hAnsi="Times New Roman" w:cs="Times New Roman"/>
          <w:sz w:val="26"/>
          <w:szCs w:val="26"/>
        </w:rPr>
        <w:t>ние 3 рабочих дней со дня регистрации такой жалобы она направляется в уполном</w:t>
      </w:r>
      <w:r w:rsidRPr="0030419D">
        <w:rPr>
          <w:rFonts w:ascii="Times New Roman" w:hAnsi="Times New Roman" w:cs="Times New Roman"/>
          <w:sz w:val="26"/>
          <w:szCs w:val="26"/>
        </w:rPr>
        <w:t>о</w:t>
      </w:r>
      <w:r w:rsidRPr="0030419D">
        <w:rPr>
          <w:rFonts w:ascii="Times New Roman" w:hAnsi="Times New Roman" w:cs="Times New Roman"/>
          <w:sz w:val="26"/>
          <w:szCs w:val="26"/>
        </w:rPr>
        <w:t>ченные на ее рассмотрение орган, предоставляющий муниципальные услуги, мног</w:t>
      </w:r>
      <w:r w:rsidRPr="0030419D">
        <w:rPr>
          <w:rFonts w:ascii="Times New Roman" w:hAnsi="Times New Roman" w:cs="Times New Roman"/>
          <w:sz w:val="26"/>
          <w:szCs w:val="26"/>
        </w:rPr>
        <w:t>о</w:t>
      </w:r>
      <w:r w:rsidRPr="0030419D">
        <w:rPr>
          <w:rFonts w:ascii="Times New Roman" w:hAnsi="Times New Roman" w:cs="Times New Roman"/>
          <w:sz w:val="26"/>
          <w:szCs w:val="26"/>
        </w:rPr>
        <w:t>функциональный центр, привлекаемую организацию, учредителю многофункционал</w:t>
      </w:r>
      <w:r w:rsidRPr="0030419D">
        <w:rPr>
          <w:rFonts w:ascii="Times New Roman" w:hAnsi="Times New Roman" w:cs="Times New Roman"/>
          <w:sz w:val="26"/>
          <w:szCs w:val="26"/>
        </w:rPr>
        <w:t>ь</w:t>
      </w:r>
      <w:r w:rsidRPr="0030419D">
        <w:rPr>
          <w:rFonts w:ascii="Times New Roman" w:hAnsi="Times New Roman" w:cs="Times New Roman"/>
          <w:sz w:val="26"/>
          <w:szCs w:val="26"/>
        </w:rPr>
        <w:t>ного центра.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При этом орган, предоставляющий муниципальные услуги, многофункционал</w:t>
      </w:r>
      <w:r w:rsidRPr="0030419D">
        <w:rPr>
          <w:rFonts w:ascii="Times New Roman" w:hAnsi="Times New Roman" w:cs="Times New Roman"/>
          <w:sz w:val="26"/>
          <w:szCs w:val="26"/>
        </w:rPr>
        <w:t>ь</w:t>
      </w:r>
      <w:r w:rsidRPr="0030419D">
        <w:rPr>
          <w:rFonts w:ascii="Times New Roman" w:hAnsi="Times New Roman" w:cs="Times New Roman"/>
          <w:sz w:val="26"/>
          <w:szCs w:val="26"/>
        </w:rPr>
        <w:t>ный центр, привлекаемая организация, учредитель многофункционального центра, п</w:t>
      </w:r>
      <w:r w:rsidRPr="0030419D">
        <w:rPr>
          <w:rFonts w:ascii="Times New Roman" w:hAnsi="Times New Roman" w:cs="Times New Roman"/>
          <w:sz w:val="26"/>
          <w:szCs w:val="26"/>
        </w:rPr>
        <w:t>е</w:t>
      </w:r>
      <w:r w:rsidRPr="0030419D">
        <w:rPr>
          <w:rFonts w:ascii="Times New Roman" w:hAnsi="Times New Roman" w:cs="Times New Roman"/>
          <w:sz w:val="26"/>
          <w:szCs w:val="26"/>
        </w:rPr>
        <w:t>ренаправившие жалобу в письменной форме, информируют о перенаправлении жал</w:t>
      </w:r>
      <w:r w:rsidRPr="0030419D">
        <w:rPr>
          <w:rFonts w:ascii="Times New Roman" w:hAnsi="Times New Roman" w:cs="Times New Roman"/>
          <w:sz w:val="26"/>
          <w:szCs w:val="26"/>
        </w:rPr>
        <w:t>о</w:t>
      </w:r>
      <w:r w:rsidRPr="0030419D">
        <w:rPr>
          <w:rFonts w:ascii="Times New Roman" w:hAnsi="Times New Roman" w:cs="Times New Roman"/>
          <w:sz w:val="26"/>
          <w:szCs w:val="26"/>
        </w:rPr>
        <w:t>бы заявителя.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Срок рассмотрения жалобы исчисляется со дня регистрации такой жалобы в уполномоченном на ее рассмотрение органе, предоставляющем муниципальные усл</w:t>
      </w:r>
      <w:r w:rsidRPr="0030419D">
        <w:rPr>
          <w:rFonts w:ascii="Times New Roman" w:hAnsi="Times New Roman" w:cs="Times New Roman"/>
          <w:sz w:val="26"/>
          <w:szCs w:val="26"/>
        </w:rPr>
        <w:t>у</w:t>
      </w:r>
      <w:r w:rsidRPr="0030419D">
        <w:rPr>
          <w:rFonts w:ascii="Times New Roman" w:hAnsi="Times New Roman" w:cs="Times New Roman"/>
          <w:sz w:val="26"/>
          <w:szCs w:val="26"/>
        </w:rPr>
        <w:t>ги, многофункциональном центре, уполномоченной привлекаемой организации, у уполномоченного на ее рассмотрение учредителя многофункционального центра.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В случае если в отношении поступившей жалобы федеральным законом уст</w:t>
      </w:r>
      <w:r w:rsidRPr="0030419D">
        <w:rPr>
          <w:rFonts w:ascii="Times New Roman" w:hAnsi="Times New Roman" w:cs="Times New Roman"/>
          <w:sz w:val="26"/>
          <w:szCs w:val="26"/>
        </w:rPr>
        <w:t>а</w:t>
      </w:r>
      <w:r w:rsidRPr="0030419D">
        <w:rPr>
          <w:rFonts w:ascii="Times New Roman" w:hAnsi="Times New Roman" w:cs="Times New Roman"/>
          <w:sz w:val="26"/>
          <w:szCs w:val="26"/>
        </w:rPr>
        <w:t>новлен иной порядок (процедура) подачи и рассмотрения жалоб, положения настоящ</w:t>
      </w:r>
      <w:r w:rsidRPr="0030419D">
        <w:rPr>
          <w:rFonts w:ascii="Times New Roman" w:hAnsi="Times New Roman" w:cs="Times New Roman"/>
          <w:sz w:val="26"/>
          <w:szCs w:val="26"/>
        </w:rPr>
        <w:t>е</w:t>
      </w:r>
      <w:r w:rsidRPr="0030419D">
        <w:rPr>
          <w:rFonts w:ascii="Times New Roman" w:hAnsi="Times New Roman" w:cs="Times New Roman"/>
          <w:sz w:val="26"/>
          <w:szCs w:val="26"/>
        </w:rPr>
        <w:t>го раздела не применяются и заявитель уведомляется о том, что его жалоба будет ра</w:t>
      </w:r>
      <w:r w:rsidRPr="0030419D">
        <w:rPr>
          <w:rFonts w:ascii="Times New Roman" w:hAnsi="Times New Roman" w:cs="Times New Roman"/>
          <w:sz w:val="26"/>
          <w:szCs w:val="26"/>
        </w:rPr>
        <w:t>с</w:t>
      </w:r>
      <w:r w:rsidRPr="0030419D">
        <w:rPr>
          <w:rFonts w:ascii="Times New Roman" w:hAnsi="Times New Roman" w:cs="Times New Roman"/>
          <w:sz w:val="26"/>
          <w:szCs w:val="26"/>
        </w:rPr>
        <w:t>смотрена в порядке и сроки, предусмотренные федеральным законом.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61.</w:t>
      </w:r>
      <w:r w:rsidRPr="0030419D">
        <w:rPr>
          <w:rFonts w:ascii="Times New Roman" w:hAnsi="Times New Roman" w:cs="Times New Roman"/>
          <w:sz w:val="26"/>
          <w:szCs w:val="26"/>
        </w:rPr>
        <w:t>9. Жалоба на решения и действия (бездействие) органов, представляющих муниципальные услуги, и их должностных лиц, муниципальных  служащих, привл</w:t>
      </w:r>
      <w:r w:rsidRPr="0030419D">
        <w:rPr>
          <w:rFonts w:ascii="Times New Roman" w:hAnsi="Times New Roman" w:cs="Times New Roman"/>
          <w:sz w:val="26"/>
          <w:szCs w:val="26"/>
        </w:rPr>
        <w:t>е</w:t>
      </w:r>
      <w:r w:rsidRPr="0030419D">
        <w:rPr>
          <w:rFonts w:ascii="Times New Roman" w:hAnsi="Times New Roman" w:cs="Times New Roman"/>
          <w:sz w:val="26"/>
          <w:szCs w:val="26"/>
        </w:rPr>
        <w:t>каемых организаций и их работников может быть подана через многофункциональный центр. При поступлении жалобы многофункциональный центр обеспечивает ее пер</w:t>
      </w:r>
      <w:r w:rsidRPr="0030419D">
        <w:rPr>
          <w:rFonts w:ascii="Times New Roman" w:hAnsi="Times New Roman" w:cs="Times New Roman"/>
          <w:sz w:val="26"/>
          <w:szCs w:val="26"/>
        </w:rPr>
        <w:t>е</w:t>
      </w:r>
      <w:r w:rsidRPr="0030419D">
        <w:rPr>
          <w:rFonts w:ascii="Times New Roman" w:hAnsi="Times New Roman" w:cs="Times New Roman"/>
          <w:sz w:val="26"/>
          <w:szCs w:val="26"/>
        </w:rPr>
        <w:t>дачу в уполномоченный на ее рассмотрение орган, привлекаемую организацию в п</w:t>
      </w:r>
      <w:r w:rsidRPr="0030419D">
        <w:rPr>
          <w:rFonts w:ascii="Times New Roman" w:hAnsi="Times New Roman" w:cs="Times New Roman"/>
          <w:sz w:val="26"/>
          <w:szCs w:val="26"/>
        </w:rPr>
        <w:t>о</w:t>
      </w:r>
      <w:r w:rsidRPr="0030419D">
        <w:rPr>
          <w:rFonts w:ascii="Times New Roman" w:hAnsi="Times New Roman" w:cs="Times New Roman"/>
          <w:sz w:val="26"/>
          <w:szCs w:val="26"/>
        </w:rPr>
        <w:t>рядке и сроки, которые установлены соглашением о взаимодействии между мног</w:t>
      </w:r>
      <w:r w:rsidRPr="0030419D">
        <w:rPr>
          <w:rFonts w:ascii="Times New Roman" w:hAnsi="Times New Roman" w:cs="Times New Roman"/>
          <w:sz w:val="26"/>
          <w:szCs w:val="26"/>
        </w:rPr>
        <w:t>о</w:t>
      </w:r>
      <w:r w:rsidRPr="0030419D">
        <w:rPr>
          <w:rFonts w:ascii="Times New Roman" w:hAnsi="Times New Roman" w:cs="Times New Roman"/>
          <w:sz w:val="26"/>
          <w:szCs w:val="26"/>
        </w:rPr>
        <w:t>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</w:t>
      </w:r>
      <w:r w:rsidRPr="0030419D">
        <w:rPr>
          <w:rFonts w:ascii="Times New Roman" w:hAnsi="Times New Roman" w:cs="Times New Roman"/>
          <w:sz w:val="26"/>
          <w:szCs w:val="26"/>
        </w:rPr>
        <w:t>о</w:t>
      </w:r>
      <w:r w:rsidRPr="0030419D">
        <w:rPr>
          <w:rFonts w:ascii="Times New Roman" w:hAnsi="Times New Roman" w:cs="Times New Roman"/>
          <w:sz w:val="26"/>
          <w:szCs w:val="26"/>
        </w:rPr>
        <w:t>ступления жалобы.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Срок рассмотрения жалобы исчисляется со дня регистрации жалобы в уполн</w:t>
      </w:r>
      <w:r w:rsidRPr="0030419D">
        <w:rPr>
          <w:rFonts w:ascii="Times New Roman" w:hAnsi="Times New Roman" w:cs="Times New Roman"/>
          <w:sz w:val="26"/>
          <w:szCs w:val="26"/>
        </w:rPr>
        <w:t>о</w:t>
      </w:r>
      <w:r w:rsidRPr="0030419D">
        <w:rPr>
          <w:rFonts w:ascii="Times New Roman" w:hAnsi="Times New Roman" w:cs="Times New Roman"/>
          <w:sz w:val="26"/>
          <w:szCs w:val="26"/>
        </w:rPr>
        <w:t>моченном на ее рассмотрение органе, привлекаемой организации.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61.</w:t>
      </w:r>
      <w:r w:rsidRPr="0030419D">
        <w:rPr>
          <w:rFonts w:ascii="Times New Roman" w:hAnsi="Times New Roman" w:cs="Times New Roman"/>
          <w:sz w:val="26"/>
          <w:szCs w:val="26"/>
        </w:rPr>
        <w:t>10. Заявитель может обратиться с жалобой, в том числе в следующих случаях: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 xml:space="preserve">нарушение срока регистрации </w:t>
      </w:r>
      <w:r w:rsidRPr="002620FA">
        <w:rPr>
          <w:rFonts w:ascii="Times New Roman" w:hAnsi="Times New Roman" w:cs="Times New Roman"/>
          <w:sz w:val="26"/>
          <w:szCs w:val="26"/>
        </w:rPr>
        <w:t>запроса заявителя о предоставлении муниципал</w:t>
      </w:r>
      <w:r w:rsidRPr="002620FA">
        <w:rPr>
          <w:rFonts w:ascii="Times New Roman" w:hAnsi="Times New Roman" w:cs="Times New Roman"/>
          <w:sz w:val="26"/>
          <w:szCs w:val="26"/>
        </w:rPr>
        <w:t>ь</w:t>
      </w:r>
      <w:r w:rsidRPr="002620FA">
        <w:rPr>
          <w:rFonts w:ascii="Times New Roman" w:hAnsi="Times New Roman" w:cs="Times New Roman"/>
          <w:sz w:val="26"/>
          <w:szCs w:val="26"/>
        </w:rPr>
        <w:t xml:space="preserve">ной услуги, запроса, указанного в </w:t>
      </w:r>
      <w:hyperlink r:id="rId44" w:history="1">
        <w:r w:rsidRPr="002620FA">
          <w:rPr>
            <w:rFonts w:ascii="Times New Roman" w:hAnsi="Times New Roman" w:cs="Times New Roman"/>
            <w:sz w:val="26"/>
            <w:szCs w:val="26"/>
          </w:rPr>
          <w:t>статье 15.1</w:t>
        </w:r>
      </w:hyperlink>
      <w:r w:rsidRPr="002620FA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Pr="0030419D">
        <w:rPr>
          <w:rFonts w:ascii="Times New Roman" w:hAnsi="Times New Roman" w:cs="Times New Roman"/>
          <w:sz w:val="26"/>
          <w:szCs w:val="26"/>
        </w:rPr>
        <w:t xml:space="preserve"> закона от 27 июля 2010 г.  №210-ФЗ «Об организации предоставления государственных и муниципальных у</w:t>
      </w:r>
      <w:r w:rsidRPr="0030419D">
        <w:rPr>
          <w:rFonts w:ascii="Times New Roman" w:hAnsi="Times New Roman" w:cs="Times New Roman"/>
          <w:sz w:val="26"/>
          <w:szCs w:val="26"/>
        </w:rPr>
        <w:t>с</w:t>
      </w:r>
      <w:r w:rsidRPr="0030419D">
        <w:rPr>
          <w:rFonts w:ascii="Times New Roman" w:hAnsi="Times New Roman" w:cs="Times New Roman"/>
          <w:sz w:val="26"/>
          <w:szCs w:val="26"/>
        </w:rPr>
        <w:t>луг»;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</w:t>
      </w:r>
      <w:r w:rsidRPr="002620FA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45" w:history="1">
        <w:r w:rsidRPr="002620FA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2620FA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Pr="0030419D">
        <w:rPr>
          <w:rFonts w:ascii="Times New Roman" w:hAnsi="Times New Roman" w:cs="Times New Roman"/>
          <w:sz w:val="26"/>
          <w:szCs w:val="26"/>
        </w:rPr>
        <w:t xml:space="preserve"> закона от 27 июля 2010 г.  №210-ФЗ «Об организации предоставления государственных и муниципальных услуг»;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требование представления заявителем документов или информации либо осущ</w:t>
      </w:r>
      <w:r w:rsidRPr="0030419D">
        <w:rPr>
          <w:rFonts w:ascii="Times New Roman" w:hAnsi="Times New Roman" w:cs="Times New Roman"/>
          <w:sz w:val="26"/>
          <w:szCs w:val="26"/>
        </w:rPr>
        <w:t>е</w:t>
      </w:r>
      <w:r w:rsidRPr="0030419D">
        <w:rPr>
          <w:rFonts w:ascii="Times New Roman" w:hAnsi="Times New Roman" w:cs="Times New Roman"/>
          <w:sz w:val="26"/>
          <w:szCs w:val="26"/>
        </w:rPr>
        <w:t>ствления действий, представление или осуществление которых не предусмотрено но</w:t>
      </w:r>
      <w:r w:rsidRPr="0030419D">
        <w:rPr>
          <w:rFonts w:ascii="Times New Roman" w:hAnsi="Times New Roman" w:cs="Times New Roman"/>
          <w:sz w:val="26"/>
          <w:szCs w:val="26"/>
        </w:rPr>
        <w:t>р</w:t>
      </w:r>
      <w:r w:rsidRPr="0030419D">
        <w:rPr>
          <w:rFonts w:ascii="Times New Roman" w:hAnsi="Times New Roman" w:cs="Times New Roman"/>
          <w:sz w:val="26"/>
          <w:szCs w:val="26"/>
        </w:rPr>
        <w:t>мативными правовыми актами Российской Федерации, Республики Мордовия и Руз</w:t>
      </w:r>
      <w:r w:rsidRPr="0030419D">
        <w:rPr>
          <w:rFonts w:ascii="Times New Roman" w:hAnsi="Times New Roman" w:cs="Times New Roman"/>
          <w:sz w:val="26"/>
          <w:szCs w:val="26"/>
        </w:rPr>
        <w:t>а</w:t>
      </w:r>
      <w:r w:rsidRPr="0030419D">
        <w:rPr>
          <w:rFonts w:ascii="Times New Roman" w:hAnsi="Times New Roman" w:cs="Times New Roman"/>
          <w:sz w:val="26"/>
          <w:szCs w:val="26"/>
        </w:rPr>
        <w:t>евского муниципального района  для предоставления муниципальной услуги;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отказ в приеме документов, представление которых предусмотрено нормати</w:t>
      </w:r>
      <w:r w:rsidRPr="0030419D">
        <w:rPr>
          <w:rFonts w:ascii="Times New Roman" w:hAnsi="Times New Roman" w:cs="Times New Roman"/>
          <w:sz w:val="26"/>
          <w:szCs w:val="26"/>
        </w:rPr>
        <w:t>в</w:t>
      </w:r>
      <w:r w:rsidRPr="0030419D">
        <w:rPr>
          <w:rFonts w:ascii="Times New Roman" w:hAnsi="Times New Roman" w:cs="Times New Roman"/>
          <w:sz w:val="26"/>
          <w:szCs w:val="26"/>
        </w:rPr>
        <w:t>ными правовыми актами Российской Федерации, Республики Мордовия и Рузаевского муниципального района  для предоставления муниципальной услуги;</w:t>
      </w:r>
    </w:p>
    <w:p w:rsidR="00A13485" w:rsidRPr="002620FA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</w:t>
      </w:r>
      <w:r w:rsidRPr="0030419D">
        <w:rPr>
          <w:rFonts w:ascii="Times New Roman" w:hAnsi="Times New Roman" w:cs="Times New Roman"/>
          <w:sz w:val="26"/>
          <w:szCs w:val="26"/>
        </w:rPr>
        <w:t>у</w:t>
      </w:r>
      <w:r w:rsidRPr="0030419D">
        <w:rPr>
          <w:rFonts w:ascii="Times New Roman" w:hAnsi="Times New Roman" w:cs="Times New Roman"/>
          <w:sz w:val="26"/>
          <w:szCs w:val="26"/>
        </w:rPr>
        <w:t>смотрены федеральными законами, законами Республики Мордовия и принятыми в соответствии с ними иными нормативными правовыми актами Российской Федерации, Республики Мордовия и Рузаевского муниципального района . В указанном случае д</w:t>
      </w:r>
      <w:r w:rsidRPr="0030419D">
        <w:rPr>
          <w:rFonts w:ascii="Times New Roman" w:hAnsi="Times New Roman" w:cs="Times New Roman"/>
          <w:sz w:val="26"/>
          <w:szCs w:val="26"/>
        </w:rPr>
        <w:t>о</w:t>
      </w:r>
      <w:r w:rsidRPr="0030419D">
        <w:rPr>
          <w:rFonts w:ascii="Times New Roman" w:hAnsi="Times New Roman" w:cs="Times New Roman"/>
          <w:sz w:val="26"/>
          <w:szCs w:val="26"/>
        </w:rPr>
        <w:t xml:space="preserve">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</w:t>
      </w:r>
      <w:r w:rsidRPr="002620FA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46" w:history="1">
        <w:r w:rsidRPr="002620FA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2620FA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организации предоставления государственных и муниципальных услуг»;</w:t>
      </w:r>
    </w:p>
    <w:p w:rsidR="00A13485" w:rsidRPr="002620FA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2620FA">
        <w:rPr>
          <w:rFonts w:ascii="Times New Roman" w:hAnsi="Times New Roman" w:cs="Times New Roman"/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Мордовия и Рузаевского муниципального района;</w:t>
      </w:r>
    </w:p>
    <w:p w:rsidR="00A13485" w:rsidRPr="002620FA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2620FA">
        <w:rPr>
          <w:rFonts w:ascii="Times New Roman" w:hAnsi="Times New Roman" w:cs="Times New Roman"/>
          <w:sz w:val="26"/>
          <w:szCs w:val="26"/>
        </w:rPr>
        <w:t>отказ органа, предоставляющего муниципальную услугу, его должностного л</w:t>
      </w:r>
      <w:r w:rsidRPr="002620FA">
        <w:rPr>
          <w:rFonts w:ascii="Times New Roman" w:hAnsi="Times New Roman" w:cs="Times New Roman"/>
          <w:sz w:val="26"/>
          <w:szCs w:val="26"/>
        </w:rPr>
        <w:t>и</w:t>
      </w:r>
      <w:r w:rsidRPr="002620FA">
        <w:rPr>
          <w:rFonts w:ascii="Times New Roman" w:hAnsi="Times New Roman" w:cs="Times New Roman"/>
          <w:sz w:val="26"/>
          <w:szCs w:val="26"/>
        </w:rPr>
        <w:t>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</w:t>
      </w:r>
      <w:r w:rsidRPr="002620FA">
        <w:rPr>
          <w:rFonts w:ascii="Times New Roman" w:hAnsi="Times New Roman" w:cs="Times New Roman"/>
          <w:sz w:val="26"/>
          <w:szCs w:val="26"/>
        </w:rPr>
        <w:t>ж</w:t>
      </w:r>
      <w:r w:rsidRPr="002620FA">
        <w:rPr>
          <w:rFonts w:ascii="Times New Roman" w:hAnsi="Times New Roman" w:cs="Times New Roman"/>
          <w:sz w:val="26"/>
          <w:szCs w:val="26"/>
        </w:rPr>
        <w:t>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</w:t>
      </w:r>
      <w:r w:rsidRPr="002620FA">
        <w:rPr>
          <w:rFonts w:ascii="Times New Roman" w:hAnsi="Times New Roman" w:cs="Times New Roman"/>
          <w:sz w:val="26"/>
          <w:szCs w:val="26"/>
        </w:rPr>
        <w:t>у</w:t>
      </w:r>
      <w:r w:rsidRPr="002620FA">
        <w:rPr>
          <w:rFonts w:ascii="Times New Roman" w:hAnsi="Times New Roman" w:cs="Times New Roman"/>
          <w:sz w:val="26"/>
          <w:szCs w:val="26"/>
        </w:rPr>
        <w:t xml:space="preserve">ниципальной услуги в полном объеме, в порядке, определенном </w:t>
      </w:r>
      <w:hyperlink r:id="rId47" w:history="1">
        <w:r w:rsidRPr="002620FA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2620FA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организации предоставления государственных и муниципальных услуг»;</w:t>
      </w:r>
    </w:p>
    <w:p w:rsidR="00A13485" w:rsidRPr="002620FA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2620FA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</w:t>
      </w:r>
      <w:r w:rsidRPr="002620FA">
        <w:rPr>
          <w:rFonts w:ascii="Times New Roman" w:hAnsi="Times New Roman" w:cs="Times New Roman"/>
          <w:sz w:val="26"/>
          <w:szCs w:val="26"/>
        </w:rPr>
        <w:t>е</w:t>
      </w:r>
      <w:r w:rsidRPr="002620FA">
        <w:rPr>
          <w:rFonts w:ascii="Times New Roman" w:hAnsi="Times New Roman" w:cs="Times New Roman"/>
          <w:sz w:val="26"/>
          <w:szCs w:val="26"/>
        </w:rPr>
        <w:t>ния муниципальной услуги;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2620FA"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услуги, если основания прио</w:t>
      </w:r>
      <w:r w:rsidRPr="002620FA">
        <w:rPr>
          <w:rFonts w:ascii="Times New Roman" w:hAnsi="Times New Roman" w:cs="Times New Roman"/>
          <w:sz w:val="26"/>
          <w:szCs w:val="26"/>
        </w:rPr>
        <w:t>с</w:t>
      </w:r>
      <w:r w:rsidRPr="002620FA">
        <w:rPr>
          <w:rFonts w:ascii="Times New Roman" w:hAnsi="Times New Roman" w:cs="Times New Roman"/>
          <w:sz w:val="26"/>
          <w:szCs w:val="26"/>
        </w:rPr>
        <w:t>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Мордовия и Рузаевского мун</w:t>
      </w:r>
      <w:r w:rsidRPr="002620FA">
        <w:rPr>
          <w:rFonts w:ascii="Times New Roman" w:hAnsi="Times New Roman" w:cs="Times New Roman"/>
          <w:sz w:val="26"/>
          <w:szCs w:val="26"/>
        </w:rPr>
        <w:t>и</w:t>
      </w:r>
      <w:r w:rsidRPr="002620FA">
        <w:rPr>
          <w:rFonts w:ascii="Times New Roman" w:hAnsi="Times New Roman" w:cs="Times New Roman"/>
          <w:sz w:val="26"/>
          <w:szCs w:val="26"/>
        </w:rPr>
        <w:t>ципального района. В указанном случае досудебное (внесудебное) обжалование заяв</w:t>
      </w:r>
      <w:r w:rsidRPr="002620FA">
        <w:rPr>
          <w:rFonts w:ascii="Times New Roman" w:hAnsi="Times New Roman" w:cs="Times New Roman"/>
          <w:sz w:val="26"/>
          <w:szCs w:val="26"/>
        </w:rPr>
        <w:t>и</w:t>
      </w:r>
      <w:r w:rsidRPr="002620FA">
        <w:rPr>
          <w:rFonts w:ascii="Times New Roman" w:hAnsi="Times New Roman" w:cs="Times New Roman"/>
          <w:sz w:val="26"/>
          <w:szCs w:val="26"/>
        </w:rPr>
        <w:t>телем решений и действий (бездействия) многофункционального центра, его работника возможно в случае, если на многофункциональный центр, решения и действия (безде</w:t>
      </w:r>
      <w:r w:rsidRPr="002620FA">
        <w:rPr>
          <w:rFonts w:ascii="Times New Roman" w:hAnsi="Times New Roman" w:cs="Times New Roman"/>
          <w:sz w:val="26"/>
          <w:szCs w:val="26"/>
        </w:rPr>
        <w:t>й</w:t>
      </w:r>
      <w:r w:rsidRPr="002620FA">
        <w:rPr>
          <w:rFonts w:ascii="Times New Roman" w:hAnsi="Times New Roman" w:cs="Times New Roman"/>
          <w:sz w:val="26"/>
          <w:szCs w:val="26"/>
        </w:rPr>
        <w:t>ствие) которого обжалуются, возложена функция по предоставлению соответству</w:t>
      </w:r>
      <w:r w:rsidRPr="002620FA">
        <w:rPr>
          <w:rFonts w:ascii="Times New Roman" w:hAnsi="Times New Roman" w:cs="Times New Roman"/>
          <w:sz w:val="26"/>
          <w:szCs w:val="26"/>
        </w:rPr>
        <w:t>ю</w:t>
      </w:r>
      <w:r w:rsidRPr="002620FA">
        <w:rPr>
          <w:rFonts w:ascii="Times New Roman" w:hAnsi="Times New Roman" w:cs="Times New Roman"/>
          <w:sz w:val="26"/>
          <w:szCs w:val="26"/>
        </w:rPr>
        <w:t xml:space="preserve">щих муниципальных услуг в полном объеме в порядке, определенном </w:t>
      </w:r>
      <w:hyperlink r:id="rId48" w:history="1">
        <w:r w:rsidRPr="002620FA">
          <w:rPr>
            <w:rFonts w:ascii="Times New Roman" w:hAnsi="Times New Roman" w:cs="Times New Roman"/>
            <w:sz w:val="26"/>
            <w:szCs w:val="26"/>
          </w:rPr>
          <w:t>частью 1.3 ст</w:t>
        </w:r>
        <w:r w:rsidRPr="002620FA">
          <w:rPr>
            <w:rFonts w:ascii="Times New Roman" w:hAnsi="Times New Roman" w:cs="Times New Roman"/>
            <w:sz w:val="26"/>
            <w:szCs w:val="26"/>
          </w:rPr>
          <w:t>а</w:t>
        </w:r>
        <w:r w:rsidRPr="002620FA">
          <w:rPr>
            <w:rFonts w:ascii="Times New Roman" w:hAnsi="Times New Roman" w:cs="Times New Roman"/>
            <w:sz w:val="26"/>
            <w:szCs w:val="26"/>
          </w:rPr>
          <w:t>тьи 16</w:t>
        </w:r>
      </w:hyperlink>
      <w:r w:rsidRPr="002620FA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Pr="0030419D">
        <w:rPr>
          <w:rFonts w:ascii="Times New Roman" w:hAnsi="Times New Roman" w:cs="Times New Roman"/>
          <w:sz w:val="26"/>
          <w:szCs w:val="26"/>
        </w:rPr>
        <w:t xml:space="preserve"> от 27 июля 2010 г.  №210-ФЗ «Об организации предоста</w:t>
      </w:r>
      <w:r w:rsidRPr="0030419D">
        <w:rPr>
          <w:rFonts w:ascii="Times New Roman" w:hAnsi="Times New Roman" w:cs="Times New Roman"/>
          <w:sz w:val="26"/>
          <w:szCs w:val="26"/>
        </w:rPr>
        <w:t>в</w:t>
      </w:r>
      <w:r w:rsidRPr="0030419D">
        <w:rPr>
          <w:rFonts w:ascii="Times New Roman" w:hAnsi="Times New Roman" w:cs="Times New Roman"/>
          <w:sz w:val="26"/>
          <w:szCs w:val="26"/>
        </w:rPr>
        <w:t>ления государственных и муниципальных услуг»;</w:t>
      </w:r>
    </w:p>
    <w:p w:rsidR="00A13485" w:rsidRPr="002620FA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</w:t>
      </w:r>
      <w:r w:rsidRPr="0030419D">
        <w:rPr>
          <w:rFonts w:ascii="Times New Roman" w:hAnsi="Times New Roman" w:cs="Times New Roman"/>
          <w:sz w:val="26"/>
          <w:szCs w:val="26"/>
        </w:rPr>
        <w:t>и</w:t>
      </w:r>
      <w:r w:rsidRPr="0030419D">
        <w:rPr>
          <w:rFonts w:ascii="Times New Roman" w:hAnsi="Times New Roman" w:cs="Times New Roman"/>
          <w:sz w:val="26"/>
          <w:szCs w:val="26"/>
        </w:rPr>
        <w:t xml:space="preserve">ципальной услуги, либо в предоставлении муниципальной услуги, за исключением случаев, предусмотренных </w:t>
      </w:r>
      <w:r w:rsidRPr="002620FA">
        <w:rPr>
          <w:rFonts w:ascii="Times New Roman" w:hAnsi="Times New Roman" w:cs="Times New Roman"/>
          <w:sz w:val="26"/>
          <w:szCs w:val="26"/>
        </w:rPr>
        <w:t xml:space="preserve">пунктом 4 </w:t>
      </w:r>
      <w:hyperlink r:id="rId49" w:history="1">
        <w:r w:rsidRPr="002620FA">
          <w:rPr>
            <w:rFonts w:ascii="Times New Roman" w:hAnsi="Times New Roman" w:cs="Times New Roman"/>
            <w:sz w:val="26"/>
            <w:szCs w:val="26"/>
          </w:rPr>
          <w:t>части 1 статьи 7</w:t>
        </w:r>
      </w:hyperlink>
      <w:r w:rsidRPr="002620FA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организации предоставления государственных и муниципал</w:t>
      </w:r>
      <w:r w:rsidRPr="002620FA">
        <w:rPr>
          <w:rFonts w:ascii="Times New Roman" w:hAnsi="Times New Roman" w:cs="Times New Roman"/>
          <w:sz w:val="26"/>
          <w:szCs w:val="26"/>
        </w:rPr>
        <w:t>ь</w:t>
      </w:r>
      <w:r w:rsidRPr="002620FA">
        <w:rPr>
          <w:rFonts w:ascii="Times New Roman" w:hAnsi="Times New Roman" w:cs="Times New Roman"/>
          <w:sz w:val="26"/>
          <w:szCs w:val="26"/>
        </w:rPr>
        <w:t>ных услуг». В указанном случае досудебное (внесудебное) обжалование заявителем решений и действий (бездействия) многофункционального центра, его работника во</w:t>
      </w:r>
      <w:r w:rsidRPr="002620FA">
        <w:rPr>
          <w:rFonts w:ascii="Times New Roman" w:hAnsi="Times New Roman" w:cs="Times New Roman"/>
          <w:sz w:val="26"/>
          <w:szCs w:val="26"/>
        </w:rPr>
        <w:t>з</w:t>
      </w:r>
      <w:r w:rsidRPr="002620FA">
        <w:rPr>
          <w:rFonts w:ascii="Times New Roman" w:hAnsi="Times New Roman" w:cs="Times New Roman"/>
          <w:sz w:val="26"/>
          <w:szCs w:val="26"/>
        </w:rPr>
        <w:t>можно в случае, если на многофункциональный центр, решения и действия (бездейс</w:t>
      </w:r>
      <w:r w:rsidRPr="002620FA">
        <w:rPr>
          <w:rFonts w:ascii="Times New Roman" w:hAnsi="Times New Roman" w:cs="Times New Roman"/>
          <w:sz w:val="26"/>
          <w:szCs w:val="26"/>
        </w:rPr>
        <w:t>т</w:t>
      </w:r>
      <w:r w:rsidRPr="002620FA">
        <w:rPr>
          <w:rFonts w:ascii="Times New Roman" w:hAnsi="Times New Roman" w:cs="Times New Roman"/>
          <w:sz w:val="26"/>
          <w:szCs w:val="26"/>
        </w:rPr>
        <w:t>вие) которого обжалуются, возложена функция по предоставлению соответству</w:t>
      </w:r>
      <w:r w:rsidRPr="002620FA">
        <w:rPr>
          <w:rFonts w:ascii="Times New Roman" w:hAnsi="Times New Roman" w:cs="Times New Roman"/>
          <w:sz w:val="26"/>
          <w:szCs w:val="26"/>
        </w:rPr>
        <w:t>ю</w:t>
      </w:r>
      <w:r w:rsidRPr="002620FA">
        <w:rPr>
          <w:rFonts w:ascii="Times New Roman" w:hAnsi="Times New Roman" w:cs="Times New Roman"/>
          <w:sz w:val="26"/>
          <w:szCs w:val="26"/>
        </w:rPr>
        <w:t>щих государственных или муниципальных услуг в полном объеме в порядке, опред</w:t>
      </w:r>
      <w:r w:rsidRPr="002620FA">
        <w:rPr>
          <w:rFonts w:ascii="Times New Roman" w:hAnsi="Times New Roman" w:cs="Times New Roman"/>
          <w:sz w:val="26"/>
          <w:szCs w:val="26"/>
        </w:rPr>
        <w:t>е</w:t>
      </w:r>
      <w:r w:rsidRPr="002620FA">
        <w:rPr>
          <w:rFonts w:ascii="Times New Roman" w:hAnsi="Times New Roman" w:cs="Times New Roman"/>
          <w:sz w:val="26"/>
          <w:szCs w:val="26"/>
        </w:rPr>
        <w:t xml:space="preserve">ленном </w:t>
      </w:r>
      <w:hyperlink r:id="rId50" w:history="1">
        <w:r w:rsidRPr="002620FA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2620FA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</w:t>
      </w:r>
      <w:r w:rsidRPr="002620FA">
        <w:rPr>
          <w:rFonts w:ascii="Times New Roman" w:hAnsi="Times New Roman" w:cs="Times New Roman"/>
          <w:sz w:val="26"/>
          <w:szCs w:val="26"/>
        </w:rPr>
        <w:t>а</w:t>
      </w:r>
      <w:r w:rsidRPr="002620FA">
        <w:rPr>
          <w:rFonts w:ascii="Times New Roman" w:hAnsi="Times New Roman" w:cs="Times New Roman"/>
          <w:sz w:val="26"/>
          <w:szCs w:val="26"/>
        </w:rPr>
        <w:t>ции предоставления государственных и муниципальных услуг».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2620FA">
        <w:rPr>
          <w:rFonts w:ascii="Times New Roman" w:hAnsi="Times New Roman" w:cs="Times New Roman"/>
          <w:sz w:val="26"/>
          <w:szCs w:val="26"/>
        </w:rPr>
        <w:t xml:space="preserve">61.11.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51" w:history="1">
        <w:r w:rsidRPr="002620FA">
          <w:rPr>
            <w:rFonts w:ascii="Times New Roman" w:hAnsi="Times New Roman" w:cs="Times New Roman"/>
            <w:sz w:val="26"/>
            <w:szCs w:val="26"/>
          </w:rPr>
          <w:t>статьей 5.63</w:t>
        </w:r>
      </w:hyperlink>
      <w:r w:rsidRPr="002620FA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</w:t>
      </w:r>
      <w:r w:rsidRPr="0030419D">
        <w:rPr>
          <w:rFonts w:ascii="Times New Roman" w:hAnsi="Times New Roman" w:cs="Times New Roman"/>
          <w:sz w:val="26"/>
          <w:szCs w:val="26"/>
        </w:rPr>
        <w:t>, или пр</w:t>
      </w:r>
      <w:r w:rsidRPr="0030419D">
        <w:rPr>
          <w:rFonts w:ascii="Times New Roman" w:hAnsi="Times New Roman" w:cs="Times New Roman"/>
          <w:sz w:val="26"/>
          <w:szCs w:val="26"/>
        </w:rPr>
        <w:t>и</w:t>
      </w:r>
      <w:r w:rsidRPr="0030419D">
        <w:rPr>
          <w:rFonts w:ascii="Times New Roman" w:hAnsi="Times New Roman" w:cs="Times New Roman"/>
          <w:sz w:val="26"/>
          <w:szCs w:val="26"/>
        </w:rPr>
        <w:t>знаков состава преступления курирующий заместитель Главы Рузаевского муниц</w:t>
      </w:r>
      <w:r w:rsidRPr="0030419D">
        <w:rPr>
          <w:rFonts w:ascii="Times New Roman" w:hAnsi="Times New Roman" w:cs="Times New Roman"/>
          <w:sz w:val="26"/>
          <w:szCs w:val="26"/>
        </w:rPr>
        <w:t>и</w:t>
      </w:r>
      <w:r w:rsidRPr="0030419D">
        <w:rPr>
          <w:rFonts w:ascii="Times New Roman" w:hAnsi="Times New Roman" w:cs="Times New Roman"/>
          <w:sz w:val="26"/>
          <w:szCs w:val="26"/>
        </w:rPr>
        <w:t>пального района незамедлительно направляет соответствующие материалы в органы прокуратуры.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61.</w:t>
      </w:r>
      <w:r w:rsidRPr="0030419D">
        <w:rPr>
          <w:rFonts w:ascii="Times New Roman" w:hAnsi="Times New Roman" w:cs="Times New Roman"/>
          <w:sz w:val="26"/>
          <w:szCs w:val="26"/>
        </w:rPr>
        <w:t>12. Жалоба, поступившая в уполномоченные на ее рассмотрение орган, пр</w:t>
      </w:r>
      <w:r w:rsidRPr="0030419D">
        <w:rPr>
          <w:rFonts w:ascii="Times New Roman" w:hAnsi="Times New Roman" w:cs="Times New Roman"/>
          <w:sz w:val="26"/>
          <w:szCs w:val="26"/>
        </w:rPr>
        <w:t>е</w:t>
      </w:r>
      <w:r w:rsidRPr="0030419D">
        <w:rPr>
          <w:rFonts w:ascii="Times New Roman" w:hAnsi="Times New Roman" w:cs="Times New Roman"/>
          <w:sz w:val="26"/>
          <w:szCs w:val="26"/>
        </w:rPr>
        <w:t>доставляющий муниципальную услугу, многофункциональный центр, привлека</w:t>
      </w:r>
      <w:r w:rsidRPr="0030419D">
        <w:rPr>
          <w:rFonts w:ascii="Times New Roman" w:hAnsi="Times New Roman" w:cs="Times New Roman"/>
          <w:sz w:val="26"/>
          <w:szCs w:val="26"/>
        </w:rPr>
        <w:t>е</w:t>
      </w:r>
      <w:r w:rsidRPr="0030419D">
        <w:rPr>
          <w:rFonts w:ascii="Times New Roman" w:hAnsi="Times New Roman" w:cs="Times New Roman"/>
          <w:sz w:val="26"/>
          <w:szCs w:val="26"/>
        </w:rPr>
        <w:t>мую организацию, учредителю многофункционального центра,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</w:t>
      </w:r>
      <w:r w:rsidRPr="0030419D">
        <w:rPr>
          <w:rFonts w:ascii="Times New Roman" w:hAnsi="Times New Roman" w:cs="Times New Roman"/>
          <w:sz w:val="26"/>
          <w:szCs w:val="26"/>
        </w:rPr>
        <w:t>е</w:t>
      </w:r>
      <w:r w:rsidRPr="0030419D">
        <w:rPr>
          <w:rFonts w:ascii="Times New Roman" w:hAnsi="Times New Roman" w:cs="Times New Roman"/>
          <w:sz w:val="26"/>
          <w:szCs w:val="26"/>
        </w:rPr>
        <w:t>ния жалобы не установлены органом, предоставляющим муниципальную  услугу, мн</w:t>
      </w:r>
      <w:r w:rsidRPr="0030419D">
        <w:rPr>
          <w:rFonts w:ascii="Times New Roman" w:hAnsi="Times New Roman" w:cs="Times New Roman"/>
          <w:sz w:val="26"/>
          <w:szCs w:val="26"/>
        </w:rPr>
        <w:t>о</w:t>
      </w:r>
      <w:r w:rsidRPr="0030419D">
        <w:rPr>
          <w:rFonts w:ascii="Times New Roman" w:hAnsi="Times New Roman" w:cs="Times New Roman"/>
          <w:sz w:val="26"/>
          <w:szCs w:val="26"/>
        </w:rPr>
        <w:t>гофункциональным центром, привлекаемой организацией, учредителем многофун</w:t>
      </w:r>
      <w:r w:rsidRPr="0030419D">
        <w:rPr>
          <w:rFonts w:ascii="Times New Roman" w:hAnsi="Times New Roman" w:cs="Times New Roman"/>
          <w:sz w:val="26"/>
          <w:szCs w:val="26"/>
        </w:rPr>
        <w:t>к</w:t>
      </w:r>
      <w:r w:rsidRPr="0030419D">
        <w:rPr>
          <w:rFonts w:ascii="Times New Roman" w:hAnsi="Times New Roman" w:cs="Times New Roman"/>
          <w:sz w:val="26"/>
          <w:szCs w:val="26"/>
        </w:rPr>
        <w:t>ционального центра, уполномоченными на ее рассмотрение.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В случае обжалования отказа органа, предоставляющего муниципальную услугу, его должностного лица, многофункционального центра, его должностного лица, р</w:t>
      </w:r>
      <w:r w:rsidRPr="0030419D">
        <w:rPr>
          <w:rFonts w:ascii="Times New Roman" w:hAnsi="Times New Roman" w:cs="Times New Roman"/>
          <w:sz w:val="26"/>
          <w:szCs w:val="26"/>
        </w:rPr>
        <w:t>а</w:t>
      </w:r>
      <w:r w:rsidRPr="0030419D">
        <w:rPr>
          <w:rFonts w:ascii="Times New Roman" w:hAnsi="Times New Roman" w:cs="Times New Roman"/>
          <w:sz w:val="26"/>
          <w:szCs w:val="26"/>
        </w:rPr>
        <w:t>ботника, привлекаемой организации, ее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</w:t>
      </w:r>
      <w:r w:rsidRPr="0030419D">
        <w:rPr>
          <w:rFonts w:ascii="Times New Roman" w:hAnsi="Times New Roman" w:cs="Times New Roman"/>
          <w:sz w:val="26"/>
          <w:szCs w:val="26"/>
        </w:rPr>
        <w:t>а</w:t>
      </w:r>
      <w:r w:rsidRPr="0030419D">
        <w:rPr>
          <w:rFonts w:ascii="Times New Roman" w:hAnsi="Times New Roman" w:cs="Times New Roman"/>
          <w:sz w:val="26"/>
          <w:szCs w:val="26"/>
        </w:rPr>
        <w:t>ется в течение 5 рабочих дней со дня ее регистрации.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61.</w:t>
      </w:r>
      <w:r w:rsidRPr="0030419D">
        <w:rPr>
          <w:rFonts w:ascii="Times New Roman" w:hAnsi="Times New Roman" w:cs="Times New Roman"/>
          <w:sz w:val="26"/>
          <w:szCs w:val="26"/>
        </w:rPr>
        <w:t xml:space="preserve">13. По результатам рассмотрения жалобы в </w:t>
      </w:r>
      <w:r w:rsidRPr="002620FA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52" w:history="1">
        <w:r w:rsidRPr="002620FA">
          <w:rPr>
            <w:rFonts w:ascii="Times New Roman" w:hAnsi="Times New Roman" w:cs="Times New Roman"/>
            <w:sz w:val="26"/>
            <w:szCs w:val="26"/>
          </w:rPr>
          <w:t>частью 7 статьи 11.2</w:t>
        </w:r>
      </w:hyperlink>
      <w:r w:rsidRPr="002620FA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организации предоставл</w:t>
      </w:r>
      <w:r w:rsidRPr="002620FA">
        <w:rPr>
          <w:rFonts w:ascii="Times New Roman" w:hAnsi="Times New Roman" w:cs="Times New Roman"/>
          <w:sz w:val="26"/>
          <w:szCs w:val="26"/>
        </w:rPr>
        <w:t>е</w:t>
      </w:r>
      <w:r w:rsidRPr="002620FA">
        <w:rPr>
          <w:rFonts w:ascii="Times New Roman" w:hAnsi="Times New Roman" w:cs="Times New Roman"/>
          <w:sz w:val="26"/>
          <w:szCs w:val="26"/>
        </w:rPr>
        <w:t>ния государственных и муниципальных услуг» уполномоченный на ее рассмотрение орган, предоставляющий муниципальную</w:t>
      </w:r>
      <w:r w:rsidRPr="0030419D">
        <w:rPr>
          <w:rFonts w:ascii="Times New Roman" w:hAnsi="Times New Roman" w:cs="Times New Roman"/>
          <w:sz w:val="26"/>
          <w:szCs w:val="26"/>
        </w:rPr>
        <w:t xml:space="preserve"> услугу, многофункциональный центр, пр</w:t>
      </w:r>
      <w:r w:rsidRPr="0030419D">
        <w:rPr>
          <w:rFonts w:ascii="Times New Roman" w:hAnsi="Times New Roman" w:cs="Times New Roman"/>
          <w:sz w:val="26"/>
          <w:szCs w:val="26"/>
        </w:rPr>
        <w:t>и</w:t>
      </w:r>
      <w:r w:rsidRPr="0030419D">
        <w:rPr>
          <w:rFonts w:ascii="Times New Roman" w:hAnsi="Times New Roman" w:cs="Times New Roman"/>
          <w:sz w:val="26"/>
          <w:szCs w:val="26"/>
        </w:rPr>
        <w:t>влекаемая организация, учредитель многофункционального центра принимают реш</w:t>
      </w:r>
      <w:r w:rsidRPr="0030419D">
        <w:rPr>
          <w:rFonts w:ascii="Times New Roman" w:hAnsi="Times New Roman" w:cs="Times New Roman"/>
          <w:sz w:val="26"/>
          <w:szCs w:val="26"/>
        </w:rPr>
        <w:t>е</w:t>
      </w:r>
      <w:r w:rsidRPr="0030419D">
        <w:rPr>
          <w:rFonts w:ascii="Times New Roman" w:hAnsi="Times New Roman" w:cs="Times New Roman"/>
          <w:sz w:val="26"/>
          <w:szCs w:val="26"/>
        </w:rPr>
        <w:t xml:space="preserve">ние об удовлетворении жалобы либо об отказе в ее удовлетворении. 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При удовлетворении жалобы орган, предоставляющий муниципальную услугу, многофункциональный центр, привлекаемая организация, учредитель многофункци</w:t>
      </w:r>
      <w:r w:rsidRPr="0030419D">
        <w:rPr>
          <w:rFonts w:ascii="Times New Roman" w:hAnsi="Times New Roman" w:cs="Times New Roman"/>
          <w:sz w:val="26"/>
          <w:szCs w:val="26"/>
        </w:rPr>
        <w:t>о</w:t>
      </w:r>
      <w:r w:rsidRPr="0030419D">
        <w:rPr>
          <w:rFonts w:ascii="Times New Roman" w:hAnsi="Times New Roman" w:cs="Times New Roman"/>
          <w:sz w:val="26"/>
          <w:szCs w:val="26"/>
        </w:rPr>
        <w:t>нального центра принимают исчерпывающие меры по устранению выявленных нар</w:t>
      </w:r>
      <w:r w:rsidRPr="0030419D">
        <w:rPr>
          <w:rFonts w:ascii="Times New Roman" w:hAnsi="Times New Roman" w:cs="Times New Roman"/>
          <w:sz w:val="26"/>
          <w:szCs w:val="26"/>
        </w:rPr>
        <w:t>у</w:t>
      </w:r>
      <w:r w:rsidRPr="0030419D">
        <w:rPr>
          <w:rFonts w:ascii="Times New Roman" w:hAnsi="Times New Roman" w:cs="Times New Roman"/>
          <w:sz w:val="26"/>
          <w:szCs w:val="26"/>
        </w:rPr>
        <w:t>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Республики Мордовия.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2620FA">
        <w:rPr>
          <w:rFonts w:ascii="Times New Roman" w:hAnsi="Times New Roman" w:cs="Times New Roman"/>
          <w:sz w:val="26"/>
          <w:szCs w:val="26"/>
        </w:rPr>
        <w:t xml:space="preserve">61.14.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sub_165" w:history="1">
        <w:r w:rsidRPr="002620FA">
          <w:rPr>
            <w:rFonts w:ascii="Times New Roman" w:hAnsi="Times New Roman" w:cs="Times New Roman"/>
            <w:sz w:val="26"/>
            <w:szCs w:val="26"/>
          </w:rPr>
          <w:t>абзаце пятом пункта 61.5</w:t>
        </w:r>
      </w:hyperlink>
      <w:r w:rsidRPr="002620FA">
        <w:rPr>
          <w:rFonts w:ascii="Times New Roman" w:hAnsi="Times New Roman" w:cs="Times New Roman"/>
          <w:sz w:val="26"/>
          <w:szCs w:val="26"/>
        </w:rPr>
        <w:t xml:space="preserve"> н</w:t>
      </w:r>
      <w:r w:rsidRPr="002620FA">
        <w:rPr>
          <w:rFonts w:ascii="Times New Roman" w:hAnsi="Times New Roman" w:cs="Times New Roman"/>
          <w:sz w:val="26"/>
          <w:szCs w:val="26"/>
        </w:rPr>
        <w:t>а</w:t>
      </w:r>
      <w:r w:rsidRPr="002620FA">
        <w:rPr>
          <w:rFonts w:ascii="Times New Roman" w:hAnsi="Times New Roman" w:cs="Times New Roman"/>
          <w:sz w:val="26"/>
          <w:szCs w:val="26"/>
        </w:rPr>
        <w:t>стоящего раздела, ответ</w:t>
      </w:r>
      <w:r w:rsidRPr="0030419D">
        <w:rPr>
          <w:rFonts w:ascii="Times New Roman" w:hAnsi="Times New Roman" w:cs="Times New Roman"/>
          <w:sz w:val="26"/>
          <w:szCs w:val="26"/>
        </w:rPr>
        <w:t xml:space="preserve"> заявителю направляется посредством системы досудебного обж</w:t>
      </w:r>
      <w:r w:rsidRPr="0030419D">
        <w:rPr>
          <w:rFonts w:ascii="Times New Roman" w:hAnsi="Times New Roman" w:cs="Times New Roman"/>
          <w:sz w:val="26"/>
          <w:szCs w:val="26"/>
        </w:rPr>
        <w:t>а</w:t>
      </w:r>
      <w:r w:rsidRPr="0030419D">
        <w:rPr>
          <w:rFonts w:ascii="Times New Roman" w:hAnsi="Times New Roman" w:cs="Times New Roman"/>
          <w:sz w:val="26"/>
          <w:szCs w:val="26"/>
        </w:rPr>
        <w:t>лования.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61.</w:t>
      </w:r>
      <w:r w:rsidRPr="0030419D">
        <w:rPr>
          <w:rFonts w:ascii="Times New Roman" w:hAnsi="Times New Roman" w:cs="Times New Roman"/>
          <w:sz w:val="26"/>
          <w:szCs w:val="26"/>
        </w:rPr>
        <w:t>15. В ответе по результатам рассмотрения жалобы указываются: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многофун</w:t>
      </w:r>
      <w:r w:rsidRPr="0030419D">
        <w:rPr>
          <w:rFonts w:ascii="Times New Roman" w:hAnsi="Times New Roman" w:cs="Times New Roman"/>
          <w:sz w:val="26"/>
          <w:szCs w:val="26"/>
        </w:rPr>
        <w:t>к</w:t>
      </w:r>
      <w:r w:rsidRPr="0030419D">
        <w:rPr>
          <w:rFonts w:ascii="Times New Roman" w:hAnsi="Times New Roman" w:cs="Times New Roman"/>
          <w:sz w:val="26"/>
          <w:szCs w:val="26"/>
        </w:rPr>
        <w:t>ционального центра, привлекаемой организации, учредителя многофункционального центра, рассмотревшего жалобу, должность, фамилия, имя, отчество (при наличии) его должностного лица, принявшего решение по жалобе;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фамилия, имя, отчество (при наличии) или наименование заявителя;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- дается информация о действиях, осуществляемых органом, предоставляющим </w:t>
      </w:r>
      <w:r w:rsidRPr="002620FA">
        <w:rPr>
          <w:rFonts w:ascii="Times New Roman" w:hAnsi="Times New Roman" w:cs="Times New Roman"/>
          <w:sz w:val="26"/>
          <w:szCs w:val="26"/>
        </w:rPr>
        <w:t>муниципальную услугу, мн</w:t>
      </w:r>
      <w:r w:rsidRPr="002620FA">
        <w:rPr>
          <w:rFonts w:ascii="Times New Roman" w:hAnsi="Times New Roman" w:cs="Times New Roman"/>
          <w:sz w:val="26"/>
          <w:szCs w:val="26"/>
        </w:rPr>
        <w:t>о</w:t>
      </w:r>
      <w:r w:rsidRPr="002620FA">
        <w:rPr>
          <w:rFonts w:ascii="Times New Roman" w:hAnsi="Times New Roman" w:cs="Times New Roman"/>
          <w:sz w:val="26"/>
          <w:szCs w:val="26"/>
        </w:rPr>
        <w:t xml:space="preserve">гофункциональным центром либо организацией, предусмотренной </w:t>
      </w:r>
      <w:hyperlink r:id="rId53" w:history="1">
        <w:r w:rsidRPr="002620FA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2620FA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</w:t>
      </w:r>
      <w:r w:rsidRPr="0030419D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услуг», в целях незамедлительного устранения в</w:t>
      </w:r>
      <w:r w:rsidRPr="0030419D">
        <w:rPr>
          <w:rFonts w:ascii="Times New Roman" w:hAnsi="Times New Roman" w:cs="Times New Roman"/>
          <w:sz w:val="26"/>
          <w:szCs w:val="26"/>
        </w:rPr>
        <w:t>ы</w:t>
      </w:r>
      <w:r w:rsidRPr="0030419D">
        <w:rPr>
          <w:rFonts w:ascii="Times New Roman" w:hAnsi="Times New Roman" w:cs="Times New Roman"/>
          <w:sz w:val="26"/>
          <w:szCs w:val="26"/>
        </w:rPr>
        <w:t>явленных нарушений при оказании муниципальной услуги, а также приносятся изв</w:t>
      </w:r>
      <w:r w:rsidRPr="0030419D">
        <w:rPr>
          <w:rFonts w:ascii="Times New Roman" w:hAnsi="Times New Roman" w:cs="Times New Roman"/>
          <w:sz w:val="26"/>
          <w:szCs w:val="26"/>
        </w:rPr>
        <w:t>и</w:t>
      </w:r>
      <w:r w:rsidRPr="0030419D">
        <w:rPr>
          <w:rFonts w:ascii="Times New Roman" w:hAnsi="Times New Roman" w:cs="Times New Roman"/>
          <w:sz w:val="26"/>
          <w:szCs w:val="26"/>
        </w:rPr>
        <w:t>нения за доставленные неудобства и указывается информация о дальнейших действ</w:t>
      </w:r>
      <w:r w:rsidRPr="0030419D">
        <w:rPr>
          <w:rFonts w:ascii="Times New Roman" w:hAnsi="Times New Roman" w:cs="Times New Roman"/>
          <w:sz w:val="26"/>
          <w:szCs w:val="26"/>
        </w:rPr>
        <w:t>и</w:t>
      </w:r>
      <w:r w:rsidRPr="0030419D">
        <w:rPr>
          <w:rFonts w:ascii="Times New Roman" w:hAnsi="Times New Roman" w:cs="Times New Roman"/>
          <w:sz w:val="26"/>
          <w:szCs w:val="26"/>
        </w:rPr>
        <w:t>ях, которые необходимо совершить заявителю в целях получения муниципальной у</w:t>
      </w:r>
      <w:r w:rsidRPr="0030419D">
        <w:rPr>
          <w:rFonts w:ascii="Times New Roman" w:hAnsi="Times New Roman" w:cs="Times New Roman"/>
          <w:sz w:val="26"/>
          <w:szCs w:val="26"/>
        </w:rPr>
        <w:t>с</w:t>
      </w:r>
      <w:r w:rsidRPr="0030419D">
        <w:rPr>
          <w:rFonts w:ascii="Times New Roman" w:hAnsi="Times New Roman" w:cs="Times New Roman"/>
          <w:sz w:val="26"/>
          <w:szCs w:val="26"/>
        </w:rPr>
        <w:t>луги;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в случае признания жалобы не подлежащей удовлетворению - даются аргуме</w:t>
      </w:r>
      <w:r w:rsidRPr="0030419D">
        <w:rPr>
          <w:rFonts w:ascii="Times New Roman" w:hAnsi="Times New Roman" w:cs="Times New Roman"/>
          <w:sz w:val="26"/>
          <w:szCs w:val="26"/>
        </w:rPr>
        <w:t>н</w:t>
      </w:r>
      <w:r w:rsidRPr="0030419D">
        <w:rPr>
          <w:rFonts w:ascii="Times New Roman" w:hAnsi="Times New Roman" w:cs="Times New Roman"/>
          <w:sz w:val="26"/>
          <w:szCs w:val="26"/>
        </w:rPr>
        <w:t>тированные разъяснения о причинах принятого решения, а также информация о поря</w:t>
      </w:r>
      <w:r w:rsidRPr="0030419D">
        <w:rPr>
          <w:rFonts w:ascii="Times New Roman" w:hAnsi="Times New Roman" w:cs="Times New Roman"/>
          <w:sz w:val="26"/>
          <w:szCs w:val="26"/>
        </w:rPr>
        <w:t>д</w:t>
      </w:r>
      <w:r w:rsidRPr="0030419D">
        <w:rPr>
          <w:rFonts w:ascii="Times New Roman" w:hAnsi="Times New Roman" w:cs="Times New Roman"/>
          <w:sz w:val="26"/>
          <w:szCs w:val="26"/>
        </w:rPr>
        <w:t>ке обжалования принятого решения.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61.</w:t>
      </w:r>
      <w:r w:rsidRPr="0030419D">
        <w:rPr>
          <w:rFonts w:ascii="Times New Roman" w:hAnsi="Times New Roman" w:cs="Times New Roman"/>
          <w:sz w:val="26"/>
          <w:szCs w:val="26"/>
        </w:rPr>
        <w:t>16. Ответ по результатам рассмотрения жалобы подписывается курирующим заместителем Главы Рузаевского муниципального района, уполномоченным на ра</w:t>
      </w:r>
      <w:r w:rsidRPr="0030419D">
        <w:rPr>
          <w:rFonts w:ascii="Times New Roman" w:hAnsi="Times New Roman" w:cs="Times New Roman"/>
          <w:sz w:val="26"/>
          <w:szCs w:val="26"/>
        </w:rPr>
        <w:t>с</w:t>
      </w:r>
      <w:r w:rsidRPr="0030419D">
        <w:rPr>
          <w:rFonts w:ascii="Times New Roman" w:hAnsi="Times New Roman" w:cs="Times New Roman"/>
          <w:sz w:val="26"/>
          <w:szCs w:val="26"/>
        </w:rPr>
        <w:t>смотрение жалобы должностным лицом многофункционального центра, учредителя многофункционального центра, работником привлекаемой организации.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</w:t>
      </w:r>
      <w:r w:rsidRPr="0030419D">
        <w:rPr>
          <w:rFonts w:ascii="Times New Roman" w:hAnsi="Times New Roman" w:cs="Times New Roman"/>
          <w:sz w:val="26"/>
          <w:szCs w:val="26"/>
        </w:rPr>
        <w:t>к</w:t>
      </w:r>
      <w:r w:rsidRPr="0030419D">
        <w:rPr>
          <w:rFonts w:ascii="Times New Roman" w:hAnsi="Times New Roman" w:cs="Times New Roman"/>
          <w:sz w:val="26"/>
          <w:szCs w:val="26"/>
        </w:rPr>
        <w:t xml:space="preserve">тронного документа, </w:t>
      </w:r>
      <w:r w:rsidRPr="002620FA">
        <w:rPr>
          <w:rFonts w:ascii="Times New Roman" w:hAnsi="Times New Roman" w:cs="Times New Roman"/>
          <w:sz w:val="26"/>
          <w:szCs w:val="26"/>
        </w:rPr>
        <w:t xml:space="preserve">подписанного </w:t>
      </w:r>
      <w:hyperlink r:id="rId54" w:history="1">
        <w:r w:rsidRPr="002620FA">
          <w:rPr>
            <w:rFonts w:ascii="Times New Roman" w:hAnsi="Times New Roman" w:cs="Times New Roman"/>
            <w:sz w:val="26"/>
            <w:szCs w:val="26"/>
          </w:rPr>
          <w:t>электронной подписью</w:t>
        </w:r>
      </w:hyperlink>
      <w:r w:rsidRPr="0030419D">
        <w:rPr>
          <w:rFonts w:ascii="Times New Roman" w:hAnsi="Times New Roman" w:cs="Times New Roman"/>
          <w:sz w:val="26"/>
          <w:szCs w:val="26"/>
        </w:rPr>
        <w:t xml:space="preserve"> курирующего заместителя Главы Рузаевского муниципального района,  уполномоченного на рассмотрение жал</w:t>
      </w:r>
      <w:r w:rsidRPr="0030419D">
        <w:rPr>
          <w:rFonts w:ascii="Times New Roman" w:hAnsi="Times New Roman" w:cs="Times New Roman"/>
          <w:sz w:val="26"/>
          <w:szCs w:val="26"/>
        </w:rPr>
        <w:t>о</w:t>
      </w:r>
      <w:r w:rsidRPr="0030419D">
        <w:rPr>
          <w:rFonts w:ascii="Times New Roman" w:hAnsi="Times New Roman" w:cs="Times New Roman"/>
          <w:sz w:val="26"/>
          <w:szCs w:val="26"/>
        </w:rPr>
        <w:t>бы должностного лица многофункционального центра, учредителя многофункци</w:t>
      </w:r>
      <w:r w:rsidRPr="0030419D">
        <w:rPr>
          <w:rFonts w:ascii="Times New Roman" w:hAnsi="Times New Roman" w:cs="Times New Roman"/>
          <w:sz w:val="26"/>
          <w:szCs w:val="26"/>
        </w:rPr>
        <w:t>о</w:t>
      </w:r>
      <w:r w:rsidRPr="0030419D">
        <w:rPr>
          <w:rFonts w:ascii="Times New Roman" w:hAnsi="Times New Roman" w:cs="Times New Roman"/>
          <w:sz w:val="26"/>
          <w:szCs w:val="26"/>
        </w:rPr>
        <w:t>нального центра и (или) уполномоченной на рассмотрение жалобы привлекаемой о</w:t>
      </w:r>
      <w:r w:rsidRPr="0030419D">
        <w:rPr>
          <w:rFonts w:ascii="Times New Roman" w:hAnsi="Times New Roman" w:cs="Times New Roman"/>
          <w:sz w:val="26"/>
          <w:szCs w:val="26"/>
        </w:rPr>
        <w:t>р</w:t>
      </w:r>
      <w:r w:rsidRPr="0030419D">
        <w:rPr>
          <w:rFonts w:ascii="Times New Roman" w:hAnsi="Times New Roman" w:cs="Times New Roman"/>
          <w:sz w:val="26"/>
          <w:szCs w:val="26"/>
        </w:rPr>
        <w:t>ганизации, уполномоченного на рассмотрение жалобы работника привлекаемой орг</w:t>
      </w:r>
      <w:r w:rsidRPr="0030419D">
        <w:rPr>
          <w:rFonts w:ascii="Times New Roman" w:hAnsi="Times New Roman" w:cs="Times New Roman"/>
          <w:sz w:val="26"/>
          <w:szCs w:val="26"/>
        </w:rPr>
        <w:t>а</w:t>
      </w:r>
      <w:r w:rsidRPr="0030419D">
        <w:rPr>
          <w:rFonts w:ascii="Times New Roman" w:hAnsi="Times New Roman" w:cs="Times New Roman"/>
          <w:sz w:val="26"/>
          <w:szCs w:val="26"/>
        </w:rPr>
        <w:t>низации, вид которой установлен законодательством Российской Федерации.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61.</w:t>
      </w:r>
      <w:r w:rsidRPr="0030419D">
        <w:rPr>
          <w:rFonts w:ascii="Times New Roman" w:hAnsi="Times New Roman" w:cs="Times New Roman"/>
          <w:sz w:val="26"/>
          <w:szCs w:val="26"/>
        </w:rPr>
        <w:t>17. Уполномоченный на рассмотрение жалобы орган, предоставляющий м</w:t>
      </w:r>
      <w:r w:rsidRPr="0030419D">
        <w:rPr>
          <w:rFonts w:ascii="Times New Roman" w:hAnsi="Times New Roman" w:cs="Times New Roman"/>
          <w:sz w:val="26"/>
          <w:szCs w:val="26"/>
        </w:rPr>
        <w:t>у</w:t>
      </w:r>
      <w:r w:rsidRPr="0030419D">
        <w:rPr>
          <w:rFonts w:ascii="Times New Roman" w:hAnsi="Times New Roman" w:cs="Times New Roman"/>
          <w:sz w:val="26"/>
          <w:szCs w:val="26"/>
        </w:rPr>
        <w:t>ниципальную услугу, многофункциональный центр, привлекаемая организация, учр</w:t>
      </w:r>
      <w:r w:rsidRPr="0030419D">
        <w:rPr>
          <w:rFonts w:ascii="Times New Roman" w:hAnsi="Times New Roman" w:cs="Times New Roman"/>
          <w:sz w:val="26"/>
          <w:szCs w:val="26"/>
        </w:rPr>
        <w:t>е</w:t>
      </w:r>
      <w:r w:rsidRPr="0030419D">
        <w:rPr>
          <w:rFonts w:ascii="Times New Roman" w:hAnsi="Times New Roman" w:cs="Times New Roman"/>
          <w:sz w:val="26"/>
          <w:szCs w:val="26"/>
        </w:rPr>
        <w:t>дитель многофункционального центра отказывают в удовлетворении жалобы в сл</w:t>
      </w:r>
      <w:r w:rsidRPr="0030419D">
        <w:rPr>
          <w:rFonts w:ascii="Times New Roman" w:hAnsi="Times New Roman" w:cs="Times New Roman"/>
          <w:sz w:val="26"/>
          <w:szCs w:val="26"/>
        </w:rPr>
        <w:t>е</w:t>
      </w:r>
      <w:r w:rsidRPr="0030419D">
        <w:rPr>
          <w:rFonts w:ascii="Times New Roman" w:hAnsi="Times New Roman" w:cs="Times New Roman"/>
          <w:sz w:val="26"/>
          <w:szCs w:val="26"/>
        </w:rPr>
        <w:t>дующих случаях: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</w:t>
      </w:r>
      <w:r w:rsidRPr="0030419D">
        <w:rPr>
          <w:rFonts w:ascii="Times New Roman" w:hAnsi="Times New Roman" w:cs="Times New Roman"/>
          <w:sz w:val="26"/>
          <w:szCs w:val="26"/>
        </w:rPr>
        <w:t>а</w:t>
      </w:r>
      <w:r w:rsidRPr="0030419D">
        <w:rPr>
          <w:rFonts w:ascii="Times New Roman" w:hAnsi="Times New Roman" w:cs="Times New Roman"/>
          <w:sz w:val="26"/>
          <w:szCs w:val="26"/>
        </w:rPr>
        <w:t>лобе о том же предмете и по тем же основаниям;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</w:t>
      </w:r>
      <w:r w:rsidRPr="0030419D">
        <w:rPr>
          <w:rFonts w:ascii="Times New Roman" w:hAnsi="Times New Roman" w:cs="Times New Roman"/>
          <w:sz w:val="26"/>
          <w:szCs w:val="26"/>
        </w:rPr>
        <w:t>а</w:t>
      </w:r>
      <w:r w:rsidRPr="0030419D">
        <w:rPr>
          <w:rFonts w:ascii="Times New Roman" w:hAnsi="Times New Roman" w:cs="Times New Roman"/>
          <w:sz w:val="26"/>
          <w:szCs w:val="26"/>
        </w:rPr>
        <w:t>новленном законодательством Российской Федерации;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соответствии с требованиями н</w:t>
      </w:r>
      <w:r w:rsidRPr="0030419D">
        <w:rPr>
          <w:rFonts w:ascii="Times New Roman" w:hAnsi="Times New Roman" w:cs="Times New Roman"/>
          <w:sz w:val="26"/>
          <w:szCs w:val="26"/>
        </w:rPr>
        <w:t>а</w:t>
      </w:r>
      <w:r w:rsidRPr="0030419D">
        <w:rPr>
          <w:rFonts w:ascii="Times New Roman" w:hAnsi="Times New Roman" w:cs="Times New Roman"/>
          <w:sz w:val="26"/>
          <w:szCs w:val="26"/>
        </w:rPr>
        <w:t>стоящего раздела в отношении того же заявителя и по тому же предмету жалобы.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61.</w:t>
      </w:r>
      <w:r w:rsidRPr="0030419D">
        <w:rPr>
          <w:rFonts w:ascii="Times New Roman" w:hAnsi="Times New Roman" w:cs="Times New Roman"/>
          <w:sz w:val="26"/>
          <w:szCs w:val="26"/>
        </w:rPr>
        <w:t>18. Уполномоченный на рассмотрение жалобы орган, предоставляющий м</w:t>
      </w:r>
      <w:r w:rsidRPr="0030419D">
        <w:rPr>
          <w:rFonts w:ascii="Times New Roman" w:hAnsi="Times New Roman" w:cs="Times New Roman"/>
          <w:sz w:val="26"/>
          <w:szCs w:val="26"/>
        </w:rPr>
        <w:t>у</w:t>
      </w:r>
      <w:r w:rsidRPr="0030419D">
        <w:rPr>
          <w:rFonts w:ascii="Times New Roman" w:hAnsi="Times New Roman" w:cs="Times New Roman"/>
          <w:sz w:val="26"/>
          <w:szCs w:val="26"/>
        </w:rPr>
        <w:t>ниципальную услугу, многофункциональный центр, привлекаемая организация, учр</w:t>
      </w:r>
      <w:r w:rsidRPr="0030419D">
        <w:rPr>
          <w:rFonts w:ascii="Times New Roman" w:hAnsi="Times New Roman" w:cs="Times New Roman"/>
          <w:sz w:val="26"/>
          <w:szCs w:val="26"/>
        </w:rPr>
        <w:t>е</w:t>
      </w:r>
      <w:r w:rsidRPr="0030419D">
        <w:rPr>
          <w:rFonts w:ascii="Times New Roman" w:hAnsi="Times New Roman" w:cs="Times New Roman"/>
          <w:sz w:val="26"/>
          <w:szCs w:val="26"/>
        </w:rPr>
        <w:t>дитель многофункционального центра вправе оставить жалобу без ответа в следующих случаях: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61.</w:t>
      </w:r>
      <w:r w:rsidRPr="0030419D">
        <w:rPr>
          <w:rFonts w:ascii="Times New Roman" w:hAnsi="Times New Roman" w:cs="Times New Roman"/>
          <w:sz w:val="26"/>
          <w:szCs w:val="26"/>
        </w:rPr>
        <w:t>19. Уполномоченный на рассмотрение жалобы орган, предоставляющий м</w:t>
      </w:r>
      <w:r w:rsidRPr="0030419D">
        <w:rPr>
          <w:rFonts w:ascii="Times New Roman" w:hAnsi="Times New Roman" w:cs="Times New Roman"/>
          <w:sz w:val="26"/>
          <w:szCs w:val="26"/>
        </w:rPr>
        <w:t>у</w:t>
      </w:r>
      <w:r w:rsidRPr="0030419D">
        <w:rPr>
          <w:rFonts w:ascii="Times New Roman" w:hAnsi="Times New Roman" w:cs="Times New Roman"/>
          <w:sz w:val="26"/>
          <w:szCs w:val="26"/>
        </w:rPr>
        <w:t>ниципальную услугу, многофункциональный центр, привлекаемая организация, учр</w:t>
      </w:r>
      <w:r w:rsidRPr="0030419D">
        <w:rPr>
          <w:rFonts w:ascii="Times New Roman" w:hAnsi="Times New Roman" w:cs="Times New Roman"/>
          <w:sz w:val="26"/>
          <w:szCs w:val="26"/>
        </w:rPr>
        <w:t>е</w:t>
      </w:r>
      <w:r w:rsidRPr="0030419D">
        <w:rPr>
          <w:rFonts w:ascii="Times New Roman" w:hAnsi="Times New Roman" w:cs="Times New Roman"/>
          <w:sz w:val="26"/>
          <w:szCs w:val="26"/>
        </w:rPr>
        <w:t>дитель многофункционального центра сообщают заявителю об оставлении жалобы без ответа в течение 3 рабочих дней со дня регистрации жалобы.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</w:p>
    <w:p w:rsidR="00A13485" w:rsidRPr="000E38EF" w:rsidRDefault="00A13485" w:rsidP="00151623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>5.</w:t>
      </w:r>
      <w:r w:rsidRPr="000E38E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Внести изменения в административный регламент администрации Рузаевского муниципального района по предоставлению муниципальной услуги по </w:t>
      </w:r>
      <w:r w:rsidRPr="000E38EF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установлению категории земель земельному участку,</w:t>
      </w:r>
      <w:r w:rsidRPr="000E38E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утвержденный постановлением </w:t>
      </w:r>
      <w:r w:rsidRPr="000E38EF">
        <w:rPr>
          <w:rFonts w:ascii="Times New Roman" w:hAnsi="Times New Roman" w:cs="Times New Roman"/>
          <w:b w:val="0"/>
          <w:color w:val="auto"/>
          <w:sz w:val="26"/>
          <w:szCs w:val="26"/>
        </w:rPr>
        <w:t>администрации Рузаевского муниципального района от 01.10.2015г. №1314, следующего содержания:</w:t>
      </w:r>
    </w:p>
    <w:p w:rsidR="00A13485" w:rsidRPr="004C4D0A" w:rsidRDefault="00A13485" w:rsidP="004C4D0A">
      <w:pPr>
        <w:spacing w:line="233" w:lineRule="auto"/>
        <w:ind w:left="644" w:firstLine="0"/>
        <w:rPr>
          <w:rFonts w:ascii="Times New Roman" w:hAnsi="Times New Roman" w:cs="Times New Roman"/>
          <w:sz w:val="26"/>
          <w:szCs w:val="26"/>
        </w:rPr>
      </w:pPr>
      <w:r w:rsidRPr="004C4D0A">
        <w:rPr>
          <w:rFonts w:ascii="Times New Roman" w:hAnsi="Times New Roman" w:cs="Times New Roman"/>
          <w:sz w:val="26"/>
          <w:szCs w:val="26"/>
        </w:rPr>
        <w:t>- пункт 15 подраздел 5 раздела 2 изложить в новой редакции: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0419D">
        <w:rPr>
          <w:rFonts w:ascii="Times New Roman" w:hAnsi="Times New Roman" w:cs="Times New Roman"/>
          <w:sz w:val="26"/>
          <w:szCs w:val="26"/>
        </w:rPr>
        <w:t>Запрещено требовать от заявителя:</w:t>
      </w:r>
    </w:p>
    <w:p w:rsidR="00A13485" w:rsidRPr="002620FA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1) представления документов и информации или осуществления действий, пре</w:t>
      </w:r>
      <w:r w:rsidRPr="0030419D">
        <w:rPr>
          <w:rFonts w:ascii="Times New Roman" w:hAnsi="Times New Roman" w:cs="Times New Roman"/>
          <w:sz w:val="26"/>
          <w:szCs w:val="26"/>
        </w:rPr>
        <w:t>д</w:t>
      </w:r>
      <w:r w:rsidRPr="0030419D">
        <w:rPr>
          <w:rFonts w:ascii="Times New Roman" w:hAnsi="Times New Roman" w:cs="Times New Roman"/>
          <w:sz w:val="26"/>
          <w:szCs w:val="26"/>
        </w:rPr>
        <w:t xml:space="preserve">ставление или осуществление которых не предусмотрено нормативными </w:t>
      </w:r>
      <w:r w:rsidRPr="002620FA">
        <w:rPr>
          <w:rFonts w:ascii="Times New Roman" w:hAnsi="Times New Roman" w:cs="Times New Roman"/>
          <w:sz w:val="26"/>
          <w:szCs w:val="26"/>
        </w:rPr>
        <w:t>правовыми актами, регулирующими отношения, возникающие в связи с предоставлением муниц</w:t>
      </w:r>
      <w:r w:rsidRPr="002620FA">
        <w:rPr>
          <w:rFonts w:ascii="Times New Roman" w:hAnsi="Times New Roman" w:cs="Times New Roman"/>
          <w:sz w:val="26"/>
          <w:szCs w:val="26"/>
        </w:rPr>
        <w:t>и</w:t>
      </w:r>
      <w:r w:rsidRPr="002620FA">
        <w:rPr>
          <w:rFonts w:ascii="Times New Roman" w:hAnsi="Times New Roman" w:cs="Times New Roman"/>
          <w:sz w:val="26"/>
          <w:szCs w:val="26"/>
        </w:rPr>
        <w:t>пальных услуг;</w:t>
      </w:r>
    </w:p>
    <w:p w:rsidR="00A13485" w:rsidRPr="002620FA" w:rsidRDefault="00A13485" w:rsidP="002620FA">
      <w:pPr>
        <w:pStyle w:val="Heading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>2) представления документов и информации, в том числе подтверждающих вн</w:t>
      </w:r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>е</w:t>
      </w:r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>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</w:t>
      </w:r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>т</w:t>
      </w:r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>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</w:t>
      </w:r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>т</w:t>
      </w:r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ренных </w:t>
      </w:r>
      <w:hyperlink w:anchor="sub_101" w:history="1">
        <w:r w:rsidRPr="002620FA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частью 1 статьи 1</w:t>
        </w:r>
      </w:hyperlink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Федерального закона от 27 июля 2010 г.  №210-ФЗ «Об орг</w:t>
      </w:r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>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Республики Мордовия, муниципальн</w:t>
      </w:r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>ы</w:t>
      </w:r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ми правовыми актами, за исключением документов, включенных в определенный </w:t>
      </w:r>
      <w:hyperlink w:anchor="sub_706" w:history="1">
        <w:r w:rsidRPr="002620FA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ч</w:t>
        </w:r>
        <w:r w:rsidRPr="002620FA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а</w:t>
        </w:r>
        <w:r w:rsidRPr="002620FA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стью 6</w:t>
        </w:r>
      </w:hyperlink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статьи 7  Федерального закона от 27 июля 2010 г.  №210-ФЗ «Об организации предоставления государственных и муниципальных услуг» перечень документов. За</w:t>
      </w:r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>я</w:t>
      </w:r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>витель вправе представить указанные документы и информацию в органы, предоста</w:t>
      </w:r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>в</w:t>
      </w:r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>ляющие государственные услуги, и органы, предоставляющие муниципальные услуги, по собственной инициативе;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2620FA">
        <w:rPr>
          <w:rFonts w:ascii="Times New Roman" w:hAnsi="Times New Roman" w:cs="Times New Roman"/>
          <w:sz w:val="26"/>
          <w:szCs w:val="26"/>
        </w:rPr>
        <w:t>3) осуществления действий, в том числе согласований, необходимых для пол</w:t>
      </w:r>
      <w:r w:rsidRPr="002620FA">
        <w:rPr>
          <w:rFonts w:ascii="Times New Roman" w:hAnsi="Times New Roman" w:cs="Times New Roman"/>
          <w:sz w:val="26"/>
          <w:szCs w:val="26"/>
        </w:rPr>
        <w:t>у</w:t>
      </w:r>
      <w:r w:rsidRPr="002620FA">
        <w:rPr>
          <w:rFonts w:ascii="Times New Roman" w:hAnsi="Times New Roman" w:cs="Times New Roman"/>
          <w:sz w:val="26"/>
          <w:szCs w:val="26"/>
        </w:rPr>
        <w:t>чения муниципальных услуг и связанных с обращением в иные государственные орг</w:t>
      </w:r>
      <w:r w:rsidRPr="002620FA">
        <w:rPr>
          <w:rFonts w:ascii="Times New Roman" w:hAnsi="Times New Roman" w:cs="Times New Roman"/>
          <w:sz w:val="26"/>
          <w:szCs w:val="26"/>
        </w:rPr>
        <w:t>а</w:t>
      </w:r>
      <w:r w:rsidRPr="002620FA">
        <w:rPr>
          <w:rFonts w:ascii="Times New Roman" w:hAnsi="Times New Roman" w:cs="Times New Roman"/>
          <w:sz w:val="26"/>
          <w:szCs w:val="26"/>
        </w:rPr>
        <w:t xml:space="preserve">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2620FA">
          <w:rPr>
            <w:rFonts w:ascii="Times New Roman" w:hAnsi="Times New Roman" w:cs="Times New Roman"/>
            <w:sz w:val="26"/>
            <w:szCs w:val="26"/>
          </w:rPr>
          <w:t>части 1 статьи 9</w:t>
        </w:r>
      </w:hyperlink>
      <w:r w:rsidRPr="002620FA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организации предоставления</w:t>
      </w:r>
      <w:r w:rsidRPr="0030419D">
        <w:rPr>
          <w:rFonts w:ascii="Times New Roman" w:hAnsi="Times New Roman" w:cs="Times New Roman"/>
          <w:sz w:val="26"/>
          <w:szCs w:val="26"/>
        </w:rPr>
        <w:t xml:space="preserve"> государственных и м</w:t>
      </w:r>
      <w:r w:rsidRPr="0030419D">
        <w:rPr>
          <w:rFonts w:ascii="Times New Roman" w:hAnsi="Times New Roman" w:cs="Times New Roman"/>
          <w:sz w:val="26"/>
          <w:szCs w:val="26"/>
        </w:rPr>
        <w:t>у</w:t>
      </w:r>
      <w:r w:rsidRPr="0030419D">
        <w:rPr>
          <w:rFonts w:ascii="Times New Roman" w:hAnsi="Times New Roman" w:cs="Times New Roman"/>
          <w:sz w:val="26"/>
          <w:szCs w:val="26"/>
        </w:rPr>
        <w:t>ниципальных услуг»;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4) представления документов и информации, отсутствие и (или) недостове</w:t>
      </w:r>
      <w:r w:rsidRPr="0030419D">
        <w:rPr>
          <w:rFonts w:ascii="Times New Roman" w:hAnsi="Times New Roman" w:cs="Times New Roman"/>
          <w:sz w:val="26"/>
          <w:szCs w:val="26"/>
        </w:rPr>
        <w:t>р</w:t>
      </w:r>
      <w:r w:rsidRPr="0030419D">
        <w:rPr>
          <w:rFonts w:ascii="Times New Roman" w:hAnsi="Times New Roman" w:cs="Times New Roman"/>
          <w:sz w:val="26"/>
          <w:szCs w:val="26"/>
        </w:rPr>
        <w:t>ность которых не указывались при первоначальном отказе в приеме документов, нео</w:t>
      </w:r>
      <w:r w:rsidRPr="0030419D">
        <w:rPr>
          <w:rFonts w:ascii="Times New Roman" w:hAnsi="Times New Roman" w:cs="Times New Roman"/>
          <w:sz w:val="26"/>
          <w:szCs w:val="26"/>
        </w:rPr>
        <w:t>б</w:t>
      </w:r>
      <w:r w:rsidRPr="0030419D">
        <w:rPr>
          <w:rFonts w:ascii="Times New Roman" w:hAnsi="Times New Roman" w:cs="Times New Roman"/>
          <w:sz w:val="26"/>
          <w:szCs w:val="26"/>
        </w:rPr>
        <w:t>ходимых для предоставления государственной или муниципальной услуги, либо в пр</w:t>
      </w:r>
      <w:r w:rsidRPr="0030419D">
        <w:rPr>
          <w:rFonts w:ascii="Times New Roman" w:hAnsi="Times New Roman" w:cs="Times New Roman"/>
          <w:sz w:val="26"/>
          <w:szCs w:val="26"/>
        </w:rPr>
        <w:t>е</w:t>
      </w:r>
      <w:r w:rsidRPr="0030419D">
        <w:rPr>
          <w:rFonts w:ascii="Times New Roman" w:hAnsi="Times New Roman" w:cs="Times New Roman"/>
          <w:sz w:val="26"/>
          <w:szCs w:val="26"/>
        </w:rPr>
        <w:t>доставлении государственной или муниципальной услуги, за исключением след</w:t>
      </w:r>
      <w:r w:rsidRPr="0030419D">
        <w:rPr>
          <w:rFonts w:ascii="Times New Roman" w:hAnsi="Times New Roman" w:cs="Times New Roman"/>
          <w:sz w:val="26"/>
          <w:szCs w:val="26"/>
        </w:rPr>
        <w:t>у</w:t>
      </w:r>
      <w:r w:rsidRPr="0030419D">
        <w:rPr>
          <w:rFonts w:ascii="Times New Roman" w:hAnsi="Times New Roman" w:cs="Times New Roman"/>
          <w:sz w:val="26"/>
          <w:szCs w:val="26"/>
        </w:rPr>
        <w:t>ющих случаев: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</w:t>
      </w:r>
      <w:r w:rsidRPr="0030419D">
        <w:rPr>
          <w:rFonts w:ascii="Times New Roman" w:hAnsi="Times New Roman" w:cs="Times New Roman"/>
          <w:sz w:val="26"/>
          <w:szCs w:val="26"/>
        </w:rPr>
        <w:t>в</w:t>
      </w:r>
      <w:r w:rsidRPr="0030419D">
        <w:rPr>
          <w:rFonts w:ascii="Times New Roman" w:hAnsi="Times New Roman" w:cs="Times New Roman"/>
          <w:sz w:val="26"/>
          <w:szCs w:val="26"/>
        </w:rPr>
        <w:t>ления муниципальной услуги, после первоначальной подачи заявления о предоставл</w:t>
      </w:r>
      <w:r w:rsidRPr="0030419D">
        <w:rPr>
          <w:rFonts w:ascii="Times New Roman" w:hAnsi="Times New Roman" w:cs="Times New Roman"/>
          <w:sz w:val="26"/>
          <w:szCs w:val="26"/>
        </w:rPr>
        <w:t>е</w:t>
      </w:r>
      <w:r w:rsidRPr="0030419D">
        <w:rPr>
          <w:rFonts w:ascii="Times New Roman" w:hAnsi="Times New Roman" w:cs="Times New Roman"/>
          <w:sz w:val="26"/>
          <w:szCs w:val="26"/>
        </w:rPr>
        <w:t>нии муниципальной услуги;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</w:t>
      </w:r>
      <w:r w:rsidRPr="0030419D">
        <w:rPr>
          <w:rFonts w:ascii="Times New Roman" w:hAnsi="Times New Roman" w:cs="Times New Roman"/>
          <w:sz w:val="26"/>
          <w:szCs w:val="26"/>
        </w:rPr>
        <w:t>о</w:t>
      </w:r>
      <w:r w:rsidRPr="0030419D">
        <w:rPr>
          <w:rFonts w:ascii="Times New Roman" w:hAnsi="Times New Roman" w:cs="Times New Roman"/>
          <w:sz w:val="26"/>
          <w:szCs w:val="26"/>
        </w:rPr>
        <w:t>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</w:t>
      </w:r>
      <w:r w:rsidRPr="0030419D">
        <w:rPr>
          <w:rFonts w:ascii="Times New Roman" w:hAnsi="Times New Roman" w:cs="Times New Roman"/>
          <w:sz w:val="26"/>
          <w:szCs w:val="26"/>
        </w:rPr>
        <w:t>у</w:t>
      </w:r>
      <w:r w:rsidRPr="0030419D">
        <w:rPr>
          <w:rFonts w:ascii="Times New Roman" w:hAnsi="Times New Roman" w:cs="Times New Roman"/>
          <w:sz w:val="26"/>
          <w:szCs w:val="26"/>
        </w:rPr>
        <w:t>ниципальной услуги и не включенных в представленный ранее комплект документов;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</w:t>
      </w:r>
      <w:r w:rsidRPr="0030419D">
        <w:rPr>
          <w:rFonts w:ascii="Times New Roman" w:hAnsi="Times New Roman" w:cs="Times New Roman"/>
          <w:sz w:val="26"/>
          <w:szCs w:val="26"/>
        </w:rPr>
        <w:t>р</w:t>
      </w:r>
      <w:r w:rsidRPr="0030419D">
        <w:rPr>
          <w:rFonts w:ascii="Times New Roman" w:hAnsi="Times New Roman" w:cs="Times New Roman"/>
          <w:sz w:val="26"/>
          <w:szCs w:val="26"/>
        </w:rPr>
        <w:t>воначального отказа в приеме документов, необходимых для предоставления муниц</w:t>
      </w:r>
      <w:r w:rsidRPr="0030419D">
        <w:rPr>
          <w:rFonts w:ascii="Times New Roman" w:hAnsi="Times New Roman" w:cs="Times New Roman"/>
          <w:sz w:val="26"/>
          <w:szCs w:val="26"/>
        </w:rPr>
        <w:t>и</w:t>
      </w:r>
      <w:r w:rsidRPr="0030419D">
        <w:rPr>
          <w:rFonts w:ascii="Times New Roman" w:hAnsi="Times New Roman" w:cs="Times New Roman"/>
          <w:sz w:val="26"/>
          <w:szCs w:val="26"/>
        </w:rPr>
        <w:t>пальной услуги, либо в предоставлении муниципальной услуги;</w:t>
      </w:r>
    </w:p>
    <w:p w:rsidR="00A13485" w:rsidRPr="0030419D" w:rsidRDefault="00A13485" w:rsidP="002620FA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</w:t>
      </w:r>
      <w:r w:rsidRPr="0030419D">
        <w:rPr>
          <w:rFonts w:ascii="Times New Roman" w:hAnsi="Times New Roman" w:cs="Times New Roman"/>
          <w:sz w:val="26"/>
          <w:szCs w:val="26"/>
        </w:rPr>
        <w:t>в</w:t>
      </w:r>
      <w:r w:rsidRPr="0030419D">
        <w:rPr>
          <w:rFonts w:ascii="Times New Roman" w:hAnsi="Times New Roman" w:cs="Times New Roman"/>
          <w:sz w:val="26"/>
          <w:szCs w:val="26"/>
        </w:rPr>
        <w:t xml:space="preserve">ляющего муниципальную услугу, государственного или муниципального служащего, работника </w:t>
      </w:r>
      <w:r w:rsidRPr="002620FA">
        <w:rPr>
          <w:rFonts w:ascii="Times New Roman" w:hAnsi="Times New Roman" w:cs="Times New Roman"/>
          <w:sz w:val="26"/>
          <w:szCs w:val="26"/>
        </w:rPr>
        <w:t xml:space="preserve">многофункционального центра, работника организации, предусмотренной </w:t>
      </w:r>
      <w:hyperlink w:anchor="sub_16011" w:history="1">
        <w:r w:rsidRPr="002620FA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2620FA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</w:t>
      </w:r>
      <w:r w:rsidRPr="002620FA">
        <w:rPr>
          <w:rFonts w:ascii="Times New Roman" w:hAnsi="Times New Roman" w:cs="Times New Roman"/>
          <w:sz w:val="26"/>
          <w:szCs w:val="26"/>
        </w:rPr>
        <w:t>а</w:t>
      </w:r>
      <w:r w:rsidRPr="002620FA">
        <w:rPr>
          <w:rFonts w:ascii="Times New Roman" w:hAnsi="Times New Roman" w:cs="Times New Roman"/>
          <w:sz w:val="26"/>
          <w:szCs w:val="26"/>
        </w:rPr>
        <w:t>ции предоставления государственных и муниципальных услуг», при первоначальном отк</w:t>
      </w:r>
      <w:r w:rsidRPr="002620FA">
        <w:rPr>
          <w:rFonts w:ascii="Times New Roman" w:hAnsi="Times New Roman" w:cs="Times New Roman"/>
          <w:sz w:val="26"/>
          <w:szCs w:val="26"/>
        </w:rPr>
        <w:t>а</w:t>
      </w:r>
      <w:r w:rsidRPr="002620FA">
        <w:rPr>
          <w:rFonts w:ascii="Times New Roman" w:hAnsi="Times New Roman" w:cs="Times New Roman"/>
          <w:sz w:val="26"/>
          <w:szCs w:val="26"/>
        </w:rPr>
        <w:t>зе в приеме документов, необходимых</w:t>
      </w:r>
      <w:r w:rsidRPr="0030419D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л</w:t>
      </w:r>
      <w:r w:rsidRPr="0030419D">
        <w:rPr>
          <w:rFonts w:ascii="Times New Roman" w:hAnsi="Times New Roman" w:cs="Times New Roman"/>
          <w:sz w:val="26"/>
          <w:szCs w:val="26"/>
        </w:rPr>
        <w:t>и</w:t>
      </w:r>
      <w:r w:rsidRPr="0030419D">
        <w:rPr>
          <w:rFonts w:ascii="Times New Roman" w:hAnsi="Times New Roman" w:cs="Times New Roman"/>
          <w:sz w:val="26"/>
          <w:szCs w:val="26"/>
        </w:rPr>
        <w:t>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</w:t>
      </w:r>
      <w:r w:rsidRPr="0030419D">
        <w:rPr>
          <w:rFonts w:ascii="Times New Roman" w:hAnsi="Times New Roman" w:cs="Times New Roman"/>
          <w:sz w:val="26"/>
          <w:szCs w:val="26"/>
        </w:rPr>
        <w:t>о</w:t>
      </w:r>
      <w:r w:rsidRPr="0030419D">
        <w:rPr>
          <w:rFonts w:ascii="Times New Roman" w:hAnsi="Times New Roman" w:cs="Times New Roman"/>
          <w:sz w:val="26"/>
          <w:szCs w:val="26"/>
        </w:rPr>
        <w:t>гофункционального центра при первоначальном отказе в приеме документов, необх</w:t>
      </w:r>
      <w:r w:rsidRPr="0030419D">
        <w:rPr>
          <w:rFonts w:ascii="Times New Roman" w:hAnsi="Times New Roman" w:cs="Times New Roman"/>
          <w:sz w:val="26"/>
          <w:szCs w:val="26"/>
        </w:rPr>
        <w:t>о</w:t>
      </w:r>
      <w:r w:rsidRPr="0030419D">
        <w:rPr>
          <w:rFonts w:ascii="Times New Roman" w:hAnsi="Times New Roman" w:cs="Times New Roman"/>
          <w:sz w:val="26"/>
          <w:szCs w:val="26"/>
        </w:rPr>
        <w:t>димых для предоставления муниципальной услуги, либо руководителя организации, пр</w:t>
      </w:r>
      <w:r w:rsidRPr="0030419D">
        <w:rPr>
          <w:rFonts w:ascii="Times New Roman" w:hAnsi="Times New Roman" w:cs="Times New Roman"/>
          <w:sz w:val="26"/>
          <w:szCs w:val="26"/>
        </w:rPr>
        <w:t>е</w:t>
      </w:r>
      <w:r w:rsidRPr="0030419D">
        <w:rPr>
          <w:rFonts w:ascii="Times New Roman" w:hAnsi="Times New Roman" w:cs="Times New Roman"/>
          <w:sz w:val="26"/>
          <w:szCs w:val="26"/>
        </w:rPr>
        <w:t>дусмотренной частью 1.1 статьи 16 Федерального закона от 27 июля 2010 г.  №210-ФЗ «Об организации предоставления государственных и муниципальных услуг», ув</w:t>
      </w:r>
      <w:r w:rsidRPr="0030419D">
        <w:rPr>
          <w:rFonts w:ascii="Times New Roman" w:hAnsi="Times New Roman" w:cs="Times New Roman"/>
          <w:sz w:val="26"/>
          <w:szCs w:val="26"/>
        </w:rPr>
        <w:t>е</w:t>
      </w:r>
      <w:r w:rsidRPr="0030419D">
        <w:rPr>
          <w:rFonts w:ascii="Times New Roman" w:hAnsi="Times New Roman" w:cs="Times New Roman"/>
          <w:sz w:val="26"/>
          <w:szCs w:val="26"/>
        </w:rPr>
        <w:t>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A13485" w:rsidRPr="004C4D0A" w:rsidRDefault="00A13485" w:rsidP="004C4D0A">
      <w:pPr>
        <w:spacing w:line="233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C4D0A">
        <w:rPr>
          <w:rFonts w:ascii="Times New Roman" w:hAnsi="Times New Roman" w:cs="Times New Roman"/>
          <w:sz w:val="26"/>
          <w:szCs w:val="26"/>
        </w:rPr>
        <w:t xml:space="preserve">- раздел 5 изложить в новой редакции: </w:t>
      </w:r>
    </w:p>
    <w:p w:rsidR="00A13485" w:rsidRPr="00712CE2" w:rsidRDefault="00A13485" w:rsidP="00B74F91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C4D0A"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1. Основанием для начала досудебного обжалования является поступление жалобы.  Жалоба подается в администрацию Рузаевского муниципального района (д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лее - Администрация), привлекаемые организации, муниципальное казенное учрежд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ние Рузаевского муниципального района «Многофункциональный центр предоставл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ния государственных  и муниципальных услуг» (далее – многофункциональный центр), в письменной форме, в том числе при личном приеме заявителя, или в эле</w:t>
      </w:r>
      <w:r w:rsidRPr="00712CE2">
        <w:rPr>
          <w:rFonts w:ascii="Times New Roman" w:hAnsi="Times New Roman" w:cs="Times New Roman"/>
          <w:sz w:val="26"/>
          <w:szCs w:val="26"/>
        </w:rPr>
        <w:t>к</w:t>
      </w:r>
      <w:r w:rsidRPr="00712CE2">
        <w:rPr>
          <w:rFonts w:ascii="Times New Roman" w:hAnsi="Times New Roman" w:cs="Times New Roman"/>
          <w:sz w:val="26"/>
          <w:szCs w:val="26"/>
        </w:rPr>
        <w:t>тронном виде.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Жалобу на решения и действия (бездействие) многофункционального центра, привлекаемой организации также можно подать учредителю многофункционального центра в письменной форме, в том числе при личном приеме заявителя, или в эле</w:t>
      </w:r>
      <w:r w:rsidRPr="00712CE2">
        <w:rPr>
          <w:rFonts w:ascii="Times New Roman" w:hAnsi="Times New Roman" w:cs="Times New Roman"/>
          <w:sz w:val="26"/>
          <w:szCs w:val="26"/>
        </w:rPr>
        <w:t>к</w:t>
      </w:r>
      <w:r w:rsidRPr="00712CE2">
        <w:rPr>
          <w:rFonts w:ascii="Times New Roman" w:hAnsi="Times New Roman" w:cs="Times New Roman"/>
          <w:sz w:val="26"/>
          <w:szCs w:val="26"/>
        </w:rPr>
        <w:t>тронном виде.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2. Жалоба должна содержать: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 сл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жащего, многофункционального центра, его руководителя и (или) работника, привл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каемой организации, ее руководителя и (или) работника, решения и действия (безде</w:t>
      </w:r>
      <w:r w:rsidRPr="00712CE2">
        <w:rPr>
          <w:rFonts w:ascii="Times New Roman" w:hAnsi="Times New Roman" w:cs="Times New Roman"/>
          <w:sz w:val="26"/>
          <w:szCs w:val="26"/>
        </w:rPr>
        <w:t>й</w:t>
      </w:r>
      <w:r w:rsidRPr="00712CE2">
        <w:rPr>
          <w:rFonts w:ascii="Times New Roman" w:hAnsi="Times New Roman" w:cs="Times New Roman"/>
          <w:sz w:val="26"/>
          <w:szCs w:val="26"/>
        </w:rPr>
        <w:t>ствие) которых обжалуются;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дического лица, а также номер (номера) контактного телефона, адрес (адреса) эле</w:t>
      </w:r>
      <w:r w:rsidRPr="00712CE2">
        <w:rPr>
          <w:rFonts w:ascii="Times New Roman" w:hAnsi="Times New Roman" w:cs="Times New Roman"/>
          <w:sz w:val="26"/>
          <w:szCs w:val="26"/>
        </w:rPr>
        <w:t>к</w:t>
      </w:r>
      <w:r w:rsidRPr="00712CE2">
        <w:rPr>
          <w:rFonts w:ascii="Times New Roman" w:hAnsi="Times New Roman" w:cs="Times New Roman"/>
          <w:sz w:val="26"/>
          <w:szCs w:val="26"/>
        </w:rPr>
        <w:t>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 xml:space="preserve">занным </w:t>
      </w:r>
      <w:r w:rsidRPr="00983B6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sub_165" w:history="1">
        <w:r w:rsidRPr="00983B6F">
          <w:rPr>
            <w:rFonts w:ascii="Times New Roman" w:hAnsi="Times New Roman" w:cs="Times New Roman"/>
            <w:sz w:val="26"/>
            <w:szCs w:val="26"/>
          </w:rPr>
          <w:t>абзаце пятом пункта 59.5</w:t>
        </w:r>
      </w:hyperlink>
      <w:r w:rsidRPr="00983B6F">
        <w:rPr>
          <w:rFonts w:ascii="Times New Roman" w:hAnsi="Times New Roman" w:cs="Times New Roman"/>
          <w:sz w:val="26"/>
          <w:szCs w:val="26"/>
        </w:rPr>
        <w:t>. настоящего</w:t>
      </w:r>
      <w:r w:rsidRPr="00712CE2">
        <w:rPr>
          <w:rFonts w:ascii="Times New Roman" w:hAnsi="Times New Roman" w:cs="Times New Roman"/>
          <w:sz w:val="26"/>
          <w:szCs w:val="26"/>
        </w:rPr>
        <w:t xml:space="preserve"> раздела);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привлекаемой организации, работника привлекаемой организации;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действиями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привлекаемой организации, работника привлекаемой организации. Заявителем могут быть представлены документы (при наличии), по</w:t>
      </w:r>
      <w:r w:rsidRPr="00712CE2">
        <w:rPr>
          <w:rFonts w:ascii="Times New Roman" w:hAnsi="Times New Roman" w:cs="Times New Roman"/>
          <w:sz w:val="26"/>
          <w:szCs w:val="26"/>
        </w:rPr>
        <w:t>д</w:t>
      </w:r>
      <w:r w:rsidRPr="00712CE2">
        <w:rPr>
          <w:rFonts w:ascii="Times New Roman" w:hAnsi="Times New Roman" w:cs="Times New Roman"/>
          <w:sz w:val="26"/>
          <w:szCs w:val="26"/>
        </w:rPr>
        <w:t>тверждающие доводы заявителя, либо их копии.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3. В случае если жалоба подается через представителя заявителя, также пре</w:t>
      </w:r>
      <w:r w:rsidRPr="00712CE2">
        <w:rPr>
          <w:rFonts w:ascii="Times New Roman" w:hAnsi="Times New Roman" w:cs="Times New Roman"/>
          <w:sz w:val="26"/>
          <w:szCs w:val="26"/>
        </w:rPr>
        <w:t>д</w:t>
      </w:r>
      <w:r w:rsidRPr="00712CE2">
        <w:rPr>
          <w:rFonts w:ascii="Times New Roman" w:hAnsi="Times New Roman" w:cs="Times New Roman"/>
          <w:sz w:val="26"/>
          <w:szCs w:val="26"/>
        </w:rPr>
        <w:t>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</w:t>
      </w:r>
      <w:r w:rsidRPr="00712CE2">
        <w:rPr>
          <w:rFonts w:ascii="Times New Roman" w:hAnsi="Times New Roman" w:cs="Times New Roman"/>
          <w:sz w:val="26"/>
          <w:szCs w:val="26"/>
        </w:rPr>
        <w:t>в</w:t>
      </w:r>
      <w:r w:rsidRPr="00712CE2">
        <w:rPr>
          <w:rFonts w:ascii="Times New Roman" w:hAnsi="Times New Roman" w:cs="Times New Roman"/>
          <w:sz w:val="26"/>
          <w:szCs w:val="26"/>
        </w:rPr>
        <w:t>ление действий от имени заявителя, может быть представлена: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ренность (для физических лиц);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4. Прием жалоб в письменной форме осуществляется органами, предоста</w:t>
      </w:r>
      <w:r w:rsidRPr="00712CE2">
        <w:rPr>
          <w:rFonts w:ascii="Times New Roman" w:hAnsi="Times New Roman" w:cs="Times New Roman"/>
          <w:sz w:val="26"/>
          <w:szCs w:val="26"/>
        </w:rPr>
        <w:t>в</w:t>
      </w:r>
      <w:r w:rsidRPr="00712CE2">
        <w:rPr>
          <w:rFonts w:ascii="Times New Roman" w:hAnsi="Times New Roman" w:cs="Times New Roman"/>
          <w:sz w:val="26"/>
          <w:szCs w:val="26"/>
        </w:rPr>
        <w:t>ляющими муниципальные услуги, многофункциональным центром, привлекаемой о</w:t>
      </w:r>
      <w:r w:rsidRPr="00712CE2">
        <w:rPr>
          <w:rFonts w:ascii="Times New Roman" w:hAnsi="Times New Roman" w:cs="Times New Roman"/>
          <w:sz w:val="26"/>
          <w:szCs w:val="26"/>
        </w:rPr>
        <w:t>р</w:t>
      </w:r>
      <w:r w:rsidRPr="00712CE2">
        <w:rPr>
          <w:rFonts w:ascii="Times New Roman" w:hAnsi="Times New Roman" w:cs="Times New Roman"/>
          <w:sz w:val="26"/>
          <w:szCs w:val="26"/>
        </w:rPr>
        <w:t>ганизацией в месте предоставления муниципальной услуги (в месте, где заявитель п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давал запрос на получение муниципальной услуги, нарушение порядка которой обж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луется, либо в месте, где заявителем получен результат указанной муниципальной у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луги).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Время приема жалоб должно совпадать со временем предоставления государс</w:t>
      </w:r>
      <w:r w:rsidRPr="00712CE2">
        <w:rPr>
          <w:rFonts w:ascii="Times New Roman" w:hAnsi="Times New Roman" w:cs="Times New Roman"/>
          <w:sz w:val="26"/>
          <w:szCs w:val="26"/>
        </w:rPr>
        <w:t>т</w:t>
      </w:r>
      <w:r w:rsidRPr="00712CE2">
        <w:rPr>
          <w:rFonts w:ascii="Times New Roman" w:hAnsi="Times New Roman" w:cs="Times New Roman"/>
          <w:sz w:val="26"/>
          <w:szCs w:val="26"/>
        </w:rPr>
        <w:t>венных услуг.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Жалоба в письменной форме может быть также направлена по почте.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рации.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учредителем многофункци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нального центра в месте фактического нахождения учредителя.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Время приема жалоб учредителем многофункционального центра должно со</w:t>
      </w:r>
      <w:r w:rsidRPr="00712CE2">
        <w:rPr>
          <w:rFonts w:ascii="Times New Roman" w:hAnsi="Times New Roman" w:cs="Times New Roman"/>
          <w:sz w:val="26"/>
          <w:szCs w:val="26"/>
        </w:rPr>
        <w:t>в</w:t>
      </w:r>
      <w:r w:rsidRPr="00712CE2">
        <w:rPr>
          <w:rFonts w:ascii="Times New Roman" w:hAnsi="Times New Roman" w:cs="Times New Roman"/>
          <w:sz w:val="26"/>
          <w:szCs w:val="26"/>
        </w:rPr>
        <w:t>падать со временем работы учредителя.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5. В электронном виде жалоба может быть подана заявителем посредством: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официального сайта органа, предоставляющего муниципальную услугу, мног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функционального центра, привлекаемой организации, учредителя многофункционал</w:t>
      </w:r>
      <w:r w:rsidRPr="00712CE2">
        <w:rPr>
          <w:rFonts w:ascii="Times New Roman" w:hAnsi="Times New Roman" w:cs="Times New Roman"/>
          <w:sz w:val="26"/>
          <w:szCs w:val="26"/>
        </w:rPr>
        <w:t>ь</w:t>
      </w:r>
      <w:r w:rsidRPr="00712CE2">
        <w:rPr>
          <w:rFonts w:ascii="Times New Roman" w:hAnsi="Times New Roman" w:cs="Times New Roman"/>
          <w:sz w:val="26"/>
          <w:szCs w:val="26"/>
        </w:rPr>
        <w:t>ного центра в информационно-телекоммуникационной сети "Интернет";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федеральной государственной информационной системы "Единый портал гос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дарственных и муниципальных услуг (функций)" (далее - Единый портал) (за искл</w:t>
      </w:r>
      <w:r w:rsidRPr="00712CE2">
        <w:rPr>
          <w:rFonts w:ascii="Times New Roman" w:hAnsi="Times New Roman" w:cs="Times New Roman"/>
          <w:sz w:val="26"/>
          <w:szCs w:val="26"/>
        </w:rPr>
        <w:t>ю</w:t>
      </w:r>
      <w:r w:rsidRPr="00712CE2">
        <w:rPr>
          <w:rFonts w:ascii="Times New Roman" w:hAnsi="Times New Roman" w:cs="Times New Roman"/>
          <w:sz w:val="26"/>
          <w:szCs w:val="26"/>
        </w:rPr>
        <w:t>чением жалоб на решения и действия (бездействие) привлекаемых организаций, мн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гофункциональных центров и их должностных лиц и работников);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республиканской государственной информационной системы "Республиканский портал государственных и муниципальных услуг (функций)" (далее - Республиканский портал);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портала федеральной государственной информационной системы, обеспеч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вающей процесс досудебного (внесудебного) обжалования решений и действий (бе</w:t>
      </w:r>
      <w:r w:rsidRPr="00712CE2">
        <w:rPr>
          <w:rFonts w:ascii="Times New Roman" w:hAnsi="Times New Roman" w:cs="Times New Roman"/>
          <w:sz w:val="26"/>
          <w:szCs w:val="26"/>
        </w:rPr>
        <w:t>з</w:t>
      </w:r>
      <w:r w:rsidRPr="00712CE2">
        <w:rPr>
          <w:rFonts w:ascii="Times New Roman" w:hAnsi="Times New Roman" w:cs="Times New Roman"/>
          <w:sz w:val="26"/>
          <w:szCs w:val="26"/>
        </w:rPr>
        <w:t>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 (за исключением жалоб на решения и действия (бездействие) привл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каемых организаций, многофункциональных центров и их должностных лиц и рабо</w:t>
      </w:r>
      <w:r w:rsidRPr="00712CE2">
        <w:rPr>
          <w:rFonts w:ascii="Times New Roman" w:hAnsi="Times New Roman" w:cs="Times New Roman"/>
          <w:sz w:val="26"/>
          <w:szCs w:val="26"/>
        </w:rPr>
        <w:t>т</w:t>
      </w:r>
      <w:r w:rsidRPr="00712CE2">
        <w:rPr>
          <w:rFonts w:ascii="Times New Roman" w:hAnsi="Times New Roman" w:cs="Times New Roman"/>
          <w:sz w:val="26"/>
          <w:szCs w:val="26"/>
        </w:rPr>
        <w:t>ников).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 xml:space="preserve">6. При подаче жалобы в электронном виде документы, </w:t>
      </w:r>
      <w:r w:rsidRPr="00983B6F">
        <w:rPr>
          <w:rFonts w:ascii="Times New Roman" w:hAnsi="Times New Roman" w:cs="Times New Roman"/>
          <w:sz w:val="26"/>
          <w:szCs w:val="26"/>
        </w:rPr>
        <w:t xml:space="preserve">указанные в </w:t>
      </w:r>
      <w:hyperlink w:anchor="sub_1004" w:history="1">
        <w:r w:rsidRPr="00983B6F">
          <w:rPr>
            <w:rFonts w:ascii="Times New Roman" w:hAnsi="Times New Roman" w:cs="Times New Roman"/>
            <w:sz w:val="26"/>
            <w:szCs w:val="26"/>
          </w:rPr>
          <w:t>пункте 59.3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настоящего раздела, могут быть представлены в форме электронных документов, подписанных </w:t>
      </w:r>
      <w:hyperlink r:id="rId55" w:history="1">
        <w:r w:rsidRPr="00983B6F">
          <w:rPr>
            <w:rFonts w:ascii="Times New Roman" w:hAnsi="Times New Roman" w:cs="Times New Roman"/>
            <w:sz w:val="26"/>
            <w:szCs w:val="26"/>
          </w:rPr>
          <w:t>электронной подписью</w:t>
        </w:r>
      </w:hyperlink>
      <w:r w:rsidRPr="00983B6F">
        <w:rPr>
          <w:rFonts w:ascii="Times New Roman" w:hAnsi="Times New Roman" w:cs="Times New Roman"/>
          <w:sz w:val="26"/>
          <w:szCs w:val="26"/>
        </w:rPr>
        <w:t>, вид которой предусмотрен законодательством</w:t>
      </w:r>
      <w:r w:rsidRPr="00712CE2">
        <w:rPr>
          <w:rFonts w:ascii="Times New Roman" w:hAnsi="Times New Roman" w:cs="Times New Roman"/>
          <w:sz w:val="26"/>
          <w:szCs w:val="26"/>
        </w:rPr>
        <w:t xml:space="preserve"> Российской Федерации, при этом документ, удостоверяющий личность заявителя, не требуется.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7. Жалоба рассматривается органом, предоставляющим муниципальную у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ля органа, предоставляющего муниципальную услугу, жалоба подается в вышесто</w:t>
      </w:r>
      <w:r w:rsidRPr="00712CE2">
        <w:rPr>
          <w:rFonts w:ascii="Times New Roman" w:hAnsi="Times New Roman" w:cs="Times New Roman"/>
          <w:sz w:val="26"/>
          <w:szCs w:val="26"/>
        </w:rPr>
        <w:t>я</w:t>
      </w:r>
      <w:r w:rsidRPr="00712CE2">
        <w:rPr>
          <w:rFonts w:ascii="Times New Roman" w:hAnsi="Times New Roman" w:cs="Times New Roman"/>
          <w:sz w:val="26"/>
          <w:szCs w:val="26"/>
        </w:rPr>
        <w:t>щий орган (в порядке подчиненности) и рассматривается им в установленном порядке.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При отсутствии вышестоящего органа жалоба подается непосредственно рук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водителю органа, предоставляющего муниципальную услугу, и рассматривается им в соответствии с настоящими разделом.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Жалоба рассматривается многофункциональным центром или привлекаемой о</w:t>
      </w:r>
      <w:r w:rsidRPr="00712CE2">
        <w:rPr>
          <w:rFonts w:ascii="Times New Roman" w:hAnsi="Times New Roman" w:cs="Times New Roman"/>
          <w:sz w:val="26"/>
          <w:szCs w:val="26"/>
        </w:rPr>
        <w:t>р</w:t>
      </w:r>
      <w:r w:rsidRPr="00712CE2">
        <w:rPr>
          <w:rFonts w:ascii="Times New Roman" w:hAnsi="Times New Roman" w:cs="Times New Roman"/>
          <w:sz w:val="26"/>
          <w:szCs w:val="26"/>
        </w:rPr>
        <w:t>ганизацией, предоставившими муниципальную услугу, порядок предоставления кот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рой был нарушен вследствие решений и действий (бездействия) многофункциональн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го центра, его должностного лица и (или) работника, привлекаемой организации, ее работника. В случае если обжалуются решения и действия (бездействие) руководителя многофункционального центра или привлекаемой организации жалоба может быть п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дана учредителю многофункционального центра и подлежит рассмотрению в устано</w:t>
      </w:r>
      <w:r w:rsidRPr="00712CE2">
        <w:rPr>
          <w:rFonts w:ascii="Times New Roman" w:hAnsi="Times New Roman" w:cs="Times New Roman"/>
          <w:sz w:val="26"/>
          <w:szCs w:val="26"/>
        </w:rPr>
        <w:t>в</w:t>
      </w:r>
      <w:r w:rsidRPr="00712CE2">
        <w:rPr>
          <w:rFonts w:ascii="Times New Roman" w:hAnsi="Times New Roman" w:cs="Times New Roman"/>
          <w:sz w:val="26"/>
          <w:szCs w:val="26"/>
        </w:rPr>
        <w:t>ленном порядке.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8. В случае если жалоба подана заявителем в орган, предоставляющий мун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ципальные услуги, многофункциональный центр, привлекаемую организацию, учред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телю многофункционального центра, в компетенцию которого не входит принятие 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 xml:space="preserve">шения по жалобе в соответствии с требованиями </w:t>
      </w:r>
      <w:hyperlink w:anchor="sub_1008" w:history="1">
        <w:r w:rsidRPr="00983B6F">
          <w:rPr>
            <w:rFonts w:ascii="Times New Roman" w:hAnsi="Times New Roman" w:cs="Times New Roman"/>
            <w:sz w:val="26"/>
            <w:szCs w:val="26"/>
          </w:rPr>
          <w:t>пункта 59.7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на</w:t>
      </w:r>
      <w:r w:rsidRPr="00712CE2">
        <w:rPr>
          <w:rFonts w:ascii="Times New Roman" w:hAnsi="Times New Roman" w:cs="Times New Roman"/>
          <w:sz w:val="26"/>
          <w:szCs w:val="26"/>
        </w:rPr>
        <w:t>стоящего радела, в т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чение 3 рабочих дней со дня регистрации такой жалобы она направляется в уполном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ченные на ее рассмотрение орган, предоставляющий муниципальные услуги, мног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функциональный центр, привлекаемую организацию, учредителю многофункционал</w:t>
      </w:r>
      <w:r w:rsidRPr="00712CE2">
        <w:rPr>
          <w:rFonts w:ascii="Times New Roman" w:hAnsi="Times New Roman" w:cs="Times New Roman"/>
          <w:sz w:val="26"/>
          <w:szCs w:val="26"/>
        </w:rPr>
        <w:t>ь</w:t>
      </w:r>
      <w:r w:rsidRPr="00712CE2">
        <w:rPr>
          <w:rFonts w:ascii="Times New Roman" w:hAnsi="Times New Roman" w:cs="Times New Roman"/>
          <w:sz w:val="26"/>
          <w:szCs w:val="26"/>
        </w:rPr>
        <w:t>ного центра.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При этом орган, предоставляющий муниципальные услуги, многофункционал</w:t>
      </w:r>
      <w:r w:rsidRPr="00712CE2">
        <w:rPr>
          <w:rFonts w:ascii="Times New Roman" w:hAnsi="Times New Roman" w:cs="Times New Roman"/>
          <w:sz w:val="26"/>
          <w:szCs w:val="26"/>
        </w:rPr>
        <w:t>ь</w:t>
      </w:r>
      <w:r w:rsidRPr="00712CE2">
        <w:rPr>
          <w:rFonts w:ascii="Times New Roman" w:hAnsi="Times New Roman" w:cs="Times New Roman"/>
          <w:sz w:val="26"/>
          <w:szCs w:val="26"/>
        </w:rPr>
        <w:t>ный центр, привлекаемая организация, учредитель многофункционального центра, п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ренаправившие жалобу в письменной форме, информируют о перенаправлении жал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бы заявителя.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Срок рассмотрения жалобы исчисляется со дня регистрации такой жалобы в уполномоченном на ее рассмотрение органе, предоставляющем муниципальные усл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ги, многофункциональном центре, уполномоченной привлекаемой организации, у уполномоченного на ее рассмотрение учредителя многофункционального центра.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 случае если в отношении поступившей жалобы федеральным законом уст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новлен иной порядок (процедура) подачи и рассмотрения жалоб, положения настоящ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го раздела не применяются и заявитель уведомляется о том, что его жалоба будет ра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смотрена в порядке и сроки, предусмотренные федеральным законом.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9. Жалоба на решения и действия (бездействие) органов, представляющих муниципальные услуги, и их должностных лиц, муниципальных  служащих, привл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каемых организаций и их работников может быть подана через многофункциональный центр. При поступлении жалобы многофункциональный центр обеспечивает ее пер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дачу в уполномоченный на ее рассмотрение орган, привлекаемую организацию в п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рядке и сроки, которые установлены соглашением о взаимодействии между мног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ступления жалобы.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Срок рассмотрения жалобы исчисляется со дня регистрации жалобы в уполн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моченном на ее рассмотрение органе, привлекаемой организации.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10. Заявитель может обратиться с жалобой, в том числе в следующих случаях: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нарушение срока регистрации запроса заявителя о предоставлении муниципал</w:t>
      </w:r>
      <w:r w:rsidRPr="00712CE2">
        <w:rPr>
          <w:rFonts w:ascii="Times New Roman" w:hAnsi="Times New Roman" w:cs="Times New Roman"/>
          <w:sz w:val="26"/>
          <w:szCs w:val="26"/>
        </w:rPr>
        <w:t>ь</w:t>
      </w:r>
      <w:r w:rsidRPr="00712CE2">
        <w:rPr>
          <w:rFonts w:ascii="Times New Roman" w:hAnsi="Times New Roman" w:cs="Times New Roman"/>
          <w:sz w:val="26"/>
          <w:szCs w:val="26"/>
        </w:rPr>
        <w:t xml:space="preserve">ной услуги, запроса, </w:t>
      </w:r>
      <w:r w:rsidRPr="00983B6F">
        <w:rPr>
          <w:rFonts w:ascii="Times New Roman" w:hAnsi="Times New Roman" w:cs="Times New Roman"/>
          <w:sz w:val="26"/>
          <w:szCs w:val="26"/>
        </w:rPr>
        <w:t xml:space="preserve">указанного в </w:t>
      </w:r>
      <w:hyperlink r:id="rId56" w:history="1">
        <w:r w:rsidRPr="00983B6F">
          <w:rPr>
            <w:rFonts w:ascii="Times New Roman" w:hAnsi="Times New Roman" w:cs="Times New Roman"/>
            <w:sz w:val="26"/>
            <w:szCs w:val="26"/>
          </w:rPr>
          <w:t>статье 15.1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Pr="00712CE2">
        <w:rPr>
          <w:rFonts w:ascii="Times New Roman" w:hAnsi="Times New Roman" w:cs="Times New Roman"/>
          <w:sz w:val="26"/>
          <w:szCs w:val="26"/>
        </w:rPr>
        <w:t xml:space="preserve"> закона от 27 июля 2010 г.  №210-ФЗ «Об организации предоставления государственных и муниципальных у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луг»;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</w:t>
      </w:r>
      <w:r w:rsidRPr="00983B6F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57" w:history="1">
        <w:r w:rsidRPr="00983B6F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Pr="00712CE2">
        <w:rPr>
          <w:rFonts w:ascii="Times New Roman" w:hAnsi="Times New Roman" w:cs="Times New Roman"/>
          <w:sz w:val="26"/>
          <w:szCs w:val="26"/>
        </w:rPr>
        <w:t xml:space="preserve"> закона от 27 июля 2010 г.  №210-ФЗ «Об организации предоставления государственных и муниципальных услуг»;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требование представления заявителем документов или информации либо осущ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ствления действий, представление или осуществление которых не предусмотрено но</w:t>
      </w:r>
      <w:r w:rsidRPr="00712CE2">
        <w:rPr>
          <w:rFonts w:ascii="Times New Roman" w:hAnsi="Times New Roman" w:cs="Times New Roman"/>
          <w:sz w:val="26"/>
          <w:szCs w:val="26"/>
        </w:rPr>
        <w:t>р</w:t>
      </w:r>
      <w:r w:rsidRPr="00712CE2">
        <w:rPr>
          <w:rFonts w:ascii="Times New Roman" w:hAnsi="Times New Roman" w:cs="Times New Roman"/>
          <w:sz w:val="26"/>
          <w:szCs w:val="26"/>
        </w:rPr>
        <w:t>мативными правовыми актами Российской Федерации, Республики Мордовия и Руз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евского муниципального района  для предоставления муниципальной услуги;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отказ в приеме документов, представление которых предусмотрено нормати</w:t>
      </w:r>
      <w:r w:rsidRPr="00712CE2">
        <w:rPr>
          <w:rFonts w:ascii="Times New Roman" w:hAnsi="Times New Roman" w:cs="Times New Roman"/>
          <w:sz w:val="26"/>
          <w:szCs w:val="26"/>
        </w:rPr>
        <w:t>в</w:t>
      </w:r>
      <w:r w:rsidRPr="00712CE2">
        <w:rPr>
          <w:rFonts w:ascii="Times New Roman" w:hAnsi="Times New Roman" w:cs="Times New Roman"/>
          <w:sz w:val="26"/>
          <w:szCs w:val="26"/>
        </w:rPr>
        <w:t>ными правовыми актами Российской Федерации, Республики Мордовия и Рузаевского муниципального района  для предоставления муниципальной услуги;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смотрены федеральными законами, законами Республики Мордовия и принятыми в соответствии с ними иными нормативными правовыми актами Российской Федерации, Республики Мордовия и Рузаевского муниципального района . В указанном случае д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 xml:space="preserve">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</w:t>
      </w:r>
      <w:r w:rsidRPr="00983B6F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58" w:history="1">
        <w:r w:rsidRPr="00983B6F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712CE2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организации предоставления государственных и муниципальных услуг»;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Мордовия и Рузаевского муниципального района;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отказ органа, предоставляющего муниципальную услугу, его должностного л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</w:t>
      </w:r>
      <w:r w:rsidRPr="00712CE2">
        <w:rPr>
          <w:rFonts w:ascii="Times New Roman" w:hAnsi="Times New Roman" w:cs="Times New Roman"/>
          <w:sz w:val="26"/>
          <w:szCs w:val="26"/>
        </w:rPr>
        <w:t>ж</w:t>
      </w:r>
      <w:r w:rsidRPr="00712CE2">
        <w:rPr>
          <w:rFonts w:ascii="Times New Roman" w:hAnsi="Times New Roman" w:cs="Times New Roman"/>
          <w:sz w:val="26"/>
          <w:szCs w:val="26"/>
        </w:rPr>
        <w:t>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 xml:space="preserve">ниципальной услуги в полном объеме, в порядке, </w:t>
      </w:r>
      <w:r w:rsidRPr="00983B6F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59" w:history="1">
        <w:r w:rsidRPr="00983B6F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Pr="00712CE2">
        <w:rPr>
          <w:rFonts w:ascii="Times New Roman" w:hAnsi="Times New Roman" w:cs="Times New Roman"/>
          <w:sz w:val="26"/>
          <w:szCs w:val="26"/>
        </w:rPr>
        <w:t xml:space="preserve"> закона от 27 июля 2010 г.  №210-ФЗ «Об организации предоставления государственных и муниципальных услуг»;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ния муниципальной услуги;</w:t>
      </w:r>
    </w:p>
    <w:p w:rsidR="00A13485" w:rsidRPr="00983B6F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услуги, если основания прио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Мордовия и Рузаевского мун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ципального района. В указанном случае досудебное (внесудебное) обжалование заяв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телем решений и действий (бездействия) многофункционального центра, его работника возможно в случае, если на многофункциональный центр, решения и действия (безде</w:t>
      </w:r>
      <w:r w:rsidRPr="00712CE2">
        <w:rPr>
          <w:rFonts w:ascii="Times New Roman" w:hAnsi="Times New Roman" w:cs="Times New Roman"/>
          <w:sz w:val="26"/>
          <w:szCs w:val="26"/>
        </w:rPr>
        <w:t>й</w:t>
      </w:r>
      <w:r w:rsidRPr="00712CE2">
        <w:rPr>
          <w:rFonts w:ascii="Times New Roman" w:hAnsi="Times New Roman" w:cs="Times New Roman"/>
          <w:sz w:val="26"/>
          <w:szCs w:val="26"/>
        </w:rPr>
        <w:t>ствие) которого обжалуются, возложена функция по предоставлению соответству</w:t>
      </w:r>
      <w:r w:rsidRPr="00712CE2">
        <w:rPr>
          <w:rFonts w:ascii="Times New Roman" w:hAnsi="Times New Roman" w:cs="Times New Roman"/>
          <w:sz w:val="26"/>
          <w:szCs w:val="26"/>
        </w:rPr>
        <w:t>ю</w:t>
      </w:r>
      <w:r w:rsidRPr="00712CE2">
        <w:rPr>
          <w:rFonts w:ascii="Times New Roman" w:hAnsi="Times New Roman" w:cs="Times New Roman"/>
          <w:sz w:val="26"/>
          <w:szCs w:val="26"/>
        </w:rPr>
        <w:t xml:space="preserve">щих муниципальных услуг в полном объеме в порядке, </w:t>
      </w:r>
      <w:r w:rsidRPr="00983B6F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60" w:history="1">
        <w:r w:rsidRPr="00983B6F">
          <w:rPr>
            <w:rFonts w:ascii="Times New Roman" w:hAnsi="Times New Roman" w:cs="Times New Roman"/>
            <w:sz w:val="26"/>
            <w:szCs w:val="26"/>
          </w:rPr>
          <w:t>частью 1.3 ст</w:t>
        </w:r>
        <w:r w:rsidRPr="00983B6F">
          <w:rPr>
            <w:rFonts w:ascii="Times New Roman" w:hAnsi="Times New Roman" w:cs="Times New Roman"/>
            <w:sz w:val="26"/>
            <w:szCs w:val="26"/>
          </w:rPr>
          <w:t>а</w:t>
        </w:r>
        <w:r w:rsidRPr="00983B6F">
          <w:rPr>
            <w:rFonts w:ascii="Times New Roman" w:hAnsi="Times New Roman" w:cs="Times New Roman"/>
            <w:sz w:val="26"/>
            <w:szCs w:val="26"/>
          </w:rPr>
          <w:t>тьи 16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организации предоста</w:t>
      </w:r>
      <w:r w:rsidRPr="00983B6F">
        <w:rPr>
          <w:rFonts w:ascii="Times New Roman" w:hAnsi="Times New Roman" w:cs="Times New Roman"/>
          <w:sz w:val="26"/>
          <w:szCs w:val="26"/>
        </w:rPr>
        <w:t>в</w:t>
      </w:r>
      <w:r w:rsidRPr="00983B6F">
        <w:rPr>
          <w:rFonts w:ascii="Times New Roman" w:hAnsi="Times New Roman" w:cs="Times New Roman"/>
          <w:sz w:val="26"/>
          <w:szCs w:val="26"/>
        </w:rPr>
        <w:t>ления государственных и муниципальных услуг»;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983B6F">
        <w:rPr>
          <w:rFonts w:ascii="Times New Roman" w:hAnsi="Times New Roman" w:cs="Times New Roman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</w:t>
      </w:r>
      <w:r w:rsidRPr="00983B6F">
        <w:rPr>
          <w:rFonts w:ascii="Times New Roman" w:hAnsi="Times New Roman" w:cs="Times New Roman"/>
          <w:sz w:val="26"/>
          <w:szCs w:val="26"/>
        </w:rPr>
        <w:t>и</w:t>
      </w:r>
      <w:r w:rsidRPr="00983B6F">
        <w:rPr>
          <w:rFonts w:ascii="Times New Roman" w:hAnsi="Times New Roman" w:cs="Times New Roman"/>
          <w:sz w:val="26"/>
          <w:szCs w:val="26"/>
        </w:rPr>
        <w:t xml:space="preserve">ципальной услуги, либо в предоставлении муниципальной услуги, за исключением случаев, предусмотренных пунктом 4 </w:t>
      </w:r>
      <w:hyperlink r:id="rId61" w:history="1">
        <w:r w:rsidRPr="00983B6F">
          <w:rPr>
            <w:rFonts w:ascii="Times New Roman" w:hAnsi="Times New Roman" w:cs="Times New Roman"/>
            <w:sz w:val="26"/>
            <w:szCs w:val="26"/>
          </w:rPr>
          <w:t>части 1 статьи 7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712CE2">
        <w:rPr>
          <w:rFonts w:ascii="Times New Roman" w:hAnsi="Times New Roman" w:cs="Times New Roman"/>
          <w:sz w:val="26"/>
          <w:szCs w:val="26"/>
        </w:rPr>
        <w:t>закона от 27 июля 2010 г.  №210-ФЗ «Об организации предоставления государственных и муниципал</w:t>
      </w:r>
      <w:r w:rsidRPr="00712CE2">
        <w:rPr>
          <w:rFonts w:ascii="Times New Roman" w:hAnsi="Times New Roman" w:cs="Times New Roman"/>
          <w:sz w:val="26"/>
          <w:szCs w:val="26"/>
        </w:rPr>
        <w:t>ь</w:t>
      </w:r>
      <w:r w:rsidRPr="00712CE2">
        <w:rPr>
          <w:rFonts w:ascii="Times New Roman" w:hAnsi="Times New Roman" w:cs="Times New Roman"/>
          <w:sz w:val="26"/>
          <w:szCs w:val="26"/>
        </w:rPr>
        <w:t>ных услуг». В указанном случае досудебное (внесудебное) обжалование заявителем решений и действий (бездействия) многофункционального центра, его работника во</w:t>
      </w:r>
      <w:r w:rsidRPr="00712CE2">
        <w:rPr>
          <w:rFonts w:ascii="Times New Roman" w:hAnsi="Times New Roman" w:cs="Times New Roman"/>
          <w:sz w:val="26"/>
          <w:szCs w:val="26"/>
        </w:rPr>
        <w:t>з</w:t>
      </w:r>
      <w:r w:rsidRPr="00712CE2">
        <w:rPr>
          <w:rFonts w:ascii="Times New Roman" w:hAnsi="Times New Roman" w:cs="Times New Roman"/>
          <w:sz w:val="26"/>
          <w:szCs w:val="26"/>
        </w:rPr>
        <w:t>можно в случае, если на многофункциональный центр, решения и действия (бездейс</w:t>
      </w:r>
      <w:r w:rsidRPr="00712CE2">
        <w:rPr>
          <w:rFonts w:ascii="Times New Roman" w:hAnsi="Times New Roman" w:cs="Times New Roman"/>
          <w:sz w:val="26"/>
          <w:szCs w:val="26"/>
        </w:rPr>
        <w:t>т</w:t>
      </w:r>
      <w:r w:rsidRPr="00712CE2">
        <w:rPr>
          <w:rFonts w:ascii="Times New Roman" w:hAnsi="Times New Roman" w:cs="Times New Roman"/>
          <w:sz w:val="26"/>
          <w:szCs w:val="26"/>
        </w:rPr>
        <w:t xml:space="preserve">вие) которого </w:t>
      </w:r>
      <w:r w:rsidRPr="00983B6F">
        <w:rPr>
          <w:rFonts w:ascii="Times New Roman" w:hAnsi="Times New Roman" w:cs="Times New Roman"/>
          <w:sz w:val="26"/>
          <w:szCs w:val="26"/>
        </w:rPr>
        <w:t>обжалуются, возложена функция по предоставлению соответству</w:t>
      </w:r>
      <w:r w:rsidRPr="00983B6F">
        <w:rPr>
          <w:rFonts w:ascii="Times New Roman" w:hAnsi="Times New Roman" w:cs="Times New Roman"/>
          <w:sz w:val="26"/>
          <w:szCs w:val="26"/>
        </w:rPr>
        <w:t>ю</w:t>
      </w:r>
      <w:r w:rsidRPr="00983B6F">
        <w:rPr>
          <w:rFonts w:ascii="Times New Roman" w:hAnsi="Times New Roman" w:cs="Times New Roman"/>
          <w:sz w:val="26"/>
          <w:szCs w:val="26"/>
        </w:rPr>
        <w:t>щих государственных или муниципальных услуг в полном объеме в порядке, опред</w:t>
      </w:r>
      <w:r w:rsidRPr="00983B6F">
        <w:rPr>
          <w:rFonts w:ascii="Times New Roman" w:hAnsi="Times New Roman" w:cs="Times New Roman"/>
          <w:sz w:val="26"/>
          <w:szCs w:val="26"/>
        </w:rPr>
        <w:t>е</w:t>
      </w:r>
      <w:r w:rsidRPr="00983B6F">
        <w:rPr>
          <w:rFonts w:ascii="Times New Roman" w:hAnsi="Times New Roman" w:cs="Times New Roman"/>
          <w:sz w:val="26"/>
          <w:szCs w:val="26"/>
        </w:rPr>
        <w:t xml:space="preserve">ленном </w:t>
      </w:r>
      <w:hyperlink r:id="rId62" w:history="1">
        <w:r w:rsidRPr="00983B6F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</w:t>
      </w:r>
      <w:r w:rsidRPr="00983B6F">
        <w:rPr>
          <w:rFonts w:ascii="Times New Roman" w:hAnsi="Times New Roman" w:cs="Times New Roman"/>
          <w:sz w:val="26"/>
          <w:szCs w:val="26"/>
        </w:rPr>
        <w:t>а</w:t>
      </w:r>
      <w:r w:rsidRPr="00983B6F">
        <w:rPr>
          <w:rFonts w:ascii="Times New Roman" w:hAnsi="Times New Roman" w:cs="Times New Roman"/>
          <w:sz w:val="26"/>
          <w:szCs w:val="26"/>
        </w:rPr>
        <w:t>ции предоставления государственных</w:t>
      </w:r>
      <w:r w:rsidRPr="00712CE2">
        <w:rPr>
          <w:rFonts w:ascii="Times New Roman" w:hAnsi="Times New Roman" w:cs="Times New Roman"/>
          <w:sz w:val="26"/>
          <w:szCs w:val="26"/>
        </w:rPr>
        <w:t xml:space="preserve"> и муниципальных услуг».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 xml:space="preserve">11. В случае установления в ходе или по результатам </w:t>
      </w:r>
      <w:r w:rsidRPr="00983B6F">
        <w:rPr>
          <w:rFonts w:ascii="Times New Roman" w:hAnsi="Times New Roman" w:cs="Times New Roman"/>
          <w:sz w:val="26"/>
          <w:szCs w:val="26"/>
        </w:rPr>
        <w:t xml:space="preserve">рассмотрения жалобы признаков состава административного правонарушения, предусмотренного </w:t>
      </w:r>
      <w:hyperlink r:id="rId63" w:history="1">
        <w:r w:rsidRPr="00983B6F">
          <w:rPr>
            <w:rFonts w:ascii="Times New Roman" w:hAnsi="Times New Roman" w:cs="Times New Roman"/>
            <w:sz w:val="26"/>
            <w:szCs w:val="26"/>
          </w:rPr>
          <w:t>статьей 5.63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или пр</w:t>
      </w:r>
      <w:r w:rsidRPr="00983B6F">
        <w:rPr>
          <w:rFonts w:ascii="Times New Roman" w:hAnsi="Times New Roman" w:cs="Times New Roman"/>
          <w:sz w:val="26"/>
          <w:szCs w:val="26"/>
        </w:rPr>
        <w:t>и</w:t>
      </w:r>
      <w:r w:rsidRPr="00983B6F">
        <w:rPr>
          <w:rFonts w:ascii="Times New Roman" w:hAnsi="Times New Roman" w:cs="Times New Roman"/>
          <w:sz w:val="26"/>
          <w:szCs w:val="26"/>
        </w:rPr>
        <w:t>знаков состава преступления курирующий заместитель Главы</w:t>
      </w:r>
      <w:r w:rsidRPr="00712CE2">
        <w:rPr>
          <w:rFonts w:ascii="Times New Roman" w:hAnsi="Times New Roman" w:cs="Times New Roman"/>
          <w:sz w:val="26"/>
          <w:szCs w:val="26"/>
        </w:rPr>
        <w:t xml:space="preserve"> Рузаевского муниц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пального района незамедлительно направляет соответствующие материалы в органы прокуратуры.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12. Жалоба, поступившая в уполномоченные на ее рассмотрение орган, пр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доставляющий муниципальную услугу, многофункциональный центр, привлека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мую организацию, учредителю многофункционального центра,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ния жалобы не установлены органом, предоставляющим муниципальную  услугу, мн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гофункциональным центром, привлекаемой организацией, учредителем многофун</w:t>
      </w:r>
      <w:r w:rsidRPr="00712CE2">
        <w:rPr>
          <w:rFonts w:ascii="Times New Roman" w:hAnsi="Times New Roman" w:cs="Times New Roman"/>
          <w:sz w:val="26"/>
          <w:szCs w:val="26"/>
        </w:rPr>
        <w:t>к</w:t>
      </w:r>
      <w:r w:rsidRPr="00712CE2">
        <w:rPr>
          <w:rFonts w:ascii="Times New Roman" w:hAnsi="Times New Roman" w:cs="Times New Roman"/>
          <w:sz w:val="26"/>
          <w:szCs w:val="26"/>
        </w:rPr>
        <w:t>ционального центра, уполномоченными на ее рассмотрение.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 случае обжалования отказа органа, предоставляющего муниципальную услугу, его должностного лица, многофункционального центра, его должностного лица, р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ботника, привлекаемой организации, ее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ется в течение 5 рабочих дней со дня ее регистрации.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 xml:space="preserve">13. По результатам рассмотрения жалобы в </w:t>
      </w:r>
      <w:r w:rsidRPr="00983B6F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64" w:history="1">
        <w:r w:rsidRPr="00983B6F">
          <w:rPr>
            <w:rFonts w:ascii="Times New Roman" w:hAnsi="Times New Roman" w:cs="Times New Roman"/>
            <w:sz w:val="26"/>
            <w:szCs w:val="26"/>
          </w:rPr>
          <w:t>частью 7 статьи 11.2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организации предоставл</w:t>
      </w:r>
      <w:r w:rsidRPr="00983B6F">
        <w:rPr>
          <w:rFonts w:ascii="Times New Roman" w:hAnsi="Times New Roman" w:cs="Times New Roman"/>
          <w:sz w:val="26"/>
          <w:szCs w:val="26"/>
        </w:rPr>
        <w:t>е</w:t>
      </w:r>
      <w:r w:rsidRPr="00983B6F">
        <w:rPr>
          <w:rFonts w:ascii="Times New Roman" w:hAnsi="Times New Roman" w:cs="Times New Roman"/>
          <w:sz w:val="26"/>
          <w:szCs w:val="26"/>
        </w:rPr>
        <w:t>ния государственных и муниципальных услуг» уполномоченный на ее рассмотрение орган</w:t>
      </w:r>
      <w:r w:rsidRPr="00712CE2">
        <w:rPr>
          <w:rFonts w:ascii="Times New Roman" w:hAnsi="Times New Roman" w:cs="Times New Roman"/>
          <w:sz w:val="26"/>
          <w:szCs w:val="26"/>
        </w:rPr>
        <w:t>, предоставляющий муниципальную услугу, многофункциональный центр, пр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влекаемая организация, учредитель многофункционального центра принимают реш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 xml:space="preserve">ние об удовлетворении жалобы либо об отказе в ее удовлетворении. 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При удовлетворении жалобы орган, предоставляющий муниципальную услугу, многофункциональный центр, привлекаемая организация, учредитель многофункци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нального центра принимают исчерпывающие меры по устранению выявленных нар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Республики Мордовия.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 xml:space="preserve">14.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</w:t>
      </w:r>
      <w:r w:rsidRPr="00DE70F7">
        <w:rPr>
          <w:rFonts w:ascii="Times New Roman" w:hAnsi="Times New Roman" w:cs="Times New Roman"/>
          <w:sz w:val="26"/>
          <w:szCs w:val="26"/>
        </w:rPr>
        <w:t xml:space="preserve">указанным в </w:t>
      </w:r>
      <w:hyperlink w:anchor="sub_165" w:history="1">
        <w:r w:rsidRPr="00DE70F7">
          <w:rPr>
            <w:rFonts w:ascii="Times New Roman" w:hAnsi="Times New Roman" w:cs="Times New Roman"/>
            <w:sz w:val="26"/>
            <w:szCs w:val="26"/>
          </w:rPr>
          <w:t>абзаце пятом пункта 59.5</w:t>
        </w:r>
      </w:hyperlink>
      <w:r w:rsidRPr="00712CE2">
        <w:rPr>
          <w:rFonts w:ascii="Times New Roman" w:hAnsi="Times New Roman" w:cs="Times New Roman"/>
          <w:sz w:val="26"/>
          <w:szCs w:val="26"/>
        </w:rPr>
        <w:t xml:space="preserve"> н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стоящего раздела, ответ заявителю направляется посредством системы досудебного обж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лования.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15. В ответе по результатам рассмотрения жалобы указываются: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многофун</w:t>
      </w:r>
      <w:r w:rsidRPr="00712CE2">
        <w:rPr>
          <w:rFonts w:ascii="Times New Roman" w:hAnsi="Times New Roman" w:cs="Times New Roman"/>
          <w:sz w:val="26"/>
          <w:szCs w:val="26"/>
        </w:rPr>
        <w:t>к</w:t>
      </w:r>
      <w:r w:rsidRPr="00712CE2">
        <w:rPr>
          <w:rFonts w:ascii="Times New Roman" w:hAnsi="Times New Roman" w:cs="Times New Roman"/>
          <w:sz w:val="26"/>
          <w:szCs w:val="26"/>
        </w:rPr>
        <w:t>ционального центра, привлекаемой организации, учредителя многофункционального центра, рассмотревшего жалобу, должность, фамилия, имя, отчество (при наличии) его должностного лица, принявшего решение по жалобе;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фамилия, имя, отчество (при наличии) или наименование заявителя;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 случае признания жалобы подлежащей удовлетворению - дается информация о действиях, осуществляемых органом, предоставляющим муниципальную услугу, мн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 xml:space="preserve">гофункциональным центром либо организацией, </w:t>
      </w:r>
      <w:r w:rsidRPr="00DE70F7">
        <w:rPr>
          <w:rFonts w:ascii="Times New Roman" w:hAnsi="Times New Roman" w:cs="Times New Roman"/>
          <w:sz w:val="26"/>
          <w:szCs w:val="26"/>
        </w:rPr>
        <w:t xml:space="preserve">предусмотренной </w:t>
      </w:r>
      <w:hyperlink r:id="rId65" w:history="1">
        <w:r w:rsidRPr="00DE70F7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DE70F7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организации предоставления государственных и муниципальных услуг», в целях незамедлительного</w:t>
      </w:r>
      <w:r w:rsidRPr="00712CE2">
        <w:rPr>
          <w:rFonts w:ascii="Times New Roman" w:hAnsi="Times New Roman" w:cs="Times New Roman"/>
          <w:sz w:val="26"/>
          <w:szCs w:val="26"/>
        </w:rPr>
        <w:t xml:space="preserve"> устранения в</w:t>
      </w:r>
      <w:r w:rsidRPr="00712CE2">
        <w:rPr>
          <w:rFonts w:ascii="Times New Roman" w:hAnsi="Times New Roman" w:cs="Times New Roman"/>
          <w:sz w:val="26"/>
          <w:szCs w:val="26"/>
        </w:rPr>
        <w:t>ы</w:t>
      </w:r>
      <w:r w:rsidRPr="00712CE2">
        <w:rPr>
          <w:rFonts w:ascii="Times New Roman" w:hAnsi="Times New Roman" w:cs="Times New Roman"/>
          <w:sz w:val="26"/>
          <w:szCs w:val="26"/>
        </w:rPr>
        <w:t>явленных нарушений при оказании муниципальной услуги, а также приносятся изв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нения за доставленные неудобства и указывается информация о дальнейших действ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ях, которые необходимо совершить заявителю в целях получения муниципальной у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луги;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 случае признания жалобы не подлежащей удовлетворению - даются аргуме</w:t>
      </w:r>
      <w:r w:rsidRPr="00712CE2">
        <w:rPr>
          <w:rFonts w:ascii="Times New Roman" w:hAnsi="Times New Roman" w:cs="Times New Roman"/>
          <w:sz w:val="26"/>
          <w:szCs w:val="26"/>
        </w:rPr>
        <w:t>н</w:t>
      </w:r>
      <w:r w:rsidRPr="00712CE2">
        <w:rPr>
          <w:rFonts w:ascii="Times New Roman" w:hAnsi="Times New Roman" w:cs="Times New Roman"/>
          <w:sz w:val="26"/>
          <w:szCs w:val="26"/>
        </w:rPr>
        <w:t>тированные разъяснения о причинах принятого решения, а также информация о поря</w:t>
      </w:r>
      <w:r w:rsidRPr="00712CE2">
        <w:rPr>
          <w:rFonts w:ascii="Times New Roman" w:hAnsi="Times New Roman" w:cs="Times New Roman"/>
          <w:sz w:val="26"/>
          <w:szCs w:val="26"/>
        </w:rPr>
        <w:t>д</w:t>
      </w:r>
      <w:r w:rsidRPr="00712CE2">
        <w:rPr>
          <w:rFonts w:ascii="Times New Roman" w:hAnsi="Times New Roman" w:cs="Times New Roman"/>
          <w:sz w:val="26"/>
          <w:szCs w:val="26"/>
        </w:rPr>
        <w:t>ке обжалования принятого решения.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16. Ответ по результатам рассмотрения жалобы подписывается курирующим заместителем Главы Рузаевского муниципального района, уполномоченным на ра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смотрение жалобы должностным лицом многофункционального центра, учредителя многофункционального центра, работником привлекаемой организации.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</w:t>
      </w:r>
      <w:r w:rsidRPr="00DE70F7">
        <w:rPr>
          <w:rFonts w:ascii="Times New Roman" w:hAnsi="Times New Roman" w:cs="Times New Roman"/>
          <w:sz w:val="26"/>
          <w:szCs w:val="26"/>
        </w:rPr>
        <w:t>ия, в форме эле</w:t>
      </w:r>
      <w:r w:rsidRPr="00DE70F7">
        <w:rPr>
          <w:rFonts w:ascii="Times New Roman" w:hAnsi="Times New Roman" w:cs="Times New Roman"/>
          <w:sz w:val="26"/>
          <w:szCs w:val="26"/>
        </w:rPr>
        <w:t>к</w:t>
      </w:r>
      <w:r w:rsidRPr="00DE70F7">
        <w:rPr>
          <w:rFonts w:ascii="Times New Roman" w:hAnsi="Times New Roman" w:cs="Times New Roman"/>
          <w:sz w:val="26"/>
          <w:szCs w:val="26"/>
        </w:rPr>
        <w:t xml:space="preserve">тронного документа, подписанного </w:t>
      </w:r>
      <w:hyperlink r:id="rId66" w:history="1">
        <w:r w:rsidRPr="00DE70F7">
          <w:rPr>
            <w:rFonts w:ascii="Times New Roman" w:hAnsi="Times New Roman" w:cs="Times New Roman"/>
            <w:sz w:val="26"/>
            <w:szCs w:val="26"/>
          </w:rPr>
          <w:t>электронной подписью</w:t>
        </w:r>
      </w:hyperlink>
      <w:r w:rsidRPr="00DE70F7">
        <w:rPr>
          <w:rFonts w:ascii="Times New Roman" w:hAnsi="Times New Roman" w:cs="Times New Roman"/>
          <w:sz w:val="26"/>
          <w:szCs w:val="26"/>
        </w:rPr>
        <w:t xml:space="preserve"> курирующего заместителя Главы Рузаевского муниципального района,  уполномоченного</w:t>
      </w:r>
      <w:r w:rsidRPr="00712CE2">
        <w:rPr>
          <w:rFonts w:ascii="Times New Roman" w:hAnsi="Times New Roman" w:cs="Times New Roman"/>
          <w:sz w:val="26"/>
          <w:szCs w:val="26"/>
        </w:rPr>
        <w:t xml:space="preserve"> на рассмотрение жал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бы должностного лица многофункционального центра, учредителя многофункци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нального центра и (или) уполномоченной на рассмотрение жалобы привлекаемой о</w:t>
      </w:r>
      <w:r w:rsidRPr="00712CE2">
        <w:rPr>
          <w:rFonts w:ascii="Times New Roman" w:hAnsi="Times New Roman" w:cs="Times New Roman"/>
          <w:sz w:val="26"/>
          <w:szCs w:val="26"/>
        </w:rPr>
        <w:t>р</w:t>
      </w:r>
      <w:r w:rsidRPr="00712CE2">
        <w:rPr>
          <w:rFonts w:ascii="Times New Roman" w:hAnsi="Times New Roman" w:cs="Times New Roman"/>
          <w:sz w:val="26"/>
          <w:szCs w:val="26"/>
        </w:rPr>
        <w:t>ганизации, уполномоченного на рассмотрение жалобы работника привлекаемой орг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низации, вид которой установлен законодательством Российской Федерации.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17. Уполномоченный на рассмотрение жалобы орган, предоставляющий м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ниципальную услугу, многофункциональный центр, привлекаемая организация, учр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дитель многофункционального центра отказывают в удовлетворении жалобы в сл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дующих случаях: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лобе о том же предмете и по тем же основаниям;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новленном законодательством Российской Федерации;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соответствии с требованиями н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стоящего раздела в отношении того же заявителя и по тому же предмету жалобы.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18. Уполномоченный на рассмотрение жалобы орган, предоставляющий м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ниципальную услугу, многофункциональный центр, привлекаемая организация, учр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дитель многофункционального центра вправе оставить жалобу без ответа в следующих случаях: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13485" w:rsidRPr="004C4D0A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19. Уполномоченный на рассмотрение жалобы орган, предоставляющий м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ниципальную услугу, многофункциональный центр, привлекаемая организация, учр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дитель многофункционального центра сообщают заявителю об оставлении жалобы без ответа в течение 3 рабочих дней со дня регистрации жалобы.</w:t>
      </w:r>
      <w:r w:rsidRPr="004C4D0A">
        <w:rPr>
          <w:rFonts w:ascii="Times New Roman" w:hAnsi="Times New Roman" w:cs="Times New Roman"/>
          <w:sz w:val="26"/>
          <w:szCs w:val="26"/>
        </w:rPr>
        <w:t>».</w:t>
      </w:r>
    </w:p>
    <w:p w:rsidR="00A13485" w:rsidRPr="004C4D0A" w:rsidRDefault="00A13485" w:rsidP="00151623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13485" w:rsidRPr="000E38EF" w:rsidRDefault="00A13485" w:rsidP="00151623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E38EF">
        <w:rPr>
          <w:rFonts w:ascii="Times New Roman" w:hAnsi="Times New Roman" w:cs="Times New Roman"/>
          <w:b w:val="0"/>
          <w:color w:val="auto"/>
          <w:sz w:val="26"/>
          <w:szCs w:val="26"/>
        </w:rPr>
        <w:t>6. Внести изменения в административный регламент администрации Рузаевского муниципального района по предоставлению муниципальной услуги по утверждению схемы расположения земельного участка</w:t>
      </w:r>
      <w:r w:rsidRPr="000E38EF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,</w:t>
      </w:r>
      <w:r w:rsidRPr="000E38E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утвержденный постановлением </w:t>
      </w:r>
      <w:r w:rsidRPr="000E38EF">
        <w:rPr>
          <w:rFonts w:ascii="Times New Roman" w:hAnsi="Times New Roman" w:cs="Times New Roman"/>
          <w:b w:val="0"/>
          <w:color w:val="auto"/>
          <w:sz w:val="26"/>
          <w:szCs w:val="26"/>
        </w:rPr>
        <w:t>администр</w:t>
      </w:r>
      <w:r w:rsidRPr="000E38EF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0E38EF">
        <w:rPr>
          <w:rFonts w:ascii="Times New Roman" w:hAnsi="Times New Roman" w:cs="Times New Roman"/>
          <w:b w:val="0"/>
          <w:color w:val="auto"/>
          <w:sz w:val="26"/>
          <w:szCs w:val="26"/>
        </w:rPr>
        <w:t>ции Рузаевского муниципального района от 01.10.2015г. №1315, следующего содерж</w:t>
      </w:r>
      <w:r w:rsidRPr="000E38EF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0E38EF">
        <w:rPr>
          <w:rFonts w:ascii="Times New Roman" w:hAnsi="Times New Roman" w:cs="Times New Roman"/>
          <w:b w:val="0"/>
          <w:color w:val="auto"/>
          <w:sz w:val="26"/>
          <w:szCs w:val="26"/>
        </w:rPr>
        <w:t>ния:</w:t>
      </w:r>
    </w:p>
    <w:p w:rsidR="00A13485" w:rsidRPr="004C4D0A" w:rsidRDefault="00A13485" w:rsidP="004C4D0A">
      <w:pPr>
        <w:spacing w:line="233" w:lineRule="auto"/>
        <w:ind w:left="644" w:firstLine="0"/>
        <w:rPr>
          <w:rFonts w:ascii="Times New Roman" w:hAnsi="Times New Roman" w:cs="Times New Roman"/>
          <w:sz w:val="26"/>
          <w:szCs w:val="26"/>
        </w:rPr>
      </w:pPr>
      <w:r w:rsidRPr="004C4D0A">
        <w:rPr>
          <w:rFonts w:ascii="Times New Roman" w:hAnsi="Times New Roman" w:cs="Times New Roman"/>
          <w:sz w:val="26"/>
          <w:szCs w:val="26"/>
        </w:rPr>
        <w:t>- пункт 15 подраздел 5 раздела 2 изложить в новой редакции:</w:t>
      </w:r>
    </w:p>
    <w:p w:rsidR="00A13485" w:rsidRPr="0030419D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0419D">
        <w:rPr>
          <w:rFonts w:ascii="Times New Roman" w:hAnsi="Times New Roman" w:cs="Times New Roman"/>
          <w:sz w:val="26"/>
          <w:szCs w:val="26"/>
        </w:rPr>
        <w:t>Запрещено требовать от заявителя:</w:t>
      </w:r>
    </w:p>
    <w:p w:rsidR="00A13485" w:rsidRPr="002620FA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1) представления документов и информации или осуществления действий, пре</w:t>
      </w:r>
      <w:r w:rsidRPr="0030419D">
        <w:rPr>
          <w:rFonts w:ascii="Times New Roman" w:hAnsi="Times New Roman" w:cs="Times New Roman"/>
          <w:sz w:val="26"/>
          <w:szCs w:val="26"/>
        </w:rPr>
        <w:t>д</w:t>
      </w:r>
      <w:r w:rsidRPr="0030419D">
        <w:rPr>
          <w:rFonts w:ascii="Times New Roman" w:hAnsi="Times New Roman" w:cs="Times New Roman"/>
          <w:sz w:val="26"/>
          <w:szCs w:val="26"/>
        </w:rPr>
        <w:t xml:space="preserve">ставление или осуществление которых не предусмотрено нормативными </w:t>
      </w:r>
      <w:r w:rsidRPr="002620FA">
        <w:rPr>
          <w:rFonts w:ascii="Times New Roman" w:hAnsi="Times New Roman" w:cs="Times New Roman"/>
          <w:sz w:val="26"/>
          <w:szCs w:val="26"/>
        </w:rPr>
        <w:t>правовыми актами, регулирующими отношения, возникающие в связи с предоставлением муниц</w:t>
      </w:r>
      <w:r w:rsidRPr="002620FA">
        <w:rPr>
          <w:rFonts w:ascii="Times New Roman" w:hAnsi="Times New Roman" w:cs="Times New Roman"/>
          <w:sz w:val="26"/>
          <w:szCs w:val="26"/>
        </w:rPr>
        <w:t>и</w:t>
      </w:r>
      <w:r w:rsidRPr="002620FA">
        <w:rPr>
          <w:rFonts w:ascii="Times New Roman" w:hAnsi="Times New Roman" w:cs="Times New Roman"/>
          <w:sz w:val="26"/>
          <w:szCs w:val="26"/>
        </w:rPr>
        <w:t>пальных услуг;</w:t>
      </w:r>
    </w:p>
    <w:p w:rsidR="00A13485" w:rsidRPr="002620FA" w:rsidRDefault="00A13485" w:rsidP="00B74F91">
      <w:pPr>
        <w:pStyle w:val="Heading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>2) представления документов и информации, в том числе подтверждающих вн</w:t>
      </w:r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>е</w:t>
      </w:r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>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</w:t>
      </w:r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>т</w:t>
      </w:r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>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</w:t>
      </w:r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>т</w:t>
      </w:r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ренных </w:t>
      </w:r>
      <w:hyperlink w:anchor="sub_101" w:history="1">
        <w:r w:rsidRPr="002620FA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частью 1 статьи 1</w:t>
        </w:r>
      </w:hyperlink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Федерального закона от 27 июля 2010 г.  №210-ФЗ «Об орг</w:t>
      </w:r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>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Республики Мордовия, муниципальн</w:t>
      </w:r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>ы</w:t>
      </w:r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ми правовыми актами, за исключением документов, включенных в определенный </w:t>
      </w:r>
      <w:hyperlink w:anchor="sub_706" w:history="1">
        <w:r w:rsidRPr="002620FA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ч</w:t>
        </w:r>
        <w:r w:rsidRPr="002620FA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а</w:t>
        </w:r>
        <w:r w:rsidRPr="002620FA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стью 6</w:t>
        </w:r>
      </w:hyperlink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статьи 7  Федерального закона от 27 июля 2010 г.  №210-ФЗ «Об организации предоставления государственных и муниципальных услуг» перечень документов. За</w:t>
      </w:r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>я</w:t>
      </w:r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>витель вправе представить указанные документы и информацию в органы, предоста</w:t>
      </w:r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>в</w:t>
      </w:r>
      <w:r w:rsidRPr="002620FA">
        <w:rPr>
          <w:rFonts w:ascii="Times New Roman" w:hAnsi="Times New Roman" w:cs="Times New Roman"/>
          <w:b w:val="0"/>
          <w:color w:val="auto"/>
          <w:sz w:val="26"/>
          <w:szCs w:val="26"/>
        </w:rPr>
        <w:t>ляющие государственные услуги, и органы, предоставляющие муниципальные услуги, по собственной инициативе;</w:t>
      </w:r>
    </w:p>
    <w:p w:rsidR="00A13485" w:rsidRPr="0030419D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2620FA">
        <w:rPr>
          <w:rFonts w:ascii="Times New Roman" w:hAnsi="Times New Roman" w:cs="Times New Roman"/>
          <w:sz w:val="26"/>
          <w:szCs w:val="26"/>
        </w:rPr>
        <w:t>3) осуществления действий, в том числе согласований, необходимых для пол</w:t>
      </w:r>
      <w:r w:rsidRPr="002620FA">
        <w:rPr>
          <w:rFonts w:ascii="Times New Roman" w:hAnsi="Times New Roman" w:cs="Times New Roman"/>
          <w:sz w:val="26"/>
          <w:szCs w:val="26"/>
        </w:rPr>
        <w:t>у</w:t>
      </w:r>
      <w:r w:rsidRPr="002620FA">
        <w:rPr>
          <w:rFonts w:ascii="Times New Roman" w:hAnsi="Times New Roman" w:cs="Times New Roman"/>
          <w:sz w:val="26"/>
          <w:szCs w:val="26"/>
        </w:rPr>
        <w:t>чения муниципальных услуг и связанных с обращением в иные государственные орг</w:t>
      </w:r>
      <w:r w:rsidRPr="002620FA">
        <w:rPr>
          <w:rFonts w:ascii="Times New Roman" w:hAnsi="Times New Roman" w:cs="Times New Roman"/>
          <w:sz w:val="26"/>
          <w:szCs w:val="26"/>
        </w:rPr>
        <w:t>а</w:t>
      </w:r>
      <w:r w:rsidRPr="002620FA">
        <w:rPr>
          <w:rFonts w:ascii="Times New Roman" w:hAnsi="Times New Roman" w:cs="Times New Roman"/>
          <w:sz w:val="26"/>
          <w:szCs w:val="26"/>
        </w:rPr>
        <w:t xml:space="preserve">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2620FA">
          <w:rPr>
            <w:rFonts w:ascii="Times New Roman" w:hAnsi="Times New Roman" w:cs="Times New Roman"/>
            <w:sz w:val="26"/>
            <w:szCs w:val="26"/>
          </w:rPr>
          <w:t>части 1 статьи 9</w:t>
        </w:r>
      </w:hyperlink>
      <w:r w:rsidRPr="002620FA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организации предоставления</w:t>
      </w:r>
      <w:r w:rsidRPr="0030419D">
        <w:rPr>
          <w:rFonts w:ascii="Times New Roman" w:hAnsi="Times New Roman" w:cs="Times New Roman"/>
          <w:sz w:val="26"/>
          <w:szCs w:val="26"/>
        </w:rPr>
        <w:t xml:space="preserve"> государственных и м</w:t>
      </w:r>
      <w:r w:rsidRPr="0030419D">
        <w:rPr>
          <w:rFonts w:ascii="Times New Roman" w:hAnsi="Times New Roman" w:cs="Times New Roman"/>
          <w:sz w:val="26"/>
          <w:szCs w:val="26"/>
        </w:rPr>
        <w:t>у</w:t>
      </w:r>
      <w:r w:rsidRPr="0030419D">
        <w:rPr>
          <w:rFonts w:ascii="Times New Roman" w:hAnsi="Times New Roman" w:cs="Times New Roman"/>
          <w:sz w:val="26"/>
          <w:szCs w:val="26"/>
        </w:rPr>
        <w:t>ниципальных услуг»;</w:t>
      </w:r>
    </w:p>
    <w:p w:rsidR="00A13485" w:rsidRPr="0030419D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4) представления документов и информации, отсутствие и (или) недостове</w:t>
      </w:r>
      <w:r w:rsidRPr="0030419D">
        <w:rPr>
          <w:rFonts w:ascii="Times New Roman" w:hAnsi="Times New Roman" w:cs="Times New Roman"/>
          <w:sz w:val="26"/>
          <w:szCs w:val="26"/>
        </w:rPr>
        <w:t>р</w:t>
      </w:r>
      <w:r w:rsidRPr="0030419D">
        <w:rPr>
          <w:rFonts w:ascii="Times New Roman" w:hAnsi="Times New Roman" w:cs="Times New Roman"/>
          <w:sz w:val="26"/>
          <w:szCs w:val="26"/>
        </w:rPr>
        <w:t>ность которых не указывались при первоначальном отказе в приеме документов, нео</w:t>
      </w:r>
      <w:r w:rsidRPr="0030419D">
        <w:rPr>
          <w:rFonts w:ascii="Times New Roman" w:hAnsi="Times New Roman" w:cs="Times New Roman"/>
          <w:sz w:val="26"/>
          <w:szCs w:val="26"/>
        </w:rPr>
        <w:t>б</w:t>
      </w:r>
      <w:r w:rsidRPr="0030419D">
        <w:rPr>
          <w:rFonts w:ascii="Times New Roman" w:hAnsi="Times New Roman" w:cs="Times New Roman"/>
          <w:sz w:val="26"/>
          <w:szCs w:val="26"/>
        </w:rPr>
        <w:t>ходимых для предоставления государственной или муниципальной услуги, либо в пр</w:t>
      </w:r>
      <w:r w:rsidRPr="0030419D">
        <w:rPr>
          <w:rFonts w:ascii="Times New Roman" w:hAnsi="Times New Roman" w:cs="Times New Roman"/>
          <w:sz w:val="26"/>
          <w:szCs w:val="26"/>
        </w:rPr>
        <w:t>е</w:t>
      </w:r>
      <w:r w:rsidRPr="0030419D">
        <w:rPr>
          <w:rFonts w:ascii="Times New Roman" w:hAnsi="Times New Roman" w:cs="Times New Roman"/>
          <w:sz w:val="26"/>
          <w:szCs w:val="26"/>
        </w:rPr>
        <w:t>доставлении государственной или муниципальной услуги, за исключением след</w:t>
      </w:r>
      <w:r w:rsidRPr="0030419D">
        <w:rPr>
          <w:rFonts w:ascii="Times New Roman" w:hAnsi="Times New Roman" w:cs="Times New Roman"/>
          <w:sz w:val="26"/>
          <w:szCs w:val="26"/>
        </w:rPr>
        <w:t>у</w:t>
      </w:r>
      <w:r w:rsidRPr="0030419D">
        <w:rPr>
          <w:rFonts w:ascii="Times New Roman" w:hAnsi="Times New Roman" w:cs="Times New Roman"/>
          <w:sz w:val="26"/>
          <w:szCs w:val="26"/>
        </w:rPr>
        <w:t>ющих случаев:</w:t>
      </w:r>
    </w:p>
    <w:p w:rsidR="00A13485" w:rsidRPr="0030419D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</w:t>
      </w:r>
      <w:r w:rsidRPr="0030419D">
        <w:rPr>
          <w:rFonts w:ascii="Times New Roman" w:hAnsi="Times New Roman" w:cs="Times New Roman"/>
          <w:sz w:val="26"/>
          <w:szCs w:val="26"/>
        </w:rPr>
        <w:t>в</w:t>
      </w:r>
      <w:r w:rsidRPr="0030419D">
        <w:rPr>
          <w:rFonts w:ascii="Times New Roman" w:hAnsi="Times New Roman" w:cs="Times New Roman"/>
          <w:sz w:val="26"/>
          <w:szCs w:val="26"/>
        </w:rPr>
        <w:t>ления муниципальной услуги, после первоначальной подачи заявления о предоставл</w:t>
      </w:r>
      <w:r w:rsidRPr="0030419D">
        <w:rPr>
          <w:rFonts w:ascii="Times New Roman" w:hAnsi="Times New Roman" w:cs="Times New Roman"/>
          <w:sz w:val="26"/>
          <w:szCs w:val="26"/>
        </w:rPr>
        <w:t>е</w:t>
      </w:r>
      <w:r w:rsidRPr="0030419D">
        <w:rPr>
          <w:rFonts w:ascii="Times New Roman" w:hAnsi="Times New Roman" w:cs="Times New Roman"/>
          <w:sz w:val="26"/>
          <w:szCs w:val="26"/>
        </w:rPr>
        <w:t>нии муниципальной услуги;</w:t>
      </w:r>
    </w:p>
    <w:p w:rsidR="00A13485" w:rsidRPr="0030419D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</w:t>
      </w:r>
      <w:r w:rsidRPr="0030419D">
        <w:rPr>
          <w:rFonts w:ascii="Times New Roman" w:hAnsi="Times New Roman" w:cs="Times New Roman"/>
          <w:sz w:val="26"/>
          <w:szCs w:val="26"/>
        </w:rPr>
        <w:t>о</w:t>
      </w:r>
      <w:r w:rsidRPr="0030419D">
        <w:rPr>
          <w:rFonts w:ascii="Times New Roman" w:hAnsi="Times New Roman" w:cs="Times New Roman"/>
          <w:sz w:val="26"/>
          <w:szCs w:val="26"/>
        </w:rPr>
        <w:t>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</w:t>
      </w:r>
      <w:r w:rsidRPr="0030419D">
        <w:rPr>
          <w:rFonts w:ascii="Times New Roman" w:hAnsi="Times New Roman" w:cs="Times New Roman"/>
          <w:sz w:val="26"/>
          <w:szCs w:val="26"/>
        </w:rPr>
        <w:t>у</w:t>
      </w:r>
      <w:r w:rsidRPr="0030419D">
        <w:rPr>
          <w:rFonts w:ascii="Times New Roman" w:hAnsi="Times New Roman" w:cs="Times New Roman"/>
          <w:sz w:val="26"/>
          <w:szCs w:val="26"/>
        </w:rPr>
        <w:t>ниципальной услуги и не включенных в представленный ранее комплект документов;</w:t>
      </w:r>
    </w:p>
    <w:p w:rsidR="00A13485" w:rsidRPr="0030419D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</w:t>
      </w:r>
      <w:r w:rsidRPr="0030419D">
        <w:rPr>
          <w:rFonts w:ascii="Times New Roman" w:hAnsi="Times New Roman" w:cs="Times New Roman"/>
          <w:sz w:val="26"/>
          <w:szCs w:val="26"/>
        </w:rPr>
        <w:t>р</w:t>
      </w:r>
      <w:r w:rsidRPr="0030419D">
        <w:rPr>
          <w:rFonts w:ascii="Times New Roman" w:hAnsi="Times New Roman" w:cs="Times New Roman"/>
          <w:sz w:val="26"/>
          <w:szCs w:val="26"/>
        </w:rPr>
        <w:t>воначального отказа в приеме документов, необходимых для предоставления муниц</w:t>
      </w:r>
      <w:r w:rsidRPr="0030419D">
        <w:rPr>
          <w:rFonts w:ascii="Times New Roman" w:hAnsi="Times New Roman" w:cs="Times New Roman"/>
          <w:sz w:val="26"/>
          <w:szCs w:val="26"/>
        </w:rPr>
        <w:t>и</w:t>
      </w:r>
      <w:r w:rsidRPr="0030419D">
        <w:rPr>
          <w:rFonts w:ascii="Times New Roman" w:hAnsi="Times New Roman" w:cs="Times New Roman"/>
          <w:sz w:val="26"/>
          <w:szCs w:val="26"/>
        </w:rPr>
        <w:t>пальной услуги, либо в предоставлении муниципальной услуги;</w:t>
      </w:r>
    </w:p>
    <w:p w:rsidR="00A13485" w:rsidRPr="0030419D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30419D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</w:t>
      </w:r>
      <w:r w:rsidRPr="0030419D">
        <w:rPr>
          <w:rFonts w:ascii="Times New Roman" w:hAnsi="Times New Roman" w:cs="Times New Roman"/>
          <w:sz w:val="26"/>
          <w:szCs w:val="26"/>
        </w:rPr>
        <w:t>в</w:t>
      </w:r>
      <w:r w:rsidRPr="0030419D">
        <w:rPr>
          <w:rFonts w:ascii="Times New Roman" w:hAnsi="Times New Roman" w:cs="Times New Roman"/>
          <w:sz w:val="26"/>
          <w:szCs w:val="26"/>
        </w:rPr>
        <w:t xml:space="preserve">ляющего муниципальную услугу, государственного или муниципального служащего, работника </w:t>
      </w:r>
      <w:r w:rsidRPr="002620FA">
        <w:rPr>
          <w:rFonts w:ascii="Times New Roman" w:hAnsi="Times New Roman" w:cs="Times New Roman"/>
          <w:sz w:val="26"/>
          <w:szCs w:val="26"/>
        </w:rPr>
        <w:t xml:space="preserve">многофункционального центра, работника организации, предусмотренной </w:t>
      </w:r>
      <w:hyperlink w:anchor="sub_16011" w:history="1">
        <w:r w:rsidRPr="002620FA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2620FA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</w:t>
      </w:r>
      <w:r w:rsidRPr="002620FA">
        <w:rPr>
          <w:rFonts w:ascii="Times New Roman" w:hAnsi="Times New Roman" w:cs="Times New Roman"/>
          <w:sz w:val="26"/>
          <w:szCs w:val="26"/>
        </w:rPr>
        <w:t>а</w:t>
      </w:r>
      <w:r w:rsidRPr="002620FA">
        <w:rPr>
          <w:rFonts w:ascii="Times New Roman" w:hAnsi="Times New Roman" w:cs="Times New Roman"/>
          <w:sz w:val="26"/>
          <w:szCs w:val="26"/>
        </w:rPr>
        <w:t>ции предоставления государственных и муниципальных услуг», при первоначальном отк</w:t>
      </w:r>
      <w:r w:rsidRPr="002620FA">
        <w:rPr>
          <w:rFonts w:ascii="Times New Roman" w:hAnsi="Times New Roman" w:cs="Times New Roman"/>
          <w:sz w:val="26"/>
          <w:szCs w:val="26"/>
        </w:rPr>
        <w:t>а</w:t>
      </w:r>
      <w:r w:rsidRPr="002620FA">
        <w:rPr>
          <w:rFonts w:ascii="Times New Roman" w:hAnsi="Times New Roman" w:cs="Times New Roman"/>
          <w:sz w:val="26"/>
          <w:szCs w:val="26"/>
        </w:rPr>
        <w:t>зе в приеме документов, необходимых</w:t>
      </w:r>
      <w:r w:rsidRPr="0030419D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л</w:t>
      </w:r>
      <w:r w:rsidRPr="0030419D">
        <w:rPr>
          <w:rFonts w:ascii="Times New Roman" w:hAnsi="Times New Roman" w:cs="Times New Roman"/>
          <w:sz w:val="26"/>
          <w:szCs w:val="26"/>
        </w:rPr>
        <w:t>и</w:t>
      </w:r>
      <w:r w:rsidRPr="0030419D">
        <w:rPr>
          <w:rFonts w:ascii="Times New Roman" w:hAnsi="Times New Roman" w:cs="Times New Roman"/>
          <w:sz w:val="26"/>
          <w:szCs w:val="26"/>
        </w:rPr>
        <w:t>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</w:t>
      </w:r>
      <w:r w:rsidRPr="0030419D">
        <w:rPr>
          <w:rFonts w:ascii="Times New Roman" w:hAnsi="Times New Roman" w:cs="Times New Roman"/>
          <w:sz w:val="26"/>
          <w:szCs w:val="26"/>
        </w:rPr>
        <w:t>о</w:t>
      </w:r>
      <w:r w:rsidRPr="0030419D">
        <w:rPr>
          <w:rFonts w:ascii="Times New Roman" w:hAnsi="Times New Roman" w:cs="Times New Roman"/>
          <w:sz w:val="26"/>
          <w:szCs w:val="26"/>
        </w:rPr>
        <w:t>гофункционального центра при первоначальном отказе в приеме документов, необх</w:t>
      </w:r>
      <w:r w:rsidRPr="0030419D">
        <w:rPr>
          <w:rFonts w:ascii="Times New Roman" w:hAnsi="Times New Roman" w:cs="Times New Roman"/>
          <w:sz w:val="26"/>
          <w:szCs w:val="26"/>
        </w:rPr>
        <w:t>о</w:t>
      </w:r>
      <w:r w:rsidRPr="0030419D">
        <w:rPr>
          <w:rFonts w:ascii="Times New Roman" w:hAnsi="Times New Roman" w:cs="Times New Roman"/>
          <w:sz w:val="26"/>
          <w:szCs w:val="26"/>
        </w:rPr>
        <w:t>димых для предоставления муниципальной услуги, либо руководителя организации, пр</w:t>
      </w:r>
      <w:r w:rsidRPr="0030419D">
        <w:rPr>
          <w:rFonts w:ascii="Times New Roman" w:hAnsi="Times New Roman" w:cs="Times New Roman"/>
          <w:sz w:val="26"/>
          <w:szCs w:val="26"/>
        </w:rPr>
        <w:t>е</w:t>
      </w:r>
      <w:r w:rsidRPr="0030419D">
        <w:rPr>
          <w:rFonts w:ascii="Times New Roman" w:hAnsi="Times New Roman" w:cs="Times New Roman"/>
          <w:sz w:val="26"/>
          <w:szCs w:val="26"/>
        </w:rPr>
        <w:t>дусмотренной частью 1.1 статьи 16 Федерального закона от 27 июля 2010 г.  №210-ФЗ «Об организации предоставления государственных и муниципальных услуг», ув</w:t>
      </w:r>
      <w:r w:rsidRPr="0030419D">
        <w:rPr>
          <w:rFonts w:ascii="Times New Roman" w:hAnsi="Times New Roman" w:cs="Times New Roman"/>
          <w:sz w:val="26"/>
          <w:szCs w:val="26"/>
        </w:rPr>
        <w:t>е</w:t>
      </w:r>
      <w:r w:rsidRPr="0030419D">
        <w:rPr>
          <w:rFonts w:ascii="Times New Roman" w:hAnsi="Times New Roman" w:cs="Times New Roman"/>
          <w:sz w:val="26"/>
          <w:szCs w:val="26"/>
        </w:rPr>
        <w:t>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A13485" w:rsidRPr="004C4D0A" w:rsidRDefault="00A13485" w:rsidP="004C4D0A">
      <w:pPr>
        <w:spacing w:line="233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C4D0A">
        <w:rPr>
          <w:rFonts w:ascii="Times New Roman" w:hAnsi="Times New Roman" w:cs="Times New Roman"/>
          <w:sz w:val="26"/>
          <w:szCs w:val="26"/>
        </w:rPr>
        <w:t xml:space="preserve">- раздел 5 изложить в новой редакции: </w:t>
      </w:r>
    </w:p>
    <w:p w:rsidR="00A13485" w:rsidRPr="00712CE2" w:rsidRDefault="00A13485" w:rsidP="00B74F91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C4D0A"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1. Основанием для начала досудебного обжалования является поступление жалобы.  Жалоба подается в администрацию Рузаевского муниципального района (д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лее - Администрация), привлекаемые организации, муниципальное казенное учрежд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ние Рузаевского муниципального района «Многофункциональный центр предоставл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ния государственных  и муниципальных услуг» (далее – многофункциональный центр), в письменной форме, в том числе при личном приеме заявителя, или в эле</w:t>
      </w:r>
      <w:r w:rsidRPr="00712CE2">
        <w:rPr>
          <w:rFonts w:ascii="Times New Roman" w:hAnsi="Times New Roman" w:cs="Times New Roman"/>
          <w:sz w:val="26"/>
          <w:szCs w:val="26"/>
        </w:rPr>
        <w:t>к</w:t>
      </w:r>
      <w:r w:rsidRPr="00712CE2">
        <w:rPr>
          <w:rFonts w:ascii="Times New Roman" w:hAnsi="Times New Roman" w:cs="Times New Roman"/>
          <w:sz w:val="26"/>
          <w:szCs w:val="26"/>
        </w:rPr>
        <w:t>тронном виде.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Жалобу на решения и действия (бездействие) многофункционального центра, привлекаемой организации также можно подать учредителю многофункционального центра в письменной форме, в том числе при личном приеме заявителя, или в эле</w:t>
      </w:r>
      <w:r w:rsidRPr="00712CE2">
        <w:rPr>
          <w:rFonts w:ascii="Times New Roman" w:hAnsi="Times New Roman" w:cs="Times New Roman"/>
          <w:sz w:val="26"/>
          <w:szCs w:val="26"/>
        </w:rPr>
        <w:t>к</w:t>
      </w:r>
      <w:r w:rsidRPr="00712CE2">
        <w:rPr>
          <w:rFonts w:ascii="Times New Roman" w:hAnsi="Times New Roman" w:cs="Times New Roman"/>
          <w:sz w:val="26"/>
          <w:szCs w:val="26"/>
        </w:rPr>
        <w:t>тронном виде.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2. Жалоба должна содержать: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 сл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жащего, многофункционального центра, его руководителя и (или) работника, привл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каемой организации, ее руководителя и (или) работника, решения и действия (безде</w:t>
      </w:r>
      <w:r w:rsidRPr="00712CE2">
        <w:rPr>
          <w:rFonts w:ascii="Times New Roman" w:hAnsi="Times New Roman" w:cs="Times New Roman"/>
          <w:sz w:val="26"/>
          <w:szCs w:val="26"/>
        </w:rPr>
        <w:t>й</w:t>
      </w:r>
      <w:r w:rsidRPr="00712CE2">
        <w:rPr>
          <w:rFonts w:ascii="Times New Roman" w:hAnsi="Times New Roman" w:cs="Times New Roman"/>
          <w:sz w:val="26"/>
          <w:szCs w:val="26"/>
        </w:rPr>
        <w:t>ствие) которых обжалуются;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дического лица, а также номер (номера) контактного телефона, адрес (адреса) эле</w:t>
      </w:r>
      <w:r w:rsidRPr="00712CE2">
        <w:rPr>
          <w:rFonts w:ascii="Times New Roman" w:hAnsi="Times New Roman" w:cs="Times New Roman"/>
          <w:sz w:val="26"/>
          <w:szCs w:val="26"/>
        </w:rPr>
        <w:t>к</w:t>
      </w:r>
      <w:r w:rsidRPr="00712CE2">
        <w:rPr>
          <w:rFonts w:ascii="Times New Roman" w:hAnsi="Times New Roman" w:cs="Times New Roman"/>
          <w:sz w:val="26"/>
          <w:szCs w:val="26"/>
        </w:rPr>
        <w:t>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 xml:space="preserve">занным </w:t>
      </w:r>
      <w:r w:rsidRPr="00983B6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sub_165" w:history="1">
        <w:r w:rsidRPr="00983B6F">
          <w:rPr>
            <w:rFonts w:ascii="Times New Roman" w:hAnsi="Times New Roman" w:cs="Times New Roman"/>
            <w:sz w:val="26"/>
            <w:szCs w:val="26"/>
          </w:rPr>
          <w:t>абзаце пятом пункта 59.5</w:t>
        </w:r>
      </w:hyperlink>
      <w:r w:rsidRPr="00983B6F">
        <w:rPr>
          <w:rFonts w:ascii="Times New Roman" w:hAnsi="Times New Roman" w:cs="Times New Roman"/>
          <w:sz w:val="26"/>
          <w:szCs w:val="26"/>
        </w:rPr>
        <w:t>. настоящего</w:t>
      </w:r>
      <w:r w:rsidRPr="00712CE2">
        <w:rPr>
          <w:rFonts w:ascii="Times New Roman" w:hAnsi="Times New Roman" w:cs="Times New Roman"/>
          <w:sz w:val="26"/>
          <w:szCs w:val="26"/>
        </w:rPr>
        <w:t xml:space="preserve"> раздела);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привлекаемой организации, работника привлекаемой организации;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действиями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привлекаемой организации, работника привлекаемой организации. Заявителем могут быть представлены документы (при наличии), по</w:t>
      </w:r>
      <w:r w:rsidRPr="00712CE2">
        <w:rPr>
          <w:rFonts w:ascii="Times New Roman" w:hAnsi="Times New Roman" w:cs="Times New Roman"/>
          <w:sz w:val="26"/>
          <w:szCs w:val="26"/>
        </w:rPr>
        <w:t>д</w:t>
      </w:r>
      <w:r w:rsidRPr="00712CE2">
        <w:rPr>
          <w:rFonts w:ascii="Times New Roman" w:hAnsi="Times New Roman" w:cs="Times New Roman"/>
          <w:sz w:val="26"/>
          <w:szCs w:val="26"/>
        </w:rPr>
        <w:t>тверждающие доводы заявителя, либо их копии.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3. В случае если жалоба подается через представителя заявителя, также пре</w:t>
      </w:r>
      <w:r w:rsidRPr="00712CE2">
        <w:rPr>
          <w:rFonts w:ascii="Times New Roman" w:hAnsi="Times New Roman" w:cs="Times New Roman"/>
          <w:sz w:val="26"/>
          <w:szCs w:val="26"/>
        </w:rPr>
        <w:t>д</w:t>
      </w:r>
      <w:r w:rsidRPr="00712CE2">
        <w:rPr>
          <w:rFonts w:ascii="Times New Roman" w:hAnsi="Times New Roman" w:cs="Times New Roman"/>
          <w:sz w:val="26"/>
          <w:szCs w:val="26"/>
        </w:rPr>
        <w:t>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</w:t>
      </w:r>
      <w:r w:rsidRPr="00712CE2">
        <w:rPr>
          <w:rFonts w:ascii="Times New Roman" w:hAnsi="Times New Roman" w:cs="Times New Roman"/>
          <w:sz w:val="26"/>
          <w:szCs w:val="26"/>
        </w:rPr>
        <w:t>в</w:t>
      </w:r>
      <w:r w:rsidRPr="00712CE2">
        <w:rPr>
          <w:rFonts w:ascii="Times New Roman" w:hAnsi="Times New Roman" w:cs="Times New Roman"/>
          <w:sz w:val="26"/>
          <w:szCs w:val="26"/>
        </w:rPr>
        <w:t>ление действий от имени заявителя, может быть представлена: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ренность (для физических лиц);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4. Прием жалоб в письменной форме осуществляется органами, предоста</w:t>
      </w:r>
      <w:r w:rsidRPr="00712CE2">
        <w:rPr>
          <w:rFonts w:ascii="Times New Roman" w:hAnsi="Times New Roman" w:cs="Times New Roman"/>
          <w:sz w:val="26"/>
          <w:szCs w:val="26"/>
        </w:rPr>
        <w:t>в</w:t>
      </w:r>
      <w:r w:rsidRPr="00712CE2">
        <w:rPr>
          <w:rFonts w:ascii="Times New Roman" w:hAnsi="Times New Roman" w:cs="Times New Roman"/>
          <w:sz w:val="26"/>
          <w:szCs w:val="26"/>
        </w:rPr>
        <w:t>ляющими муниципальные услуги, многофункциональным центром, привлекаемой о</w:t>
      </w:r>
      <w:r w:rsidRPr="00712CE2">
        <w:rPr>
          <w:rFonts w:ascii="Times New Roman" w:hAnsi="Times New Roman" w:cs="Times New Roman"/>
          <w:sz w:val="26"/>
          <w:szCs w:val="26"/>
        </w:rPr>
        <w:t>р</w:t>
      </w:r>
      <w:r w:rsidRPr="00712CE2">
        <w:rPr>
          <w:rFonts w:ascii="Times New Roman" w:hAnsi="Times New Roman" w:cs="Times New Roman"/>
          <w:sz w:val="26"/>
          <w:szCs w:val="26"/>
        </w:rPr>
        <w:t>ганизацией в месте предоставления муниципальной услуги (в месте, где заявитель п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давал запрос на получение муниципальной услуги, нарушение порядка которой обж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луется, либо в месте, где заявителем получен результат указанной муниципальной у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луги).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Время приема жалоб должно совпадать со временем предоставления государс</w:t>
      </w:r>
      <w:r w:rsidRPr="00712CE2">
        <w:rPr>
          <w:rFonts w:ascii="Times New Roman" w:hAnsi="Times New Roman" w:cs="Times New Roman"/>
          <w:sz w:val="26"/>
          <w:szCs w:val="26"/>
        </w:rPr>
        <w:t>т</w:t>
      </w:r>
      <w:r w:rsidRPr="00712CE2">
        <w:rPr>
          <w:rFonts w:ascii="Times New Roman" w:hAnsi="Times New Roman" w:cs="Times New Roman"/>
          <w:sz w:val="26"/>
          <w:szCs w:val="26"/>
        </w:rPr>
        <w:t>венных услуг.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Жалоба в письменной форме может быть также направлена по почте.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рации.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учредителем многофункци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нального центра в месте фактического нахождения учредителя.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Время приема жалоб учредителем многофункционального центра должно со</w:t>
      </w:r>
      <w:r w:rsidRPr="00712CE2">
        <w:rPr>
          <w:rFonts w:ascii="Times New Roman" w:hAnsi="Times New Roman" w:cs="Times New Roman"/>
          <w:sz w:val="26"/>
          <w:szCs w:val="26"/>
        </w:rPr>
        <w:t>в</w:t>
      </w:r>
      <w:r w:rsidRPr="00712CE2">
        <w:rPr>
          <w:rFonts w:ascii="Times New Roman" w:hAnsi="Times New Roman" w:cs="Times New Roman"/>
          <w:sz w:val="26"/>
          <w:szCs w:val="26"/>
        </w:rPr>
        <w:t>падать со временем работы учредителя.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5. В электронном виде жалоба может быть подана заявителем посредством: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официального сайта органа, предоставляющего муниципальную услугу, мног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функционального центра, привлекаемой организации, учредителя многофункционал</w:t>
      </w:r>
      <w:r w:rsidRPr="00712CE2">
        <w:rPr>
          <w:rFonts w:ascii="Times New Roman" w:hAnsi="Times New Roman" w:cs="Times New Roman"/>
          <w:sz w:val="26"/>
          <w:szCs w:val="26"/>
        </w:rPr>
        <w:t>ь</w:t>
      </w:r>
      <w:r w:rsidRPr="00712CE2">
        <w:rPr>
          <w:rFonts w:ascii="Times New Roman" w:hAnsi="Times New Roman" w:cs="Times New Roman"/>
          <w:sz w:val="26"/>
          <w:szCs w:val="26"/>
        </w:rPr>
        <w:t>ного центра в информационно-телекоммуникационной сети "Интернет";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федеральной государственной информационной системы "Единый портал гос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дарственных и муниципальных услуг (функций)" (далее - Единый портал) (за искл</w:t>
      </w:r>
      <w:r w:rsidRPr="00712CE2">
        <w:rPr>
          <w:rFonts w:ascii="Times New Roman" w:hAnsi="Times New Roman" w:cs="Times New Roman"/>
          <w:sz w:val="26"/>
          <w:szCs w:val="26"/>
        </w:rPr>
        <w:t>ю</w:t>
      </w:r>
      <w:r w:rsidRPr="00712CE2">
        <w:rPr>
          <w:rFonts w:ascii="Times New Roman" w:hAnsi="Times New Roman" w:cs="Times New Roman"/>
          <w:sz w:val="26"/>
          <w:szCs w:val="26"/>
        </w:rPr>
        <w:t>чением жалоб на решения и действия (бездействие) привлекаемых организаций, мн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гофункциональных центров и их должностных лиц и работников);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республиканской государственной информационной системы "Республиканский портал государственных и муниципальных услуг (функций)" (далее - Республиканский портал);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портала федеральной государственной информационной системы, обеспеч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вающей процесс досудебного (внесудебного) обжалования решений и действий (бе</w:t>
      </w:r>
      <w:r w:rsidRPr="00712CE2">
        <w:rPr>
          <w:rFonts w:ascii="Times New Roman" w:hAnsi="Times New Roman" w:cs="Times New Roman"/>
          <w:sz w:val="26"/>
          <w:szCs w:val="26"/>
        </w:rPr>
        <w:t>з</w:t>
      </w:r>
      <w:r w:rsidRPr="00712CE2">
        <w:rPr>
          <w:rFonts w:ascii="Times New Roman" w:hAnsi="Times New Roman" w:cs="Times New Roman"/>
          <w:sz w:val="26"/>
          <w:szCs w:val="26"/>
        </w:rPr>
        <w:t>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 (за исключением жалоб на решения и действия (бездействие) привл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каемых организаций, многофункциональных центров и их должностных лиц и рабо</w:t>
      </w:r>
      <w:r w:rsidRPr="00712CE2">
        <w:rPr>
          <w:rFonts w:ascii="Times New Roman" w:hAnsi="Times New Roman" w:cs="Times New Roman"/>
          <w:sz w:val="26"/>
          <w:szCs w:val="26"/>
        </w:rPr>
        <w:t>т</w:t>
      </w:r>
      <w:r w:rsidRPr="00712CE2">
        <w:rPr>
          <w:rFonts w:ascii="Times New Roman" w:hAnsi="Times New Roman" w:cs="Times New Roman"/>
          <w:sz w:val="26"/>
          <w:szCs w:val="26"/>
        </w:rPr>
        <w:t>ников).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 xml:space="preserve">6. При подаче жалобы в электронном виде документы, </w:t>
      </w:r>
      <w:r w:rsidRPr="00983B6F">
        <w:rPr>
          <w:rFonts w:ascii="Times New Roman" w:hAnsi="Times New Roman" w:cs="Times New Roman"/>
          <w:sz w:val="26"/>
          <w:szCs w:val="26"/>
        </w:rPr>
        <w:t xml:space="preserve">указанные в </w:t>
      </w:r>
      <w:hyperlink w:anchor="sub_1004" w:history="1">
        <w:r w:rsidRPr="00983B6F">
          <w:rPr>
            <w:rFonts w:ascii="Times New Roman" w:hAnsi="Times New Roman" w:cs="Times New Roman"/>
            <w:sz w:val="26"/>
            <w:szCs w:val="26"/>
          </w:rPr>
          <w:t>пункте 59.3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настоящего раздела, могут быть представлены в форме электронных документов, подписанных </w:t>
      </w:r>
      <w:hyperlink r:id="rId67" w:history="1">
        <w:r w:rsidRPr="00983B6F">
          <w:rPr>
            <w:rFonts w:ascii="Times New Roman" w:hAnsi="Times New Roman" w:cs="Times New Roman"/>
            <w:sz w:val="26"/>
            <w:szCs w:val="26"/>
          </w:rPr>
          <w:t>электронной подписью</w:t>
        </w:r>
      </w:hyperlink>
      <w:r w:rsidRPr="00983B6F">
        <w:rPr>
          <w:rFonts w:ascii="Times New Roman" w:hAnsi="Times New Roman" w:cs="Times New Roman"/>
          <w:sz w:val="26"/>
          <w:szCs w:val="26"/>
        </w:rPr>
        <w:t>, вид которой предусмотрен законодательством</w:t>
      </w:r>
      <w:r w:rsidRPr="00712CE2">
        <w:rPr>
          <w:rFonts w:ascii="Times New Roman" w:hAnsi="Times New Roman" w:cs="Times New Roman"/>
          <w:sz w:val="26"/>
          <w:szCs w:val="26"/>
        </w:rPr>
        <w:t xml:space="preserve"> Российской Федерации, при этом документ, удостоверяющий личность заявителя, не требуется.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7. Жалоба рассматривается органом, предоставляющим муниципальную у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ля органа, предоставляющего муниципальную услугу, жалоба подается в вышесто</w:t>
      </w:r>
      <w:r w:rsidRPr="00712CE2">
        <w:rPr>
          <w:rFonts w:ascii="Times New Roman" w:hAnsi="Times New Roman" w:cs="Times New Roman"/>
          <w:sz w:val="26"/>
          <w:szCs w:val="26"/>
        </w:rPr>
        <w:t>я</w:t>
      </w:r>
      <w:r w:rsidRPr="00712CE2">
        <w:rPr>
          <w:rFonts w:ascii="Times New Roman" w:hAnsi="Times New Roman" w:cs="Times New Roman"/>
          <w:sz w:val="26"/>
          <w:szCs w:val="26"/>
        </w:rPr>
        <w:t>щий орган (в порядке подчиненности) и рассматривается им в установленном порядке.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При отсутствии вышестоящего органа жалоба подается непосредственно рук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водителю органа, предоставляющего муниципальную услугу, и рассматривается им в соответствии с настоящими разделом.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Жалоба рассматривается многофункциональным центром или привлекаемой о</w:t>
      </w:r>
      <w:r w:rsidRPr="00712CE2">
        <w:rPr>
          <w:rFonts w:ascii="Times New Roman" w:hAnsi="Times New Roman" w:cs="Times New Roman"/>
          <w:sz w:val="26"/>
          <w:szCs w:val="26"/>
        </w:rPr>
        <w:t>р</w:t>
      </w:r>
      <w:r w:rsidRPr="00712CE2">
        <w:rPr>
          <w:rFonts w:ascii="Times New Roman" w:hAnsi="Times New Roman" w:cs="Times New Roman"/>
          <w:sz w:val="26"/>
          <w:szCs w:val="26"/>
        </w:rPr>
        <w:t>ганизацией, предоставившими муниципальную услугу, порядок предоставления кот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рой был нарушен вследствие решений и действий (бездействия) многофункциональн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го центра, его должностного лица и (или) работника, привлекаемой организации, ее работника. В случае если обжалуются решения и действия (бездействие) руководителя многофункционального центра или привлекаемой организации жалоба может быть п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дана учредителю многофункционального центра и подлежит рассмотрению в устано</w:t>
      </w:r>
      <w:r w:rsidRPr="00712CE2">
        <w:rPr>
          <w:rFonts w:ascii="Times New Roman" w:hAnsi="Times New Roman" w:cs="Times New Roman"/>
          <w:sz w:val="26"/>
          <w:szCs w:val="26"/>
        </w:rPr>
        <w:t>в</w:t>
      </w:r>
      <w:r w:rsidRPr="00712CE2">
        <w:rPr>
          <w:rFonts w:ascii="Times New Roman" w:hAnsi="Times New Roman" w:cs="Times New Roman"/>
          <w:sz w:val="26"/>
          <w:szCs w:val="26"/>
        </w:rPr>
        <w:t>ленном порядке.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8. В случае если жалоба подана заявителем в орган, предоставляющий мун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ципальные услуги, многофункциональный центр, привлекаемую организацию, учред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телю многофункционального центра, в компетенцию которого не входит принятие 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 xml:space="preserve">шения по жалобе в соответствии с требованиями </w:t>
      </w:r>
      <w:hyperlink w:anchor="sub_1008" w:history="1">
        <w:r w:rsidRPr="00983B6F">
          <w:rPr>
            <w:rFonts w:ascii="Times New Roman" w:hAnsi="Times New Roman" w:cs="Times New Roman"/>
            <w:sz w:val="26"/>
            <w:szCs w:val="26"/>
          </w:rPr>
          <w:t>пункта 59.7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на</w:t>
      </w:r>
      <w:r w:rsidRPr="00712CE2">
        <w:rPr>
          <w:rFonts w:ascii="Times New Roman" w:hAnsi="Times New Roman" w:cs="Times New Roman"/>
          <w:sz w:val="26"/>
          <w:szCs w:val="26"/>
        </w:rPr>
        <w:t>стоящего радела, в т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чение 3 рабочих дней со дня регистрации такой жалобы она направляется в уполном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ченные на ее рассмотрение орган, предоставляющий муниципальные услуги, мног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функциональный центр, привлекаемую организацию, учредителю многофункционал</w:t>
      </w:r>
      <w:r w:rsidRPr="00712CE2">
        <w:rPr>
          <w:rFonts w:ascii="Times New Roman" w:hAnsi="Times New Roman" w:cs="Times New Roman"/>
          <w:sz w:val="26"/>
          <w:szCs w:val="26"/>
        </w:rPr>
        <w:t>ь</w:t>
      </w:r>
      <w:r w:rsidRPr="00712CE2">
        <w:rPr>
          <w:rFonts w:ascii="Times New Roman" w:hAnsi="Times New Roman" w:cs="Times New Roman"/>
          <w:sz w:val="26"/>
          <w:szCs w:val="26"/>
        </w:rPr>
        <w:t>ного центра.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При этом орган, предоставляющий муниципальные услуги, многофункционал</w:t>
      </w:r>
      <w:r w:rsidRPr="00712CE2">
        <w:rPr>
          <w:rFonts w:ascii="Times New Roman" w:hAnsi="Times New Roman" w:cs="Times New Roman"/>
          <w:sz w:val="26"/>
          <w:szCs w:val="26"/>
        </w:rPr>
        <w:t>ь</w:t>
      </w:r>
      <w:r w:rsidRPr="00712CE2">
        <w:rPr>
          <w:rFonts w:ascii="Times New Roman" w:hAnsi="Times New Roman" w:cs="Times New Roman"/>
          <w:sz w:val="26"/>
          <w:szCs w:val="26"/>
        </w:rPr>
        <w:t>ный центр, привлекаемая организация, учредитель многофункционального центра, п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ренаправившие жалобу в письменной форме, информируют о перенаправлении жал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бы заявителя.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Срок рассмотрения жалобы исчисляется со дня регистрации такой жалобы в уполномоченном на ее рассмотрение органе, предоставляющем муниципальные усл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ги, многофункциональном центре, уполномоченной привлекаемой организации, у уполномоченного на ее рассмотрение учредителя многофункционального центра.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 случае если в отношении поступившей жалобы федеральным законом уст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новлен иной порядок (процедура) подачи и рассмотрения жалоб, положения настоящ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го раздела не применяются и заявитель уведомляется о том, что его жалоба будет ра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смотрена в порядке и сроки, предусмотренные федеральным законом.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9. Жалоба на решения и действия (бездействие) органов, представляющих муниципальные услуги, и их должностных лиц, муниципальных  служащих, привл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каемых организаций и их работников может быть подана через многофункциональный центр. При поступлении жалобы многофункциональный центр обеспечивает ее пер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дачу в уполномоченный на ее рассмотрение орган, привлекаемую организацию в п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рядке и сроки, которые установлены соглашением о взаимодействии между мног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ступления жалобы.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Срок рассмотрения жалобы исчисляется со дня регистрации жалобы в уполн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моченном на ее рассмотрение органе, привлекаемой организации.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10. Заявитель может обратиться с жалобой, в том числе в следующих случаях: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нарушение срока регистрации запроса заявителя о предоставлении муниципал</w:t>
      </w:r>
      <w:r w:rsidRPr="00712CE2">
        <w:rPr>
          <w:rFonts w:ascii="Times New Roman" w:hAnsi="Times New Roman" w:cs="Times New Roman"/>
          <w:sz w:val="26"/>
          <w:szCs w:val="26"/>
        </w:rPr>
        <w:t>ь</w:t>
      </w:r>
      <w:r w:rsidRPr="00712CE2">
        <w:rPr>
          <w:rFonts w:ascii="Times New Roman" w:hAnsi="Times New Roman" w:cs="Times New Roman"/>
          <w:sz w:val="26"/>
          <w:szCs w:val="26"/>
        </w:rPr>
        <w:t xml:space="preserve">ной услуги, запроса, </w:t>
      </w:r>
      <w:r w:rsidRPr="00983B6F">
        <w:rPr>
          <w:rFonts w:ascii="Times New Roman" w:hAnsi="Times New Roman" w:cs="Times New Roman"/>
          <w:sz w:val="26"/>
          <w:szCs w:val="26"/>
        </w:rPr>
        <w:t xml:space="preserve">указанного в </w:t>
      </w:r>
      <w:hyperlink r:id="rId68" w:history="1">
        <w:r w:rsidRPr="00983B6F">
          <w:rPr>
            <w:rFonts w:ascii="Times New Roman" w:hAnsi="Times New Roman" w:cs="Times New Roman"/>
            <w:sz w:val="26"/>
            <w:szCs w:val="26"/>
          </w:rPr>
          <w:t>статье 15.1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Pr="00712CE2">
        <w:rPr>
          <w:rFonts w:ascii="Times New Roman" w:hAnsi="Times New Roman" w:cs="Times New Roman"/>
          <w:sz w:val="26"/>
          <w:szCs w:val="26"/>
        </w:rPr>
        <w:t xml:space="preserve"> закона от 27 июля 2010 г.  №210-ФЗ «Об организации предоставления государственных и муниципальных у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луг»;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</w:t>
      </w:r>
      <w:r w:rsidRPr="00983B6F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69" w:history="1">
        <w:r w:rsidRPr="00983B6F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Pr="00712CE2">
        <w:rPr>
          <w:rFonts w:ascii="Times New Roman" w:hAnsi="Times New Roman" w:cs="Times New Roman"/>
          <w:sz w:val="26"/>
          <w:szCs w:val="26"/>
        </w:rPr>
        <w:t xml:space="preserve"> закона от 27 июля 2010 г.  №210-ФЗ «Об организации предоставления государственных и муниципальных услуг»;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требование представления заявителем документов или информации либо осущ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ствления действий, представление или осуществление которых не предусмотрено но</w:t>
      </w:r>
      <w:r w:rsidRPr="00712CE2">
        <w:rPr>
          <w:rFonts w:ascii="Times New Roman" w:hAnsi="Times New Roman" w:cs="Times New Roman"/>
          <w:sz w:val="26"/>
          <w:szCs w:val="26"/>
        </w:rPr>
        <w:t>р</w:t>
      </w:r>
      <w:r w:rsidRPr="00712CE2">
        <w:rPr>
          <w:rFonts w:ascii="Times New Roman" w:hAnsi="Times New Roman" w:cs="Times New Roman"/>
          <w:sz w:val="26"/>
          <w:szCs w:val="26"/>
        </w:rPr>
        <w:t>мативными правовыми актами Российской Федерации, Республики Мордовия и Руз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евского муниципального района  для предоставления муниципальной услуги;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отказ в приеме документов, представление которых предусмотрено нормати</w:t>
      </w:r>
      <w:r w:rsidRPr="00712CE2">
        <w:rPr>
          <w:rFonts w:ascii="Times New Roman" w:hAnsi="Times New Roman" w:cs="Times New Roman"/>
          <w:sz w:val="26"/>
          <w:szCs w:val="26"/>
        </w:rPr>
        <w:t>в</w:t>
      </w:r>
      <w:r w:rsidRPr="00712CE2">
        <w:rPr>
          <w:rFonts w:ascii="Times New Roman" w:hAnsi="Times New Roman" w:cs="Times New Roman"/>
          <w:sz w:val="26"/>
          <w:szCs w:val="26"/>
        </w:rPr>
        <w:t>ными правовыми актами Российской Федерации, Республики Мордовия и Рузаевского муниципального района  для предоставления муниципальной услуги;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смотрены федеральными законами, законами Республики Мордовия и принятыми в соответствии с ними иными нормативными правовыми актами Российской Федерации, Республики Мордовия и Рузаевского муниципального района . В указанном случае д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 xml:space="preserve">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</w:t>
      </w:r>
      <w:r w:rsidRPr="00983B6F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70" w:history="1">
        <w:r w:rsidRPr="00983B6F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712CE2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организации предоставления государственных и муниципальных услуг»;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Мордовия и Рузаевского муниципального района;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отказ органа, предоставляющего муниципальную услугу, его должностного л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</w:t>
      </w:r>
      <w:r w:rsidRPr="00712CE2">
        <w:rPr>
          <w:rFonts w:ascii="Times New Roman" w:hAnsi="Times New Roman" w:cs="Times New Roman"/>
          <w:sz w:val="26"/>
          <w:szCs w:val="26"/>
        </w:rPr>
        <w:t>ж</w:t>
      </w:r>
      <w:r w:rsidRPr="00712CE2">
        <w:rPr>
          <w:rFonts w:ascii="Times New Roman" w:hAnsi="Times New Roman" w:cs="Times New Roman"/>
          <w:sz w:val="26"/>
          <w:szCs w:val="26"/>
        </w:rPr>
        <w:t>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 xml:space="preserve">ниципальной услуги в полном объеме, в порядке, </w:t>
      </w:r>
      <w:r w:rsidRPr="00983B6F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71" w:history="1">
        <w:r w:rsidRPr="00983B6F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Pr="00712CE2">
        <w:rPr>
          <w:rFonts w:ascii="Times New Roman" w:hAnsi="Times New Roman" w:cs="Times New Roman"/>
          <w:sz w:val="26"/>
          <w:szCs w:val="26"/>
        </w:rPr>
        <w:t xml:space="preserve"> закона от 27 июля 2010 г.  №210-ФЗ «Об организации предоставления государственных и муниципальных услуг»;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ния муниципальной услуги;</w:t>
      </w:r>
    </w:p>
    <w:p w:rsidR="00A13485" w:rsidRPr="00983B6F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услуги, если основания прио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Мордовия и Рузаевского мун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ципального района. В указанном случае досудебное (внесудебное) обжалование заяв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телем решений и действий (бездействия) многофункционального центра, его работника возможно в случае, если на многофункциональный центр, решения и действия (безде</w:t>
      </w:r>
      <w:r w:rsidRPr="00712CE2">
        <w:rPr>
          <w:rFonts w:ascii="Times New Roman" w:hAnsi="Times New Roman" w:cs="Times New Roman"/>
          <w:sz w:val="26"/>
          <w:szCs w:val="26"/>
        </w:rPr>
        <w:t>й</w:t>
      </w:r>
      <w:r w:rsidRPr="00712CE2">
        <w:rPr>
          <w:rFonts w:ascii="Times New Roman" w:hAnsi="Times New Roman" w:cs="Times New Roman"/>
          <w:sz w:val="26"/>
          <w:szCs w:val="26"/>
        </w:rPr>
        <w:t>ствие) которого обжалуются, возложена функция по предоставлению соответству</w:t>
      </w:r>
      <w:r w:rsidRPr="00712CE2">
        <w:rPr>
          <w:rFonts w:ascii="Times New Roman" w:hAnsi="Times New Roman" w:cs="Times New Roman"/>
          <w:sz w:val="26"/>
          <w:szCs w:val="26"/>
        </w:rPr>
        <w:t>ю</w:t>
      </w:r>
      <w:r w:rsidRPr="00712CE2">
        <w:rPr>
          <w:rFonts w:ascii="Times New Roman" w:hAnsi="Times New Roman" w:cs="Times New Roman"/>
          <w:sz w:val="26"/>
          <w:szCs w:val="26"/>
        </w:rPr>
        <w:t xml:space="preserve">щих муниципальных услуг в полном объеме в порядке, </w:t>
      </w:r>
      <w:r w:rsidRPr="00983B6F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72" w:history="1">
        <w:r w:rsidRPr="00983B6F">
          <w:rPr>
            <w:rFonts w:ascii="Times New Roman" w:hAnsi="Times New Roman" w:cs="Times New Roman"/>
            <w:sz w:val="26"/>
            <w:szCs w:val="26"/>
          </w:rPr>
          <w:t>частью 1.3 ст</w:t>
        </w:r>
        <w:r w:rsidRPr="00983B6F">
          <w:rPr>
            <w:rFonts w:ascii="Times New Roman" w:hAnsi="Times New Roman" w:cs="Times New Roman"/>
            <w:sz w:val="26"/>
            <w:szCs w:val="26"/>
          </w:rPr>
          <w:t>а</w:t>
        </w:r>
        <w:r w:rsidRPr="00983B6F">
          <w:rPr>
            <w:rFonts w:ascii="Times New Roman" w:hAnsi="Times New Roman" w:cs="Times New Roman"/>
            <w:sz w:val="26"/>
            <w:szCs w:val="26"/>
          </w:rPr>
          <w:t>тьи 16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организации предоста</w:t>
      </w:r>
      <w:r w:rsidRPr="00983B6F">
        <w:rPr>
          <w:rFonts w:ascii="Times New Roman" w:hAnsi="Times New Roman" w:cs="Times New Roman"/>
          <w:sz w:val="26"/>
          <w:szCs w:val="26"/>
        </w:rPr>
        <w:t>в</w:t>
      </w:r>
      <w:r w:rsidRPr="00983B6F">
        <w:rPr>
          <w:rFonts w:ascii="Times New Roman" w:hAnsi="Times New Roman" w:cs="Times New Roman"/>
          <w:sz w:val="26"/>
          <w:szCs w:val="26"/>
        </w:rPr>
        <w:t>ления государственных и муниципальных услуг»;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983B6F">
        <w:rPr>
          <w:rFonts w:ascii="Times New Roman" w:hAnsi="Times New Roman" w:cs="Times New Roman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</w:t>
      </w:r>
      <w:r w:rsidRPr="00983B6F">
        <w:rPr>
          <w:rFonts w:ascii="Times New Roman" w:hAnsi="Times New Roman" w:cs="Times New Roman"/>
          <w:sz w:val="26"/>
          <w:szCs w:val="26"/>
        </w:rPr>
        <w:t>и</w:t>
      </w:r>
      <w:r w:rsidRPr="00983B6F">
        <w:rPr>
          <w:rFonts w:ascii="Times New Roman" w:hAnsi="Times New Roman" w:cs="Times New Roman"/>
          <w:sz w:val="26"/>
          <w:szCs w:val="26"/>
        </w:rPr>
        <w:t xml:space="preserve">ципальной услуги, либо в предоставлении муниципальной услуги, за исключением случаев, предусмотренных пунктом 4 </w:t>
      </w:r>
      <w:hyperlink r:id="rId73" w:history="1">
        <w:r w:rsidRPr="00983B6F">
          <w:rPr>
            <w:rFonts w:ascii="Times New Roman" w:hAnsi="Times New Roman" w:cs="Times New Roman"/>
            <w:sz w:val="26"/>
            <w:szCs w:val="26"/>
          </w:rPr>
          <w:t>части 1 статьи 7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712CE2">
        <w:rPr>
          <w:rFonts w:ascii="Times New Roman" w:hAnsi="Times New Roman" w:cs="Times New Roman"/>
          <w:sz w:val="26"/>
          <w:szCs w:val="26"/>
        </w:rPr>
        <w:t>закона от 27 июля 2010 г.  №210-ФЗ «Об организации предоставления государственных и муниципал</w:t>
      </w:r>
      <w:r w:rsidRPr="00712CE2">
        <w:rPr>
          <w:rFonts w:ascii="Times New Roman" w:hAnsi="Times New Roman" w:cs="Times New Roman"/>
          <w:sz w:val="26"/>
          <w:szCs w:val="26"/>
        </w:rPr>
        <w:t>ь</w:t>
      </w:r>
      <w:r w:rsidRPr="00712CE2">
        <w:rPr>
          <w:rFonts w:ascii="Times New Roman" w:hAnsi="Times New Roman" w:cs="Times New Roman"/>
          <w:sz w:val="26"/>
          <w:szCs w:val="26"/>
        </w:rPr>
        <w:t>ных услуг». В указанном случае досудебное (внесудебное) обжалование заявителем решений и действий (бездействия) многофункционального центра, его работника во</w:t>
      </w:r>
      <w:r w:rsidRPr="00712CE2">
        <w:rPr>
          <w:rFonts w:ascii="Times New Roman" w:hAnsi="Times New Roman" w:cs="Times New Roman"/>
          <w:sz w:val="26"/>
          <w:szCs w:val="26"/>
        </w:rPr>
        <w:t>з</w:t>
      </w:r>
      <w:r w:rsidRPr="00712CE2">
        <w:rPr>
          <w:rFonts w:ascii="Times New Roman" w:hAnsi="Times New Roman" w:cs="Times New Roman"/>
          <w:sz w:val="26"/>
          <w:szCs w:val="26"/>
        </w:rPr>
        <w:t>можно в случае, если на многофункциональный центр, решения и действия (бездейс</w:t>
      </w:r>
      <w:r w:rsidRPr="00712CE2">
        <w:rPr>
          <w:rFonts w:ascii="Times New Roman" w:hAnsi="Times New Roman" w:cs="Times New Roman"/>
          <w:sz w:val="26"/>
          <w:szCs w:val="26"/>
        </w:rPr>
        <w:t>т</w:t>
      </w:r>
      <w:r w:rsidRPr="00712CE2">
        <w:rPr>
          <w:rFonts w:ascii="Times New Roman" w:hAnsi="Times New Roman" w:cs="Times New Roman"/>
          <w:sz w:val="26"/>
          <w:szCs w:val="26"/>
        </w:rPr>
        <w:t xml:space="preserve">вие) которого </w:t>
      </w:r>
      <w:r w:rsidRPr="00983B6F">
        <w:rPr>
          <w:rFonts w:ascii="Times New Roman" w:hAnsi="Times New Roman" w:cs="Times New Roman"/>
          <w:sz w:val="26"/>
          <w:szCs w:val="26"/>
        </w:rPr>
        <w:t>обжалуются, возложена функция по предоставлению соответству</w:t>
      </w:r>
      <w:r w:rsidRPr="00983B6F">
        <w:rPr>
          <w:rFonts w:ascii="Times New Roman" w:hAnsi="Times New Roman" w:cs="Times New Roman"/>
          <w:sz w:val="26"/>
          <w:szCs w:val="26"/>
        </w:rPr>
        <w:t>ю</w:t>
      </w:r>
      <w:r w:rsidRPr="00983B6F">
        <w:rPr>
          <w:rFonts w:ascii="Times New Roman" w:hAnsi="Times New Roman" w:cs="Times New Roman"/>
          <w:sz w:val="26"/>
          <w:szCs w:val="26"/>
        </w:rPr>
        <w:t>щих государственных или муниципальных услуг в полном объеме в порядке, опред</w:t>
      </w:r>
      <w:r w:rsidRPr="00983B6F">
        <w:rPr>
          <w:rFonts w:ascii="Times New Roman" w:hAnsi="Times New Roman" w:cs="Times New Roman"/>
          <w:sz w:val="26"/>
          <w:szCs w:val="26"/>
        </w:rPr>
        <w:t>е</w:t>
      </w:r>
      <w:r w:rsidRPr="00983B6F">
        <w:rPr>
          <w:rFonts w:ascii="Times New Roman" w:hAnsi="Times New Roman" w:cs="Times New Roman"/>
          <w:sz w:val="26"/>
          <w:szCs w:val="26"/>
        </w:rPr>
        <w:t xml:space="preserve">ленном </w:t>
      </w:r>
      <w:hyperlink r:id="rId74" w:history="1">
        <w:r w:rsidRPr="00983B6F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</w:t>
      </w:r>
      <w:r w:rsidRPr="00983B6F">
        <w:rPr>
          <w:rFonts w:ascii="Times New Roman" w:hAnsi="Times New Roman" w:cs="Times New Roman"/>
          <w:sz w:val="26"/>
          <w:szCs w:val="26"/>
        </w:rPr>
        <w:t>а</w:t>
      </w:r>
      <w:r w:rsidRPr="00983B6F">
        <w:rPr>
          <w:rFonts w:ascii="Times New Roman" w:hAnsi="Times New Roman" w:cs="Times New Roman"/>
          <w:sz w:val="26"/>
          <w:szCs w:val="26"/>
        </w:rPr>
        <w:t>ции предоставления государственных</w:t>
      </w:r>
      <w:r w:rsidRPr="00712CE2">
        <w:rPr>
          <w:rFonts w:ascii="Times New Roman" w:hAnsi="Times New Roman" w:cs="Times New Roman"/>
          <w:sz w:val="26"/>
          <w:szCs w:val="26"/>
        </w:rPr>
        <w:t xml:space="preserve"> и муниципальных услуг».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 xml:space="preserve">11. В случае установления в ходе или по результатам </w:t>
      </w:r>
      <w:r w:rsidRPr="00983B6F">
        <w:rPr>
          <w:rFonts w:ascii="Times New Roman" w:hAnsi="Times New Roman" w:cs="Times New Roman"/>
          <w:sz w:val="26"/>
          <w:szCs w:val="26"/>
        </w:rPr>
        <w:t xml:space="preserve">рассмотрения жалобы признаков состава административного правонарушения, предусмотренного </w:t>
      </w:r>
      <w:hyperlink r:id="rId75" w:history="1">
        <w:r w:rsidRPr="00983B6F">
          <w:rPr>
            <w:rFonts w:ascii="Times New Roman" w:hAnsi="Times New Roman" w:cs="Times New Roman"/>
            <w:sz w:val="26"/>
            <w:szCs w:val="26"/>
          </w:rPr>
          <w:t>статьей 5.63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или пр</w:t>
      </w:r>
      <w:r w:rsidRPr="00983B6F">
        <w:rPr>
          <w:rFonts w:ascii="Times New Roman" w:hAnsi="Times New Roman" w:cs="Times New Roman"/>
          <w:sz w:val="26"/>
          <w:szCs w:val="26"/>
        </w:rPr>
        <w:t>и</w:t>
      </w:r>
      <w:r w:rsidRPr="00983B6F">
        <w:rPr>
          <w:rFonts w:ascii="Times New Roman" w:hAnsi="Times New Roman" w:cs="Times New Roman"/>
          <w:sz w:val="26"/>
          <w:szCs w:val="26"/>
        </w:rPr>
        <w:t>знаков состава преступления курирующий заместитель Главы</w:t>
      </w:r>
      <w:r w:rsidRPr="00712CE2">
        <w:rPr>
          <w:rFonts w:ascii="Times New Roman" w:hAnsi="Times New Roman" w:cs="Times New Roman"/>
          <w:sz w:val="26"/>
          <w:szCs w:val="26"/>
        </w:rPr>
        <w:t xml:space="preserve"> Рузаевского муниц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пального района незамедлительно направляет соответствующие материалы в органы прокуратуры.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12. Жалоба, поступившая в уполномоченные на ее рассмотрение орган, пр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доставляющий муниципальную услугу, многофункциональный центр, привлека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мую организацию, учредителю многофункционального центра,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ния жалобы не установлены органом, предоставляющим муниципальную  услугу, мн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гофункциональным центром, привлекаемой организацией, учредителем многофун</w:t>
      </w:r>
      <w:r w:rsidRPr="00712CE2">
        <w:rPr>
          <w:rFonts w:ascii="Times New Roman" w:hAnsi="Times New Roman" w:cs="Times New Roman"/>
          <w:sz w:val="26"/>
          <w:szCs w:val="26"/>
        </w:rPr>
        <w:t>к</w:t>
      </w:r>
      <w:r w:rsidRPr="00712CE2">
        <w:rPr>
          <w:rFonts w:ascii="Times New Roman" w:hAnsi="Times New Roman" w:cs="Times New Roman"/>
          <w:sz w:val="26"/>
          <w:szCs w:val="26"/>
        </w:rPr>
        <w:t>ционального центра, уполномоченными на ее рассмотрение.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 случае обжалования отказа органа, предоставляющего муниципальную услугу, его должностного лица, многофункционального центра, его должностного лица, р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ботника, привлекаемой организации, ее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ется в течение 5 рабочих дней со дня ее регистрации.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 xml:space="preserve">13. По результатам рассмотрения жалобы в </w:t>
      </w:r>
      <w:r w:rsidRPr="00983B6F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76" w:history="1">
        <w:r w:rsidRPr="00983B6F">
          <w:rPr>
            <w:rFonts w:ascii="Times New Roman" w:hAnsi="Times New Roman" w:cs="Times New Roman"/>
            <w:sz w:val="26"/>
            <w:szCs w:val="26"/>
          </w:rPr>
          <w:t>частью 7 статьи 11.2</w:t>
        </w:r>
      </w:hyperlink>
      <w:r w:rsidRPr="00983B6F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организации предоставл</w:t>
      </w:r>
      <w:r w:rsidRPr="00983B6F">
        <w:rPr>
          <w:rFonts w:ascii="Times New Roman" w:hAnsi="Times New Roman" w:cs="Times New Roman"/>
          <w:sz w:val="26"/>
          <w:szCs w:val="26"/>
        </w:rPr>
        <w:t>е</w:t>
      </w:r>
      <w:r w:rsidRPr="00983B6F">
        <w:rPr>
          <w:rFonts w:ascii="Times New Roman" w:hAnsi="Times New Roman" w:cs="Times New Roman"/>
          <w:sz w:val="26"/>
          <w:szCs w:val="26"/>
        </w:rPr>
        <w:t>ния государственных и муниципальных услуг» уполномоченный на ее рассмотрение орган</w:t>
      </w:r>
      <w:r w:rsidRPr="00712CE2">
        <w:rPr>
          <w:rFonts w:ascii="Times New Roman" w:hAnsi="Times New Roman" w:cs="Times New Roman"/>
          <w:sz w:val="26"/>
          <w:szCs w:val="26"/>
        </w:rPr>
        <w:t>, предоставляющий муниципальную услугу, многофункциональный центр, пр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влекаемая организация, учредитель многофункционального центра принимают реш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 xml:space="preserve">ние об удовлетворении жалобы либо об отказе в ее удовлетворении. 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При удовлетворении жалобы орган, предоставляющий муниципальную услугу, многофункциональный центр, привлекаемая организация, учредитель многофункци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нального центра принимают исчерпывающие меры по устранению выявленных нар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Республики Мордовия.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 xml:space="preserve">14.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</w:t>
      </w:r>
      <w:r w:rsidRPr="00DE70F7">
        <w:rPr>
          <w:rFonts w:ascii="Times New Roman" w:hAnsi="Times New Roman" w:cs="Times New Roman"/>
          <w:sz w:val="26"/>
          <w:szCs w:val="26"/>
        </w:rPr>
        <w:t xml:space="preserve">указанным в </w:t>
      </w:r>
      <w:hyperlink w:anchor="sub_165" w:history="1">
        <w:r w:rsidRPr="00DE70F7">
          <w:rPr>
            <w:rFonts w:ascii="Times New Roman" w:hAnsi="Times New Roman" w:cs="Times New Roman"/>
            <w:sz w:val="26"/>
            <w:szCs w:val="26"/>
          </w:rPr>
          <w:t>абзаце пятом пункта 59.5</w:t>
        </w:r>
      </w:hyperlink>
      <w:r w:rsidRPr="00712CE2">
        <w:rPr>
          <w:rFonts w:ascii="Times New Roman" w:hAnsi="Times New Roman" w:cs="Times New Roman"/>
          <w:sz w:val="26"/>
          <w:szCs w:val="26"/>
        </w:rPr>
        <w:t xml:space="preserve"> н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стоящего раздела, ответ заявителю направляется посредством системы досудебного обж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лования.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15. В ответе по результатам рассмотрения жалобы указываются: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многофун</w:t>
      </w:r>
      <w:r w:rsidRPr="00712CE2">
        <w:rPr>
          <w:rFonts w:ascii="Times New Roman" w:hAnsi="Times New Roman" w:cs="Times New Roman"/>
          <w:sz w:val="26"/>
          <w:szCs w:val="26"/>
        </w:rPr>
        <w:t>к</w:t>
      </w:r>
      <w:r w:rsidRPr="00712CE2">
        <w:rPr>
          <w:rFonts w:ascii="Times New Roman" w:hAnsi="Times New Roman" w:cs="Times New Roman"/>
          <w:sz w:val="26"/>
          <w:szCs w:val="26"/>
        </w:rPr>
        <w:t>ционального центра, привлекаемой организации, учредителя многофункционального центра, рассмотревшего жалобу, должность, фамилия, имя, отчество (при наличии) его должностного лица, принявшего решение по жалобе;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фамилия, имя, отчество (при наличии) или наименование заявителя;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 случае признания жалобы подлежащей удовлетворению - дается информация о действиях, осуществляемых органом, предоставляющим муниципальную услугу, мн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 xml:space="preserve">гофункциональным центром либо организацией, </w:t>
      </w:r>
      <w:r w:rsidRPr="00DE70F7">
        <w:rPr>
          <w:rFonts w:ascii="Times New Roman" w:hAnsi="Times New Roman" w:cs="Times New Roman"/>
          <w:sz w:val="26"/>
          <w:szCs w:val="26"/>
        </w:rPr>
        <w:t xml:space="preserve">предусмотренной </w:t>
      </w:r>
      <w:hyperlink r:id="rId77" w:history="1">
        <w:r w:rsidRPr="00DE70F7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DE70F7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 г.  №210-ФЗ «Об организации предоставления государственных и муниципальных услуг», в целях незамедлительного</w:t>
      </w:r>
      <w:r w:rsidRPr="00712CE2">
        <w:rPr>
          <w:rFonts w:ascii="Times New Roman" w:hAnsi="Times New Roman" w:cs="Times New Roman"/>
          <w:sz w:val="26"/>
          <w:szCs w:val="26"/>
        </w:rPr>
        <w:t xml:space="preserve"> устранения в</w:t>
      </w:r>
      <w:r w:rsidRPr="00712CE2">
        <w:rPr>
          <w:rFonts w:ascii="Times New Roman" w:hAnsi="Times New Roman" w:cs="Times New Roman"/>
          <w:sz w:val="26"/>
          <w:szCs w:val="26"/>
        </w:rPr>
        <w:t>ы</w:t>
      </w:r>
      <w:r w:rsidRPr="00712CE2">
        <w:rPr>
          <w:rFonts w:ascii="Times New Roman" w:hAnsi="Times New Roman" w:cs="Times New Roman"/>
          <w:sz w:val="26"/>
          <w:szCs w:val="26"/>
        </w:rPr>
        <w:t>явленных нарушений при оказании муниципальной услуги, а также приносятся изв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нения за доставленные неудобства и указывается информация о дальнейших действ</w:t>
      </w:r>
      <w:r w:rsidRPr="00712CE2">
        <w:rPr>
          <w:rFonts w:ascii="Times New Roman" w:hAnsi="Times New Roman" w:cs="Times New Roman"/>
          <w:sz w:val="26"/>
          <w:szCs w:val="26"/>
        </w:rPr>
        <w:t>и</w:t>
      </w:r>
      <w:r w:rsidRPr="00712CE2">
        <w:rPr>
          <w:rFonts w:ascii="Times New Roman" w:hAnsi="Times New Roman" w:cs="Times New Roman"/>
          <w:sz w:val="26"/>
          <w:szCs w:val="26"/>
        </w:rPr>
        <w:t>ях, которые необходимо совершить заявителю в целях получения муниципальной у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луги;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в случае признания жалобы не подлежащей удовлетворению - даются аргуме</w:t>
      </w:r>
      <w:r w:rsidRPr="00712CE2">
        <w:rPr>
          <w:rFonts w:ascii="Times New Roman" w:hAnsi="Times New Roman" w:cs="Times New Roman"/>
          <w:sz w:val="26"/>
          <w:szCs w:val="26"/>
        </w:rPr>
        <w:t>н</w:t>
      </w:r>
      <w:r w:rsidRPr="00712CE2">
        <w:rPr>
          <w:rFonts w:ascii="Times New Roman" w:hAnsi="Times New Roman" w:cs="Times New Roman"/>
          <w:sz w:val="26"/>
          <w:szCs w:val="26"/>
        </w:rPr>
        <w:t>тированные разъяснения о причинах принятого решения, а также информация о поря</w:t>
      </w:r>
      <w:r w:rsidRPr="00712CE2">
        <w:rPr>
          <w:rFonts w:ascii="Times New Roman" w:hAnsi="Times New Roman" w:cs="Times New Roman"/>
          <w:sz w:val="26"/>
          <w:szCs w:val="26"/>
        </w:rPr>
        <w:t>д</w:t>
      </w:r>
      <w:r w:rsidRPr="00712CE2">
        <w:rPr>
          <w:rFonts w:ascii="Times New Roman" w:hAnsi="Times New Roman" w:cs="Times New Roman"/>
          <w:sz w:val="26"/>
          <w:szCs w:val="26"/>
        </w:rPr>
        <w:t>ке обжалования принятого решения.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16. Ответ по результатам рассмотрения жалобы подписывается курирующим заместителем Главы Рузаевского муниципального района, уполномоченным на ра</w:t>
      </w:r>
      <w:r w:rsidRPr="00712CE2">
        <w:rPr>
          <w:rFonts w:ascii="Times New Roman" w:hAnsi="Times New Roman" w:cs="Times New Roman"/>
          <w:sz w:val="26"/>
          <w:szCs w:val="26"/>
        </w:rPr>
        <w:t>с</w:t>
      </w:r>
      <w:r w:rsidRPr="00712CE2">
        <w:rPr>
          <w:rFonts w:ascii="Times New Roman" w:hAnsi="Times New Roman" w:cs="Times New Roman"/>
          <w:sz w:val="26"/>
          <w:szCs w:val="26"/>
        </w:rPr>
        <w:t>смотрение жалобы должностным лицом многофункционального центра, учредителя многофункционального центра, работником привлекаемой организации.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</w:t>
      </w:r>
      <w:r w:rsidRPr="00DE70F7">
        <w:rPr>
          <w:rFonts w:ascii="Times New Roman" w:hAnsi="Times New Roman" w:cs="Times New Roman"/>
          <w:sz w:val="26"/>
          <w:szCs w:val="26"/>
        </w:rPr>
        <w:t>ия, в форме эле</w:t>
      </w:r>
      <w:r w:rsidRPr="00DE70F7">
        <w:rPr>
          <w:rFonts w:ascii="Times New Roman" w:hAnsi="Times New Roman" w:cs="Times New Roman"/>
          <w:sz w:val="26"/>
          <w:szCs w:val="26"/>
        </w:rPr>
        <w:t>к</w:t>
      </w:r>
      <w:r w:rsidRPr="00DE70F7">
        <w:rPr>
          <w:rFonts w:ascii="Times New Roman" w:hAnsi="Times New Roman" w:cs="Times New Roman"/>
          <w:sz w:val="26"/>
          <w:szCs w:val="26"/>
        </w:rPr>
        <w:t xml:space="preserve">тронного документа, подписанного </w:t>
      </w:r>
      <w:hyperlink r:id="rId78" w:history="1">
        <w:r w:rsidRPr="00DE70F7">
          <w:rPr>
            <w:rFonts w:ascii="Times New Roman" w:hAnsi="Times New Roman" w:cs="Times New Roman"/>
            <w:sz w:val="26"/>
            <w:szCs w:val="26"/>
          </w:rPr>
          <w:t>электронной подписью</w:t>
        </w:r>
      </w:hyperlink>
      <w:r w:rsidRPr="00DE70F7">
        <w:rPr>
          <w:rFonts w:ascii="Times New Roman" w:hAnsi="Times New Roman" w:cs="Times New Roman"/>
          <w:sz w:val="26"/>
          <w:szCs w:val="26"/>
        </w:rPr>
        <w:t xml:space="preserve"> курирующего заместителя Главы Рузаевского муниципального района,  уполномоченного</w:t>
      </w:r>
      <w:r w:rsidRPr="00712CE2">
        <w:rPr>
          <w:rFonts w:ascii="Times New Roman" w:hAnsi="Times New Roman" w:cs="Times New Roman"/>
          <w:sz w:val="26"/>
          <w:szCs w:val="26"/>
        </w:rPr>
        <w:t xml:space="preserve"> на рассмотрение жал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бы должностного лица многофункционального центра, учредителя многофункци</w:t>
      </w:r>
      <w:r w:rsidRPr="00712CE2">
        <w:rPr>
          <w:rFonts w:ascii="Times New Roman" w:hAnsi="Times New Roman" w:cs="Times New Roman"/>
          <w:sz w:val="26"/>
          <w:szCs w:val="26"/>
        </w:rPr>
        <w:t>о</w:t>
      </w:r>
      <w:r w:rsidRPr="00712CE2">
        <w:rPr>
          <w:rFonts w:ascii="Times New Roman" w:hAnsi="Times New Roman" w:cs="Times New Roman"/>
          <w:sz w:val="26"/>
          <w:szCs w:val="26"/>
        </w:rPr>
        <w:t>нального центра и (или) уполномоченной на рассмотрение жалобы привлекаемой о</w:t>
      </w:r>
      <w:r w:rsidRPr="00712CE2">
        <w:rPr>
          <w:rFonts w:ascii="Times New Roman" w:hAnsi="Times New Roman" w:cs="Times New Roman"/>
          <w:sz w:val="26"/>
          <w:szCs w:val="26"/>
        </w:rPr>
        <w:t>р</w:t>
      </w:r>
      <w:r w:rsidRPr="00712CE2">
        <w:rPr>
          <w:rFonts w:ascii="Times New Roman" w:hAnsi="Times New Roman" w:cs="Times New Roman"/>
          <w:sz w:val="26"/>
          <w:szCs w:val="26"/>
        </w:rPr>
        <w:t>ганизации, уполномоченного на рассмотрение жалобы работника привлекаемой орг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низации, вид которой установлен законодательством Российской Федерации.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17. Уполномоченный на рассмотрение жалобы орган, предоставляющий м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ниципальную услугу, многофункциональный центр, привлекаемая организация, учр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дитель многофункционального центра отказывают в удовлетворении жалобы в сл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дующих случаях: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лобе о том же предмете и по тем же основаниям;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новленном законодательством Российской Федерации;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соответствии с требованиями н</w:t>
      </w:r>
      <w:r w:rsidRPr="00712CE2">
        <w:rPr>
          <w:rFonts w:ascii="Times New Roman" w:hAnsi="Times New Roman" w:cs="Times New Roman"/>
          <w:sz w:val="26"/>
          <w:szCs w:val="26"/>
        </w:rPr>
        <w:t>а</w:t>
      </w:r>
      <w:r w:rsidRPr="00712CE2">
        <w:rPr>
          <w:rFonts w:ascii="Times New Roman" w:hAnsi="Times New Roman" w:cs="Times New Roman"/>
          <w:sz w:val="26"/>
          <w:szCs w:val="26"/>
        </w:rPr>
        <w:t>стоящего раздела в отношении того же заявителя и по тому же предмету жалобы.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18. Уполномоченный на рассмотрение жалобы орган, предоставляющий м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ниципальную услугу, многофункциональный центр, привлекаемая организация, учр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дитель многофункционального центра вправе оставить жалобу без ответа в следующих случаях: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A13485" w:rsidRPr="00712CE2" w:rsidRDefault="00A13485" w:rsidP="00B74F91">
      <w:pPr>
        <w:rPr>
          <w:rFonts w:ascii="Times New Roman" w:hAnsi="Times New Roman" w:cs="Times New Roman"/>
          <w:sz w:val="26"/>
          <w:szCs w:val="26"/>
        </w:rPr>
      </w:pPr>
      <w:r w:rsidRPr="00712CE2">
        <w:rPr>
          <w:rFonts w:ascii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13485" w:rsidRPr="004C4D0A" w:rsidRDefault="00A13485" w:rsidP="00B74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Pr="00712CE2">
        <w:rPr>
          <w:rFonts w:ascii="Times New Roman" w:hAnsi="Times New Roman" w:cs="Times New Roman"/>
          <w:sz w:val="26"/>
          <w:szCs w:val="26"/>
        </w:rPr>
        <w:t>19. Уполномоченный на рассмотрение жалобы орган, предоставляющий м</w:t>
      </w:r>
      <w:r w:rsidRPr="00712CE2">
        <w:rPr>
          <w:rFonts w:ascii="Times New Roman" w:hAnsi="Times New Roman" w:cs="Times New Roman"/>
          <w:sz w:val="26"/>
          <w:szCs w:val="26"/>
        </w:rPr>
        <w:t>у</w:t>
      </w:r>
      <w:r w:rsidRPr="00712CE2">
        <w:rPr>
          <w:rFonts w:ascii="Times New Roman" w:hAnsi="Times New Roman" w:cs="Times New Roman"/>
          <w:sz w:val="26"/>
          <w:szCs w:val="26"/>
        </w:rPr>
        <w:t>ниципальную услугу, многофункциональный центр, привлекаемая организация, учр</w:t>
      </w:r>
      <w:r w:rsidRPr="00712CE2">
        <w:rPr>
          <w:rFonts w:ascii="Times New Roman" w:hAnsi="Times New Roman" w:cs="Times New Roman"/>
          <w:sz w:val="26"/>
          <w:szCs w:val="26"/>
        </w:rPr>
        <w:t>е</w:t>
      </w:r>
      <w:r w:rsidRPr="00712CE2">
        <w:rPr>
          <w:rFonts w:ascii="Times New Roman" w:hAnsi="Times New Roman" w:cs="Times New Roman"/>
          <w:sz w:val="26"/>
          <w:szCs w:val="26"/>
        </w:rPr>
        <w:t>дитель многофункционального центра сообщают заявителю об оставлении жалобы без ответа в течение 3 рабочих дней со дня регистрации жалобы.</w:t>
      </w:r>
      <w:r w:rsidRPr="004C4D0A">
        <w:rPr>
          <w:rFonts w:ascii="Times New Roman" w:hAnsi="Times New Roman" w:cs="Times New Roman"/>
          <w:sz w:val="26"/>
          <w:szCs w:val="26"/>
        </w:rPr>
        <w:t>».</w:t>
      </w:r>
    </w:p>
    <w:p w:rsidR="00A13485" w:rsidRPr="000E38EF" w:rsidRDefault="00A13485" w:rsidP="00151623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13485" w:rsidRDefault="00A13485" w:rsidP="000E38EF">
      <w:pPr>
        <w:spacing w:line="22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E38EF">
        <w:rPr>
          <w:rFonts w:ascii="Times New Roman" w:hAnsi="Times New Roman" w:cs="Times New Roman"/>
          <w:sz w:val="26"/>
          <w:szCs w:val="26"/>
        </w:rPr>
        <w:t xml:space="preserve">7. </w:t>
      </w:r>
      <w:bookmarkEnd w:id="0"/>
      <w:r w:rsidRPr="000E38EF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Первого заместителя Главы Рузаевского муниципального района.</w:t>
      </w:r>
    </w:p>
    <w:p w:rsidR="00A13485" w:rsidRPr="000E38EF" w:rsidRDefault="00A13485" w:rsidP="000E38EF">
      <w:pPr>
        <w:spacing w:line="228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13485" w:rsidRPr="000E38EF" w:rsidRDefault="00A13485" w:rsidP="000E38EF">
      <w:pPr>
        <w:spacing w:line="22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E38EF">
        <w:rPr>
          <w:rFonts w:ascii="Times New Roman" w:hAnsi="Times New Roman" w:cs="Times New Roman"/>
          <w:sz w:val="26"/>
          <w:szCs w:val="26"/>
        </w:rPr>
        <w:t>8. Настоящее постановление вступает в силу со дня его подписания и подлежит официальному опубликованию на официальном сайте органов местного самоуправл</w:t>
      </w:r>
      <w:r w:rsidRPr="000E38EF">
        <w:rPr>
          <w:rFonts w:ascii="Times New Roman" w:hAnsi="Times New Roman" w:cs="Times New Roman"/>
          <w:sz w:val="26"/>
          <w:szCs w:val="26"/>
        </w:rPr>
        <w:t>е</w:t>
      </w:r>
      <w:r w:rsidRPr="000E38EF">
        <w:rPr>
          <w:rFonts w:ascii="Times New Roman" w:hAnsi="Times New Roman" w:cs="Times New Roman"/>
          <w:sz w:val="26"/>
          <w:szCs w:val="26"/>
        </w:rPr>
        <w:t xml:space="preserve">ния Рузаевского муниципального района в сети «Интернет» по адресу: </w:t>
      </w:r>
      <w:r w:rsidRPr="000E38EF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0E38EF">
        <w:rPr>
          <w:rFonts w:ascii="Times New Roman" w:hAnsi="Times New Roman" w:cs="Times New Roman"/>
          <w:sz w:val="26"/>
          <w:szCs w:val="26"/>
        </w:rPr>
        <w:t>://</w:t>
      </w:r>
      <w:r w:rsidRPr="000E38EF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0E38EF">
        <w:rPr>
          <w:rFonts w:ascii="Times New Roman" w:hAnsi="Times New Roman" w:cs="Times New Roman"/>
          <w:sz w:val="26"/>
          <w:szCs w:val="26"/>
        </w:rPr>
        <w:t>.</w:t>
      </w:r>
      <w:r w:rsidRPr="000E38EF">
        <w:rPr>
          <w:rFonts w:ascii="Times New Roman" w:hAnsi="Times New Roman" w:cs="Times New Roman"/>
          <w:sz w:val="26"/>
          <w:szCs w:val="26"/>
          <w:lang w:val="en-US"/>
        </w:rPr>
        <w:t>ruzaevka</w:t>
      </w:r>
      <w:r w:rsidRPr="000E38EF">
        <w:rPr>
          <w:rFonts w:ascii="Times New Roman" w:hAnsi="Times New Roman" w:cs="Times New Roman"/>
          <w:sz w:val="26"/>
          <w:szCs w:val="26"/>
        </w:rPr>
        <w:t>-</w:t>
      </w:r>
      <w:r w:rsidRPr="000E38EF">
        <w:rPr>
          <w:rFonts w:ascii="Times New Roman" w:hAnsi="Times New Roman" w:cs="Times New Roman"/>
          <w:sz w:val="26"/>
          <w:szCs w:val="26"/>
          <w:lang w:val="en-US"/>
        </w:rPr>
        <w:t>rm</w:t>
      </w:r>
      <w:r w:rsidRPr="000E38EF">
        <w:rPr>
          <w:rFonts w:ascii="Times New Roman" w:hAnsi="Times New Roman" w:cs="Times New Roman"/>
          <w:sz w:val="26"/>
          <w:szCs w:val="26"/>
        </w:rPr>
        <w:t>.</w:t>
      </w:r>
      <w:r w:rsidRPr="000E38EF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0E38EF">
        <w:rPr>
          <w:rFonts w:ascii="Times New Roman" w:hAnsi="Times New Roman" w:cs="Times New Roman"/>
          <w:sz w:val="26"/>
          <w:szCs w:val="26"/>
        </w:rPr>
        <w:t>.</w:t>
      </w:r>
    </w:p>
    <w:p w:rsidR="00A13485" w:rsidRPr="000E38EF" w:rsidRDefault="00A13485" w:rsidP="00151623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13485" w:rsidRPr="004C4D0A" w:rsidRDefault="00A13485" w:rsidP="00151623">
      <w:pPr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01"/>
        <w:tblW w:w="10013" w:type="dxa"/>
        <w:tblLook w:val="0000"/>
      </w:tblPr>
      <w:tblGrid>
        <w:gridCol w:w="4788"/>
        <w:gridCol w:w="5225"/>
      </w:tblGrid>
      <w:tr w:rsidR="00A13485" w:rsidRPr="004C4D0A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788" w:type="dxa"/>
          </w:tcPr>
          <w:p w:rsidR="00A13485" w:rsidRDefault="00A13485" w:rsidP="004C4D0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4D0A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C4D0A">
              <w:rPr>
                <w:rFonts w:ascii="Times New Roman" w:hAnsi="Times New Roman" w:cs="Times New Roman"/>
                <w:sz w:val="26"/>
                <w:szCs w:val="26"/>
              </w:rPr>
              <w:t xml:space="preserve"> Рузаевского </w:t>
            </w:r>
          </w:p>
          <w:p w:rsidR="00A13485" w:rsidRPr="004C4D0A" w:rsidRDefault="00A13485" w:rsidP="004C4D0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4D0A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5225" w:type="dxa"/>
            <w:vAlign w:val="bottom"/>
          </w:tcPr>
          <w:p w:rsidR="00A13485" w:rsidRPr="004C4D0A" w:rsidRDefault="00A13485" w:rsidP="007E3CB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В.Ю.Кормилицын</w:t>
            </w:r>
          </w:p>
        </w:tc>
      </w:tr>
    </w:tbl>
    <w:p w:rsidR="00A13485" w:rsidRPr="00A2451C" w:rsidRDefault="00A13485" w:rsidP="00151623">
      <w:pPr>
        <w:shd w:val="clear" w:color="auto" w:fill="FFFFFF"/>
        <w:ind w:left="3600" w:firstLine="1440"/>
        <w:rPr>
          <w:rFonts w:ascii="Times New Roman" w:hAnsi="Times New Roman" w:cs="Times New Roman"/>
          <w:sz w:val="25"/>
          <w:szCs w:val="25"/>
        </w:rPr>
      </w:pPr>
    </w:p>
    <w:p w:rsidR="00A13485" w:rsidRPr="003F05DE" w:rsidRDefault="00A13485" w:rsidP="00151623">
      <w:pPr>
        <w:shd w:val="clear" w:color="auto" w:fill="FFFFFF"/>
        <w:ind w:left="3600" w:firstLine="1440"/>
        <w:rPr>
          <w:rFonts w:ascii="Times New Roman" w:hAnsi="Times New Roman" w:cs="Times New Roman"/>
          <w:sz w:val="26"/>
          <w:szCs w:val="26"/>
        </w:rPr>
      </w:pPr>
    </w:p>
    <w:sectPr w:rsidR="00A13485" w:rsidRPr="003F05DE" w:rsidSect="008F6A29">
      <w:headerReference w:type="default" r:id="rId79"/>
      <w:pgSz w:w="11906" w:h="16838"/>
      <w:pgMar w:top="851" w:right="70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485" w:rsidRDefault="00A13485" w:rsidP="00FD2AF3">
      <w:r>
        <w:separator/>
      </w:r>
    </w:p>
  </w:endnote>
  <w:endnote w:type="continuationSeparator" w:id="0">
    <w:p w:rsidR="00A13485" w:rsidRDefault="00A13485" w:rsidP="00FD2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485" w:rsidRDefault="00A13485" w:rsidP="00FD2AF3">
      <w:r>
        <w:separator/>
      </w:r>
    </w:p>
  </w:footnote>
  <w:footnote w:type="continuationSeparator" w:id="0">
    <w:p w:rsidR="00A13485" w:rsidRDefault="00A13485" w:rsidP="00FD2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85" w:rsidRDefault="00A134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04568C"/>
    <w:lvl w:ilvl="0">
      <w:numFmt w:val="bullet"/>
      <w:lvlText w:val="*"/>
      <w:lvlJc w:val="left"/>
    </w:lvl>
  </w:abstractNum>
  <w:abstractNum w:abstractNumId="1">
    <w:nsid w:val="07FD25E1"/>
    <w:multiLevelType w:val="hybridMultilevel"/>
    <w:tmpl w:val="E69A306E"/>
    <w:lvl w:ilvl="0" w:tplc="6802AB8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E796195"/>
    <w:multiLevelType w:val="hybridMultilevel"/>
    <w:tmpl w:val="55643C72"/>
    <w:lvl w:ilvl="0" w:tplc="5FE2CF1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2052B8"/>
    <w:multiLevelType w:val="hybridMultilevel"/>
    <w:tmpl w:val="4CAE3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2202AF"/>
    <w:multiLevelType w:val="hybridMultilevel"/>
    <w:tmpl w:val="7E866C82"/>
    <w:lvl w:ilvl="0" w:tplc="AD34599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144E1939"/>
    <w:multiLevelType w:val="hybridMultilevel"/>
    <w:tmpl w:val="226AC7B0"/>
    <w:lvl w:ilvl="0" w:tplc="5FE2CF1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6">
    <w:nsid w:val="17BB25EE"/>
    <w:multiLevelType w:val="hybridMultilevel"/>
    <w:tmpl w:val="877AB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DC5CBA"/>
    <w:multiLevelType w:val="hybridMultilevel"/>
    <w:tmpl w:val="44B43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4F6AA0"/>
    <w:multiLevelType w:val="hybridMultilevel"/>
    <w:tmpl w:val="CF104BF4"/>
    <w:lvl w:ilvl="0" w:tplc="335469C2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1364043"/>
    <w:multiLevelType w:val="hybridMultilevel"/>
    <w:tmpl w:val="99C0F2E6"/>
    <w:lvl w:ilvl="0" w:tplc="11B83466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0">
    <w:nsid w:val="21502B08"/>
    <w:multiLevelType w:val="singleLevel"/>
    <w:tmpl w:val="1D6AF0FA"/>
    <w:lvl w:ilvl="0">
      <w:start w:val="4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1">
    <w:nsid w:val="25CA7642"/>
    <w:multiLevelType w:val="hybridMultilevel"/>
    <w:tmpl w:val="400EC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05373D"/>
    <w:multiLevelType w:val="hybridMultilevel"/>
    <w:tmpl w:val="B82C299C"/>
    <w:lvl w:ilvl="0" w:tplc="5FE2CF1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9C4058"/>
    <w:multiLevelType w:val="hybridMultilevel"/>
    <w:tmpl w:val="541E91A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E413237"/>
    <w:multiLevelType w:val="hybridMultilevel"/>
    <w:tmpl w:val="CA1AD4F0"/>
    <w:lvl w:ilvl="0" w:tplc="9FF057A4">
      <w:start w:val="5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5">
    <w:nsid w:val="315D6B95"/>
    <w:multiLevelType w:val="hybridMultilevel"/>
    <w:tmpl w:val="E4BA4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F042FD"/>
    <w:multiLevelType w:val="hybridMultilevel"/>
    <w:tmpl w:val="A61E5578"/>
    <w:lvl w:ilvl="0" w:tplc="34F4DA4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>
    <w:nsid w:val="49440842"/>
    <w:multiLevelType w:val="singleLevel"/>
    <w:tmpl w:val="ED6CFA3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>
    <w:nsid w:val="4E5F5276"/>
    <w:multiLevelType w:val="hybridMultilevel"/>
    <w:tmpl w:val="4510D47A"/>
    <w:lvl w:ilvl="0" w:tplc="D55A5F10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9">
    <w:nsid w:val="557F251B"/>
    <w:multiLevelType w:val="hybridMultilevel"/>
    <w:tmpl w:val="8EA6FA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7010BC"/>
    <w:multiLevelType w:val="hybridMultilevel"/>
    <w:tmpl w:val="94CC00E2"/>
    <w:lvl w:ilvl="0" w:tplc="302093C6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1">
    <w:nsid w:val="5F8B20B0"/>
    <w:multiLevelType w:val="hybridMultilevel"/>
    <w:tmpl w:val="C43CAD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B60433"/>
    <w:multiLevelType w:val="hybridMultilevel"/>
    <w:tmpl w:val="63DA0F54"/>
    <w:lvl w:ilvl="0" w:tplc="93602EB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66A63F7F"/>
    <w:multiLevelType w:val="hybridMultilevel"/>
    <w:tmpl w:val="00E214DE"/>
    <w:lvl w:ilvl="0" w:tplc="8EEEE490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82B070A"/>
    <w:multiLevelType w:val="hybridMultilevel"/>
    <w:tmpl w:val="9326A65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ED664B6"/>
    <w:multiLevelType w:val="hybridMultilevel"/>
    <w:tmpl w:val="EDD485F8"/>
    <w:lvl w:ilvl="0" w:tplc="16E6F8B4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4F18D2"/>
    <w:multiLevelType w:val="hybridMultilevel"/>
    <w:tmpl w:val="485A1EB2"/>
    <w:lvl w:ilvl="0" w:tplc="5ADAEA6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7A3336D0"/>
    <w:multiLevelType w:val="hybridMultilevel"/>
    <w:tmpl w:val="226AC7B0"/>
    <w:lvl w:ilvl="0" w:tplc="5FE2CF1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8">
    <w:nsid w:val="7CCE3C48"/>
    <w:multiLevelType w:val="hybridMultilevel"/>
    <w:tmpl w:val="69263DB0"/>
    <w:lvl w:ilvl="0" w:tplc="D1B24EB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11"/>
  </w:num>
  <w:num w:numId="5">
    <w:abstractNumId w:val="15"/>
  </w:num>
  <w:num w:numId="6">
    <w:abstractNumId w:val="25"/>
  </w:num>
  <w:num w:numId="7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8">
    <w:abstractNumId w:val="10"/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28"/>
  </w:num>
  <w:num w:numId="11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20"/>
        <w:lvlJc w:val="left"/>
        <w:rPr>
          <w:rFonts w:ascii="Times New Roman" w:hAnsi="Times New Roman" w:hint="default"/>
        </w:rPr>
      </w:lvl>
    </w:lvlOverride>
  </w:num>
  <w:num w:numId="15">
    <w:abstractNumId w:val="17"/>
  </w:num>
  <w:num w:numId="16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9">
    <w:abstractNumId w:val="24"/>
  </w:num>
  <w:num w:numId="20">
    <w:abstractNumId w:val="26"/>
  </w:num>
  <w:num w:numId="21">
    <w:abstractNumId w:val="4"/>
  </w:num>
  <w:num w:numId="22">
    <w:abstractNumId w:val="22"/>
  </w:num>
  <w:num w:numId="23">
    <w:abstractNumId w:val="14"/>
  </w:num>
  <w:num w:numId="24">
    <w:abstractNumId w:val="18"/>
  </w:num>
  <w:num w:numId="25">
    <w:abstractNumId w:val="21"/>
  </w:num>
  <w:num w:numId="26">
    <w:abstractNumId w:val="16"/>
  </w:num>
  <w:num w:numId="27">
    <w:abstractNumId w:val="9"/>
  </w:num>
  <w:num w:numId="28">
    <w:abstractNumId w:val="5"/>
  </w:num>
  <w:num w:numId="29">
    <w:abstractNumId w:val="27"/>
  </w:num>
  <w:num w:numId="30">
    <w:abstractNumId w:val="2"/>
  </w:num>
  <w:num w:numId="31">
    <w:abstractNumId w:val="20"/>
  </w:num>
  <w:num w:numId="32">
    <w:abstractNumId w:val="12"/>
  </w:num>
  <w:num w:numId="33">
    <w:abstractNumId w:val="13"/>
  </w:num>
  <w:num w:numId="34">
    <w:abstractNumId w:val="23"/>
  </w:num>
  <w:num w:numId="35">
    <w:abstractNumId w:val="8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26B"/>
    <w:rsid w:val="0000310E"/>
    <w:rsid w:val="000037FF"/>
    <w:rsid w:val="0001119F"/>
    <w:rsid w:val="000111B1"/>
    <w:rsid w:val="00012179"/>
    <w:rsid w:val="00013162"/>
    <w:rsid w:val="00014DD9"/>
    <w:rsid w:val="00016844"/>
    <w:rsid w:val="00016FA6"/>
    <w:rsid w:val="00021A0F"/>
    <w:rsid w:val="00025BAC"/>
    <w:rsid w:val="00026B93"/>
    <w:rsid w:val="000342A2"/>
    <w:rsid w:val="0003446B"/>
    <w:rsid w:val="0003576D"/>
    <w:rsid w:val="0003717E"/>
    <w:rsid w:val="000373FA"/>
    <w:rsid w:val="00037675"/>
    <w:rsid w:val="0004461A"/>
    <w:rsid w:val="000447EA"/>
    <w:rsid w:val="000455C4"/>
    <w:rsid w:val="000463E5"/>
    <w:rsid w:val="000536B7"/>
    <w:rsid w:val="00054ABE"/>
    <w:rsid w:val="00055C89"/>
    <w:rsid w:val="000568C2"/>
    <w:rsid w:val="00060E3D"/>
    <w:rsid w:val="000621ED"/>
    <w:rsid w:val="00063C39"/>
    <w:rsid w:val="00063D60"/>
    <w:rsid w:val="000647C4"/>
    <w:rsid w:val="0006514A"/>
    <w:rsid w:val="0006681E"/>
    <w:rsid w:val="000674AB"/>
    <w:rsid w:val="00071DCA"/>
    <w:rsid w:val="00072F79"/>
    <w:rsid w:val="00077524"/>
    <w:rsid w:val="0007760E"/>
    <w:rsid w:val="00080AFA"/>
    <w:rsid w:val="00080D17"/>
    <w:rsid w:val="00081894"/>
    <w:rsid w:val="00083EE4"/>
    <w:rsid w:val="00087820"/>
    <w:rsid w:val="000940FA"/>
    <w:rsid w:val="00095AA0"/>
    <w:rsid w:val="00095EC5"/>
    <w:rsid w:val="000A0293"/>
    <w:rsid w:val="000A1EF8"/>
    <w:rsid w:val="000A2439"/>
    <w:rsid w:val="000A5260"/>
    <w:rsid w:val="000A7A99"/>
    <w:rsid w:val="000A7EFD"/>
    <w:rsid w:val="000B0754"/>
    <w:rsid w:val="000B108A"/>
    <w:rsid w:val="000B3E1B"/>
    <w:rsid w:val="000B4BB7"/>
    <w:rsid w:val="000B5631"/>
    <w:rsid w:val="000B7D60"/>
    <w:rsid w:val="000C1843"/>
    <w:rsid w:val="000C1BA7"/>
    <w:rsid w:val="000C3EAD"/>
    <w:rsid w:val="000C4BD0"/>
    <w:rsid w:val="000C60F0"/>
    <w:rsid w:val="000C66FF"/>
    <w:rsid w:val="000D1B59"/>
    <w:rsid w:val="000D3B01"/>
    <w:rsid w:val="000D52C0"/>
    <w:rsid w:val="000D6370"/>
    <w:rsid w:val="000D6D99"/>
    <w:rsid w:val="000E05C2"/>
    <w:rsid w:val="000E14DA"/>
    <w:rsid w:val="000E38EF"/>
    <w:rsid w:val="000E399F"/>
    <w:rsid w:val="000F0AF9"/>
    <w:rsid w:val="000F1D5E"/>
    <w:rsid w:val="000F40C2"/>
    <w:rsid w:val="000F57C2"/>
    <w:rsid w:val="000F5B10"/>
    <w:rsid w:val="000F673F"/>
    <w:rsid w:val="00100FBC"/>
    <w:rsid w:val="001020C3"/>
    <w:rsid w:val="00107AC9"/>
    <w:rsid w:val="001121CF"/>
    <w:rsid w:val="0011267D"/>
    <w:rsid w:val="00114CB6"/>
    <w:rsid w:val="001214D8"/>
    <w:rsid w:val="001225B8"/>
    <w:rsid w:val="00122A43"/>
    <w:rsid w:val="00122D2A"/>
    <w:rsid w:val="0013050D"/>
    <w:rsid w:val="00133BA5"/>
    <w:rsid w:val="00135028"/>
    <w:rsid w:val="00140A78"/>
    <w:rsid w:val="00142DB3"/>
    <w:rsid w:val="00146037"/>
    <w:rsid w:val="00147909"/>
    <w:rsid w:val="00150827"/>
    <w:rsid w:val="00151370"/>
    <w:rsid w:val="00151572"/>
    <w:rsid w:val="00151623"/>
    <w:rsid w:val="00152420"/>
    <w:rsid w:val="001533FC"/>
    <w:rsid w:val="001562E1"/>
    <w:rsid w:val="001568C0"/>
    <w:rsid w:val="00160AC1"/>
    <w:rsid w:val="00161A71"/>
    <w:rsid w:val="00161D12"/>
    <w:rsid w:val="00165537"/>
    <w:rsid w:val="0016577C"/>
    <w:rsid w:val="00167268"/>
    <w:rsid w:val="00167C19"/>
    <w:rsid w:val="00170227"/>
    <w:rsid w:val="0017085E"/>
    <w:rsid w:val="00176DA8"/>
    <w:rsid w:val="00177C8F"/>
    <w:rsid w:val="00181D6B"/>
    <w:rsid w:val="00184392"/>
    <w:rsid w:val="00184BE4"/>
    <w:rsid w:val="00185285"/>
    <w:rsid w:val="0019017D"/>
    <w:rsid w:val="001905AD"/>
    <w:rsid w:val="00192598"/>
    <w:rsid w:val="00195849"/>
    <w:rsid w:val="001A06B1"/>
    <w:rsid w:val="001A2318"/>
    <w:rsid w:val="001A43C6"/>
    <w:rsid w:val="001A4619"/>
    <w:rsid w:val="001A5D31"/>
    <w:rsid w:val="001A6195"/>
    <w:rsid w:val="001B2924"/>
    <w:rsid w:val="001B7146"/>
    <w:rsid w:val="001C1CFC"/>
    <w:rsid w:val="001C2C36"/>
    <w:rsid w:val="001C381F"/>
    <w:rsid w:val="001C5C3B"/>
    <w:rsid w:val="001C6BCF"/>
    <w:rsid w:val="001D176F"/>
    <w:rsid w:val="001D4689"/>
    <w:rsid w:val="001D52CA"/>
    <w:rsid w:val="001D7723"/>
    <w:rsid w:val="001D7F38"/>
    <w:rsid w:val="001E3328"/>
    <w:rsid w:val="001E4E8C"/>
    <w:rsid w:val="001E7968"/>
    <w:rsid w:val="001F19A1"/>
    <w:rsid w:val="001F7B4C"/>
    <w:rsid w:val="001F7B83"/>
    <w:rsid w:val="00200471"/>
    <w:rsid w:val="0020121B"/>
    <w:rsid w:val="00201764"/>
    <w:rsid w:val="00201A00"/>
    <w:rsid w:val="002050DE"/>
    <w:rsid w:val="0020547E"/>
    <w:rsid w:val="002068F5"/>
    <w:rsid w:val="00210EB9"/>
    <w:rsid w:val="00211705"/>
    <w:rsid w:val="0021181F"/>
    <w:rsid w:val="002205C0"/>
    <w:rsid w:val="00221ADC"/>
    <w:rsid w:val="0022220B"/>
    <w:rsid w:val="0022362D"/>
    <w:rsid w:val="0022379F"/>
    <w:rsid w:val="00233A00"/>
    <w:rsid w:val="00234D5E"/>
    <w:rsid w:val="00236324"/>
    <w:rsid w:val="00236DBD"/>
    <w:rsid w:val="00240A46"/>
    <w:rsid w:val="002455A7"/>
    <w:rsid w:val="002477D7"/>
    <w:rsid w:val="0025060E"/>
    <w:rsid w:val="00252065"/>
    <w:rsid w:val="002548B8"/>
    <w:rsid w:val="0026090D"/>
    <w:rsid w:val="002620FA"/>
    <w:rsid w:val="0026226C"/>
    <w:rsid w:val="002624B3"/>
    <w:rsid w:val="00264161"/>
    <w:rsid w:val="00265AF7"/>
    <w:rsid w:val="00265F12"/>
    <w:rsid w:val="002665EE"/>
    <w:rsid w:val="002706C8"/>
    <w:rsid w:val="0027291F"/>
    <w:rsid w:val="0027334A"/>
    <w:rsid w:val="0027344D"/>
    <w:rsid w:val="002736D5"/>
    <w:rsid w:val="00274D44"/>
    <w:rsid w:val="00277297"/>
    <w:rsid w:val="00277842"/>
    <w:rsid w:val="002811E4"/>
    <w:rsid w:val="00281545"/>
    <w:rsid w:val="00282D10"/>
    <w:rsid w:val="002844C5"/>
    <w:rsid w:val="0028510B"/>
    <w:rsid w:val="002852D8"/>
    <w:rsid w:val="00287764"/>
    <w:rsid w:val="00287974"/>
    <w:rsid w:val="00290526"/>
    <w:rsid w:val="00291FED"/>
    <w:rsid w:val="002931EE"/>
    <w:rsid w:val="0029378A"/>
    <w:rsid w:val="0029514A"/>
    <w:rsid w:val="002961B2"/>
    <w:rsid w:val="002A20A2"/>
    <w:rsid w:val="002A2F02"/>
    <w:rsid w:val="002A5F7E"/>
    <w:rsid w:val="002A7C01"/>
    <w:rsid w:val="002B2D83"/>
    <w:rsid w:val="002B399C"/>
    <w:rsid w:val="002B646D"/>
    <w:rsid w:val="002C0F3E"/>
    <w:rsid w:val="002C1A9C"/>
    <w:rsid w:val="002C3C14"/>
    <w:rsid w:val="002C622D"/>
    <w:rsid w:val="002C728B"/>
    <w:rsid w:val="002D0728"/>
    <w:rsid w:val="002D0BED"/>
    <w:rsid w:val="002D1F79"/>
    <w:rsid w:val="002D2656"/>
    <w:rsid w:val="002D49D1"/>
    <w:rsid w:val="002D4A8C"/>
    <w:rsid w:val="002D5C3A"/>
    <w:rsid w:val="002D6B16"/>
    <w:rsid w:val="002D77D5"/>
    <w:rsid w:val="002D7B57"/>
    <w:rsid w:val="002E0C95"/>
    <w:rsid w:val="002E1E93"/>
    <w:rsid w:val="002E4500"/>
    <w:rsid w:val="002E5E7F"/>
    <w:rsid w:val="002E6B08"/>
    <w:rsid w:val="002E6E93"/>
    <w:rsid w:val="002E7721"/>
    <w:rsid w:val="002E7DC8"/>
    <w:rsid w:val="002F01A8"/>
    <w:rsid w:val="002F3F5C"/>
    <w:rsid w:val="002F4238"/>
    <w:rsid w:val="002F438A"/>
    <w:rsid w:val="002F4A48"/>
    <w:rsid w:val="002F5E4B"/>
    <w:rsid w:val="003002AC"/>
    <w:rsid w:val="00300597"/>
    <w:rsid w:val="003026BC"/>
    <w:rsid w:val="0030419D"/>
    <w:rsid w:val="00304ABE"/>
    <w:rsid w:val="00304F24"/>
    <w:rsid w:val="0030655F"/>
    <w:rsid w:val="00307343"/>
    <w:rsid w:val="0030756B"/>
    <w:rsid w:val="00307B06"/>
    <w:rsid w:val="00311221"/>
    <w:rsid w:val="00312658"/>
    <w:rsid w:val="00321221"/>
    <w:rsid w:val="00322598"/>
    <w:rsid w:val="00322DD3"/>
    <w:rsid w:val="00334B1D"/>
    <w:rsid w:val="00336257"/>
    <w:rsid w:val="00337FBB"/>
    <w:rsid w:val="00340A4D"/>
    <w:rsid w:val="00344727"/>
    <w:rsid w:val="0034792E"/>
    <w:rsid w:val="00347E3B"/>
    <w:rsid w:val="00347ECB"/>
    <w:rsid w:val="003520DD"/>
    <w:rsid w:val="00352CA9"/>
    <w:rsid w:val="00356644"/>
    <w:rsid w:val="00356AD6"/>
    <w:rsid w:val="00360A05"/>
    <w:rsid w:val="00361256"/>
    <w:rsid w:val="00366897"/>
    <w:rsid w:val="003677CB"/>
    <w:rsid w:val="00371868"/>
    <w:rsid w:val="00371A49"/>
    <w:rsid w:val="00372CCA"/>
    <w:rsid w:val="00373FAF"/>
    <w:rsid w:val="003743E9"/>
    <w:rsid w:val="00375CC2"/>
    <w:rsid w:val="00377489"/>
    <w:rsid w:val="003816A1"/>
    <w:rsid w:val="00381868"/>
    <w:rsid w:val="00385B23"/>
    <w:rsid w:val="003876EE"/>
    <w:rsid w:val="003914C9"/>
    <w:rsid w:val="00391605"/>
    <w:rsid w:val="00393762"/>
    <w:rsid w:val="00397318"/>
    <w:rsid w:val="00397ACF"/>
    <w:rsid w:val="003A12BC"/>
    <w:rsid w:val="003A2F9F"/>
    <w:rsid w:val="003A3EE3"/>
    <w:rsid w:val="003A6AC9"/>
    <w:rsid w:val="003B0A9C"/>
    <w:rsid w:val="003B0B40"/>
    <w:rsid w:val="003B3315"/>
    <w:rsid w:val="003B41AC"/>
    <w:rsid w:val="003B4D3C"/>
    <w:rsid w:val="003C2E4C"/>
    <w:rsid w:val="003C4453"/>
    <w:rsid w:val="003C7394"/>
    <w:rsid w:val="003D2AB9"/>
    <w:rsid w:val="003D351F"/>
    <w:rsid w:val="003D7074"/>
    <w:rsid w:val="003E0762"/>
    <w:rsid w:val="003F05DE"/>
    <w:rsid w:val="00407C71"/>
    <w:rsid w:val="00412F0C"/>
    <w:rsid w:val="00412FCB"/>
    <w:rsid w:val="00415409"/>
    <w:rsid w:val="00416792"/>
    <w:rsid w:val="00417724"/>
    <w:rsid w:val="00420091"/>
    <w:rsid w:val="0042124B"/>
    <w:rsid w:val="0042150E"/>
    <w:rsid w:val="00423B50"/>
    <w:rsid w:val="00424BA1"/>
    <w:rsid w:val="00426560"/>
    <w:rsid w:val="00426562"/>
    <w:rsid w:val="0042664E"/>
    <w:rsid w:val="00426D73"/>
    <w:rsid w:val="0042764E"/>
    <w:rsid w:val="00431845"/>
    <w:rsid w:val="00432B81"/>
    <w:rsid w:val="0043493A"/>
    <w:rsid w:val="0043590B"/>
    <w:rsid w:val="0044106D"/>
    <w:rsid w:val="00444A76"/>
    <w:rsid w:val="00444C2D"/>
    <w:rsid w:val="004451C8"/>
    <w:rsid w:val="00451B65"/>
    <w:rsid w:val="00451FBA"/>
    <w:rsid w:val="00455A51"/>
    <w:rsid w:val="00457865"/>
    <w:rsid w:val="004610EE"/>
    <w:rsid w:val="004618DC"/>
    <w:rsid w:val="0046354A"/>
    <w:rsid w:val="00465162"/>
    <w:rsid w:val="004656D9"/>
    <w:rsid w:val="00467370"/>
    <w:rsid w:val="00473584"/>
    <w:rsid w:val="00473E39"/>
    <w:rsid w:val="00481B6B"/>
    <w:rsid w:val="00483D70"/>
    <w:rsid w:val="0048471D"/>
    <w:rsid w:val="0048595C"/>
    <w:rsid w:val="00490F88"/>
    <w:rsid w:val="0049106D"/>
    <w:rsid w:val="004957D9"/>
    <w:rsid w:val="00496799"/>
    <w:rsid w:val="00496EED"/>
    <w:rsid w:val="004A0A10"/>
    <w:rsid w:val="004A25F1"/>
    <w:rsid w:val="004A304F"/>
    <w:rsid w:val="004A3099"/>
    <w:rsid w:val="004A3F8A"/>
    <w:rsid w:val="004A61F5"/>
    <w:rsid w:val="004B5672"/>
    <w:rsid w:val="004B6481"/>
    <w:rsid w:val="004B6D9C"/>
    <w:rsid w:val="004C447C"/>
    <w:rsid w:val="004C4D0A"/>
    <w:rsid w:val="004C6F00"/>
    <w:rsid w:val="004C7069"/>
    <w:rsid w:val="004D1EA7"/>
    <w:rsid w:val="004D2562"/>
    <w:rsid w:val="004D707F"/>
    <w:rsid w:val="004E1D7E"/>
    <w:rsid w:val="004E47A2"/>
    <w:rsid w:val="004E62C8"/>
    <w:rsid w:val="004F114B"/>
    <w:rsid w:val="004F4000"/>
    <w:rsid w:val="004F7FAE"/>
    <w:rsid w:val="00500495"/>
    <w:rsid w:val="00500E66"/>
    <w:rsid w:val="00501792"/>
    <w:rsid w:val="00502D91"/>
    <w:rsid w:val="00503937"/>
    <w:rsid w:val="005041A3"/>
    <w:rsid w:val="00505F69"/>
    <w:rsid w:val="0050607A"/>
    <w:rsid w:val="00506C63"/>
    <w:rsid w:val="00507224"/>
    <w:rsid w:val="00512CD5"/>
    <w:rsid w:val="00512F6D"/>
    <w:rsid w:val="00513853"/>
    <w:rsid w:val="005139A5"/>
    <w:rsid w:val="00514872"/>
    <w:rsid w:val="00515727"/>
    <w:rsid w:val="005171E8"/>
    <w:rsid w:val="005224A8"/>
    <w:rsid w:val="00523F41"/>
    <w:rsid w:val="00524E11"/>
    <w:rsid w:val="005252A0"/>
    <w:rsid w:val="00530EEC"/>
    <w:rsid w:val="0053200D"/>
    <w:rsid w:val="005327D3"/>
    <w:rsid w:val="00542F0C"/>
    <w:rsid w:val="00545FCE"/>
    <w:rsid w:val="0054631D"/>
    <w:rsid w:val="005525F4"/>
    <w:rsid w:val="00553EED"/>
    <w:rsid w:val="005556F5"/>
    <w:rsid w:val="00556BE8"/>
    <w:rsid w:val="005572AA"/>
    <w:rsid w:val="00557363"/>
    <w:rsid w:val="005574E1"/>
    <w:rsid w:val="005623CF"/>
    <w:rsid w:val="005646F7"/>
    <w:rsid w:val="0057075D"/>
    <w:rsid w:val="00570EFD"/>
    <w:rsid w:val="005710A4"/>
    <w:rsid w:val="00572171"/>
    <w:rsid w:val="00572C0C"/>
    <w:rsid w:val="00574777"/>
    <w:rsid w:val="00575D9A"/>
    <w:rsid w:val="005763B9"/>
    <w:rsid w:val="00576968"/>
    <w:rsid w:val="005806E2"/>
    <w:rsid w:val="00580921"/>
    <w:rsid w:val="00582CB1"/>
    <w:rsid w:val="00584598"/>
    <w:rsid w:val="005846F3"/>
    <w:rsid w:val="005860D3"/>
    <w:rsid w:val="0058654E"/>
    <w:rsid w:val="005914C6"/>
    <w:rsid w:val="005924AC"/>
    <w:rsid w:val="0059266F"/>
    <w:rsid w:val="005927D7"/>
    <w:rsid w:val="00595066"/>
    <w:rsid w:val="00596B70"/>
    <w:rsid w:val="00596EBF"/>
    <w:rsid w:val="0059759E"/>
    <w:rsid w:val="005A07E0"/>
    <w:rsid w:val="005A2F52"/>
    <w:rsid w:val="005A3328"/>
    <w:rsid w:val="005A5228"/>
    <w:rsid w:val="005A58CA"/>
    <w:rsid w:val="005A5A13"/>
    <w:rsid w:val="005A75FC"/>
    <w:rsid w:val="005B0D6E"/>
    <w:rsid w:val="005B0F3F"/>
    <w:rsid w:val="005B13C2"/>
    <w:rsid w:val="005B291A"/>
    <w:rsid w:val="005B3EEE"/>
    <w:rsid w:val="005B710C"/>
    <w:rsid w:val="005C21D5"/>
    <w:rsid w:val="005C3563"/>
    <w:rsid w:val="005C3BFA"/>
    <w:rsid w:val="005C6040"/>
    <w:rsid w:val="005D2F89"/>
    <w:rsid w:val="005D402A"/>
    <w:rsid w:val="005D70D2"/>
    <w:rsid w:val="005E0B4A"/>
    <w:rsid w:val="005E1297"/>
    <w:rsid w:val="005E2349"/>
    <w:rsid w:val="005E2CAE"/>
    <w:rsid w:val="005E5D78"/>
    <w:rsid w:val="005F14E0"/>
    <w:rsid w:val="005F20EE"/>
    <w:rsid w:val="005F34F8"/>
    <w:rsid w:val="005F4543"/>
    <w:rsid w:val="005F4CF0"/>
    <w:rsid w:val="005F4FE9"/>
    <w:rsid w:val="005F6563"/>
    <w:rsid w:val="005F6D61"/>
    <w:rsid w:val="00606FC8"/>
    <w:rsid w:val="00610513"/>
    <w:rsid w:val="00611BD5"/>
    <w:rsid w:val="00613042"/>
    <w:rsid w:val="00613E8C"/>
    <w:rsid w:val="006146D6"/>
    <w:rsid w:val="00615686"/>
    <w:rsid w:val="0061652D"/>
    <w:rsid w:val="00620579"/>
    <w:rsid w:val="00621FB1"/>
    <w:rsid w:val="006302EC"/>
    <w:rsid w:val="00631766"/>
    <w:rsid w:val="0063442F"/>
    <w:rsid w:val="00636783"/>
    <w:rsid w:val="00636802"/>
    <w:rsid w:val="00637C37"/>
    <w:rsid w:val="00640A96"/>
    <w:rsid w:val="00641435"/>
    <w:rsid w:val="00642239"/>
    <w:rsid w:val="006427A9"/>
    <w:rsid w:val="00643AEC"/>
    <w:rsid w:val="00647EA3"/>
    <w:rsid w:val="00650FB4"/>
    <w:rsid w:val="0065464B"/>
    <w:rsid w:val="00657D25"/>
    <w:rsid w:val="00661553"/>
    <w:rsid w:val="00661CF1"/>
    <w:rsid w:val="00663794"/>
    <w:rsid w:val="00663A7B"/>
    <w:rsid w:val="00663B4C"/>
    <w:rsid w:val="00664188"/>
    <w:rsid w:val="006656B5"/>
    <w:rsid w:val="00666C9C"/>
    <w:rsid w:val="00670240"/>
    <w:rsid w:val="00671D87"/>
    <w:rsid w:val="00672FAF"/>
    <w:rsid w:val="00673011"/>
    <w:rsid w:val="00674FC7"/>
    <w:rsid w:val="00675DB4"/>
    <w:rsid w:val="006761F4"/>
    <w:rsid w:val="006764FD"/>
    <w:rsid w:val="00680115"/>
    <w:rsid w:val="0068246E"/>
    <w:rsid w:val="00685231"/>
    <w:rsid w:val="00685309"/>
    <w:rsid w:val="00686533"/>
    <w:rsid w:val="00686F98"/>
    <w:rsid w:val="00687A9D"/>
    <w:rsid w:val="00690A64"/>
    <w:rsid w:val="006910E9"/>
    <w:rsid w:val="00692515"/>
    <w:rsid w:val="00695CDD"/>
    <w:rsid w:val="0069661F"/>
    <w:rsid w:val="006973EA"/>
    <w:rsid w:val="00697431"/>
    <w:rsid w:val="006A5FC5"/>
    <w:rsid w:val="006A70D1"/>
    <w:rsid w:val="006B0FA2"/>
    <w:rsid w:val="006B1E19"/>
    <w:rsid w:val="006B52AB"/>
    <w:rsid w:val="006B5F67"/>
    <w:rsid w:val="006B7475"/>
    <w:rsid w:val="006C118D"/>
    <w:rsid w:val="006C1616"/>
    <w:rsid w:val="006C301C"/>
    <w:rsid w:val="006C48B1"/>
    <w:rsid w:val="006C703F"/>
    <w:rsid w:val="006C7C2C"/>
    <w:rsid w:val="006C7DD9"/>
    <w:rsid w:val="006D1754"/>
    <w:rsid w:val="006D1F41"/>
    <w:rsid w:val="006D3920"/>
    <w:rsid w:val="006D618F"/>
    <w:rsid w:val="006D6891"/>
    <w:rsid w:val="006D7810"/>
    <w:rsid w:val="006E0376"/>
    <w:rsid w:val="006E0D1F"/>
    <w:rsid w:val="006E1F28"/>
    <w:rsid w:val="006E2DB3"/>
    <w:rsid w:val="006E4D19"/>
    <w:rsid w:val="006E6B4C"/>
    <w:rsid w:val="006E6B8A"/>
    <w:rsid w:val="006F1E6C"/>
    <w:rsid w:val="006F1E9B"/>
    <w:rsid w:val="006F20FE"/>
    <w:rsid w:val="006F2A6D"/>
    <w:rsid w:val="006F31A2"/>
    <w:rsid w:val="006F43A7"/>
    <w:rsid w:val="00700452"/>
    <w:rsid w:val="007017DE"/>
    <w:rsid w:val="0070345C"/>
    <w:rsid w:val="007070C0"/>
    <w:rsid w:val="00712512"/>
    <w:rsid w:val="00712CE2"/>
    <w:rsid w:val="00715684"/>
    <w:rsid w:val="0071598D"/>
    <w:rsid w:val="00715DDF"/>
    <w:rsid w:val="00717462"/>
    <w:rsid w:val="007201C5"/>
    <w:rsid w:val="007222FE"/>
    <w:rsid w:val="00724284"/>
    <w:rsid w:val="00726764"/>
    <w:rsid w:val="0073085F"/>
    <w:rsid w:val="007320D0"/>
    <w:rsid w:val="00732401"/>
    <w:rsid w:val="00732BCB"/>
    <w:rsid w:val="00733D5B"/>
    <w:rsid w:val="0073486D"/>
    <w:rsid w:val="007359AC"/>
    <w:rsid w:val="00736B39"/>
    <w:rsid w:val="00736F19"/>
    <w:rsid w:val="0073703A"/>
    <w:rsid w:val="00737A2A"/>
    <w:rsid w:val="007406FE"/>
    <w:rsid w:val="00740CB1"/>
    <w:rsid w:val="00742411"/>
    <w:rsid w:val="00744EB4"/>
    <w:rsid w:val="00747C78"/>
    <w:rsid w:val="00753D78"/>
    <w:rsid w:val="00753D99"/>
    <w:rsid w:val="007554BC"/>
    <w:rsid w:val="00762D4C"/>
    <w:rsid w:val="00765B36"/>
    <w:rsid w:val="00766A4F"/>
    <w:rsid w:val="0076722E"/>
    <w:rsid w:val="007704D9"/>
    <w:rsid w:val="007735C1"/>
    <w:rsid w:val="0077401E"/>
    <w:rsid w:val="00774492"/>
    <w:rsid w:val="007750AB"/>
    <w:rsid w:val="007768C8"/>
    <w:rsid w:val="00780A79"/>
    <w:rsid w:val="00781A64"/>
    <w:rsid w:val="00785C1B"/>
    <w:rsid w:val="00787DFE"/>
    <w:rsid w:val="0079045E"/>
    <w:rsid w:val="0079423B"/>
    <w:rsid w:val="00795E84"/>
    <w:rsid w:val="007961F3"/>
    <w:rsid w:val="007A046C"/>
    <w:rsid w:val="007A07EF"/>
    <w:rsid w:val="007A0D1B"/>
    <w:rsid w:val="007A0E3C"/>
    <w:rsid w:val="007A3863"/>
    <w:rsid w:val="007A5722"/>
    <w:rsid w:val="007B032D"/>
    <w:rsid w:val="007B0AD8"/>
    <w:rsid w:val="007B37FD"/>
    <w:rsid w:val="007B3BA8"/>
    <w:rsid w:val="007B69D3"/>
    <w:rsid w:val="007C2128"/>
    <w:rsid w:val="007C2C08"/>
    <w:rsid w:val="007C600B"/>
    <w:rsid w:val="007C6D30"/>
    <w:rsid w:val="007D3A60"/>
    <w:rsid w:val="007D5492"/>
    <w:rsid w:val="007D5F2A"/>
    <w:rsid w:val="007E026E"/>
    <w:rsid w:val="007E30F6"/>
    <w:rsid w:val="007E37ED"/>
    <w:rsid w:val="007E3CB0"/>
    <w:rsid w:val="007E4320"/>
    <w:rsid w:val="007E4F08"/>
    <w:rsid w:val="007E6409"/>
    <w:rsid w:val="007E736D"/>
    <w:rsid w:val="007E7795"/>
    <w:rsid w:val="007F444F"/>
    <w:rsid w:val="007F56F8"/>
    <w:rsid w:val="007F6514"/>
    <w:rsid w:val="007F7BED"/>
    <w:rsid w:val="0080392F"/>
    <w:rsid w:val="008057AD"/>
    <w:rsid w:val="00806433"/>
    <w:rsid w:val="00806B4E"/>
    <w:rsid w:val="0081167A"/>
    <w:rsid w:val="00813EA8"/>
    <w:rsid w:val="00814728"/>
    <w:rsid w:val="00816A53"/>
    <w:rsid w:val="00816B44"/>
    <w:rsid w:val="00826705"/>
    <w:rsid w:val="00830F47"/>
    <w:rsid w:val="00833F6B"/>
    <w:rsid w:val="00834AAB"/>
    <w:rsid w:val="008402F6"/>
    <w:rsid w:val="00841E2E"/>
    <w:rsid w:val="008440B8"/>
    <w:rsid w:val="008440FF"/>
    <w:rsid w:val="00844BAC"/>
    <w:rsid w:val="0084558B"/>
    <w:rsid w:val="0084658C"/>
    <w:rsid w:val="0085079B"/>
    <w:rsid w:val="008513AD"/>
    <w:rsid w:val="00851A13"/>
    <w:rsid w:val="00854815"/>
    <w:rsid w:val="00855FB7"/>
    <w:rsid w:val="008617EF"/>
    <w:rsid w:val="00861C2E"/>
    <w:rsid w:val="00863080"/>
    <w:rsid w:val="00865138"/>
    <w:rsid w:val="008655C6"/>
    <w:rsid w:val="00866353"/>
    <w:rsid w:val="008737F2"/>
    <w:rsid w:val="0087564F"/>
    <w:rsid w:val="00881088"/>
    <w:rsid w:val="00881ED7"/>
    <w:rsid w:val="00883387"/>
    <w:rsid w:val="008849EA"/>
    <w:rsid w:val="00887B05"/>
    <w:rsid w:val="00887D61"/>
    <w:rsid w:val="008907E1"/>
    <w:rsid w:val="008916EB"/>
    <w:rsid w:val="0089327E"/>
    <w:rsid w:val="00893D0A"/>
    <w:rsid w:val="00895A87"/>
    <w:rsid w:val="0089631A"/>
    <w:rsid w:val="0089759C"/>
    <w:rsid w:val="008A1D5E"/>
    <w:rsid w:val="008A3111"/>
    <w:rsid w:val="008A3C09"/>
    <w:rsid w:val="008A5118"/>
    <w:rsid w:val="008A6A29"/>
    <w:rsid w:val="008B0003"/>
    <w:rsid w:val="008B0F61"/>
    <w:rsid w:val="008C126B"/>
    <w:rsid w:val="008C17FE"/>
    <w:rsid w:val="008C1B5F"/>
    <w:rsid w:val="008C1CD4"/>
    <w:rsid w:val="008C36DF"/>
    <w:rsid w:val="008C4011"/>
    <w:rsid w:val="008C40E5"/>
    <w:rsid w:val="008C47E9"/>
    <w:rsid w:val="008C6C4E"/>
    <w:rsid w:val="008D0BA9"/>
    <w:rsid w:val="008D183F"/>
    <w:rsid w:val="008D40F1"/>
    <w:rsid w:val="008D5E60"/>
    <w:rsid w:val="008E0575"/>
    <w:rsid w:val="008E07C5"/>
    <w:rsid w:val="008E11A3"/>
    <w:rsid w:val="008E5178"/>
    <w:rsid w:val="008E5B43"/>
    <w:rsid w:val="008E77FC"/>
    <w:rsid w:val="008E7E60"/>
    <w:rsid w:val="008F3E83"/>
    <w:rsid w:val="008F5847"/>
    <w:rsid w:val="008F6A29"/>
    <w:rsid w:val="009004FE"/>
    <w:rsid w:val="00901018"/>
    <w:rsid w:val="00901BAD"/>
    <w:rsid w:val="009024CD"/>
    <w:rsid w:val="009035FD"/>
    <w:rsid w:val="00903C47"/>
    <w:rsid w:val="009062AC"/>
    <w:rsid w:val="00907360"/>
    <w:rsid w:val="00911079"/>
    <w:rsid w:val="00917BED"/>
    <w:rsid w:val="0092097E"/>
    <w:rsid w:val="00921A77"/>
    <w:rsid w:val="0092240F"/>
    <w:rsid w:val="0092527C"/>
    <w:rsid w:val="00927A1E"/>
    <w:rsid w:val="00930947"/>
    <w:rsid w:val="00930F3D"/>
    <w:rsid w:val="00931ED1"/>
    <w:rsid w:val="0093340A"/>
    <w:rsid w:val="009361B1"/>
    <w:rsid w:val="00942399"/>
    <w:rsid w:val="0094346C"/>
    <w:rsid w:val="0094576F"/>
    <w:rsid w:val="00947A8A"/>
    <w:rsid w:val="0095225B"/>
    <w:rsid w:val="0095295B"/>
    <w:rsid w:val="00952E3A"/>
    <w:rsid w:val="009532D1"/>
    <w:rsid w:val="00954E00"/>
    <w:rsid w:val="00956B5F"/>
    <w:rsid w:val="00961480"/>
    <w:rsid w:val="00961D52"/>
    <w:rsid w:val="00964EA4"/>
    <w:rsid w:val="0097026B"/>
    <w:rsid w:val="0097084F"/>
    <w:rsid w:val="00970D91"/>
    <w:rsid w:val="00973220"/>
    <w:rsid w:val="00973886"/>
    <w:rsid w:val="0097396D"/>
    <w:rsid w:val="0097760B"/>
    <w:rsid w:val="00981FB2"/>
    <w:rsid w:val="0098205F"/>
    <w:rsid w:val="00983B6F"/>
    <w:rsid w:val="00987792"/>
    <w:rsid w:val="00987A46"/>
    <w:rsid w:val="00990F6C"/>
    <w:rsid w:val="00990F94"/>
    <w:rsid w:val="009925CE"/>
    <w:rsid w:val="00992B16"/>
    <w:rsid w:val="00995A4D"/>
    <w:rsid w:val="009961D5"/>
    <w:rsid w:val="009978DB"/>
    <w:rsid w:val="009A0AB7"/>
    <w:rsid w:val="009A1BA7"/>
    <w:rsid w:val="009B0997"/>
    <w:rsid w:val="009B16FC"/>
    <w:rsid w:val="009B274A"/>
    <w:rsid w:val="009B2CBA"/>
    <w:rsid w:val="009B3E02"/>
    <w:rsid w:val="009B560F"/>
    <w:rsid w:val="009B5DEB"/>
    <w:rsid w:val="009B77E7"/>
    <w:rsid w:val="009C1249"/>
    <w:rsid w:val="009C728C"/>
    <w:rsid w:val="009C7563"/>
    <w:rsid w:val="009D416F"/>
    <w:rsid w:val="009D599C"/>
    <w:rsid w:val="009D5F42"/>
    <w:rsid w:val="009D7343"/>
    <w:rsid w:val="009E22E9"/>
    <w:rsid w:val="009E22F7"/>
    <w:rsid w:val="009E5D54"/>
    <w:rsid w:val="009E64CA"/>
    <w:rsid w:val="009E653B"/>
    <w:rsid w:val="009E6677"/>
    <w:rsid w:val="009F46DE"/>
    <w:rsid w:val="009F5646"/>
    <w:rsid w:val="009F7812"/>
    <w:rsid w:val="009F7F31"/>
    <w:rsid w:val="00A02143"/>
    <w:rsid w:val="00A03D3F"/>
    <w:rsid w:val="00A04A4C"/>
    <w:rsid w:val="00A06AB6"/>
    <w:rsid w:val="00A06AB7"/>
    <w:rsid w:val="00A0722C"/>
    <w:rsid w:val="00A10397"/>
    <w:rsid w:val="00A108E6"/>
    <w:rsid w:val="00A131FF"/>
    <w:rsid w:val="00A13485"/>
    <w:rsid w:val="00A2451C"/>
    <w:rsid w:val="00A25A5C"/>
    <w:rsid w:val="00A25EF2"/>
    <w:rsid w:val="00A26832"/>
    <w:rsid w:val="00A26A5A"/>
    <w:rsid w:val="00A26E1B"/>
    <w:rsid w:val="00A30C5D"/>
    <w:rsid w:val="00A3347A"/>
    <w:rsid w:val="00A3544A"/>
    <w:rsid w:val="00A37A04"/>
    <w:rsid w:val="00A427C3"/>
    <w:rsid w:val="00A44A49"/>
    <w:rsid w:val="00A46078"/>
    <w:rsid w:val="00A47899"/>
    <w:rsid w:val="00A53E89"/>
    <w:rsid w:val="00A6030B"/>
    <w:rsid w:val="00A629DF"/>
    <w:rsid w:val="00A64A6B"/>
    <w:rsid w:val="00A65B00"/>
    <w:rsid w:val="00A664C0"/>
    <w:rsid w:val="00A66882"/>
    <w:rsid w:val="00A751BB"/>
    <w:rsid w:val="00A7639B"/>
    <w:rsid w:val="00A80C1D"/>
    <w:rsid w:val="00A81CDE"/>
    <w:rsid w:val="00A834FF"/>
    <w:rsid w:val="00A842F3"/>
    <w:rsid w:val="00A85AF4"/>
    <w:rsid w:val="00A85DF5"/>
    <w:rsid w:val="00A90331"/>
    <w:rsid w:val="00A9361F"/>
    <w:rsid w:val="00A975FE"/>
    <w:rsid w:val="00AA15DF"/>
    <w:rsid w:val="00AA3484"/>
    <w:rsid w:val="00AA3F75"/>
    <w:rsid w:val="00AA59F4"/>
    <w:rsid w:val="00AB2C99"/>
    <w:rsid w:val="00AB6019"/>
    <w:rsid w:val="00AC1B6C"/>
    <w:rsid w:val="00AC2D73"/>
    <w:rsid w:val="00AC3825"/>
    <w:rsid w:val="00AD41E3"/>
    <w:rsid w:val="00AD68B9"/>
    <w:rsid w:val="00AD691E"/>
    <w:rsid w:val="00AE06C4"/>
    <w:rsid w:val="00AE1B10"/>
    <w:rsid w:val="00AE33B0"/>
    <w:rsid w:val="00AE74FD"/>
    <w:rsid w:val="00AF0170"/>
    <w:rsid w:val="00AF12B1"/>
    <w:rsid w:val="00AF2DD2"/>
    <w:rsid w:val="00AF33BA"/>
    <w:rsid w:val="00AF4E16"/>
    <w:rsid w:val="00AF5261"/>
    <w:rsid w:val="00B06ED3"/>
    <w:rsid w:val="00B11384"/>
    <w:rsid w:val="00B12216"/>
    <w:rsid w:val="00B12F69"/>
    <w:rsid w:val="00B132A2"/>
    <w:rsid w:val="00B14C42"/>
    <w:rsid w:val="00B200C5"/>
    <w:rsid w:val="00B212CD"/>
    <w:rsid w:val="00B2444E"/>
    <w:rsid w:val="00B24C41"/>
    <w:rsid w:val="00B30463"/>
    <w:rsid w:val="00B30786"/>
    <w:rsid w:val="00B32B54"/>
    <w:rsid w:val="00B349FB"/>
    <w:rsid w:val="00B37867"/>
    <w:rsid w:val="00B40AFC"/>
    <w:rsid w:val="00B47543"/>
    <w:rsid w:val="00B523CE"/>
    <w:rsid w:val="00B52972"/>
    <w:rsid w:val="00B53B1B"/>
    <w:rsid w:val="00B57A9F"/>
    <w:rsid w:val="00B60AB4"/>
    <w:rsid w:val="00B611BF"/>
    <w:rsid w:val="00B61308"/>
    <w:rsid w:val="00B62BC9"/>
    <w:rsid w:val="00B675E1"/>
    <w:rsid w:val="00B71C51"/>
    <w:rsid w:val="00B734CB"/>
    <w:rsid w:val="00B74F91"/>
    <w:rsid w:val="00B75609"/>
    <w:rsid w:val="00B75897"/>
    <w:rsid w:val="00B75BCD"/>
    <w:rsid w:val="00B77929"/>
    <w:rsid w:val="00B80663"/>
    <w:rsid w:val="00B81924"/>
    <w:rsid w:val="00B83A3C"/>
    <w:rsid w:val="00B84584"/>
    <w:rsid w:val="00B90B0C"/>
    <w:rsid w:val="00B911A3"/>
    <w:rsid w:val="00B9230A"/>
    <w:rsid w:val="00B92578"/>
    <w:rsid w:val="00B931C8"/>
    <w:rsid w:val="00B942B0"/>
    <w:rsid w:val="00B94543"/>
    <w:rsid w:val="00B96052"/>
    <w:rsid w:val="00BA1AB4"/>
    <w:rsid w:val="00BA32D0"/>
    <w:rsid w:val="00BA335D"/>
    <w:rsid w:val="00BA616C"/>
    <w:rsid w:val="00BA643F"/>
    <w:rsid w:val="00BB0016"/>
    <w:rsid w:val="00BB149C"/>
    <w:rsid w:val="00BB2B3F"/>
    <w:rsid w:val="00BB307A"/>
    <w:rsid w:val="00BB4759"/>
    <w:rsid w:val="00BB537A"/>
    <w:rsid w:val="00BB7C06"/>
    <w:rsid w:val="00BC0BCE"/>
    <w:rsid w:val="00BC4441"/>
    <w:rsid w:val="00BC4A57"/>
    <w:rsid w:val="00BC5498"/>
    <w:rsid w:val="00BC7E3F"/>
    <w:rsid w:val="00BD30DB"/>
    <w:rsid w:val="00BD7A36"/>
    <w:rsid w:val="00BE0D8E"/>
    <w:rsid w:val="00BE2E55"/>
    <w:rsid w:val="00BE4B3B"/>
    <w:rsid w:val="00BE513E"/>
    <w:rsid w:val="00BE6452"/>
    <w:rsid w:val="00BF5A4B"/>
    <w:rsid w:val="00C008BA"/>
    <w:rsid w:val="00C03706"/>
    <w:rsid w:val="00C04474"/>
    <w:rsid w:val="00C05989"/>
    <w:rsid w:val="00C0704F"/>
    <w:rsid w:val="00C07434"/>
    <w:rsid w:val="00C12832"/>
    <w:rsid w:val="00C13C62"/>
    <w:rsid w:val="00C154EF"/>
    <w:rsid w:val="00C15B22"/>
    <w:rsid w:val="00C174CC"/>
    <w:rsid w:val="00C215E6"/>
    <w:rsid w:val="00C24C7C"/>
    <w:rsid w:val="00C26AD9"/>
    <w:rsid w:val="00C2737C"/>
    <w:rsid w:val="00C3132F"/>
    <w:rsid w:val="00C31CAE"/>
    <w:rsid w:val="00C33D15"/>
    <w:rsid w:val="00C36037"/>
    <w:rsid w:val="00C364C2"/>
    <w:rsid w:val="00C37135"/>
    <w:rsid w:val="00C4270B"/>
    <w:rsid w:val="00C439AA"/>
    <w:rsid w:val="00C4599E"/>
    <w:rsid w:val="00C45F57"/>
    <w:rsid w:val="00C5417B"/>
    <w:rsid w:val="00C566BE"/>
    <w:rsid w:val="00C60C6E"/>
    <w:rsid w:val="00C62817"/>
    <w:rsid w:val="00C62B82"/>
    <w:rsid w:val="00C6633C"/>
    <w:rsid w:val="00C66DF7"/>
    <w:rsid w:val="00C6793D"/>
    <w:rsid w:val="00C775EF"/>
    <w:rsid w:val="00C802BF"/>
    <w:rsid w:val="00C82848"/>
    <w:rsid w:val="00C831EF"/>
    <w:rsid w:val="00C90535"/>
    <w:rsid w:val="00C91603"/>
    <w:rsid w:val="00C93232"/>
    <w:rsid w:val="00C93F35"/>
    <w:rsid w:val="00C94DCF"/>
    <w:rsid w:val="00CA3B37"/>
    <w:rsid w:val="00CA4471"/>
    <w:rsid w:val="00CA4A79"/>
    <w:rsid w:val="00CB3052"/>
    <w:rsid w:val="00CB4B97"/>
    <w:rsid w:val="00CB5103"/>
    <w:rsid w:val="00CB6099"/>
    <w:rsid w:val="00CB7BA4"/>
    <w:rsid w:val="00CC148E"/>
    <w:rsid w:val="00CC425C"/>
    <w:rsid w:val="00CC4B5C"/>
    <w:rsid w:val="00CC4F89"/>
    <w:rsid w:val="00CD3383"/>
    <w:rsid w:val="00CD52BC"/>
    <w:rsid w:val="00CD65B5"/>
    <w:rsid w:val="00CD7D97"/>
    <w:rsid w:val="00CE71B1"/>
    <w:rsid w:val="00CE75D0"/>
    <w:rsid w:val="00CF143A"/>
    <w:rsid w:val="00CF1CA6"/>
    <w:rsid w:val="00CF227E"/>
    <w:rsid w:val="00D01000"/>
    <w:rsid w:val="00D01662"/>
    <w:rsid w:val="00D02B27"/>
    <w:rsid w:val="00D039B5"/>
    <w:rsid w:val="00D04C9B"/>
    <w:rsid w:val="00D059FD"/>
    <w:rsid w:val="00D062D4"/>
    <w:rsid w:val="00D06661"/>
    <w:rsid w:val="00D12D89"/>
    <w:rsid w:val="00D13C55"/>
    <w:rsid w:val="00D1744D"/>
    <w:rsid w:val="00D204D1"/>
    <w:rsid w:val="00D20F65"/>
    <w:rsid w:val="00D22770"/>
    <w:rsid w:val="00D22AB8"/>
    <w:rsid w:val="00D22CE6"/>
    <w:rsid w:val="00D23C1A"/>
    <w:rsid w:val="00D23D5E"/>
    <w:rsid w:val="00D25EAD"/>
    <w:rsid w:val="00D26B36"/>
    <w:rsid w:val="00D30957"/>
    <w:rsid w:val="00D325A6"/>
    <w:rsid w:val="00D347C6"/>
    <w:rsid w:val="00D34AE0"/>
    <w:rsid w:val="00D35599"/>
    <w:rsid w:val="00D409E8"/>
    <w:rsid w:val="00D40C06"/>
    <w:rsid w:val="00D40E62"/>
    <w:rsid w:val="00D4237F"/>
    <w:rsid w:val="00D45B39"/>
    <w:rsid w:val="00D46D6B"/>
    <w:rsid w:val="00D508C1"/>
    <w:rsid w:val="00D54352"/>
    <w:rsid w:val="00D60E9D"/>
    <w:rsid w:val="00D625BB"/>
    <w:rsid w:val="00D63038"/>
    <w:rsid w:val="00D64C04"/>
    <w:rsid w:val="00D65178"/>
    <w:rsid w:val="00D658C5"/>
    <w:rsid w:val="00D65B1C"/>
    <w:rsid w:val="00D7410D"/>
    <w:rsid w:val="00D7479E"/>
    <w:rsid w:val="00D77128"/>
    <w:rsid w:val="00D777C7"/>
    <w:rsid w:val="00D817B7"/>
    <w:rsid w:val="00D824A8"/>
    <w:rsid w:val="00D836D1"/>
    <w:rsid w:val="00D855A3"/>
    <w:rsid w:val="00D87E76"/>
    <w:rsid w:val="00D9111D"/>
    <w:rsid w:val="00D914CC"/>
    <w:rsid w:val="00D91714"/>
    <w:rsid w:val="00D9311C"/>
    <w:rsid w:val="00D9423D"/>
    <w:rsid w:val="00D96592"/>
    <w:rsid w:val="00DA06D1"/>
    <w:rsid w:val="00DA06FB"/>
    <w:rsid w:val="00DA09D8"/>
    <w:rsid w:val="00DA4DCA"/>
    <w:rsid w:val="00DB1217"/>
    <w:rsid w:val="00DB5F3A"/>
    <w:rsid w:val="00DB7B27"/>
    <w:rsid w:val="00DB7CB7"/>
    <w:rsid w:val="00DC11AD"/>
    <w:rsid w:val="00DC31C8"/>
    <w:rsid w:val="00DC327D"/>
    <w:rsid w:val="00DC55E2"/>
    <w:rsid w:val="00DC7F57"/>
    <w:rsid w:val="00DD2224"/>
    <w:rsid w:val="00DD245B"/>
    <w:rsid w:val="00DD34F1"/>
    <w:rsid w:val="00DD6AAA"/>
    <w:rsid w:val="00DD7770"/>
    <w:rsid w:val="00DE078C"/>
    <w:rsid w:val="00DE360A"/>
    <w:rsid w:val="00DE3991"/>
    <w:rsid w:val="00DE617C"/>
    <w:rsid w:val="00DE642C"/>
    <w:rsid w:val="00DE70F7"/>
    <w:rsid w:val="00DE75AA"/>
    <w:rsid w:val="00DF1C6F"/>
    <w:rsid w:val="00DF46B3"/>
    <w:rsid w:val="00DF71B0"/>
    <w:rsid w:val="00E00EDD"/>
    <w:rsid w:val="00E015D7"/>
    <w:rsid w:val="00E067D2"/>
    <w:rsid w:val="00E119BD"/>
    <w:rsid w:val="00E11A63"/>
    <w:rsid w:val="00E12B6E"/>
    <w:rsid w:val="00E20C95"/>
    <w:rsid w:val="00E2171F"/>
    <w:rsid w:val="00E25986"/>
    <w:rsid w:val="00E26BA4"/>
    <w:rsid w:val="00E26FE3"/>
    <w:rsid w:val="00E27DA8"/>
    <w:rsid w:val="00E27E1E"/>
    <w:rsid w:val="00E34E88"/>
    <w:rsid w:val="00E36A01"/>
    <w:rsid w:val="00E36BC4"/>
    <w:rsid w:val="00E4249E"/>
    <w:rsid w:val="00E42A8D"/>
    <w:rsid w:val="00E42CB2"/>
    <w:rsid w:val="00E45A9B"/>
    <w:rsid w:val="00E50A05"/>
    <w:rsid w:val="00E56271"/>
    <w:rsid w:val="00E57C5F"/>
    <w:rsid w:val="00E57DE8"/>
    <w:rsid w:val="00E600AE"/>
    <w:rsid w:val="00E60A73"/>
    <w:rsid w:val="00E679A1"/>
    <w:rsid w:val="00E71C82"/>
    <w:rsid w:val="00E72152"/>
    <w:rsid w:val="00E72381"/>
    <w:rsid w:val="00E735A6"/>
    <w:rsid w:val="00E737D7"/>
    <w:rsid w:val="00E74C24"/>
    <w:rsid w:val="00E80A25"/>
    <w:rsid w:val="00E8115C"/>
    <w:rsid w:val="00E81D2A"/>
    <w:rsid w:val="00E840BE"/>
    <w:rsid w:val="00E84E2B"/>
    <w:rsid w:val="00E856D3"/>
    <w:rsid w:val="00E862EE"/>
    <w:rsid w:val="00E878B8"/>
    <w:rsid w:val="00E9374A"/>
    <w:rsid w:val="00EA0F7B"/>
    <w:rsid w:val="00EA417C"/>
    <w:rsid w:val="00EA4841"/>
    <w:rsid w:val="00EB097F"/>
    <w:rsid w:val="00EB1E71"/>
    <w:rsid w:val="00EB25FB"/>
    <w:rsid w:val="00EB700F"/>
    <w:rsid w:val="00EC2E48"/>
    <w:rsid w:val="00EC5DC0"/>
    <w:rsid w:val="00ED51F4"/>
    <w:rsid w:val="00EE2443"/>
    <w:rsid w:val="00EE2AB6"/>
    <w:rsid w:val="00EE2B94"/>
    <w:rsid w:val="00EE3864"/>
    <w:rsid w:val="00EE7E24"/>
    <w:rsid w:val="00EF0712"/>
    <w:rsid w:val="00EF4AD8"/>
    <w:rsid w:val="00EF538F"/>
    <w:rsid w:val="00EF6178"/>
    <w:rsid w:val="00F03284"/>
    <w:rsid w:val="00F04D06"/>
    <w:rsid w:val="00F05D99"/>
    <w:rsid w:val="00F1043B"/>
    <w:rsid w:val="00F1054A"/>
    <w:rsid w:val="00F10EC0"/>
    <w:rsid w:val="00F130E7"/>
    <w:rsid w:val="00F1557E"/>
    <w:rsid w:val="00F15CF2"/>
    <w:rsid w:val="00F16D59"/>
    <w:rsid w:val="00F20573"/>
    <w:rsid w:val="00F20DDB"/>
    <w:rsid w:val="00F20E09"/>
    <w:rsid w:val="00F22635"/>
    <w:rsid w:val="00F230CE"/>
    <w:rsid w:val="00F2377C"/>
    <w:rsid w:val="00F25B54"/>
    <w:rsid w:val="00F301AE"/>
    <w:rsid w:val="00F30875"/>
    <w:rsid w:val="00F32CEC"/>
    <w:rsid w:val="00F35E5D"/>
    <w:rsid w:val="00F37512"/>
    <w:rsid w:val="00F42E6D"/>
    <w:rsid w:val="00F43EC1"/>
    <w:rsid w:val="00F446FF"/>
    <w:rsid w:val="00F44CD9"/>
    <w:rsid w:val="00F45AFA"/>
    <w:rsid w:val="00F50199"/>
    <w:rsid w:val="00F50791"/>
    <w:rsid w:val="00F51B04"/>
    <w:rsid w:val="00F53C44"/>
    <w:rsid w:val="00F57521"/>
    <w:rsid w:val="00F57C2F"/>
    <w:rsid w:val="00F62594"/>
    <w:rsid w:val="00F626BB"/>
    <w:rsid w:val="00F62811"/>
    <w:rsid w:val="00F62856"/>
    <w:rsid w:val="00F62AD6"/>
    <w:rsid w:val="00F62E47"/>
    <w:rsid w:val="00F7176F"/>
    <w:rsid w:val="00F71C96"/>
    <w:rsid w:val="00F71E0B"/>
    <w:rsid w:val="00F72FC9"/>
    <w:rsid w:val="00F731EE"/>
    <w:rsid w:val="00F73B1B"/>
    <w:rsid w:val="00F74766"/>
    <w:rsid w:val="00F75C0E"/>
    <w:rsid w:val="00F77BE3"/>
    <w:rsid w:val="00F77F73"/>
    <w:rsid w:val="00F77F98"/>
    <w:rsid w:val="00F80B3A"/>
    <w:rsid w:val="00F81EF8"/>
    <w:rsid w:val="00F81FA0"/>
    <w:rsid w:val="00F84802"/>
    <w:rsid w:val="00F87D72"/>
    <w:rsid w:val="00F92813"/>
    <w:rsid w:val="00F92EDE"/>
    <w:rsid w:val="00F937C5"/>
    <w:rsid w:val="00F96D78"/>
    <w:rsid w:val="00F976CE"/>
    <w:rsid w:val="00FA0702"/>
    <w:rsid w:val="00FA27DE"/>
    <w:rsid w:val="00FA2DF7"/>
    <w:rsid w:val="00FA474C"/>
    <w:rsid w:val="00FA50D1"/>
    <w:rsid w:val="00FA70AF"/>
    <w:rsid w:val="00FA7186"/>
    <w:rsid w:val="00FA7E10"/>
    <w:rsid w:val="00FB0686"/>
    <w:rsid w:val="00FB0ED9"/>
    <w:rsid w:val="00FB159D"/>
    <w:rsid w:val="00FB2A61"/>
    <w:rsid w:val="00FB60A5"/>
    <w:rsid w:val="00FC0785"/>
    <w:rsid w:val="00FC1837"/>
    <w:rsid w:val="00FC2618"/>
    <w:rsid w:val="00FC3035"/>
    <w:rsid w:val="00FC36A4"/>
    <w:rsid w:val="00FC44F9"/>
    <w:rsid w:val="00FC5251"/>
    <w:rsid w:val="00FC65CC"/>
    <w:rsid w:val="00FD013F"/>
    <w:rsid w:val="00FD1328"/>
    <w:rsid w:val="00FD2AF3"/>
    <w:rsid w:val="00FD4B5F"/>
    <w:rsid w:val="00FD527A"/>
    <w:rsid w:val="00FE1003"/>
    <w:rsid w:val="00FE204A"/>
    <w:rsid w:val="00FE20AD"/>
    <w:rsid w:val="00FE7AA9"/>
    <w:rsid w:val="00FF20C6"/>
    <w:rsid w:val="00FF59CE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7560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C126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Heading4">
    <w:name w:val="heading 4"/>
    <w:aliases w:val="Заголовок 4 Знак,Знак3 Знак"/>
    <w:basedOn w:val="Normal"/>
    <w:next w:val="Normal"/>
    <w:link w:val="Heading4Char1"/>
    <w:uiPriority w:val="99"/>
    <w:qFormat/>
    <w:rsid w:val="00E067D2"/>
    <w:pPr>
      <w:keepNext/>
      <w:widowControl/>
      <w:tabs>
        <w:tab w:val="left" w:pos="8080"/>
      </w:tabs>
      <w:autoSpaceDE/>
      <w:autoSpaceDN/>
      <w:adjustRightInd/>
      <w:ind w:left="1077" w:right="41" w:firstLine="0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7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aliases w:val="Заголовок 4 Знак Char,Знак3 Знак Char"/>
    <w:basedOn w:val="DefaultParagraphFont"/>
    <w:link w:val="Heading4"/>
    <w:uiPriority w:val="9"/>
    <w:semiHidden/>
    <w:rsid w:val="003F379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Heading4Char1">
    <w:name w:val="Heading 4 Char1"/>
    <w:aliases w:val="Заголовок 4 Знак Char1,Знак3 Знак Char1"/>
    <w:basedOn w:val="DefaultParagraphFont"/>
    <w:link w:val="Heading4"/>
    <w:uiPriority w:val="99"/>
    <w:locked/>
    <w:rsid w:val="00E067D2"/>
    <w:rPr>
      <w:rFonts w:ascii="Arial" w:hAnsi="Arial" w:cs="Times New Roman"/>
      <w:sz w:val="28"/>
      <w:lang w:val="ru-RU" w:eastAsia="ru-RU"/>
    </w:rPr>
  </w:style>
  <w:style w:type="paragraph" w:customStyle="1" w:styleId="a">
    <w:name w:val="Комментарий пользователя"/>
    <w:basedOn w:val="Normal"/>
    <w:next w:val="Normal"/>
    <w:uiPriority w:val="99"/>
    <w:rsid w:val="008C126B"/>
    <w:pPr>
      <w:ind w:left="170" w:firstLine="0"/>
      <w:jc w:val="left"/>
    </w:pPr>
    <w:rPr>
      <w:i/>
      <w:iCs/>
      <w:color w:val="000080"/>
    </w:rPr>
  </w:style>
  <w:style w:type="paragraph" w:customStyle="1" w:styleId="a0">
    <w:name w:val="Таблицы (моноширинный)"/>
    <w:basedOn w:val="Normal"/>
    <w:next w:val="Normal"/>
    <w:uiPriority w:val="99"/>
    <w:rsid w:val="008C126B"/>
    <w:pPr>
      <w:ind w:firstLine="0"/>
    </w:pPr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8C126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C126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semiHidden/>
    <w:rsid w:val="00046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96"/>
    <w:rPr>
      <w:rFonts w:cs="Arial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1"/>
    <w:uiPriority w:val="99"/>
    <w:rsid w:val="009961D5"/>
    <w:pPr>
      <w:widowControl/>
      <w:autoSpaceDE/>
      <w:autoSpaceDN/>
      <w:adjustRightInd/>
      <w:ind w:firstLine="60"/>
    </w:pPr>
    <w:rPr>
      <w:rFonts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3796"/>
    <w:rPr>
      <w:rFonts w:ascii="Arial" w:hAnsi="Arial" w:cs="Arial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9961D5"/>
    <w:rPr>
      <w:rFonts w:cs="Times New Roman"/>
      <w:b/>
      <w:sz w:val="24"/>
    </w:rPr>
  </w:style>
  <w:style w:type="paragraph" w:customStyle="1" w:styleId="a1">
    <w:name w:val="Комментарий"/>
    <w:basedOn w:val="Normal"/>
    <w:next w:val="Normal"/>
    <w:uiPriority w:val="99"/>
    <w:rsid w:val="005572AA"/>
    <w:pPr>
      <w:widowControl/>
      <w:ind w:left="170" w:firstLine="0"/>
    </w:pPr>
    <w:rPr>
      <w:rFonts w:cs="Times New Roman"/>
      <w:i/>
      <w:iCs/>
      <w:color w:val="800080"/>
    </w:rPr>
  </w:style>
  <w:style w:type="paragraph" w:customStyle="1" w:styleId="ConsPlusNormal">
    <w:name w:val="ConsPlusNormal"/>
    <w:uiPriority w:val="99"/>
    <w:rsid w:val="00657D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2C622D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9F7F31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2">
    <w:name w:val="Прижатый влево"/>
    <w:basedOn w:val="Normal"/>
    <w:next w:val="Normal"/>
    <w:uiPriority w:val="99"/>
    <w:rsid w:val="00D658C5"/>
    <w:pPr>
      <w:widowControl/>
      <w:ind w:firstLine="0"/>
      <w:jc w:val="left"/>
    </w:pPr>
    <w:rPr>
      <w:rFonts w:cs="Times New Roman"/>
    </w:rPr>
  </w:style>
  <w:style w:type="paragraph" w:styleId="Header">
    <w:name w:val="header"/>
    <w:basedOn w:val="Normal"/>
    <w:link w:val="HeaderChar1"/>
    <w:uiPriority w:val="99"/>
    <w:rsid w:val="00E067D2"/>
    <w:pPr>
      <w:tabs>
        <w:tab w:val="center" w:pos="4677"/>
        <w:tab w:val="right" w:pos="9355"/>
      </w:tabs>
      <w:ind w:firstLine="0"/>
      <w:jc w:val="left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3796"/>
    <w:rPr>
      <w:rFonts w:ascii="Arial" w:hAnsi="Arial" w:cs="Arial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Arial" w:hAnsi="Arial" w:cs="Times New Roman"/>
    </w:rPr>
  </w:style>
  <w:style w:type="character" w:styleId="PageNumber">
    <w:name w:val="page number"/>
    <w:basedOn w:val="DefaultParagraphFont"/>
    <w:uiPriority w:val="99"/>
    <w:rsid w:val="00E067D2"/>
    <w:rPr>
      <w:rFonts w:cs="Times New Roman"/>
    </w:rPr>
  </w:style>
  <w:style w:type="paragraph" w:styleId="Footer">
    <w:name w:val="footer"/>
    <w:aliases w:val="Знак2"/>
    <w:basedOn w:val="Normal"/>
    <w:link w:val="FooterChar1"/>
    <w:uiPriority w:val="99"/>
    <w:rsid w:val="00E067D2"/>
    <w:pPr>
      <w:tabs>
        <w:tab w:val="center" w:pos="4677"/>
        <w:tab w:val="right" w:pos="9355"/>
      </w:tabs>
      <w:ind w:firstLine="0"/>
      <w:jc w:val="left"/>
    </w:pPr>
    <w:rPr>
      <w:rFonts w:cs="Times New Roman"/>
    </w:rPr>
  </w:style>
  <w:style w:type="character" w:customStyle="1" w:styleId="FooterChar">
    <w:name w:val="Footer Char"/>
    <w:aliases w:val="Знак2 Char"/>
    <w:basedOn w:val="DefaultParagraphFont"/>
    <w:link w:val="Footer"/>
    <w:uiPriority w:val="99"/>
    <w:semiHidden/>
    <w:rsid w:val="003F3796"/>
    <w:rPr>
      <w:rFonts w:ascii="Arial" w:hAnsi="Arial" w:cs="Arial"/>
      <w:sz w:val="20"/>
      <w:szCs w:val="20"/>
    </w:rPr>
  </w:style>
  <w:style w:type="character" w:customStyle="1" w:styleId="FooterChar1">
    <w:name w:val="Footer Char1"/>
    <w:aliases w:val="Знак2 Char1"/>
    <w:basedOn w:val="DefaultParagraphFont"/>
    <w:link w:val="Footer"/>
    <w:uiPriority w:val="99"/>
    <w:locked/>
    <w:rsid w:val="00E067D2"/>
    <w:rPr>
      <w:rFonts w:cs="Times New Roman"/>
      <w:lang w:val="ru-RU" w:eastAsia="ru-RU"/>
    </w:rPr>
  </w:style>
  <w:style w:type="paragraph" w:styleId="BodyTextIndent2">
    <w:name w:val="Body Text Indent 2"/>
    <w:aliases w:val="Основной текст с отступом 2 Знак1,Основной текст с отступом 2 Знак Знак,Знак1 Знак Знак"/>
    <w:basedOn w:val="Normal"/>
    <w:link w:val="BodyTextIndent2Char1"/>
    <w:uiPriority w:val="99"/>
    <w:rsid w:val="00E067D2"/>
    <w:pPr>
      <w:widowControl/>
      <w:autoSpaceDE/>
      <w:autoSpaceDN/>
      <w:adjustRightInd/>
      <w:ind w:right="3585" w:firstLine="284"/>
    </w:pPr>
    <w:rPr>
      <w:sz w:val="28"/>
    </w:rPr>
  </w:style>
  <w:style w:type="character" w:customStyle="1" w:styleId="BodyTextIndent2Char">
    <w:name w:val="Body Text Indent 2 Char"/>
    <w:aliases w:val="Основной текст с отступом 2 Знак1 Char,Основной текст с отступом 2 Знак Знак Char,Знак1 Знак Знак Char"/>
    <w:basedOn w:val="DefaultParagraphFont"/>
    <w:link w:val="BodyTextIndent2"/>
    <w:uiPriority w:val="99"/>
    <w:semiHidden/>
    <w:rsid w:val="003F3796"/>
    <w:rPr>
      <w:rFonts w:ascii="Arial" w:hAnsi="Arial" w:cs="Arial"/>
      <w:sz w:val="20"/>
      <w:szCs w:val="20"/>
    </w:rPr>
  </w:style>
  <w:style w:type="character" w:customStyle="1" w:styleId="BodyTextIndent2Char1">
    <w:name w:val="Body Text Indent 2 Char1"/>
    <w:aliases w:val="Основной текст с отступом 2 Знак1 Char1,Основной текст с отступом 2 Знак Знак Char1,Знак1 Знак Знак Char1"/>
    <w:basedOn w:val="DefaultParagraphFont"/>
    <w:link w:val="BodyTextIndent2"/>
    <w:uiPriority w:val="99"/>
    <w:locked/>
    <w:rsid w:val="00BA32D0"/>
    <w:rPr>
      <w:rFonts w:ascii="Arial" w:hAnsi="Arial" w:cs="Times New Roman"/>
      <w:sz w:val="28"/>
      <w:lang w:val="ru-RU" w:eastAsia="ru-RU"/>
    </w:rPr>
  </w:style>
  <w:style w:type="paragraph" w:styleId="BodyTextIndent3">
    <w:name w:val="Body Text Indent 3"/>
    <w:aliases w:val="Основной текст с отступом 3 Знак,Знак Знак"/>
    <w:basedOn w:val="Normal"/>
    <w:link w:val="BodyTextIndent3Char1"/>
    <w:uiPriority w:val="99"/>
    <w:rsid w:val="00E067D2"/>
    <w:pPr>
      <w:widowControl/>
      <w:tabs>
        <w:tab w:val="left" w:pos="8080"/>
      </w:tabs>
      <w:autoSpaceDE/>
      <w:autoSpaceDN/>
      <w:adjustRightInd/>
      <w:ind w:right="41" w:firstLine="284"/>
    </w:pPr>
    <w:rPr>
      <w:sz w:val="28"/>
    </w:rPr>
  </w:style>
  <w:style w:type="character" w:customStyle="1" w:styleId="BodyTextIndent3Char">
    <w:name w:val="Body Text Indent 3 Char"/>
    <w:aliases w:val="Основной текст с отступом 3 Знак Char,Знак Знак Char"/>
    <w:basedOn w:val="DefaultParagraphFont"/>
    <w:link w:val="BodyTextIndent3"/>
    <w:uiPriority w:val="99"/>
    <w:semiHidden/>
    <w:rsid w:val="003F3796"/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aliases w:val="Основной текст с отступом 3 Знак Char1,Знак Знак Char1"/>
    <w:basedOn w:val="DefaultParagraphFont"/>
    <w:link w:val="BodyTextIndent3"/>
    <w:uiPriority w:val="99"/>
    <w:locked/>
    <w:rsid w:val="00E067D2"/>
    <w:rPr>
      <w:rFonts w:ascii="Arial" w:hAnsi="Arial" w:cs="Times New Roman"/>
      <w:sz w:val="28"/>
      <w:lang w:val="ru-RU" w:eastAsia="ru-RU"/>
    </w:rPr>
  </w:style>
  <w:style w:type="paragraph" w:customStyle="1" w:styleId="1">
    <w:name w:val="марк список 1"/>
    <w:basedOn w:val="Normal"/>
    <w:uiPriority w:val="99"/>
    <w:rsid w:val="00F73B1B"/>
    <w:pPr>
      <w:widowControl/>
      <w:numPr>
        <w:numId w:val="3"/>
      </w:numPr>
      <w:autoSpaceDE/>
      <w:autoSpaceDN/>
      <w:adjustRightInd/>
      <w:spacing w:before="120" w:after="120"/>
      <w:ind w:firstLine="0"/>
    </w:pPr>
    <w:rPr>
      <w:rFonts w:cs="Times New Roman"/>
      <w:sz w:val="24"/>
      <w:lang w:eastAsia="ar-SA"/>
    </w:rPr>
  </w:style>
  <w:style w:type="paragraph" w:customStyle="1" w:styleId="a3">
    <w:name w:val="основной текст документа"/>
    <w:basedOn w:val="Normal"/>
    <w:uiPriority w:val="99"/>
    <w:rsid w:val="00192598"/>
    <w:pPr>
      <w:widowControl/>
      <w:autoSpaceDE/>
      <w:autoSpaceDN/>
      <w:adjustRightInd/>
      <w:spacing w:before="120" w:after="120"/>
      <w:ind w:firstLine="0"/>
    </w:pPr>
    <w:rPr>
      <w:rFonts w:cs="Times New Roman"/>
      <w:sz w:val="24"/>
      <w:lang w:eastAsia="ar-SA"/>
    </w:rPr>
  </w:style>
  <w:style w:type="paragraph" w:customStyle="1" w:styleId="10">
    <w:name w:val="нум список 1"/>
    <w:basedOn w:val="1"/>
    <w:uiPriority w:val="99"/>
    <w:rsid w:val="006E4D19"/>
    <w:pPr>
      <w:numPr>
        <w:numId w:val="4"/>
      </w:numPr>
      <w:ind w:left="-720"/>
    </w:pPr>
  </w:style>
  <w:style w:type="character" w:customStyle="1" w:styleId="a4">
    <w:name w:val="Гипертекстовая ссылка"/>
    <w:uiPriority w:val="99"/>
    <w:rsid w:val="00C154EF"/>
    <w:rPr>
      <w:color w:val="008000"/>
    </w:rPr>
  </w:style>
  <w:style w:type="paragraph" w:customStyle="1" w:styleId="a5">
    <w:name w:val="Знак Знак Знак Знак Знак Знак Знак"/>
    <w:basedOn w:val="Normal"/>
    <w:autoRedefine/>
    <w:uiPriority w:val="99"/>
    <w:rsid w:val="00EA484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a6">
    <w:name w:val="Цветовое выделение"/>
    <w:uiPriority w:val="99"/>
    <w:rsid w:val="00EA4841"/>
    <w:rPr>
      <w:b/>
      <w:color w:val="000080"/>
    </w:rPr>
  </w:style>
  <w:style w:type="paragraph" w:customStyle="1" w:styleId="a7">
    <w:name w:val="Информация об изменениях"/>
    <w:basedOn w:val="Normal"/>
    <w:next w:val="Normal"/>
    <w:uiPriority w:val="99"/>
    <w:rsid w:val="00596B70"/>
    <w:pPr>
      <w:widowControl/>
      <w:spacing w:before="180"/>
      <w:ind w:left="360" w:right="360" w:firstLine="0"/>
    </w:pPr>
    <w:rPr>
      <w:sz w:val="24"/>
      <w:szCs w:val="24"/>
      <w:shd w:val="clear" w:color="auto" w:fill="EAEFED"/>
    </w:rPr>
  </w:style>
  <w:style w:type="paragraph" w:customStyle="1" w:styleId="a8">
    <w:name w:val="Подзаголовок для информации об изменениях"/>
    <w:basedOn w:val="Normal"/>
    <w:next w:val="Normal"/>
    <w:uiPriority w:val="99"/>
    <w:rsid w:val="00596B70"/>
    <w:pPr>
      <w:widowControl/>
      <w:ind w:firstLine="0"/>
    </w:pPr>
    <w:rPr>
      <w:b/>
      <w:bCs/>
      <w:color w:val="000080"/>
      <w:sz w:val="24"/>
      <w:szCs w:val="24"/>
    </w:rPr>
  </w:style>
  <w:style w:type="paragraph" w:styleId="BodyText2">
    <w:name w:val="Body Text 2"/>
    <w:basedOn w:val="Normal"/>
    <w:link w:val="BodyText2Char1"/>
    <w:uiPriority w:val="99"/>
    <w:semiHidden/>
    <w:rsid w:val="002B64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3796"/>
    <w:rPr>
      <w:rFonts w:ascii="Arial" w:hAnsi="Arial" w:cs="Arial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2B646D"/>
    <w:rPr>
      <w:rFonts w:ascii="Arial" w:hAnsi="Arial" w:cs="Arial"/>
      <w:sz w:val="20"/>
      <w:szCs w:val="20"/>
    </w:rPr>
  </w:style>
  <w:style w:type="paragraph" w:customStyle="1" w:styleId="a9">
    <w:name w:val="Нормальный (таблица)"/>
    <w:basedOn w:val="Normal"/>
    <w:next w:val="Normal"/>
    <w:uiPriority w:val="99"/>
    <w:rsid w:val="002B646D"/>
    <w:pPr>
      <w:ind w:firstLine="0"/>
    </w:pPr>
  </w:style>
  <w:style w:type="paragraph" w:customStyle="1" w:styleId="aa">
    <w:name w:val="Заголовок статьи"/>
    <w:basedOn w:val="Normal"/>
    <w:next w:val="Normal"/>
    <w:uiPriority w:val="99"/>
    <w:rsid w:val="006E0376"/>
    <w:pPr>
      <w:widowControl/>
      <w:ind w:left="1612" w:hanging="892"/>
    </w:pPr>
    <w:rPr>
      <w:sz w:val="24"/>
      <w:szCs w:val="24"/>
    </w:rPr>
  </w:style>
  <w:style w:type="paragraph" w:customStyle="1" w:styleId="ab">
    <w:name w:val="Информация об изменениях документа"/>
    <w:basedOn w:val="a1"/>
    <w:next w:val="Normal"/>
    <w:uiPriority w:val="99"/>
    <w:rsid w:val="006E0376"/>
    <w:pPr>
      <w:spacing w:before="75"/>
    </w:pPr>
    <w:rPr>
      <w:rFonts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7564895.701" TargetMode="External"/><Relationship Id="rId18" Type="http://schemas.openxmlformats.org/officeDocument/2006/relationships/hyperlink" Target="garantF1://12084522.21" TargetMode="External"/><Relationship Id="rId26" Type="http://schemas.openxmlformats.org/officeDocument/2006/relationships/hyperlink" Target="garantF1://12077515.160013" TargetMode="External"/><Relationship Id="rId39" Type="http://schemas.openxmlformats.org/officeDocument/2006/relationships/hyperlink" Target="garantF1://12025267.563" TargetMode="External"/><Relationship Id="rId21" Type="http://schemas.openxmlformats.org/officeDocument/2006/relationships/hyperlink" Target="garantF1://12077515.160013" TargetMode="External"/><Relationship Id="rId34" Type="http://schemas.openxmlformats.org/officeDocument/2006/relationships/hyperlink" Target="garantF1://12077515.160013" TargetMode="External"/><Relationship Id="rId42" Type="http://schemas.openxmlformats.org/officeDocument/2006/relationships/hyperlink" Target="garantF1://12084522.21" TargetMode="External"/><Relationship Id="rId47" Type="http://schemas.openxmlformats.org/officeDocument/2006/relationships/hyperlink" Target="garantF1://12077515.160013" TargetMode="External"/><Relationship Id="rId50" Type="http://schemas.openxmlformats.org/officeDocument/2006/relationships/hyperlink" Target="garantF1://12077515.160013" TargetMode="External"/><Relationship Id="rId55" Type="http://schemas.openxmlformats.org/officeDocument/2006/relationships/hyperlink" Target="garantF1://12084522.21" TargetMode="External"/><Relationship Id="rId63" Type="http://schemas.openxmlformats.org/officeDocument/2006/relationships/hyperlink" Target="garantF1://12025267.563" TargetMode="External"/><Relationship Id="rId68" Type="http://schemas.openxmlformats.org/officeDocument/2006/relationships/hyperlink" Target="garantF1://12077515.1510" TargetMode="External"/><Relationship Id="rId76" Type="http://schemas.openxmlformats.org/officeDocument/2006/relationships/hyperlink" Target="garantF1://12077515.11027" TargetMode="External"/><Relationship Id="rId7" Type="http://schemas.openxmlformats.org/officeDocument/2006/relationships/hyperlink" Target="garantF1://12084522.21" TargetMode="External"/><Relationship Id="rId71" Type="http://schemas.openxmlformats.org/officeDocument/2006/relationships/hyperlink" Target="garantF1://12077515.16001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515.11027" TargetMode="External"/><Relationship Id="rId29" Type="http://schemas.openxmlformats.org/officeDocument/2006/relationships/hyperlink" Target="garantF1://12077515.16011" TargetMode="External"/><Relationship Id="rId11" Type="http://schemas.openxmlformats.org/officeDocument/2006/relationships/hyperlink" Target="garantF1://12077515.160013" TargetMode="External"/><Relationship Id="rId24" Type="http://schemas.openxmlformats.org/officeDocument/2006/relationships/hyperlink" Target="garantF1://12077515.160013" TargetMode="External"/><Relationship Id="rId32" Type="http://schemas.openxmlformats.org/officeDocument/2006/relationships/hyperlink" Target="garantF1://12077515.1510" TargetMode="External"/><Relationship Id="rId37" Type="http://schemas.openxmlformats.org/officeDocument/2006/relationships/hyperlink" Target="garantF1://77564895.701" TargetMode="External"/><Relationship Id="rId40" Type="http://schemas.openxmlformats.org/officeDocument/2006/relationships/hyperlink" Target="garantF1://12077515.11027" TargetMode="External"/><Relationship Id="rId45" Type="http://schemas.openxmlformats.org/officeDocument/2006/relationships/hyperlink" Target="garantF1://12077515.160013" TargetMode="External"/><Relationship Id="rId53" Type="http://schemas.openxmlformats.org/officeDocument/2006/relationships/hyperlink" Target="garantF1://12077515.16011" TargetMode="External"/><Relationship Id="rId58" Type="http://schemas.openxmlformats.org/officeDocument/2006/relationships/hyperlink" Target="garantF1://12077515.160013" TargetMode="External"/><Relationship Id="rId66" Type="http://schemas.openxmlformats.org/officeDocument/2006/relationships/hyperlink" Target="garantF1://12084522.21" TargetMode="External"/><Relationship Id="rId74" Type="http://schemas.openxmlformats.org/officeDocument/2006/relationships/hyperlink" Target="garantF1://12077515.160013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garantF1://77564895.701" TargetMode="External"/><Relationship Id="rId10" Type="http://schemas.openxmlformats.org/officeDocument/2006/relationships/hyperlink" Target="garantF1://12077515.160013" TargetMode="External"/><Relationship Id="rId19" Type="http://schemas.openxmlformats.org/officeDocument/2006/relationships/hyperlink" Target="garantF1://12084522.21" TargetMode="External"/><Relationship Id="rId31" Type="http://schemas.openxmlformats.org/officeDocument/2006/relationships/hyperlink" Target="garantF1://12084522.21" TargetMode="External"/><Relationship Id="rId44" Type="http://schemas.openxmlformats.org/officeDocument/2006/relationships/hyperlink" Target="garantF1://12077515.1510" TargetMode="External"/><Relationship Id="rId52" Type="http://schemas.openxmlformats.org/officeDocument/2006/relationships/hyperlink" Target="garantF1://12077515.11027" TargetMode="External"/><Relationship Id="rId60" Type="http://schemas.openxmlformats.org/officeDocument/2006/relationships/hyperlink" Target="garantF1://12077515.160013" TargetMode="External"/><Relationship Id="rId65" Type="http://schemas.openxmlformats.org/officeDocument/2006/relationships/hyperlink" Target="garantF1://12077515.16011" TargetMode="External"/><Relationship Id="rId73" Type="http://schemas.openxmlformats.org/officeDocument/2006/relationships/hyperlink" Target="garantF1://77564895.701" TargetMode="External"/><Relationship Id="rId78" Type="http://schemas.openxmlformats.org/officeDocument/2006/relationships/hyperlink" Target="garantF1://12084522.21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77515.160013" TargetMode="External"/><Relationship Id="rId14" Type="http://schemas.openxmlformats.org/officeDocument/2006/relationships/hyperlink" Target="garantF1://12077515.160013" TargetMode="External"/><Relationship Id="rId22" Type="http://schemas.openxmlformats.org/officeDocument/2006/relationships/hyperlink" Target="garantF1://12077515.160013" TargetMode="External"/><Relationship Id="rId27" Type="http://schemas.openxmlformats.org/officeDocument/2006/relationships/hyperlink" Target="garantF1://12025267.563" TargetMode="External"/><Relationship Id="rId30" Type="http://schemas.openxmlformats.org/officeDocument/2006/relationships/hyperlink" Target="garantF1://12084522.21" TargetMode="External"/><Relationship Id="rId35" Type="http://schemas.openxmlformats.org/officeDocument/2006/relationships/hyperlink" Target="garantF1://12077515.160013" TargetMode="External"/><Relationship Id="rId43" Type="http://schemas.openxmlformats.org/officeDocument/2006/relationships/hyperlink" Target="garantF1://12084522.21" TargetMode="External"/><Relationship Id="rId48" Type="http://schemas.openxmlformats.org/officeDocument/2006/relationships/hyperlink" Target="garantF1://12077515.160013" TargetMode="External"/><Relationship Id="rId56" Type="http://schemas.openxmlformats.org/officeDocument/2006/relationships/hyperlink" Target="garantF1://12077515.1510" TargetMode="External"/><Relationship Id="rId64" Type="http://schemas.openxmlformats.org/officeDocument/2006/relationships/hyperlink" Target="garantF1://12077515.11027" TargetMode="External"/><Relationship Id="rId69" Type="http://schemas.openxmlformats.org/officeDocument/2006/relationships/hyperlink" Target="garantF1://12077515.160013" TargetMode="External"/><Relationship Id="rId77" Type="http://schemas.openxmlformats.org/officeDocument/2006/relationships/hyperlink" Target="garantF1://12077515.16011" TargetMode="External"/><Relationship Id="rId8" Type="http://schemas.openxmlformats.org/officeDocument/2006/relationships/hyperlink" Target="garantF1://12077515.1510" TargetMode="External"/><Relationship Id="rId51" Type="http://schemas.openxmlformats.org/officeDocument/2006/relationships/hyperlink" Target="garantF1://12025267.563" TargetMode="External"/><Relationship Id="rId72" Type="http://schemas.openxmlformats.org/officeDocument/2006/relationships/hyperlink" Target="garantF1://12077515.160013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garantF1://12077515.160013" TargetMode="External"/><Relationship Id="rId17" Type="http://schemas.openxmlformats.org/officeDocument/2006/relationships/hyperlink" Target="garantF1://12077515.16011" TargetMode="External"/><Relationship Id="rId25" Type="http://schemas.openxmlformats.org/officeDocument/2006/relationships/hyperlink" Target="garantF1://77564895.701" TargetMode="External"/><Relationship Id="rId33" Type="http://schemas.openxmlformats.org/officeDocument/2006/relationships/hyperlink" Target="garantF1://12077515.160013" TargetMode="External"/><Relationship Id="rId38" Type="http://schemas.openxmlformats.org/officeDocument/2006/relationships/hyperlink" Target="garantF1://12077515.160013" TargetMode="External"/><Relationship Id="rId46" Type="http://schemas.openxmlformats.org/officeDocument/2006/relationships/hyperlink" Target="garantF1://12077515.160013" TargetMode="External"/><Relationship Id="rId59" Type="http://schemas.openxmlformats.org/officeDocument/2006/relationships/hyperlink" Target="garantF1://12077515.160013" TargetMode="External"/><Relationship Id="rId67" Type="http://schemas.openxmlformats.org/officeDocument/2006/relationships/hyperlink" Target="garantF1://12084522.21" TargetMode="External"/><Relationship Id="rId20" Type="http://schemas.openxmlformats.org/officeDocument/2006/relationships/hyperlink" Target="garantF1://12077515.1510" TargetMode="External"/><Relationship Id="rId41" Type="http://schemas.openxmlformats.org/officeDocument/2006/relationships/hyperlink" Target="garantF1://12077515.16011" TargetMode="External"/><Relationship Id="rId54" Type="http://schemas.openxmlformats.org/officeDocument/2006/relationships/hyperlink" Target="garantF1://12084522.21" TargetMode="External"/><Relationship Id="rId62" Type="http://schemas.openxmlformats.org/officeDocument/2006/relationships/hyperlink" Target="garantF1://12077515.160013" TargetMode="External"/><Relationship Id="rId70" Type="http://schemas.openxmlformats.org/officeDocument/2006/relationships/hyperlink" Target="garantF1://12077515.160013" TargetMode="External"/><Relationship Id="rId75" Type="http://schemas.openxmlformats.org/officeDocument/2006/relationships/hyperlink" Target="garantF1://12025267.5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garantF1://12025267.563" TargetMode="External"/><Relationship Id="rId23" Type="http://schemas.openxmlformats.org/officeDocument/2006/relationships/hyperlink" Target="garantF1://12077515.160013" TargetMode="External"/><Relationship Id="rId28" Type="http://schemas.openxmlformats.org/officeDocument/2006/relationships/hyperlink" Target="garantF1://12077515.11027" TargetMode="External"/><Relationship Id="rId36" Type="http://schemas.openxmlformats.org/officeDocument/2006/relationships/hyperlink" Target="garantF1://12077515.160013" TargetMode="External"/><Relationship Id="rId49" Type="http://schemas.openxmlformats.org/officeDocument/2006/relationships/hyperlink" Target="garantF1://77564895.701" TargetMode="External"/><Relationship Id="rId57" Type="http://schemas.openxmlformats.org/officeDocument/2006/relationships/hyperlink" Target="garantF1://12077515.160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44</Pages>
  <Words>23243</Words>
  <Characters>-32766</Characters>
  <Application>Microsoft Office Outlook</Application>
  <DocSecurity>0</DocSecurity>
  <Lines>0</Lines>
  <Paragraphs>0</Paragraphs>
  <ScaleCrop>false</ScaleCrop>
  <Company>Администрация Саранска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</cp:lastModifiedBy>
  <cp:revision>2</cp:revision>
  <cp:lastPrinted>2018-12-24T11:14:00Z</cp:lastPrinted>
  <dcterms:created xsi:type="dcterms:W3CDTF">2019-01-16T06:20:00Z</dcterms:created>
  <dcterms:modified xsi:type="dcterms:W3CDTF">2019-01-16T06:20:00Z</dcterms:modified>
</cp:coreProperties>
</file>