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F9" w:rsidRDefault="00253EF9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EF9" w:rsidRPr="00881611" w:rsidRDefault="00253EF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АДМИНИСТРАЦИЯ  РУЗАЕВСКОГО </w:t>
      </w:r>
    </w:p>
    <w:p w:rsidR="00253EF9" w:rsidRPr="00881611" w:rsidRDefault="00253EF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3EF9" w:rsidRPr="00881611" w:rsidRDefault="00253EF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53EF9" w:rsidRPr="00881611" w:rsidRDefault="00253EF9" w:rsidP="00881611">
      <w:pPr>
        <w:rPr>
          <w:rFonts w:ascii="Times New Roman" w:hAnsi="Times New Roman" w:cs="Times New Roman"/>
          <w:b/>
          <w:sz w:val="28"/>
          <w:szCs w:val="28"/>
        </w:rPr>
      </w:pPr>
    </w:p>
    <w:p w:rsidR="00253EF9" w:rsidRPr="00881611" w:rsidRDefault="00253EF9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53EF9" w:rsidRPr="00881611" w:rsidRDefault="00253EF9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F9" w:rsidRPr="00881611" w:rsidRDefault="00253EF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16.12.2020      </w:t>
      </w:r>
      <w:r w:rsidRPr="00881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722</w:t>
      </w:r>
    </w:p>
    <w:p w:rsidR="00253EF9" w:rsidRPr="00881611" w:rsidRDefault="00253EF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г. Рузаевка</w:t>
      </w:r>
    </w:p>
    <w:p w:rsidR="00253EF9" w:rsidRPr="00881611" w:rsidRDefault="00253EF9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F9" w:rsidRPr="00881611" w:rsidRDefault="00253EF9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проведения ярмарок на территории Рузаевского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  <w:r w:rsidRPr="00881611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8161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53EF9" w:rsidRPr="00881611" w:rsidRDefault="00253EF9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F9" w:rsidRPr="002D74FC" w:rsidRDefault="00253EF9" w:rsidP="002D74FC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81611">
        <w:rPr>
          <w:rStyle w:val="a2"/>
          <w:rFonts w:ascii="Times New Roman" w:hAnsi="Times New Roman" w:cs="Times New Roman"/>
          <w:color w:val="auto"/>
          <w:sz w:val="28"/>
          <w:szCs w:val="28"/>
        </w:rPr>
        <w:t>пунктом 18 части 1 статьи 15</w:t>
      </w:r>
      <w:r w:rsidRPr="0088161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 131-ФЗ «</w:t>
      </w:r>
      <w:r w:rsidRPr="008816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81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28.12.2009 № 381-ФЗ «</w:t>
      </w:r>
      <w:r w:rsidRPr="00881611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881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8161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17</w:t>
      </w:r>
      <w:r>
        <w:rPr>
          <w:rFonts w:ascii="Times New Roman" w:hAnsi="Times New Roman" w:cs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12 г"/>
        </w:smartTagPr>
        <w:r w:rsidRPr="00881611"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 464 «</w:t>
      </w:r>
      <w:r w:rsidRPr="00881611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Республики Мордо</w:t>
      </w:r>
      <w:r>
        <w:rPr>
          <w:rFonts w:ascii="Times New Roman" w:hAnsi="Times New Roman" w:cs="Times New Roman"/>
          <w:sz w:val="28"/>
          <w:szCs w:val="28"/>
        </w:rPr>
        <w:t>вия и продажи товаров (выполнен</w:t>
      </w:r>
      <w:r w:rsidRPr="00881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работ, оказания услуг) на них»</w:t>
      </w:r>
      <w:r w:rsidRPr="00881611">
        <w:rPr>
          <w:rFonts w:ascii="Times New Roman" w:hAnsi="Times New Roman" w:cs="Times New Roman"/>
          <w:sz w:val="28"/>
          <w:szCs w:val="28"/>
        </w:rPr>
        <w:t>, Уставом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881611">
        <w:rPr>
          <w:rFonts w:ascii="Times New Roman" w:hAnsi="Times New Roman" w:cs="Times New Roman"/>
          <w:sz w:val="28"/>
          <w:szCs w:val="28"/>
        </w:rPr>
        <w:t xml:space="preserve">, администрация Рузаевского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2D74FC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53EF9" w:rsidRPr="00881611" w:rsidRDefault="00253EF9" w:rsidP="00881611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1611">
        <w:rPr>
          <w:rFonts w:ascii="Times New Roman" w:hAnsi="Times New Roman" w:cs="Times New Roman"/>
          <w:sz w:val="28"/>
          <w:szCs w:val="28"/>
        </w:rPr>
        <w:t>1. Утвердить прилагаемый график проведения ярмарок на территории Рузаевского муниципального района</w:t>
      </w:r>
      <w:bookmarkStart w:id="1" w:name="sub_31"/>
      <w:bookmarkEnd w:id="0"/>
      <w:r w:rsidRPr="0088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88161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161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53EF9" w:rsidRPr="00881611" w:rsidRDefault="00253EF9" w:rsidP="00681D2B">
      <w:pPr>
        <w:spacing w:line="26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11">
        <w:rPr>
          <w:rFonts w:ascii="Times New Roman" w:hAnsi="Times New Roman" w:cs="Times New Roman"/>
          <w:color w:val="000000"/>
          <w:sz w:val="28"/>
          <w:szCs w:val="28"/>
        </w:rPr>
        <w:t>2. Н</w:t>
      </w:r>
      <w:r w:rsidRPr="00881611">
        <w:rPr>
          <w:rFonts w:ascii="Times New Roman" w:hAnsi="Times New Roman" w:cs="Times New Roman"/>
          <w:sz w:val="28"/>
          <w:szCs w:val="28"/>
        </w:rPr>
        <w:t xml:space="preserve">ачальнику управления поддержки ТОСЭР, предпринимательства и торговли </w:t>
      </w:r>
      <w:r>
        <w:rPr>
          <w:rFonts w:ascii="Times New Roman" w:hAnsi="Times New Roman" w:cs="Times New Roman"/>
          <w:sz w:val="28"/>
          <w:szCs w:val="28"/>
        </w:rPr>
        <w:t>Е. Г. Уляшкиной</w:t>
      </w:r>
      <w:r w:rsidRPr="00881611">
        <w:rPr>
          <w:rFonts w:ascii="Times New Roman" w:hAnsi="Times New Roman" w:cs="Times New Roman"/>
          <w:sz w:val="28"/>
          <w:szCs w:val="28"/>
        </w:rPr>
        <w:t xml:space="preserve"> направить настоящее </w:t>
      </w:r>
      <w:r w:rsidRPr="00881611">
        <w:rPr>
          <w:rFonts w:ascii="Times New Roman" w:hAnsi="Times New Roman" w:cs="Times New Roman"/>
          <w:bCs/>
          <w:sz w:val="28"/>
          <w:szCs w:val="28"/>
        </w:rPr>
        <w:t>постановление в Министерство экономики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81611">
        <w:rPr>
          <w:rFonts w:ascii="Times New Roman" w:hAnsi="Times New Roman" w:cs="Times New Roman"/>
          <w:bCs/>
          <w:sz w:val="28"/>
          <w:szCs w:val="28"/>
        </w:rPr>
        <w:t xml:space="preserve"> торговли и предпринимательства Республики Мордовия для включения в график проведения ярмарок на территории Республики Мордовия. </w:t>
      </w:r>
    </w:p>
    <w:p w:rsidR="00253EF9" w:rsidRDefault="00253EF9" w:rsidP="00681D2B">
      <w:pPr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"/>
      <w:r>
        <w:rPr>
          <w:rFonts w:ascii="Times New Roman" w:hAnsi="Times New Roman" w:cs="Times New Roman"/>
          <w:sz w:val="28"/>
          <w:szCs w:val="28"/>
        </w:rPr>
        <w:t>3</w:t>
      </w:r>
      <w:r w:rsidRPr="00881611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Pr="008816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района – начальника управления экономического анализа и прогнозирования А. В. Орехова</w:t>
      </w:r>
      <w:r w:rsidRPr="00881611">
        <w:rPr>
          <w:rFonts w:ascii="Times New Roman" w:hAnsi="Times New Roman" w:cs="Times New Roman"/>
          <w:sz w:val="28"/>
          <w:szCs w:val="28"/>
        </w:rPr>
        <w:t>.</w:t>
      </w:r>
    </w:p>
    <w:p w:rsidR="00253EF9" w:rsidRDefault="00253EF9" w:rsidP="00681D2B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16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253EF9" w:rsidRPr="00881611" w:rsidRDefault="00253EF9" w:rsidP="00681D2B">
      <w:pPr>
        <w:spacing w:line="26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EF9" w:rsidRPr="00881611" w:rsidRDefault="00253EF9" w:rsidP="00681D2B">
      <w:pPr>
        <w:spacing w:line="269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253EF9" w:rsidRPr="00881611" w:rsidRDefault="00253EF9" w:rsidP="00881611">
      <w:pPr>
        <w:pStyle w:val="Heading6"/>
        <w:ind w:firstLine="284"/>
        <w:rPr>
          <w:bCs/>
          <w:szCs w:val="28"/>
        </w:rPr>
      </w:pPr>
    </w:p>
    <w:p w:rsidR="00253EF9" w:rsidRPr="00881611" w:rsidRDefault="00253EF9" w:rsidP="00881611">
      <w:pPr>
        <w:pStyle w:val="Heading6"/>
        <w:ind w:firstLine="284"/>
        <w:rPr>
          <w:bCs/>
          <w:szCs w:val="28"/>
        </w:rPr>
      </w:pPr>
    </w:p>
    <w:p w:rsidR="00253EF9" w:rsidRPr="00881611" w:rsidRDefault="00253EF9" w:rsidP="00881611">
      <w:pPr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253EF9" w:rsidRDefault="00253EF9" w:rsidP="008816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 И. Сайгачев</w:t>
      </w:r>
    </w:p>
    <w:p w:rsidR="00253EF9" w:rsidRDefault="00253EF9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EF9" w:rsidRDefault="00253EF9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253EF9" w:rsidSect="00881611">
          <w:pgSz w:w="11900" w:h="16800"/>
          <w:pgMar w:top="1418" w:right="740" w:bottom="899" w:left="1260" w:header="720" w:footer="720" w:gutter="0"/>
          <w:cols w:space="720"/>
          <w:noEndnote/>
        </w:sectPr>
      </w:pPr>
    </w:p>
    <w:p w:rsidR="00253EF9" w:rsidRDefault="00253EF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3EF9" w:rsidRDefault="00253EF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3EF9" w:rsidRPr="00F57F61" w:rsidRDefault="00253EF9" w:rsidP="00151B7B">
      <w:pPr>
        <w:ind w:left="9720" w:right="-170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57F61">
        <w:rPr>
          <w:rFonts w:ascii="Times New Roman" w:hAnsi="Times New Roman" w:cs="Times New Roman"/>
          <w:bCs/>
          <w:color w:val="000000"/>
          <w:sz w:val="28"/>
          <w:szCs w:val="24"/>
        </w:rPr>
        <w:t>Приложение к постановлению</w:t>
      </w:r>
    </w:p>
    <w:p w:rsidR="00253EF9" w:rsidRPr="00F57F61" w:rsidRDefault="00253EF9" w:rsidP="00151B7B">
      <w:pPr>
        <w:ind w:left="9720" w:right="-170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F57F61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администрации Рузаевского муниципального района  </w:t>
      </w:r>
    </w:p>
    <w:p w:rsidR="00253EF9" w:rsidRPr="00F57F61" w:rsidRDefault="00253EF9" w:rsidP="00151B7B">
      <w:pPr>
        <w:ind w:left="9720" w:right="-17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Республики Мо</w:t>
      </w:r>
      <w:r w:rsidRPr="00F57F61">
        <w:rPr>
          <w:rFonts w:ascii="Times New Roman" w:hAnsi="Times New Roman" w:cs="Times New Roman"/>
          <w:bCs/>
          <w:color w:val="000000"/>
          <w:sz w:val="28"/>
          <w:szCs w:val="24"/>
        </w:rPr>
        <w:t>рдовия</w:t>
      </w:r>
    </w:p>
    <w:p w:rsidR="00253EF9" w:rsidRPr="00F57F61" w:rsidRDefault="00253EF9" w:rsidP="00151B7B">
      <w:pPr>
        <w:ind w:left="9720" w:right="-170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от 16.12.2020 г.   № 722</w:t>
      </w:r>
    </w:p>
    <w:p w:rsidR="00253EF9" w:rsidRDefault="00253EF9" w:rsidP="000B45CA">
      <w:pPr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EF9" w:rsidRDefault="00253EF9" w:rsidP="000B45CA">
      <w:pPr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EF9" w:rsidRPr="00C61CEB" w:rsidRDefault="00253EF9" w:rsidP="000B45CA">
      <w:pPr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3EF9" w:rsidRPr="00C61CEB" w:rsidRDefault="00253EF9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CEB"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График проведения ярмарок</w:t>
      </w:r>
    </w:p>
    <w:p w:rsidR="00253EF9" w:rsidRPr="00C61CEB" w:rsidRDefault="00253EF9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на территории Рузаевского муниципально</w:t>
      </w:r>
      <w:bookmarkStart w:id="3" w:name="_GoBack"/>
      <w:bookmarkEnd w:id="3"/>
      <w:r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го района Республики Мордовия в 2021 году</w:t>
      </w:r>
    </w:p>
    <w:p w:rsidR="00253EF9" w:rsidRPr="00C61CEB" w:rsidRDefault="00253EF9" w:rsidP="00EC6947">
      <w:pPr>
        <w:ind w:left="4140"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"/>
        <w:gridCol w:w="1632"/>
        <w:gridCol w:w="2063"/>
        <w:gridCol w:w="3118"/>
        <w:gridCol w:w="1559"/>
        <w:gridCol w:w="1560"/>
        <w:gridCol w:w="2027"/>
        <w:gridCol w:w="1705"/>
        <w:gridCol w:w="1275"/>
      </w:tblGrid>
      <w:tr w:rsidR="00253EF9" w:rsidRPr="004317E9" w:rsidTr="003C6A59">
        <w:trPr>
          <w:jc w:val="center"/>
        </w:trPr>
        <w:tc>
          <w:tcPr>
            <w:tcW w:w="391" w:type="dxa"/>
          </w:tcPr>
          <w:p w:rsidR="00253EF9" w:rsidRPr="004317E9" w:rsidRDefault="00253EF9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</w:t>
            </w:r>
          </w:p>
          <w:p w:rsidR="00253EF9" w:rsidRPr="004317E9" w:rsidRDefault="00253EF9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32" w:type="dxa"/>
          </w:tcPr>
          <w:p w:rsidR="00253EF9" w:rsidRPr="004317E9" w:rsidRDefault="00253EF9" w:rsidP="000B45CA">
            <w:pPr>
              <w:pStyle w:val="a0"/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 расположения ярмарочной площадки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(полный адрес)</w:t>
            </w:r>
          </w:p>
        </w:tc>
        <w:tc>
          <w:tcPr>
            <w:tcW w:w="2063" w:type="dxa"/>
          </w:tcPr>
          <w:p w:rsidR="00253EF9" w:rsidRPr="004317E9" w:rsidRDefault="00253EF9" w:rsidP="000B45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Тип, вид ярмарки</w:t>
            </w:r>
          </w:p>
        </w:tc>
        <w:tc>
          <w:tcPr>
            <w:tcW w:w="3118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торговых мест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 ч. по продаже продовольственных товаров,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них по продаже сельскохозяйственной  продукции,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продаже непродовольственных товаров)</w:t>
            </w:r>
          </w:p>
        </w:tc>
        <w:tc>
          <w:tcPr>
            <w:tcW w:w="1559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проведения ярмарки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(дата 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начала и окончания ярмарки)</w:t>
            </w:r>
          </w:p>
        </w:tc>
        <w:tc>
          <w:tcPr>
            <w:tcW w:w="1560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Режим работы ярмарки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(время, 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дни недели)</w:t>
            </w:r>
          </w:p>
        </w:tc>
        <w:tc>
          <w:tcPr>
            <w:tcW w:w="2027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Организатор ярмарки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организации, Ф.И.О. руководителя или организатора,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факс)</w:t>
            </w:r>
          </w:p>
        </w:tc>
        <w:tc>
          <w:tcPr>
            <w:tcW w:w="1705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Администратор ярмарки (в случае его привлечения организатором ярмарки)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организации, Ф.И.О. руководителя или организатора,</w:t>
            </w:r>
          </w:p>
          <w:p w:rsidR="00253EF9" w:rsidRPr="004317E9" w:rsidRDefault="00253EF9" w:rsidP="000B45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факс)</w:t>
            </w:r>
          </w:p>
        </w:tc>
        <w:tc>
          <w:tcPr>
            <w:tcW w:w="1275" w:type="dxa"/>
          </w:tcPr>
          <w:p w:rsidR="00253EF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ярмарок в год, ед.</w:t>
            </w:r>
          </w:p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53EF9" w:rsidRPr="004317E9" w:rsidTr="003C6A59">
        <w:trPr>
          <w:jc w:val="center"/>
        </w:trPr>
        <w:tc>
          <w:tcPr>
            <w:tcW w:w="391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27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05" w:type="dxa"/>
          </w:tcPr>
          <w:p w:rsidR="00253EF9" w:rsidRPr="004317E9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253EF9" w:rsidRPr="007409D2" w:rsidRDefault="00253EF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53EF9" w:rsidRPr="004317E9" w:rsidTr="003C6A59">
        <w:trPr>
          <w:jc w:val="center"/>
        </w:trPr>
        <w:tc>
          <w:tcPr>
            <w:tcW w:w="391" w:type="dxa"/>
          </w:tcPr>
          <w:p w:rsidR="00253EF9" w:rsidRPr="004317E9" w:rsidRDefault="00253EF9" w:rsidP="000425C0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53EF9" w:rsidRPr="004317E9" w:rsidRDefault="00253EF9" w:rsidP="000425C0">
            <w:pPr>
              <w:ind w:left="-55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</w:p>
          <w:p w:rsidR="00253EF9" w:rsidRPr="004317E9" w:rsidRDefault="00253EF9" w:rsidP="000425C0">
            <w:pPr>
              <w:ind w:left="-55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Рузаевка, ул. Ново-Базарная, д. 1Б.</w:t>
            </w:r>
          </w:p>
        </w:tc>
        <w:tc>
          <w:tcPr>
            <w:tcW w:w="2063" w:type="dxa"/>
          </w:tcPr>
          <w:p w:rsidR="00253EF9" w:rsidRPr="004317E9" w:rsidRDefault="00253EF9" w:rsidP="000425C0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Универсальная, ярмарка выходного дня</w:t>
            </w:r>
          </w:p>
        </w:tc>
        <w:tc>
          <w:tcPr>
            <w:tcW w:w="3118" w:type="dxa"/>
          </w:tcPr>
          <w:p w:rsidR="00253EF9" w:rsidRDefault="00253EF9" w:rsidP="000425C0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100-всего,</w:t>
            </w:r>
          </w:p>
          <w:p w:rsidR="00253EF9" w:rsidRPr="004317E9" w:rsidRDefault="00253EF9" w:rsidP="000425C0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продовольственных</w:t>
            </w:r>
          </w:p>
          <w:p w:rsidR="00253EF9" w:rsidRDefault="00253EF9" w:rsidP="000425C0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</w:p>
          <w:p w:rsidR="00253EF9" w:rsidRDefault="00253EF9" w:rsidP="000425C0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сельскохозяйственных </w:t>
            </w:r>
          </w:p>
          <w:p w:rsidR="00253EF9" w:rsidRPr="004317E9" w:rsidRDefault="00253EF9" w:rsidP="000425C0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непродовольственных</w:t>
            </w:r>
          </w:p>
        </w:tc>
        <w:tc>
          <w:tcPr>
            <w:tcW w:w="1559" w:type="dxa"/>
          </w:tcPr>
          <w:p w:rsidR="00253EF9" w:rsidRPr="004317E9" w:rsidRDefault="00253EF9" w:rsidP="000425C0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7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F71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г. -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г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53EF9" w:rsidRPr="004317E9" w:rsidRDefault="00253EF9" w:rsidP="000425C0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воскресень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27" w:type="dxa"/>
          </w:tcPr>
          <w:p w:rsidR="00253EF9" w:rsidRPr="004317E9" w:rsidRDefault="00253EF9" w:rsidP="000425C0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«Рузаевская торговая компания»,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М.И.</w:t>
            </w:r>
          </w:p>
          <w:p w:rsidR="00253EF9" w:rsidRPr="004317E9" w:rsidRDefault="00253EF9" w:rsidP="000425C0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89276406871</w:t>
            </w:r>
          </w:p>
        </w:tc>
        <w:tc>
          <w:tcPr>
            <w:tcW w:w="1705" w:type="dxa"/>
          </w:tcPr>
          <w:p w:rsidR="00253EF9" w:rsidRPr="004317E9" w:rsidRDefault="00253EF9" w:rsidP="000425C0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«Рузаевская торговая компания»,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М.И.</w:t>
            </w:r>
          </w:p>
          <w:p w:rsidR="00253EF9" w:rsidRPr="004317E9" w:rsidRDefault="00253EF9" w:rsidP="000425C0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89276406871</w:t>
            </w:r>
          </w:p>
        </w:tc>
        <w:tc>
          <w:tcPr>
            <w:tcW w:w="1275" w:type="dxa"/>
          </w:tcPr>
          <w:p w:rsidR="00253EF9" w:rsidRPr="004317E9" w:rsidRDefault="00253EF9" w:rsidP="000425C0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253EF9" w:rsidRDefault="00253EF9" w:rsidP="00151B7B"/>
    <w:sectPr w:rsidR="00253EF9" w:rsidSect="00FD17F9">
      <w:pgSz w:w="16800" w:h="11900" w:orient="landscape"/>
      <w:pgMar w:top="0" w:right="1418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F9" w:rsidRDefault="00253EF9">
      <w:r>
        <w:separator/>
      </w:r>
    </w:p>
  </w:endnote>
  <w:endnote w:type="continuationSeparator" w:id="0">
    <w:p w:rsidR="00253EF9" w:rsidRDefault="0025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F9" w:rsidRDefault="00253EF9">
      <w:r>
        <w:separator/>
      </w:r>
    </w:p>
  </w:footnote>
  <w:footnote w:type="continuationSeparator" w:id="0">
    <w:p w:rsidR="00253EF9" w:rsidRDefault="00253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5CA"/>
    <w:rsid w:val="000005E2"/>
    <w:rsid w:val="000054EF"/>
    <w:rsid w:val="00006136"/>
    <w:rsid w:val="00010CCC"/>
    <w:rsid w:val="00012941"/>
    <w:rsid w:val="00014A68"/>
    <w:rsid w:val="00015A05"/>
    <w:rsid w:val="00017A03"/>
    <w:rsid w:val="00020B4F"/>
    <w:rsid w:val="00022CBB"/>
    <w:rsid w:val="00022E32"/>
    <w:rsid w:val="00024B75"/>
    <w:rsid w:val="00024DF4"/>
    <w:rsid w:val="00026C40"/>
    <w:rsid w:val="00032062"/>
    <w:rsid w:val="00034433"/>
    <w:rsid w:val="0003617D"/>
    <w:rsid w:val="00037387"/>
    <w:rsid w:val="00040A16"/>
    <w:rsid w:val="00040E6E"/>
    <w:rsid w:val="000425C0"/>
    <w:rsid w:val="000450C7"/>
    <w:rsid w:val="000462A3"/>
    <w:rsid w:val="00046950"/>
    <w:rsid w:val="0004716C"/>
    <w:rsid w:val="00055877"/>
    <w:rsid w:val="000607DE"/>
    <w:rsid w:val="000616FE"/>
    <w:rsid w:val="00063F69"/>
    <w:rsid w:val="00065F8A"/>
    <w:rsid w:val="0007481D"/>
    <w:rsid w:val="00076553"/>
    <w:rsid w:val="00081399"/>
    <w:rsid w:val="000817DF"/>
    <w:rsid w:val="00085E2E"/>
    <w:rsid w:val="00085F82"/>
    <w:rsid w:val="00086353"/>
    <w:rsid w:val="000905C3"/>
    <w:rsid w:val="00091100"/>
    <w:rsid w:val="000913D2"/>
    <w:rsid w:val="000934D7"/>
    <w:rsid w:val="0009536B"/>
    <w:rsid w:val="00095BFE"/>
    <w:rsid w:val="00095C9E"/>
    <w:rsid w:val="0009713E"/>
    <w:rsid w:val="0009716F"/>
    <w:rsid w:val="000975FD"/>
    <w:rsid w:val="00097857"/>
    <w:rsid w:val="00097EA9"/>
    <w:rsid w:val="000A2426"/>
    <w:rsid w:val="000A3BB9"/>
    <w:rsid w:val="000A4E16"/>
    <w:rsid w:val="000A57A1"/>
    <w:rsid w:val="000A5FF7"/>
    <w:rsid w:val="000B156A"/>
    <w:rsid w:val="000B3C6C"/>
    <w:rsid w:val="000B3F39"/>
    <w:rsid w:val="000B45CA"/>
    <w:rsid w:val="000B6D17"/>
    <w:rsid w:val="000C068E"/>
    <w:rsid w:val="000C2640"/>
    <w:rsid w:val="000C37A4"/>
    <w:rsid w:val="000C6754"/>
    <w:rsid w:val="000D06EA"/>
    <w:rsid w:val="000D23A6"/>
    <w:rsid w:val="000D44A0"/>
    <w:rsid w:val="000D47C0"/>
    <w:rsid w:val="000D4D49"/>
    <w:rsid w:val="000D636E"/>
    <w:rsid w:val="000D662C"/>
    <w:rsid w:val="000D665C"/>
    <w:rsid w:val="000E069B"/>
    <w:rsid w:val="000E71C5"/>
    <w:rsid w:val="000F1D51"/>
    <w:rsid w:val="000F218D"/>
    <w:rsid w:val="000F3469"/>
    <w:rsid w:val="000F3971"/>
    <w:rsid w:val="000F3D9C"/>
    <w:rsid w:val="000F531E"/>
    <w:rsid w:val="000F67A7"/>
    <w:rsid w:val="000F79FF"/>
    <w:rsid w:val="001057AF"/>
    <w:rsid w:val="00105FBA"/>
    <w:rsid w:val="001062DD"/>
    <w:rsid w:val="001071DE"/>
    <w:rsid w:val="00111FC8"/>
    <w:rsid w:val="00112310"/>
    <w:rsid w:val="00116F95"/>
    <w:rsid w:val="00124066"/>
    <w:rsid w:val="00125034"/>
    <w:rsid w:val="00125B81"/>
    <w:rsid w:val="001260D8"/>
    <w:rsid w:val="0012613B"/>
    <w:rsid w:val="00126BE1"/>
    <w:rsid w:val="0012789D"/>
    <w:rsid w:val="0013388A"/>
    <w:rsid w:val="00134851"/>
    <w:rsid w:val="00137000"/>
    <w:rsid w:val="00137E53"/>
    <w:rsid w:val="00141829"/>
    <w:rsid w:val="00141C32"/>
    <w:rsid w:val="00141F7A"/>
    <w:rsid w:val="00142FE5"/>
    <w:rsid w:val="00143F2E"/>
    <w:rsid w:val="00144CB7"/>
    <w:rsid w:val="00145948"/>
    <w:rsid w:val="001465C6"/>
    <w:rsid w:val="00151A74"/>
    <w:rsid w:val="00151B7B"/>
    <w:rsid w:val="00154A36"/>
    <w:rsid w:val="00155D1B"/>
    <w:rsid w:val="00157637"/>
    <w:rsid w:val="00161F7D"/>
    <w:rsid w:val="00162B56"/>
    <w:rsid w:val="00163B63"/>
    <w:rsid w:val="001652C5"/>
    <w:rsid w:val="00173F34"/>
    <w:rsid w:val="00175EB8"/>
    <w:rsid w:val="001762C1"/>
    <w:rsid w:val="00177039"/>
    <w:rsid w:val="001815AE"/>
    <w:rsid w:val="00181830"/>
    <w:rsid w:val="00182D8E"/>
    <w:rsid w:val="0018450D"/>
    <w:rsid w:val="0018458D"/>
    <w:rsid w:val="00191CDD"/>
    <w:rsid w:val="00192E63"/>
    <w:rsid w:val="00196B90"/>
    <w:rsid w:val="00196BBA"/>
    <w:rsid w:val="00197CE2"/>
    <w:rsid w:val="001A1470"/>
    <w:rsid w:val="001A14F1"/>
    <w:rsid w:val="001A16EC"/>
    <w:rsid w:val="001A296B"/>
    <w:rsid w:val="001A597A"/>
    <w:rsid w:val="001A62B0"/>
    <w:rsid w:val="001A6A24"/>
    <w:rsid w:val="001B255A"/>
    <w:rsid w:val="001B4FF7"/>
    <w:rsid w:val="001B5CD3"/>
    <w:rsid w:val="001B6D7F"/>
    <w:rsid w:val="001C24EA"/>
    <w:rsid w:val="001C7CF0"/>
    <w:rsid w:val="001D03A7"/>
    <w:rsid w:val="001D173E"/>
    <w:rsid w:val="001D3496"/>
    <w:rsid w:val="001D3B88"/>
    <w:rsid w:val="001D48D5"/>
    <w:rsid w:val="001D54BF"/>
    <w:rsid w:val="001D6260"/>
    <w:rsid w:val="001E0377"/>
    <w:rsid w:val="001E1F60"/>
    <w:rsid w:val="001E238D"/>
    <w:rsid w:val="001E2D33"/>
    <w:rsid w:val="001E49D3"/>
    <w:rsid w:val="001E5F88"/>
    <w:rsid w:val="001E6758"/>
    <w:rsid w:val="001E7875"/>
    <w:rsid w:val="001F257B"/>
    <w:rsid w:val="001F44C9"/>
    <w:rsid w:val="001F620B"/>
    <w:rsid w:val="001F6820"/>
    <w:rsid w:val="001F6D0C"/>
    <w:rsid w:val="0020192B"/>
    <w:rsid w:val="002023D5"/>
    <w:rsid w:val="00204877"/>
    <w:rsid w:val="002054DC"/>
    <w:rsid w:val="002123B0"/>
    <w:rsid w:val="0021543C"/>
    <w:rsid w:val="0021574C"/>
    <w:rsid w:val="00215885"/>
    <w:rsid w:val="002165F1"/>
    <w:rsid w:val="0022367E"/>
    <w:rsid w:val="00223E9F"/>
    <w:rsid w:val="00225502"/>
    <w:rsid w:val="002300E9"/>
    <w:rsid w:val="002302BF"/>
    <w:rsid w:val="00234331"/>
    <w:rsid w:val="00237D6F"/>
    <w:rsid w:val="0024235D"/>
    <w:rsid w:val="00242403"/>
    <w:rsid w:val="0024452D"/>
    <w:rsid w:val="00244BB0"/>
    <w:rsid w:val="00246042"/>
    <w:rsid w:val="00251F51"/>
    <w:rsid w:val="00251FAB"/>
    <w:rsid w:val="00251FDE"/>
    <w:rsid w:val="00253EF9"/>
    <w:rsid w:val="00255997"/>
    <w:rsid w:val="0025715E"/>
    <w:rsid w:val="00260351"/>
    <w:rsid w:val="00260942"/>
    <w:rsid w:val="00261A48"/>
    <w:rsid w:val="00263B14"/>
    <w:rsid w:val="002723A6"/>
    <w:rsid w:val="0027367F"/>
    <w:rsid w:val="00273969"/>
    <w:rsid w:val="00274777"/>
    <w:rsid w:val="00276FFF"/>
    <w:rsid w:val="0027720F"/>
    <w:rsid w:val="0027743F"/>
    <w:rsid w:val="00277BDA"/>
    <w:rsid w:val="00277CBC"/>
    <w:rsid w:val="0028397B"/>
    <w:rsid w:val="00286218"/>
    <w:rsid w:val="00286BB5"/>
    <w:rsid w:val="00287127"/>
    <w:rsid w:val="00295FBA"/>
    <w:rsid w:val="00297AC1"/>
    <w:rsid w:val="002A0522"/>
    <w:rsid w:val="002A448B"/>
    <w:rsid w:val="002A49E6"/>
    <w:rsid w:val="002B06B2"/>
    <w:rsid w:val="002B2DD5"/>
    <w:rsid w:val="002C146A"/>
    <w:rsid w:val="002C1EF7"/>
    <w:rsid w:val="002C6AFF"/>
    <w:rsid w:val="002C6C68"/>
    <w:rsid w:val="002C6D30"/>
    <w:rsid w:val="002C6DA5"/>
    <w:rsid w:val="002C7C64"/>
    <w:rsid w:val="002D19D7"/>
    <w:rsid w:val="002D74FC"/>
    <w:rsid w:val="002D7F2F"/>
    <w:rsid w:val="002E0BD1"/>
    <w:rsid w:val="002E0E29"/>
    <w:rsid w:val="002E4703"/>
    <w:rsid w:val="002E6937"/>
    <w:rsid w:val="002E6D2F"/>
    <w:rsid w:val="002F03FB"/>
    <w:rsid w:val="002F1C47"/>
    <w:rsid w:val="002F337E"/>
    <w:rsid w:val="002F5925"/>
    <w:rsid w:val="002F7AF6"/>
    <w:rsid w:val="00300759"/>
    <w:rsid w:val="00300AE4"/>
    <w:rsid w:val="00300AF8"/>
    <w:rsid w:val="00302C9C"/>
    <w:rsid w:val="00302FF0"/>
    <w:rsid w:val="00304450"/>
    <w:rsid w:val="00306E00"/>
    <w:rsid w:val="00310465"/>
    <w:rsid w:val="00311E3B"/>
    <w:rsid w:val="00312830"/>
    <w:rsid w:val="00312BAE"/>
    <w:rsid w:val="00313569"/>
    <w:rsid w:val="00313656"/>
    <w:rsid w:val="00320705"/>
    <w:rsid w:val="00322566"/>
    <w:rsid w:val="00324655"/>
    <w:rsid w:val="00324F23"/>
    <w:rsid w:val="00325BFE"/>
    <w:rsid w:val="00327635"/>
    <w:rsid w:val="00332A00"/>
    <w:rsid w:val="0033600F"/>
    <w:rsid w:val="00336615"/>
    <w:rsid w:val="00337C54"/>
    <w:rsid w:val="00341C24"/>
    <w:rsid w:val="00342A3C"/>
    <w:rsid w:val="00344418"/>
    <w:rsid w:val="00347D4E"/>
    <w:rsid w:val="00347F93"/>
    <w:rsid w:val="0035049E"/>
    <w:rsid w:val="003519F4"/>
    <w:rsid w:val="00352900"/>
    <w:rsid w:val="00354112"/>
    <w:rsid w:val="00354134"/>
    <w:rsid w:val="00355159"/>
    <w:rsid w:val="00356B89"/>
    <w:rsid w:val="00357AA3"/>
    <w:rsid w:val="00360760"/>
    <w:rsid w:val="0036378B"/>
    <w:rsid w:val="0037568B"/>
    <w:rsid w:val="00380241"/>
    <w:rsid w:val="003874EB"/>
    <w:rsid w:val="0038752F"/>
    <w:rsid w:val="00387FB0"/>
    <w:rsid w:val="00390C91"/>
    <w:rsid w:val="00392C0F"/>
    <w:rsid w:val="003946A0"/>
    <w:rsid w:val="00395157"/>
    <w:rsid w:val="0039579E"/>
    <w:rsid w:val="003958F7"/>
    <w:rsid w:val="00397911"/>
    <w:rsid w:val="003A277B"/>
    <w:rsid w:val="003A3651"/>
    <w:rsid w:val="003A4CAE"/>
    <w:rsid w:val="003A726C"/>
    <w:rsid w:val="003A77CC"/>
    <w:rsid w:val="003A787A"/>
    <w:rsid w:val="003B28F0"/>
    <w:rsid w:val="003B2F94"/>
    <w:rsid w:val="003B529B"/>
    <w:rsid w:val="003B535D"/>
    <w:rsid w:val="003B5EEF"/>
    <w:rsid w:val="003C086A"/>
    <w:rsid w:val="003C3E82"/>
    <w:rsid w:val="003C4356"/>
    <w:rsid w:val="003C4DC0"/>
    <w:rsid w:val="003C572A"/>
    <w:rsid w:val="003C5E2B"/>
    <w:rsid w:val="003C5E72"/>
    <w:rsid w:val="003C6A59"/>
    <w:rsid w:val="003D034D"/>
    <w:rsid w:val="003D5C5A"/>
    <w:rsid w:val="003D6318"/>
    <w:rsid w:val="003D7599"/>
    <w:rsid w:val="003D7B0E"/>
    <w:rsid w:val="003E0C20"/>
    <w:rsid w:val="003E277B"/>
    <w:rsid w:val="003E2E12"/>
    <w:rsid w:val="003E2E42"/>
    <w:rsid w:val="003E2EEF"/>
    <w:rsid w:val="003E5103"/>
    <w:rsid w:val="003E5D6C"/>
    <w:rsid w:val="003E601E"/>
    <w:rsid w:val="003E6B13"/>
    <w:rsid w:val="003E6E4A"/>
    <w:rsid w:val="003E7974"/>
    <w:rsid w:val="003F3E28"/>
    <w:rsid w:val="003F7B12"/>
    <w:rsid w:val="004009DE"/>
    <w:rsid w:val="00401D20"/>
    <w:rsid w:val="00402586"/>
    <w:rsid w:val="00404A0D"/>
    <w:rsid w:val="004063AB"/>
    <w:rsid w:val="0041060D"/>
    <w:rsid w:val="00412D67"/>
    <w:rsid w:val="0041612A"/>
    <w:rsid w:val="004168DE"/>
    <w:rsid w:val="00417474"/>
    <w:rsid w:val="004201FE"/>
    <w:rsid w:val="00421E76"/>
    <w:rsid w:val="00424BD0"/>
    <w:rsid w:val="0043071B"/>
    <w:rsid w:val="00430800"/>
    <w:rsid w:val="004317E9"/>
    <w:rsid w:val="0043202B"/>
    <w:rsid w:val="0043361B"/>
    <w:rsid w:val="00434984"/>
    <w:rsid w:val="00434F18"/>
    <w:rsid w:val="004359AF"/>
    <w:rsid w:val="0043721E"/>
    <w:rsid w:val="004376F7"/>
    <w:rsid w:val="00437CC0"/>
    <w:rsid w:val="00441EB6"/>
    <w:rsid w:val="0044273E"/>
    <w:rsid w:val="00446C25"/>
    <w:rsid w:val="00451DDC"/>
    <w:rsid w:val="00452E60"/>
    <w:rsid w:val="00455093"/>
    <w:rsid w:val="0045524B"/>
    <w:rsid w:val="00455A25"/>
    <w:rsid w:val="004561B8"/>
    <w:rsid w:val="00460CEA"/>
    <w:rsid w:val="00464D22"/>
    <w:rsid w:val="0046552B"/>
    <w:rsid w:val="004669FC"/>
    <w:rsid w:val="00470E27"/>
    <w:rsid w:val="004723F5"/>
    <w:rsid w:val="00472849"/>
    <w:rsid w:val="00472F73"/>
    <w:rsid w:val="0047316E"/>
    <w:rsid w:val="0047338B"/>
    <w:rsid w:val="00476C15"/>
    <w:rsid w:val="00477DA4"/>
    <w:rsid w:val="00477EAA"/>
    <w:rsid w:val="004803AC"/>
    <w:rsid w:val="0048720D"/>
    <w:rsid w:val="004873F9"/>
    <w:rsid w:val="00492470"/>
    <w:rsid w:val="00497983"/>
    <w:rsid w:val="004A2868"/>
    <w:rsid w:val="004A44D2"/>
    <w:rsid w:val="004A4C5A"/>
    <w:rsid w:val="004A71C0"/>
    <w:rsid w:val="004A7858"/>
    <w:rsid w:val="004B1D29"/>
    <w:rsid w:val="004B367C"/>
    <w:rsid w:val="004B6825"/>
    <w:rsid w:val="004C17D8"/>
    <w:rsid w:val="004C3460"/>
    <w:rsid w:val="004C53A1"/>
    <w:rsid w:val="004C5B45"/>
    <w:rsid w:val="004D277E"/>
    <w:rsid w:val="004D6031"/>
    <w:rsid w:val="004E071C"/>
    <w:rsid w:val="004E2BDE"/>
    <w:rsid w:val="004E3B1A"/>
    <w:rsid w:val="004E4371"/>
    <w:rsid w:val="004E453D"/>
    <w:rsid w:val="004E5566"/>
    <w:rsid w:val="004E7572"/>
    <w:rsid w:val="004F2E68"/>
    <w:rsid w:val="004F4904"/>
    <w:rsid w:val="004F6090"/>
    <w:rsid w:val="004F7D98"/>
    <w:rsid w:val="0050085F"/>
    <w:rsid w:val="00500ADD"/>
    <w:rsid w:val="005029A4"/>
    <w:rsid w:val="00503B34"/>
    <w:rsid w:val="00503F57"/>
    <w:rsid w:val="005041F4"/>
    <w:rsid w:val="005044CC"/>
    <w:rsid w:val="005048DD"/>
    <w:rsid w:val="005051C5"/>
    <w:rsid w:val="00510B7E"/>
    <w:rsid w:val="00510D75"/>
    <w:rsid w:val="00511553"/>
    <w:rsid w:val="00511847"/>
    <w:rsid w:val="005118CA"/>
    <w:rsid w:val="005128C3"/>
    <w:rsid w:val="005139F3"/>
    <w:rsid w:val="00513A36"/>
    <w:rsid w:val="00514902"/>
    <w:rsid w:val="0051627A"/>
    <w:rsid w:val="00516FDD"/>
    <w:rsid w:val="005172D6"/>
    <w:rsid w:val="00517C08"/>
    <w:rsid w:val="00525B1C"/>
    <w:rsid w:val="00527D4F"/>
    <w:rsid w:val="00530DC5"/>
    <w:rsid w:val="00533854"/>
    <w:rsid w:val="0053391C"/>
    <w:rsid w:val="00542299"/>
    <w:rsid w:val="0054509B"/>
    <w:rsid w:val="00545F77"/>
    <w:rsid w:val="0055253E"/>
    <w:rsid w:val="005528B6"/>
    <w:rsid w:val="00554155"/>
    <w:rsid w:val="00554977"/>
    <w:rsid w:val="00554D74"/>
    <w:rsid w:val="00555219"/>
    <w:rsid w:val="00555FD5"/>
    <w:rsid w:val="005574AD"/>
    <w:rsid w:val="0055790F"/>
    <w:rsid w:val="0056091C"/>
    <w:rsid w:val="005641E9"/>
    <w:rsid w:val="00564A4B"/>
    <w:rsid w:val="00571508"/>
    <w:rsid w:val="005804F1"/>
    <w:rsid w:val="00580FA4"/>
    <w:rsid w:val="005813BC"/>
    <w:rsid w:val="0058539C"/>
    <w:rsid w:val="0058545B"/>
    <w:rsid w:val="005858E7"/>
    <w:rsid w:val="00585C09"/>
    <w:rsid w:val="00587A1E"/>
    <w:rsid w:val="0059233D"/>
    <w:rsid w:val="00593E15"/>
    <w:rsid w:val="00593EEE"/>
    <w:rsid w:val="00594E8A"/>
    <w:rsid w:val="005B0A9F"/>
    <w:rsid w:val="005B3E84"/>
    <w:rsid w:val="005B5282"/>
    <w:rsid w:val="005C2B39"/>
    <w:rsid w:val="005C2B6D"/>
    <w:rsid w:val="005C6EE4"/>
    <w:rsid w:val="005C76B2"/>
    <w:rsid w:val="005D05EA"/>
    <w:rsid w:val="005D3CA7"/>
    <w:rsid w:val="005D52A9"/>
    <w:rsid w:val="005D6F57"/>
    <w:rsid w:val="005E019B"/>
    <w:rsid w:val="005E157A"/>
    <w:rsid w:val="005E36E7"/>
    <w:rsid w:val="005E5E26"/>
    <w:rsid w:val="005F64A3"/>
    <w:rsid w:val="005F6930"/>
    <w:rsid w:val="005F724F"/>
    <w:rsid w:val="005F72CF"/>
    <w:rsid w:val="0060375A"/>
    <w:rsid w:val="00603842"/>
    <w:rsid w:val="006048F6"/>
    <w:rsid w:val="006054E4"/>
    <w:rsid w:val="00607A91"/>
    <w:rsid w:val="00610E7E"/>
    <w:rsid w:val="00611791"/>
    <w:rsid w:val="00615E01"/>
    <w:rsid w:val="00616B13"/>
    <w:rsid w:val="00616DCC"/>
    <w:rsid w:val="00635B91"/>
    <w:rsid w:val="006377EC"/>
    <w:rsid w:val="00642EE1"/>
    <w:rsid w:val="00643B51"/>
    <w:rsid w:val="00644CB9"/>
    <w:rsid w:val="006504A1"/>
    <w:rsid w:val="00650B90"/>
    <w:rsid w:val="006536D0"/>
    <w:rsid w:val="006549FA"/>
    <w:rsid w:val="00656951"/>
    <w:rsid w:val="0066010B"/>
    <w:rsid w:val="00660673"/>
    <w:rsid w:val="006651A0"/>
    <w:rsid w:val="00665897"/>
    <w:rsid w:val="00676BC4"/>
    <w:rsid w:val="00680579"/>
    <w:rsid w:val="00680A49"/>
    <w:rsid w:val="00680EC2"/>
    <w:rsid w:val="00681D2B"/>
    <w:rsid w:val="0068273B"/>
    <w:rsid w:val="0068521D"/>
    <w:rsid w:val="00687ADA"/>
    <w:rsid w:val="006917BF"/>
    <w:rsid w:val="00691C27"/>
    <w:rsid w:val="00693DEF"/>
    <w:rsid w:val="0069524F"/>
    <w:rsid w:val="0069532E"/>
    <w:rsid w:val="00696617"/>
    <w:rsid w:val="00696F45"/>
    <w:rsid w:val="006A3DE8"/>
    <w:rsid w:val="006A60CD"/>
    <w:rsid w:val="006A68F8"/>
    <w:rsid w:val="006B1370"/>
    <w:rsid w:val="006B362D"/>
    <w:rsid w:val="006B36E4"/>
    <w:rsid w:val="006B7E6D"/>
    <w:rsid w:val="006C0E89"/>
    <w:rsid w:val="006C418A"/>
    <w:rsid w:val="006C7C22"/>
    <w:rsid w:val="006C7E36"/>
    <w:rsid w:val="006D2376"/>
    <w:rsid w:val="006E1AA5"/>
    <w:rsid w:val="006E4830"/>
    <w:rsid w:val="006E5AF6"/>
    <w:rsid w:val="006E7C11"/>
    <w:rsid w:val="006E7EF1"/>
    <w:rsid w:val="006F047A"/>
    <w:rsid w:val="006F2717"/>
    <w:rsid w:val="006F71CD"/>
    <w:rsid w:val="00700CC3"/>
    <w:rsid w:val="007014F6"/>
    <w:rsid w:val="007018FE"/>
    <w:rsid w:val="00701918"/>
    <w:rsid w:val="00702012"/>
    <w:rsid w:val="00702BB6"/>
    <w:rsid w:val="007034DB"/>
    <w:rsid w:val="007039D2"/>
    <w:rsid w:val="00704A8C"/>
    <w:rsid w:val="007050C1"/>
    <w:rsid w:val="00705D81"/>
    <w:rsid w:val="007079F4"/>
    <w:rsid w:val="007106DB"/>
    <w:rsid w:val="00711CA5"/>
    <w:rsid w:val="007126A6"/>
    <w:rsid w:val="00714BDD"/>
    <w:rsid w:val="00716AAC"/>
    <w:rsid w:val="00721469"/>
    <w:rsid w:val="0072281E"/>
    <w:rsid w:val="00722863"/>
    <w:rsid w:val="007248CC"/>
    <w:rsid w:val="007273E5"/>
    <w:rsid w:val="007338E3"/>
    <w:rsid w:val="007340A2"/>
    <w:rsid w:val="0073506A"/>
    <w:rsid w:val="00740256"/>
    <w:rsid w:val="007409D2"/>
    <w:rsid w:val="007466FD"/>
    <w:rsid w:val="00746783"/>
    <w:rsid w:val="00746D70"/>
    <w:rsid w:val="007514E9"/>
    <w:rsid w:val="00751908"/>
    <w:rsid w:val="00751AB6"/>
    <w:rsid w:val="00754A77"/>
    <w:rsid w:val="00754C8B"/>
    <w:rsid w:val="007550FB"/>
    <w:rsid w:val="007562CB"/>
    <w:rsid w:val="0075631B"/>
    <w:rsid w:val="007602A6"/>
    <w:rsid w:val="00761D8E"/>
    <w:rsid w:val="007637AB"/>
    <w:rsid w:val="007646A5"/>
    <w:rsid w:val="0076499F"/>
    <w:rsid w:val="00764BF9"/>
    <w:rsid w:val="00764EC4"/>
    <w:rsid w:val="007659C1"/>
    <w:rsid w:val="00766886"/>
    <w:rsid w:val="00766A1D"/>
    <w:rsid w:val="00767ED2"/>
    <w:rsid w:val="007742C8"/>
    <w:rsid w:val="00777D87"/>
    <w:rsid w:val="007834B3"/>
    <w:rsid w:val="00784DB0"/>
    <w:rsid w:val="007850A8"/>
    <w:rsid w:val="0078604D"/>
    <w:rsid w:val="00786387"/>
    <w:rsid w:val="00787312"/>
    <w:rsid w:val="00787702"/>
    <w:rsid w:val="00787F03"/>
    <w:rsid w:val="007943A4"/>
    <w:rsid w:val="00794D77"/>
    <w:rsid w:val="00794E2F"/>
    <w:rsid w:val="007A1A73"/>
    <w:rsid w:val="007A53B8"/>
    <w:rsid w:val="007B1B8E"/>
    <w:rsid w:val="007B29F7"/>
    <w:rsid w:val="007B4B12"/>
    <w:rsid w:val="007B6F08"/>
    <w:rsid w:val="007C35D2"/>
    <w:rsid w:val="007C3751"/>
    <w:rsid w:val="007D4454"/>
    <w:rsid w:val="007D5AC1"/>
    <w:rsid w:val="007D7146"/>
    <w:rsid w:val="007D7A43"/>
    <w:rsid w:val="007E0E91"/>
    <w:rsid w:val="007E496E"/>
    <w:rsid w:val="007E7760"/>
    <w:rsid w:val="007F0EEE"/>
    <w:rsid w:val="007F383F"/>
    <w:rsid w:val="007F4F2C"/>
    <w:rsid w:val="007F5DCD"/>
    <w:rsid w:val="007F60E5"/>
    <w:rsid w:val="008019CE"/>
    <w:rsid w:val="00802893"/>
    <w:rsid w:val="00806857"/>
    <w:rsid w:val="008147D1"/>
    <w:rsid w:val="00816083"/>
    <w:rsid w:val="008167CB"/>
    <w:rsid w:val="008169F1"/>
    <w:rsid w:val="0082133E"/>
    <w:rsid w:val="00822CE5"/>
    <w:rsid w:val="00822FA2"/>
    <w:rsid w:val="0082504A"/>
    <w:rsid w:val="00825275"/>
    <w:rsid w:val="00832CCF"/>
    <w:rsid w:val="008349B7"/>
    <w:rsid w:val="00835685"/>
    <w:rsid w:val="0084005D"/>
    <w:rsid w:val="00841B4E"/>
    <w:rsid w:val="00841EE6"/>
    <w:rsid w:val="00842D4D"/>
    <w:rsid w:val="0084404A"/>
    <w:rsid w:val="00846999"/>
    <w:rsid w:val="00850248"/>
    <w:rsid w:val="008535E2"/>
    <w:rsid w:val="00854C6A"/>
    <w:rsid w:val="00855E84"/>
    <w:rsid w:val="00863927"/>
    <w:rsid w:val="00866FA3"/>
    <w:rsid w:val="008702D9"/>
    <w:rsid w:val="008731AD"/>
    <w:rsid w:val="00874C31"/>
    <w:rsid w:val="008754CE"/>
    <w:rsid w:val="00875DDB"/>
    <w:rsid w:val="00875F44"/>
    <w:rsid w:val="00876D81"/>
    <w:rsid w:val="00877A61"/>
    <w:rsid w:val="00880BD6"/>
    <w:rsid w:val="00881611"/>
    <w:rsid w:val="0088229A"/>
    <w:rsid w:val="008826BE"/>
    <w:rsid w:val="008832CC"/>
    <w:rsid w:val="00885635"/>
    <w:rsid w:val="00890E19"/>
    <w:rsid w:val="008911CE"/>
    <w:rsid w:val="00891BE9"/>
    <w:rsid w:val="00892FF8"/>
    <w:rsid w:val="00893AFD"/>
    <w:rsid w:val="00897785"/>
    <w:rsid w:val="008A3416"/>
    <w:rsid w:val="008A3AB0"/>
    <w:rsid w:val="008A44A5"/>
    <w:rsid w:val="008A602B"/>
    <w:rsid w:val="008A6DDC"/>
    <w:rsid w:val="008B0854"/>
    <w:rsid w:val="008B08AE"/>
    <w:rsid w:val="008B163D"/>
    <w:rsid w:val="008B4274"/>
    <w:rsid w:val="008B594D"/>
    <w:rsid w:val="008C0F0B"/>
    <w:rsid w:val="008C3835"/>
    <w:rsid w:val="008C5C88"/>
    <w:rsid w:val="008C775F"/>
    <w:rsid w:val="008C7BBC"/>
    <w:rsid w:val="008D60A1"/>
    <w:rsid w:val="008D7622"/>
    <w:rsid w:val="008E0D7A"/>
    <w:rsid w:val="008E5137"/>
    <w:rsid w:val="008E5744"/>
    <w:rsid w:val="008E5DF9"/>
    <w:rsid w:val="008F2707"/>
    <w:rsid w:val="008F4A1E"/>
    <w:rsid w:val="008F53DB"/>
    <w:rsid w:val="00900478"/>
    <w:rsid w:val="0090346A"/>
    <w:rsid w:val="009036BF"/>
    <w:rsid w:val="0090578F"/>
    <w:rsid w:val="00905AA0"/>
    <w:rsid w:val="00907B28"/>
    <w:rsid w:val="00910698"/>
    <w:rsid w:val="00922023"/>
    <w:rsid w:val="00926926"/>
    <w:rsid w:val="009304AF"/>
    <w:rsid w:val="00931A0A"/>
    <w:rsid w:val="0093261D"/>
    <w:rsid w:val="00933470"/>
    <w:rsid w:val="00937513"/>
    <w:rsid w:val="00937806"/>
    <w:rsid w:val="00940175"/>
    <w:rsid w:val="009429CC"/>
    <w:rsid w:val="00942D3D"/>
    <w:rsid w:val="00943A83"/>
    <w:rsid w:val="00944368"/>
    <w:rsid w:val="009453D0"/>
    <w:rsid w:val="00946568"/>
    <w:rsid w:val="00946EAE"/>
    <w:rsid w:val="009549D8"/>
    <w:rsid w:val="00954BAF"/>
    <w:rsid w:val="00955497"/>
    <w:rsid w:val="009564EB"/>
    <w:rsid w:val="00957E9D"/>
    <w:rsid w:val="00963DAF"/>
    <w:rsid w:val="00963FA8"/>
    <w:rsid w:val="00972A02"/>
    <w:rsid w:val="00972A34"/>
    <w:rsid w:val="00972EB4"/>
    <w:rsid w:val="00975445"/>
    <w:rsid w:val="0098286D"/>
    <w:rsid w:val="0098301B"/>
    <w:rsid w:val="009879BF"/>
    <w:rsid w:val="009917EC"/>
    <w:rsid w:val="00994D3C"/>
    <w:rsid w:val="00995D00"/>
    <w:rsid w:val="00997C49"/>
    <w:rsid w:val="009A199F"/>
    <w:rsid w:val="009A554F"/>
    <w:rsid w:val="009A7E32"/>
    <w:rsid w:val="009B02B1"/>
    <w:rsid w:val="009B2621"/>
    <w:rsid w:val="009B3603"/>
    <w:rsid w:val="009B5AC8"/>
    <w:rsid w:val="009B631D"/>
    <w:rsid w:val="009B6822"/>
    <w:rsid w:val="009C22DA"/>
    <w:rsid w:val="009C2A92"/>
    <w:rsid w:val="009C307A"/>
    <w:rsid w:val="009C3722"/>
    <w:rsid w:val="009C6B64"/>
    <w:rsid w:val="009C7117"/>
    <w:rsid w:val="009D0D05"/>
    <w:rsid w:val="009D2115"/>
    <w:rsid w:val="009D49C9"/>
    <w:rsid w:val="009D4EC4"/>
    <w:rsid w:val="009D6067"/>
    <w:rsid w:val="009D6A49"/>
    <w:rsid w:val="009E28F8"/>
    <w:rsid w:val="009E46EF"/>
    <w:rsid w:val="009E6F22"/>
    <w:rsid w:val="009F0FC0"/>
    <w:rsid w:val="009F35E2"/>
    <w:rsid w:val="009F52C4"/>
    <w:rsid w:val="009F5DBF"/>
    <w:rsid w:val="009F621A"/>
    <w:rsid w:val="009F64F0"/>
    <w:rsid w:val="009F7E7F"/>
    <w:rsid w:val="00A00D27"/>
    <w:rsid w:val="00A04793"/>
    <w:rsid w:val="00A06D79"/>
    <w:rsid w:val="00A070CD"/>
    <w:rsid w:val="00A10691"/>
    <w:rsid w:val="00A1237B"/>
    <w:rsid w:val="00A15BC1"/>
    <w:rsid w:val="00A16BA8"/>
    <w:rsid w:val="00A21635"/>
    <w:rsid w:val="00A252F8"/>
    <w:rsid w:val="00A25324"/>
    <w:rsid w:val="00A26E97"/>
    <w:rsid w:val="00A27143"/>
    <w:rsid w:val="00A30A82"/>
    <w:rsid w:val="00A3230F"/>
    <w:rsid w:val="00A35C85"/>
    <w:rsid w:val="00A35E4F"/>
    <w:rsid w:val="00A400C6"/>
    <w:rsid w:val="00A40ED7"/>
    <w:rsid w:val="00A41E89"/>
    <w:rsid w:val="00A4301B"/>
    <w:rsid w:val="00A4387C"/>
    <w:rsid w:val="00A45C10"/>
    <w:rsid w:val="00A46B43"/>
    <w:rsid w:val="00A51116"/>
    <w:rsid w:val="00A51462"/>
    <w:rsid w:val="00A516E2"/>
    <w:rsid w:val="00A517D2"/>
    <w:rsid w:val="00A574A5"/>
    <w:rsid w:val="00A6024C"/>
    <w:rsid w:val="00A60455"/>
    <w:rsid w:val="00A6070E"/>
    <w:rsid w:val="00A60A85"/>
    <w:rsid w:val="00A6289B"/>
    <w:rsid w:val="00A64670"/>
    <w:rsid w:val="00A65DA2"/>
    <w:rsid w:val="00A7297F"/>
    <w:rsid w:val="00A73047"/>
    <w:rsid w:val="00A73BF4"/>
    <w:rsid w:val="00A76495"/>
    <w:rsid w:val="00A7685B"/>
    <w:rsid w:val="00A80047"/>
    <w:rsid w:val="00A80107"/>
    <w:rsid w:val="00A806C8"/>
    <w:rsid w:val="00A853CA"/>
    <w:rsid w:val="00A8554E"/>
    <w:rsid w:val="00A861FB"/>
    <w:rsid w:val="00A86206"/>
    <w:rsid w:val="00A93EF9"/>
    <w:rsid w:val="00A956A1"/>
    <w:rsid w:val="00A971DF"/>
    <w:rsid w:val="00A97AC8"/>
    <w:rsid w:val="00AA0613"/>
    <w:rsid w:val="00AA2358"/>
    <w:rsid w:val="00AA2A89"/>
    <w:rsid w:val="00AA3421"/>
    <w:rsid w:val="00AA6B47"/>
    <w:rsid w:val="00AA7256"/>
    <w:rsid w:val="00AA7EE3"/>
    <w:rsid w:val="00AB0692"/>
    <w:rsid w:val="00AB0A10"/>
    <w:rsid w:val="00AB60AC"/>
    <w:rsid w:val="00AC1BC9"/>
    <w:rsid w:val="00AC2ADE"/>
    <w:rsid w:val="00AC36E2"/>
    <w:rsid w:val="00AD1924"/>
    <w:rsid w:val="00AD29B9"/>
    <w:rsid w:val="00AD2FD4"/>
    <w:rsid w:val="00AD3E74"/>
    <w:rsid w:val="00AD4418"/>
    <w:rsid w:val="00AD461B"/>
    <w:rsid w:val="00AD4B4C"/>
    <w:rsid w:val="00AD7169"/>
    <w:rsid w:val="00AE0EEC"/>
    <w:rsid w:val="00AE34A0"/>
    <w:rsid w:val="00AE50AC"/>
    <w:rsid w:val="00AE50EB"/>
    <w:rsid w:val="00AF04E9"/>
    <w:rsid w:val="00AF3C38"/>
    <w:rsid w:val="00AF49A8"/>
    <w:rsid w:val="00AF5B2E"/>
    <w:rsid w:val="00AF73F3"/>
    <w:rsid w:val="00AF7720"/>
    <w:rsid w:val="00B03577"/>
    <w:rsid w:val="00B03800"/>
    <w:rsid w:val="00B044B2"/>
    <w:rsid w:val="00B05F3E"/>
    <w:rsid w:val="00B07300"/>
    <w:rsid w:val="00B115EE"/>
    <w:rsid w:val="00B13D1D"/>
    <w:rsid w:val="00B17FCF"/>
    <w:rsid w:val="00B204C6"/>
    <w:rsid w:val="00B208C3"/>
    <w:rsid w:val="00B2243F"/>
    <w:rsid w:val="00B23EC6"/>
    <w:rsid w:val="00B279B7"/>
    <w:rsid w:val="00B3012D"/>
    <w:rsid w:val="00B30D55"/>
    <w:rsid w:val="00B36174"/>
    <w:rsid w:val="00B41C93"/>
    <w:rsid w:val="00B420D9"/>
    <w:rsid w:val="00B42B8E"/>
    <w:rsid w:val="00B44238"/>
    <w:rsid w:val="00B46BB8"/>
    <w:rsid w:val="00B51945"/>
    <w:rsid w:val="00B53121"/>
    <w:rsid w:val="00B53F6B"/>
    <w:rsid w:val="00B554DA"/>
    <w:rsid w:val="00B605F0"/>
    <w:rsid w:val="00B60634"/>
    <w:rsid w:val="00B60BFC"/>
    <w:rsid w:val="00B65105"/>
    <w:rsid w:val="00B65998"/>
    <w:rsid w:val="00B7264C"/>
    <w:rsid w:val="00B75B90"/>
    <w:rsid w:val="00B764C9"/>
    <w:rsid w:val="00B7701C"/>
    <w:rsid w:val="00B77FEF"/>
    <w:rsid w:val="00B806FF"/>
    <w:rsid w:val="00B80877"/>
    <w:rsid w:val="00B80FC1"/>
    <w:rsid w:val="00B81982"/>
    <w:rsid w:val="00B85BFA"/>
    <w:rsid w:val="00B875DB"/>
    <w:rsid w:val="00B87DE5"/>
    <w:rsid w:val="00B90A8E"/>
    <w:rsid w:val="00B91BE0"/>
    <w:rsid w:val="00B94711"/>
    <w:rsid w:val="00BA0EB9"/>
    <w:rsid w:val="00BA2203"/>
    <w:rsid w:val="00BA453D"/>
    <w:rsid w:val="00BA5553"/>
    <w:rsid w:val="00BA714B"/>
    <w:rsid w:val="00BB0C65"/>
    <w:rsid w:val="00BB22B8"/>
    <w:rsid w:val="00BB3952"/>
    <w:rsid w:val="00BB4878"/>
    <w:rsid w:val="00BB58C2"/>
    <w:rsid w:val="00BB6E7D"/>
    <w:rsid w:val="00BC2D08"/>
    <w:rsid w:val="00BC2DB3"/>
    <w:rsid w:val="00BC35C8"/>
    <w:rsid w:val="00BC4418"/>
    <w:rsid w:val="00BC46CD"/>
    <w:rsid w:val="00BC7DE8"/>
    <w:rsid w:val="00BC7E42"/>
    <w:rsid w:val="00BD1293"/>
    <w:rsid w:val="00BD2C1E"/>
    <w:rsid w:val="00BD3D1A"/>
    <w:rsid w:val="00BD694B"/>
    <w:rsid w:val="00BE18FF"/>
    <w:rsid w:val="00BE2431"/>
    <w:rsid w:val="00BE589D"/>
    <w:rsid w:val="00BE6C16"/>
    <w:rsid w:val="00BE7DE3"/>
    <w:rsid w:val="00BF03C4"/>
    <w:rsid w:val="00BF2968"/>
    <w:rsid w:val="00BF3284"/>
    <w:rsid w:val="00BF3F58"/>
    <w:rsid w:val="00BF5E68"/>
    <w:rsid w:val="00BF793E"/>
    <w:rsid w:val="00BF798B"/>
    <w:rsid w:val="00C0027C"/>
    <w:rsid w:val="00C01619"/>
    <w:rsid w:val="00C01F09"/>
    <w:rsid w:val="00C02468"/>
    <w:rsid w:val="00C0545F"/>
    <w:rsid w:val="00C05A63"/>
    <w:rsid w:val="00C10BFF"/>
    <w:rsid w:val="00C11051"/>
    <w:rsid w:val="00C1265B"/>
    <w:rsid w:val="00C165DA"/>
    <w:rsid w:val="00C16E6B"/>
    <w:rsid w:val="00C17233"/>
    <w:rsid w:val="00C24F4A"/>
    <w:rsid w:val="00C252C9"/>
    <w:rsid w:val="00C2644B"/>
    <w:rsid w:val="00C33B0B"/>
    <w:rsid w:val="00C342BE"/>
    <w:rsid w:val="00C34A3A"/>
    <w:rsid w:val="00C34E53"/>
    <w:rsid w:val="00C351D0"/>
    <w:rsid w:val="00C36632"/>
    <w:rsid w:val="00C36E96"/>
    <w:rsid w:val="00C419E7"/>
    <w:rsid w:val="00C45074"/>
    <w:rsid w:val="00C46681"/>
    <w:rsid w:val="00C471DF"/>
    <w:rsid w:val="00C47D97"/>
    <w:rsid w:val="00C50412"/>
    <w:rsid w:val="00C519E5"/>
    <w:rsid w:val="00C52851"/>
    <w:rsid w:val="00C54237"/>
    <w:rsid w:val="00C560E6"/>
    <w:rsid w:val="00C61CBD"/>
    <w:rsid w:val="00C61CEB"/>
    <w:rsid w:val="00C63668"/>
    <w:rsid w:val="00C73548"/>
    <w:rsid w:val="00C7477A"/>
    <w:rsid w:val="00C74937"/>
    <w:rsid w:val="00C774D6"/>
    <w:rsid w:val="00C77F21"/>
    <w:rsid w:val="00C80379"/>
    <w:rsid w:val="00C8527A"/>
    <w:rsid w:val="00C857F5"/>
    <w:rsid w:val="00C86BA2"/>
    <w:rsid w:val="00C91166"/>
    <w:rsid w:val="00C919A0"/>
    <w:rsid w:val="00C9539F"/>
    <w:rsid w:val="00C966CF"/>
    <w:rsid w:val="00CA06E6"/>
    <w:rsid w:val="00CA1C29"/>
    <w:rsid w:val="00CA34E8"/>
    <w:rsid w:val="00CA351F"/>
    <w:rsid w:val="00CA4F3B"/>
    <w:rsid w:val="00CA7A3F"/>
    <w:rsid w:val="00CA7AAC"/>
    <w:rsid w:val="00CB3597"/>
    <w:rsid w:val="00CB5A9B"/>
    <w:rsid w:val="00CB6256"/>
    <w:rsid w:val="00CB76CD"/>
    <w:rsid w:val="00CB79C7"/>
    <w:rsid w:val="00CC3DF9"/>
    <w:rsid w:val="00CC4EB1"/>
    <w:rsid w:val="00CC56C0"/>
    <w:rsid w:val="00CD1114"/>
    <w:rsid w:val="00CD11A0"/>
    <w:rsid w:val="00CD21A7"/>
    <w:rsid w:val="00CD236B"/>
    <w:rsid w:val="00CD64DD"/>
    <w:rsid w:val="00CE0D57"/>
    <w:rsid w:val="00CE2DD5"/>
    <w:rsid w:val="00CE386B"/>
    <w:rsid w:val="00CE397B"/>
    <w:rsid w:val="00CE43B0"/>
    <w:rsid w:val="00CE5FB4"/>
    <w:rsid w:val="00CE6A0B"/>
    <w:rsid w:val="00CE7D4B"/>
    <w:rsid w:val="00CF140D"/>
    <w:rsid w:val="00CF2109"/>
    <w:rsid w:val="00CF2FCC"/>
    <w:rsid w:val="00CF5837"/>
    <w:rsid w:val="00CF61D5"/>
    <w:rsid w:val="00D000F3"/>
    <w:rsid w:val="00D00C4B"/>
    <w:rsid w:val="00D012A0"/>
    <w:rsid w:val="00D0180D"/>
    <w:rsid w:val="00D032ED"/>
    <w:rsid w:val="00D06135"/>
    <w:rsid w:val="00D0785C"/>
    <w:rsid w:val="00D141B7"/>
    <w:rsid w:val="00D1496C"/>
    <w:rsid w:val="00D171DE"/>
    <w:rsid w:val="00D20202"/>
    <w:rsid w:val="00D220B0"/>
    <w:rsid w:val="00D23C2E"/>
    <w:rsid w:val="00D24995"/>
    <w:rsid w:val="00D2630C"/>
    <w:rsid w:val="00D2716E"/>
    <w:rsid w:val="00D31732"/>
    <w:rsid w:val="00D31DF2"/>
    <w:rsid w:val="00D357D8"/>
    <w:rsid w:val="00D36609"/>
    <w:rsid w:val="00D41B6E"/>
    <w:rsid w:val="00D430DD"/>
    <w:rsid w:val="00D45046"/>
    <w:rsid w:val="00D45731"/>
    <w:rsid w:val="00D46ADF"/>
    <w:rsid w:val="00D53DE3"/>
    <w:rsid w:val="00D555FE"/>
    <w:rsid w:val="00D61CA8"/>
    <w:rsid w:val="00D61D0D"/>
    <w:rsid w:val="00D66D16"/>
    <w:rsid w:val="00D709FE"/>
    <w:rsid w:val="00D71035"/>
    <w:rsid w:val="00D71133"/>
    <w:rsid w:val="00D71C10"/>
    <w:rsid w:val="00D74064"/>
    <w:rsid w:val="00D745A2"/>
    <w:rsid w:val="00D7470E"/>
    <w:rsid w:val="00D758C7"/>
    <w:rsid w:val="00D75D2F"/>
    <w:rsid w:val="00D82016"/>
    <w:rsid w:val="00D84BD8"/>
    <w:rsid w:val="00D850B1"/>
    <w:rsid w:val="00D85DDC"/>
    <w:rsid w:val="00D861C4"/>
    <w:rsid w:val="00D866CF"/>
    <w:rsid w:val="00D868E4"/>
    <w:rsid w:val="00D9010B"/>
    <w:rsid w:val="00D94041"/>
    <w:rsid w:val="00D94D78"/>
    <w:rsid w:val="00D979DF"/>
    <w:rsid w:val="00DA00E0"/>
    <w:rsid w:val="00DA1927"/>
    <w:rsid w:val="00DA45A6"/>
    <w:rsid w:val="00DB2078"/>
    <w:rsid w:val="00DB2E37"/>
    <w:rsid w:val="00DB4065"/>
    <w:rsid w:val="00DB57A9"/>
    <w:rsid w:val="00DB6199"/>
    <w:rsid w:val="00DB6905"/>
    <w:rsid w:val="00DB7A6F"/>
    <w:rsid w:val="00DC105C"/>
    <w:rsid w:val="00DC1DAB"/>
    <w:rsid w:val="00DC5AB9"/>
    <w:rsid w:val="00DD0E14"/>
    <w:rsid w:val="00DD430C"/>
    <w:rsid w:val="00DD5524"/>
    <w:rsid w:val="00DD6308"/>
    <w:rsid w:val="00DD6A57"/>
    <w:rsid w:val="00DE01D9"/>
    <w:rsid w:val="00DE1304"/>
    <w:rsid w:val="00DE1E20"/>
    <w:rsid w:val="00DE3114"/>
    <w:rsid w:val="00DE3A7D"/>
    <w:rsid w:val="00DE3F0D"/>
    <w:rsid w:val="00DE5282"/>
    <w:rsid w:val="00DE6AE2"/>
    <w:rsid w:val="00DE6CD9"/>
    <w:rsid w:val="00DE75BE"/>
    <w:rsid w:val="00DF1693"/>
    <w:rsid w:val="00DF3A1A"/>
    <w:rsid w:val="00DF58BF"/>
    <w:rsid w:val="00DF5F8B"/>
    <w:rsid w:val="00DF69B0"/>
    <w:rsid w:val="00E0125F"/>
    <w:rsid w:val="00E02B68"/>
    <w:rsid w:val="00E03869"/>
    <w:rsid w:val="00E051AD"/>
    <w:rsid w:val="00E07045"/>
    <w:rsid w:val="00E07545"/>
    <w:rsid w:val="00E103A6"/>
    <w:rsid w:val="00E1418B"/>
    <w:rsid w:val="00E16626"/>
    <w:rsid w:val="00E229BA"/>
    <w:rsid w:val="00E23A65"/>
    <w:rsid w:val="00E24424"/>
    <w:rsid w:val="00E2593E"/>
    <w:rsid w:val="00E265EA"/>
    <w:rsid w:val="00E274BE"/>
    <w:rsid w:val="00E30087"/>
    <w:rsid w:val="00E302C6"/>
    <w:rsid w:val="00E31336"/>
    <w:rsid w:val="00E31E2A"/>
    <w:rsid w:val="00E36802"/>
    <w:rsid w:val="00E371F5"/>
    <w:rsid w:val="00E42761"/>
    <w:rsid w:val="00E43CF3"/>
    <w:rsid w:val="00E45633"/>
    <w:rsid w:val="00E45848"/>
    <w:rsid w:val="00E45ADD"/>
    <w:rsid w:val="00E463F9"/>
    <w:rsid w:val="00E537C3"/>
    <w:rsid w:val="00E54B9D"/>
    <w:rsid w:val="00E553E1"/>
    <w:rsid w:val="00E56792"/>
    <w:rsid w:val="00E60ABF"/>
    <w:rsid w:val="00E60FF8"/>
    <w:rsid w:val="00E6606F"/>
    <w:rsid w:val="00E70335"/>
    <w:rsid w:val="00E76A95"/>
    <w:rsid w:val="00E76ECD"/>
    <w:rsid w:val="00E824D4"/>
    <w:rsid w:val="00E82AC3"/>
    <w:rsid w:val="00E835A6"/>
    <w:rsid w:val="00E845C0"/>
    <w:rsid w:val="00E8598E"/>
    <w:rsid w:val="00E866EB"/>
    <w:rsid w:val="00E9030F"/>
    <w:rsid w:val="00E90AEB"/>
    <w:rsid w:val="00E922DF"/>
    <w:rsid w:val="00E93B80"/>
    <w:rsid w:val="00E943B6"/>
    <w:rsid w:val="00E96158"/>
    <w:rsid w:val="00E96706"/>
    <w:rsid w:val="00EA2E8C"/>
    <w:rsid w:val="00EA50B8"/>
    <w:rsid w:val="00EA7506"/>
    <w:rsid w:val="00EB04F5"/>
    <w:rsid w:val="00EB577B"/>
    <w:rsid w:val="00EB5A8E"/>
    <w:rsid w:val="00EB7E88"/>
    <w:rsid w:val="00EC0926"/>
    <w:rsid w:val="00EC1C8A"/>
    <w:rsid w:val="00EC1CA2"/>
    <w:rsid w:val="00EC2B14"/>
    <w:rsid w:val="00EC3BA3"/>
    <w:rsid w:val="00EC3D0C"/>
    <w:rsid w:val="00EC45E3"/>
    <w:rsid w:val="00EC6947"/>
    <w:rsid w:val="00EC7B93"/>
    <w:rsid w:val="00ED1BDE"/>
    <w:rsid w:val="00ED20EC"/>
    <w:rsid w:val="00ED25C6"/>
    <w:rsid w:val="00ED551C"/>
    <w:rsid w:val="00EE0DCB"/>
    <w:rsid w:val="00EE1731"/>
    <w:rsid w:val="00EE191C"/>
    <w:rsid w:val="00EE28F0"/>
    <w:rsid w:val="00EE2A2A"/>
    <w:rsid w:val="00EE4D34"/>
    <w:rsid w:val="00EE4F3B"/>
    <w:rsid w:val="00EF0B72"/>
    <w:rsid w:val="00EF155E"/>
    <w:rsid w:val="00EF26FA"/>
    <w:rsid w:val="00EF42EA"/>
    <w:rsid w:val="00EF465F"/>
    <w:rsid w:val="00EF5EC5"/>
    <w:rsid w:val="00EF6DCE"/>
    <w:rsid w:val="00F032FA"/>
    <w:rsid w:val="00F045C2"/>
    <w:rsid w:val="00F06201"/>
    <w:rsid w:val="00F10762"/>
    <w:rsid w:val="00F10B0A"/>
    <w:rsid w:val="00F14835"/>
    <w:rsid w:val="00F20AC4"/>
    <w:rsid w:val="00F23DA1"/>
    <w:rsid w:val="00F24AB9"/>
    <w:rsid w:val="00F32213"/>
    <w:rsid w:val="00F32327"/>
    <w:rsid w:val="00F33315"/>
    <w:rsid w:val="00F365C0"/>
    <w:rsid w:val="00F40426"/>
    <w:rsid w:val="00F4066B"/>
    <w:rsid w:val="00F41921"/>
    <w:rsid w:val="00F47B88"/>
    <w:rsid w:val="00F508F3"/>
    <w:rsid w:val="00F513C4"/>
    <w:rsid w:val="00F52C91"/>
    <w:rsid w:val="00F53EB1"/>
    <w:rsid w:val="00F55640"/>
    <w:rsid w:val="00F57F61"/>
    <w:rsid w:val="00F65F55"/>
    <w:rsid w:val="00F66214"/>
    <w:rsid w:val="00F67B43"/>
    <w:rsid w:val="00F71CA4"/>
    <w:rsid w:val="00F84579"/>
    <w:rsid w:val="00F85155"/>
    <w:rsid w:val="00F87B1E"/>
    <w:rsid w:val="00F90E2A"/>
    <w:rsid w:val="00F91233"/>
    <w:rsid w:val="00F92DA6"/>
    <w:rsid w:val="00F940AB"/>
    <w:rsid w:val="00F95D15"/>
    <w:rsid w:val="00F96414"/>
    <w:rsid w:val="00F9689B"/>
    <w:rsid w:val="00FA0823"/>
    <w:rsid w:val="00FA2858"/>
    <w:rsid w:val="00FA5C34"/>
    <w:rsid w:val="00FA6383"/>
    <w:rsid w:val="00FB2209"/>
    <w:rsid w:val="00FB598A"/>
    <w:rsid w:val="00FB59A6"/>
    <w:rsid w:val="00FB6208"/>
    <w:rsid w:val="00FB7957"/>
    <w:rsid w:val="00FC02E7"/>
    <w:rsid w:val="00FC3FD9"/>
    <w:rsid w:val="00FC4D45"/>
    <w:rsid w:val="00FD0426"/>
    <w:rsid w:val="00FD17F9"/>
    <w:rsid w:val="00FD1F47"/>
    <w:rsid w:val="00FD38C8"/>
    <w:rsid w:val="00FD7537"/>
    <w:rsid w:val="00FE1852"/>
    <w:rsid w:val="00FE312A"/>
    <w:rsid w:val="00FE3F89"/>
    <w:rsid w:val="00FE732C"/>
    <w:rsid w:val="00FE7C9A"/>
    <w:rsid w:val="00FF4817"/>
    <w:rsid w:val="00FF69EF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C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1611"/>
    <w:pPr>
      <w:keepNext/>
      <w:widowControl/>
      <w:autoSpaceDE/>
      <w:autoSpaceDN/>
      <w:adjustRightInd/>
      <w:ind w:right="-1" w:firstLine="851"/>
      <w:jc w:val="both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44D2"/>
    <w:rPr>
      <w:rFonts w:ascii="Calibri" w:hAnsi="Calibri" w:cs="Times New Roman"/>
      <w:b/>
      <w:bCs/>
    </w:rPr>
  </w:style>
  <w:style w:type="character" w:customStyle="1" w:styleId="a">
    <w:name w:val="Цветовое выделение"/>
    <w:uiPriority w:val="99"/>
    <w:rsid w:val="000B45CA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0B45CA"/>
    <w:pPr>
      <w:jc w:val="both"/>
    </w:pPr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0B45CA"/>
    <w:pPr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D2"/>
    <w:rPr>
      <w:rFonts w:cs="Arial"/>
      <w:sz w:val="2"/>
    </w:rPr>
  </w:style>
  <w:style w:type="character" w:customStyle="1" w:styleId="a2">
    <w:name w:val="Гипертекстовая ссылка"/>
    <w:uiPriority w:val="99"/>
    <w:rsid w:val="00881611"/>
    <w:rPr>
      <w:color w:val="008000"/>
    </w:rPr>
  </w:style>
  <w:style w:type="character" w:styleId="Hyperlink">
    <w:name w:val="Hyperlink"/>
    <w:basedOn w:val="DefaultParagraphFont"/>
    <w:uiPriority w:val="99"/>
    <w:rsid w:val="008816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726398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71992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490</Words>
  <Characters>2798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KildushkinDB</dc:creator>
  <cp:keywords/>
  <dc:description/>
  <cp:lastModifiedBy>1</cp:lastModifiedBy>
  <cp:revision>2</cp:revision>
  <cp:lastPrinted>2020-12-11T11:00:00Z</cp:lastPrinted>
  <dcterms:created xsi:type="dcterms:W3CDTF">2020-12-17T13:32:00Z</dcterms:created>
  <dcterms:modified xsi:type="dcterms:W3CDTF">2020-12-17T13:32:00Z</dcterms:modified>
</cp:coreProperties>
</file>