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E9" w:rsidRPr="00004B1E" w:rsidRDefault="006204E9" w:rsidP="00004B1E">
      <w:pPr>
        <w:spacing w:after="0"/>
        <w:rPr>
          <w:rFonts w:ascii="Times New Roman" w:hAnsi="Times New Roman"/>
          <w:sz w:val="28"/>
          <w:szCs w:val="28"/>
        </w:rPr>
      </w:pP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>МУНИЦИПАЛЬН</w:t>
      </w:r>
      <w:r w:rsidRPr="00004B1E">
        <w:rPr>
          <w:rFonts w:ascii="Times New Roman" w:hAnsi="Times New Roman"/>
          <w:sz w:val="28"/>
          <w:szCs w:val="28"/>
        </w:rPr>
        <w:t>О</w:t>
      </w:r>
      <w:r w:rsidRPr="00004B1E">
        <w:rPr>
          <w:rFonts w:ascii="Times New Roman" w:hAnsi="Times New Roman"/>
          <w:sz w:val="28"/>
          <w:szCs w:val="28"/>
        </w:rPr>
        <w:t>ГО РАЙОНА</w:t>
      </w: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>РЕСПУБЛИКИ МОРДОВИЯ</w:t>
      </w: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  <w:r w:rsidRPr="00004B1E">
        <w:rPr>
          <w:rFonts w:ascii="Times New Roman" w:hAnsi="Times New Roman"/>
          <w:b/>
          <w:sz w:val="34"/>
          <w:szCs w:val="28"/>
        </w:rPr>
        <w:t>П О С Т А Н О В Л Е Н И Е</w:t>
      </w:r>
    </w:p>
    <w:p w:rsidR="006204E9" w:rsidRDefault="006204E9" w:rsidP="00004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4E9" w:rsidRPr="00004B1E" w:rsidRDefault="006204E9" w:rsidP="00004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 xml:space="preserve"> от 16.10.2017г.                                                                                                            № 824</w:t>
      </w: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B1E">
        <w:rPr>
          <w:rFonts w:ascii="Times New Roman" w:hAnsi="Times New Roman"/>
          <w:sz w:val="24"/>
          <w:szCs w:val="24"/>
        </w:rPr>
        <w:t>г. Рузаевка</w:t>
      </w: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4E9" w:rsidRPr="00004B1E" w:rsidRDefault="006204E9" w:rsidP="00004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4E9" w:rsidRPr="00004B1E" w:rsidRDefault="006204E9" w:rsidP="00004B1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4B1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районную муниципальную программу "Гармонизация межнациональных и межконфессиональных отношений в Рузаевском муниципальном районе на 2014 - 2020 годы" утвержденную постановлением администрации Рузаевского муниципального района от 9 апреля </w:t>
      </w:r>
      <w:smartTag w:uri="urn:schemas-microsoft-com:office:smarttags" w:element="metricconverter">
        <w:smartTagPr>
          <w:attr w:name="ProductID" w:val="2014 г"/>
        </w:smartTagPr>
        <w:r w:rsidRPr="00004B1E">
          <w:rPr>
            <w:rFonts w:ascii="Times New Roman" w:hAnsi="Times New Roman" w:cs="Times New Roman"/>
            <w:color w:val="auto"/>
            <w:sz w:val="28"/>
            <w:szCs w:val="28"/>
          </w:rPr>
          <w:t>2014 г</w:t>
        </w:r>
      </w:smartTag>
      <w:r w:rsidRPr="00004B1E">
        <w:rPr>
          <w:rFonts w:ascii="Times New Roman" w:hAnsi="Times New Roman" w:cs="Times New Roman"/>
          <w:color w:val="auto"/>
          <w:sz w:val="28"/>
          <w:szCs w:val="28"/>
        </w:rPr>
        <w:t>. N 544</w:t>
      </w:r>
    </w:p>
    <w:p w:rsidR="006204E9" w:rsidRPr="00004B1E" w:rsidRDefault="006204E9" w:rsidP="00004B1E"/>
    <w:p w:rsidR="006204E9" w:rsidRPr="00004B1E" w:rsidRDefault="006204E9" w:rsidP="00004B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204E9" w:rsidRPr="00004B1E" w:rsidRDefault="006204E9" w:rsidP="00004B1E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решения Совета депутатов Рузаевского муниципального района Республики Мордовия от 16 января </w:t>
      </w:r>
      <w:smartTag w:uri="urn:schemas-microsoft-com:office:smarttags" w:element="metricconverter">
        <w:smartTagPr>
          <w:attr w:name="ProductID" w:val="2017 г"/>
        </w:smartTagPr>
        <w:r w:rsidRPr="00004B1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2017 г</w:t>
        </w:r>
      </w:smartTag>
      <w:r w:rsidRPr="00004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N 8/72 "О внесении изменений в решение Совета депутатов Рузаевского муниципального района от 16 декабря </w:t>
      </w:r>
      <w:smartTag w:uri="urn:schemas-microsoft-com:office:smarttags" w:element="metricconverter">
        <w:smartTagPr>
          <w:attr w:name="ProductID" w:val="2016 г"/>
        </w:smartTagPr>
        <w:r w:rsidRPr="00004B1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2016 г</w:t>
        </w:r>
      </w:smartTag>
      <w:r w:rsidRPr="00004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N 6/37 "О бюджете Рузаевского муниципального района на 2017 год и на плановый период 2018 и 2019 годов" (с изменениями от 28 декабря </w:t>
      </w:r>
      <w:smartTag w:uri="urn:schemas-microsoft-com:office:smarttags" w:element="metricconverter">
        <w:smartTagPr>
          <w:attr w:name="ProductID" w:val="2016 г"/>
        </w:smartTagPr>
        <w:r w:rsidRPr="00004B1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2016 г</w:t>
        </w:r>
      </w:smartTag>
      <w:r w:rsidRPr="00004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.), администрация Рузаевского муниципального района Республики Мордовия  </w:t>
      </w:r>
      <w:r w:rsidRPr="00004B1E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6204E9" w:rsidRPr="00004B1E" w:rsidRDefault="006204E9" w:rsidP="00004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4E9" w:rsidRPr="00004B1E" w:rsidRDefault="006204E9" w:rsidP="00004B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04B1E">
        <w:rPr>
          <w:rFonts w:ascii="Times New Roman" w:hAnsi="Times New Roman"/>
          <w:sz w:val="28"/>
          <w:szCs w:val="28"/>
        </w:rPr>
        <w:t xml:space="preserve">1. Внести изменения </w:t>
      </w:r>
      <w:bookmarkEnd w:id="0"/>
      <w:r w:rsidRPr="00004B1E">
        <w:rPr>
          <w:rFonts w:ascii="Times New Roman" w:hAnsi="Times New Roman"/>
          <w:sz w:val="28"/>
          <w:szCs w:val="28"/>
        </w:rPr>
        <w:t xml:space="preserve">в районную муниципальную программу "Гармонизация межнациональных и межконфессиональных отношений в Рузаевском муниципальном районе на 2014 - 2020 годы", утвержденную постановлением администрации Рузаевского муниципального района от 9 апреля </w:t>
      </w:r>
      <w:smartTag w:uri="urn:schemas-microsoft-com:office:smarttags" w:element="metricconverter">
        <w:smartTagPr>
          <w:attr w:name="ProductID" w:val="2014 г"/>
        </w:smartTagPr>
        <w:r w:rsidRPr="00004B1E">
          <w:rPr>
            <w:rFonts w:ascii="Times New Roman" w:hAnsi="Times New Roman"/>
            <w:sz w:val="28"/>
            <w:szCs w:val="28"/>
          </w:rPr>
          <w:t>2014 г</w:t>
        </w:r>
      </w:smartTag>
      <w:r w:rsidRPr="00004B1E">
        <w:rPr>
          <w:rFonts w:ascii="Times New Roman" w:hAnsi="Times New Roman"/>
          <w:sz w:val="28"/>
          <w:szCs w:val="28"/>
        </w:rPr>
        <w:t>. N 544, следующего содержания:</w:t>
      </w:r>
    </w:p>
    <w:p w:rsidR="006204E9" w:rsidRPr="00004B1E" w:rsidRDefault="006204E9" w:rsidP="00004B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4E9" w:rsidRPr="00004B1E" w:rsidRDefault="006204E9" w:rsidP="00004B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>1.1. в паспорте Программы строку «Объемы финансирования программы» изложить в следующей редакции:</w:t>
      </w:r>
    </w:p>
    <w:p w:rsidR="006204E9" w:rsidRPr="00004B1E" w:rsidRDefault="006204E9" w:rsidP="00004B1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6"/>
        <w:gridCol w:w="7728"/>
      </w:tblGrid>
      <w:tr w:rsidR="006204E9" w:rsidRPr="00004B1E" w:rsidTr="00FA519E">
        <w:tblPrEx>
          <w:tblCellMar>
            <w:top w:w="0" w:type="dxa"/>
            <w:bottom w:w="0" w:type="dxa"/>
          </w:tblCellMar>
        </w:tblPrEx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</w:rPr>
              <w:t>«Объемы финансирования программы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районной муниципальной программы из средств бюджета Рузаевского муниципального района Республики Мордовия на реализацию районной муниципальной  программы составляет 663,0 тыс. руб., в том числе по годам:</w:t>
            </w:r>
          </w:p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2014 год - 102,0 тыс. руб.;</w:t>
            </w:r>
          </w:p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2015 год - 122,0 тыс. руб.;</w:t>
            </w:r>
          </w:p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2016 год - 122,0 тыс. руб.;</w:t>
            </w:r>
          </w:p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2017 год - 109,0 тыс. руб.;</w:t>
            </w:r>
          </w:p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2018 год - 74,0 тыс. руб.;</w:t>
            </w:r>
          </w:p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2019 год - 67,0 тыс. руб.;</w:t>
            </w:r>
          </w:p>
          <w:p w:rsidR="006204E9" w:rsidRPr="00004B1E" w:rsidRDefault="006204E9" w:rsidP="00004B1E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sz w:val="28"/>
                <w:szCs w:val="28"/>
              </w:rPr>
              <w:t>2020 год - 67,0 тыс. руб.»</w:t>
            </w:r>
          </w:p>
          <w:p w:rsidR="006204E9" w:rsidRPr="00004B1E" w:rsidRDefault="006204E9" w:rsidP="00004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04E9" w:rsidRPr="00004B1E" w:rsidRDefault="006204E9" w:rsidP="00004B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>1.2. абзац первый главы 9 изложить в следующей редакции: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«Общий объем финансирования из средств бюджета Рузаевского муниципального района Республики Мордовия на реализацию районной муниципальной программы составляет 663,0 тыс. руб., в том числе по годам: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2014 год - 102,0 тыс. руб.;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2015 год - 122,0 тыс. руб.;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2016 год - 122,0 тыс. руб.;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2017 год - 109,0 тыс. руб.;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2018 год - 74,0 тыс. руб.;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2019 год - 67,0 тыс. руб.;</w:t>
      </w:r>
    </w:p>
    <w:p w:rsidR="006204E9" w:rsidRPr="00004B1E" w:rsidRDefault="006204E9" w:rsidP="00004B1E">
      <w:pPr>
        <w:pStyle w:val="a1"/>
        <w:rPr>
          <w:rFonts w:ascii="Times New Roman" w:hAnsi="Times New Roman" w:cs="Times New Roman"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>2020 год - 67,0 тыс. руб.»</w:t>
      </w:r>
    </w:p>
    <w:p w:rsidR="006204E9" w:rsidRPr="00004B1E" w:rsidRDefault="006204E9" w:rsidP="00004B1E">
      <w:pPr>
        <w:pStyle w:val="a1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04B1E">
        <w:rPr>
          <w:rFonts w:ascii="Times New Roman" w:hAnsi="Times New Roman" w:cs="Times New Roman"/>
          <w:sz w:val="28"/>
          <w:szCs w:val="28"/>
        </w:rPr>
        <w:t xml:space="preserve">1.3. Приложение № 2 к Программе </w:t>
      </w:r>
      <w:r w:rsidRPr="00004B1E">
        <w:rPr>
          <w:rFonts w:ascii="Times New Roman" w:hAnsi="Times New Roman" w:cs="Times New Roman"/>
          <w:bCs/>
          <w:sz w:val="28"/>
          <w:szCs w:val="28"/>
        </w:rPr>
        <w:t>изложить согласно приложению к настоящему постановлению.</w:t>
      </w:r>
    </w:p>
    <w:p w:rsidR="006204E9" w:rsidRPr="00004B1E" w:rsidRDefault="006204E9" w:rsidP="00004B1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004B1E">
        <w:rPr>
          <w:rFonts w:ascii="Times New Roman" w:hAnsi="Times New Roman"/>
          <w:bCs/>
          <w:spacing w:val="1"/>
          <w:sz w:val="28"/>
          <w:szCs w:val="28"/>
        </w:rPr>
        <w:t xml:space="preserve">2.  </w:t>
      </w:r>
      <w:r w:rsidRPr="00004B1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</w:t>
      </w:r>
      <w:r w:rsidRPr="00004B1E">
        <w:rPr>
          <w:rFonts w:ascii="Times New Roman" w:hAnsi="Times New Roman"/>
          <w:sz w:val="28"/>
          <w:szCs w:val="28"/>
        </w:rPr>
        <w:t>ь</w:t>
      </w:r>
      <w:r w:rsidRPr="00004B1E">
        <w:rPr>
          <w:rFonts w:ascii="Times New Roman" w:hAnsi="Times New Roman"/>
          <w:sz w:val="28"/>
          <w:szCs w:val="28"/>
        </w:rPr>
        <w:t xml:space="preserve">ного района в сети «Интернет» по адресу: </w:t>
      </w:r>
      <w:r w:rsidRPr="00004B1E">
        <w:rPr>
          <w:rFonts w:ascii="Times New Roman" w:hAnsi="Times New Roman"/>
          <w:sz w:val="28"/>
          <w:szCs w:val="28"/>
          <w:lang w:val="en-US"/>
        </w:rPr>
        <w:t>www</w:t>
      </w:r>
      <w:r w:rsidRPr="00004B1E">
        <w:rPr>
          <w:rFonts w:ascii="Times New Roman" w:hAnsi="Times New Roman"/>
          <w:sz w:val="28"/>
          <w:szCs w:val="28"/>
        </w:rPr>
        <w:t>.</w:t>
      </w:r>
      <w:r w:rsidRPr="00004B1E">
        <w:rPr>
          <w:rFonts w:ascii="Times New Roman" w:hAnsi="Times New Roman"/>
          <w:sz w:val="28"/>
          <w:szCs w:val="28"/>
          <w:lang w:val="en-US"/>
        </w:rPr>
        <w:t>ruzaevka</w:t>
      </w:r>
      <w:r w:rsidRPr="00004B1E">
        <w:rPr>
          <w:rFonts w:ascii="Times New Roman" w:hAnsi="Times New Roman"/>
          <w:sz w:val="28"/>
          <w:szCs w:val="28"/>
        </w:rPr>
        <w:t>-</w:t>
      </w:r>
      <w:r w:rsidRPr="00004B1E">
        <w:rPr>
          <w:rFonts w:ascii="Times New Roman" w:hAnsi="Times New Roman"/>
          <w:sz w:val="28"/>
          <w:szCs w:val="28"/>
          <w:lang w:val="en-US"/>
        </w:rPr>
        <w:t>rm</w:t>
      </w:r>
      <w:r w:rsidRPr="00004B1E">
        <w:rPr>
          <w:rFonts w:ascii="Times New Roman" w:hAnsi="Times New Roman"/>
          <w:sz w:val="28"/>
          <w:szCs w:val="28"/>
        </w:rPr>
        <w:t>.</w:t>
      </w:r>
      <w:r w:rsidRPr="00004B1E">
        <w:rPr>
          <w:rFonts w:ascii="Times New Roman" w:hAnsi="Times New Roman"/>
          <w:sz w:val="28"/>
          <w:szCs w:val="28"/>
          <w:lang w:val="en-US"/>
        </w:rPr>
        <w:t>ru</w:t>
      </w:r>
      <w:r w:rsidRPr="00004B1E">
        <w:rPr>
          <w:rFonts w:ascii="Times New Roman" w:hAnsi="Times New Roman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   </w:t>
      </w:r>
    </w:p>
    <w:p w:rsidR="006204E9" w:rsidRPr="00004B1E" w:rsidRDefault="006204E9" w:rsidP="00004B1E">
      <w:pPr>
        <w:tabs>
          <w:tab w:val="left" w:pos="4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ab/>
      </w:r>
    </w:p>
    <w:p w:rsidR="006204E9" w:rsidRPr="00004B1E" w:rsidRDefault="006204E9" w:rsidP="00004B1E">
      <w:pPr>
        <w:tabs>
          <w:tab w:val="left" w:pos="4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4E9" w:rsidRPr="00004B1E" w:rsidRDefault="006204E9" w:rsidP="00004B1E">
      <w:pPr>
        <w:tabs>
          <w:tab w:val="left" w:pos="4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4E9" w:rsidRPr="00004B1E" w:rsidRDefault="006204E9" w:rsidP="00004B1E">
      <w:pPr>
        <w:tabs>
          <w:tab w:val="left" w:pos="4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4E9" w:rsidRPr="00004B1E" w:rsidRDefault="006204E9" w:rsidP="00004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B1E">
        <w:rPr>
          <w:rFonts w:ascii="Times New Roman" w:hAnsi="Times New Roman"/>
          <w:sz w:val="28"/>
          <w:szCs w:val="28"/>
        </w:rPr>
        <w:t>Глава  Рузаевского</w:t>
      </w:r>
    </w:p>
    <w:p w:rsidR="006204E9" w:rsidRPr="00004B1E" w:rsidRDefault="006204E9" w:rsidP="00004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204E9" w:rsidRPr="00004B1E" w:rsidSect="00165E80">
          <w:headerReference w:type="even" r:id="rId6"/>
          <w:headerReference w:type="default" r:id="rId7"/>
          <w:pgSz w:w="12240" w:h="15840" w:code="1"/>
          <w:pgMar w:top="567" w:right="758" w:bottom="709" w:left="851" w:header="720" w:footer="720" w:gutter="0"/>
          <w:cols w:space="720"/>
          <w:noEndnote/>
        </w:sectPr>
      </w:pPr>
      <w:r w:rsidRPr="00004B1E">
        <w:rPr>
          <w:rFonts w:ascii="Times New Roman" w:hAnsi="Times New Roman"/>
          <w:sz w:val="28"/>
          <w:szCs w:val="28"/>
        </w:rPr>
        <w:t>муниципального района                            В.Ю.Кормилицын</w:t>
      </w:r>
    </w:p>
    <w:p w:rsidR="006204E9" w:rsidRPr="00004B1E" w:rsidRDefault="006204E9" w:rsidP="00004B1E">
      <w:pPr>
        <w:spacing w:after="0" w:line="240" w:lineRule="auto"/>
        <w:ind w:firstLine="697"/>
        <w:jc w:val="center"/>
        <w:rPr>
          <w:rStyle w:val="a"/>
          <w:rFonts w:ascii="Times New Roman" w:hAnsi="Times New Roman"/>
          <w:b w:val="0"/>
          <w:bCs/>
          <w:color w:val="auto"/>
        </w:rPr>
      </w:pPr>
    </w:p>
    <w:p w:rsidR="006204E9" w:rsidRPr="00004B1E" w:rsidRDefault="006204E9" w:rsidP="00004B1E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bCs/>
          <w:color w:val="auto"/>
        </w:rPr>
      </w:pPr>
      <w:r w:rsidRPr="00004B1E">
        <w:rPr>
          <w:rStyle w:val="a"/>
          <w:rFonts w:ascii="Times New Roman" w:hAnsi="Times New Roman"/>
          <w:b w:val="0"/>
          <w:bCs/>
          <w:color w:val="auto"/>
        </w:rPr>
        <w:t>Приложение к</w:t>
      </w:r>
    </w:p>
    <w:p w:rsidR="006204E9" w:rsidRPr="00004B1E" w:rsidRDefault="006204E9" w:rsidP="00004B1E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bCs/>
          <w:color w:val="auto"/>
        </w:rPr>
      </w:pPr>
      <w:r w:rsidRPr="00004B1E">
        <w:rPr>
          <w:rStyle w:val="a"/>
          <w:rFonts w:ascii="Times New Roman" w:hAnsi="Times New Roman"/>
          <w:b w:val="0"/>
          <w:bCs/>
          <w:color w:val="auto"/>
        </w:rPr>
        <w:t xml:space="preserve"> постановлению администрации</w:t>
      </w:r>
    </w:p>
    <w:p w:rsidR="006204E9" w:rsidRPr="00004B1E" w:rsidRDefault="006204E9" w:rsidP="00004B1E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bCs/>
          <w:color w:val="auto"/>
        </w:rPr>
      </w:pPr>
      <w:r w:rsidRPr="00004B1E">
        <w:rPr>
          <w:rStyle w:val="a"/>
          <w:rFonts w:ascii="Times New Roman" w:hAnsi="Times New Roman"/>
          <w:b w:val="0"/>
          <w:bCs/>
          <w:color w:val="auto"/>
        </w:rPr>
        <w:t>Рузаевского муниципального района</w:t>
      </w:r>
    </w:p>
    <w:p w:rsidR="006204E9" w:rsidRPr="00004B1E" w:rsidRDefault="006204E9" w:rsidP="00004B1E">
      <w:pPr>
        <w:tabs>
          <w:tab w:val="left" w:pos="11220"/>
          <w:tab w:val="right" w:pos="14937"/>
        </w:tabs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bCs/>
          <w:color w:val="auto"/>
        </w:rPr>
      </w:pPr>
      <w:r w:rsidRPr="00004B1E">
        <w:rPr>
          <w:rStyle w:val="a"/>
          <w:rFonts w:ascii="Times New Roman" w:hAnsi="Times New Roman"/>
          <w:b w:val="0"/>
          <w:bCs/>
          <w:color w:val="auto"/>
        </w:rPr>
        <w:tab/>
        <w:t>от 16.10.2017г  № 824</w:t>
      </w:r>
    </w:p>
    <w:p w:rsidR="006204E9" w:rsidRPr="00004B1E" w:rsidRDefault="006204E9" w:rsidP="002B3B0B">
      <w:pPr>
        <w:ind w:firstLine="698"/>
        <w:jc w:val="right"/>
        <w:rPr>
          <w:rStyle w:val="a"/>
          <w:rFonts w:ascii="Times New Roman" w:hAnsi="Times New Roman"/>
          <w:b w:val="0"/>
          <w:bCs/>
          <w:color w:val="auto"/>
        </w:rPr>
      </w:pPr>
    </w:p>
    <w:p w:rsidR="006204E9" w:rsidRPr="00004B1E" w:rsidRDefault="006204E9" w:rsidP="002B3B0B">
      <w:pPr>
        <w:ind w:firstLine="698"/>
        <w:jc w:val="right"/>
        <w:rPr>
          <w:rFonts w:ascii="Times New Roman" w:hAnsi="Times New Roman"/>
        </w:rPr>
      </w:pPr>
      <w:r w:rsidRPr="00004B1E">
        <w:rPr>
          <w:rStyle w:val="a"/>
          <w:rFonts w:ascii="Times New Roman" w:hAnsi="Times New Roman"/>
          <w:b w:val="0"/>
          <w:bCs/>
          <w:color w:val="auto"/>
        </w:rPr>
        <w:t>«Приложение 2</w:t>
      </w:r>
      <w:r w:rsidRPr="00004B1E">
        <w:rPr>
          <w:rStyle w:val="a"/>
          <w:rFonts w:ascii="Times New Roman" w:hAnsi="Times New Roman"/>
          <w:b w:val="0"/>
          <w:bCs/>
          <w:color w:val="auto"/>
        </w:rPr>
        <w:br/>
        <w:t xml:space="preserve">к </w:t>
      </w:r>
      <w:hyperlink w:anchor="sub_1000" w:history="1">
        <w:r w:rsidRPr="00004B1E">
          <w:rPr>
            <w:rStyle w:val="a0"/>
            <w:rFonts w:ascii="Times New Roman" w:hAnsi="Times New Roman"/>
            <w:b w:val="0"/>
            <w:color w:val="auto"/>
          </w:rPr>
          <w:t>районной муниципальной программе</w:t>
        </w:r>
      </w:hyperlink>
      <w:r w:rsidRPr="00004B1E">
        <w:rPr>
          <w:rStyle w:val="a"/>
          <w:rFonts w:ascii="Times New Roman" w:hAnsi="Times New Roman"/>
          <w:b w:val="0"/>
          <w:bCs/>
          <w:color w:val="auto"/>
        </w:rPr>
        <w:br/>
        <w:t>"Гармонизация межнациональных</w:t>
      </w:r>
      <w:r w:rsidRPr="00004B1E">
        <w:rPr>
          <w:rStyle w:val="a"/>
          <w:rFonts w:ascii="Times New Roman" w:hAnsi="Times New Roman"/>
          <w:b w:val="0"/>
          <w:bCs/>
          <w:color w:val="auto"/>
        </w:rPr>
        <w:br/>
        <w:t>и межконфессиональных отношений</w:t>
      </w:r>
      <w:r w:rsidRPr="00004B1E">
        <w:rPr>
          <w:rStyle w:val="a"/>
          <w:rFonts w:ascii="Times New Roman" w:hAnsi="Times New Roman"/>
          <w:b w:val="0"/>
          <w:bCs/>
          <w:color w:val="auto"/>
        </w:rPr>
        <w:br/>
        <w:t>в Рузаевском муниципальном районе</w:t>
      </w:r>
      <w:r w:rsidRPr="00004B1E">
        <w:rPr>
          <w:rStyle w:val="a"/>
          <w:rFonts w:ascii="Times New Roman" w:hAnsi="Times New Roman"/>
          <w:b w:val="0"/>
          <w:bCs/>
          <w:color w:val="auto"/>
        </w:rPr>
        <w:br/>
        <w:t>на 2014 - 2020 годы</w:t>
      </w:r>
    </w:p>
    <w:p w:rsidR="006204E9" w:rsidRPr="00004B1E" w:rsidRDefault="006204E9" w:rsidP="002B3B0B">
      <w:pPr>
        <w:pStyle w:val="Heading1"/>
        <w:rPr>
          <w:rFonts w:ascii="Times New Roman" w:hAnsi="Times New Roman" w:cs="Times New Roman"/>
          <w:color w:val="auto"/>
        </w:rPr>
      </w:pPr>
      <w:r w:rsidRPr="00004B1E">
        <w:rPr>
          <w:rFonts w:ascii="Times New Roman" w:hAnsi="Times New Roman" w:cs="Times New Roman"/>
          <w:color w:val="auto"/>
        </w:rPr>
        <w:t>Перечень</w:t>
      </w:r>
      <w:r w:rsidRPr="00004B1E">
        <w:rPr>
          <w:rFonts w:ascii="Times New Roman" w:hAnsi="Times New Roman" w:cs="Times New Roman"/>
          <w:color w:val="auto"/>
        </w:rPr>
        <w:br/>
        <w:t>мероприятий районной муниципальной программы "Гармонизация межнациональных и межконфессиональных отношений в Рузаевском муниципальном районе" на 2014 - 2020 годы" и их финансовое обеспечение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2410"/>
        <w:gridCol w:w="1422"/>
        <w:gridCol w:w="975"/>
        <w:gridCol w:w="955"/>
        <w:gridCol w:w="955"/>
        <w:gridCol w:w="955"/>
        <w:gridCol w:w="955"/>
        <w:gridCol w:w="955"/>
        <w:gridCol w:w="955"/>
      </w:tblGrid>
      <w:tr w:rsidR="006204E9" w:rsidRPr="00004B1E" w:rsidTr="00CB1C83">
        <w:trPr>
          <w:trHeight w:val="600"/>
        </w:trPr>
        <w:tc>
          <w:tcPr>
            <w:tcW w:w="540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N п/н</w:t>
            </w:r>
          </w:p>
        </w:tc>
        <w:tc>
          <w:tcPr>
            <w:tcW w:w="4246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Наименование мероприятия по основным направлениям районной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22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Средства, предусмотренные на реализацию мероприятий, тыс. руб.</w:t>
            </w:r>
          </w:p>
        </w:tc>
      </w:tr>
      <w:tr w:rsidR="006204E9" w:rsidRPr="00004B1E" w:rsidTr="00CB1C83">
        <w:trPr>
          <w:trHeight w:val="276"/>
        </w:trPr>
        <w:tc>
          <w:tcPr>
            <w:tcW w:w="54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55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55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55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55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55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6204E9" w:rsidRPr="00004B1E" w:rsidTr="00CB1C83">
        <w:trPr>
          <w:trHeight w:val="570"/>
        </w:trPr>
        <w:tc>
          <w:tcPr>
            <w:tcW w:w="54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630"/>
        </w:trPr>
        <w:tc>
          <w:tcPr>
            <w:tcW w:w="15323" w:type="dxa"/>
            <w:gridSpan w:val="11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1. Создание и сопровождение системы мониторинга состояния межнациональных и межконфессиональных отношений и раннего предупреждения конфликтов</w:t>
            </w:r>
          </w:p>
        </w:tc>
      </w:tr>
      <w:tr w:rsidR="006204E9" w:rsidRPr="00004B1E" w:rsidTr="00CB1C83">
        <w:trPr>
          <w:trHeight w:val="78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Мониторинг законодательства в сфере межнациональных и межконфессиональных отношений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03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ежегодного мониторинга межэтнической и межконфессиональной ситуации в Рузаевском муниципальном районе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 во взаимодействии с филиалом ВЦИОМ в Республике Мордовия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09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Создание информационной базы данных об этнических группах в Рузаевском муниципальном районе по материалам Всероссийской переписи населения 2010 года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 с филиалом ВЦИОМ в Республике Мордовия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2015 - 2020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89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Анкетирование подростков, воспитанников специализированных учреждений для несовершеннолетних, нуждающихся в социальной реабилитации, по проблемам межличностных и межнациональных отношений, по развитию самооценки и коммуникативных навыков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при администрации Рузаевского муниципального района, ГКУ РМ "Социальная защита населения по Рузаевскому району"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42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Итого по основному мероприятию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630"/>
        </w:trPr>
        <w:tc>
          <w:tcPr>
            <w:tcW w:w="15323" w:type="dxa"/>
            <w:gridSpan w:val="11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2. 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</w:t>
            </w:r>
          </w:p>
        </w:tc>
      </w:tr>
      <w:tr w:rsidR="006204E9" w:rsidRPr="00004B1E" w:rsidTr="00CB1C83">
        <w:trPr>
          <w:trHeight w:val="108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кампании, направленной на формирование общегражданской идентичности и межэтнической толерантности в Рузаевском муниципальном районе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района, редакция районной газеты "Рузаевская газета", СМИ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56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Информационное сопровождение мероприятий в сфере образования, культуры, физической культуры, спорта и иных, в том числе массовых, направленных на профилактику экстремизма, развитие национальных культур и формирование толерантности в Рузаевском муниципальном районе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редакция районной газеты "Рузаевская газета", СМИ (по согласованию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61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Поддержка республиканских газет на национальных языках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8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районной олимпиады школьников по родному языку и родной литературе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82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значимых этнических и религиозных праздников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района, редакция районной газеты "Рузаевская газета", СМИ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97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Подготовка цикла публикаций, формирующих уважительное отношение к представителям различных национальностей, проживающим в Рузаевском муниципальном районе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 во взаимодействии с редакцией районной газеты "Рузаевская газета", СМИ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20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информационных кампаний, направленных на формирование общегражданской идентичности и межэтнической толерантности в Республике Мордовия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 во взаимодействии с редакцией районной газеты "Рузаевская газета", СМИ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33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кампании, направленной на формирование общегражданской идентичности и межэтнической толерантности в молодежной среде в сети Интернет (на сайте www.molruz.ru и в социальных сетях)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05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конкурса средств массовой информации "Зеркало нации" на лучшее освещение в электронных и печатных средствах массовой информации пропаганды культурного многообразия, этнокультурных ценностей, толерантных отношений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района, Управление культуры, СМИ Рузаевского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04E9" w:rsidRPr="00004B1E" w:rsidTr="00CB1C83">
        <w:trPr>
          <w:trHeight w:val="76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Размещение социальной рекламы на улицах, в СМИ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района, главы поселений, главы администраций поселений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27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Организация постоянно-действующих книжно-иллюстрированных выставок, знакомящих читателей библиотек с культурой и традициями народов, проживающих в Рузаевском муниципальном районе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Издание сборника "Национальная кухня Рузаевки"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Издание фотоальбома "Рузаевский район - территория дружбы и согласия"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76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Созданию электронного краеведческого ресурса на сайте библиотеки "Литературная карта Рузаевского района"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Итого по основному мероприятию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204E9" w:rsidRPr="00004B1E" w:rsidTr="00CB1C83">
        <w:trPr>
          <w:trHeight w:val="630"/>
        </w:trPr>
        <w:tc>
          <w:tcPr>
            <w:tcW w:w="15323" w:type="dxa"/>
            <w:gridSpan w:val="11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3. Совершенствование муниципального управления в сфере государственной национальной политики, профилактика этнополитического и религиозно-политического экстремизма, ксенофобии и нетерпимости</w:t>
            </w:r>
          </w:p>
        </w:tc>
      </w:tr>
      <w:tr w:rsidR="006204E9" w:rsidRPr="00004B1E" w:rsidTr="00CB1C83">
        <w:trPr>
          <w:trHeight w:val="138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районных совещаний с участием правоохранительных и других государственных органов по вопросам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29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Привлечение к работе в совете по предупреждению межнациональных (межэтнических) и межконфессиональных конфликтов на территории Рузаевского муниципального района представителей общественных объединений и религиозных организаций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35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районных семинаров-совещаний работников учреждений культуры, образования, спорта, молодежной политики по профилактике и предупреждению межнациональных конфликтов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района, Управление культуры, управление образования, Центр молодежной политики и туризма, Центр физической культуры и спорта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99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Обеспечение повышения эффективности взаимодействия учреждений культуры, образования, спорта, социальной защиты с ветеранской организацией, общественными объединениями, а также привлечение к воспитательному процессу представителей различных народов района, известных своими достижениями в профессиональной и общественной деятельности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района, Управление культуры, управление образования, Центр молодежной политики и туризма, Центр физической культуры и спорта "Социальная защита населения по Рузаевскому району Республики Мордовия"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09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Анализ деятельности Совета по предупреждению межнациональных (межэтнических) и межконфессиональных конфликтов на территории Рузаевского муниципального района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5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Районная легкоатлетическая эстафета "Экстремизму - нет"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физической культуры и спорта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99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Подготовка, переподготовка и повышение квалификации муниципальных служащих органов местного самоуправления, осуществляющих взаимодействие с религиозными организациями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27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комплекса мероприятий (уроки "толерантности", классные часы, круглые столы, родительские собрания и т. д.) по профилактике и противодействию этническому и религиозному экстремизму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02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Межконфессиональный праздник (круглый стол, концерт, выставка литературных, научно-публицистических изданий) "Разные веры - единый народ"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102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Круглый стол "Роль религий в культуре народов" (конфликтный потенциал религиозного фактора и уровень религиозной толерантности в Рузаевском районе)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139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Заключение соглашенияо сотрудничестве между управлениями и организациями района и религиозными организациями и объединениями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района, Управление культуры, управление образования, Центр молодежной политики и туризма, Центр физической культуры и спорта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37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Итого по основному мероприятию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204E9" w:rsidRPr="00004B1E" w:rsidTr="00CB1C83">
        <w:trPr>
          <w:trHeight w:val="945"/>
        </w:trPr>
        <w:tc>
          <w:tcPr>
            <w:tcW w:w="15323" w:type="dxa"/>
            <w:gridSpan w:val="11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4. 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Рузаевского муниципального района</w:t>
            </w:r>
          </w:p>
        </w:tc>
      </w:tr>
      <w:tr w:rsidR="006204E9" w:rsidRPr="00004B1E" w:rsidTr="00CB1C83">
        <w:trPr>
          <w:trHeight w:val="61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Круглый стол представителей общественных организаций "Молодежь за межкультурный диалог"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04E9" w:rsidRPr="00004B1E" w:rsidTr="00CB1C83">
        <w:trPr>
          <w:trHeight w:val="61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Тренинговые занятия по вопросам толерантности от представителей МордГПИ им. Евсевьева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04E9" w:rsidRPr="00004B1E" w:rsidTr="00CB1C83">
        <w:trPr>
          <w:trHeight w:val="115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Спортивно-патриотическое мероприятие "Удаль молодецкая" с привлечением представителей Кубанского и Донского казачества и настоятелей Местной религиозной организации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Октябрь, март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204E9" w:rsidRPr="00004B1E" w:rsidTr="00CB1C83">
        <w:trPr>
          <w:trHeight w:val="58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Открытый юношеский чемпионат Рузаевского МР по играм КВН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Ноябрь февраль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04E9" w:rsidRPr="00004B1E" w:rsidTr="00CB1C83">
        <w:trPr>
          <w:trHeight w:val="58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Акция "Добро! Единство! Молодежь!", приуроченная ко Дню народного Единства в Рузаевском МР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8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Патриотическое мероприятие "1612", приуроченное ко Дню народного Единства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04E9" w:rsidRPr="00004B1E" w:rsidTr="00CB1C83">
        <w:trPr>
          <w:trHeight w:val="58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Открытый конкурс Рузаевского МР "Молодая семья"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04E9" w:rsidRPr="00004B1E" w:rsidTr="00CB1C83">
        <w:trPr>
          <w:trHeight w:val="58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Игровая программа "Братья навек", посвященная Дню единения народов России и Белоруссии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04E9" w:rsidRPr="00004B1E" w:rsidTr="00CB1C83">
        <w:trPr>
          <w:trHeight w:val="58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Акция, приуроченная к празднованию Дню Российского Флага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04E9" w:rsidRPr="00004B1E" w:rsidTr="00CB1C83">
        <w:trPr>
          <w:trHeight w:val="130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кампании, направленной на формирование общегражданской идентичности и межэтнической толерантности в молодежной среде в сети Интернет (на сайте www.molruz.ru и в социальных сетях)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27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Конкурс рисунков, плакатов, направленный на профилактику межэтнического и религиозного экстремизма, в рамках летней оздоровительной кампании на базе ДОЛ им. В. Дубинина (Рузаевский р-н, ст. Хованщина)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64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Участие во Всероссийской акции "Я - гражданин России"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Центр молодежной политики и туризма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64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Муниципальный национальный праздник "Сабантуй"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69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Муниципальный праздник "День славянской письменности и культуры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04E9" w:rsidRPr="00004B1E" w:rsidTr="00CB1C83">
        <w:trPr>
          <w:trHeight w:val="69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Муниципальный праздник мордовской национальной культуры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04E9" w:rsidRPr="00004B1E" w:rsidTr="00CB1C83">
        <w:trPr>
          <w:trHeight w:val="61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Муниципальный фестиваль народной песни им. Л.А. Руслановой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2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Муниципальный православный фестиваль "Русь святая Православная"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66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Мероприятия, посвященные государственной символики РФ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34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Муниципальный фестиваль патриотической песни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Муниципальный конкурс фотографий, рисунков, видеороликов "В единстве наша сила"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Праздник многонациональных семей "В семье большой, в семье единой"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289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Организация и проведение для воспитанников специализированных учреждений для несовершеннолетних, нуждающихся в социальной реабилитации, конкурсов детского творчества в рамках Дней национальной культуры, мероприятий по развитию традиционного народного искусства и ремесел разных национальностей, мероприятий, посвященных Международному дню толерантности, а также лекториев по вопросам профилактики ксенофобии, противодействия дискриминации и экстремизму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"Социальная защита населения по Рузаевскому району республики Мордовия"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Участие в Республиканском фестивале народного творчества "Шумбрат, Мордовия!"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76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выставок народных умельцев Рузаевского муниципального района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76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Встречи, круглые столы, торжественное мероприятие, посвященное "Дню народного единства"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415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Муниципальная научно-практическая конференция с республиканским участием "Образование и воспитание школьников в условиях поликультурного региона" (участники: муниципальные органы управления образованием и образовательные учреждения Рузаевского муниципального района, руководители и специалисты, работающие в системе общего, дополнительного, начального и среднего образования, государственные служащие, ученые и преподаватели высших учебных заведений, представители национально-культурных объединений и центров, все заинтересованные лица. Приветствуется участие в конференции педагогов системы дополнительного образования детей как в сфере образования, так и в области культуры.)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04E9" w:rsidRPr="00004B1E" w:rsidTr="00CB1C83">
        <w:trPr>
          <w:trHeight w:val="76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Муниципальная научно-практическая конференция школьников "Мой дом. Моя семья, моя республика"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04E9" w:rsidRPr="00004B1E" w:rsidTr="00CB1C83">
        <w:trPr>
          <w:trHeight w:val="102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Муниципальные Учватовские литературные чтения с республиканским участием, посвященных Заслуженному писателю, поэту, журналисту Республики Мордовия Н.И. Учватову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04E9" w:rsidRPr="00004B1E" w:rsidTr="00CB1C83">
        <w:trPr>
          <w:trHeight w:val="127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Конференция, посвященная Ельмееву Василию Яковлевичу, профессору Санкт-Петербургского университета, доктору экономических и философских наук, заслуженному деятелю науки страны (с республиканским участием)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04E9" w:rsidRPr="00004B1E" w:rsidTr="00CB1C83">
        <w:trPr>
          <w:trHeight w:val="76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Торжественный вечер, посвященный Ш. Камала, татарскому писателю, драматургу, заслуженному деятелю искусств татарской АССР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Работа муниципальной экспериментальной площадки по теме :</w:t>
            </w:r>
          </w:p>
        </w:tc>
        <w:tc>
          <w:tcPr>
            <w:tcW w:w="2410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2013 - 2016 годы</w:t>
            </w:r>
          </w:p>
        </w:tc>
        <w:tc>
          <w:tcPr>
            <w:tcW w:w="6705" w:type="dxa"/>
            <w:gridSpan w:val="7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275"/>
        </w:trPr>
        <w:tc>
          <w:tcPr>
            <w:tcW w:w="54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"Образование и воспитание школьников в условиях поликультурного региона" (Приказ управления образования администрации Рузаевского муниципального района N 102 от 02.10.2013 г.);</w:t>
            </w:r>
          </w:p>
        </w:tc>
        <w:tc>
          <w:tcPr>
            <w:tcW w:w="241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7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Открытие муниципальных экспериментальных площадок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Торжественное собрание, посвященное Дню мордовских языков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</w:t>
            </w: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Итого по основному четвертому  мероприятию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955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6204E9" w:rsidRPr="00004B1E" w:rsidTr="00CB1C83">
        <w:trPr>
          <w:trHeight w:val="600"/>
        </w:trPr>
        <w:tc>
          <w:tcPr>
            <w:tcW w:w="15323" w:type="dxa"/>
            <w:gridSpan w:val="11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5. Научно-методическое обеспечение и повышение квалификации муниципальных служащих, по вопросам в сфере общегражданского единства и гармонизации межнациональных отношений</w:t>
            </w:r>
          </w:p>
        </w:tc>
      </w:tr>
      <w:tr w:rsidR="006204E9" w:rsidRPr="00004B1E" w:rsidTr="00CB1C83">
        <w:trPr>
          <w:trHeight w:val="162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Подготовка методических рекомендаций для органов местного самоуправления по определению признаков формирующихся конфликтов в сфере межнациональных и межконфессиональных отношений, разработке алгоритма действий при ликвидации их последствий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08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Участие в социологическом мониторинге состояния межнациональных отношений в Рузаевском муниципальном районе по вопросам формирования общероссийской гражданской нации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"/>
        </w:trPr>
        <w:tc>
          <w:tcPr>
            <w:tcW w:w="540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Выявление и пресечение ввоза на территорию Рузаевского муниципального района литературы экстремистского толка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Отдел МВД</w:t>
            </w:r>
          </w:p>
        </w:tc>
        <w:tc>
          <w:tcPr>
            <w:tcW w:w="1422" w:type="dxa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Merge w:val="restart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"/>
        </w:trPr>
        <w:tc>
          <w:tcPr>
            <w:tcW w:w="54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России по Рузаевскому</w:t>
            </w:r>
          </w:p>
        </w:tc>
        <w:tc>
          <w:tcPr>
            <w:tcW w:w="1422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7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510"/>
        </w:trPr>
        <w:tc>
          <w:tcPr>
            <w:tcW w:w="540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6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муниципальному району, органы местного самоуправления</w:t>
            </w:r>
          </w:p>
        </w:tc>
        <w:tc>
          <w:tcPr>
            <w:tcW w:w="1422" w:type="dxa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7"/>
            <w:vMerge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4E9" w:rsidRPr="00004B1E" w:rsidTr="00CB1C83">
        <w:trPr>
          <w:trHeight w:val="102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Распространение среди читателей на базе библиотек информационных материалов, содействующих повышению уровня толерантного сознания населения района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53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Оформление информационных стендов в образовательных учреждениях, учреждениях дополнительного образования, спортивно-развлекательных учреждениях по профилактике религиозного экстремизма среди подростков и молодежи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Управление культуры, управление образования, Центр молодежной политики и туризма, Центр физической культуры и спорта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102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Координация СМИ в части информирования населения о деятельности органов местного самоуправления района по предупреждению религиозного экстремизма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Итого по основному мероприятию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Cs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"/>
        </w:trPr>
        <w:tc>
          <w:tcPr>
            <w:tcW w:w="15323" w:type="dxa"/>
            <w:gridSpan w:val="11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6. Совершенствование системы адаптации и интеграции мигрантов</w:t>
            </w:r>
          </w:p>
        </w:tc>
      </w:tr>
      <w:tr w:rsidR="006204E9" w:rsidRPr="00004B1E" w:rsidTr="00CB1C83">
        <w:trPr>
          <w:trHeight w:val="153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Оказание поддержки социально ориентированным некоммерческим организациям района, включая религиозные организации, молодежные объединения, реализующим мероприятия, направленные на интеграцию и адаптацию мигрантов</w:t>
            </w:r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Органы местного самоуправления Рузаевского муниципального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2014 - 2020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805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04B1E">
                <w:rPr>
                  <w:rFonts w:ascii="Times New Roman" w:hAnsi="Times New Roman"/>
                  <w:sz w:val="20"/>
                  <w:szCs w:val="20"/>
                </w:rPr>
                <w:t>Проведение консультационно-разъяснительной работы среди иностранных граждан, постоянно и временно проживающих на территории Рузаевского муниципального района, об основных положениях Целевой программы Республики Мордовия "Оказание содействия добровольному переселению в Республику Мордовия соотечественников, проживающих за рубежом, на 2013 - 2015 годы", а также о предоставляемых ею возможностях и условиях участия</w:t>
              </w:r>
            </w:hyperlink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Органы местного самоуправления Рузаевс-кого муниципального района, территориальное отделение управления федеральной миграционной службы России по РМ в Рузаевском муниципальном районе (по согласованию)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2014 - 2015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0"/>
        </w:trPr>
        <w:tc>
          <w:tcPr>
            <w:tcW w:w="54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46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004B1E">
                <w:rPr>
                  <w:rFonts w:ascii="Times New Roman" w:hAnsi="Times New Roman"/>
                  <w:sz w:val="20"/>
                  <w:szCs w:val="20"/>
                </w:rPr>
                <w:t>Рассмотрение на Совете по предупреждению межнациональных (межэтнических) и межконфессиональных конфликтов на территории Рузаевского муниципального района проблемных вопросов, возникающих в ходе реализации Целевой программы Республики Мордовия "Оказание содействия добровольному переселению в Республику Мордовия соотечественников, проживающих за рубежом, на 2013 - 2015 годы"</w:t>
              </w:r>
            </w:hyperlink>
          </w:p>
        </w:tc>
        <w:tc>
          <w:tcPr>
            <w:tcW w:w="2410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422" w:type="dxa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2014 - 2015 годы</w:t>
            </w:r>
          </w:p>
        </w:tc>
        <w:tc>
          <w:tcPr>
            <w:tcW w:w="6705" w:type="dxa"/>
            <w:gridSpan w:val="7"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B1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"/>
        </w:trPr>
        <w:tc>
          <w:tcPr>
            <w:tcW w:w="540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основному мероприятию</w:t>
            </w:r>
          </w:p>
        </w:tc>
        <w:tc>
          <w:tcPr>
            <w:tcW w:w="2410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gridSpan w:val="7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не требует финансирования</w:t>
            </w:r>
          </w:p>
        </w:tc>
      </w:tr>
      <w:tr w:rsidR="006204E9" w:rsidRPr="00004B1E" w:rsidTr="00CB1C83">
        <w:trPr>
          <w:trHeight w:val="255"/>
        </w:trPr>
        <w:tc>
          <w:tcPr>
            <w:tcW w:w="540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2410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55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55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55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955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55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55" w:type="dxa"/>
            <w:noWrap/>
            <w:vAlign w:val="center"/>
          </w:tcPr>
          <w:p w:rsidR="006204E9" w:rsidRPr="00004B1E" w:rsidRDefault="006204E9" w:rsidP="00CB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B1E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</w:tr>
    </w:tbl>
    <w:p w:rsidR="006204E9" w:rsidRPr="00004B1E" w:rsidRDefault="006204E9" w:rsidP="002B3B0B">
      <w:pPr>
        <w:rPr>
          <w:rFonts w:ascii="Times New Roman" w:hAnsi="Times New Roman"/>
        </w:rPr>
      </w:pPr>
    </w:p>
    <w:p w:rsidR="006204E9" w:rsidRPr="00004B1E" w:rsidRDefault="006204E9">
      <w:pPr>
        <w:rPr>
          <w:rFonts w:ascii="Times New Roman" w:hAnsi="Times New Roman"/>
        </w:rPr>
      </w:pPr>
    </w:p>
    <w:sectPr w:rsidR="006204E9" w:rsidRPr="00004B1E" w:rsidSect="002B3B0B">
      <w:pgSz w:w="16837" w:h="11905" w:orient="landscape"/>
      <w:pgMar w:top="851" w:right="800" w:bottom="568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E9" w:rsidRDefault="006204E9" w:rsidP="006204E9">
      <w:pPr>
        <w:spacing w:after="0" w:line="240" w:lineRule="auto"/>
      </w:pPr>
      <w:r>
        <w:separator/>
      </w:r>
    </w:p>
  </w:endnote>
  <w:endnote w:type="continuationSeparator" w:id="0">
    <w:p w:rsidR="006204E9" w:rsidRDefault="006204E9" w:rsidP="0062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E9" w:rsidRDefault="006204E9" w:rsidP="006204E9">
      <w:pPr>
        <w:spacing w:after="0" w:line="240" w:lineRule="auto"/>
      </w:pPr>
      <w:r>
        <w:separator/>
      </w:r>
    </w:p>
  </w:footnote>
  <w:footnote w:type="continuationSeparator" w:id="0">
    <w:p w:rsidR="006204E9" w:rsidRDefault="006204E9" w:rsidP="0062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E9" w:rsidRDefault="006204E9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4E9" w:rsidRDefault="006204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E9" w:rsidRDefault="006204E9" w:rsidP="002672AF">
    <w:pPr>
      <w:pStyle w:val="Header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B0B"/>
    <w:rsid w:val="00004B1E"/>
    <w:rsid w:val="00096A04"/>
    <w:rsid w:val="00165E80"/>
    <w:rsid w:val="002672AF"/>
    <w:rsid w:val="002B3B0B"/>
    <w:rsid w:val="003B58EA"/>
    <w:rsid w:val="006204E9"/>
    <w:rsid w:val="008D4D47"/>
    <w:rsid w:val="0092188F"/>
    <w:rsid w:val="00CB1C83"/>
    <w:rsid w:val="00DA5365"/>
    <w:rsid w:val="00FA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3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B0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2B3B0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2B3B0B"/>
    <w:rPr>
      <w:rFonts w:cs="Times New Roman"/>
      <w:bCs/>
      <w:color w:val="106BBE"/>
    </w:rPr>
  </w:style>
  <w:style w:type="table" w:styleId="TableGrid">
    <w:name w:val="Table Grid"/>
    <w:basedOn w:val="TableNormal"/>
    <w:uiPriority w:val="99"/>
    <w:rsid w:val="002B3B0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4B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004B1E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37D6"/>
  </w:style>
  <w:style w:type="character" w:styleId="PageNumber">
    <w:name w:val="page number"/>
    <w:basedOn w:val="DefaultParagraphFont"/>
    <w:uiPriority w:val="99"/>
    <w:rsid w:val="00004B1E"/>
    <w:rPr>
      <w:rFonts w:cs="Times New Roman"/>
    </w:rPr>
  </w:style>
  <w:style w:type="paragraph" w:customStyle="1" w:styleId="a1">
    <w:name w:val="Нормальный (таблица)"/>
    <w:basedOn w:val="Normal"/>
    <w:next w:val="Normal"/>
    <w:uiPriority w:val="99"/>
    <w:rsid w:val="00004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04B1E"/>
    <w:rPr>
      <w:rFonts w:ascii="Arial" w:hAnsi="Arial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16797.10000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8916797.1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3237</Words>
  <Characters>18451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2017-09-04T10:46:00Z</dcterms:created>
  <dcterms:modified xsi:type="dcterms:W3CDTF">2017-10-17T05:31:00Z</dcterms:modified>
</cp:coreProperties>
</file>