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78" w:rsidRDefault="005C4078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4078" w:rsidRPr="00881611" w:rsidRDefault="005C4078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АДМИНИСТРАЦИЯ  РУЗАЕВСКОГО </w:t>
      </w:r>
    </w:p>
    <w:p w:rsidR="005C4078" w:rsidRPr="00881611" w:rsidRDefault="005C4078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4078" w:rsidRPr="00881611" w:rsidRDefault="005C4078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5C4078" w:rsidRPr="00881611" w:rsidRDefault="005C4078" w:rsidP="00881611">
      <w:pPr>
        <w:rPr>
          <w:rFonts w:ascii="Times New Roman" w:hAnsi="Times New Roman" w:cs="Times New Roman"/>
          <w:b/>
          <w:sz w:val="28"/>
          <w:szCs w:val="28"/>
        </w:rPr>
      </w:pPr>
    </w:p>
    <w:p w:rsidR="005C4078" w:rsidRPr="00881611" w:rsidRDefault="005C4078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C4078" w:rsidRDefault="005C4078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078" w:rsidRPr="00881611" w:rsidRDefault="005C4078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078" w:rsidRPr="00881611" w:rsidRDefault="005C4078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17.05.2022             </w:t>
      </w:r>
      <w:r w:rsidRPr="00881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300</w:t>
      </w:r>
    </w:p>
    <w:p w:rsidR="005C4078" w:rsidRPr="00881611" w:rsidRDefault="005C4078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г. Рузаевка</w:t>
      </w:r>
    </w:p>
    <w:p w:rsidR="005C4078" w:rsidRDefault="005C4078" w:rsidP="008816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078" w:rsidRPr="00881611" w:rsidRDefault="005C4078" w:rsidP="008816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078" w:rsidRPr="00881611" w:rsidRDefault="005C4078" w:rsidP="008816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Рузаевского муниципального района Республики Мордовия от 22 декабря 2021 года № 813 «</w:t>
      </w:r>
      <w:r w:rsidRPr="00881611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проведения ярмарок на территории Рузаевского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  <w:r w:rsidRPr="00881611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8161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4078" w:rsidRPr="00881611" w:rsidRDefault="005C4078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078" w:rsidRPr="00073486" w:rsidRDefault="005C4078" w:rsidP="00881611">
      <w:pPr>
        <w:spacing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81611">
        <w:rPr>
          <w:rStyle w:val="a2"/>
          <w:rFonts w:ascii="Times New Roman" w:hAnsi="Times New Roman" w:cs="Times New Roman"/>
          <w:color w:val="auto"/>
          <w:sz w:val="28"/>
          <w:szCs w:val="28"/>
        </w:rPr>
        <w:t>пунктом 18 части 1 статьи 15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 131-ФЗ «</w:t>
      </w:r>
      <w:r w:rsidRPr="008816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8161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81611">
          <w:rPr>
            <w:rStyle w:val="a2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декабря 2009 года № 381-ФЗ «</w:t>
      </w:r>
      <w:r w:rsidRPr="00881611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88161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81611">
          <w:rPr>
            <w:rStyle w:val="a2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8161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881611">
          <w:rPr>
            <w:rFonts w:ascii="Times New Roman" w:hAnsi="Times New Roman" w:cs="Times New Roman"/>
            <w:sz w:val="28"/>
            <w:szCs w:val="28"/>
          </w:rPr>
          <w:t>2012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 464 «</w:t>
      </w:r>
      <w:r w:rsidRPr="00881611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на территории Республики Мордовия и продажи товаров (выполнения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работ, оказания услуг) на них»</w:t>
      </w:r>
      <w:r w:rsidRPr="00881611">
        <w:rPr>
          <w:rFonts w:ascii="Times New Roman" w:hAnsi="Times New Roman" w:cs="Times New Roman"/>
          <w:sz w:val="28"/>
          <w:szCs w:val="28"/>
        </w:rPr>
        <w:t>, Уставом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Мордовия, А</w:t>
      </w:r>
      <w:r w:rsidRPr="00881611">
        <w:rPr>
          <w:rFonts w:ascii="Times New Roman" w:hAnsi="Times New Roman" w:cs="Times New Roman"/>
          <w:sz w:val="28"/>
          <w:szCs w:val="28"/>
        </w:rPr>
        <w:t xml:space="preserve">дминистрация Рузаевского муниципального района </w:t>
      </w:r>
      <w:r w:rsidRPr="00073486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5C4078" w:rsidRPr="00881611" w:rsidRDefault="005C4078" w:rsidP="00073486">
      <w:pPr>
        <w:spacing w:line="269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0734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т</w:t>
      </w:r>
      <w:r w:rsidRPr="00881611">
        <w:rPr>
          <w:rFonts w:ascii="Times New Roman" w:hAnsi="Times New Roman" w:cs="Times New Roman"/>
          <w:b/>
          <w:sz w:val="28"/>
          <w:szCs w:val="28"/>
        </w:rPr>
        <w:t>:</w:t>
      </w:r>
    </w:p>
    <w:p w:rsidR="005C4078" w:rsidRPr="00881611" w:rsidRDefault="005C4078" w:rsidP="003C2B4D">
      <w:pPr>
        <w:spacing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16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3C2B4D">
        <w:rPr>
          <w:rFonts w:ascii="Times New Roman" w:hAnsi="Times New Roman" w:cs="Times New Roman"/>
          <w:sz w:val="28"/>
          <w:szCs w:val="28"/>
        </w:rPr>
        <w:t>Администрации Рузаевского муниципального района Республики Мордовия</w:t>
      </w:r>
      <w:r w:rsidRPr="003C2B4D">
        <w:t xml:space="preserve"> </w:t>
      </w:r>
      <w:r>
        <w:rPr>
          <w:rFonts w:ascii="Times New Roman" w:hAnsi="Times New Roman" w:cs="Times New Roman"/>
          <w:sz w:val="28"/>
          <w:szCs w:val="28"/>
        </w:rPr>
        <w:t>от 22 декабря 2021 года № 813</w:t>
      </w:r>
      <w:r w:rsidRPr="003C2B4D">
        <w:rPr>
          <w:rFonts w:ascii="Times New Roman" w:hAnsi="Times New Roman" w:cs="Times New Roman"/>
          <w:sz w:val="28"/>
          <w:szCs w:val="28"/>
        </w:rPr>
        <w:t xml:space="preserve"> «Об утверждении графика проведения ярмарок на территории Рузаевского муниципального района Республики Мордовия в 2022 году»</w:t>
      </w:r>
      <w:r>
        <w:rPr>
          <w:rFonts w:ascii="Times New Roman" w:hAnsi="Times New Roman" w:cs="Times New Roman"/>
          <w:sz w:val="28"/>
          <w:szCs w:val="28"/>
        </w:rPr>
        <w:t xml:space="preserve"> (в ред. от 21 марта 2022 года № 163) изменения, изложив</w:t>
      </w:r>
      <w:r w:rsidRPr="00881611">
        <w:rPr>
          <w:rFonts w:ascii="Times New Roman" w:hAnsi="Times New Roman" w:cs="Times New Roman"/>
          <w:sz w:val="28"/>
          <w:szCs w:val="28"/>
        </w:rPr>
        <w:t xml:space="preserve"> график проведения ярмарок на территории Рузаевского муниципального района</w:t>
      </w:r>
      <w:bookmarkStart w:id="1" w:name="sub_31"/>
      <w:bookmarkEnd w:id="0"/>
      <w:r w:rsidRPr="00881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88161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8161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</w:t>
      </w:r>
      <w:r w:rsidRPr="00881611">
        <w:rPr>
          <w:rFonts w:ascii="Times New Roman" w:hAnsi="Times New Roman" w:cs="Times New Roman"/>
          <w:sz w:val="28"/>
          <w:szCs w:val="28"/>
        </w:rPr>
        <w:t>.</w:t>
      </w:r>
    </w:p>
    <w:p w:rsidR="005C4078" w:rsidRPr="00881611" w:rsidRDefault="005C4078" w:rsidP="00881611">
      <w:pPr>
        <w:spacing w:line="269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11">
        <w:rPr>
          <w:rFonts w:ascii="Times New Roman" w:hAnsi="Times New Roman" w:cs="Times New Roman"/>
          <w:color w:val="000000"/>
          <w:sz w:val="28"/>
          <w:szCs w:val="28"/>
        </w:rPr>
        <w:t>2. Н</w:t>
      </w:r>
      <w:r w:rsidRPr="00881611">
        <w:rPr>
          <w:rFonts w:ascii="Times New Roman" w:hAnsi="Times New Roman" w:cs="Times New Roman"/>
          <w:sz w:val="28"/>
          <w:szCs w:val="28"/>
        </w:rPr>
        <w:t xml:space="preserve">ачальнику управления поддержки ТОСЭР, предпринимательства и торговли </w:t>
      </w:r>
      <w:r>
        <w:rPr>
          <w:rFonts w:ascii="Times New Roman" w:hAnsi="Times New Roman" w:cs="Times New Roman"/>
          <w:sz w:val="28"/>
          <w:szCs w:val="28"/>
        </w:rPr>
        <w:t>Е. Г. Уляшкиной</w:t>
      </w:r>
      <w:r w:rsidRPr="00881611">
        <w:rPr>
          <w:rFonts w:ascii="Times New Roman" w:hAnsi="Times New Roman" w:cs="Times New Roman"/>
          <w:sz w:val="28"/>
          <w:szCs w:val="28"/>
        </w:rPr>
        <w:t xml:space="preserve"> направить настоящее </w:t>
      </w:r>
      <w:r w:rsidRPr="00881611">
        <w:rPr>
          <w:rFonts w:ascii="Times New Roman" w:hAnsi="Times New Roman" w:cs="Times New Roman"/>
          <w:bCs/>
          <w:sz w:val="28"/>
          <w:szCs w:val="28"/>
        </w:rPr>
        <w:t>постановление в Министерство экономики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81611">
        <w:rPr>
          <w:rFonts w:ascii="Times New Roman" w:hAnsi="Times New Roman" w:cs="Times New Roman"/>
          <w:bCs/>
          <w:sz w:val="28"/>
          <w:szCs w:val="28"/>
        </w:rPr>
        <w:t xml:space="preserve"> торговли и предпринимательства Республики Мордовия для включения в график проведения ярмарок на территории Республики Мордовия. </w:t>
      </w:r>
    </w:p>
    <w:p w:rsidR="005C4078" w:rsidRPr="00881611" w:rsidRDefault="005C4078" w:rsidP="00881611">
      <w:pPr>
        <w:spacing w:line="269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5"/>
      <w:r w:rsidRPr="00881611">
        <w:rPr>
          <w:rFonts w:ascii="Times New Roman" w:hAnsi="Times New Roman" w:cs="Times New Roman"/>
          <w:bCs/>
          <w:sz w:val="28"/>
          <w:szCs w:val="28"/>
        </w:rPr>
        <w:t>Настоящее</w:t>
      </w:r>
      <w:r w:rsidRPr="0088161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 его подписания, подлежит официальному </w:t>
      </w:r>
      <w:r w:rsidRPr="00881611">
        <w:rPr>
          <w:rFonts w:ascii="Times New Roman" w:hAnsi="Times New Roman" w:cs="Times New Roman"/>
          <w:bCs/>
          <w:sz w:val="28"/>
          <w:szCs w:val="28"/>
        </w:rPr>
        <w:t xml:space="preserve">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8" w:history="1">
        <w:r w:rsidRPr="00881611">
          <w:rPr>
            <w:rStyle w:val="Hyperlink"/>
            <w:rFonts w:ascii="Times New Roman" w:hAnsi="Times New Roman"/>
            <w:bCs/>
            <w:sz w:val="28"/>
            <w:szCs w:val="28"/>
          </w:rPr>
          <w:t>http://ruzaevka-rm.ru/</w:t>
        </w:r>
      </w:hyperlink>
      <w:r w:rsidRPr="008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078" w:rsidRDefault="005C4078" w:rsidP="00073486">
      <w:pPr>
        <w:spacing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4. </w:t>
      </w:r>
      <w:bookmarkEnd w:id="2"/>
      <w:r w:rsidRPr="0088161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поддержки ТОСЭР, </w:t>
      </w:r>
      <w:r>
        <w:rPr>
          <w:rFonts w:ascii="Times New Roman" w:hAnsi="Times New Roman" w:cs="Times New Roman"/>
          <w:sz w:val="28"/>
          <w:szCs w:val="28"/>
        </w:rPr>
        <w:t>предпринимательства и торговли А</w:t>
      </w:r>
      <w:r w:rsidRPr="00881611">
        <w:rPr>
          <w:rFonts w:ascii="Times New Roman" w:hAnsi="Times New Roman" w:cs="Times New Roman"/>
          <w:sz w:val="28"/>
          <w:szCs w:val="28"/>
        </w:rPr>
        <w:t>дминистрации Ру</w:t>
      </w:r>
      <w:r>
        <w:rPr>
          <w:rFonts w:ascii="Times New Roman" w:hAnsi="Times New Roman" w:cs="Times New Roman"/>
          <w:sz w:val="28"/>
          <w:szCs w:val="28"/>
        </w:rPr>
        <w:t>заевского муниципального района.</w:t>
      </w:r>
      <w:bookmarkEnd w:id="1"/>
    </w:p>
    <w:p w:rsidR="005C4078" w:rsidRDefault="005C4078" w:rsidP="00DC7015">
      <w:pPr>
        <w:spacing w:line="26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78" w:rsidRDefault="005C4078" w:rsidP="00DC7015">
      <w:pPr>
        <w:spacing w:line="26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78" w:rsidRPr="00073486" w:rsidRDefault="005C4078" w:rsidP="00DC7015">
      <w:pPr>
        <w:spacing w:line="26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78" w:rsidRPr="00881611" w:rsidRDefault="005C4078" w:rsidP="00881611">
      <w:pPr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611">
        <w:rPr>
          <w:rFonts w:ascii="Times New Roman" w:hAnsi="Times New Roman" w:cs="Times New Roman"/>
          <w:sz w:val="28"/>
          <w:szCs w:val="28"/>
        </w:rPr>
        <w:t xml:space="preserve"> Рузаевского</w:t>
      </w:r>
    </w:p>
    <w:p w:rsidR="005C4078" w:rsidRDefault="005C4078" w:rsidP="00881611">
      <w:pPr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C4078" w:rsidRPr="00DC7015" w:rsidRDefault="005C4078" w:rsidP="0088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А.Б. Юткин</w:t>
      </w:r>
    </w:p>
    <w:p w:rsidR="005C4078" w:rsidRDefault="005C4078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5C4078" w:rsidSect="00881611">
          <w:pgSz w:w="11900" w:h="16800"/>
          <w:pgMar w:top="1418" w:right="740" w:bottom="899" w:left="1260" w:header="720" w:footer="720" w:gutter="0"/>
          <w:cols w:space="720"/>
          <w:noEndnote/>
        </w:sectPr>
      </w:pPr>
    </w:p>
    <w:p w:rsidR="005C4078" w:rsidRDefault="005C4078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4078" w:rsidRDefault="005C4078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4078" w:rsidRPr="00FD17F9" w:rsidRDefault="005C4078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7F9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</w:p>
    <w:p w:rsidR="005C4078" w:rsidRDefault="005C4078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FD17F9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дминистрации Рузаевского муниципального района</w:t>
      </w:r>
    </w:p>
    <w:p w:rsidR="005C4078" w:rsidRPr="00FD17F9" w:rsidRDefault="005C4078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Pr="00FD17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5C4078" w:rsidRPr="00FD17F9" w:rsidRDefault="005C4078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17.05.2022  </w:t>
      </w:r>
      <w:r w:rsidRPr="00FD17F9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D17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300</w:t>
      </w:r>
    </w:p>
    <w:p w:rsidR="005C4078" w:rsidRPr="00C61CEB" w:rsidRDefault="005C4078" w:rsidP="000B45CA">
      <w:pPr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4078" w:rsidRPr="00C61CEB" w:rsidRDefault="005C4078" w:rsidP="000B45CA">
      <w:pPr>
        <w:pStyle w:val="a1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CEB">
        <w:rPr>
          <w:rStyle w:val="a"/>
          <w:rFonts w:ascii="Times New Roman" w:hAnsi="Times New Roman" w:cs="Times New Roman"/>
          <w:b w:val="0"/>
          <w:color w:val="000000"/>
          <w:sz w:val="28"/>
          <w:szCs w:val="28"/>
        </w:rPr>
        <w:t>График проведения ярмарок</w:t>
      </w:r>
    </w:p>
    <w:p w:rsidR="005C4078" w:rsidRPr="00C61CEB" w:rsidRDefault="005C4078" w:rsidP="000B45CA">
      <w:pPr>
        <w:pStyle w:val="a1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000000"/>
          <w:sz w:val="28"/>
          <w:szCs w:val="28"/>
        </w:rPr>
        <w:t>на территории Рузаевского муниципального района Республики Мордовия в 2022 году</w:t>
      </w:r>
    </w:p>
    <w:p w:rsidR="005C4078" w:rsidRPr="00C61CEB" w:rsidRDefault="005C4078" w:rsidP="00EC6947">
      <w:pPr>
        <w:ind w:left="4140"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"/>
        <w:gridCol w:w="1386"/>
        <w:gridCol w:w="1661"/>
        <w:gridCol w:w="2375"/>
        <w:gridCol w:w="1285"/>
        <w:gridCol w:w="1457"/>
        <w:gridCol w:w="3436"/>
        <w:gridCol w:w="3436"/>
        <w:gridCol w:w="1147"/>
      </w:tblGrid>
      <w:tr w:rsidR="005C4078" w:rsidRPr="004317E9" w:rsidTr="007273E5">
        <w:trPr>
          <w:jc w:val="center"/>
        </w:trPr>
        <w:tc>
          <w:tcPr>
            <w:tcW w:w="391" w:type="dxa"/>
          </w:tcPr>
          <w:p w:rsidR="005C4078" w:rsidRPr="004317E9" w:rsidRDefault="005C4078" w:rsidP="000B45CA">
            <w:pPr>
              <w:pStyle w:val="a0"/>
              <w:ind w:right="-17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</w:t>
            </w:r>
          </w:p>
          <w:p w:rsidR="005C4078" w:rsidRPr="004317E9" w:rsidRDefault="005C4078" w:rsidP="000B45CA">
            <w:pPr>
              <w:pStyle w:val="a0"/>
              <w:ind w:right="-17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32" w:type="dxa"/>
          </w:tcPr>
          <w:p w:rsidR="005C4078" w:rsidRPr="004317E9" w:rsidRDefault="005C4078" w:rsidP="000B45CA">
            <w:pPr>
              <w:pStyle w:val="a0"/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 расположения ярмарочной площадки</w:t>
            </w:r>
          </w:p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(полный адрес)</w:t>
            </w:r>
          </w:p>
        </w:tc>
        <w:tc>
          <w:tcPr>
            <w:tcW w:w="2512" w:type="dxa"/>
          </w:tcPr>
          <w:p w:rsidR="005C4078" w:rsidRPr="004317E9" w:rsidRDefault="005C4078" w:rsidP="000B45C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Тип, вид ярмарки</w:t>
            </w:r>
          </w:p>
        </w:tc>
        <w:tc>
          <w:tcPr>
            <w:tcW w:w="2513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торговых мест</w:t>
            </w:r>
          </w:p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т. ч. по продаже продовольственных товаров,</w:t>
            </w:r>
          </w:p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них по продаже сельскохозяйственной  продукции,</w:t>
            </w:r>
          </w:p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продаже непродовольственных товаров)</w:t>
            </w:r>
          </w:p>
        </w:tc>
        <w:tc>
          <w:tcPr>
            <w:tcW w:w="1432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проведения ярмарки</w:t>
            </w:r>
          </w:p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(дата </w:t>
            </w:r>
          </w:p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начала и окончания ярмарки)</w:t>
            </w:r>
          </w:p>
        </w:tc>
        <w:tc>
          <w:tcPr>
            <w:tcW w:w="1412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Режим работы ярмарки</w:t>
            </w:r>
          </w:p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(время, </w:t>
            </w:r>
          </w:p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дни недели)</w:t>
            </w:r>
          </w:p>
        </w:tc>
        <w:tc>
          <w:tcPr>
            <w:tcW w:w="2458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Организатор ярмарки</w:t>
            </w:r>
          </w:p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организации, Ф.И.О. руководителя или организатора,</w:t>
            </w:r>
          </w:p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телефон, факс)</w:t>
            </w:r>
          </w:p>
        </w:tc>
        <w:tc>
          <w:tcPr>
            <w:tcW w:w="1705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Администратор ярмарки (в случае его привлечения организатором ярмарки)</w:t>
            </w:r>
          </w:p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организации, Ф.И.О. руководителя или организатора,</w:t>
            </w:r>
          </w:p>
          <w:p w:rsidR="005C4078" w:rsidRPr="004317E9" w:rsidRDefault="005C4078" w:rsidP="000B45C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телефон, факс)</w:t>
            </w:r>
          </w:p>
        </w:tc>
        <w:tc>
          <w:tcPr>
            <w:tcW w:w="1275" w:type="dxa"/>
          </w:tcPr>
          <w:p w:rsidR="005C4078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ярмарок в год, ед.</w:t>
            </w:r>
          </w:p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4078" w:rsidRPr="004317E9" w:rsidTr="007273E5">
        <w:trPr>
          <w:jc w:val="center"/>
        </w:trPr>
        <w:tc>
          <w:tcPr>
            <w:tcW w:w="391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32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58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05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5C4078" w:rsidRPr="007409D2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4078" w:rsidRPr="004317E9" w:rsidTr="007273E5">
        <w:trPr>
          <w:jc w:val="center"/>
        </w:trPr>
        <w:tc>
          <w:tcPr>
            <w:tcW w:w="391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5C4078" w:rsidRPr="004317E9" w:rsidRDefault="005C4078" w:rsidP="003C2B4D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</w:p>
          <w:p w:rsidR="005C4078" w:rsidRPr="004317E9" w:rsidRDefault="005C4078" w:rsidP="00D032ED">
            <w:pPr>
              <w:ind w:left="-55"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Рузаевка, ул. Ново-Базарная, д. 1Б.</w:t>
            </w:r>
          </w:p>
        </w:tc>
        <w:tc>
          <w:tcPr>
            <w:tcW w:w="2512" w:type="dxa"/>
          </w:tcPr>
          <w:p w:rsidR="005C4078" w:rsidRPr="004317E9" w:rsidRDefault="005C4078" w:rsidP="003C2B4D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Универсальная, ярмарка выходного дня</w:t>
            </w:r>
          </w:p>
        </w:tc>
        <w:tc>
          <w:tcPr>
            <w:tcW w:w="2513" w:type="dxa"/>
          </w:tcPr>
          <w:p w:rsidR="005C4078" w:rsidRPr="004317E9" w:rsidRDefault="005C4078" w:rsidP="00DE01D9">
            <w:pPr>
              <w:ind w:right="-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100-всего,                    50 продовольственных</w:t>
            </w:r>
          </w:p>
          <w:p w:rsidR="005C4078" w:rsidRPr="004317E9" w:rsidRDefault="005C4078" w:rsidP="00DE01D9">
            <w:pPr>
              <w:ind w:right="-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 20-сельскохозяйственных</w:t>
            </w:r>
          </w:p>
          <w:p w:rsidR="005C4078" w:rsidRPr="004317E9" w:rsidRDefault="005C4078" w:rsidP="00DE01D9">
            <w:pPr>
              <w:ind w:right="-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непродовольственных</w:t>
            </w:r>
          </w:p>
        </w:tc>
        <w:tc>
          <w:tcPr>
            <w:tcW w:w="1432" w:type="dxa"/>
          </w:tcPr>
          <w:p w:rsidR="005C4078" w:rsidRPr="004317E9" w:rsidRDefault="005C4078" w:rsidP="00962BFD">
            <w:pPr>
              <w:ind w:left="-168"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7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7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22г.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22г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412" w:type="dxa"/>
          </w:tcPr>
          <w:p w:rsidR="005C4078" w:rsidRPr="004317E9" w:rsidRDefault="005C4078" w:rsidP="007273E5">
            <w:pPr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воскресень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58" w:type="dxa"/>
          </w:tcPr>
          <w:p w:rsidR="005C4078" w:rsidRPr="004317E9" w:rsidRDefault="005C4078" w:rsidP="00006136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«Рузаевская торговая компания»,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М.И.</w:t>
            </w:r>
          </w:p>
          <w:p w:rsidR="005C4078" w:rsidRPr="004317E9" w:rsidRDefault="005C4078" w:rsidP="007273E5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+7(927)640-68-71</w:t>
            </w:r>
          </w:p>
        </w:tc>
        <w:tc>
          <w:tcPr>
            <w:tcW w:w="1705" w:type="dxa"/>
          </w:tcPr>
          <w:p w:rsidR="005C4078" w:rsidRPr="004317E9" w:rsidRDefault="005C4078" w:rsidP="007273E5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«Рузаевская торговая компания»,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М.И.</w:t>
            </w:r>
          </w:p>
          <w:p w:rsidR="005C4078" w:rsidRPr="004317E9" w:rsidRDefault="005C4078" w:rsidP="00302C9C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+7(927)640-68-71</w:t>
            </w:r>
          </w:p>
        </w:tc>
        <w:tc>
          <w:tcPr>
            <w:tcW w:w="1275" w:type="dxa"/>
          </w:tcPr>
          <w:p w:rsidR="005C4078" w:rsidRPr="004317E9" w:rsidRDefault="005C4078" w:rsidP="00006136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C4078" w:rsidRPr="004317E9" w:rsidTr="007273E5">
        <w:trPr>
          <w:jc w:val="center"/>
        </w:trPr>
        <w:tc>
          <w:tcPr>
            <w:tcW w:w="391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5C4078" w:rsidRPr="003C2B4D" w:rsidRDefault="005C4078" w:rsidP="003C2B4D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4D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</w:p>
          <w:p w:rsidR="005C4078" w:rsidRPr="004317E9" w:rsidRDefault="005C4078" w:rsidP="003C2B4D">
            <w:pPr>
              <w:ind w:left="-55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4D">
              <w:rPr>
                <w:rFonts w:ascii="Times New Roman" w:hAnsi="Times New Roman" w:cs="Times New Roman"/>
                <w:sz w:val="24"/>
                <w:szCs w:val="24"/>
              </w:rPr>
              <w:t>г. Рузаевка,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Юрасова</w:t>
            </w:r>
          </w:p>
        </w:tc>
        <w:tc>
          <w:tcPr>
            <w:tcW w:w="2512" w:type="dxa"/>
          </w:tcPr>
          <w:p w:rsidR="005C4078" w:rsidRPr="004317E9" w:rsidRDefault="005C4078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Универсальная, ярмарка выходного дня</w:t>
            </w:r>
          </w:p>
        </w:tc>
        <w:tc>
          <w:tcPr>
            <w:tcW w:w="2513" w:type="dxa"/>
          </w:tcPr>
          <w:p w:rsidR="005C4078" w:rsidRDefault="005C4078" w:rsidP="00D7689F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3C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-всего,</w:t>
            </w:r>
          </w:p>
          <w:p w:rsidR="005C4078" w:rsidRPr="003C2B4D" w:rsidRDefault="005C4078" w:rsidP="00D7689F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C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продовольственных</w:t>
            </w:r>
          </w:p>
          <w:p w:rsidR="005C4078" w:rsidRPr="003C2B4D" w:rsidRDefault="005C4078" w:rsidP="00D7689F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 20-сельскохозяйственных</w:t>
            </w:r>
          </w:p>
          <w:p w:rsidR="005C4078" w:rsidRDefault="005C4078" w:rsidP="00D7689F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C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непродовольственных</w:t>
            </w:r>
          </w:p>
        </w:tc>
        <w:tc>
          <w:tcPr>
            <w:tcW w:w="1432" w:type="dxa"/>
          </w:tcPr>
          <w:p w:rsidR="005C4078" w:rsidRPr="004317E9" w:rsidRDefault="005C4078" w:rsidP="00962BFD">
            <w:pPr>
              <w:ind w:left="-168"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  <w:r w:rsidRPr="003C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.2022г. 31.12.2022г</w:t>
            </w:r>
          </w:p>
        </w:tc>
        <w:tc>
          <w:tcPr>
            <w:tcW w:w="1412" w:type="dxa"/>
          </w:tcPr>
          <w:p w:rsidR="005C4078" w:rsidRPr="004317E9" w:rsidRDefault="005C4078" w:rsidP="007273E5">
            <w:pPr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7.00 - 13</w:t>
            </w:r>
            <w:r w:rsidRPr="003C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каждое 3-е </w:t>
            </w:r>
            <w:r w:rsidRPr="003C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458" w:type="dxa"/>
          </w:tcPr>
          <w:p w:rsidR="005C4078" w:rsidRDefault="005C4078" w:rsidP="00006136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Рузаевского муниципального района Республики Мордовия.</w:t>
            </w:r>
          </w:p>
          <w:p w:rsidR="005C4078" w:rsidRPr="00392ECA" w:rsidRDefault="005C4078" w:rsidP="00392ECA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поддержки ТОСЭР, предпринимательства и торговли и управление по работе с АПК, ЛПХ и сельскими поселениями (место нахождения координационного органа: г. Рузаевка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 79, тел./факс +7</w:t>
            </w:r>
            <w:r w:rsidRPr="003C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(83451)4-0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8-29, +7(83451)6-30-40, +7</w:t>
            </w:r>
            <w:r w:rsidRPr="003C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(83451)4-09-20 электронная почта: </w:t>
            </w:r>
            <w:hyperlink r:id="rId9" w:history="1">
              <w:r w:rsidRPr="00102A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rmr.toser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102A6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ruzaevka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02A6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102A6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mordovia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02A6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C4078" w:rsidRPr="00392ECA" w:rsidRDefault="005C4078" w:rsidP="00392ECA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5C4078" w:rsidRPr="003C2B4D" w:rsidRDefault="005C4078" w:rsidP="003C2B4D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Рузаевского муниципального района Республики Мордовия.</w:t>
            </w:r>
          </w:p>
          <w:p w:rsidR="005C4078" w:rsidRPr="004317E9" w:rsidRDefault="005C4078" w:rsidP="003C2B4D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поддержки ТОСЭР, предпринимательства и торговли и управление по работе с АПК, ЛПХ и сельскими поселениями (место нахождения координационного органа: г. Рузаевка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 79, тел./факс +7(83451)4-08-29, +7(83451)6-30-40, +7</w:t>
            </w:r>
            <w:r w:rsidRPr="003C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(83451)4-09-20 электронная почта: rmr.toser.ruz@mail.ru</w:t>
            </w:r>
          </w:p>
        </w:tc>
        <w:tc>
          <w:tcPr>
            <w:tcW w:w="1275" w:type="dxa"/>
          </w:tcPr>
          <w:p w:rsidR="005C4078" w:rsidRDefault="005C4078" w:rsidP="00006136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078" w:rsidRPr="004317E9" w:rsidTr="007273E5">
        <w:trPr>
          <w:jc w:val="center"/>
        </w:trPr>
        <w:tc>
          <w:tcPr>
            <w:tcW w:w="391" w:type="dxa"/>
          </w:tcPr>
          <w:p w:rsidR="005C4078" w:rsidRDefault="005C4078" w:rsidP="007E3B87">
            <w:pPr>
              <w:ind w:right="-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78" w:rsidRPr="003C2B4D" w:rsidRDefault="005C4078" w:rsidP="007E3B87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г. Рузаевка, ул. Школьный бульвар, примерно </w:t>
            </w:r>
            <w:smartTag w:uri="urn:schemas-microsoft-com:office:smarttags" w:element="metricconverter">
              <w:smartTagPr>
                <w:attr w:name="ProductID" w:val="95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95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жилого дома № 2В на восток (площадка у ТЦ «ОАЗИС»)</w:t>
            </w:r>
          </w:p>
        </w:tc>
        <w:tc>
          <w:tcPr>
            <w:tcW w:w="2512" w:type="dxa"/>
          </w:tcPr>
          <w:p w:rsidR="005C4078" w:rsidRPr="003C2B4D" w:rsidRDefault="005C4078" w:rsidP="007E3B87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Универсальная, ярмарка выходного дня</w:t>
            </w:r>
          </w:p>
        </w:tc>
        <w:tc>
          <w:tcPr>
            <w:tcW w:w="2513" w:type="dxa"/>
          </w:tcPr>
          <w:p w:rsidR="005C4078" w:rsidRPr="00D7689F" w:rsidRDefault="005C4078" w:rsidP="00D7689F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60-всего,</w:t>
            </w:r>
          </w:p>
          <w:p w:rsidR="005C4078" w:rsidRPr="00D7689F" w:rsidRDefault="005C4078" w:rsidP="00D7689F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продовольственных</w:t>
            </w:r>
          </w:p>
          <w:p w:rsidR="005C4078" w:rsidRPr="00D7689F" w:rsidRDefault="005C4078" w:rsidP="00D7689F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 20-сельскохозяйственных</w:t>
            </w:r>
          </w:p>
          <w:p w:rsidR="005C4078" w:rsidRDefault="005C4078" w:rsidP="00D7689F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непродовольственных</w:t>
            </w:r>
          </w:p>
        </w:tc>
        <w:tc>
          <w:tcPr>
            <w:tcW w:w="1432" w:type="dxa"/>
          </w:tcPr>
          <w:p w:rsidR="005C4078" w:rsidRPr="00392ECA" w:rsidRDefault="005C4078" w:rsidP="00D7689F">
            <w:pPr>
              <w:ind w:left="-168"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01.06.2022-31.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</w:tcPr>
          <w:p w:rsidR="005C4078" w:rsidRDefault="005C4078" w:rsidP="00D7689F">
            <w:pPr>
              <w:ind w:left="-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7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Pr="00D7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воскресенье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октября по декабрь с 7.00-14.00)</w:t>
            </w:r>
          </w:p>
          <w:p w:rsidR="005C4078" w:rsidRDefault="005C4078" w:rsidP="007E3B87">
            <w:pPr>
              <w:ind w:left="-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5C4078" w:rsidRPr="00D7689F" w:rsidRDefault="005C4078" w:rsidP="00D7689F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Парваткин Владимир Викторович</w:t>
            </w:r>
            <w:r w:rsidRPr="00D7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C4078" w:rsidRDefault="005C4078" w:rsidP="00D7689F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+7(927)276-88-85</w:t>
            </w:r>
          </w:p>
          <w:p w:rsidR="005C4078" w:rsidRDefault="005C4078" w:rsidP="00D7689F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+7(987)696-10-53</w:t>
            </w:r>
          </w:p>
          <w:p w:rsidR="005C4078" w:rsidRDefault="005C4078" w:rsidP="00D7689F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почта:</w:t>
            </w:r>
          </w:p>
          <w:p w:rsidR="005C4078" w:rsidRPr="00392ECA" w:rsidRDefault="005C4078" w:rsidP="00D7689F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102A6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parvatkinvv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102A6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02A6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C4078" w:rsidRPr="00392ECA" w:rsidRDefault="005C4078" w:rsidP="00D7689F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102A6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elenakonovalova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1408@</w:t>
              </w:r>
              <w:r w:rsidRPr="00102A6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02A6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C4078" w:rsidRPr="00392ECA" w:rsidRDefault="005C4078" w:rsidP="00D7689F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5C4078" w:rsidRPr="00392ECA" w:rsidRDefault="005C4078" w:rsidP="00392ECA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Парваткин Владимир Викторович,</w:t>
            </w:r>
          </w:p>
          <w:p w:rsidR="005C4078" w:rsidRPr="00392ECA" w:rsidRDefault="005C4078" w:rsidP="00392ECA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+7(927)276-88-85</w:t>
            </w:r>
          </w:p>
          <w:p w:rsidR="005C4078" w:rsidRPr="00392ECA" w:rsidRDefault="005C4078" w:rsidP="00392ECA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+7(987)696-10-53</w:t>
            </w:r>
          </w:p>
          <w:p w:rsidR="005C4078" w:rsidRPr="00392ECA" w:rsidRDefault="005C4078" w:rsidP="00392ECA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почта:</w:t>
            </w:r>
          </w:p>
          <w:p w:rsidR="005C4078" w:rsidRPr="00392ECA" w:rsidRDefault="005C4078" w:rsidP="00392ECA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parvatkinvv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C4078" w:rsidRPr="00392ECA" w:rsidRDefault="005C4078" w:rsidP="00392ECA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elenakonovalova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1408@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92EC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C4078" w:rsidRPr="003C2B4D" w:rsidRDefault="005C4078" w:rsidP="007E3B87">
            <w:pPr>
              <w:ind w:left="-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4078" w:rsidRDefault="005C4078" w:rsidP="00006136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078" w:rsidRDefault="005C4078" w:rsidP="00151B7B"/>
    <w:sectPr w:rsidR="005C4078" w:rsidSect="00FD17F9">
      <w:pgSz w:w="16800" w:h="11900" w:orient="landscape"/>
      <w:pgMar w:top="0" w:right="1418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78" w:rsidRDefault="005C4078">
      <w:r>
        <w:separator/>
      </w:r>
    </w:p>
  </w:endnote>
  <w:endnote w:type="continuationSeparator" w:id="0">
    <w:p w:rsidR="005C4078" w:rsidRDefault="005C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78" w:rsidRDefault="005C4078">
      <w:r>
        <w:separator/>
      </w:r>
    </w:p>
  </w:footnote>
  <w:footnote w:type="continuationSeparator" w:id="0">
    <w:p w:rsidR="005C4078" w:rsidRDefault="005C4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5CA"/>
    <w:rsid w:val="000005E2"/>
    <w:rsid w:val="000054EF"/>
    <w:rsid w:val="00006136"/>
    <w:rsid w:val="00010CCC"/>
    <w:rsid w:val="00012941"/>
    <w:rsid w:val="00014A68"/>
    <w:rsid w:val="00015A05"/>
    <w:rsid w:val="00020B4F"/>
    <w:rsid w:val="00022CBB"/>
    <w:rsid w:val="00022E32"/>
    <w:rsid w:val="00024B75"/>
    <w:rsid w:val="00024DF4"/>
    <w:rsid w:val="00026C40"/>
    <w:rsid w:val="00032062"/>
    <w:rsid w:val="00034433"/>
    <w:rsid w:val="0003597F"/>
    <w:rsid w:val="0003617D"/>
    <w:rsid w:val="00037387"/>
    <w:rsid w:val="00040A16"/>
    <w:rsid w:val="00040E6E"/>
    <w:rsid w:val="000450C7"/>
    <w:rsid w:val="000462A3"/>
    <w:rsid w:val="00046950"/>
    <w:rsid w:val="0004716C"/>
    <w:rsid w:val="00055877"/>
    <w:rsid w:val="000607DE"/>
    <w:rsid w:val="000616FE"/>
    <w:rsid w:val="00063F69"/>
    <w:rsid w:val="00065F8A"/>
    <w:rsid w:val="00073486"/>
    <w:rsid w:val="0007481D"/>
    <w:rsid w:val="00076553"/>
    <w:rsid w:val="00081399"/>
    <w:rsid w:val="000817DF"/>
    <w:rsid w:val="00085E2E"/>
    <w:rsid w:val="00085F82"/>
    <w:rsid w:val="00086353"/>
    <w:rsid w:val="000905C3"/>
    <w:rsid w:val="00091100"/>
    <w:rsid w:val="000913D2"/>
    <w:rsid w:val="000934D7"/>
    <w:rsid w:val="0009536B"/>
    <w:rsid w:val="00095BFE"/>
    <w:rsid w:val="00095C9E"/>
    <w:rsid w:val="0009713E"/>
    <w:rsid w:val="0009716F"/>
    <w:rsid w:val="000975FD"/>
    <w:rsid w:val="00097857"/>
    <w:rsid w:val="00097EA9"/>
    <w:rsid w:val="000A2426"/>
    <w:rsid w:val="000A3BB9"/>
    <w:rsid w:val="000A4E16"/>
    <w:rsid w:val="000A57A1"/>
    <w:rsid w:val="000A5FF7"/>
    <w:rsid w:val="000B156A"/>
    <w:rsid w:val="000B3C6C"/>
    <w:rsid w:val="000B3F39"/>
    <w:rsid w:val="000B45CA"/>
    <w:rsid w:val="000B6D17"/>
    <w:rsid w:val="000C068E"/>
    <w:rsid w:val="000C2640"/>
    <w:rsid w:val="000C37A4"/>
    <w:rsid w:val="000C6754"/>
    <w:rsid w:val="000D06EA"/>
    <w:rsid w:val="000D23A6"/>
    <w:rsid w:val="000D44A0"/>
    <w:rsid w:val="000D47C0"/>
    <w:rsid w:val="000D4D49"/>
    <w:rsid w:val="000D636E"/>
    <w:rsid w:val="000D662C"/>
    <w:rsid w:val="000D665C"/>
    <w:rsid w:val="000E069B"/>
    <w:rsid w:val="000E71C5"/>
    <w:rsid w:val="000F1D51"/>
    <w:rsid w:val="000F218D"/>
    <w:rsid w:val="000F3469"/>
    <w:rsid w:val="000F3971"/>
    <w:rsid w:val="000F3D9C"/>
    <w:rsid w:val="000F531E"/>
    <w:rsid w:val="000F67A7"/>
    <w:rsid w:val="000F79FF"/>
    <w:rsid w:val="00102A66"/>
    <w:rsid w:val="001057AF"/>
    <w:rsid w:val="00105FBA"/>
    <w:rsid w:val="001062DD"/>
    <w:rsid w:val="001071DE"/>
    <w:rsid w:val="00111FC8"/>
    <w:rsid w:val="00112310"/>
    <w:rsid w:val="00116F95"/>
    <w:rsid w:val="00124066"/>
    <w:rsid w:val="00125034"/>
    <w:rsid w:val="00125B81"/>
    <w:rsid w:val="001260D8"/>
    <w:rsid w:val="0012613B"/>
    <w:rsid w:val="00126BE1"/>
    <w:rsid w:val="00127857"/>
    <w:rsid w:val="0012789D"/>
    <w:rsid w:val="0013388A"/>
    <w:rsid w:val="00134851"/>
    <w:rsid w:val="00137000"/>
    <w:rsid w:val="00137E53"/>
    <w:rsid w:val="00141829"/>
    <w:rsid w:val="00141C32"/>
    <w:rsid w:val="00141F7A"/>
    <w:rsid w:val="00142FE5"/>
    <w:rsid w:val="00143F2E"/>
    <w:rsid w:val="00144CB7"/>
    <w:rsid w:val="00145948"/>
    <w:rsid w:val="00151A74"/>
    <w:rsid w:val="00151B7B"/>
    <w:rsid w:val="00154A36"/>
    <w:rsid w:val="00155D1B"/>
    <w:rsid w:val="00157637"/>
    <w:rsid w:val="00161F7D"/>
    <w:rsid w:val="00162B56"/>
    <w:rsid w:val="00163B63"/>
    <w:rsid w:val="001652C5"/>
    <w:rsid w:val="00173F34"/>
    <w:rsid w:val="00175EB8"/>
    <w:rsid w:val="001762C1"/>
    <w:rsid w:val="00177039"/>
    <w:rsid w:val="001815AE"/>
    <w:rsid w:val="00181830"/>
    <w:rsid w:val="00182D8E"/>
    <w:rsid w:val="0018450D"/>
    <w:rsid w:val="0018458D"/>
    <w:rsid w:val="00191CDD"/>
    <w:rsid w:val="00192E63"/>
    <w:rsid w:val="00196B90"/>
    <w:rsid w:val="00196BBA"/>
    <w:rsid w:val="00197CE2"/>
    <w:rsid w:val="001A1470"/>
    <w:rsid w:val="001A14F1"/>
    <w:rsid w:val="001A16EC"/>
    <w:rsid w:val="001A296B"/>
    <w:rsid w:val="001A597A"/>
    <w:rsid w:val="001A62B0"/>
    <w:rsid w:val="001A6A24"/>
    <w:rsid w:val="001B255A"/>
    <w:rsid w:val="001B4FF7"/>
    <w:rsid w:val="001B5CD3"/>
    <w:rsid w:val="001B6D7F"/>
    <w:rsid w:val="001C24EA"/>
    <w:rsid w:val="001C7CF0"/>
    <w:rsid w:val="001D03A7"/>
    <w:rsid w:val="001D0B8D"/>
    <w:rsid w:val="001D173E"/>
    <w:rsid w:val="001D3496"/>
    <w:rsid w:val="001D3B88"/>
    <w:rsid w:val="001D48D5"/>
    <w:rsid w:val="001D54BF"/>
    <w:rsid w:val="001D6260"/>
    <w:rsid w:val="001E0377"/>
    <w:rsid w:val="001E1F60"/>
    <w:rsid w:val="001E238D"/>
    <w:rsid w:val="001E2D33"/>
    <w:rsid w:val="001E49D3"/>
    <w:rsid w:val="001E5F88"/>
    <w:rsid w:val="001E6758"/>
    <w:rsid w:val="001E7875"/>
    <w:rsid w:val="001F257B"/>
    <w:rsid w:val="001F44C9"/>
    <w:rsid w:val="001F620B"/>
    <w:rsid w:val="001F6820"/>
    <w:rsid w:val="001F6D0C"/>
    <w:rsid w:val="0020192B"/>
    <w:rsid w:val="002023D5"/>
    <w:rsid w:val="00204877"/>
    <w:rsid w:val="002054DC"/>
    <w:rsid w:val="002123B0"/>
    <w:rsid w:val="0021543C"/>
    <w:rsid w:val="0021574C"/>
    <w:rsid w:val="00215885"/>
    <w:rsid w:val="002165F1"/>
    <w:rsid w:val="0022367E"/>
    <w:rsid w:val="00223E9F"/>
    <w:rsid w:val="00225502"/>
    <w:rsid w:val="002300E9"/>
    <w:rsid w:val="002302BF"/>
    <w:rsid w:val="00234331"/>
    <w:rsid w:val="00237D6F"/>
    <w:rsid w:val="0024235D"/>
    <w:rsid w:val="00242403"/>
    <w:rsid w:val="0024452D"/>
    <w:rsid w:val="00244BB0"/>
    <w:rsid w:val="00251F51"/>
    <w:rsid w:val="00251FAB"/>
    <w:rsid w:val="00251FDE"/>
    <w:rsid w:val="00255997"/>
    <w:rsid w:val="0025715E"/>
    <w:rsid w:val="00260351"/>
    <w:rsid w:val="00260942"/>
    <w:rsid w:val="00261A48"/>
    <w:rsid w:val="00263B14"/>
    <w:rsid w:val="002723A6"/>
    <w:rsid w:val="0027367F"/>
    <w:rsid w:val="00273969"/>
    <w:rsid w:val="00274777"/>
    <w:rsid w:val="00276FFF"/>
    <w:rsid w:val="0027743F"/>
    <w:rsid w:val="00277BDA"/>
    <w:rsid w:val="00277CBC"/>
    <w:rsid w:val="0028397B"/>
    <w:rsid w:val="00286218"/>
    <w:rsid w:val="00286BB5"/>
    <w:rsid w:val="00287127"/>
    <w:rsid w:val="00295FBA"/>
    <w:rsid w:val="00297AC1"/>
    <w:rsid w:val="002A0522"/>
    <w:rsid w:val="002A448B"/>
    <w:rsid w:val="002A49E6"/>
    <w:rsid w:val="002B06B2"/>
    <w:rsid w:val="002B2DD5"/>
    <w:rsid w:val="002C146A"/>
    <w:rsid w:val="002C1EF7"/>
    <w:rsid w:val="002C6AFF"/>
    <w:rsid w:val="002C6C68"/>
    <w:rsid w:val="002C6D30"/>
    <w:rsid w:val="002C6DA5"/>
    <w:rsid w:val="002C7C64"/>
    <w:rsid w:val="002D19D7"/>
    <w:rsid w:val="002D7F2F"/>
    <w:rsid w:val="002E0BD1"/>
    <w:rsid w:val="002E0E29"/>
    <w:rsid w:val="002E4703"/>
    <w:rsid w:val="002E6937"/>
    <w:rsid w:val="002E6D2F"/>
    <w:rsid w:val="002F03FB"/>
    <w:rsid w:val="002F0C8D"/>
    <w:rsid w:val="002F1C47"/>
    <w:rsid w:val="002F337E"/>
    <w:rsid w:val="002F5925"/>
    <w:rsid w:val="002F7AF6"/>
    <w:rsid w:val="00300759"/>
    <w:rsid w:val="00300AE4"/>
    <w:rsid w:val="00300AF8"/>
    <w:rsid w:val="00302C9C"/>
    <w:rsid w:val="00302FF0"/>
    <w:rsid w:val="00304450"/>
    <w:rsid w:val="00306E00"/>
    <w:rsid w:val="00310465"/>
    <w:rsid w:val="00311E3B"/>
    <w:rsid w:val="00312BAE"/>
    <w:rsid w:val="00313569"/>
    <w:rsid w:val="00313656"/>
    <w:rsid w:val="00320705"/>
    <w:rsid w:val="00322566"/>
    <w:rsid w:val="00324655"/>
    <w:rsid w:val="00324F23"/>
    <w:rsid w:val="00327635"/>
    <w:rsid w:val="00332A00"/>
    <w:rsid w:val="0033600F"/>
    <w:rsid w:val="00336615"/>
    <w:rsid w:val="00337C54"/>
    <w:rsid w:val="00341C24"/>
    <w:rsid w:val="00342A3C"/>
    <w:rsid w:val="00344418"/>
    <w:rsid w:val="00347D4E"/>
    <w:rsid w:val="00347F93"/>
    <w:rsid w:val="0035049E"/>
    <w:rsid w:val="003519F4"/>
    <w:rsid w:val="00352900"/>
    <w:rsid w:val="00354112"/>
    <w:rsid w:val="00354134"/>
    <w:rsid w:val="00355159"/>
    <w:rsid w:val="00356B89"/>
    <w:rsid w:val="00357AA3"/>
    <w:rsid w:val="00360760"/>
    <w:rsid w:val="0036378B"/>
    <w:rsid w:val="0037568B"/>
    <w:rsid w:val="00380241"/>
    <w:rsid w:val="003874EB"/>
    <w:rsid w:val="0038752F"/>
    <w:rsid w:val="00387FB0"/>
    <w:rsid w:val="00390C91"/>
    <w:rsid w:val="00392C0F"/>
    <w:rsid w:val="00392ECA"/>
    <w:rsid w:val="003946A0"/>
    <w:rsid w:val="00395157"/>
    <w:rsid w:val="0039579E"/>
    <w:rsid w:val="003958F7"/>
    <w:rsid w:val="00397911"/>
    <w:rsid w:val="003A277B"/>
    <w:rsid w:val="003A3651"/>
    <w:rsid w:val="003A4CAE"/>
    <w:rsid w:val="003A726C"/>
    <w:rsid w:val="003A77CC"/>
    <w:rsid w:val="003A787A"/>
    <w:rsid w:val="003B28F0"/>
    <w:rsid w:val="003B2F94"/>
    <w:rsid w:val="003B529B"/>
    <w:rsid w:val="003B535D"/>
    <w:rsid w:val="003B5EEF"/>
    <w:rsid w:val="003C086A"/>
    <w:rsid w:val="003C2B4D"/>
    <w:rsid w:val="003C3E82"/>
    <w:rsid w:val="003C4356"/>
    <w:rsid w:val="003C4DC0"/>
    <w:rsid w:val="003C572A"/>
    <w:rsid w:val="003C5E2B"/>
    <w:rsid w:val="003C5E72"/>
    <w:rsid w:val="003D034D"/>
    <w:rsid w:val="003D5C5A"/>
    <w:rsid w:val="003D6318"/>
    <w:rsid w:val="003D7599"/>
    <w:rsid w:val="003D7B0E"/>
    <w:rsid w:val="003E0478"/>
    <w:rsid w:val="003E0C20"/>
    <w:rsid w:val="003E277B"/>
    <w:rsid w:val="003E2E12"/>
    <w:rsid w:val="003E2E42"/>
    <w:rsid w:val="003E2EEF"/>
    <w:rsid w:val="003E5103"/>
    <w:rsid w:val="003E5D6C"/>
    <w:rsid w:val="003E601E"/>
    <w:rsid w:val="003E6B13"/>
    <w:rsid w:val="003E6E4A"/>
    <w:rsid w:val="003E7974"/>
    <w:rsid w:val="003F3E28"/>
    <w:rsid w:val="003F7B12"/>
    <w:rsid w:val="004009DE"/>
    <w:rsid w:val="00401D20"/>
    <w:rsid w:val="00402586"/>
    <w:rsid w:val="00404A0D"/>
    <w:rsid w:val="004063AB"/>
    <w:rsid w:val="0041060D"/>
    <w:rsid w:val="00412D67"/>
    <w:rsid w:val="0041612A"/>
    <w:rsid w:val="00417474"/>
    <w:rsid w:val="004201FE"/>
    <w:rsid w:val="00421E76"/>
    <w:rsid w:val="00424BD0"/>
    <w:rsid w:val="0043071B"/>
    <w:rsid w:val="00430800"/>
    <w:rsid w:val="004317E9"/>
    <w:rsid w:val="0043202B"/>
    <w:rsid w:val="0043361B"/>
    <w:rsid w:val="00434984"/>
    <w:rsid w:val="00434F18"/>
    <w:rsid w:val="004359AF"/>
    <w:rsid w:val="0043721E"/>
    <w:rsid w:val="004376F7"/>
    <w:rsid w:val="00437CC0"/>
    <w:rsid w:val="00441EB6"/>
    <w:rsid w:val="0044273E"/>
    <w:rsid w:val="004456DC"/>
    <w:rsid w:val="00446C25"/>
    <w:rsid w:val="00451DDC"/>
    <w:rsid w:val="00452E60"/>
    <w:rsid w:val="00455093"/>
    <w:rsid w:val="0045524B"/>
    <w:rsid w:val="00455A25"/>
    <w:rsid w:val="004561B8"/>
    <w:rsid w:val="00460CEA"/>
    <w:rsid w:val="00464D22"/>
    <w:rsid w:val="0046552B"/>
    <w:rsid w:val="004669FC"/>
    <w:rsid w:val="00470E27"/>
    <w:rsid w:val="004723F5"/>
    <w:rsid w:val="00472849"/>
    <w:rsid w:val="00472F73"/>
    <w:rsid w:val="0047316E"/>
    <w:rsid w:val="0047338B"/>
    <w:rsid w:val="00476C15"/>
    <w:rsid w:val="00477DA4"/>
    <w:rsid w:val="00477EAA"/>
    <w:rsid w:val="004803AC"/>
    <w:rsid w:val="0048720D"/>
    <w:rsid w:val="004873F9"/>
    <w:rsid w:val="00492470"/>
    <w:rsid w:val="00497983"/>
    <w:rsid w:val="004A2868"/>
    <w:rsid w:val="004A44D2"/>
    <w:rsid w:val="004A4C5A"/>
    <w:rsid w:val="004A71C0"/>
    <w:rsid w:val="004A7858"/>
    <w:rsid w:val="004B1D29"/>
    <w:rsid w:val="004B367C"/>
    <w:rsid w:val="004B6825"/>
    <w:rsid w:val="004C17D8"/>
    <w:rsid w:val="004C3460"/>
    <w:rsid w:val="004C53A1"/>
    <w:rsid w:val="004C5B45"/>
    <w:rsid w:val="004D277E"/>
    <w:rsid w:val="004D6031"/>
    <w:rsid w:val="004E071C"/>
    <w:rsid w:val="004E2BDE"/>
    <w:rsid w:val="004E3B1A"/>
    <w:rsid w:val="004E4371"/>
    <w:rsid w:val="004E453D"/>
    <w:rsid w:val="004E5566"/>
    <w:rsid w:val="004E7572"/>
    <w:rsid w:val="004F2E68"/>
    <w:rsid w:val="004F4904"/>
    <w:rsid w:val="004F6090"/>
    <w:rsid w:val="004F7D98"/>
    <w:rsid w:val="0050085F"/>
    <w:rsid w:val="00500ADD"/>
    <w:rsid w:val="00501506"/>
    <w:rsid w:val="005029A4"/>
    <w:rsid w:val="00503B34"/>
    <w:rsid w:val="00503F57"/>
    <w:rsid w:val="005041F4"/>
    <w:rsid w:val="005044CC"/>
    <w:rsid w:val="005048DD"/>
    <w:rsid w:val="005051C5"/>
    <w:rsid w:val="005064BD"/>
    <w:rsid w:val="00510B7E"/>
    <w:rsid w:val="00510D75"/>
    <w:rsid w:val="00511553"/>
    <w:rsid w:val="00511847"/>
    <w:rsid w:val="005118CA"/>
    <w:rsid w:val="005128C3"/>
    <w:rsid w:val="005139F3"/>
    <w:rsid w:val="00513A36"/>
    <w:rsid w:val="00514902"/>
    <w:rsid w:val="0051627A"/>
    <w:rsid w:val="00516FDD"/>
    <w:rsid w:val="005172D6"/>
    <w:rsid w:val="00517C08"/>
    <w:rsid w:val="00525B1C"/>
    <w:rsid w:val="00527D4F"/>
    <w:rsid w:val="00530DC5"/>
    <w:rsid w:val="00533854"/>
    <w:rsid w:val="0053391C"/>
    <w:rsid w:val="00542299"/>
    <w:rsid w:val="0054509B"/>
    <w:rsid w:val="00545F77"/>
    <w:rsid w:val="0055253E"/>
    <w:rsid w:val="005528B6"/>
    <w:rsid w:val="00554155"/>
    <w:rsid w:val="00554977"/>
    <w:rsid w:val="00554D74"/>
    <w:rsid w:val="00555219"/>
    <w:rsid w:val="00555FD5"/>
    <w:rsid w:val="005574AD"/>
    <w:rsid w:val="0055790F"/>
    <w:rsid w:val="0056091C"/>
    <w:rsid w:val="005641E9"/>
    <w:rsid w:val="00564A4B"/>
    <w:rsid w:val="00571508"/>
    <w:rsid w:val="005804F1"/>
    <w:rsid w:val="00580FA4"/>
    <w:rsid w:val="005813BC"/>
    <w:rsid w:val="0058539C"/>
    <w:rsid w:val="0058545B"/>
    <w:rsid w:val="005858E7"/>
    <w:rsid w:val="00585908"/>
    <w:rsid w:val="00585C09"/>
    <w:rsid w:val="00587A1E"/>
    <w:rsid w:val="0059233D"/>
    <w:rsid w:val="00593E15"/>
    <w:rsid w:val="00593EEE"/>
    <w:rsid w:val="00594E8A"/>
    <w:rsid w:val="005B0A9F"/>
    <w:rsid w:val="005B3E84"/>
    <w:rsid w:val="005B5282"/>
    <w:rsid w:val="005C2B39"/>
    <w:rsid w:val="005C2B6D"/>
    <w:rsid w:val="005C4078"/>
    <w:rsid w:val="005C6EE4"/>
    <w:rsid w:val="005C76B2"/>
    <w:rsid w:val="005D05EA"/>
    <w:rsid w:val="005D3CA7"/>
    <w:rsid w:val="005D52A9"/>
    <w:rsid w:val="005D6F57"/>
    <w:rsid w:val="005E019B"/>
    <w:rsid w:val="005E157A"/>
    <w:rsid w:val="005E36E7"/>
    <w:rsid w:val="005E5E26"/>
    <w:rsid w:val="005F64A3"/>
    <w:rsid w:val="005F6930"/>
    <w:rsid w:val="005F724F"/>
    <w:rsid w:val="005F72CF"/>
    <w:rsid w:val="0060375A"/>
    <w:rsid w:val="00603842"/>
    <w:rsid w:val="006048F6"/>
    <w:rsid w:val="006054E4"/>
    <w:rsid w:val="00607A91"/>
    <w:rsid w:val="00610E7E"/>
    <w:rsid w:val="00611791"/>
    <w:rsid w:val="00615E01"/>
    <w:rsid w:val="00616B13"/>
    <w:rsid w:val="00616DCC"/>
    <w:rsid w:val="00635B91"/>
    <w:rsid w:val="006377EC"/>
    <w:rsid w:val="00642EE1"/>
    <w:rsid w:val="00643B51"/>
    <w:rsid w:val="00644CB9"/>
    <w:rsid w:val="006504A1"/>
    <w:rsid w:val="00650B90"/>
    <w:rsid w:val="006536D0"/>
    <w:rsid w:val="006549FA"/>
    <w:rsid w:val="00656951"/>
    <w:rsid w:val="0066010B"/>
    <w:rsid w:val="00660673"/>
    <w:rsid w:val="006651A0"/>
    <w:rsid w:val="00665897"/>
    <w:rsid w:val="00676BC4"/>
    <w:rsid w:val="00680579"/>
    <w:rsid w:val="00680A49"/>
    <w:rsid w:val="00680EC2"/>
    <w:rsid w:val="0068273B"/>
    <w:rsid w:val="0068521D"/>
    <w:rsid w:val="00687ADA"/>
    <w:rsid w:val="006917BF"/>
    <w:rsid w:val="00691C27"/>
    <w:rsid w:val="00693DEF"/>
    <w:rsid w:val="0069524F"/>
    <w:rsid w:val="0069532E"/>
    <w:rsid w:val="00696617"/>
    <w:rsid w:val="00696F45"/>
    <w:rsid w:val="006A3DE8"/>
    <w:rsid w:val="006A60CD"/>
    <w:rsid w:val="006A68F8"/>
    <w:rsid w:val="006B1370"/>
    <w:rsid w:val="006B362D"/>
    <w:rsid w:val="006B36E4"/>
    <w:rsid w:val="006B7E6D"/>
    <w:rsid w:val="006C0E89"/>
    <w:rsid w:val="006C418A"/>
    <w:rsid w:val="006C7C22"/>
    <w:rsid w:val="006C7E36"/>
    <w:rsid w:val="006D2376"/>
    <w:rsid w:val="006E1AA5"/>
    <w:rsid w:val="006E4830"/>
    <w:rsid w:val="006E5AF6"/>
    <w:rsid w:val="006E7C11"/>
    <w:rsid w:val="006E7EF1"/>
    <w:rsid w:val="006F047A"/>
    <w:rsid w:val="006F2717"/>
    <w:rsid w:val="006F71CD"/>
    <w:rsid w:val="00700CC3"/>
    <w:rsid w:val="007018FE"/>
    <w:rsid w:val="00701918"/>
    <w:rsid w:val="00702012"/>
    <w:rsid w:val="00702BB6"/>
    <w:rsid w:val="007034DB"/>
    <w:rsid w:val="007039D2"/>
    <w:rsid w:val="00704A8C"/>
    <w:rsid w:val="007050C1"/>
    <w:rsid w:val="00705D81"/>
    <w:rsid w:val="007079F4"/>
    <w:rsid w:val="007106DB"/>
    <w:rsid w:val="00711CA5"/>
    <w:rsid w:val="007126A6"/>
    <w:rsid w:val="00714BDD"/>
    <w:rsid w:val="00716AAC"/>
    <w:rsid w:val="00721469"/>
    <w:rsid w:val="0072281E"/>
    <w:rsid w:val="00722863"/>
    <w:rsid w:val="007248CC"/>
    <w:rsid w:val="007273E5"/>
    <w:rsid w:val="007338E3"/>
    <w:rsid w:val="007340A2"/>
    <w:rsid w:val="0073506A"/>
    <w:rsid w:val="00740256"/>
    <w:rsid w:val="007409D2"/>
    <w:rsid w:val="007422F6"/>
    <w:rsid w:val="007466FD"/>
    <w:rsid w:val="00746783"/>
    <w:rsid w:val="00746D70"/>
    <w:rsid w:val="007514E9"/>
    <w:rsid w:val="00751908"/>
    <w:rsid w:val="00751AB6"/>
    <w:rsid w:val="00754A77"/>
    <w:rsid w:val="00754C8B"/>
    <w:rsid w:val="007550FB"/>
    <w:rsid w:val="0075524D"/>
    <w:rsid w:val="007562CB"/>
    <w:rsid w:val="0075631B"/>
    <w:rsid w:val="007602A6"/>
    <w:rsid w:val="00761D8E"/>
    <w:rsid w:val="007637AB"/>
    <w:rsid w:val="007646A5"/>
    <w:rsid w:val="0076499F"/>
    <w:rsid w:val="00764BF9"/>
    <w:rsid w:val="00764EC4"/>
    <w:rsid w:val="007659C1"/>
    <w:rsid w:val="00766886"/>
    <w:rsid w:val="00766A1D"/>
    <w:rsid w:val="00767ED2"/>
    <w:rsid w:val="007742C8"/>
    <w:rsid w:val="00777D87"/>
    <w:rsid w:val="007834B3"/>
    <w:rsid w:val="00784B29"/>
    <w:rsid w:val="00784DB0"/>
    <w:rsid w:val="007850A8"/>
    <w:rsid w:val="0078604D"/>
    <w:rsid w:val="00786387"/>
    <w:rsid w:val="00787312"/>
    <w:rsid w:val="00787702"/>
    <w:rsid w:val="00787F03"/>
    <w:rsid w:val="007943A4"/>
    <w:rsid w:val="00794D77"/>
    <w:rsid w:val="00794E2F"/>
    <w:rsid w:val="007A1A73"/>
    <w:rsid w:val="007A53B8"/>
    <w:rsid w:val="007B1B8E"/>
    <w:rsid w:val="007B29F7"/>
    <w:rsid w:val="007B4B12"/>
    <w:rsid w:val="007B6F08"/>
    <w:rsid w:val="007C35D2"/>
    <w:rsid w:val="007C3751"/>
    <w:rsid w:val="007D4454"/>
    <w:rsid w:val="007D5AC1"/>
    <w:rsid w:val="007D7146"/>
    <w:rsid w:val="007D7A43"/>
    <w:rsid w:val="007E0E91"/>
    <w:rsid w:val="007E3B87"/>
    <w:rsid w:val="007E496E"/>
    <w:rsid w:val="007E7760"/>
    <w:rsid w:val="007F0EEE"/>
    <w:rsid w:val="007F383F"/>
    <w:rsid w:val="007F4F2C"/>
    <w:rsid w:val="007F5DCD"/>
    <w:rsid w:val="007F60E5"/>
    <w:rsid w:val="008019CE"/>
    <w:rsid w:val="00802893"/>
    <w:rsid w:val="00806857"/>
    <w:rsid w:val="00816083"/>
    <w:rsid w:val="008167CB"/>
    <w:rsid w:val="008169F1"/>
    <w:rsid w:val="0082133E"/>
    <w:rsid w:val="00822CE5"/>
    <w:rsid w:val="00822FA2"/>
    <w:rsid w:val="0082504A"/>
    <w:rsid w:val="00825275"/>
    <w:rsid w:val="00832CCF"/>
    <w:rsid w:val="008337A7"/>
    <w:rsid w:val="008349B7"/>
    <w:rsid w:val="00835685"/>
    <w:rsid w:val="0084005D"/>
    <w:rsid w:val="00841B4E"/>
    <w:rsid w:val="00841EE6"/>
    <w:rsid w:val="00842D4D"/>
    <w:rsid w:val="0084404A"/>
    <w:rsid w:val="00846999"/>
    <w:rsid w:val="00850248"/>
    <w:rsid w:val="008535E2"/>
    <w:rsid w:val="00854C6A"/>
    <w:rsid w:val="00855E84"/>
    <w:rsid w:val="00863927"/>
    <w:rsid w:val="00866FA3"/>
    <w:rsid w:val="008702D9"/>
    <w:rsid w:val="008731AD"/>
    <w:rsid w:val="00874C31"/>
    <w:rsid w:val="008754CE"/>
    <w:rsid w:val="00875DDB"/>
    <w:rsid w:val="00875F44"/>
    <w:rsid w:val="00876D81"/>
    <w:rsid w:val="00877A61"/>
    <w:rsid w:val="00880BD6"/>
    <w:rsid w:val="00881611"/>
    <w:rsid w:val="0088229A"/>
    <w:rsid w:val="008826BE"/>
    <w:rsid w:val="00885635"/>
    <w:rsid w:val="00890E19"/>
    <w:rsid w:val="008911CE"/>
    <w:rsid w:val="00891BE9"/>
    <w:rsid w:val="00892FF8"/>
    <w:rsid w:val="00893AFD"/>
    <w:rsid w:val="00897785"/>
    <w:rsid w:val="008A3416"/>
    <w:rsid w:val="008A3AB0"/>
    <w:rsid w:val="008A44A5"/>
    <w:rsid w:val="008A602B"/>
    <w:rsid w:val="008A6DDC"/>
    <w:rsid w:val="008B0854"/>
    <w:rsid w:val="008B08AE"/>
    <w:rsid w:val="008B163D"/>
    <w:rsid w:val="008B4274"/>
    <w:rsid w:val="008B594D"/>
    <w:rsid w:val="008C0F0B"/>
    <w:rsid w:val="008C3835"/>
    <w:rsid w:val="008C5C88"/>
    <w:rsid w:val="008C775F"/>
    <w:rsid w:val="008C7BBC"/>
    <w:rsid w:val="008D60A1"/>
    <w:rsid w:val="008D7622"/>
    <w:rsid w:val="008E0D7A"/>
    <w:rsid w:val="008E5137"/>
    <w:rsid w:val="008E5744"/>
    <w:rsid w:val="008E5DF9"/>
    <w:rsid w:val="008F2707"/>
    <w:rsid w:val="008F4A1E"/>
    <w:rsid w:val="008F53DB"/>
    <w:rsid w:val="00900478"/>
    <w:rsid w:val="0090346A"/>
    <w:rsid w:val="009036BF"/>
    <w:rsid w:val="0090578F"/>
    <w:rsid w:val="00905AA0"/>
    <w:rsid w:val="00907B28"/>
    <w:rsid w:val="00910698"/>
    <w:rsid w:val="00922023"/>
    <w:rsid w:val="00926926"/>
    <w:rsid w:val="009304AF"/>
    <w:rsid w:val="00931A0A"/>
    <w:rsid w:val="0093261D"/>
    <w:rsid w:val="00933470"/>
    <w:rsid w:val="00937513"/>
    <w:rsid w:val="00937806"/>
    <w:rsid w:val="00940175"/>
    <w:rsid w:val="009429CC"/>
    <w:rsid w:val="00942D3D"/>
    <w:rsid w:val="00943A83"/>
    <w:rsid w:val="00944368"/>
    <w:rsid w:val="009453D0"/>
    <w:rsid w:val="00946568"/>
    <w:rsid w:val="00946EAE"/>
    <w:rsid w:val="009549D8"/>
    <w:rsid w:val="00954BAF"/>
    <w:rsid w:val="00955497"/>
    <w:rsid w:val="009564EB"/>
    <w:rsid w:val="00957E9D"/>
    <w:rsid w:val="00962BFD"/>
    <w:rsid w:val="00963DAF"/>
    <w:rsid w:val="00963FA8"/>
    <w:rsid w:val="00972A02"/>
    <w:rsid w:val="00972A34"/>
    <w:rsid w:val="00972EB4"/>
    <w:rsid w:val="00975445"/>
    <w:rsid w:val="0098286D"/>
    <w:rsid w:val="0098301B"/>
    <w:rsid w:val="009879BF"/>
    <w:rsid w:val="009917EC"/>
    <w:rsid w:val="00994D3C"/>
    <w:rsid w:val="00995D00"/>
    <w:rsid w:val="00997C49"/>
    <w:rsid w:val="009A199F"/>
    <w:rsid w:val="009A554F"/>
    <w:rsid w:val="009A7E32"/>
    <w:rsid w:val="009B02B1"/>
    <w:rsid w:val="009B2621"/>
    <w:rsid w:val="009B3603"/>
    <w:rsid w:val="009B5AC8"/>
    <w:rsid w:val="009B631D"/>
    <w:rsid w:val="009B6822"/>
    <w:rsid w:val="009C22DA"/>
    <w:rsid w:val="009C2A92"/>
    <w:rsid w:val="009C307A"/>
    <w:rsid w:val="009C3722"/>
    <w:rsid w:val="009C6B64"/>
    <w:rsid w:val="009C7117"/>
    <w:rsid w:val="009D0D05"/>
    <w:rsid w:val="009D2115"/>
    <w:rsid w:val="009D49C9"/>
    <w:rsid w:val="009D4EC4"/>
    <w:rsid w:val="009D6067"/>
    <w:rsid w:val="009D6A49"/>
    <w:rsid w:val="009E28F8"/>
    <w:rsid w:val="009E46EF"/>
    <w:rsid w:val="009E6F22"/>
    <w:rsid w:val="009F0FC0"/>
    <w:rsid w:val="009F35E2"/>
    <w:rsid w:val="009F52C4"/>
    <w:rsid w:val="009F5DBF"/>
    <w:rsid w:val="009F621A"/>
    <w:rsid w:val="009F64F0"/>
    <w:rsid w:val="009F7E7F"/>
    <w:rsid w:val="00A00D27"/>
    <w:rsid w:val="00A04793"/>
    <w:rsid w:val="00A06D79"/>
    <w:rsid w:val="00A070CD"/>
    <w:rsid w:val="00A10691"/>
    <w:rsid w:val="00A1237B"/>
    <w:rsid w:val="00A15BC1"/>
    <w:rsid w:val="00A16BA8"/>
    <w:rsid w:val="00A21635"/>
    <w:rsid w:val="00A252F8"/>
    <w:rsid w:val="00A25324"/>
    <w:rsid w:val="00A26E97"/>
    <w:rsid w:val="00A27143"/>
    <w:rsid w:val="00A30A82"/>
    <w:rsid w:val="00A3230F"/>
    <w:rsid w:val="00A35C85"/>
    <w:rsid w:val="00A35E4F"/>
    <w:rsid w:val="00A400C6"/>
    <w:rsid w:val="00A40ED7"/>
    <w:rsid w:val="00A41E89"/>
    <w:rsid w:val="00A4301B"/>
    <w:rsid w:val="00A4387C"/>
    <w:rsid w:val="00A45C10"/>
    <w:rsid w:val="00A46B43"/>
    <w:rsid w:val="00A51116"/>
    <w:rsid w:val="00A51462"/>
    <w:rsid w:val="00A516E2"/>
    <w:rsid w:val="00A517D2"/>
    <w:rsid w:val="00A574A5"/>
    <w:rsid w:val="00A6024C"/>
    <w:rsid w:val="00A60455"/>
    <w:rsid w:val="00A6070E"/>
    <w:rsid w:val="00A60A85"/>
    <w:rsid w:val="00A6289B"/>
    <w:rsid w:val="00A64670"/>
    <w:rsid w:val="00A65DA2"/>
    <w:rsid w:val="00A7297F"/>
    <w:rsid w:val="00A73047"/>
    <w:rsid w:val="00A73BF4"/>
    <w:rsid w:val="00A76495"/>
    <w:rsid w:val="00A7685B"/>
    <w:rsid w:val="00A80047"/>
    <w:rsid w:val="00A80107"/>
    <w:rsid w:val="00A806C8"/>
    <w:rsid w:val="00A853CA"/>
    <w:rsid w:val="00A8554E"/>
    <w:rsid w:val="00A861FB"/>
    <w:rsid w:val="00A86206"/>
    <w:rsid w:val="00A93EF9"/>
    <w:rsid w:val="00A956A1"/>
    <w:rsid w:val="00A971DF"/>
    <w:rsid w:val="00A97AC8"/>
    <w:rsid w:val="00AA0613"/>
    <w:rsid w:val="00AA2358"/>
    <w:rsid w:val="00AA2A89"/>
    <w:rsid w:val="00AA3421"/>
    <w:rsid w:val="00AA6B47"/>
    <w:rsid w:val="00AA7256"/>
    <w:rsid w:val="00AA7EE3"/>
    <w:rsid w:val="00AB0692"/>
    <w:rsid w:val="00AB0A10"/>
    <w:rsid w:val="00AB60AC"/>
    <w:rsid w:val="00AC1BC9"/>
    <w:rsid w:val="00AC2ADE"/>
    <w:rsid w:val="00AC36E2"/>
    <w:rsid w:val="00AD1743"/>
    <w:rsid w:val="00AD1924"/>
    <w:rsid w:val="00AD29B9"/>
    <w:rsid w:val="00AD2FD4"/>
    <w:rsid w:val="00AD3E74"/>
    <w:rsid w:val="00AD4418"/>
    <w:rsid w:val="00AD461B"/>
    <w:rsid w:val="00AD4B4C"/>
    <w:rsid w:val="00AD7169"/>
    <w:rsid w:val="00AE0EEC"/>
    <w:rsid w:val="00AE34A0"/>
    <w:rsid w:val="00AE50AC"/>
    <w:rsid w:val="00AF04E9"/>
    <w:rsid w:val="00AF3C38"/>
    <w:rsid w:val="00AF49A8"/>
    <w:rsid w:val="00AF5B2E"/>
    <w:rsid w:val="00AF73F3"/>
    <w:rsid w:val="00AF7720"/>
    <w:rsid w:val="00B03577"/>
    <w:rsid w:val="00B03800"/>
    <w:rsid w:val="00B044B2"/>
    <w:rsid w:val="00B05F3E"/>
    <w:rsid w:val="00B07300"/>
    <w:rsid w:val="00B115EE"/>
    <w:rsid w:val="00B13D1D"/>
    <w:rsid w:val="00B17FCF"/>
    <w:rsid w:val="00B204C6"/>
    <w:rsid w:val="00B208C3"/>
    <w:rsid w:val="00B2243F"/>
    <w:rsid w:val="00B23EC6"/>
    <w:rsid w:val="00B279B7"/>
    <w:rsid w:val="00B3012D"/>
    <w:rsid w:val="00B30D55"/>
    <w:rsid w:val="00B36174"/>
    <w:rsid w:val="00B41C93"/>
    <w:rsid w:val="00B420D9"/>
    <w:rsid w:val="00B42B8E"/>
    <w:rsid w:val="00B44238"/>
    <w:rsid w:val="00B46BB8"/>
    <w:rsid w:val="00B51945"/>
    <w:rsid w:val="00B53121"/>
    <w:rsid w:val="00B53F6B"/>
    <w:rsid w:val="00B554DA"/>
    <w:rsid w:val="00B605F0"/>
    <w:rsid w:val="00B60634"/>
    <w:rsid w:val="00B60BFC"/>
    <w:rsid w:val="00B65105"/>
    <w:rsid w:val="00B65998"/>
    <w:rsid w:val="00B7264C"/>
    <w:rsid w:val="00B75B90"/>
    <w:rsid w:val="00B764C9"/>
    <w:rsid w:val="00B7701C"/>
    <w:rsid w:val="00B77FEF"/>
    <w:rsid w:val="00B806FF"/>
    <w:rsid w:val="00B80877"/>
    <w:rsid w:val="00B80FC1"/>
    <w:rsid w:val="00B81982"/>
    <w:rsid w:val="00B85BFA"/>
    <w:rsid w:val="00B875DB"/>
    <w:rsid w:val="00B87DE5"/>
    <w:rsid w:val="00B90A8E"/>
    <w:rsid w:val="00B94711"/>
    <w:rsid w:val="00BA0EB9"/>
    <w:rsid w:val="00BA2203"/>
    <w:rsid w:val="00BA453D"/>
    <w:rsid w:val="00BA5553"/>
    <w:rsid w:val="00BA714B"/>
    <w:rsid w:val="00BB0C65"/>
    <w:rsid w:val="00BB22B8"/>
    <w:rsid w:val="00BB3952"/>
    <w:rsid w:val="00BB4878"/>
    <w:rsid w:val="00BB58C2"/>
    <w:rsid w:val="00BB6E7D"/>
    <w:rsid w:val="00BC2D08"/>
    <w:rsid w:val="00BC2DB3"/>
    <w:rsid w:val="00BC35C8"/>
    <w:rsid w:val="00BC4418"/>
    <w:rsid w:val="00BC46CD"/>
    <w:rsid w:val="00BC7DE8"/>
    <w:rsid w:val="00BC7E42"/>
    <w:rsid w:val="00BD1293"/>
    <w:rsid w:val="00BD2C1E"/>
    <w:rsid w:val="00BD3D1A"/>
    <w:rsid w:val="00BD694B"/>
    <w:rsid w:val="00BE18FF"/>
    <w:rsid w:val="00BE2431"/>
    <w:rsid w:val="00BE589D"/>
    <w:rsid w:val="00BE6C16"/>
    <w:rsid w:val="00BE7DE3"/>
    <w:rsid w:val="00BF03C4"/>
    <w:rsid w:val="00BF2968"/>
    <w:rsid w:val="00BF3284"/>
    <w:rsid w:val="00BF3F58"/>
    <w:rsid w:val="00BF5E68"/>
    <w:rsid w:val="00BF793E"/>
    <w:rsid w:val="00BF798B"/>
    <w:rsid w:val="00C0027C"/>
    <w:rsid w:val="00C01619"/>
    <w:rsid w:val="00C01F09"/>
    <w:rsid w:val="00C02468"/>
    <w:rsid w:val="00C0545F"/>
    <w:rsid w:val="00C05A63"/>
    <w:rsid w:val="00C10BFF"/>
    <w:rsid w:val="00C11051"/>
    <w:rsid w:val="00C1265B"/>
    <w:rsid w:val="00C165DA"/>
    <w:rsid w:val="00C16E6B"/>
    <w:rsid w:val="00C17233"/>
    <w:rsid w:val="00C24F4A"/>
    <w:rsid w:val="00C252C9"/>
    <w:rsid w:val="00C2644B"/>
    <w:rsid w:val="00C27844"/>
    <w:rsid w:val="00C33B0B"/>
    <w:rsid w:val="00C342BE"/>
    <w:rsid w:val="00C34A3A"/>
    <w:rsid w:val="00C34E53"/>
    <w:rsid w:val="00C351D0"/>
    <w:rsid w:val="00C36632"/>
    <w:rsid w:val="00C36E96"/>
    <w:rsid w:val="00C419E7"/>
    <w:rsid w:val="00C45074"/>
    <w:rsid w:val="00C46681"/>
    <w:rsid w:val="00C471DF"/>
    <w:rsid w:val="00C47D97"/>
    <w:rsid w:val="00C50412"/>
    <w:rsid w:val="00C519E5"/>
    <w:rsid w:val="00C52851"/>
    <w:rsid w:val="00C54237"/>
    <w:rsid w:val="00C560E6"/>
    <w:rsid w:val="00C61CBD"/>
    <w:rsid w:val="00C61CEB"/>
    <w:rsid w:val="00C63668"/>
    <w:rsid w:val="00C73548"/>
    <w:rsid w:val="00C7477A"/>
    <w:rsid w:val="00C74937"/>
    <w:rsid w:val="00C774D6"/>
    <w:rsid w:val="00C77F21"/>
    <w:rsid w:val="00C80379"/>
    <w:rsid w:val="00C84DF9"/>
    <w:rsid w:val="00C8527A"/>
    <w:rsid w:val="00C857F5"/>
    <w:rsid w:val="00C86BA2"/>
    <w:rsid w:val="00C91166"/>
    <w:rsid w:val="00C919A0"/>
    <w:rsid w:val="00C9539F"/>
    <w:rsid w:val="00C966CF"/>
    <w:rsid w:val="00CA06E6"/>
    <w:rsid w:val="00CA1C29"/>
    <w:rsid w:val="00CA34E8"/>
    <w:rsid w:val="00CA351F"/>
    <w:rsid w:val="00CA4F3B"/>
    <w:rsid w:val="00CA7A3F"/>
    <w:rsid w:val="00CA7AAC"/>
    <w:rsid w:val="00CB3597"/>
    <w:rsid w:val="00CB5A9B"/>
    <w:rsid w:val="00CB6256"/>
    <w:rsid w:val="00CB76CD"/>
    <w:rsid w:val="00CB79C7"/>
    <w:rsid w:val="00CC3DF9"/>
    <w:rsid w:val="00CC4EB1"/>
    <w:rsid w:val="00CC56C0"/>
    <w:rsid w:val="00CD1114"/>
    <w:rsid w:val="00CD11A0"/>
    <w:rsid w:val="00CD21A7"/>
    <w:rsid w:val="00CD236B"/>
    <w:rsid w:val="00CD64DD"/>
    <w:rsid w:val="00CE0D57"/>
    <w:rsid w:val="00CE2DD5"/>
    <w:rsid w:val="00CE386B"/>
    <w:rsid w:val="00CE397B"/>
    <w:rsid w:val="00CE43B0"/>
    <w:rsid w:val="00CE5FB4"/>
    <w:rsid w:val="00CE6A0B"/>
    <w:rsid w:val="00CE7D4B"/>
    <w:rsid w:val="00CF140D"/>
    <w:rsid w:val="00CF2109"/>
    <w:rsid w:val="00CF2FCC"/>
    <w:rsid w:val="00CF5837"/>
    <w:rsid w:val="00CF61D5"/>
    <w:rsid w:val="00D000F3"/>
    <w:rsid w:val="00D012A0"/>
    <w:rsid w:val="00D0180D"/>
    <w:rsid w:val="00D032ED"/>
    <w:rsid w:val="00D06135"/>
    <w:rsid w:val="00D0785C"/>
    <w:rsid w:val="00D141B7"/>
    <w:rsid w:val="00D1496C"/>
    <w:rsid w:val="00D171DE"/>
    <w:rsid w:val="00D20202"/>
    <w:rsid w:val="00D220B0"/>
    <w:rsid w:val="00D23C2E"/>
    <w:rsid w:val="00D24995"/>
    <w:rsid w:val="00D2630C"/>
    <w:rsid w:val="00D2716E"/>
    <w:rsid w:val="00D31732"/>
    <w:rsid w:val="00D31DF2"/>
    <w:rsid w:val="00D33FA0"/>
    <w:rsid w:val="00D357D8"/>
    <w:rsid w:val="00D36609"/>
    <w:rsid w:val="00D36D7E"/>
    <w:rsid w:val="00D41B6E"/>
    <w:rsid w:val="00D430DD"/>
    <w:rsid w:val="00D45046"/>
    <w:rsid w:val="00D45731"/>
    <w:rsid w:val="00D46ADF"/>
    <w:rsid w:val="00D53DE3"/>
    <w:rsid w:val="00D555FE"/>
    <w:rsid w:val="00D61CA8"/>
    <w:rsid w:val="00D61D0D"/>
    <w:rsid w:val="00D66D16"/>
    <w:rsid w:val="00D709FE"/>
    <w:rsid w:val="00D71035"/>
    <w:rsid w:val="00D71133"/>
    <w:rsid w:val="00D71C10"/>
    <w:rsid w:val="00D74064"/>
    <w:rsid w:val="00D745A2"/>
    <w:rsid w:val="00D7470E"/>
    <w:rsid w:val="00D758C7"/>
    <w:rsid w:val="00D75D2F"/>
    <w:rsid w:val="00D7689F"/>
    <w:rsid w:val="00D84BD8"/>
    <w:rsid w:val="00D850B1"/>
    <w:rsid w:val="00D85DDC"/>
    <w:rsid w:val="00D861C4"/>
    <w:rsid w:val="00D866CF"/>
    <w:rsid w:val="00D868E4"/>
    <w:rsid w:val="00D9010B"/>
    <w:rsid w:val="00D94041"/>
    <w:rsid w:val="00D94D78"/>
    <w:rsid w:val="00D979DF"/>
    <w:rsid w:val="00DA00E0"/>
    <w:rsid w:val="00DA1927"/>
    <w:rsid w:val="00DA45A6"/>
    <w:rsid w:val="00DB2078"/>
    <w:rsid w:val="00DB2E37"/>
    <w:rsid w:val="00DB4065"/>
    <w:rsid w:val="00DB57A9"/>
    <w:rsid w:val="00DB6199"/>
    <w:rsid w:val="00DB6905"/>
    <w:rsid w:val="00DB7A6F"/>
    <w:rsid w:val="00DC105C"/>
    <w:rsid w:val="00DC1DAB"/>
    <w:rsid w:val="00DC5AB9"/>
    <w:rsid w:val="00DC7015"/>
    <w:rsid w:val="00DD0E14"/>
    <w:rsid w:val="00DD430C"/>
    <w:rsid w:val="00DD5524"/>
    <w:rsid w:val="00DD6308"/>
    <w:rsid w:val="00DD6A57"/>
    <w:rsid w:val="00DE01D9"/>
    <w:rsid w:val="00DE1304"/>
    <w:rsid w:val="00DE1E20"/>
    <w:rsid w:val="00DE3114"/>
    <w:rsid w:val="00DE3A7D"/>
    <w:rsid w:val="00DE3F0D"/>
    <w:rsid w:val="00DE5282"/>
    <w:rsid w:val="00DE6AE2"/>
    <w:rsid w:val="00DE6CD9"/>
    <w:rsid w:val="00DE75BE"/>
    <w:rsid w:val="00DF1693"/>
    <w:rsid w:val="00DF3A1A"/>
    <w:rsid w:val="00DF58BF"/>
    <w:rsid w:val="00DF5F8B"/>
    <w:rsid w:val="00DF69B0"/>
    <w:rsid w:val="00E0125F"/>
    <w:rsid w:val="00E02B68"/>
    <w:rsid w:val="00E03869"/>
    <w:rsid w:val="00E051AD"/>
    <w:rsid w:val="00E07045"/>
    <w:rsid w:val="00E07545"/>
    <w:rsid w:val="00E103A6"/>
    <w:rsid w:val="00E1418B"/>
    <w:rsid w:val="00E16626"/>
    <w:rsid w:val="00E229BA"/>
    <w:rsid w:val="00E23A65"/>
    <w:rsid w:val="00E24424"/>
    <w:rsid w:val="00E2593E"/>
    <w:rsid w:val="00E265EA"/>
    <w:rsid w:val="00E274BE"/>
    <w:rsid w:val="00E30087"/>
    <w:rsid w:val="00E302C6"/>
    <w:rsid w:val="00E31336"/>
    <w:rsid w:val="00E31E2A"/>
    <w:rsid w:val="00E36802"/>
    <w:rsid w:val="00E371F5"/>
    <w:rsid w:val="00E42761"/>
    <w:rsid w:val="00E43CF3"/>
    <w:rsid w:val="00E45633"/>
    <w:rsid w:val="00E45848"/>
    <w:rsid w:val="00E45ADD"/>
    <w:rsid w:val="00E463F9"/>
    <w:rsid w:val="00E537C3"/>
    <w:rsid w:val="00E54B9D"/>
    <w:rsid w:val="00E553E1"/>
    <w:rsid w:val="00E56792"/>
    <w:rsid w:val="00E60ABF"/>
    <w:rsid w:val="00E60FF8"/>
    <w:rsid w:val="00E6606F"/>
    <w:rsid w:val="00E70335"/>
    <w:rsid w:val="00E76A95"/>
    <w:rsid w:val="00E76ECD"/>
    <w:rsid w:val="00E824D4"/>
    <w:rsid w:val="00E82AC3"/>
    <w:rsid w:val="00E835A6"/>
    <w:rsid w:val="00E845C0"/>
    <w:rsid w:val="00E8598E"/>
    <w:rsid w:val="00E866EB"/>
    <w:rsid w:val="00E9030F"/>
    <w:rsid w:val="00E90AEB"/>
    <w:rsid w:val="00E922DF"/>
    <w:rsid w:val="00E93B80"/>
    <w:rsid w:val="00E943B6"/>
    <w:rsid w:val="00E96158"/>
    <w:rsid w:val="00E96706"/>
    <w:rsid w:val="00EA2E8C"/>
    <w:rsid w:val="00EA50B8"/>
    <w:rsid w:val="00EA7506"/>
    <w:rsid w:val="00EB04F5"/>
    <w:rsid w:val="00EB577B"/>
    <w:rsid w:val="00EB5A8E"/>
    <w:rsid w:val="00EB7E88"/>
    <w:rsid w:val="00EC0926"/>
    <w:rsid w:val="00EC1C8A"/>
    <w:rsid w:val="00EC1CA2"/>
    <w:rsid w:val="00EC2B14"/>
    <w:rsid w:val="00EC3BA3"/>
    <w:rsid w:val="00EC3D0C"/>
    <w:rsid w:val="00EC45E3"/>
    <w:rsid w:val="00EC6947"/>
    <w:rsid w:val="00EC7B93"/>
    <w:rsid w:val="00ED1BDE"/>
    <w:rsid w:val="00ED20EC"/>
    <w:rsid w:val="00ED25C6"/>
    <w:rsid w:val="00ED551C"/>
    <w:rsid w:val="00EE0DCB"/>
    <w:rsid w:val="00EE1731"/>
    <w:rsid w:val="00EE191C"/>
    <w:rsid w:val="00EE28F0"/>
    <w:rsid w:val="00EE2A2A"/>
    <w:rsid w:val="00EE4D34"/>
    <w:rsid w:val="00EE4F3B"/>
    <w:rsid w:val="00EF0B72"/>
    <w:rsid w:val="00EF155E"/>
    <w:rsid w:val="00EF26FA"/>
    <w:rsid w:val="00EF42EA"/>
    <w:rsid w:val="00EF465F"/>
    <w:rsid w:val="00EF5EC5"/>
    <w:rsid w:val="00EF6DCE"/>
    <w:rsid w:val="00F032FA"/>
    <w:rsid w:val="00F045C2"/>
    <w:rsid w:val="00F06201"/>
    <w:rsid w:val="00F10762"/>
    <w:rsid w:val="00F10B0A"/>
    <w:rsid w:val="00F14835"/>
    <w:rsid w:val="00F20AC4"/>
    <w:rsid w:val="00F213D9"/>
    <w:rsid w:val="00F23DA1"/>
    <w:rsid w:val="00F24AB9"/>
    <w:rsid w:val="00F32213"/>
    <w:rsid w:val="00F32327"/>
    <w:rsid w:val="00F33315"/>
    <w:rsid w:val="00F365C0"/>
    <w:rsid w:val="00F40426"/>
    <w:rsid w:val="00F4066B"/>
    <w:rsid w:val="00F41921"/>
    <w:rsid w:val="00F47B88"/>
    <w:rsid w:val="00F508F3"/>
    <w:rsid w:val="00F513C4"/>
    <w:rsid w:val="00F52C91"/>
    <w:rsid w:val="00F53EB1"/>
    <w:rsid w:val="00F55640"/>
    <w:rsid w:val="00F65F55"/>
    <w:rsid w:val="00F66214"/>
    <w:rsid w:val="00F67B43"/>
    <w:rsid w:val="00F71CA4"/>
    <w:rsid w:val="00F840D9"/>
    <w:rsid w:val="00F84579"/>
    <w:rsid w:val="00F85155"/>
    <w:rsid w:val="00F8724D"/>
    <w:rsid w:val="00F87B1E"/>
    <w:rsid w:val="00F90E2A"/>
    <w:rsid w:val="00F91233"/>
    <w:rsid w:val="00F92DA6"/>
    <w:rsid w:val="00F940AB"/>
    <w:rsid w:val="00F95D15"/>
    <w:rsid w:val="00F96414"/>
    <w:rsid w:val="00F9689B"/>
    <w:rsid w:val="00FA0823"/>
    <w:rsid w:val="00FA2858"/>
    <w:rsid w:val="00FA5C34"/>
    <w:rsid w:val="00FA6383"/>
    <w:rsid w:val="00FB2209"/>
    <w:rsid w:val="00FB598A"/>
    <w:rsid w:val="00FB59A6"/>
    <w:rsid w:val="00FB6208"/>
    <w:rsid w:val="00FB7957"/>
    <w:rsid w:val="00FC02E7"/>
    <w:rsid w:val="00FC3FD9"/>
    <w:rsid w:val="00FC4D45"/>
    <w:rsid w:val="00FD0426"/>
    <w:rsid w:val="00FD17F9"/>
    <w:rsid w:val="00FD1F47"/>
    <w:rsid w:val="00FD38C8"/>
    <w:rsid w:val="00FD7537"/>
    <w:rsid w:val="00FE1852"/>
    <w:rsid w:val="00FE312A"/>
    <w:rsid w:val="00FE3F89"/>
    <w:rsid w:val="00FE732C"/>
    <w:rsid w:val="00FE7C9A"/>
    <w:rsid w:val="00FF4817"/>
    <w:rsid w:val="00FF69EF"/>
    <w:rsid w:val="00FF6F04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C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1611"/>
    <w:pPr>
      <w:keepNext/>
      <w:widowControl/>
      <w:autoSpaceDE/>
      <w:autoSpaceDN/>
      <w:adjustRightInd/>
      <w:ind w:right="-1" w:firstLine="851"/>
      <w:jc w:val="both"/>
      <w:outlineLvl w:val="5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44D2"/>
    <w:rPr>
      <w:rFonts w:ascii="Calibri" w:hAnsi="Calibri" w:cs="Times New Roman"/>
      <w:b/>
      <w:bCs/>
    </w:rPr>
  </w:style>
  <w:style w:type="character" w:customStyle="1" w:styleId="a">
    <w:name w:val="Цветовое выделение"/>
    <w:uiPriority w:val="99"/>
    <w:rsid w:val="000B45CA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0B45CA"/>
    <w:pPr>
      <w:jc w:val="both"/>
    </w:pPr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0B45CA"/>
    <w:pPr>
      <w:jc w:val="both"/>
    </w:pPr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4D2"/>
    <w:rPr>
      <w:rFonts w:cs="Arial"/>
      <w:sz w:val="2"/>
    </w:rPr>
  </w:style>
  <w:style w:type="character" w:customStyle="1" w:styleId="a2">
    <w:name w:val="Гипертекстовая ссылка"/>
    <w:uiPriority w:val="99"/>
    <w:rsid w:val="00881611"/>
    <w:rPr>
      <w:color w:val="008000"/>
    </w:rPr>
  </w:style>
  <w:style w:type="character" w:styleId="Hyperlink">
    <w:name w:val="Hyperlink"/>
    <w:basedOn w:val="DefaultParagraphFont"/>
    <w:uiPriority w:val="99"/>
    <w:rsid w:val="008816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zaevka-rm.ru/" TargetMode="External"/><Relationship Id="rId13" Type="http://schemas.openxmlformats.org/officeDocument/2006/relationships/hyperlink" Target="mailto:elenakonovalova140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7263984&amp;sub=0" TargetMode="External"/><Relationship Id="rId12" Type="http://schemas.openxmlformats.org/officeDocument/2006/relationships/hyperlink" Target="mailto:parvatkinv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71992&amp;sub=0" TargetMode="External"/><Relationship Id="rId11" Type="http://schemas.openxmlformats.org/officeDocument/2006/relationships/hyperlink" Target="mailto:elenakonovalova1408@yandex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arvatkinvv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mr.toser@ruzaevka.e-mordov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859</Words>
  <Characters>4902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KildushkinDB</dc:creator>
  <cp:keywords/>
  <dc:description/>
  <cp:lastModifiedBy>1</cp:lastModifiedBy>
  <cp:revision>2</cp:revision>
  <cp:lastPrinted>2022-02-15T09:12:00Z</cp:lastPrinted>
  <dcterms:created xsi:type="dcterms:W3CDTF">2022-05-17T07:56:00Z</dcterms:created>
  <dcterms:modified xsi:type="dcterms:W3CDTF">2022-05-17T07:56:00Z</dcterms:modified>
</cp:coreProperties>
</file>