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56" w:rsidRPr="003D6302" w:rsidRDefault="00D16D56" w:rsidP="003D6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D6302">
        <w:rPr>
          <w:rFonts w:ascii="Times New Roman CYR" w:hAnsi="Times New Roman CYR" w:cs="Times New Roman CYR"/>
          <w:sz w:val="28"/>
          <w:szCs w:val="28"/>
          <w:lang w:eastAsia="ru-RU"/>
        </w:rPr>
        <w:t>АДМИНИСТРАЦ</w:t>
      </w:r>
      <w:bookmarkStart w:id="0" w:name="_GoBack"/>
      <w:bookmarkEnd w:id="0"/>
      <w:r w:rsidRPr="003D630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ИЯ РУЗАЕВСКОГО </w:t>
      </w:r>
    </w:p>
    <w:p w:rsidR="00D16D56" w:rsidRPr="003D6302" w:rsidRDefault="00D16D56" w:rsidP="003D6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D6302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МУНИЦИПАЛЬНОГО РАЙОНА</w:t>
      </w:r>
    </w:p>
    <w:p w:rsidR="00D16D56" w:rsidRPr="003D6302" w:rsidRDefault="00D16D56" w:rsidP="003D6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D6302">
        <w:rPr>
          <w:rFonts w:ascii="Times New Roman CYR" w:hAnsi="Times New Roman CYR" w:cs="Times New Roman CYR"/>
          <w:sz w:val="28"/>
          <w:szCs w:val="28"/>
          <w:lang w:eastAsia="ru-RU"/>
        </w:rPr>
        <w:t>РЕСПУБЛИКИ МОРДОВИЯ</w:t>
      </w:r>
    </w:p>
    <w:p w:rsidR="00D16D56" w:rsidRPr="003D6302" w:rsidRDefault="00D16D56" w:rsidP="003D630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D16D56" w:rsidRPr="003D6302" w:rsidRDefault="00D16D56" w:rsidP="003D630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D630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Е</w:t>
      </w:r>
    </w:p>
    <w:p w:rsidR="00D16D56" w:rsidRPr="003D6302" w:rsidRDefault="00D16D56" w:rsidP="003D6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eastAsia="ru-RU"/>
        </w:rPr>
      </w:pPr>
      <w:r w:rsidRPr="003D6302">
        <w:rPr>
          <w:rFonts w:ascii="Times New Roman" w:hAnsi="Times New Roman"/>
          <w:sz w:val="25"/>
          <w:szCs w:val="25"/>
          <w:lang w:eastAsia="ru-RU"/>
        </w:rPr>
        <w:t xml:space="preserve">          </w:t>
      </w:r>
    </w:p>
    <w:p w:rsidR="00D16D56" w:rsidRPr="003D6302" w:rsidRDefault="00D16D56" w:rsidP="003D63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D6302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hAnsi="Times New Roman"/>
          <w:sz w:val="28"/>
          <w:szCs w:val="28"/>
          <w:lang w:eastAsia="ru-RU"/>
        </w:rPr>
        <w:t>23.04.2019г.</w:t>
      </w:r>
      <w:r w:rsidRPr="003D63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3D630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3D630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245</w:t>
      </w:r>
      <w:r w:rsidRPr="003D6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D56" w:rsidRPr="003D6302" w:rsidRDefault="00D16D56" w:rsidP="003D6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3D6302">
        <w:rPr>
          <w:rFonts w:ascii="Times New Roman" w:hAnsi="Times New Roman"/>
          <w:sz w:val="28"/>
          <w:szCs w:val="28"/>
          <w:lang w:eastAsia="ru-RU"/>
        </w:rPr>
        <w:t>г. Рузаевка</w:t>
      </w:r>
    </w:p>
    <w:p w:rsidR="00D16D56" w:rsidRPr="003D6302" w:rsidRDefault="00D16D56" w:rsidP="003D63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D16D56" w:rsidRDefault="00D16D56" w:rsidP="003D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Рузаевского муниципального района Республики Мордовия от 03 апреля 2017 года </w:t>
      </w:r>
    </w:p>
    <w:p w:rsidR="00D16D56" w:rsidRDefault="00D16D56" w:rsidP="0006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№244 «</w:t>
      </w:r>
      <w:r w:rsidRPr="003D6302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Рузаевского муниципального района в информационно-телекоммуникационной сети «Интернет» в новой редакции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16D56" w:rsidRPr="00065F3E" w:rsidRDefault="00D16D56" w:rsidP="0006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6D56" w:rsidRDefault="00D16D56" w:rsidP="0006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F3E">
        <w:rPr>
          <w:rFonts w:ascii="Times New Roman" w:hAnsi="Times New Roman"/>
          <w:sz w:val="28"/>
          <w:szCs w:val="28"/>
          <w:lang w:eastAsia="ru-RU"/>
        </w:rPr>
        <w:t>В целях приведения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текста</w:t>
      </w:r>
      <w:r w:rsidRPr="00065F3E">
        <w:rPr>
          <w:rFonts w:ascii="Times New Roman" w:hAnsi="Times New Roman"/>
          <w:sz w:val="28"/>
          <w:szCs w:val="28"/>
          <w:lang w:eastAsia="ru-RU"/>
        </w:rPr>
        <w:t xml:space="preserve"> постановления администрации Рузаевского муниципального района Республики Мордовия от 03 апреля 2017 года №244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Рузаевского муниципального района в информационно-телекоммуникационной сети «Интернет» в новой редакции»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Уставу Рузаевского муниципального района Республики Мордовия, администрация Рузаевского муниципального района </w:t>
      </w:r>
      <w:r w:rsidRPr="00D326D8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D16D56" w:rsidRDefault="00D16D56" w:rsidP="003D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D56" w:rsidRDefault="00D16D56" w:rsidP="0012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</w:t>
      </w:r>
      <w:r w:rsidRPr="003D6302">
        <w:rPr>
          <w:rFonts w:ascii="Times New Roman" w:hAnsi="Times New Roman"/>
          <w:sz w:val="28"/>
          <w:szCs w:val="28"/>
          <w:lang w:eastAsia="ru-RU"/>
        </w:rPr>
        <w:t>постановление администрации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</w:t>
      </w:r>
      <w:r w:rsidRPr="003D6302">
        <w:rPr>
          <w:rFonts w:ascii="Times New Roman" w:hAnsi="Times New Roman"/>
          <w:sz w:val="28"/>
          <w:szCs w:val="28"/>
          <w:lang w:eastAsia="ru-RU"/>
        </w:rPr>
        <w:t xml:space="preserve"> от 03 апреля 2017 года № 244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Рузаевского муниципального района в информационно-телекоммуникационной сети «Интернет» в новой редакции»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заменив в пункте 2 слова «вступает </w:t>
      </w:r>
      <w:r w:rsidRPr="00123B75">
        <w:rPr>
          <w:rFonts w:ascii="Times New Roman" w:hAnsi="Times New Roman"/>
          <w:sz w:val="28"/>
          <w:szCs w:val="28"/>
          <w:lang w:eastAsia="ru-RU"/>
        </w:rPr>
        <w:t>силу с</w:t>
      </w:r>
      <w:r>
        <w:rPr>
          <w:rFonts w:ascii="Times New Roman" w:hAnsi="Times New Roman"/>
          <w:sz w:val="28"/>
          <w:szCs w:val="28"/>
          <w:lang w:eastAsia="ru-RU"/>
        </w:rPr>
        <w:t xml:space="preserve">о дня его подписания и подлежит </w:t>
      </w:r>
      <w:r w:rsidRPr="00123B75">
        <w:rPr>
          <w:rFonts w:ascii="Times New Roman" w:hAnsi="Times New Roman"/>
          <w:sz w:val="28"/>
          <w:szCs w:val="28"/>
          <w:lang w:eastAsia="ru-RU"/>
        </w:rPr>
        <w:t>официальному опубликованию</w:t>
      </w:r>
      <w:r>
        <w:rPr>
          <w:rFonts w:ascii="Times New Roman" w:hAnsi="Times New Roman"/>
          <w:sz w:val="28"/>
          <w:szCs w:val="28"/>
          <w:lang w:eastAsia="ru-RU"/>
        </w:rPr>
        <w:t>» словами «вступает в силу после его официального опубликования».</w:t>
      </w:r>
    </w:p>
    <w:p w:rsidR="00D16D56" w:rsidRDefault="00D16D56" w:rsidP="003D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D6302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3D6302">
        <w:rPr>
          <w:rFonts w:ascii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 ruzaevka-rm.ru.</w:t>
      </w:r>
    </w:p>
    <w:p w:rsidR="00D16D56" w:rsidRDefault="00D16D56" w:rsidP="003D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D56" w:rsidRDefault="00D16D56" w:rsidP="003D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D56" w:rsidRDefault="00D16D56" w:rsidP="00440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Рузаевского</w:t>
      </w:r>
    </w:p>
    <w:p w:rsidR="00D16D56" w:rsidRPr="003D6302" w:rsidRDefault="00D16D56" w:rsidP="00440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В.Ю. Кормилицын </w:t>
      </w:r>
    </w:p>
    <w:p w:rsidR="00D16D56" w:rsidRDefault="00D16D56" w:rsidP="00D326D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6D56" w:rsidRDefault="00D16D56" w:rsidP="003D6302">
      <w:pPr>
        <w:jc w:val="center"/>
      </w:pPr>
    </w:p>
    <w:sectPr w:rsidR="00D16D56" w:rsidSect="003D63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302"/>
    <w:rsid w:val="00065F3E"/>
    <w:rsid w:val="00123B75"/>
    <w:rsid w:val="00384203"/>
    <w:rsid w:val="003D6302"/>
    <w:rsid w:val="00440349"/>
    <w:rsid w:val="007240C6"/>
    <w:rsid w:val="008B3520"/>
    <w:rsid w:val="008E76D5"/>
    <w:rsid w:val="00921E58"/>
    <w:rsid w:val="009E6CF0"/>
    <w:rsid w:val="00C8777E"/>
    <w:rsid w:val="00D16D56"/>
    <w:rsid w:val="00D326D8"/>
    <w:rsid w:val="00F3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Павел Сергеевич Старцев</dc:creator>
  <cp:keywords/>
  <dc:description/>
  <cp:lastModifiedBy>1</cp:lastModifiedBy>
  <cp:revision>2</cp:revision>
  <cp:lastPrinted>2019-04-18T08:27:00Z</cp:lastPrinted>
  <dcterms:created xsi:type="dcterms:W3CDTF">2019-05-16T11:35:00Z</dcterms:created>
  <dcterms:modified xsi:type="dcterms:W3CDTF">2019-05-16T11:35:00Z</dcterms:modified>
</cp:coreProperties>
</file>