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33" w:rsidRPr="005D4EB6" w:rsidRDefault="00B8443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</w:t>
      </w: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4E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433" w:rsidRDefault="00B84433" w:rsidP="005D4EB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 xml:space="preserve">от 14.05.2019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5D4EB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5D4EB6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271</w:t>
      </w: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D4EB6">
        <w:rPr>
          <w:rFonts w:ascii="Times New Roman" w:hAnsi="Times New Roman" w:cs="Times New Roman"/>
          <w:spacing w:val="-1"/>
          <w:sz w:val="28"/>
          <w:szCs w:val="28"/>
        </w:rPr>
        <w:t>г. Рузаевка</w:t>
      </w:r>
    </w:p>
    <w:p w:rsidR="00B84433" w:rsidRDefault="00B84433" w:rsidP="005D4EB6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D4EB6">
        <w:rPr>
          <w:rFonts w:ascii="Times New Roman" w:hAnsi="Times New Roman" w:cs="Times New Roman"/>
          <w:b/>
          <w:sz w:val="28"/>
          <w:szCs w:val="28"/>
        </w:rPr>
        <w:t>О Комиссии по проведению Всероссийской переписи населения 2020 года на территории Рузаевского муниципального района Республики Мордовия</w:t>
      </w:r>
    </w:p>
    <w:p w:rsidR="00B84433" w:rsidRPr="005D4EB6" w:rsidRDefault="00B84433" w:rsidP="005D4EB6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84433" w:rsidRPr="005D4EB6" w:rsidRDefault="00B84433" w:rsidP="005D4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 января 2002 года № 8 – </w:t>
      </w:r>
      <w:r w:rsidRPr="005D4EB6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4EB6">
        <w:rPr>
          <w:rFonts w:ascii="Times New Roman" w:hAnsi="Times New Roman" w:cs="Times New Roman"/>
          <w:sz w:val="28"/>
          <w:szCs w:val="28"/>
        </w:rPr>
        <w:t xml:space="preserve"> «О Всероссийской переписи населения»,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D4EB6">
        <w:rPr>
          <w:rFonts w:ascii="Times New Roman" w:hAnsi="Times New Roman" w:cs="Times New Roman"/>
          <w:sz w:val="28"/>
          <w:szCs w:val="28"/>
        </w:rPr>
        <w:t xml:space="preserve">казом Главы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4EB6">
        <w:rPr>
          <w:rFonts w:ascii="Times New Roman" w:hAnsi="Times New Roman" w:cs="Times New Roman"/>
          <w:sz w:val="28"/>
          <w:szCs w:val="28"/>
        </w:rPr>
        <w:t xml:space="preserve">от 01 апреля 2019 года № 82 – УГ «О создании Комиссии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4EB6">
        <w:rPr>
          <w:rFonts w:ascii="Times New Roman" w:hAnsi="Times New Roman" w:cs="Times New Roman"/>
          <w:sz w:val="28"/>
          <w:szCs w:val="28"/>
        </w:rPr>
        <w:t>Республики Мордовия»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EB6">
        <w:rPr>
          <w:rFonts w:ascii="Times New Roman" w:hAnsi="Times New Roman" w:cs="Times New Roman"/>
          <w:sz w:val="28"/>
          <w:szCs w:val="28"/>
        </w:rPr>
        <w:t xml:space="preserve"> администрация Рузаевского муниципального района</w:t>
      </w:r>
      <w:r w:rsidRPr="005D4E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D4EB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5D4EB6">
        <w:rPr>
          <w:rFonts w:ascii="Times New Roman" w:hAnsi="Times New Roman" w:cs="Times New Roman"/>
          <w:sz w:val="28"/>
          <w:szCs w:val="28"/>
        </w:rPr>
        <w:t>:</w:t>
      </w:r>
    </w:p>
    <w:p w:rsidR="00B84433" w:rsidRPr="005D4EB6" w:rsidRDefault="00B84433" w:rsidP="00D10A7A">
      <w:pPr>
        <w:pStyle w:val="ListParagraph"/>
        <w:numPr>
          <w:ilvl w:val="0"/>
          <w:numId w:val="34"/>
        </w:numPr>
        <w:tabs>
          <w:tab w:val="left" w:pos="1276"/>
        </w:tabs>
        <w:ind w:left="0" w:firstLine="709"/>
        <w:rPr>
          <w:szCs w:val="28"/>
        </w:rPr>
      </w:pPr>
      <w:bookmarkStart w:id="0" w:name="sub_1"/>
      <w:r w:rsidRPr="005D4EB6">
        <w:rPr>
          <w:szCs w:val="28"/>
        </w:rPr>
        <w:t>Создать Комиссию по проведению Всероссийской переписи населения 2020 года на территории Рузаевского муниципального района Республики Мордовия.</w:t>
      </w:r>
    </w:p>
    <w:p w:rsidR="00B84433" w:rsidRPr="005D4EB6" w:rsidRDefault="00B84433" w:rsidP="00D10A7A">
      <w:pPr>
        <w:pStyle w:val="ListParagraph"/>
        <w:numPr>
          <w:ilvl w:val="0"/>
          <w:numId w:val="34"/>
        </w:numPr>
        <w:tabs>
          <w:tab w:val="left" w:pos="1276"/>
        </w:tabs>
        <w:ind w:left="0" w:firstLine="709"/>
        <w:rPr>
          <w:szCs w:val="28"/>
        </w:rPr>
      </w:pPr>
      <w:r w:rsidRPr="005D4EB6">
        <w:rPr>
          <w:szCs w:val="28"/>
        </w:rPr>
        <w:t>Утвердить:</w:t>
      </w:r>
    </w:p>
    <w:p w:rsidR="00B84433" w:rsidRPr="005D4EB6" w:rsidRDefault="00B84433" w:rsidP="00D10A7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2.1. Положение о Комиссии по проведению Всероссийской переписи населения 2020 года на территории Рузаевского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Республики Мордовия, согласно приложению № 1 к настоящему постановлению;</w:t>
      </w:r>
    </w:p>
    <w:p w:rsidR="00B84433" w:rsidRPr="005D4EB6" w:rsidRDefault="00B84433" w:rsidP="00D10A7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B6">
        <w:rPr>
          <w:rFonts w:ascii="Times New Roman" w:hAnsi="Times New Roman" w:cs="Times New Roman"/>
          <w:sz w:val="28"/>
          <w:szCs w:val="28"/>
        </w:rPr>
        <w:t>2.2. Состав Комиссии по проведению Всероссийской переписи населения 2020 года на территории 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18E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Pr="005D4EB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84433" w:rsidRPr="005D4EB6" w:rsidRDefault="00B84433" w:rsidP="00D10A7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5D4EB6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</w:t>
      </w:r>
      <w:r w:rsidRPr="005D4EB6">
        <w:rPr>
          <w:rFonts w:ascii="Times New Roman" w:hAnsi="Times New Roman" w:cs="Times New Roman"/>
          <w:sz w:val="28"/>
          <w:szCs w:val="28"/>
        </w:rPr>
        <w:br/>
        <w:t>руководителя аппарата администрации Рузаевского муниципального района  Шепелеву Е.С.</w:t>
      </w:r>
    </w:p>
    <w:p w:rsidR="00B84433" w:rsidRPr="005D4EB6" w:rsidRDefault="00B84433" w:rsidP="00D10A7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pacing w:val="-15"/>
          <w:sz w:val="28"/>
          <w:szCs w:val="28"/>
        </w:rPr>
        <w:t>4.</w:t>
      </w:r>
      <w:r w:rsidRPr="005D4EB6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D4EB6">
        <w:rPr>
          <w:rFonts w:ascii="Times New Roman" w:hAnsi="Times New Roman" w:cs="Times New Roman"/>
          <w:spacing w:val="-2"/>
          <w:sz w:val="28"/>
          <w:szCs w:val="28"/>
        </w:rPr>
        <w:t xml:space="preserve">Рузаевского </w:t>
      </w: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pacing w:val="-2"/>
          <w:sz w:val="28"/>
          <w:szCs w:val="28"/>
        </w:rPr>
        <w:t>муниципального района</w:t>
      </w:r>
      <w:r w:rsidRPr="005D4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В.Ю. Кормилицын</w:t>
      </w:r>
    </w:p>
    <w:p w:rsidR="00B84433" w:rsidRDefault="00B84433" w:rsidP="005D4EB6">
      <w:pPr>
        <w:jc w:val="both"/>
        <w:rPr>
          <w:rStyle w:val="a1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000"/>
    </w:p>
    <w:p w:rsidR="00B84433" w:rsidRDefault="00B84433" w:rsidP="005D4EB6">
      <w:pPr>
        <w:jc w:val="both"/>
        <w:rPr>
          <w:rStyle w:val="a1"/>
          <w:rFonts w:ascii="Times New Roman" w:hAnsi="Times New Roman" w:cs="Times New Roman"/>
          <w:b w:val="0"/>
          <w:bCs/>
          <w:sz w:val="28"/>
          <w:szCs w:val="28"/>
        </w:rPr>
      </w:pPr>
    </w:p>
    <w:p w:rsidR="00B84433" w:rsidRDefault="00B84433" w:rsidP="005D4EB6">
      <w:pPr>
        <w:jc w:val="both"/>
        <w:rPr>
          <w:rStyle w:val="a1"/>
          <w:rFonts w:ascii="Times New Roman" w:hAnsi="Times New Roman" w:cs="Times New Roman"/>
          <w:b w:val="0"/>
          <w:bCs/>
          <w:sz w:val="28"/>
          <w:szCs w:val="28"/>
        </w:rPr>
      </w:pPr>
    </w:p>
    <w:p w:rsidR="00B84433" w:rsidRDefault="00B84433" w:rsidP="005D4EB6">
      <w:pPr>
        <w:jc w:val="both"/>
        <w:rPr>
          <w:rStyle w:val="a1"/>
          <w:rFonts w:ascii="Times New Roman" w:hAnsi="Times New Roman" w:cs="Times New Roman"/>
          <w:b w:val="0"/>
          <w:bCs/>
          <w:sz w:val="28"/>
          <w:szCs w:val="28"/>
        </w:rPr>
      </w:pPr>
    </w:p>
    <w:p w:rsidR="00B84433" w:rsidRPr="00D10A7A" w:rsidRDefault="00B84433" w:rsidP="005D4EB6">
      <w:pPr>
        <w:jc w:val="right"/>
        <w:rPr>
          <w:rStyle w:val="a1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_GoBack"/>
      <w:bookmarkEnd w:id="2"/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 1</w:t>
      </w:r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D10A7A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Рузаевского муниципального района</w:t>
      </w:r>
      <w:r w:rsidRPr="00D10A7A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 14.05.2019  № </w:t>
      </w: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271</w:t>
      </w:r>
    </w:p>
    <w:bookmarkEnd w:id="1"/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433" w:rsidRDefault="00B84433" w:rsidP="005D4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4433" w:rsidRPr="00D10A7A" w:rsidRDefault="00B8443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A7A">
        <w:rPr>
          <w:rFonts w:ascii="Times New Roman" w:hAnsi="Times New Roman" w:cs="Times New Roman"/>
          <w:sz w:val="28"/>
          <w:szCs w:val="28"/>
        </w:rPr>
        <w:t xml:space="preserve">о Комиссии по проведению Всероссийской переписи населения 2020 года </w:t>
      </w:r>
    </w:p>
    <w:p w:rsidR="00B84433" w:rsidRPr="00D10A7A" w:rsidRDefault="00B8443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A7A">
        <w:rPr>
          <w:rFonts w:ascii="Times New Roman" w:hAnsi="Times New Roman" w:cs="Times New Roman"/>
          <w:sz w:val="28"/>
          <w:szCs w:val="28"/>
        </w:rPr>
        <w:t>на территории Рузаевского муниципального района Республики Мордовия</w:t>
      </w: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1. Комиссия по проведению Всероссийской переписи населения 2020 года на территории Рузаевского муниципального района Республики Мордовия  (далее - Комиссия) образована для обеспечения  согласованных действий органов исполнительной власти, расположенных на территории Рузаевского муниципального района,  и органов местного самоуправления по подготовке к Всероссийской переписи населения 2020 года.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2.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В своей деятельности Комиссия руководствуется Конституцией Российской Федерации и Конституцией Республики Мордовия,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Мордовия,  правовыми актами Рузаевского муниципального района, а также настоящим Положением.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3.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Основными  задачами  Комиссии  являются: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а)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обеспечение взаимодействия  и согласованных действий органов исполнительной власти расположенных на территории Рузаевского муниципального района,  и органов местного самоуправления по подготовке и  проведению  Всероссийской  переписи  населения 2020 года на территории Рузаевского  муниципального района Республики Мордовия;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б)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оперативное решение вопросов, связанных с подготовкой и проведением Всероссийской переписи населения 2020 года на территории Рузаевского муниципального района  Республики Мордовия.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4.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Комиссия для осуществления возложенных на нее задач: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а)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осуществляет контроль за ходом подготовки и проведения Всероссийской переписи населения 2020 года на территории Рузаевского муниципального района  Республики Мордовия;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б)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рассматривает вопрос о готовности к Всероссийской переписи населения 2020 года на территории Рузаевского муниципального района  Республики Мордовия и её оперативных результатах;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в)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утверждает организационный план проведения Всероссийской переписи населения 2020 года на территории Рузаевского муниципального района  Республики Мордовия;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г) рассматривает предложения по вопросам:</w:t>
      </w:r>
    </w:p>
    <w:p w:rsidR="00B84433" w:rsidRPr="000837AB" w:rsidRDefault="00B84433" w:rsidP="000837AB">
      <w:pPr>
        <w:pStyle w:val="ListParagraph"/>
        <w:numPr>
          <w:ilvl w:val="0"/>
          <w:numId w:val="37"/>
        </w:numPr>
        <w:tabs>
          <w:tab w:val="left" w:pos="1134"/>
        </w:tabs>
        <w:ind w:left="0" w:firstLine="709"/>
        <w:rPr>
          <w:bCs/>
          <w:szCs w:val="28"/>
        </w:rPr>
      </w:pPr>
      <w:r w:rsidRPr="000837AB">
        <w:rPr>
          <w:bCs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 на территории Рузаевского муниципального района  Республики Мордовия;</w:t>
      </w:r>
    </w:p>
    <w:p w:rsidR="00B84433" w:rsidRPr="000837AB" w:rsidRDefault="00B84433" w:rsidP="000837AB">
      <w:pPr>
        <w:pStyle w:val="ListParagraph"/>
        <w:numPr>
          <w:ilvl w:val="0"/>
          <w:numId w:val="37"/>
        </w:numPr>
        <w:tabs>
          <w:tab w:val="left" w:pos="1134"/>
        </w:tabs>
        <w:ind w:left="0" w:firstLine="709"/>
        <w:rPr>
          <w:bCs/>
          <w:szCs w:val="28"/>
        </w:rPr>
      </w:pPr>
      <w:r w:rsidRPr="000837AB">
        <w:rPr>
          <w:bCs/>
          <w:szCs w:val="28"/>
        </w:rPr>
        <w:t>организации привлечения граждан, проживающих на территориях соответствующих муниципальных образований в Рузаевского муниципальном районе  Республики Мордовия, к сбору сведений о населении, а также обработке сведений о населении;</w:t>
      </w:r>
    </w:p>
    <w:p w:rsidR="00B84433" w:rsidRPr="000837AB" w:rsidRDefault="00B84433" w:rsidP="000837AB">
      <w:pPr>
        <w:pStyle w:val="ListParagraph"/>
        <w:numPr>
          <w:ilvl w:val="0"/>
          <w:numId w:val="37"/>
        </w:numPr>
        <w:tabs>
          <w:tab w:val="left" w:pos="1134"/>
        </w:tabs>
        <w:ind w:left="0" w:firstLine="709"/>
        <w:rPr>
          <w:bCs/>
          <w:szCs w:val="28"/>
        </w:rPr>
      </w:pPr>
      <w:r w:rsidRPr="000837AB">
        <w:rPr>
          <w:bCs/>
          <w:szCs w:val="28"/>
        </w:rPr>
        <w:t>организации проведения информационно-разъяснительной работы на территории Рузаевского муниципального района  Республики Мордовия;</w:t>
      </w:r>
    </w:p>
    <w:p w:rsidR="00B84433" w:rsidRPr="000837AB" w:rsidRDefault="00B84433" w:rsidP="000837AB">
      <w:pPr>
        <w:pStyle w:val="ListParagraph"/>
        <w:numPr>
          <w:ilvl w:val="0"/>
          <w:numId w:val="37"/>
        </w:numPr>
        <w:tabs>
          <w:tab w:val="left" w:pos="1134"/>
        </w:tabs>
        <w:ind w:left="0" w:firstLine="709"/>
        <w:rPr>
          <w:bCs/>
          <w:szCs w:val="28"/>
        </w:rPr>
      </w:pPr>
      <w:r w:rsidRPr="000837AB">
        <w:rPr>
          <w:bCs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 на территории Рузаевского муниципального района  Республики Мордовия;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д) выполняет иные функции, связанные с подготовкой и проведением Всероссийской переписи населения на территории Рузаевского муниципального района  Республики Мордовия.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5. Комиссия имеет право: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а)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заслушивать на своих заседаниях  представителей территориальных органов федеральных органов исполнительной власти, расположенных на территории Рузаевского муниципального района, и органов местного самоуправления Рузаевского муниципального района  Республики Мордовия  о ходе подготовки и проведения Всероссийской переписи населения 2020 года на территории Рузаевского муниципального района  Республики Мордовия;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б)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направлять в территориальные органы федеральных органов исполнительной власти, исполнительные органы государственной власти  Республики Мордовия и органы местного самоуправления Рузаевского муниципального района  Республики Мордовия рекомендации по вопросам подготовки и проведения Всероссийской переписи населения 2020 года на территории Рузаевского муниципального района  Республики Мордовия;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в) привлекать в установленном порядке к работе Комиссии представителей территориальных органов федеральных органов исполнительной власти, исполнительных органов государственной власти Республики Мордовия расположенных на территории Рузаевского муниципального района,  и органов местного самоуправления Рузаевского муниципального  района  Республики Мордовия, представителей научных, общественных объединений и религиозных организаций, а также средств массовой информации;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г) создавать рабочие группы для проработки предложений по вопросам, связанным с решением возложенных на Комиссию задач.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6. Комиссия формируется на представительной основе.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В состав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Республики Мордовия, расположенных на территории Рузаевского муниципального района,  и органов местного самоуправления  Рузаевского  муниципального района  Республики Мордовия. В состав Комиссии могут включаться представители других государственных органов, научных, общественных объединений и религиозных организаций и средств массовой информации, которые имеют право совещательного голоса.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7. Заседания Комиссии проводятся не реже одного раза в квартал, в III квартале 2020 года - не реже 1 раза в месяц. Заседания Комиссии считаются правомочными в случае присутствия на них более половины ее членов.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8. Заседание Комиссии проводит председатель Комиссии, в его отсутствие  - первый заместитель председателя Комиссии.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Pr="005D4EB6">
        <w:rPr>
          <w:rFonts w:ascii="Times New Roman" w:hAnsi="Times New Roman" w:cs="Times New Roman"/>
          <w:bCs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B84433" w:rsidRPr="005D4EB6" w:rsidRDefault="00B84433" w:rsidP="000837A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B6">
        <w:rPr>
          <w:rFonts w:ascii="Times New Roman" w:hAnsi="Times New Roman" w:cs="Times New Roman"/>
          <w:bCs/>
          <w:sz w:val="28"/>
          <w:szCs w:val="28"/>
        </w:rPr>
        <w:t>10.</w:t>
      </w:r>
      <w:r w:rsidRPr="005D4EB6">
        <w:rPr>
          <w:rFonts w:ascii="Times New Roman" w:hAnsi="Times New Roman" w:cs="Times New Roman"/>
          <w:bCs/>
          <w:sz w:val="28"/>
          <w:szCs w:val="28"/>
        </w:rPr>
        <w:tab/>
        <w:t>Решение  о прекращении  деятельности Комиссии  принимается Главой Рузаевского муниципального  района  Республики  Мордовия.</w:t>
      </w:r>
    </w:p>
    <w:p w:rsidR="00B84433" w:rsidRPr="005D4EB6" w:rsidRDefault="00B84433" w:rsidP="005D4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Default="00B84433" w:rsidP="00674B47">
      <w:pPr>
        <w:jc w:val="right"/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837AB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 2</w:t>
      </w:r>
      <w:r w:rsidRPr="000837AB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0837A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постановлению</w:t>
        </w:r>
      </w:hyperlink>
      <w:r w:rsidRPr="000837AB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0837AB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Рузаевского муниципального района</w:t>
      </w:r>
      <w:r w:rsidRPr="000837AB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 14.05.2019 № </w:t>
      </w: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271</w:t>
      </w:r>
    </w:p>
    <w:p w:rsidR="00B84433" w:rsidRDefault="00B84433" w:rsidP="00674B47">
      <w:pPr>
        <w:jc w:val="right"/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84433" w:rsidRDefault="00B84433" w:rsidP="00674B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433" w:rsidRPr="000837AB" w:rsidRDefault="00B8443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5D4EB6">
        <w:rPr>
          <w:rFonts w:ascii="Times New Roman" w:hAnsi="Times New Roman" w:cs="Times New Roman"/>
          <w:b/>
          <w:sz w:val="28"/>
          <w:szCs w:val="28"/>
        </w:rPr>
        <w:br/>
      </w:r>
      <w:r w:rsidRPr="000837AB">
        <w:rPr>
          <w:rFonts w:ascii="Times New Roman" w:hAnsi="Times New Roman" w:cs="Times New Roman"/>
          <w:sz w:val="28"/>
          <w:szCs w:val="28"/>
        </w:rPr>
        <w:t>Комиссии по проведению Всероссийской переписи населения 2020 года</w:t>
      </w:r>
    </w:p>
    <w:p w:rsidR="00B84433" w:rsidRPr="000837AB" w:rsidRDefault="00B8443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7AB">
        <w:rPr>
          <w:rFonts w:ascii="Times New Roman" w:hAnsi="Times New Roman" w:cs="Times New Roman"/>
          <w:sz w:val="28"/>
          <w:szCs w:val="28"/>
        </w:rPr>
        <w:t>на территории Рузаевского муниципального района Республики Мордовия</w:t>
      </w:r>
    </w:p>
    <w:p w:rsidR="00B84433" w:rsidRPr="000837AB" w:rsidRDefault="00B84433" w:rsidP="005D4E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433" w:rsidRPr="005D4EB6" w:rsidRDefault="00B84433" w:rsidP="005D4E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598" w:type="dxa"/>
        <w:tblLook w:val="00A0"/>
      </w:tblPr>
      <w:tblGrid>
        <w:gridCol w:w="3369"/>
        <w:gridCol w:w="1701"/>
        <w:gridCol w:w="5528"/>
      </w:tblGrid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Шепелева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1701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6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B84433" w:rsidRPr="00B33AA4" w:rsidRDefault="00B84433" w:rsidP="00B33AA4">
            <w:pPr>
              <w:ind w:left="175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аппарата администрации Рузаевского муниципального района, председатель Комиссии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84433" w:rsidRPr="00B33AA4" w:rsidRDefault="00B84433" w:rsidP="00B33AA4">
            <w:pPr>
              <w:pStyle w:val="ListParagraph"/>
              <w:ind w:left="927" w:right="-249" w:firstLine="0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B84433" w:rsidRPr="00B33AA4" w:rsidRDefault="00B84433" w:rsidP="00B33AA4">
            <w:pPr>
              <w:ind w:left="175" w:right="-108" w:hanging="11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Юлин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701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6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B84433" w:rsidRPr="00B33AA4" w:rsidRDefault="00B84433" w:rsidP="00B33AA4">
            <w:pPr>
              <w:ind w:left="175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Рузаевского муниципального района по строительству, архитектуре и коммунальному хозяйству, </w:t>
            </w: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председателя Комиссии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4433" w:rsidRPr="00B33AA4" w:rsidRDefault="00B84433" w:rsidP="00B33AA4">
            <w:pPr>
              <w:pStyle w:val="ListParagraph"/>
              <w:ind w:left="927" w:firstLine="0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B84433" w:rsidRPr="00B33AA4" w:rsidRDefault="00B84433" w:rsidP="00B33AA4">
            <w:pPr>
              <w:ind w:left="17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701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6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B84433" w:rsidRPr="00B33AA4" w:rsidRDefault="00B84433" w:rsidP="00B33AA4">
            <w:pPr>
              <w:ind w:left="175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отдела сводных статистических работ, региональных счетов, уровня жизни и обследования домашних хозяйств  в городе Рузаевка, заместитель председателя Комиссии (по согласованию)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4433" w:rsidRPr="00B33AA4" w:rsidRDefault="00B84433" w:rsidP="00B33AA4">
            <w:pPr>
              <w:pStyle w:val="ListParagraph"/>
              <w:ind w:left="927" w:firstLine="0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B84433" w:rsidRPr="00B33AA4" w:rsidRDefault="00B84433" w:rsidP="00B33AA4">
            <w:pPr>
              <w:ind w:left="17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Златорунская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Николаевна</w:t>
            </w:r>
          </w:p>
        </w:tc>
        <w:tc>
          <w:tcPr>
            <w:tcW w:w="1701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6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528" w:type="dxa"/>
          </w:tcPr>
          <w:p w:rsidR="00B84433" w:rsidRPr="00B33AA4" w:rsidRDefault="00B84433" w:rsidP="00B33AA4">
            <w:pPr>
              <w:ind w:left="175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уполномоченный по подготовке и проведению Всероссийской переписи  населения 2020 года, секретарь Комиссии 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84433" w:rsidRPr="005D4EB6" w:rsidRDefault="00B84433" w:rsidP="005D4E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433" w:rsidRPr="005D4EB6" w:rsidRDefault="00B84433" w:rsidP="005D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B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4433" w:rsidRPr="005D4EB6" w:rsidRDefault="00B84433" w:rsidP="005D4E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597" w:type="dxa"/>
        <w:tblLook w:val="00A0"/>
      </w:tblPr>
      <w:tblGrid>
        <w:gridCol w:w="3369"/>
        <w:gridCol w:w="1842"/>
        <w:gridCol w:w="5386"/>
      </w:tblGrid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Богомолова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Валерьевна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заместитель Главы Рузаевского муниципального района по финансовым вопросам – начальник финансового управления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Вергасова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B33AA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 управления делами и организационной работы администрации Рузаевского муниципального района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Гамыгина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Шамильевна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 с обращениями граждан управления делами и организационной работы администрации Рузаевского муниципального района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Зиникова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Галия Шамилевна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управления экономического анализа и прогнозирования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Рузаевского муниципального района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Калашникова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Альбина Николаевна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бухгалтерии</w:t>
            </w: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Рузаевского муниципального района – </w:t>
            </w: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Кечемайкин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директор Рузаевского института машиностроения (филиала)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Н.П. Огарева» (по согласованию)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Николаевич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поселения Рузаевка (по согласованию)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Князева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Сергеевна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делами и организационной работы администрации Рузаевского муниципального района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Косынкин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Виктор Александрович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городского поселения Рузаевка (по согласованию)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Лисенкова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Юрьевна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 администрации Рузаевского муниципального района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Резяпкина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Николаевна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главный редактор автономной некоммерческой организации «Информационно – аналитическая редакция «Рузаевские Новости» (по согласованию)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Репин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Владимирович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обеспечению охрана общественного порядка отдела МВД России по Рузаевскому муниципальному району (по согласованию)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Сундукова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Николаевна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республики Мордовия  "Центр занятости населения Рузаевского района" (по согласованию)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и транспортного обслуживания администрации Рузаевского муниципального района</w:t>
            </w: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433" w:rsidRPr="005D4EB6" w:rsidTr="00B33AA4">
        <w:tc>
          <w:tcPr>
            <w:tcW w:w="3369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Шевчук </w:t>
            </w:r>
          </w:p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Анатольевна</w:t>
            </w:r>
          </w:p>
        </w:tc>
        <w:tc>
          <w:tcPr>
            <w:tcW w:w="1842" w:type="dxa"/>
          </w:tcPr>
          <w:p w:rsidR="00B84433" w:rsidRPr="00B33AA4" w:rsidRDefault="00B84433" w:rsidP="00B33AA4">
            <w:pPr>
              <w:pStyle w:val="ListParagraph"/>
              <w:numPr>
                <w:ilvl w:val="0"/>
                <w:numId w:val="35"/>
              </w:numPr>
              <w:jc w:val="center"/>
              <w:rPr>
                <w:bCs/>
                <w:szCs w:val="28"/>
              </w:rPr>
            </w:pPr>
          </w:p>
        </w:tc>
        <w:tc>
          <w:tcPr>
            <w:tcW w:w="5386" w:type="dxa"/>
          </w:tcPr>
          <w:p w:rsidR="00B84433" w:rsidRPr="00B33AA4" w:rsidRDefault="00B84433" w:rsidP="00B33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4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вопросам миграции отдела Министерства внутренних дел Российской Федерации по Рузаевскому муниципальному району (по согласованию)</w:t>
            </w:r>
          </w:p>
        </w:tc>
      </w:tr>
    </w:tbl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433" w:rsidRPr="005D4EB6" w:rsidRDefault="00B84433" w:rsidP="005D4E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4433" w:rsidRPr="005D4EB6" w:rsidSect="00504FD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B2B0C4"/>
    <w:lvl w:ilvl="0">
      <w:numFmt w:val="bullet"/>
      <w:lvlText w:val="*"/>
      <w:lvlJc w:val="left"/>
    </w:lvl>
  </w:abstractNum>
  <w:abstractNum w:abstractNumId="1">
    <w:nsid w:val="028968C9"/>
    <w:multiLevelType w:val="hybridMultilevel"/>
    <w:tmpl w:val="731C86F2"/>
    <w:lvl w:ilvl="0" w:tplc="FD6E1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0BD"/>
    <w:multiLevelType w:val="hybridMultilevel"/>
    <w:tmpl w:val="60F649FE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9509E"/>
    <w:multiLevelType w:val="hybridMultilevel"/>
    <w:tmpl w:val="ECF4EAFE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7138B"/>
    <w:multiLevelType w:val="hybridMultilevel"/>
    <w:tmpl w:val="D040C790"/>
    <w:lvl w:ilvl="0" w:tplc="91A87C6C">
      <w:start w:val="1"/>
      <w:numFmt w:val="decimal"/>
      <w:lvlText w:val="%1)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E92BD7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978860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F40348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7E4D0C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39EA21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F54C65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AC270C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F2C3F2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0E266D8D"/>
    <w:multiLevelType w:val="hybridMultilevel"/>
    <w:tmpl w:val="236C7224"/>
    <w:lvl w:ilvl="0" w:tplc="F928279A">
      <w:start w:val="2"/>
      <w:numFmt w:val="decimal"/>
      <w:lvlText w:val="1.%1"/>
      <w:lvlJc w:val="left"/>
      <w:pPr>
        <w:ind w:left="3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59" w:hanging="180"/>
      </w:pPr>
      <w:rPr>
        <w:rFonts w:cs="Times New Roman"/>
      </w:rPr>
    </w:lvl>
  </w:abstractNum>
  <w:abstractNum w:abstractNumId="6">
    <w:nsid w:val="11E654D2"/>
    <w:multiLevelType w:val="hybridMultilevel"/>
    <w:tmpl w:val="A0B4A6B0"/>
    <w:lvl w:ilvl="0" w:tplc="0419000F">
      <w:start w:val="1"/>
      <w:numFmt w:val="decimal"/>
      <w:lvlText w:val="%1."/>
      <w:lvlJc w:val="left"/>
      <w:pPr>
        <w:ind w:left="18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7">
    <w:nsid w:val="24DB0D5C"/>
    <w:multiLevelType w:val="hybridMultilevel"/>
    <w:tmpl w:val="38BE396C"/>
    <w:lvl w:ilvl="0" w:tplc="FC807DCA">
      <w:start w:val="1"/>
      <w:numFmt w:val="decimal"/>
      <w:lvlText w:val="%1."/>
      <w:lvlJc w:val="left"/>
      <w:pPr>
        <w:tabs>
          <w:tab w:val="num" w:pos="1637"/>
        </w:tabs>
        <w:ind w:left="163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8">
    <w:nsid w:val="25057A28"/>
    <w:multiLevelType w:val="hybridMultilevel"/>
    <w:tmpl w:val="7A66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DF51D8"/>
    <w:multiLevelType w:val="hybridMultilevel"/>
    <w:tmpl w:val="861C4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45660"/>
    <w:multiLevelType w:val="hybridMultilevel"/>
    <w:tmpl w:val="007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1B302D"/>
    <w:multiLevelType w:val="multilevel"/>
    <w:tmpl w:val="D5A4AD60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cs="Times New Roman" w:hint="default"/>
      </w:rPr>
    </w:lvl>
  </w:abstractNum>
  <w:abstractNum w:abstractNumId="12">
    <w:nsid w:val="3B252749"/>
    <w:multiLevelType w:val="hybridMultilevel"/>
    <w:tmpl w:val="CE2C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F1533B"/>
    <w:multiLevelType w:val="multilevel"/>
    <w:tmpl w:val="1496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417310FB"/>
    <w:multiLevelType w:val="hybridMultilevel"/>
    <w:tmpl w:val="42A4E0EA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CA63E7"/>
    <w:multiLevelType w:val="hybridMultilevel"/>
    <w:tmpl w:val="C30C2042"/>
    <w:lvl w:ilvl="0" w:tplc="D09A27A6">
      <w:start w:val="4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8084A4E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6CC066B6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DB12E2F8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D056E8BC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12F006B4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7CD6AD3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828EFB0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4A063AB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16">
    <w:nsid w:val="54422E7D"/>
    <w:multiLevelType w:val="hybridMultilevel"/>
    <w:tmpl w:val="62665F0C"/>
    <w:lvl w:ilvl="0" w:tplc="FD6E19F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624DF"/>
    <w:multiLevelType w:val="hybridMultilevel"/>
    <w:tmpl w:val="5A26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585560"/>
    <w:multiLevelType w:val="hybridMultilevel"/>
    <w:tmpl w:val="1382D6EA"/>
    <w:lvl w:ilvl="0" w:tplc="F928279A">
      <w:start w:val="2"/>
      <w:numFmt w:val="decimal"/>
      <w:lvlText w:val="1.%1"/>
      <w:lvlJc w:val="left"/>
      <w:pPr>
        <w:ind w:left="2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9" w:hanging="180"/>
      </w:pPr>
      <w:rPr>
        <w:rFonts w:cs="Times New Roman"/>
      </w:rPr>
    </w:lvl>
  </w:abstractNum>
  <w:abstractNum w:abstractNumId="19">
    <w:nsid w:val="59BA078E"/>
    <w:multiLevelType w:val="singleLevel"/>
    <w:tmpl w:val="0ED0B52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5AB515AF"/>
    <w:multiLevelType w:val="hybridMultilevel"/>
    <w:tmpl w:val="3DEE535A"/>
    <w:lvl w:ilvl="0" w:tplc="FD6E1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94C5C"/>
    <w:multiLevelType w:val="hybridMultilevel"/>
    <w:tmpl w:val="C5640B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2EA0171"/>
    <w:multiLevelType w:val="multilevel"/>
    <w:tmpl w:val="10CA6AD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cs="Times New Roman" w:hint="default"/>
      </w:rPr>
    </w:lvl>
  </w:abstractNum>
  <w:abstractNum w:abstractNumId="23">
    <w:nsid w:val="67A03F66"/>
    <w:multiLevelType w:val="multilevel"/>
    <w:tmpl w:val="AAFE3D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9F2428D"/>
    <w:multiLevelType w:val="multilevel"/>
    <w:tmpl w:val="AAFE3D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70386915"/>
    <w:multiLevelType w:val="hybridMultilevel"/>
    <w:tmpl w:val="9834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6D69BD"/>
    <w:multiLevelType w:val="singleLevel"/>
    <w:tmpl w:val="8AB4C5A0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7">
    <w:nsid w:val="7F413455"/>
    <w:multiLevelType w:val="multilevel"/>
    <w:tmpl w:val="AAFE3D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6"/>
    <w:lvlOverride w:ilvl="0">
      <w:startOverride w:val="1"/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8"/>
  </w:num>
  <w:num w:numId="6">
    <w:abstractNumId w:val="25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22"/>
  </w:num>
  <w:num w:numId="13">
    <w:abstractNumId w:val="12"/>
  </w:num>
  <w:num w:numId="14">
    <w:abstractNumId w:val="24"/>
  </w:num>
  <w:num w:numId="15">
    <w:abstractNumId w:val="23"/>
  </w:num>
  <w:num w:numId="16">
    <w:abstractNumId w:val="27"/>
  </w:num>
  <w:num w:numId="17">
    <w:abstractNumId w:val="17"/>
  </w:num>
  <w:num w:numId="18">
    <w:abstractNumId w:val="10"/>
  </w:num>
  <w:num w:numId="1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8">
    <w:abstractNumId w:val="6"/>
  </w:num>
  <w:num w:numId="29">
    <w:abstractNumId w:val="18"/>
  </w:num>
  <w:num w:numId="30">
    <w:abstractNumId w:val="5"/>
  </w:num>
  <w:num w:numId="31">
    <w:abstractNumId w:val="2"/>
  </w:num>
  <w:num w:numId="32">
    <w:abstractNumId w:val="20"/>
  </w:num>
  <w:num w:numId="33">
    <w:abstractNumId w:val="14"/>
  </w:num>
  <w:num w:numId="34">
    <w:abstractNumId w:val="21"/>
  </w:num>
  <w:num w:numId="35">
    <w:abstractNumId w:val="1"/>
  </w:num>
  <w:num w:numId="36">
    <w:abstractNumId w:val="1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D5"/>
    <w:rsid w:val="00011B6D"/>
    <w:rsid w:val="00031A19"/>
    <w:rsid w:val="000837AB"/>
    <w:rsid w:val="00086A0C"/>
    <w:rsid w:val="000B4B99"/>
    <w:rsid w:val="000C0B8B"/>
    <w:rsid w:val="00103A2E"/>
    <w:rsid w:val="001233A9"/>
    <w:rsid w:val="001253D0"/>
    <w:rsid w:val="001267C9"/>
    <w:rsid w:val="00157F0E"/>
    <w:rsid w:val="00176AF4"/>
    <w:rsid w:val="001E28C6"/>
    <w:rsid w:val="001F3519"/>
    <w:rsid w:val="00202C0C"/>
    <w:rsid w:val="00206C2F"/>
    <w:rsid w:val="00206DBB"/>
    <w:rsid w:val="0022134F"/>
    <w:rsid w:val="00237206"/>
    <w:rsid w:val="002474FA"/>
    <w:rsid w:val="00292DBB"/>
    <w:rsid w:val="002936D0"/>
    <w:rsid w:val="00296F71"/>
    <w:rsid w:val="002E1DA6"/>
    <w:rsid w:val="00345BCC"/>
    <w:rsid w:val="0035074A"/>
    <w:rsid w:val="003833FD"/>
    <w:rsid w:val="003A1ADF"/>
    <w:rsid w:val="004053AD"/>
    <w:rsid w:val="004315F0"/>
    <w:rsid w:val="00450862"/>
    <w:rsid w:val="00451B7D"/>
    <w:rsid w:val="00482E46"/>
    <w:rsid w:val="00504FD8"/>
    <w:rsid w:val="005333BC"/>
    <w:rsid w:val="00536E94"/>
    <w:rsid w:val="00581DAC"/>
    <w:rsid w:val="005855D9"/>
    <w:rsid w:val="0058605E"/>
    <w:rsid w:val="0059103A"/>
    <w:rsid w:val="005B4943"/>
    <w:rsid w:val="005C18EE"/>
    <w:rsid w:val="005D20D5"/>
    <w:rsid w:val="005D4EB6"/>
    <w:rsid w:val="005E4212"/>
    <w:rsid w:val="006322AB"/>
    <w:rsid w:val="00633BB4"/>
    <w:rsid w:val="00645AD8"/>
    <w:rsid w:val="00674B47"/>
    <w:rsid w:val="006918F5"/>
    <w:rsid w:val="006A17C8"/>
    <w:rsid w:val="006A746C"/>
    <w:rsid w:val="007152F6"/>
    <w:rsid w:val="00733369"/>
    <w:rsid w:val="00755299"/>
    <w:rsid w:val="007622BC"/>
    <w:rsid w:val="007A3528"/>
    <w:rsid w:val="00806BF4"/>
    <w:rsid w:val="00832450"/>
    <w:rsid w:val="00841D42"/>
    <w:rsid w:val="00894AF1"/>
    <w:rsid w:val="00936B54"/>
    <w:rsid w:val="00A324C8"/>
    <w:rsid w:val="00A82D3D"/>
    <w:rsid w:val="00A9208C"/>
    <w:rsid w:val="00AB3017"/>
    <w:rsid w:val="00AE27DE"/>
    <w:rsid w:val="00AF5BD1"/>
    <w:rsid w:val="00B07E18"/>
    <w:rsid w:val="00B33AA4"/>
    <w:rsid w:val="00B378D5"/>
    <w:rsid w:val="00B72A83"/>
    <w:rsid w:val="00B84433"/>
    <w:rsid w:val="00BB0ADB"/>
    <w:rsid w:val="00BF2023"/>
    <w:rsid w:val="00CF30D9"/>
    <w:rsid w:val="00D10A7A"/>
    <w:rsid w:val="00D50957"/>
    <w:rsid w:val="00D771B8"/>
    <w:rsid w:val="00D87227"/>
    <w:rsid w:val="00DC4A86"/>
    <w:rsid w:val="00E04C16"/>
    <w:rsid w:val="00E72B54"/>
    <w:rsid w:val="00E77B64"/>
    <w:rsid w:val="00EA55FC"/>
    <w:rsid w:val="00EC2C36"/>
    <w:rsid w:val="00EF5E10"/>
    <w:rsid w:val="00F179A6"/>
    <w:rsid w:val="00F42D16"/>
    <w:rsid w:val="00F60A0C"/>
    <w:rsid w:val="00F712B9"/>
    <w:rsid w:val="00FA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D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AD8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A7A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AD8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0A7A"/>
    <w:rPr>
      <w:rFonts w:ascii="Cambria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uiPriority w:val="99"/>
    <w:rsid w:val="00B07E1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FA32D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0">
    <w:name w:val="Гипертекстовая ссылка"/>
    <w:basedOn w:val="DefaultParagraphFont"/>
    <w:uiPriority w:val="99"/>
    <w:rsid w:val="0035074A"/>
    <w:rPr>
      <w:rFonts w:cs="Times New Roman"/>
      <w:b/>
      <w:color w:val="106BBE"/>
    </w:rPr>
  </w:style>
  <w:style w:type="character" w:customStyle="1" w:styleId="a1">
    <w:name w:val="Цветовое выделение"/>
    <w:uiPriority w:val="99"/>
    <w:rsid w:val="00645AD8"/>
    <w:rPr>
      <w:b/>
      <w:color w:val="26282F"/>
    </w:rPr>
  </w:style>
  <w:style w:type="paragraph" w:customStyle="1" w:styleId="a2">
    <w:name w:val="Комментарий"/>
    <w:basedOn w:val="Normal"/>
    <w:next w:val="Normal"/>
    <w:uiPriority w:val="99"/>
    <w:rsid w:val="00645AD8"/>
    <w:pPr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 версии"/>
    <w:basedOn w:val="a2"/>
    <w:next w:val="Normal"/>
    <w:uiPriority w:val="99"/>
    <w:rsid w:val="00645AD8"/>
    <w:rPr>
      <w:i/>
      <w:iCs/>
    </w:rPr>
  </w:style>
  <w:style w:type="paragraph" w:customStyle="1" w:styleId="a4">
    <w:name w:val="Информация об изменениях"/>
    <w:basedOn w:val="Normal"/>
    <w:next w:val="Normal"/>
    <w:uiPriority w:val="99"/>
    <w:rsid w:val="00645AD8"/>
    <w:pPr>
      <w:spacing w:before="180"/>
      <w:ind w:left="360" w:right="360"/>
      <w:jc w:val="both"/>
    </w:pPr>
    <w:rPr>
      <w:rFonts w:ascii="Times New Roman CYR" w:hAnsi="Times New Roman CYR" w:cs="Times New Roman CYR"/>
      <w:color w:val="353842"/>
      <w:shd w:val="clear" w:color="auto" w:fill="EAEFED"/>
    </w:r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645AD8"/>
    <w:pPr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NoSpacing">
    <w:name w:val="No Spacing"/>
    <w:uiPriority w:val="99"/>
    <w:qFormat/>
    <w:rsid w:val="00482E46"/>
    <w:pPr>
      <w:ind w:left="600" w:right="14" w:firstLine="739"/>
      <w:jc w:val="both"/>
    </w:pPr>
    <w:rPr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1267C9"/>
    <w:pPr>
      <w:widowControl/>
      <w:autoSpaceDE/>
      <w:autoSpaceDN/>
      <w:adjustRightInd/>
      <w:spacing w:after="5"/>
      <w:ind w:left="720" w:right="14" w:firstLine="739"/>
      <w:jc w:val="both"/>
    </w:pPr>
    <w:rPr>
      <w:rFonts w:ascii="Times New Roman" w:hAnsi="Times New Roman" w:cs="Times New Roman"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A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1696</Words>
  <Characters>9671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татьяна</dc:creator>
  <cp:keywords/>
  <dc:description/>
  <cp:lastModifiedBy>1</cp:lastModifiedBy>
  <cp:revision>2</cp:revision>
  <cp:lastPrinted>2019-05-15T06:23:00Z</cp:lastPrinted>
  <dcterms:created xsi:type="dcterms:W3CDTF">2019-05-16T11:26:00Z</dcterms:created>
  <dcterms:modified xsi:type="dcterms:W3CDTF">2019-05-16T11:26:00Z</dcterms:modified>
</cp:coreProperties>
</file>