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D" w:rsidRPr="00881611" w:rsidRDefault="007C0E4D" w:rsidP="00DB2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C0E4D" w:rsidRPr="00881611" w:rsidRDefault="007C0E4D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C0E4D" w:rsidRDefault="007C0E4D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16.12.2022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771</w:t>
      </w: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Рузаевка</w:t>
      </w:r>
    </w:p>
    <w:p w:rsidR="007C0E4D" w:rsidRDefault="007C0E4D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4D" w:rsidRPr="00881611" w:rsidRDefault="007C0E4D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4D" w:rsidRPr="00881611" w:rsidRDefault="007C0E4D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проведения ярмарок на территории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Мордовия в период с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 по 2027 годы</w:t>
      </w:r>
    </w:p>
    <w:p w:rsidR="007C0E4D" w:rsidRPr="00881611" w:rsidRDefault="007C0E4D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4D" w:rsidRPr="00073486" w:rsidRDefault="007C0E4D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 131-ФЗ «</w:t>
      </w:r>
      <w:r w:rsidRPr="008816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 381-ФЗ «</w:t>
      </w:r>
      <w:r w:rsidRPr="0088161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  <w:sz w:val="28"/>
            <w:szCs w:val="28"/>
          </w:rPr>
          <w:t>2012 </w:t>
        </w:r>
        <w:r w:rsidRPr="00881611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 464 «</w:t>
      </w:r>
      <w:r w:rsidRPr="00881611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Республики Мордовия и продажи товаров (выполнения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оказания услуг) на них»</w:t>
      </w:r>
      <w:r w:rsidRPr="00881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3 постановления Правительства Республики Мордовия от 22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572 «Об особенностях разрешительных режимов в сфере торговли на территории Республики Мордовия»,</w:t>
      </w:r>
      <w:r w:rsidRPr="00881611">
        <w:rPr>
          <w:rFonts w:ascii="Times New Roman" w:hAnsi="Times New Roman" w:cs="Times New Roman"/>
          <w:sz w:val="28"/>
          <w:szCs w:val="28"/>
        </w:rPr>
        <w:t xml:space="preserve"> Уставом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Мордовия, А</w:t>
      </w:r>
      <w:r w:rsidRPr="00881611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</w:t>
      </w:r>
      <w:r w:rsidRPr="0007348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C0E4D" w:rsidRPr="00881611" w:rsidRDefault="007C0E4D" w:rsidP="00073486">
      <w:pPr>
        <w:spacing w:line="26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 w:rsidRPr="00881611">
        <w:rPr>
          <w:rFonts w:ascii="Times New Roman" w:hAnsi="Times New Roman" w:cs="Times New Roman"/>
          <w:b/>
          <w:sz w:val="28"/>
          <w:szCs w:val="28"/>
        </w:rPr>
        <w:t>:</w:t>
      </w:r>
    </w:p>
    <w:p w:rsidR="007C0E4D" w:rsidRPr="00881611" w:rsidRDefault="007C0E4D" w:rsidP="003C2B4D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816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график</w:t>
      </w:r>
      <w:r w:rsidRPr="003C2B4D">
        <w:rPr>
          <w:rFonts w:ascii="Times New Roman" w:hAnsi="Times New Roman" w:cs="Times New Roman"/>
          <w:sz w:val="28"/>
          <w:szCs w:val="28"/>
        </w:rPr>
        <w:t xml:space="preserve"> проведения ярмарок на территории Рузаевского муниципального района Республики Мордовия </w:t>
      </w:r>
      <w:bookmarkStart w:id="2" w:name="sub_31"/>
      <w:bookmarkEnd w:id="1"/>
      <w:r w:rsidRPr="00DB2CFE">
        <w:rPr>
          <w:rFonts w:ascii="Times New Roman" w:hAnsi="Times New Roman" w:cs="Times New Roman"/>
          <w:sz w:val="28"/>
          <w:szCs w:val="28"/>
        </w:rPr>
        <w:t xml:space="preserve">в период с 2023 по 2027 годы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881611">
        <w:rPr>
          <w:rFonts w:ascii="Times New Roman" w:hAnsi="Times New Roman" w:cs="Times New Roman"/>
          <w:sz w:val="28"/>
          <w:szCs w:val="28"/>
        </w:rPr>
        <w:t>.</w:t>
      </w:r>
    </w:p>
    <w:p w:rsidR="007C0E4D" w:rsidRPr="00881611" w:rsidRDefault="007C0E4D" w:rsidP="00881611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 xml:space="preserve">ачальнику управления поддержки ТОСЭР, предпринимательства и торговли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экономики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 торговли и предпринимательства Республики Мордовия для включения в график проведения ярмарок на территории Республики Мордовия. </w:t>
      </w:r>
    </w:p>
    <w:p w:rsidR="007C0E4D" w:rsidRPr="00881611" w:rsidRDefault="007C0E4D" w:rsidP="00881611">
      <w:pPr>
        <w:spacing w:line="269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5"/>
      <w:r w:rsidRPr="00881611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Pr="0088161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дня официального опубликования 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881611">
          <w:rPr>
            <w:rStyle w:val="Hyperlink"/>
            <w:rFonts w:ascii="Times New Roman" w:hAnsi="Times New Roman"/>
            <w:bCs/>
            <w:sz w:val="28"/>
            <w:szCs w:val="28"/>
          </w:rPr>
          <w:t>http://ruzaevka-rm.ru/</w:t>
        </w:r>
      </w:hyperlink>
      <w:r w:rsidRPr="008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E4D" w:rsidRDefault="007C0E4D" w:rsidP="00DB2CFE">
      <w:pPr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4. </w:t>
      </w:r>
      <w:bookmarkEnd w:id="3"/>
      <w:r w:rsidRPr="008816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поддержки ТОСЭР, </w:t>
      </w:r>
      <w:r>
        <w:rPr>
          <w:rFonts w:ascii="Times New Roman" w:hAnsi="Times New Roman" w:cs="Times New Roman"/>
          <w:sz w:val="28"/>
          <w:szCs w:val="28"/>
        </w:rPr>
        <w:t>предпринимательства и торговли А</w:t>
      </w:r>
      <w:r w:rsidRPr="00881611">
        <w:rPr>
          <w:rFonts w:ascii="Times New Roman" w:hAnsi="Times New Roman" w:cs="Times New Roman"/>
          <w:sz w:val="28"/>
          <w:szCs w:val="28"/>
        </w:rPr>
        <w:t>дминистрации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района.</w:t>
      </w:r>
      <w:bookmarkEnd w:id="2"/>
    </w:p>
    <w:p w:rsidR="007C0E4D" w:rsidRPr="00073486" w:rsidRDefault="007C0E4D" w:rsidP="00DC7015">
      <w:p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4D" w:rsidRPr="00881611" w:rsidRDefault="007C0E4D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611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7C0E4D" w:rsidRDefault="007C0E4D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0E4D" w:rsidRPr="00DB2CFE" w:rsidRDefault="007C0E4D" w:rsidP="00DB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 Юткин</w:t>
      </w:r>
    </w:p>
    <w:p w:rsidR="007C0E4D" w:rsidRDefault="007C0E4D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C0E4D" w:rsidSect="00DB2CFE">
          <w:pgSz w:w="11900" w:h="16800"/>
          <w:pgMar w:top="1134" w:right="567" w:bottom="567" w:left="567" w:header="720" w:footer="720" w:gutter="0"/>
          <w:cols w:space="720"/>
          <w:noEndnote/>
        </w:sectPr>
      </w:pPr>
    </w:p>
    <w:p w:rsidR="007C0E4D" w:rsidRDefault="007C0E4D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0E4D" w:rsidRDefault="007C0E4D" w:rsidP="00E374B3">
      <w:pPr>
        <w:ind w:left="9720" w:right="-1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0E4D" w:rsidRPr="00D27403" w:rsidRDefault="007C0E4D" w:rsidP="00C10993">
      <w:pPr>
        <w:ind w:left="9720" w:right="-17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</w:t>
      </w:r>
      <w:r w:rsidRPr="00D27403">
        <w:rPr>
          <w:rFonts w:ascii="Times New Roman" w:hAnsi="Times New Roman" w:cs="Times New Roman"/>
          <w:bCs/>
          <w:color w:val="000000"/>
          <w:sz w:val="18"/>
          <w:szCs w:val="18"/>
        </w:rPr>
        <w:t>Приложение к постановлению</w:t>
      </w:r>
    </w:p>
    <w:p w:rsidR="007C0E4D" w:rsidRPr="00D27403" w:rsidRDefault="007C0E4D" w:rsidP="00C10993">
      <w:pPr>
        <w:ind w:left="9720" w:right="-17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</w:t>
      </w:r>
      <w:r w:rsidRPr="00D27403">
        <w:rPr>
          <w:rFonts w:ascii="Times New Roman" w:hAnsi="Times New Roman" w:cs="Times New Roman"/>
          <w:bCs/>
          <w:color w:val="000000"/>
          <w:sz w:val="18"/>
          <w:szCs w:val="18"/>
        </w:rPr>
        <w:t>Администрации Рузаевского муниципального района</w:t>
      </w:r>
    </w:p>
    <w:p w:rsidR="007C0E4D" w:rsidRPr="00D27403" w:rsidRDefault="007C0E4D" w:rsidP="00C10993">
      <w:pPr>
        <w:ind w:left="9720" w:right="-17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27403">
        <w:rPr>
          <w:rFonts w:ascii="Times New Roman" w:hAnsi="Times New Roman" w:cs="Times New Roman"/>
          <w:bCs/>
          <w:color w:val="000000"/>
          <w:sz w:val="18"/>
          <w:szCs w:val="18"/>
        </w:rPr>
        <w:t>Республики Мордовия</w:t>
      </w:r>
    </w:p>
    <w:p w:rsidR="007C0E4D" w:rsidRPr="00D27403" w:rsidRDefault="007C0E4D" w:rsidP="00C10993">
      <w:pPr>
        <w:ind w:left="9720" w:right="-17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от  16.12.2022         г.   №  771</w:t>
      </w:r>
    </w:p>
    <w:p w:rsidR="007C0E4D" w:rsidRPr="00D27403" w:rsidRDefault="007C0E4D" w:rsidP="00E374B3">
      <w:pPr>
        <w:ind w:right="-17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C0E4D" w:rsidRPr="00D27403" w:rsidRDefault="007C0E4D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7403">
        <w:rPr>
          <w:rStyle w:val="a"/>
          <w:rFonts w:ascii="Times New Roman" w:hAnsi="Times New Roman" w:cs="Times New Roman"/>
          <w:b w:val="0"/>
          <w:color w:val="000000"/>
          <w:sz w:val="18"/>
          <w:szCs w:val="18"/>
        </w:rPr>
        <w:t>График проведения розничных ярмарок</w:t>
      </w:r>
    </w:p>
    <w:p w:rsidR="007C0E4D" w:rsidRPr="00D27403" w:rsidRDefault="007C0E4D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7403">
        <w:rPr>
          <w:rStyle w:val="a"/>
          <w:rFonts w:ascii="Times New Roman" w:hAnsi="Times New Roman" w:cs="Times New Roman"/>
          <w:b w:val="0"/>
          <w:color w:val="000000"/>
          <w:sz w:val="18"/>
          <w:szCs w:val="18"/>
        </w:rPr>
        <w:t xml:space="preserve">на территории Рузаевского муниципального района Республики Мордовия </w:t>
      </w:r>
      <w:r w:rsidRPr="00DB2CFE">
        <w:rPr>
          <w:rStyle w:val="a"/>
          <w:rFonts w:ascii="Times New Roman" w:hAnsi="Times New Roman" w:cs="Times New Roman"/>
          <w:b w:val="0"/>
          <w:color w:val="000000"/>
          <w:sz w:val="18"/>
          <w:szCs w:val="18"/>
        </w:rPr>
        <w:t>в период с 2023 по 2027 годы</w:t>
      </w:r>
    </w:p>
    <w:p w:rsidR="007C0E4D" w:rsidRPr="00D27403" w:rsidRDefault="007C0E4D" w:rsidP="00EC6947">
      <w:pPr>
        <w:ind w:left="4140" w:right="-17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6422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163"/>
        <w:gridCol w:w="1504"/>
        <w:gridCol w:w="1793"/>
        <w:gridCol w:w="1098"/>
        <w:gridCol w:w="1134"/>
        <w:gridCol w:w="1276"/>
        <w:gridCol w:w="1276"/>
        <w:gridCol w:w="1701"/>
        <w:gridCol w:w="1658"/>
        <w:gridCol w:w="1150"/>
        <w:gridCol w:w="1150"/>
      </w:tblGrid>
      <w:tr w:rsidR="007C0E4D" w:rsidRPr="00D27403" w:rsidTr="00647E21">
        <w:trPr>
          <w:jc w:val="center"/>
        </w:trPr>
        <w:tc>
          <w:tcPr>
            <w:tcW w:w="519" w:type="dxa"/>
          </w:tcPr>
          <w:p w:rsidR="007C0E4D" w:rsidRPr="00D27403" w:rsidRDefault="007C0E4D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</w:p>
          <w:p w:rsidR="007C0E4D" w:rsidRPr="00D27403" w:rsidRDefault="007C0E4D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63" w:type="dxa"/>
          </w:tcPr>
          <w:p w:rsidR="007C0E4D" w:rsidRPr="00D27403" w:rsidRDefault="007C0E4D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расположения ярмарочной площадки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(полный адрес)</w:t>
            </w:r>
          </w:p>
        </w:tc>
        <w:tc>
          <w:tcPr>
            <w:tcW w:w="1504" w:type="dxa"/>
          </w:tcPr>
          <w:p w:rsidR="007C0E4D" w:rsidRPr="00D27403" w:rsidRDefault="007C0E4D" w:rsidP="000B45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Тип, вид ярмарки</w:t>
            </w:r>
          </w:p>
        </w:tc>
        <w:tc>
          <w:tcPr>
            <w:tcW w:w="1793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торговых мест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т. ч. по продаже продовольственных товаров,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по продаже сельскохозяйственной  продукции,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продаже непродовольственных товаров)</w:t>
            </w:r>
          </w:p>
        </w:tc>
        <w:tc>
          <w:tcPr>
            <w:tcW w:w="1098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торговых мест</w:t>
            </w:r>
          </w:p>
        </w:tc>
        <w:tc>
          <w:tcPr>
            <w:tcW w:w="1134" w:type="dxa"/>
          </w:tcPr>
          <w:p w:rsidR="007C0E4D" w:rsidRDefault="007C0E4D" w:rsidP="003D05A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продо-</w:t>
            </w:r>
          </w:p>
          <w:p w:rsidR="007C0E4D" w:rsidRPr="00D27403" w:rsidRDefault="007C0E4D" w:rsidP="003D05A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вольственных торговых мест</w:t>
            </w:r>
          </w:p>
          <w:p w:rsidR="007C0E4D" w:rsidRPr="00D27403" w:rsidRDefault="007C0E4D" w:rsidP="0067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E4D" w:rsidRPr="00D27403" w:rsidRDefault="007C0E4D" w:rsidP="0067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проведения ярмарки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начала и окончания ярмарки)</w:t>
            </w:r>
          </w:p>
        </w:tc>
        <w:tc>
          <w:tcPr>
            <w:tcW w:w="1276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работы ярмарки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(время, 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дни недели)</w:t>
            </w:r>
          </w:p>
        </w:tc>
        <w:tc>
          <w:tcPr>
            <w:tcW w:w="1701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Организатор ярмарки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организации, Ф.И.О. руководителя или организатора,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телефон, факс)</w:t>
            </w:r>
          </w:p>
        </w:tc>
        <w:tc>
          <w:tcPr>
            <w:tcW w:w="1658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Администратор ярмарки (в случае его привлечения организатором ярмарки)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организации, Ф.И.О. руководителя или организатора,</w:t>
            </w:r>
          </w:p>
          <w:p w:rsidR="007C0E4D" w:rsidRPr="00D27403" w:rsidRDefault="007C0E4D" w:rsidP="000B45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телефон, факс)</w:t>
            </w:r>
          </w:p>
        </w:tc>
        <w:tc>
          <w:tcPr>
            <w:tcW w:w="1150" w:type="dxa"/>
          </w:tcPr>
          <w:p w:rsidR="007C0E4D" w:rsidRPr="00D27403" w:rsidRDefault="007C0E4D" w:rsidP="00B14623">
            <w:pPr>
              <w:tabs>
                <w:tab w:val="left" w:pos="569"/>
              </w:tabs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ярмарок в год, ед.</w:t>
            </w:r>
          </w:p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</w:tcPr>
          <w:p w:rsidR="007C0E4D" w:rsidRPr="00D27403" w:rsidRDefault="007C0E4D" w:rsidP="00B14623">
            <w:pPr>
              <w:tabs>
                <w:tab w:val="left" w:pos="569"/>
              </w:tabs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праздничных ярмарок в год</w:t>
            </w:r>
          </w:p>
        </w:tc>
      </w:tr>
      <w:tr w:rsidR="007C0E4D" w:rsidRPr="00D27403" w:rsidTr="00647E21">
        <w:trPr>
          <w:jc w:val="center"/>
        </w:trPr>
        <w:tc>
          <w:tcPr>
            <w:tcW w:w="519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98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7C0E4D" w:rsidRPr="00E45EF2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0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C0E4D" w:rsidRPr="00D27403" w:rsidTr="00647E21">
        <w:trPr>
          <w:jc w:val="center"/>
        </w:trPr>
        <w:tc>
          <w:tcPr>
            <w:tcW w:w="519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7C0E4D" w:rsidRPr="00D27403" w:rsidRDefault="007C0E4D" w:rsidP="003C2B4D">
            <w:pPr>
              <w:ind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sz w:val="18"/>
                <w:szCs w:val="18"/>
              </w:rPr>
              <w:t>Республика Мордовия,</w:t>
            </w:r>
          </w:p>
          <w:p w:rsidR="007C0E4D" w:rsidRPr="00D27403" w:rsidRDefault="007C0E4D" w:rsidP="00D032ED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sz w:val="18"/>
                <w:szCs w:val="18"/>
              </w:rPr>
              <w:t>г. Рузаевка, ул. Ново-Базарная, д. 1Б.</w:t>
            </w:r>
          </w:p>
        </w:tc>
        <w:tc>
          <w:tcPr>
            <w:tcW w:w="1504" w:type="dxa"/>
          </w:tcPr>
          <w:p w:rsidR="007C0E4D" w:rsidRPr="00D27403" w:rsidRDefault="007C0E4D" w:rsidP="003C2B4D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Универсальная, ярмарка выходного дня</w:t>
            </w:r>
          </w:p>
        </w:tc>
        <w:tc>
          <w:tcPr>
            <w:tcW w:w="1793" w:type="dxa"/>
          </w:tcPr>
          <w:p w:rsidR="007C0E4D" w:rsidRPr="00D27403" w:rsidRDefault="007C0E4D" w:rsidP="00DE01D9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100-всего,                    50 продовольственных</w:t>
            </w:r>
          </w:p>
          <w:p w:rsidR="007C0E4D" w:rsidRPr="00D27403" w:rsidRDefault="007C0E4D" w:rsidP="00DE01D9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 20-сельскохозяйственных</w:t>
            </w:r>
          </w:p>
          <w:p w:rsidR="007C0E4D" w:rsidRPr="00D27403" w:rsidRDefault="007C0E4D" w:rsidP="00DE01D9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непродовольственных</w:t>
            </w:r>
          </w:p>
        </w:tc>
        <w:tc>
          <w:tcPr>
            <w:tcW w:w="1098" w:type="dxa"/>
          </w:tcPr>
          <w:p w:rsidR="007C0E4D" w:rsidRPr="00D27403" w:rsidRDefault="007C0E4D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C0E4D" w:rsidRPr="00D27403" w:rsidRDefault="007C0E4D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C0E4D" w:rsidRPr="00D27403" w:rsidRDefault="007C0E4D" w:rsidP="00E15EC4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 </w:t>
            </w:r>
          </w:p>
        </w:tc>
        <w:tc>
          <w:tcPr>
            <w:tcW w:w="1276" w:type="dxa"/>
          </w:tcPr>
          <w:p w:rsidR="007C0E4D" w:rsidRPr="00D27403" w:rsidRDefault="007C0E4D" w:rsidP="00E15EC4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7.00 - 15.00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еженедельно по в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оскресень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</w:t>
            </w:r>
          </w:p>
        </w:tc>
        <w:tc>
          <w:tcPr>
            <w:tcW w:w="1701" w:type="dxa"/>
          </w:tcPr>
          <w:p w:rsidR="007C0E4D" w:rsidRPr="00D27403" w:rsidRDefault="007C0E4D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«Рузаевская торговая компания», Сидоров М.И.</w:t>
            </w:r>
          </w:p>
          <w:p w:rsidR="007C0E4D" w:rsidRPr="00D27403" w:rsidRDefault="007C0E4D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89276406871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Ruzprodtorg@rambler.ru</w:t>
            </w:r>
          </w:p>
        </w:tc>
        <w:tc>
          <w:tcPr>
            <w:tcW w:w="1658" w:type="dxa"/>
          </w:tcPr>
          <w:p w:rsidR="007C0E4D" w:rsidRPr="00D27403" w:rsidRDefault="007C0E4D" w:rsidP="00A64438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«Рузаевская торговая компания», Сидоров М.И.</w:t>
            </w:r>
          </w:p>
          <w:p w:rsidR="007C0E4D" w:rsidRPr="00D27403" w:rsidRDefault="007C0E4D" w:rsidP="00A64438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89276406871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6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Ruzprodtorg@rambler.ru</w:t>
            </w:r>
          </w:p>
        </w:tc>
        <w:tc>
          <w:tcPr>
            <w:tcW w:w="1150" w:type="dxa"/>
          </w:tcPr>
          <w:p w:rsidR="007C0E4D" w:rsidRPr="00D27403" w:rsidRDefault="007C0E4D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0" w:type="dxa"/>
          </w:tcPr>
          <w:p w:rsidR="007C0E4D" w:rsidRPr="00D27403" w:rsidRDefault="007C0E4D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E4D" w:rsidRPr="00D27403" w:rsidTr="00647E21">
        <w:trPr>
          <w:jc w:val="center"/>
        </w:trPr>
        <w:tc>
          <w:tcPr>
            <w:tcW w:w="519" w:type="dxa"/>
          </w:tcPr>
          <w:p w:rsidR="007C0E4D" w:rsidRPr="00D27403" w:rsidRDefault="007C0E4D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dxa"/>
          </w:tcPr>
          <w:p w:rsidR="007C0E4D" w:rsidRPr="00D27403" w:rsidRDefault="007C0E4D" w:rsidP="003C2B4D">
            <w:pPr>
              <w:ind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sz w:val="18"/>
                <w:szCs w:val="18"/>
              </w:rPr>
              <w:t>Республика Мордовия,</w:t>
            </w:r>
          </w:p>
          <w:p w:rsidR="007C0E4D" w:rsidRPr="00D27403" w:rsidRDefault="007C0E4D" w:rsidP="003C2B4D">
            <w:pPr>
              <w:ind w:left="-55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sz w:val="18"/>
                <w:szCs w:val="18"/>
              </w:rPr>
              <w:t>г. Рузаевка, ул. Юрасова 19б</w:t>
            </w:r>
          </w:p>
        </w:tc>
        <w:tc>
          <w:tcPr>
            <w:tcW w:w="1504" w:type="dxa"/>
          </w:tcPr>
          <w:p w:rsidR="007C0E4D" w:rsidRPr="00D27403" w:rsidRDefault="007C0E4D" w:rsidP="00D35F41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ярмарка выходного по продаже сельхозпродукции и продовольственных товаров</w:t>
            </w:r>
          </w:p>
        </w:tc>
        <w:tc>
          <w:tcPr>
            <w:tcW w:w="1793" w:type="dxa"/>
          </w:tcPr>
          <w:p w:rsidR="007C0E4D" w:rsidRPr="00D27403" w:rsidRDefault="007C0E4D" w:rsidP="003C2B4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60-всего, </w:t>
            </w:r>
          </w:p>
          <w:p w:rsidR="007C0E4D" w:rsidRPr="00D27403" w:rsidRDefault="007C0E4D" w:rsidP="003C2B4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продовольственных</w:t>
            </w:r>
          </w:p>
          <w:p w:rsidR="007C0E4D" w:rsidRPr="00D27403" w:rsidRDefault="007C0E4D" w:rsidP="003C2B4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  20-сельскохозяйственных</w:t>
            </w:r>
          </w:p>
          <w:p w:rsidR="007C0E4D" w:rsidRPr="00D27403" w:rsidRDefault="007C0E4D" w:rsidP="003C2B4D">
            <w:pPr>
              <w:ind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непродовольственных</w:t>
            </w:r>
          </w:p>
        </w:tc>
        <w:tc>
          <w:tcPr>
            <w:tcW w:w="1098" w:type="dxa"/>
          </w:tcPr>
          <w:p w:rsidR="007C0E4D" w:rsidRPr="00D27403" w:rsidRDefault="007C0E4D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7C0E4D" w:rsidRPr="00D27403" w:rsidRDefault="007C0E4D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C0E4D" w:rsidRPr="00D27403" w:rsidRDefault="007C0E4D" w:rsidP="00E15EC4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31.12.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6" w:type="dxa"/>
          </w:tcPr>
          <w:p w:rsidR="007C0E4D" w:rsidRPr="00D27403" w:rsidRDefault="007C0E4D" w:rsidP="00E15EC4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7.00 - 13.00 каждое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-е воскресенье месяца</w:t>
            </w:r>
          </w:p>
        </w:tc>
        <w:tc>
          <w:tcPr>
            <w:tcW w:w="1701" w:type="dxa"/>
          </w:tcPr>
          <w:p w:rsidR="007C0E4D" w:rsidRPr="00D27403" w:rsidRDefault="007C0E4D" w:rsidP="003C2B4D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Рузаевского муниципального района Республики Мордовия, Управление поддержки ТОСЭР, предпринимательства и торговли и управление по работе с АПК, ЛПХ и сельскими поселениями (место координационного органа: г. Рузаевка,   ул. Ленина д.79, тел,/ факс  8(83451) 6-30-40, 8(83451)4-09-20 электронная почта rmr.toser@ruzaevka.e-mordovia.ru</w:t>
            </w:r>
          </w:p>
        </w:tc>
        <w:tc>
          <w:tcPr>
            <w:tcW w:w="1658" w:type="dxa"/>
          </w:tcPr>
          <w:p w:rsidR="007C0E4D" w:rsidRPr="00D27403" w:rsidRDefault="007C0E4D" w:rsidP="003C2B4D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Рузаевского муниципального района Республики Мордовия, Управление поддержки ТОСЭР, предпринимательства и торговли и управление по работе с АПК, ЛПХ и сельскими поселениями (место координационного органа: г. Рузаевка,   ул. Ленина д.79, тел,/ факс  8(83451) 6-30-40, 8(83451)4-09-20 электронная почта rmr.toser@ruzaevka.e-mordovia.ru</w:t>
            </w:r>
          </w:p>
        </w:tc>
        <w:tc>
          <w:tcPr>
            <w:tcW w:w="1150" w:type="dxa"/>
          </w:tcPr>
          <w:p w:rsidR="007C0E4D" w:rsidRPr="00D27403" w:rsidRDefault="007C0E4D" w:rsidP="0096172F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7C0E4D" w:rsidRPr="00D27403" w:rsidRDefault="007C0E4D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C0E4D" w:rsidRDefault="007C0E4D" w:rsidP="00151B7B"/>
    <w:sectPr w:rsidR="007C0E4D" w:rsidSect="007407F1">
      <w:pgSz w:w="16800" w:h="11900" w:orient="landscape"/>
      <w:pgMar w:top="0" w:right="284" w:bottom="284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4D" w:rsidRDefault="007C0E4D">
      <w:r>
        <w:separator/>
      </w:r>
    </w:p>
  </w:endnote>
  <w:endnote w:type="continuationSeparator" w:id="0">
    <w:p w:rsidR="007C0E4D" w:rsidRDefault="007C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4D" w:rsidRDefault="007C0E4D">
      <w:r>
        <w:separator/>
      </w:r>
    </w:p>
  </w:footnote>
  <w:footnote w:type="continuationSeparator" w:id="0">
    <w:p w:rsidR="007C0E4D" w:rsidRDefault="007C0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20B4F"/>
    <w:rsid w:val="00022CBB"/>
    <w:rsid w:val="00022E32"/>
    <w:rsid w:val="00024B75"/>
    <w:rsid w:val="00024DF4"/>
    <w:rsid w:val="00026C40"/>
    <w:rsid w:val="00032062"/>
    <w:rsid w:val="00034433"/>
    <w:rsid w:val="0003597F"/>
    <w:rsid w:val="0003617D"/>
    <w:rsid w:val="00037387"/>
    <w:rsid w:val="00040A16"/>
    <w:rsid w:val="00040E6E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08D0"/>
    <w:rsid w:val="00073486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2D67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06EA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57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3F2E"/>
    <w:rsid w:val="00144CB7"/>
    <w:rsid w:val="00145948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2D8E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0B8D"/>
    <w:rsid w:val="001D173E"/>
    <w:rsid w:val="001D2335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4CF6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25B"/>
    <w:rsid w:val="00234331"/>
    <w:rsid w:val="00237D6F"/>
    <w:rsid w:val="0024235D"/>
    <w:rsid w:val="00242403"/>
    <w:rsid w:val="0024452D"/>
    <w:rsid w:val="00244BB0"/>
    <w:rsid w:val="00251F51"/>
    <w:rsid w:val="00251FAB"/>
    <w:rsid w:val="00251FDE"/>
    <w:rsid w:val="00255997"/>
    <w:rsid w:val="0025715E"/>
    <w:rsid w:val="00257FA5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07ED"/>
    <w:rsid w:val="002C146A"/>
    <w:rsid w:val="002C1EF7"/>
    <w:rsid w:val="002C36D2"/>
    <w:rsid w:val="002C6AFF"/>
    <w:rsid w:val="002C6C68"/>
    <w:rsid w:val="002C6D30"/>
    <w:rsid w:val="002C6DA5"/>
    <w:rsid w:val="002C7C64"/>
    <w:rsid w:val="002D19D7"/>
    <w:rsid w:val="002D7F2F"/>
    <w:rsid w:val="002E0BD1"/>
    <w:rsid w:val="002E0E29"/>
    <w:rsid w:val="002E4703"/>
    <w:rsid w:val="002E6937"/>
    <w:rsid w:val="002E6D2F"/>
    <w:rsid w:val="002F03FB"/>
    <w:rsid w:val="002F0C8D"/>
    <w:rsid w:val="002F1C47"/>
    <w:rsid w:val="002F337E"/>
    <w:rsid w:val="002F5925"/>
    <w:rsid w:val="002F7AF6"/>
    <w:rsid w:val="00300759"/>
    <w:rsid w:val="00300AE4"/>
    <w:rsid w:val="00300AF8"/>
    <w:rsid w:val="00302C9C"/>
    <w:rsid w:val="00302FF0"/>
    <w:rsid w:val="00304450"/>
    <w:rsid w:val="00306E00"/>
    <w:rsid w:val="00310465"/>
    <w:rsid w:val="00311E3B"/>
    <w:rsid w:val="00312BAE"/>
    <w:rsid w:val="00313569"/>
    <w:rsid w:val="00313656"/>
    <w:rsid w:val="00320705"/>
    <w:rsid w:val="00322566"/>
    <w:rsid w:val="00324655"/>
    <w:rsid w:val="00324F23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2C0F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A787A"/>
    <w:rsid w:val="003B28F0"/>
    <w:rsid w:val="003B2F94"/>
    <w:rsid w:val="003B529B"/>
    <w:rsid w:val="003B535D"/>
    <w:rsid w:val="003B5EEF"/>
    <w:rsid w:val="003C086A"/>
    <w:rsid w:val="003C2B4D"/>
    <w:rsid w:val="003C3A8D"/>
    <w:rsid w:val="003C3E82"/>
    <w:rsid w:val="003C4356"/>
    <w:rsid w:val="003C4DC0"/>
    <w:rsid w:val="003C572A"/>
    <w:rsid w:val="003C5E2B"/>
    <w:rsid w:val="003C5E72"/>
    <w:rsid w:val="003D034D"/>
    <w:rsid w:val="003D05AD"/>
    <w:rsid w:val="003D5C5A"/>
    <w:rsid w:val="003D6318"/>
    <w:rsid w:val="003D7599"/>
    <w:rsid w:val="003D7B0E"/>
    <w:rsid w:val="003E0478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060D"/>
    <w:rsid w:val="00412D67"/>
    <w:rsid w:val="00413361"/>
    <w:rsid w:val="0041612A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6F7"/>
    <w:rsid w:val="00437CC0"/>
    <w:rsid w:val="00441EB6"/>
    <w:rsid w:val="0044273E"/>
    <w:rsid w:val="004456DC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41E1"/>
    <w:rsid w:val="00497983"/>
    <w:rsid w:val="004A2868"/>
    <w:rsid w:val="004A44D2"/>
    <w:rsid w:val="004A4C5A"/>
    <w:rsid w:val="004A71C0"/>
    <w:rsid w:val="004A7858"/>
    <w:rsid w:val="004B1D29"/>
    <w:rsid w:val="004B367C"/>
    <w:rsid w:val="004B6825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6090"/>
    <w:rsid w:val="004F7D98"/>
    <w:rsid w:val="0050085F"/>
    <w:rsid w:val="00500ADD"/>
    <w:rsid w:val="005029A4"/>
    <w:rsid w:val="00503B34"/>
    <w:rsid w:val="00503F57"/>
    <w:rsid w:val="005041F4"/>
    <w:rsid w:val="005044CC"/>
    <w:rsid w:val="005048DD"/>
    <w:rsid w:val="005051C5"/>
    <w:rsid w:val="005064BD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908"/>
    <w:rsid w:val="00585C09"/>
    <w:rsid w:val="00587A1E"/>
    <w:rsid w:val="00592166"/>
    <w:rsid w:val="0059233D"/>
    <w:rsid w:val="00593E15"/>
    <w:rsid w:val="00593EEE"/>
    <w:rsid w:val="00594E8A"/>
    <w:rsid w:val="005B0A9F"/>
    <w:rsid w:val="005B3E84"/>
    <w:rsid w:val="005B5282"/>
    <w:rsid w:val="005C2B39"/>
    <w:rsid w:val="005C2B6D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5F72C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248"/>
    <w:rsid w:val="00642EE1"/>
    <w:rsid w:val="00643B51"/>
    <w:rsid w:val="00644CB9"/>
    <w:rsid w:val="00645C3E"/>
    <w:rsid w:val="00647E21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0EA1"/>
    <w:rsid w:val="00676BC4"/>
    <w:rsid w:val="00680579"/>
    <w:rsid w:val="00680A49"/>
    <w:rsid w:val="00680EC2"/>
    <w:rsid w:val="0068273B"/>
    <w:rsid w:val="0068521D"/>
    <w:rsid w:val="00687ADA"/>
    <w:rsid w:val="006917BF"/>
    <w:rsid w:val="00691C27"/>
    <w:rsid w:val="00693DEF"/>
    <w:rsid w:val="0069524F"/>
    <w:rsid w:val="0069532E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D522C"/>
    <w:rsid w:val="006E1AA5"/>
    <w:rsid w:val="006E4830"/>
    <w:rsid w:val="006E5AF6"/>
    <w:rsid w:val="006E7C11"/>
    <w:rsid w:val="006E7EF1"/>
    <w:rsid w:val="006F047A"/>
    <w:rsid w:val="006F2717"/>
    <w:rsid w:val="006F6B24"/>
    <w:rsid w:val="006F71CD"/>
    <w:rsid w:val="00700CC3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18D6"/>
    <w:rsid w:val="0072281E"/>
    <w:rsid w:val="00722863"/>
    <w:rsid w:val="007248CC"/>
    <w:rsid w:val="0072613C"/>
    <w:rsid w:val="007273E5"/>
    <w:rsid w:val="007338E3"/>
    <w:rsid w:val="007340A2"/>
    <w:rsid w:val="0073506A"/>
    <w:rsid w:val="00740256"/>
    <w:rsid w:val="007407F1"/>
    <w:rsid w:val="007409D2"/>
    <w:rsid w:val="007422F6"/>
    <w:rsid w:val="007466FD"/>
    <w:rsid w:val="00746783"/>
    <w:rsid w:val="00746D70"/>
    <w:rsid w:val="007514E9"/>
    <w:rsid w:val="00751908"/>
    <w:rsid w:val="00751AB6"/>
    <w:rsid w:val="00751DFF"/>
    <w:rsid w:val="007532B9"/>
    <w:rsid w:val="00754A77"/>
    <w:rsid w:val="00754C8B"/>
    <w:rsid w:val="007550FB"/>
    <w:rsid w:val="0075524D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293"/>
    <w:rsid w:val="007B29F7"/>
    <w:rsid w:val="007B4B12"/>
    <w:rsid w:val="007B6F08"/>
    <w:rsid w:val="007C0E4D"/>
    <w:rsid w:val="007C35D2"/>
    <w:rsid w:val="007C3751"/>
    <w:rsid w:val="007D4454"/>
    <w:rsid w:val="007D5AC1"/>
    <w:rsid w:val="007D7146"/>
    <w:rsid w:val="007D7A43"/>
    <w:rsid w:val="007E0E91"/>
    <w:rsid w:val="007E496E"/>
    <w:rsid w:val="007E7760"/>
    <w:rsid w:val="007F0EEE"/>
    <w:rsid w:val="007F383F"/>
    <w:rsid w:val="007F4F2C"/>
    <w:rsid w:val="007F5DCD"/>
    <w:rsid w:val="007F60E5"/>
    <w:rsid w:val="008019CE"/>
    <w:rsid w:val="00802893"/>
    <w:rsid w:val="00806857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37A7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31AD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5635"/>
    <w:rsid w:val="00890E19"/>
    <w:rsid w:val="008911CE"/>
    <w:rsid w:val="00891BE9"/>
    <w:rsid w:val="00892FF8"/>
    <w:rsid w:val="00893AFD"/>
    <w:rsid w:val="00893DC6"/>
    <w:rsid w:val="00897785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60A1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172F"/>
    <w:rsid w:val="00962BF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2A92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0D27"/>
    <w:rsid w:val="00A02366"/>
    <w:rsid w:val="00A04793"/>
    <w:rsid w:val="00A06D79"/>
    <w:rsid w:val="00A070CD"/>
    <w:rsid w:val="00A10691"/>
    <w:rsid w:val="00A1237B"/>
    <w:rsid w:val="00A15BC1"/>
    <w:rsid w:val="00A16BA8"/>
    <w:rsid w:val="00A16CBE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36904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0A85"/>
    <w:rsid w:val="00A6289B"/>
    <w:rsid w:val="00A64438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743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4623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2968"/>
    <w:rsid w:val="00BF3284"/>
    <w:rsid w:val="00BF3F58"/>
    <w:rsid w:val="00BF5E68"/>
    <w:rsid w:val="00BF793E"/>
    <w:rsid w:val="00BF798B"/>
    <w:rsid w:val="00C0027C"/>
    <w:rsid w:val="00C01619"/>
    <w:rsid w:val="00C01F09"/>
    <w:rsid w:val="00C02468"/>
    <w:rsid w:val="00C0545F"/>
    <w:rsid w:val="00C05A63"/>
    <w:rsid w:val="00C10993"/>
    <w:rsid w:val="00C10BFF"/>
    <w:rsid w:val="00C11051"/>
    <w:rsid w:val="00C11304"/>
    <w:rsid w:val="00C1265B"/>
    <w:rsid w:val="00C165DA"/>
    <w:rsid w:val="00C16E6B"/>
    <w:rsid w:val="00C17233"/>
    <w:rsid w:val="00C24F4A"/>
    <w:rsid w:val="00C252C9"/>
    <w:rsid w:val="00C2644B"/>
    <w:rsid w:val="00C27844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2851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00F3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27403"/>
    <w:rsid w:val="00D31732"/>
    <w:rsid w:val="00D31DF2"/>
    <w:rsid w:val="00D357D8"/>
    <w:rsid w:val="00D35F41"/>
    <w:rsid w:val="00D36609"/>
    <w:rsid w:val="00D36D7E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CFE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C7015"/>
    <w:rsid w:val="00DD0E14"/>
    <w:rsid w:val="00DD2A26"/>
    <w:rsid w:val="00DD430C"/>
    <w:rsid w:val="00DD5524"/>
    <w:rsid w:val="00DD5C8D"/>
    <w:rsid w:val="00DD6308"/>
    <w:rsid w:val="00DD6A57"/>
    <w:rsid w:val="00DE01D9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412F"/>
    <w:rsid w:val="00DF58BF"/>
    <w:rsid w:val="00DF5F8B"/>
    <w:rsid w:val="00DF69B0"/>
    <w:rsid w:val="00E0125F"/>
    <w:rsid w:val="00E02B68"/>
    <w:rsid w:val="00E03869"/>
    <w:rsid w:val="00E051AD"/>
    <w:rsid w:val="00E07045"/>
    <w:rsid w:val="00E07545"/>
    <w:rsid w:val="00E07C96"/>
    <w:rsid w:val="00E103A6"/>
    <w:rsid w:val="00E1418B"/>
    <w:rsid w:val="00E15EC4"/>
    <w:rsid w:val="00E16626"/>
    <w:rsid w:val="00E229BA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374B3"/>
    <w:rsid w:val="00E42761"/>
    <w:rsid w:val="00E43CF3"/>
    <w:rsid w:val="00E45633"/>
    <w:rsid w:val="00E45848"/>
    <w:rsid w:val="00E45ADD"/>
    <w:rsid w:val="00E45EF2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45E3"/>
    <w:rsid w:val="00EC6947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0D4B"/>
    <w:rsid w:val="00F14835"/>
    <w:rsid w:val="00F14D15"/>
    <w:rsid w:val="00F20AC4"/>
    <w:rsid w:val="00F213D9"/>
    <w:rsid w:val="00F23DA1"/>
    <w:rsid w:val="00F24AB9"/>
    <w:rsid w:val="00F32213"/>
    <w:rsid w:val="00F32327"/>
    <w:rsid w:val="00F33315"/>
    <w:rsid w:val="00F365C0"/>
    <w:rsid w:val="00F37E44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65F55"/>
    <w:rsid w:val="00F66214"/>
    <w:rsid w:val="00F66480"/>
    <w:rsid w:val="00F67B43"/>
    <w:rsid w:val="00F71CA4"/>
    <w:rsid w:val="00F840D9"/>
    <w:rsid w:val="00F84579"/>
    <w:rsid w:val="00F85155"/>
    <w:rsid w:val="00F8724D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2209"/>
    <w:rsid w:val="00FB236A"/>
    <w:rsid w:val="00FB598A"/>
    <w:rsid w:val="00FB59A6"/>
    <w:rsid w:val="00FB6208"/>
    <w:rsid w:val="00FB7957"/>
    <w:rsid w:val="00FC02E7"/>
    <w:rsid w:val="00FC3FD9"/>
    <w:rsid w:val="00FC4D45"/>
    <w:rsid w:val="00FD0426"/>
    <w:rsid w:val="00FD17F9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4D2"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2"/>
    <w:rPr>
      <w:rFonts w:cs="Arial"/>
      <w:sz w:val="2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729</Words>
  <Characters>4160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2</cp:revision>
  <cp:lastPrinted>2022-12-05T08:42:00Z</cp:lastPrinted>
  <dcterms:created xsi:type="dcterms:W3CDTF">2022-12-16T06:00:00Z</dcterms:created>
  <dcterms:modified xsi:type="dcterms:W3CDTF">2022-12-16T06:00:00Z</dcterms:modified>
</cp:coreProperties>
</file>