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AA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64136">
        <w:rPr>
          <w:sz w:val="28"/>
          <w:szCs w:val="28"/>
        </w:rPr>
        <w:t>РУЗАЕВСКОГО</w:t>
      </w: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DB4AAA" w:rsidRPr="00C64136" w:rsidRDefault="00DB4AAA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4AAA" w:rsidRDefault="00DB4AAA" w:rsidP="00A029E9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13.09.2019             </w:t>
      </w:r>
      <w:r w:rsidRPr="00C6413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64136">
        <w:rPr>
          <w:sz w:val="28"/>
          <w:szCs w:val="28"/>
        </w:rPr>
        <w:t>№</w:t>
      </w:r>
      <w:r>
        <w:rPr>
          <w:sz w:val="28"/>
          <w:szCs w:val="28"/>
        </w:rPr>
        <w:t xml:space="preserve"> 606</w:t>
      </w:r>
    </w:p>
    <w:p w:rsidR="00DB4AAA" w:rsidRPr="00C64136" w:rsidRDefault="00DB4AAA" w:rsidP="00A029E9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DB4AAA" w:rsidRDefault="00DB4AAA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DB4AAA" w:rsidRDefault="00DB4AAA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4AAA" w:rsidRPr="00DA2F34" w:rsidRDefault="00DB4AAA" w:rsidP="00975B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Ко</w:t>
      </w:r>
      <w:r w:rsidRPr="00DA2F34">
        <w:rPr>
          <w:b/>
          <w:sz w:val="28"/>
          <w:szCs w:val="28"/>
        </w:rPr>
        <w:t>миссии</w:t>
      </w:r>
      <w:r>
        <w:rPr>
          <w:b/>
          <w:sz w:val="28"/>
          <w:szCs w:val="28"/>
        </w:rPr>
        <w:t xml:space="preserve"> по подведению итогов районного трудового соперничества и премирования передовиков сельскохозяйственного производства в отраслях агропромышленного комплекса по Рузаевскому муниципальному району, </w:t>
      </w:r>
      <w:r w:rsidRPr="00DA2F34">
        <w:rPr>
          <w:b/>
          <w:sz w:val="28"/>
          <w:szCs w:val="28"/>
        </w:rPr>
        <w:t>утвержденн</w:t>
      </w:r>
      <w:r>
        <w:rPr>
          <w:b/>
          <w:sz w:val="28"/>
          <w:szCs w:val="28"/>
        </w:rPr>
        <w:t xml:space="preserve">ый </w:t>
      </w:r>
      <w:r w:rsidRPr="00DA2F34">
        <w:rPr>
          <w:b/>
          <w:sz w:val="28"/>
          <w:szCs w:val="28"/>
        </w:rPr>
        <w:t>постановлением администрации Рузаевского</w:t>
      </w:r>
      <w:r>
        <w:rPr>
          <w:b/>
          <w:sz w:val="28"/>
          <w:szCs w:val="28"/>
        </w:rPr>
        <w:t xml:space="preserve"> </w:t>
      </w:r>
      <w:r w:rsidRPr="00DA2F34"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 xml:space="preserve">о района от 02.10.2018г. </w:t>
      </w:r>
      <w:r w:rsidRPr="00DA2F3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797</w:t>
      </w:r>
    </w:p>
    <w:p w:rsidR="00DB4AAA" w:rsidRPr="00DA2F34" w:rsidRDefault="00DB4AAA" w:rsidP="00B147C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Рузаевского муниципального района, администрация Рузаевского муниципального района Республики Мордовия 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975B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состав </w:t>
      </w:r>
      <w:r w:rsidRPr="00975BA6">
        <w:rPr>
          <w:sz w:val="28"/>
          <w:szCs w:val="28"/>
        </w:rPr>
        <w:t>Комиссии по подведению итогов рай</w:t>
      </w:r>
      <w:r>
        <w:rPr>
          <w:sz w:val="28"/>
          <w:szCs w:val="28"/>
        </w:rPr>
        <w:t xml:space="preserve">онного трудового соперничества </w:t>
      </w:r>
      <w:r w:rsidRPr="00975BA6">
        <w:rPr>
          <w:sz w:val="28"/>
          <w:szCs w:val="28"/>
        </w:rPr>
        <w:t>и премирования передовиков сельскохозяйственного производства в отраслях агропромышленного комплекса по Рузаевскому муниц</w:t>
      </w:r>
      <w:r>
        <w:rPr>
          <w:sz w:val="28"/>
          <w:szCs w:val="28"/>
        </w:rPr>
        <w:t xml:space="preserve">ипальному району, утвержденный </w:t>
      </w:r>
      <w:r w:rsidRPr="00975BA6">
        <w:rPr>
          <w:sz w:val="28"/>
          <w:szCs w:val="28"/>
        </w:rPr>
        <w:t>постановлением администрации Руз</w:t>
      </w:r>
      <w:r>
        <w:rPr>
          <w:sz w:val="28"/>
          <w:szCs w:val="28"/>
        </w:rPr>
        <w:t xml:space="preserve">аевского муниципального района от </w:t>
      </w:r>
      <w:r w:rsidRPr="00975BA6">
        <w:rPr>
          <w:sz w:val="28"/>
          <w:szCs w:val="28"/>
        </w:rPr>
        <w:t>02</w:t>
      </w:r>
      <w:r>
        <w:rPr>
          <w:sz w:val="28"/>
          <w:szCs w:val="28"/>
        </w:rPr>
        <w:t xml:space="preserve">.10.2018г. </w:t>
      </w:r>
      <w:r w:rsidRPr="00975BA6">
        <w:rPr>
          <w:sz w:val="28"/>
          <w:szCs w:val="28"/>
        </w:rPr>
        <w:t>№ 797</w:t>
      </w:r>
      <w:r>
        <w:rPr>
          <w:sz w:val="28"/>
          <w:szCs w:val="28"/>
        </w:rPr>
        <w:t>, следующего содержания: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ввести в состав Комиссии: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Шмакову С.Е. – главного специалиста управления экономического анализа и прогнозирования администрации Рузаевского муниципального района, назначив ее секретарем комиссии;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Абрамову А.М. – главного специалиста управления по работе с АПК, ЛПХ и сельскими поселениями администрации Рузаевского муниципального района;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вывести из состава Комиссии: </w:t>
      </w:r>
    </w:p>
    <w:p w:rsidR="00DB4AAA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Веретнову О.С.;</w:t>
      </w:r>
    </w:p>
    <w:p w:rsidR="00DB4AAA" w:rsidRDefault="00DB4AAA" w:rsidP="00A84B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Терехину Н.С. -</w:t>
      </w:r>
      <w:r w:rsidRPr="002239F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управления по работе с АПК, ЛПХ и сельскими поселениями администрации Рузаевского муниципального района.</w:t>
      </w:r>
    </w:p>
    <w:p w:rsidR="00DB4AAA" w:rsidRPr="006870D5" w:rsidRDefault="00DB4AAA" w:rsidP="009A3F3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9A3F34">
          <w:t>www.ruzaevka-rm.ru</w:t>
        </w:r>
      </w:hyperlink>
      <w:r w:rsidRPr="006870D5">
        <w:rPr>
          <w:sz w:val="28"/>
          <w:szCs w:val="28"/>
        </w:rPr>
        <w:t>.</w:t>
      </w:r>
    </w:p>
    <w:p w:rsidR="00DB4AAA" w:rsidRDefault="00DB4AAA" w:rsidP="00B14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AAA" w:rsidRDefault="00DB4AAA" w:rsidP="00B14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AAA" w:rsidRDefault="00DB4AAA" w:rsidP="00B14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DB4AAA" w:rsidRDefault="00DB4AAA" w:rsidP="00B14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 о. Главы Рузаевского</w:t>
      </w:r>
    </w:p>
    <w:p w:rsidR="00DB4AAA" w:rsidRDefault="00DB4AAA" w:rsidP="00B147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Горшков С.В.</w:t>
      </w:r>
    </w:p>
    <w:sectPr w:rsidR="00DB4AAA" w:rsidSect="0095317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867B4C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2A3E52A5"/>
    <w:multiLevelType w:val="hybridMultilevel"/>
    <w:tmpl w:val="51C0B8B6"/>
    <w:lvl w:ilvl="0" w:tplc="D64EF7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CBC714E"/>
    <w:multiLevelType w:val="hybridMultilevel"/>
    <w:tmpl w:val="F76C8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12E3D"/>
    <w:multiLevelType w:val="hybridMultilevel"/>
    <w:tmpl w:val="98F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8E3AC0"/>
    <w:multiLevelType w:val="hybridMultilevel"/>
    <w:tmpl w:val="C03A0B36"/>
    <w:lvl w:ilvl="0" w:tplc="EAB01FC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1C7F00"/>
    <w:multiLevelType w:val="hybridMultilevel"/>
    <w:tmpl w:val="59A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15B2"/>
    <w:multiLevelType w:val="hybridMultilevel"/>
    <w:tmpl w:val="E946B7CA"/>
    <w:lvl w:ilvl="0" w:tplc="7BF4BF48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7">
    <w:nsid w:val="6C281200"/>
    <w:multiLevelType w:val="hybridMultilevel"/>
    <w:tmpl w:val="41DE50EC"/>
    <w:lvl w:ilvl="0" w:tplc="A1FCD00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1B66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8187F"/>
    <w:rsid w:val="00083706"/>
    <w:rsid w:val="00090C45"/>
    <w:rsid w:val="000A26E9"/>
    <w:rsid w:val="000A3E0F"/>
    <w:rsid w:val="000A66D5"/>
    <w:rsid w:val="000A67E5"/>
    <w:rsid w:val="000A6F25"/>
    <w:rsid w:val="000B1CBC"/>
    <w:rsid w:val="000B2993"/>
    <w:rsid w:val="000C3C6C"/>
    <w:rsid w:val="000C595D"/>
    <w:rsid w:val="000C725D"/>
    <w:rsid w:val="000C74B7"/>
    <w:rsid w:val="000D1A11"/>
    <w:rsid w:val="000D1D95"/>
    <w:rsid w:val="000E4B50"/>
    <w:rsid w:val="000E556B"/>
    <w:rsid w:val="000F4489"/>
    <w:rsid w:val="000F5297"/>
    <w:rsid w:val="00112BF6"/>
    <w:rsid w:val="001134A2"/>
    <w:rsid w:val="00113688"/>
    <w:rsid w:val="00116784"/>
    <w:rsid w:val="00120A32"/>
    <w:rsid w:val="0012236F"/>
    <w:rsid w:val="00124519"/>
    <w:rsid w:val="00125EF5"/>
    <w:rsid w:val="00126DA4"/>
    <w:rsid w:val="00127254"/>
    <w:rsid w:val="00127E10"/>
    <w:rsid w:val="001305EE"/>
    <w:rsid w:val="00132E2E"/>
    <w:rsid w:val="001332DE"/>
    <w:rsid w:val="0013659E"/>
    <w:rsid w:val="00137BF3"/>
    <w:rsid w:val="00147855"/>
    <w:rsid w:val="001520A4"/>
    <w:rsid w:val="00154A2C"/>
    <w:rsid w:val="001600AB"/>
    <w:rsid w:val="00163391"/>
    <w:rsid w:val="0016400B"/>
    <w:rsid w:val="0016449C"/>
    <w:rsid w:val="001655FB"/>
    <w:rsid w:val="00166A51"/>
    <w:rsid w:val="00171FEE"/>
    <w:rsid w:val="00175E99"/>
    <w:rsid w:val="00182875"/>
    <w:rsid w:val="00183647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1C9C"/>
    <w:rsid w:val="001A1F3A"/>
    <w:rsid w:val="001A3397"/>
    <w:rsid w:val="001A48D8"/>
    <w:rsid w:val="001B1529"/>
    <w:rsid w:val="001B2706"/>
    <w:rsid w:val="001B71AC"/>
    <w:rsid w:val="001C1127"/>
    <w:rsid w:val="001C435B"/>
    <w:rsid w:val="001D0D36"/>
    <w:rsid w:val="001D73BA"/>
    <w:rsid w:val="001E0261"/>
    <w:rsid w:val="001E179C"/>
    <w:rsid w:val="001E6928"/>
    <w:rsid w:val="001F0E6A"/>
    <w:rsid w:val="001F2F6D"/>
    <w:rsid w:val="001F635D"/>
    <w:rsid w:val="00201E41"/>
    <w:rsid w:val="00201E9A"/>
    <w:rsid w:val="00206283"/>
    <w:rsid w:val="002064CB"/>
    <w:rsid w:val="00221F5C"/>
    <w:rsid w:val="00222546"/>
    <w:rsid w:val="002239F1"/>
    <w:rsid w:val="002242D3"/>
    <w:rsid w:val="002247B5"/>
    <w:rsid w:val="0023306C"/>
    <w:rsid w:val="00237869"/>
    <w:rsid w:val="0024192C"/>
    <w:rsid w:val="002440DE"/>
    <w:rsid w:val="0024777B"/>
    <w:rsid w:val="00253600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E65EA"/>
    <w:rsid w:val="002E71F4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535F4"/>
    <w:rsid w:val="00361652"/>
    <w:rsid w:val="00361950"/>
    <w:rsid w:val="00362E21"/>
    <w:rsid w:val="00365C17"/>
    <w:rsid w:val="00375EF7"/>
    <w:rsid w:val="00377089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5EE3"/>
    <w:rsid w:val="00407414"/>
    <w:rsid w:val="00410A6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5145F"/>
    <w:rsid w:val="00451F05"/>
    <w:rsid w:val="004528D8"/>
    <w:rsid w:val="0045529A"/>
    <w:rsid w:val="00460CA1"/>
    <w:rsid w:val="00472A7B"/>
    <w:rsid w:val="00491B83"/>
    <w:rsid w:val="00493B22"/>
    <w:rsid w:val="004968A9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14D5"/>
    <w:rsid w:val="004F2E68"/>
    <w:rsid w:val="004F3972"/>
    <w:rsid w:val="004F3DDD"/>
    <w:rsid w:val="004F481B"/>
    <w:rsid w:val="004F5AC5"/>
    <w:rsid w:val="00500ECC"/>
    <w:rsid w:val="00501C78"/>
    <w:rsid w:val="00501FAA"/>
    <w:rsid w:val="00503304"/>
    <w:rsid w:val="005115FD"/>
    <w:rsid w:val="00533821"/>
    <w:rsid w:val="005339B5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3555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D4B7E"/>
    <w:rsid w:val="005E4BCD"/>
    <w:rsid w:val="005E6C2E"/>
    <w:rsid w:val="005E6FFA"/>
    <w:rsid w:val="005E7DDB"/>
    <w:rsid w:val="005F01D8"/>
    <w:rsid w:val="005F5384"/>
    <w:rsid w:val="0060409E"/>
    <w:rsid w:val="00622F0B"/>
    <w:rsid w:val="006240C6"/>
    <w:rsid w:val="0062691A"/>
    <w:rsid w:val="00633D67"/>
    <w:rsid w:val="00637887"/>
    <w:rsid w:val="0064363B"/>
    <w:rsid w:val="00652D4C"/>
    <w:rsid w:val="00660B1F"/>
    <w:rsid w:val="006619BC"/>
    <w:rsid w:val="006671A1"/>
    <w:rsid w:val="00667A9E"/>
    <w:rsid w:val="006720F8"/>
    <w:rsid w:val="00676838"/>
    <w:rsid w:val="006777A4"/>
    <w:rsid w:val="00681B2E"/>
    <w:rsid w:val="00684ED4"/>
    <w:rsid w:val="006870D5"/>
    <w:rsid w:val="0069208C"/>
    <w:rsid w:val="0069328E"/>
    <w:rsid w:val="00693959"/>
    <w:rsid w:val="006A1807"/>
    <w:rsid w:val="006A7562"/>
    <w:rsid w:val="006A7751"/>
    <w:rsid w:val="006B300C"/>
    <w:rsid w:val="006C1DFC"/>
    <w:rsid w:val="006C3E29"/>
    <w:rsid w:val="006C42F9"/>
    <w:rsid w:val="006E023B"/>
    <w:rsid w:val="006E032A"/>
    <w:rsid w:val="006E5EBC"/>
    <w:rsid w:val="006E6E87"/>
    <w:rsid w:val="006F6685"/>
    <w:rsid w:val="006F6B58"/>
    <w:rsid w:val="007016D8"/>
    <w:rsid w:val="007067B1"/>
    <w:rsid w:val="00707DA3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6542"/>
    <w:rsid w:val="0079060F"/>
    <w:rsid w:val="00790B17"/>
    <w:rsid w:val="00791446"/>
    <w:rsid w:val="007A14AC"/>
    <w:rsid w:val="007A648D"/>
    <w:rsid w:val="007B2186"/>
    <w:rsid w:val="007B2AFC"/>
    <w:rsid w:val="007B3447"/>
    <w:rsid w:val="007B377A"/>
    <w:rsid w:val="007B4EF7"/>
    <w:rsid w:val="007C1F58"/>
    <w:rsid w:val="007C3C9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06310"/>
    <w:rsid w:val="0081195D"/>
    <w:rsid w:val="0081628F"/>
    <w:rsid w:val="00816BD9"/>
    <w:rsid w:val="00820259"/>
    <w:rsid w:val="00825377"/>
    <w:rsid w:val="0083635C"/>
    <w:rsid w:val="0084133E"/>
    <w:rsid w:val="00842243"/>
    <w:rsid w:val="00843E18"/>
    <w:rsid w:val="00846EAC"/>
    <w:rsid w:val="008478FE"/>
    <w:rsid w:val="008579F4"/>
    <w:rsid w:val="00864D63"/>
    <w:rsid w:val="008712F6"/>
    <w:rsid w:val="008731DF"/>
    <w:rsid w:val="008742F0"/>
    <w:rsid w:val="00880AA5"/>
    <w:rsid w:val="00883869"/>
    <w:rsid w:val="008841B2"/>
    <w:rsid w:val="00885910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488D"/>
    <w:rsid w:val="008E5C8A"/>
    <w:rsid w:val="008E5D58"/>
    <w:rsid w:val="009024FC"/>
    <w:rsid w:val="00903023"/>
    <w:rsid w:val="0090443B"/>
    <w:rsid w:val="00904AC5"/>
    <w:rsid w:val="00906470"/>
    <w:rsid w:val="009116D0"/>
    <w:rsid w:val="009451D7"/>
    <w:rsid w:val="009477DE"/>
    <w:rsid w:val="0095317D"/>
    <w:rsid w:val="00957595"/>
    <w:rsid w:val="00957BCB"/>
    <w:rsid w:val="009637A2"/>
    <w:rsid w:val="00963E04"/>
    <w:rsid w:val="009641B7"/>
    <w:rsid w:val="009659E9"/>
    <w:rsid w:val="00975BA6"/>
    <w:rsid w:val="0098539B"/>
    <w:rsid w:val="00986411"/>
    <w:rsid w:val="009871A7"/>
    <w:rsid w:val="00987D03"/>
    <w:rsid w:val="00995E4F"/>
    <w:rsid w:val="009A3F34"/>
    <w:rsid w:val="009B246D"/>
    <w:rsid w:val="009B5E62"/>
    <w:rsid w:val="009B665E"/>
    <w:rsid w:val="009C5876"/>
    <w:rsid w:val="009C5C7C"/>
    <w:rsid w:val="009C7BDC"/>
    <w:rsid w:val="009D4999"/>
    <w:rsid w:val="009D6966"/>
    <w:rsid w:val="009E080D"/>
    <w:rsid w:val="009E14E2"/>
    <w:rsid w:val="009F0B00"/>
    <w:rsid w:val="009F245B"/>
    <w:rsid w:val="009F53B0"/>
    <w:rsid w:val="00A019B6"/>
    <w:rsid w:val="00A029BE"/>
    <w:rsid w:val="00A029E9"/>
    <w:rsid w:val="00A068F3"/>
    <w:rsid w:val="00A12AD1"/>
    <w:rsid w:val="00A17BF2"/>
    <w:rsid w:val="00A209DB"/>
    <w:rsid w:val="00A232F1"/>
    <w:rsid w:val="00A23D1B"/>
    <w:rsid w:val="00A24F38"/>
    <w:rsid w:val="00A252AF"/>
    <w:rsid w:val="00A275FD"/>
    <w:rsid w:val="00A314C4"/>
    <w:rsid w:val="00A32168"/>
    <w:rsid w:val="00A3297D"/>
    <w:rsid w:val="00A32BC1"/>
    <w:rsid w:val="00A32BC8"/>
    <w:rsid w:val="00A34D77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4BCF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147C6"/>
    <w:rsid w:val="00B21D46"/>
    <w:rsid w:val="00B23904"/>
    <w:rsid w:val="00B27B20"/>
    <w:rsid w:val="00B31349"/>
    <w:rsid w:val="00B32B51"/>
    <w:rsid w:val="00B331F3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8588B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C00E3B"/>
    <w:rsid w:val="00C01B15"/>
    <w:rsid w:val="00C041B9"/>
    <w:rsid w:val="00C06B70"/>
    <w:rsid w:val="00C12E5C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B3852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07FDB"/>
    <w:rsid w:val="00D11B95"/>
    <w:rsid w:val="00D124CA"/>
    <w:rsid w:val="00D12EBB"/>
    <w:rsid w:val="00D1551A"/>
    <w:rsid w:val="00D21E09"/>
    <w:rsid w:val="00D26200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7368D"/>
    <w:rsid w:val="00D81D29"/>
    <w:rsid w:val="00D95126"/>
    <w:rsid w:val="00D95AF4"/>
    <w:rsid w:val="00D96FCD"/>
    <w:rsid w:val="00DA163E"/>
    <w:rsid w:val="00DA2F34"/>
    <w:rsid w:val="00DA42D2"/>
    <w:rsid w:val="00DB226D"/>
    <w:rsid w:val="00DB4AAA"/>
    <w:rsid w:val="00DB6113"/>
    <w:rsid w:val="00DC797B"/>
    <w:rsid w:val="00DD375A"/>
    <w:rsid w:val="00DD6262"/>
    <w:rsid w:val="00DE0E0A"/>
    <w:rsid w:val="00DE34F6"/>
    <w:rsid w:val="00DE406C"/>
    <w:rsid w:val="00DE576A"/>
    <w:rsid w:val="00DF0A34"/>
    <w:rsid w:val="00DF3594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171"/>
    <w:rsid w:val="00E2157A"/>
    <w:rsid w:val="00E25167"/>
    <w:rsid w:val="00E25BB2"/>
    <w:rsid w:val="00E26538"/>
    <w:rsid w:val="00E27864"/>
    <w:rsid w:val="00E342BE"/>
    <w:rsid w:val="00E34C8E"/>
    <w:rsid w:val="00E427BB"/>
    <w:rsid w:val="00E43D50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3FBE"/>
    <w:rsid w:val="00E76F22"/>
    <w:rsid w:val="00E774A7"/>
    <w:rsid w:val="00E96EFD"/>
    <w:rsid w:val="00EA10FB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EF5E91"/>
    <w:rsid w:val="00F031BC"/>
    <w:rsid w:val="00F04495"/>
    <w:rsid w:val="00F13BB0"/>
    <w:rsid w:val="00F14AE2"/>
    <w:rsid w:val="00F17E42"/>
    <w:rsid w:val="00F22CE5"/>
    <w:rsid w:val="00F22D97"/>
    <w:rsid w:val="00F231DA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3A43"/>
    <w:rsid w:val="00F8703F"/>
    <w:rsid w:val="00F96E87"/>
    <w:rsid w:val="00FB713A"/>
    <w:rsid w:val="00FE09E3"/>
    <w:rsid w:val="00FE1E62"/>
    <w:rsid w:val="00FE2AC0"/>
    <w:rsid w:val="00FE377A"/>
    <w:rsid w:val="00FE4538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F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B246D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4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303</Words>
  <Characters>1729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2019-09-12T12:16:00Z</cp:lastPrinted>
  <dcterms:created xsi:type="dcterms:W3CDTF">2019-09-16T08:50:00Z</dcterms:created>
  <dcterms:modified xsi:type="dcterms:W3CDTF">2019-09-16T08:50:00Z</dcterms:modified>
</cp:coreProperties>
</file>